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41F76E03" w:rsidR="00CC201B" w:rsidRPr="0093721B" w:rsidRDefault="00CC201B" w:rsidP="00D83C52">
            <w:pPr>
              <w:pStyle w:val="TableText"/>
              <w:rPr>
                <w:sz w:val="22"/>
              </w:rPr>
            </w:pPr>
          </w:p>
        </w:tc>
        <w:tc>
          <w:tcPr>
            <w:tcW w:w="3478" w:type="pct"/>
          </w:tcPr>
          <w:p w14:paraId="2F3EEA2F" w14:textId="0F5B707F" w:rsidR="00CC201B" w:rsidRPr="0093721B" w:rsidRDefault="00CC201B" w:rsidP="00D83C52">
            <w:pPr>
              <w:pStyle w:val="TableText"/>
              <w:cnfStyle w:val="000000100000" w:firstRow="0" w:lastRow="0" w:firstColumn="0" w:lastColumn="0" w:oddVBand="0" w:evenVBand="0" w:oddHBand="1" w:evenHBand="0" w:firstRowFirstColumn="0" w:firstRowLastColumn="0" w:lastRowFirstColumn="0" w:lastRowLastColumn="0"/>
              <w:rPr>
                <w:sz w:val="22"/>
              </w:rPr>
            </w:pP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557C3BE9" w:rsidR="00CC201B" w:rsidRPr="0093721B" w:rsidRDefault="0000125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01251">
              <w:rPr>
                <w:sz w:val="22"/>
              </w:rPr>
              <w:t>Farming Systems Research Agronomist</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10FFD426" w14:textId="5D7569C6" w:rsidR="00280FF4"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B01EB">
              <w:rPr>
                <w:sz w:val="22"/>
              </w:rPr>
              <w:t xml:space="preserve">3 </w:t>
            </w:r>
            <w:r>
              <w:rPr>
                <w:sz w:val="22"/>
              </w:rPr>
              <w:t>years</w:t>
            </w:r>
            <w:r w:rsidRPr="0093721B">
              <w:rPr>
                <w:sz w:val="22"/>
              </w:rPr>
              <w:t xml:space="preserve"> </w:t>
            </w:r>
          </w:p>
          <w:p w14:paraId="7E58B236" w14:textId="1698DAC7"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2EBE85F1" w14:textId="07A1B9D4" w:rsidR="00280FF4"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70E06">
              <w:rPr>
                <w:sz w:val="22"/>
              </w:rPr>
              <w:t>117,917</w:t>
            </w:r>
            <w:r w:rsidRPr="0093721B">
              <w:rPr>
                <w:sz w:val="22"/>
              </w:rPr>
              <w:t xml:space="preserve"> </w:t>
            </w:r>
            <w:r>
              <w:rPr>
                <w:sz w:val="22"/>
              </w:rPr>
              <w:t>-</w:t>
            </w:r>
            <w:r w:rsidRPr="0093721B">
              <w:rPr>
                <w:sz w:val="22"/>
              </w:rPr>
              <w:t xml:space="preserve"> AU$</w:t>
            </w:r>
            <w:r w:rsidR="007B6741">
              <w:rPr>
                <w:sz w:val="22"/>
              </w:rPr>
              <w:t>138,176</w:t>
            </w:r>
            <w:r w:rsidRPr="0093721B">
              <w:rPr>
                <w:sz w:val="22"/>
              </w:rPr>
              <w:t xml:space="preserve"> p</w:t>
            </w:r>
            <w:r>
              <w:rPr>
                <w:sz w:val="22"/>
              </w:rPr>
              <w:t>er annum</w:t>
            </w:r>
            <w:r w:rsidRPr="0093721B">
              <w:rPr>
                <w:sz w:val="22"/>
              </w:rPr>
              <w:t xml:space="preserve"> (pro-rata for part-time)</w:t>
            </w:r>
          </w:p>
          <w:p w14:paraId="0AE5FF77" w14:textId="5E25411F" w:rsidR="00280FF4" w:rsidRPr="0093721B"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0373B5D2" w:rsidR="00926BE4" w:rsidRPr="0093721B" w:rsidRDefault="000946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5298A25E" w14:textId="29BBFC46" w:rsidR="007821E6" w:rsidRPr="0093721B" w:rsidRDefault="007821E6" w:rsidP="007821E6">
            <w:pPr>
              <w:pStyle w:val="TableBullet"/>
              <w:numPr>
                <w:ilvl w:val="0"/>
                <w:numId w:val="43"/>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401322C3" w14:textId="4499E124" w:rsidR="00926BE4" w:rsidRPr="0093721B" w:rsidRDefault="007821E6" w:rsidP="007821E6">
            <w:pPr>
              <w:pStyle w:val="TableBullet"/>
              <w:numPr>
                <w:ilvl w:val="0"/>
                <w:numId w:val="43"/>
              </w:numPr>
              <w:spacing w:before="0" w:after="0"/>
              <w:cnfStyle w:val="000000100000" w:firstRow="0" w:lastRow="0" w:firstColumn="0" w:lastColumn="0" w:oddVBand="0" w:evenVBand="0" w:oddHBand="1" w:evenHBand="0" w:firstRowFirstColumn="0" w:firstRowLastColumn="0" w:lastRowFirstColumn="0" w:lastRowLastColumn="0"/>
              <w:rPr>
                <w:sz w:val="22"/>
              </w:rPr>
            </w:pPr>
            <w:r w:rsidRPr="00417694">
              <w:rPr>
                <w:sz w:val="22"/>
              </w:rPr>
              <w:t>Australian temporary residents who are currently residing in Australia and have the right to work for the expected duration of the term with no requirement for sponsorship</w:t>
            </w: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33D4AE21" w:rsidR="00C45886" w:rsidRPr="0093721B" w:rsidRDefault="007F78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Resilient Systems, Adelaide</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D83C52">
            <w:pPr>
              <w:pStyle w:val="TableText"/>
              <w:rPr>
                <w:sz w:val="22"/>
              </w:rPr>
            </w:pPr>
            <w:r w:rsidRPr="0093721B">
              <w:rPr>
                <w:sz w:val="22"/>
              </w:rPr>
              <w:t>Client Focus – Internal</w:t>
            </w:r>
          </w:p>
        </w:tc>
        <w:tc>
          <w:tcPr>
            <w:tcW w:w="3478" w:type="pct"/>
          </w:tcPr>
          <w:p w14:paraId="0E63C8BB" w14:textId="7B6AF0BF" w:rsidR="00926BE4" w:rsidRPr="0093721B" w:rsidRDefault="00DB26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D83C52">
            <w:pPr>
              <w:pStyle w:val="TableText"/>
              <w:rPr>
                <w:sz w:val="22"/>
              </w:rPr>
            </w:pPr>
            <w:r w:rsidRPr="0093721B">
              <w:rPr>
                <w:sz w:val="22"/>
              </w:rPr>
              <w:t>Client Focus – External</w:t>
            </w:r>
          </w:p>
        </w:tc>
        <w:tc>
          <w:tcPr>
            <w:tcW w:w="3478" w:type="pct"/>
          </w:tcPr>
          <w:p w14:paraId="2067DB46" w14:textId="30F12362" w:rsidR="00DB26E6" w:rsidRPr="00EC5539" w:rsidRDefault="00DB26E6" w:rsidP="00DB26E6">
            <w:pPr>
              <w:pStyle w:val="TableText"/>
              <w:cnfStyle w:val="000000000000" w:firstRow="0" w:lastRow="0" w:firstColumn="0" w:lastColumn="0" w:oddVBand="0" w:evenVBand="0" w:oddHBand="0" w:evenHBand="0" w:firstRowFirstColumn="0" w:firstRowLastColumn="0" w:lastRowFirstColumn="0" w:lastRowLastColumn="0"/>
              <w:rPr>
                <w:sz w:val="22"/>
              </w:rPr>
            </w:pPr>
            <w:r w:rsidRPr="00EC5539">
              <w:rPr>
                <w:sz w:val="22"/>
              </w:rPr>
              <w:t>80%</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D83C52">
            <w:pPr>
              <w:pStyle w:val="TableText"/>
              <w:rPr>
                <w:sz w:val="22"/>
              </w:rPr>
            </w:pPr>
            <w:r w:rsidRPr="0093721B">
              <w:rPr>
                <w:sz w:val="22"/>
              </w:rPr>
              <w:t>Number of Direct Reports</w:t>
            </w:r>
          </w:p>
        </w:tc>
        <w:tc>
          <w:tcPr>
            <w:tcW w:w="3478" w:type="pct"/>
          </w:tcPr>
          <w:p w14:paraId="719CEABF" w14:textId="56708DB5" w:rsidR="00194B1C" w:rsidRPr="0093721B" w:rsidRDefault="00EC55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2B13B9DD" w14:textId="4BF868AB" w:rsidR="007B3DF3" w:rsidRPr="00520570" w:rsidRDefault="007B3DF3" w:rsidP="007B3DF3">
            <w:pPr>
              <w:spacing w:after="60"/>
              <w:cnfStyle w:val="000000000000" w:firstRow="0" w:lastRow="0" w:firstColumn="0" w:lastColumn="0" w:oddVBand="0" w:evenVBand="0" w:oddHBand="0" w:evenHBand="0" w:firstRowFirstColumn="0" w:firstRowLastColumn="0" w:lastRowFirstColumn="0" w:lastRowLastColumn="0"/>
              <w:rPr>
                <w:bCs/>
                <w:sz w:val="22"/>
              </w:rPr>
            </w:pPr>
            <w:r>
              <w:rPr>
                <w:bCs/>
                <w:sz w:val="22"/>
              </w:rPr>
              <w:t xml:space="preserve">Contact Therese McBeath via email: </w:t>
            </w:r>
            <w:hyperlink r:id="rId12" w:history="1">
              <w:r w:rsidRPr="00D406F0">
                <w:rPr>
                  <w:rStyle w:val="Hyperlink"/>
                  <w:rFonts w:cs="Arial"/>
                  <w:bCs/>
                  <w:sz w:val="22"/>
                </w:rPr>
                <w:t>therese.mcbeath@csiro.au</w:t>
              </w:r>
            </w:hyperlink>
            <w:r>
              <w:rPr>
                <w:bCs/>
                <w:sz w:val="22"/>
              </w:rPr>
              <w:t xml:space="preserve"> or phone: +61 8 83038455</w:t>
            </w:r>
          </w:p>
          <w:p w14:paraId="6E8495B8" w14:textId="3287941D" w:rsidR="007B3DF3" w:rsidRPr="007B3DF3" w:rsidRDefault="007B3DF3" w:rsidP="007B3DF3">
            <w:pPr>
              <w:pStyle w:val="TableText"/>
              <w:cnfStyle w:val="000000000000" w:firstRow="0" w:lastRow="0" w:firstColumn="0" w:lastColumn="0" w:oddVBand="0" w:evenVBand="0" w:oddHBand="0" w:evenHBand="0" w:firstRowFirstColumn="0" w:firstRowLastColumn="0" w:lastRowFirstColumn="0" w:lastRowLastColumn="0"/>
            </w:pP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5463D2" w:rsidRDefault="00A50005" w:rsidP="00A50005">
      <w:pPr>
        <w:widowControl w:val="0"/>
        <w:spacing w:before="240" w:after="0" w:line="240" w:lineRule="auto"/>
        <w:outlineLvl w:val="2"/>
        <w:rPr>
          <w:rFonts w:cs="Calibri"/>
          <w:szCs w:val="24"/>
        </w:rPr>
      </w:pPr>
      <w:r w:rsidRPr="005463D2">
        <w:rPr>
          <w:rFonts w:cs="Calibri"/>
          <w:color w:val="auto"/>
          <w:szCs w:val="24"/>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5463D2">
          <w:rPr>
            <w:rFonts w:cs="Calibri"/>
            <w:color w:val="1155CC"/>
            <w:szCs w:val="24"/>
            <w:u w:val="single"/>
          </w:rPr>
          <w:t>vision towards reconciliation</w:t>
        </w:r>
      </w:hyperlink>
      <w:r w:rsidRPr="005463D2">
        <w:rPr>
          <w:rFonts w:cs="Calibri"/>
          <w:szCs w:val="24"/>
        </w:rPr>
        <w:t>.</w:t>
      </w:r>
    </w:p>
    <w:p w14:paraId="54EA3BAD" w14:textId="77777777" w:rsidR="006246C0" w:rsidRPr="005463D2" w:rsidRDefault="00B50C20" w:rsidP="00475FA0">
      <w:pPr>
        <w:pStyle w:val="Heading3"/>
        <w:spacing w:before="240" w:after="0"/>
        <w:rPr>
          <w:sz w:val="24"/>
          <w:szCs w:val="24"/>
        </w:rPr>
      </w:pPr>
      <w:r w:rsidRPr="005463D2">
        <w:rPr>
          <w:sz w:val="24"/>
          <w:szCs w:val="24"/>
        </w:rPr>
        <w:t>Role Overview</w:t>
      </w:r>
    </w:p>
    <w:p w14:paraId="4A6C7480" w14:textId="19A465BA" w:rsidR="00EC5539" w:rsidRPr="005463D2" w:rsidRDefault="00EB77B4" w:rsidP="00EB77B4">
      <w:pPr>
        <w:rPr>
          <w:szCs w:val="24"/>
        </w:rPr>
      </w:pPr>
      <w:bookmarkStart w:id="1" w:name="_Toc341085720"/>
      <w:r w:rsidRPr="005463D2">
        <w:rPr>
          <w:szCs w:val="24"/>
        </w:rPr>
        <w:t>The role of Research Scientist</w:t>
      </w:r>
      <w:r w:rsidR="00A179E4" w:rsidRPr="005463D2">
        <w:rPr>
          <w:szCs w:val="24"/>
        </w:rPr>
        <w:t xml:space="preserve"> </w:t>
      </w:r>
      <w:r w:rsidRPr="005463D2">
        <w:rPr>
          <w:szCs w:val="24"/>
        </w:rPr>
        <w:t>staff is to conduct innovative research leading to scientific achievements that are aligned with CSIRO’s strategies. The Research Scientist</w:t>
      </w:r>
      <w:r w:rsidR="00463158" w:rsidRPr="005463D2">
        <w:rPr>
          <w:szCs w:val="24"/>
        </w:rPr>
        <w:t xml:space="preserve"> </w:t>
      </w:r>
      <w:r w:rsidRPr="005463D2">
        <w:rPr>
          <w:szCs w:val="24"/>
        </w:rPr>
        <w:t xml:space="preserve">may be engaged in </w:t>
      </w:r>
      <w:r w:rsidRPr="005463D2">
        <w:rPr>
          <w:szCs w:val="24"/>
        </w:rPr>
        <w:lastRenderedPageBreak/>
        <w:t xml:space="preserve">scientific activity ranging from fundamental research to the investigation of specific industry or community problems. </w:t>
      </w:r>
    </w:p>
    <w:p w14:paraId="0C841479" w14:textId="77777777" w:rsidR="00A179E4" w:rsidRPr="005463D2" w:rsidRDefault="00A179E4" w:rsidP="00A179E4">
      <w:pPr>
        <w:spacing w:after="180"/>
        <w:jc w:val="both"/>
        <w:rPr>
          <w:szCs w:val="24"/>
        </w:rPr>
      </w:pPr>
      <w:r w:rsidRPr="005463D2">
        <w:rPr>
          <w:szCs w:val="24"/>
        </w:rPr>
        <w:t xml:space="preserve">CSIRO Agriculture seek an experienced Farming Systems Agronomist to join the Adelaide-based group.  The position will involve on-farm agronomic experimentation in southern Australia to investigate the impacts of a range of innovative crop management strategies to improve productivity and input-use efficiency. </w:t>
      </w:r>
    </w:p>
    <w:p w14:paraId="4B39FB00" w14:textId="08FEE874" w:rsidR="00A179E4" w:rsidRPr="005463D2" w:rsidRDefault="00A179E4" w:rsidP="00A179E4">
      <w:pPr>
        <w:spacing w:after="180"/>
        <w:jc w:val="both"/>
        <w:rPr>
          <w:szCs w:val="24"/>
        </w:rPr>
      </w:pPr>
      <w:r w:rsidRPr="005463D2">
        <w:rPr>
          <w:szCs w:val="24"/>
        </w:rPr>
        <w:t xml:space="preserve"> A specific role for the new appointment will be to develop and apply digital agriculture principles within the portfolio of relevant CSIRO activities at both experimental and farm-scales.  Emerging technologies in soil and crop sensing, and farming systems simulation will be linked to industry needs, along with developments in digital platforms that are now being widely promoted for industry application. </w:t>
      </w:r>
    </w:p>
    <w:p w14:paraId="023A004B" w14:textId="646C9B12" w:rsidR="00A179E4" w:rsidRPr="005463D2" w:rsidRDefault="00A179E4" w:rsidP="00A179E4">
      <w:pPr>
        <w:spacing w:after="180"/>
        <w:jc w:val="both"/>
        <w:rPr>
          <w:szCs w:val="24"/>
        </w:rPr>
      </w:pPr>
      <w:r w:rsidRPr="005463D2">
        <w:rPr>
          <w:szCs w:val="24"/>
        </w:rPr>
        <w:t>Th</w:t>
      </w:r>
      <w:r w:rsidR="00EE5C53">
        <w:rPr>
          <w:szCs w:val="24"/>
        </w:rPr>
        <w:t>is position</w:t>
      </w:r>
      <w:r w:rsidRPr="005463D2">
        <w:rPr>
          <w:szCs w:val="24"/>
        </w:rPr>
        <w:t xml:space="preserve"> will complement existing CSIRO skills in soil-plant-animal systems research and drive new collaborative opportunities both within CSIRO and with external collaborators and investors.  The position offers a unique opportunity to develop a national profile and reputation and to become a future leader of R&amp;D in the area of modern, digitally enabled farming systems agronomy.</w:t>
      </w:r>
    </w:p>
    <w:p w14:paraId="32888D87" w14:textId="37F09DD9" w:rsidR="00A179E4" w:rsidRPr="005463D2" w:rsidRDefault="00A179E4" w:rsidP="00A179E4">
      <w:pPr>
        <w:rPr>
          <w:szCs w:val="24"/>
        </w:rPr>
      </w:pPr>
      <w:r w:rsidRPr="005463D2">
        <w:rPr>
          <w:szCs w:val="24"/>
        </w:rPr>
        <w:t>The CSIRO Systems Program works in partnership with rural industries, communities, and governments to deliver improvements in agricultural productivity and profitability whilst minimising environmental damage.  The core of the Program’s science lies in better understanding and managing soil-plant-animal interactions that underpin productive, profitable and sustainable farm businesses.</w:t>
      </w:r>
      <w:r w:rsidR="006A1CEA">
        <w:rPr>
          <w:szCs w:val="24"/>
        </w:rPr>
        <w:t xml:space="preserve">  </w:t>
      </w:r>
      <w:r w:rsidRPr="005463D2">
        <w:rPr>
          <w:szCs w:val="24"/>
        </w:rPr>
        <w:t xml:space="preserve">Processes that operate within and across a range of scales in cereal cropping and mixed farm systems are considered; from plants to paddocks and integration of whole farm systems for sustainable production and landscape management. </w:t>
      </w:r>
    </w:p>
    <w:p w14:paraId="5D618BB8" w14:textId="0E7B7D74" w:rsidR="00A179E4" w:rsidRPr="005463D2" w:rsidRDefault="00A179E4" w:rsidP="00A179E4">
      <w:pPr>
        <w:rPr>
          <w:szCs w:val="24"/>
        </w:rPr>
      </w:pPr>
      <w:r w:rsidRPr="005463D2">
        <w:rPr>
          <w:szCs w:val="24"/>
        </w:rPr>
        <w:t xml:space="preserve"> A key challenge is to identify and invest in novel approaches to improve Australia’s mixed farming systems. Using combinations of experimentation, modelling and monitoring of plot- and farm-level experiments we seek to address farm productivity by developing novel approaches and interventions to the sustainable intensification of agriculture.</w:t>
      </w:r>
    </w:p>
    <w:p w14:paraId="20428BC0" w14:textId="37CBBCE8" w:rsidR="00A31709" w:rsidRPr="005463D2" w:rsidRDefault="00B50C20" w:rsidP="00EF3FD6">
      <w:pPr>
        <w:pStyle w:val="Heading3"/>
        <w:rPr>
          <w:sz w:val="24"/>
          <w:szCs w:val="24"/>
        </w:rPr>
      </w:pPr>
      <w:r w:rsidRPr="005463D2">
        <w:rPr>
          <w:sz w:val="24"/>
          <w:szCs w:val="24"/>
        </w:rPr>
        <w:t>Duties and Key Result Areas</w:t>
      </w:r>
    </w:p>
    <w:p w14:paraId="786AF7C8" w14:textId="77777777" w:rsidR="00A31709" w:rsidRPr="005463D2" w:rsidRDefault="00A31709" w:rsidP="00207727">
      <w:pPr>
        <w:pStyle w:val="ListParagraph"/>
        <w:numPr>
          <w:ilvl w:val="0"/>
          <w:numId w:val="31"/>
        </w:numPr>
        <w:spacing w:before="0" w:after="60" w:line="240" w:lineRule="auto"/>
        <w:jc w:val="both"/>
        <w:rPr>
          <w:szCs w:val="24"/>
        </w:rPr>
      </w:pPr>
      <w:r w:rsidRPr="005463D2">
        <w:rPr>
          <w:szCs w:val="24"/>
        </w:rPr>
        <w:t>Develop novel scientific approaches to investigate original concepts and innovations for new and current agronomic research as applied to cropping and mixed dryland farming systems in Australia.</w:t>
      </w:r>
    </w:p>
    <w:p w14:paraId="3AB0B429" w14:textId="02FD5751" w:rsidR="00A31709" w:rsidRPr="005463D2" w:rsidRDefault="00A31709" w:rsidP="00207727">
      <w:pPr>
        <w:pStyle w:val="ListParagraph"/>
        <w:numPr>
          <w:ilvl w:val="0"/>
          <w:numId w:val="31"/>
        </w:numPr>
        <w:spacing w:before="0" w:after="60" w:line="240" w:lineRule="auto"/>
        <w:jc w:val="both"/>
        <w:rPr>
          <w:szCs w:val="24"/>
        </w:rPr>
      </w:pPr>
      <w:r w:rsidRPr="005463D2">
        <w:rPr>
          <w:szCs w:val="24"/>
        </w:rPr>
        <w:t>Design, conduct and analyse field-based experiments</w:t>
      </w:r>
      <w:r w:rsidR="00D208F2">
        <w:rPr>
          <w:szCs w:val="24"/>
        </w:rPr>
        <w:t xml:space="preserve"> that </w:t>
      </w:r>
      <w:r w:rsidR="00002D44">
        <w:rPr>
          <w:szCs w:val="24"/>
        </w:rPr>
        <w:t>test</w:t>
      </w:r>
      <w:r w:rsidRPr="005463D2">
        <w:rPr>
          <w:szCs w:val="24"/>
        </w:rPr>
        <w:t xml:space="preserve"> enterprise mix, soil and climate variability and management parameters using novel and emerging technologies.</w:t>
      </w:r>
    </w:p>
    <w:p w14:paraId="27FC5027" w14:textId="77777777" w:rsidR="00A31709" w:rsidRPr="005463D2" w:rsidRDefault="00A31709" w:rsidP="00207727">
      <w:pPr>
        <w:pStyle w:val="ListParagraph"/>
        <w:numPr>
          <w:ilvl w:val="0"/>
          <w:numId w:val="31"/>
        </w:numPr>
        <w:spacing w:before="0" w:after="60" w:line="240" w:lineRule="auto"/>
        <w:jc w:val="both"/>
        <w:rPr>
          <w:szCs w:val="24"/>
        </w:rPr>
      </w:pPr>
      <w:r w:rsidRPr="005463D2">
        <w:rPr>
          <w:szCs w:val="24"/>
        </w:rPr>
        <w:t xml:space="preserve">Develop, negotiate and lead new research projects that bring together skills across CSIRO, external partners and funding organisations.  </w:t>
      </w:r>
    </w:p>
    <w:p w14:paraId="159BB80B" w14:textId="77777777" w:rsidR="00A31709" w:rsidRPr="005463D2" w:rsidRDefault="00A31709" w:rsidP="00207727">
      <w:pPr>
        <w:pStyle w:val="ListParagraph"/>
        <w:numPr>
          <w:ilvl w:val="0"/>
          <w:numId w:val="31"/>
        </w:numPr>
        <w:spacing w:before="0" w:after="180" w:line="240" w:lineRule="auto"/>
        <w:jc w:val="both"/>
        <w:rPr>
          <w:szCs w:val="24"/>
        </w:rPr>
      </w:pPr>
      <w:r w:rsidRPr="005463D2">
        <w:rPr>
          <w:szCs w:val="24"/>
        </w:rPr>
        <w:t xml:space="preserve">Manage research projects or significant components of projects, including responsibility for project planning, effective communication of research outcomes to partners and clients to facilitate implementation of findings and delivery of impact to Industry and publication of scientific papers in leading International journals. </w:t>
      </w:r>
    </w:p>
    <w:p w14:paraId="3AC9EAAC" w14:textId="77777777" w:rsidR="00A31709" w:rsidRPr="005463D2" w:rsidRDefault="00A31709" w:rsidP="00207727">
      <w:pPr>
        <w:pStyle w:val="ListParagraph"/>
        <w:numPr>
          <w:ilvl w:val="0"/>
          <w:numId w:val="31"/>
        </w:numPr>
        <w:spacing w:before="0" w:after="60" w:line="240" w:lineRule="auto"/>
        <w:jc w:val="both"/>
        <w:rPr>
          <w:szCs w:val="24"/>
        </w:rPr>
      </w:pPr>
      <w:r w:rsidRPr="005463D2">
        <w:rPr>
          <w:szCs w:val="24"/>
        </w:rPr>
        <w:t>Work collaboratively with internal and external colleagues and partners, including growers and grower groups, to develop and progress challenging but realistic research plans for a range of research projects.</w:t>
      </w:r>
    </w:p>
    <w:p w14:paraId="0539981D" w14:textId="77777777" w:rsidR="00F6600D" w:rsidRPr="005463D2" w:rsidRDefault="00A31709" w:rsidP="00F6600D">
      <w:pPr>
        <w:pStyle w:val="ListParagraph"/>
        <w:numPr>
          <w:ilvl w:val="0"/>
          <w:numId w:val="31"/>
        </w:numPr>
        <w:spacing w:before="0" w:after="60" w:line="240" w:lineRule="auto"/>
        <w:rPr>
          <w:szCs w:val="24"/>
        </w:rPr>
      </w:pPr>
      <w:r w:rsidRPr="005463D2">
        <w:rPr>
          <w:szCs w:val="24"/>
        </w:rPr>
        <w:lastRenderedPageBreak/>
        <w:t>Lead, coach and supervise staff to ensure experiments are established in accordance with research design, within agreed timelines and budget.</w:t>
      </w:r>
      <w:r w:rsidR="00F6600D" w:rsidRPr="005463D2">
        <w:rPr>
          <w:szCs w:val="24"/>
        </w:rPr>
        <w:t xml:space="preserve"> </w:t>
      </w:r>
    </w:p>
    <w:p w14:paraId="2C34BCA5" w14:textId="57CD977E" w:rsidR="00F6600D" w:rsidRPr="005463D2" w:rsidRDefault="00F6600D" w:rsidP="00F6600D">
      <w:pPr>
        <w:pStyle w:val="ListParagraph"/>
        <w:numPr>
          <w:ilvl w:val="0"/>
          <w:numId w:val="31"/>
        </w:numPr>
        <w:spacing w:before="0" w:after="60" w:line="240" w:lineRule="auto"/>
        <w:rPr>
          <w:szCs w:val="24"/>
        </w:rPr>
      </w:pPr>
      <w:r w:rsidRPr="005463D2">
        <w:rPr>
          <w:szCs w:val="24"/>
        </w:rPr>
        <w:t xml:space="preserve">Work collaboratively as part of a multi-disciplinary, </w:t>
      </w:r>
      <w:r w:rsidRPr="00986314">
        <w:rPr>
          <w:szCs w:val="24"/>
        </w:rPr>
        <w:t>regionally dispersed</w:t>
      </w:r>
      <w:r w:rsidRPr="005463D2">
        <w:rPr>
          <w:szCs w:val="24"/>
        </w:rPr>
        <w:t xml:space="preserve"> research team to carry out tasks in support of CSIRO’s scientific objectives.</w:t>
      </w:r>
    </w:p>
    <w:p w14:paraId="4AFAE20D" w14:textId="77777777" w:rsidR="00EF3FD6" w:rsidRPr="005463D2" w:rsidRDefault="00EF3FD6" w:rsidP="00F6600D">
      <w:pPr>
        <w:pStyle w:val="ListParagraph"/>
        <w:numPr>
          <w:ilvl w:val="0"/>
          <w:numId w:val="31"/>
        </w:numPr>
        <w:spacing w:after="60"/>
        <w:rPr>
          <w:i/>
          <w:szCs w:val="24"/>
        </w:rPr>
      </w:pPr>
      <w:r w:rsidRPr="005463D2">
        <w:rPr>
          <w:szCs w:val="24"/>
        </w:rPr>
        <w:t xml:space="preserve">Adhere to the spirit and practice of CSIRO’s Values, Code of Conduct, Health, Safety and Environment procedures and policy, Diversity initiatives and Zero Harm goals. </w:t>
      </w:r>
    </w:p>
    <w:p w14:paraId="15BEF3E7" w14:textId="77777777" w:rsidR="00EF3FD6" w:rsidRPr="005463D2" w:rsidRDefault="00EF3FD6" w:rsidP="00207727">
      <w:pPr>
        <w:pStyle w:val="ListParagraph"/>
        <w:numPr>
          <w:ilvl w:val="0"/>
          <w:numId w:val="31"/>
        </w:numPr>
        <w:spacing w:before="0" w:after="60" w:line="240" w:lineRule="auto"/>
        <w:rPr>
          <w:szCs w:val="24"/>
        </w:rPr>
      </w:pPr>
      <w:r w:rsidRPr="005463D2">
        <w:rPr>
          <w:szCs w:val="24"/>
        </w:rPr>
        <w:t>Other duties as directed.</w:t>
      </w:r>
    </w:p>
    <w:p w14:paraId="0D833DD0" w14:textId="2E092250" w:rsidR="00AA3266" w:rsidRPr="005C7426" w:rsidRDefault="00AA3266" w:rsidP="005C7426">
      <w:pPr>
        <w:pStyle w:val="Heading2"/>
        <w:rPr>
          <w:b/>
          <w:iCs w:val="0"/>
          <w:color w:val="auto"/>
          <w:sz w:val="24"/>
          <w:szCs w:val="24"/>
        </w:rPr>
      </w:pPr>
      <w:r w:rsidRPr="005463D2">
        <w:rPr>
          <w:b/>
          <w:iCs w:val="0"/>
          <w:color w:val="auto"/>
          <w:sz w:val="24"/>
          <w:szCs w:val="24"/>
        </w:rPr>
        <w:t>Selection Criteria</w:t>
      </w:r>
    </w:p>
    <w:p w14:paraId="7EE707E3" w14:textId="57184A66" w:rsidR="00AA3266" w:rsidRPr="005463D2" w:rsidRDefault="00AA3266" w:rsidP="00AA3266">
      <w:pPr>
        <w:rPr>
          <w:i/>
          <w:iCs/>
          <w:szCs w:val="24"/>
        </w:rPr>
      </w:pPr>
      <w:r w:rsidRPr="005463D2">
        <w:rPr>
          <w:i/>
          <w:iCs/>
          <w:szCs w:val="24"/>
        </w:rPr>
        <w:t>Under CSIRO policy only those who meet all essential criteria can be appointed.</w:t>
      </w:r>
    </w:p>
    <w:p w14:paraId="6A5BF453" w14:textId="2C691EC9" w:rsidR="00F72424" w:rsidRPr="005463D2" w:rsidRDefault="005C0D22" w:rsidP="00571382">
      <w:pPr>
        <w:spacing w:before="0" w:after="60" w:line="240" w:lineRule="auto"/>
        <w:jc w:val="both"/>
        <w:rPr>
          <w:szCs w:val="24"/>
        </w:rPr>
      </w:pPr>
      <w:r w:rsidRPr="005463D2">
        <w:rPr>
          <w:b/>
          <w:bCs/>
          <w:i/>
          <w:iCs/>
          <w:szCs w:val="24"/>
        </w:rPr>
        <w:t>Essential Criteria</w:t>
      </w:r>
    </w:p>
    <w:p w14:paraId="2AD1AC12" w14:textId="5DFF8C8D" w:rsidR="00F72424" w:rsidRPr="005463D2" w:rsidRDefault="00F72424" w:rsidP="001C3EDA">
      <w:pPr>
        <w:pStyle w:val="ListParagraph"/>
        <w:numPr>
          <w:ilvl w:val="0"/>
          <w:numId w:val="41"/>
        </w:numPr>
        <w:spacing w:before="0" w:after="60" w:line="240" w:lineRule="auto"/>
        <w:contextualSpacing w:val="0"/>
        <w:jc w:val="both"/>
        <w:rPr>
          <w:szCs w:val="24"/>
        </w:rPr>
      </w:pPr>
      <w:r w:rsidRPr="005463D2">
        <w:rPr>
          <w:szCs w:val="24"/>
        </w:rPr>
        <w:t xml:space="preserve">A PhD and or equivalent research experience in a relevant discipline area, such as farming systems agronomy, crop/pasture physiology, soil science, natural resource management or related discipline. </w:t>
      </w:r>
    </w:p>
    <w:p w14:paraId="48C2F891" w14:textId="1EB1AE9C" w:rsidR="00F72424" w:rsidRPr="005463D2" w:rsidRDefault="00F72424" w:rsidP="00F72424">
      <w:pPr>
        <w:pStyle w:val="ListParagraph"/>
        <w:numPr>
          <w:ilvl w:val="0"/>
          <w:numId w:val="40"/>
        </w:numPr>
        <w:spacing w:before="0" w:after="60" w:line="240" w:lineRule="auto"/>
        <w:contextualSpacing w:val="0"/>
        <w:jc w:val="both"/>
        <w:rPr>
          <w:rStyle w:val="Strong"/>
          <w:b w:val="0"/>
          <w:szCs w:val="24"/>
        </w:rPr>
      </w:pPr>
      <w:r w:rsidRPr="005463D2">
        <w:rPr>
          <w:rStyle w:val="Strong"/>
          <w:b w:val="0"/>
          <w:szCs w:val="24"/>
        </w:rPr>
        <w:t>Excellent written and oral communication skills, evidenced by high-level reporting, presentation and negotiation abilities, scientific publication and the capacity to identify and influence critical stakeholders to gain support for innovative project ideas.</w:t>
      </w:r>
    </w:p>
    <w:p w14:paraId="00C04C7D" w14:textId="77777777" w:rsidR="005C0D22" w:rsidRPr="005463D2" w:rsidRDefault="005C0D22" w:rsidP="005C0D22">
      <w:pPr>
        <w:numPr>
          <w:ilvl w:val="0"/>
          <w:numId w:val="39"/>
        </w:numPr>
        <w:tabs>
          <w:tab w:val="clear" w:pos="720"/>
        </w:tabs>
        <w:spacing w:before="0" w:after="60" w:line="240" w:lineRule="auto"/>
        <w:jc w:val="both"/>
        <w:rPr>
          <w:szCs w:val="24"/>
        </w:rPr>
      </w:pPr>
      <w:r w:rsidRPr="005463D2">
        <w:rPr>
          <w:szCs w:val="24"/>
        </w:rPr>
        <w:t>Experience with field-based agronomic experimentation in cropping systems and application of innovative technologies for improved outcomes for the whole farm enterprise.</w:t>
      </w:r>
    </w:p>
    <w:p w14:paraId="6C42FC7F" w14:textId="77777777" w:rsidR="005C0D22" w:rsidRPr="005463D2" w:rsidRDefault="005C0D22" w:rsidP="005C0D22">
      <w:pPr>
        <w:numPr>
          <w:ilvl w:val="0"/>
          <w:numId w:val="39"/>
        </w:numPr>
        <w:tabs>
          <w:tab w:val="clear" w:pos="720"/>
        </w:tabs>
        <w:spacing w:before="0" w:after="60" w:line="240" w:lineRule="auto"/>
        <w:jc w:val="both"/>
        <w:rPr>
          <w:szCs w:val="24"/>
        </w:rPr>
      </w:pPr>
      <w:r w:rsidRPr="005463D2">
        <w:rPr>
          <w:szCs w:val="24"/>
        </w:rPr>
        <w:t>Experience and/or demonstrated knowledge of the application of digital agricultural principles directed at agronomic and/or farming systems research.</w:t>
      </w:r>
    </w:p>
    <w:p w14:paraId="60DD90F7" w14:textId="77777777" w:rsidR="005C0D22" w:rsidRPr="005463D2" w:rsidRDefault="005C0D22" w:rsidP="005C0D22">
      <w:pPr>
        <w:numPr>
          <w:ilvl w:val="0"/>
          <w:numId w:val="39"/>
        </w:numPr>
        <w:tabs>
          <w:tab w:val="clear" w:pos="720"/>
        </w:tabs>
        <w:spacing w:before="0" w:after="60" w:line="240" w:lineRule="auto"/>
        <w:jc w:val="both"/>
        <w:rPr>
          <w:szCs w:val="24"/>
        </w:rPr>
      </w:pPr>
      <w:r w:rsidRPr="005463D2">
        <w:rPr>
          <w:szCs w:val="24"/>
        </w:rPr>
        <w:t>Experience with the use and application of simulation and decision support models applied to crops and farming systems.</w:t>
      </w:r>
    </w:p>
    <w:p w14:paraId="2F0F50A3" w14:textId="77777777" w:rsidR="005C0D22" w:rsidRPr="005463D2" w:rsidRDefault="005C0D22" w:rsidP="005C0D22">
      <w:pPr>
        <w:numPr>
          <w:ilvl w:val="0"/>
          <w:numId w:val="39"/>
        </w:numPr>
        <w:tabs>
          <w:tab w:val="clear" w:pos="720"/>
        </w:tabs>
        <w:spacing w:before="0" w:after="60" w:line="240" w:lineRule="auto"/>
        <w:jc w:val="both"/>
        <w:rPr>
          <w:rStyle w:val="Emphasis"/>
          <w:rFonts w:cs="Arial"/>
          <w:i w:val="0"/>
          <w:szCs w:val="24"/>
        </w:rPr>
      </w:pPr>
      <w:r w:rsidRPr="005463D2">
        <w:rPr>
          <w:rStyle w:val="Emphasis"/>
          <w:rFonts w:cs="Arial"/>
          <w:i w:val="0"/>
          <w:szCs w:val="24"/>
        </w:rPr>
        <w:t>Demonstrated success in gaining industry support for funded research projects</w:t>
      </w:r>
      <w:r w:rsidRPr="005463D2">
        <w:rPr>
          <w:szCs w:val="24"/>
        </w:rPr>
        <w:t xml:space="preserve"> and proven capacity to collaborate with growers, industry partners and research providers in the leadership and management of projects.</w:t>
      </w:r>
    </w:p>
    <w:p w14:paraId="79954F2F" w14:textId="7DCEF553" w:rsidR="005C0D22" w:rsidRPr="005463D2" w:rsidRDefault="005C0D22" w:rsidP="00EC5C6B">
      <w:pPr>
        <w:pStyle w:val="ListParagraph"/>
        <w:numPr>
          <w:ilvl w:val="0"/>
          <w:numId w:val="40"/>
        </w:numPr>
        <w:spacing w:before="0" w:line="240" w:lineRule="auto"/>
        <w:contextualSpacing w:val="0"/>
        <w:jc w:val="both"/>
        <w:rPr>
          <w:rStyle w:val="Strong"/>
          <w:b w:val="0"/>
          <w:szCs w:val="24"/>
        </w:rPr>
      </w:pPr>
      <w:r w:rsidRPr="005463D2">
        <w:rPr>
          <w:rStyle w:val="Strong"/>
          <w:b w:val="0"/>
          <w:szCs w:val="24"/>
        </w:rPr>
        <w:t>The ability to work effectively as a member or leader of a multi-disciplinary, regionally dispersed research team, and carry out independent individual research.</w:t>
      </w:r>
      <w:r w:rsidR="00EC5C6B" w:rsidRPr="005463D2">
        <w:rPr>
          <w:rStyle w:val="Emphasis"/>
          <w:i w:val="0"/>
          <w:szCs w:val="24"/>
        </w:rPr>
        <w:t xml:space="preserve"> A history of professional and respectful behaviours and attitudes in a collaborative environment.</w:t>
      </w:r>
    </w:p>
    <w:p w14:paraId="700BB356" w14:textId="77777777" w:rsidR="005C0D22" w:rsidRPr="005463D2" w:rsidRDefault="005C0D22" w:rsidP="005C0D22">
      <w:pPr>
        <w:numPr>
          <w:ilvl w:val="0"/>
          <w:numId w:val="39"/>
        </w:numPr>
        <w:tabs>
          <w:tab w:val="clear" w:pos="720"/>
        </w:tabs>
        <w:spacing w:before="0" w:after="60" w:line="240" w:lineRule="auto"/>
        <w:jc w:val="both"/>
        <w:rPr>
          <w:rStyle w:val="Strong"/>
          <w:rFonts w:cs="Arial"/>
          <w:b w:val="0"/>
          <w:szCs w:val="24"/>
        </w:rPr>
      </w:pPr>
      <w:r w:rsidRPr="005463D2">
        <w:rPr>
          <w:rStyle w:val="Emphasis"/>
          <w:rFonts w:cs="Arial"/>
          <w:i w:val="0"/>
          <w:szCs w:val="24"/>
        </w:rPr>
        <w:t>Willingness to travel regularly to regional and interstate meetings with collaborating scientists and industry partners as required.</w:t>
      </w:r>
    </w:p>
    <w:p w14:paraId="0BEBCE6D" w14:textId="77777777" w:rsidR="005C0D22" w:rsidRPr="005463D2" w:rsidRDefault="005C0D22" w:rsidP="005C0D22">
      <w:pPr>
        <w:numPr>
          <w:ilvl w:val="0"/>
          <w:numId w:val="39"/>
        </w:numPr>
        <w:tabs>
          <w:tab w:val="clear" w:pos="720"/>
        </w:tabs>
        <w:spacing w:before="0" w:after="60" w:line="240" w:lineRule="auto"/>
        <w:jc w:val="both"/>
        <w:rPr>
          <w:rStyle w:val="Strong"/>
          <w:rFonts w:cs="Arial"/>
          <w:b w:val="0"/>
          <w:szCs w:val="24"/>
        </w:rPr>
      </w:pPr>
      <w:r w:rsidRPr="005463D2">
        <w:rPr>
          <w:rStyle w:val="Strong"/>
          <w:b w:val="0"/>
          <w:szCs w:val="24"/>
        </w:rPr>
        <w:t>A significant record of innovation and creativity in applying science to agricultural productivity improvements with demonstrated industry impact.</w:t>
      </w:r>
    </w:p>
    <w:p w14:paraId="705AD987" w14:textId="77777777" w:rsidR="005C0D22" w:rsidRPr="005463D2" w:rsidRDefault="005C0D22" w:rsidP="005C0D22">
      <w:pPr>
        <w:numPr>
          <w:ilvl w:val="0"/>
          <w:numId w:val="39"/>
        </w:numPr>
        <w:tabs>
          <w:tab w:val="clear" w:pos="720"/>
        </w:tabs>
        <w:spacing w:before="0" w:line="240" w:lineRule="auto"/>
        <w:jc w:val="both"/>
        <w:rPr>
          <w:rStyle w:val="Emphasis"/>
          <w:rFonts w:cs="Arial"/>
          <w:i w:val="0"/>
          <w:szCs w:val="24"/>
        </w:rPr>
      </w:pPr>
      <w:r w:rsidRPr="005463D2">
        <w:rPr>
          <w:rStyle w:val="Emphasis"/>
          <w:i w:val="0"/>
          <w:szCs w:val="24"/>
        </w:rPr>
        <w:t>Knowledge, understanding and commitment to principles of Equal Employment Opportunity, Occupational Health, Safety and Environment.</w:t>
      </w:r>
    </w:p>
    <w:p w14:paraId="7583DDD5" w14:textId="2F713F8C" w:rsidR="00AA3266" w:rsidRPr="005463D2" w:rsidRDefault="00AA3266" w:rsidP="00AA3266">
      <w:pPr>
        <w:pStyle w:val="Heading2"/>
        <w:rPr>
          <w:rFonts w:asciiTheme="majorHAnsi" w:eastAsiaTheme="majorEastAsia" w:hAnsiTheme="majorHAnsi" w:cstheme="majorBidi"/>
          <w:b/>
          <w:color w:val="000000" w:themeColor="text1"/>
          <w:sz w:val="24"/>
          <w:szCs w:val="24"/>
        </w:rPr>
      </w:pPr>
      <w:r w:rsidRPr="005463D2">
        <w:rPr>
          <w:rFonts w:asciiTheme="majorHAnsi" w:eastAsiaTheme="majorEastAsia" w:hAnsiTheme="majorHAnsi" w:cstheme="majorBidi"/>
          <w:b/>
          <w:color w:val="000000" w:themeColor="text1"/>
          <w:sz w:val="24"/>
          <w:szCs w:val="24"/>
        </w:rPr>
        <w:t>Desirable</w:t>
      </w:r>
    </w:p>
    <w:p w14:paraId="3132779B" w14:textId="77777777" w:rsidR="008127DD" w:rsidRPr="005463D2" w:rsidRDefault="008127DD" w:rsidP="008127DD">
      <w:pPr>
        <w:numPr>
          <w:ilvl w:val="0"/>
          <w:numId w:val="42"/>
        </w:numPr>
        <w:spacing w:before="0" w:after="60" w:line="240" w:lineRule="auto"/>
        <w:jc w:val="both"/>
        <w:rPr>
          <w:rStyle w:val="Emphasis"/>
          <w:rFonts w:cs="Arial"/>
          <w:i w:val="0"/>
          <w:szCs w:val="24"/>
        </w:rPr>
      </w:pPr>
      <w:r w:rsidRPr="005463D2">
        <w:rPr>
          <w:rStyle w:val="Emphasis"/>
          <w:rFonts w:cs="Arial"/>
          <w:i w:val="0"/>
          <w:szCs w:val="24"/>
        </w:rPr>
        <w:t>Direct experience with various aspects of digital agriculture, including application of sensors, big data acquisition, systems modelling and analysis or other computer/web-based informatics.</w:t>
      </w:r>
    </w:p>
    <w:p w14:paraId="3BB5EC0A" w14:textId="709A41C9" w:rsidR="006D44CC" w:rsidRPr="005463D2" w:rsidRDefault="008127DD" w:rsidP="006A1A61">
      <w:pPr>
        <w:numPr>
          <w:ilvl w:val="0"/>
          <w:numId w:val="42"/>
        </w:numPr>
        <w:spacing w:before="0" w:after="60" w:line="240" w:lineRule="auto"/>
        <w:jc w:val="both"/>
        <w:rPr>
          <w:rFonts w:cs="Arial"/>
          <w:szCs w:val="24"/>
        </w:rPr>
      </w:pPr>
      <w:r w:rsidRPr="005463D2">
        <w:rPr>
          <w:rStyle w:val="Emphasis"/>
          <w:rFonts w:cs="Arial"/>
          <w:i w:val="0"/>
          <w:szCs w:val="24"/>
        </w:rPr>
        <w:t>An understanding of the main drivers of productivity and profitability of dryland mixed farming systems in Southern Australia.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60D54D7" w14:textId="4EDCFE1F"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5BC5C570"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6" w:tooltip="CSIRO Website" w:history="1">
        <w:r w:rsidRPr="00D61232">
          <w:rPr>
            <w:bCs/>
            <w:color w:val="757579" w:themeColor="accent3"/>
            <w:szCs w:val="24"/>
            <w:u w:val="single"/>
          </w:rPr>
          <w:t>CSIRO Online</w:t>
        </w:r>
      </w:hyperlink>
      <w:r w:rsidRPr="00D61232">
        <w:rPr>
          <w:bCs/>
          <w:szCs w:val="24"/>
        </w:rPr>
        <w:t xml:space="preserve"> </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4D345039" w:rsidR="00747098" w:rsidRPr="00986314"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p w14:paraId="0DED18FF" w14:textId="77777777" w:rsidR="00986314" w:rsidRPr="00986314" w:rsidRDefault="00986314" w:rsidP="00986314">
      <w:pPr>
        <w:spacing w:after="180"/>
        <w:rPr>
          <w:bCs/>
          <w:szCs w:val="24"/>
        </w:rPr>
      </w:pPr>
      <w:r w:rsidRPr="00986314">
        <w:rPr>
          <w:bCs/>
          <w:szCs w:val="24"/>
        </w:rPr>
        <w:t xml:space="preserve">Find out more about CSIRO </w:t>
      </w:r>
      <w:hyperlink r:id="rId17" w:tooltip="Agriculture &amp; Food- CSIRO website" w:history="1">
        <w:r w:rsidRPr="00986314">
          <w:rPr>
            <w:rStyle w:val="Hyperlink"/>
            <w:rFonts w:cs="Arial"/>
            <w:bCs/>
            <w:szCs w:val="24"/>
          </w:rPr>
          <w:t>Agriculture and Food</w:t>
        </w:r>
      </w:hyperlink>
    </w:p>
    <w:p w14:paraId="6AF6822E" w14:textId="77777777" w:rsidR="00986314" w:rsidRPr="004B4E8F" w:rsidRDefault="00986314" w:rsidP="00986314">
      <w:pPr>
        <w:tabs>
          <w:tab w:val="num" w:pos="1276"/>
        </w:tabs>
        <w:spacing w:before="0" w:after="240" w:line="240" w:lineRule="auto"/>
        <w:jc w:val="both"/>
        <w:textAlignment w:val="baseline"/>
        <w:rPr>
          <w:rFonts w:asciiTheme="minorHAnsi" w:eastAsia="Times New Roman" w:hAnsiTheme="minorHAnsi" w:cstheme="minorHAnsi"/>
          <w:szCs w:val="24"/>
        </w:rPr>
      </w:pPr>
    </w:p>
    <w:sectPr w:rsidR="00986314" w:rsidRPr="004B4E8F" w:rsidSect="00475FA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6763" w14:textId="77777777" w:rsidR="00AC14CE" w:rsidRDefault="00AC14CE" w:rsidP="000A377A">
      <w:r>
        <w:separator/>
      </w:r>
    </w:p>
  </w:endnote>
  <w:endnote w:type="continuationSeparator" w:id="0">
    <w:p w14:paraId="5C2DCB6E" w14:textId="77777777" w:rsidR="00AC14CE" w:rsidRDefault="00AC14C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ACE6" w14:textId="77777777" w:rsidR="00AC14CE" w:rsidRDefault="00AC14CE" w:rsidP="000A377A">
      <w:r>
        <w:separator/>
      </w:r>
    </w:p>
  </w:footnote>
  <w:footnote w:type="continuationSeparator" w:id="0">
    <w:p w14:paraId="02ABECDA" w14:textId="77777777" w:rsidR="00AC14CE" w:rsidRDefault="00AC14C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E8C"/>
    <w:multiLevelType w:val="hybridMultilevel"/>
    <w:tmpl w:val="40CAF150"/>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490A9E"/>
    <w:multiLevelType w:val="hybridMultilevel"/>
    <w:tmpl w:val="0E4A68B2"/>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8BB37C8"/>
    <w:multiLevelType w:val="hybridMultilevel"/>
    <w:tmpl w:val="6BA8A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A24057"/>
    <w:multiLevelType w:val="hybridMultilevel"/>
    <w:tmpl w:val="12EC590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7F2FA8"/>
    <w:multiLevelType w:val="hybridMultilevel"/>
    <w:tmpl w:val="1A4AF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A244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DD566B"/>
    <w:multiLevelType w:val="hybridMultilevel"/>
    <w:tmpl w:val="283AA8A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8"/>
  </w:num>
  <w:num w:numId="13">
    <w:abstractNumId w:val="17"/>
  </w:num>
  <w:num w:numId="14">
    <w:abstractNumId w:val="31"/>
  </w:num>
  <w:num w:numId="15">
    <w:abstractNumId w:val="35"/>
  </w:num>
  <w:num w:numId="16">
    <w:abstractNumId w:val="32"/>
  </w:num>
  <w:num w:numId="17">
    <w:abstractNumId w:val="21"/>
  </w:num>
  <w:num w:numId="18">
    <w:abstractNumId w:val="26"/>
  </w:num>
  <w:num w:numId="19">
    <w:abstractNumId w:val="19"/>
  </w:num>
  <w:num w:numId="20">
    <w:abstractNumId w:val="15"/>
  </w:num>
  <w:num w:numId="21">
    <w:abstractNumId w:val="16"/>
  </w:num>
  <w:num w:numId="22">
    <w:abstractNumId w:val="14"/>
  </w:num>
  <w:num w:numId="23">
    <w:abstractNumId w:val="11"/>
  </w:num>
  <w:num w:numId="24">
    <w:abstractNumId w:val="20"/>
  </w:num>
  <w:num w:numId="25">
    <w:abstractNumId w:val="34"/>
  </w:num>
  <w:num w:numId="26">
    <w:abstractNumId w:val="25"/>
  </w:num>
  <w:num w:numId="27">
    <w:abstractNumId w:val="30"/>
  </w:num>
  <w:num w:numId="28">
    <w:abstractNumId w:val="28"/>
  </w:num>
  <w:num w:numId="29">
    <w:abstractNumId w:val="11"/>
  </w:num>
  <w:num w:numId="30">
    <w:abstractNumId w:val="28"/>
  </w:num>
  <w:num w:numId="31">
    <w:abstractNumId w:val="36"/>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6"/>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3"/>
  </w:num>
  <w:num w:numId="40">
    <w:abstractNumId w:val="37"/>
  </w:num>
  <w:num w:numId="41">
    <w:abstractNumId w:val="33"/>
  </w:num>
  <w:num w:numId="42">
    <w:abstractNumId w:val="2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251"/>
    <w:rsid w:val="00001727"/>
    <w:rsid w:val="00002D44"/>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90E"/>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46F2"/>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DBE"/>
    <w:rsid w:val="00165B87"/>
    <w:rsid w:val="00166253"/>
    <w:rsid w:val="001666E4"/>
    <w:rsid w:val="00170E06"/>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3EDA"/>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07727"/>
    <w:rsid w:val="00210066"/>
    <w:rsid w:val="00211F83"/>
    <w:rsid w:val="00215BF0"/>
    <w:rsid w:val="00220541"/>
    <w:rsid w:val="00221772"/>
    <w:rsid w:val="00223A3E"/>
    <w:rsid w:val="00226B78"/>
    <w:rsid w:val="002276C2"/>
    <w:rsid w:val="00227E86"/>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29A"/>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34D9"/>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0E33"/>
    <w:rsid w:val="00421551"/>
    <w:rsid w:val="004216DE"/>
    <w:rsid w:val="00422A28"/>
    <w:rsid w:val="00423D26"/>
    <w:rsid w:val="0042401F"/>
    <w:rsid w:val="00427B56"/>
    <w:rsid w:val="0043070B"/>
    <w:rsid w:val="00433F84"/>
    <w:rsid w:val="00434B6B"/>
    <w:rsid w:val="00434C9B"/>
    <w:rsid w:val="004355C0"/>
    <w:rsid w:val="00436639"/>
    <w:rsid w:val="00450665"/>
    <w:rsid w:val="00452862"/>
    <w:rsid w:val="00452AD5"/>
    <w:rsid w:val="00452FD5"/>
    <w:rsid w:val="004532E1"/>
    <w:rsid w:val="00457D8D"/>
    <w:rsid w:val="00463158"/>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3D2"/>
    <w:rsid w:val="00546725"/>
    <w:rsid w:val="005521E3"/>
    <w:rsid w:val="00552A86"/>
    <w:rsid w:val="00555296"/>
    <w:rsid w:val="00555AB3"/>
    <w:rsid w:val="0056178B"/>
    <w:rsid w:val="0056311A"/>
    <w:rsid w:val="005633CD"/>
    <w:rsid w:val="005634A7"/>
    <w:rsid w:val="00564DBB"/>
    <w:rsid w:val="00567951"/>
    <w:rsid w:val="00571382"/>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0D22"/>
    <w:rsid w:val="005C14DE"/>
    <w:rsid w:val="005C48D5"/>
    <w:rsid w:val="005C5C27"/>
    <w:rsid w:val="005C5F65"/>
    <w:rsid w:val="005C6D8A"/>
    <w:rsid w:val="005C7426"/>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6A97"/>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1A61"/>
    <w:rsid w:val="006A1CEA"/>
    <w:rsid w:val="006A2372"/>
    <w:rsid w:val="006A3BEB"/>
    <w:rsid w:val="006A4CB4"/>
    <w:rsid w:val="006A6869"/>
    <w:rsid w:val="006A776B"/>
    <w:rsid w:val="006A782D"/>
    <w:rsid w:val="006A7C66"/>
    <w:rsid w:val="006B0D0F"/>
    <w:rsid w:val="006B1342"/>
    <w:rsid w:val="006B22C0"/>
    <w:rsid w:val="006B422F"/>
    <w:rsid w:val="006B4DBE"/>
    <w:rsid w:val="006C0704"/>
    <w:rsid w:val="006C1E5C"/>
    <w:rsid w:val="006C2635"/>
    <w:rsid w:val="006C4ED6"/>
    <w:rsid w:val="006C6169"/>
    <w:rsid w:val="006C64F6"/>
    <w:rsid w:val="006D17A9"/>
    <w:rsid w:val="006D44CC"/>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1E6"/>
    <w:rsid w:val="00782F57"/>
    <w:rsid w:val="00783370"/>
    <w:rsid w:val="007849CB"/>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DF3"/>
    <w:rsid w:val="007B3F5D"/>
    <w:rsid w:val="007B4D3D"/>
    <w:rsid w:val="007B4E02"/>
    <w:rsid w:val="007B5B17"/>
    <w:rsid w:val="007B6741"/>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7F7888"/>
    <w:rsid w:val="00802774"/>
    <w:rsid w:val="00803574"/>
    <w:rsid w:val="00803C5C"/>
    <w:rsid w:val="00803FDF"/>
    <w:rsid w:val="0080563E"/>
    <w:rsid w:val="00807465"/>
    <w:rsid w:val="00811896"/>
    <w:rsid w:val="008127DD"/>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18A5"/>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86314"/>
    <w:rsid w:val="00992A32"/>
    <w:rsid w:val="009941CC"/>
    <w:rsid w:val="009949E1"/>
    <w:rsid w:val="00994F08"/>
    <w:rsid w:val="00995465"/>
    <w:rsid w:val="00997AEF"/>
    <w:rsid w:val="00997D69"/>
    <w:rsid w:val="009A2FB9"/>
    <w:rsid w:val="009A4E4C"/>
    <w:rsid w:val="009A776E"/>
    <w:rsid w:val="009B01EB"/>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123B"/>
    <w:rsid w:val="00A021F6"/>
    <w:rsid w:val="00A04BC9"/>
    <w:rsid w:val="00A052AB"/>
    <w:rsid w:val="00A05E01"/>
    <w:rsid w:val="00A0740C"/>
    <w:rsid w:val="00A10736"/>
    <w:rsid w:val="00A10FDB"/>
    <w:rsid w:val="00A11598"/>
    <w:rsid w:val="00A17195"/>
    <w:rsid w:val="00A179E4"/>
    <w:rsid w:val="00A20F76"/>
    <w:rsid w:val="00A217C2"/>
    <w:rsid w:val="00A21F80"/>
    <w:rsid w:val="00A22BCD"/>
    <w:rsid w:val="00A24587"/>
    <w:rsid w:val="00A2579A"/>
    <w:rsid w:val="00A27127"/>
    <w:rsid w:val="00A27A2A"/>
    <w:rsid w:val="00A31709"/>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BC"/>
    <w:rsid w:val="00A54DE2"/>
    <w:rsid w:val="00A56085"/>
    <w:rsid w:val="00A615A5"/>
    <w:rsid w:val="00A63426"/>
    <w:rsid w:val="00A64174"/>
    <w:rsid w:val="00A6468A"/>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14CE"/>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08F2"/>
    <w:rsid w:val="00D221BB"/>
    <w:rsid w:val="00D22432"/>
    <w:rsid w:val="00D23943"/>
    <w:rsid w:val="00D254CE"/>
    <w:rsid w:val="00D27A3A"/>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6E6"/>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539"/>
    <w:rsid w:val="00EC5C2D"/>
    <w:rsid w:val="00EC5C6B"/>
    <w:rsid w:val="00EC7397"/>
    <w:rsid w:val="00EC76CC"/>
    <w:rsid w:val="00EC7DB2"/>
    <w:rsid w:val="00ED0591"/>
    <w:rsid w:val="00ED12F4"/>
    <w:rsid w:val="00ED20A7"/>
    <w:rsid w:val="00ED212D"/>
    <w:rsid w:val="00ED2884"/>
    <w:rsid w:val="00ED3F72"/>
    <w:rsid w:val="00EE0EA8"/>
    <w:rsid w:val="00EE16DD"/>
    <w:rsid w:val="00EE3C2E"/>
    <w:rsid w:val="00EE4022"/>
    <w:rsid w:val="00EE5C53"/>
    <w:rsid w:val="00EE5E29"/>
    <w:rsid w:val="00EE64ED"/>
    <w:rsid w:val="00EE67B9"/>
    <w:rsid w:val="00EE6E87"/>
    <w:rsid w:val="00EE75A4"/>
    <w:rsid w:val="00EF3FD6"/>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2DE"/>
    <w:rsid w:val="00F4732A"/>
    <w:rsid w:val="00F50FE5"/>
    <w:rsid w:val="00F53968"/>
    <w:rsid w:val="00F54AF8"/>
    <w:rsid w:val="00F54C0C"/>
    <w:rsid w:val="00F54F83"/>
    <w:rsid w:val="00F55BE6"/>
    <w:rsid w:val="00F56EA3"/>
    <w:rsid w:val="00F60646"/>
    <w:rsid w:val="00F62F2D"/>
    <w:rsid w:val="00F6600D"/>
    <w:rsid w:val="00F677B5"/>
    <w:rsid w:val="00F67C83"/>
    <w:rsid w:val="00F72424"/>
    <w:rsid w:val="00F72BB3"/>
    <w:rsid w:val="00F72F26"/>
    <w:rsid w:val="00F742D3"/>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character" w:styleId="Strong">
    <w:name w:val="Strong"/>
    <w:qFormat/>
    <w:rsid w:val="005C0D2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herese.mcbeath@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556D2"/>
    <w:rsid w:val="003C6F9C"/>
    <w:rsid w:val="00414F94"/>
    <w:rsid w:val="00417B26"/>
    <w:rsid w:val="00626298"/>
    <w:rsid w:val="00751C12"/>
    <w:rsid w:val="007C7613"/>
    <w:rsid w:val="0083493E"/>
    <w:rsid w:val="00875004"/>
    <w:rsid w:val="00981556"/>
    <w:rsid w:val="00A85E9B"/>
    <w:rsid w:val="00B151A7"/>
    <w:rsid w:val="00B33201"/>
    <w:rsid w:val="00B36C21"/>
    <w:rsid w:val="00BD3B8E"/>
    <w:rsid w:val="00C80BCB"/>
    <w:rsid w:val="00E17591"/>
    <w:rsid w:val="00E458C3"/>
    <w:rsid w:val="00E51523"/>
    <w:rsid w:val="00EA6D03"/>
    <w:rsid w:val="00FD0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Props1.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2.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3.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4.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1323</Words>
  <Characters>8851</Characters>
  <Application>Microsoft Office Word</Application>
  <DocSecurity>4</DocSecurity>
  <Lines>73</Lines>
  <Paragraphs>20</Paragraphs>
  <ScaleCrop>false</ScaleCrop>
  <Company>CSIRO</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Lisa Delehanty</cp:lastModifiedBy>
  <cp:revision>2</cp:revision>
  <cp:lastPrinted>2012-02-01T05:32:00Z</cp:lastPrinted>
  <dcterms:created xsi:type="dcterms:W3CDTF">2022-09-25T23:45:00Z</dcterms:created>
  <dcterms:modified xsi:type="dcterms:W3CDTF">2022-09-25T23:45:00Z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