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1203A5" w14:textId="77777777" w:rsidR="00332C06" w:rsidRPr="00674783" w:rsidRDefault="00CC201B" w:rsidP="00674783">
          <w:pPr>
            <w:pStyle w:val="Heading1"/>
          </w:pPr>
          <w:r>
            <w:t>Position Details</w:t>
          </w:r>
          <w:bookmarkEnd w:id="0"/>
        </w:p>
        <w:p w14:paraId="2A228D2F"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2FB4E91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F1F6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05B41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5F116A" w14:textId="77777777" w:rsidR="00CC201B" w:rsidRPr="0093721B" w:rsidRDefault="00BB763A" w:rsidP="00D83C52">
            <w:pPr>
              <w:pStyle w:val="TableText"/>
              <w:rPr>
                <w:sz w:val="22"/>
              </w:rPr>
            </w:pPr>
            <w:r w:rsidRPr="0093721B">
              <w:rPr>
                <w:sz w:val="22"/>
              </w:rPr>
              <w:t>Advertised Job Title</w:t>
            </w:r>
          </w:p>
        </w:tc>
        <w:tc>
          <w:tcPr>
            <w:tcW w:w="2965" w:type="pct"/>
          </w:tcPr>
          <w:p w14:paraId="3C2BE53A" w14:textId="48CC2A35" w:rsidR="00CC201B" w:rsidRPr="0093721B" w:rsidRDefault="003942A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Data </w:t>
            </w:r>
            <w:r w:rsidR="002404F5">
              <w:rPr>
                <w:sz w:val="22"/>
              </w:rPr>
              <w:t xml:space="preserve">Engineer/ </w:t>
            </w:r>
            <w:r>
              <w:rPr>
                <w:sz w:val="22"/>
              </w:rPr>
              <w:t>Analyst</w:t>
            </w:r>
          </w:p>
        </w:tc>
      </w:tr>
      <w:tr w:rsidR="00CC201B" w:rsidRPr="0093721B" w14:paraId="2E2819C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4DBB8C5" w14:textId="77777777" w:rsidR="00CC201B" w:rsidRPr="0093721B" w:rsidRDefault="00BB763A" w:rsidP="00D83C52">
            <w:pPr>
              <w:pStyle w:val="TableText"/>
              <w:rPr>
                <w:sz w:val="22"/>
              </w:rPr>
            </w:pPr>
            <w:r w:rsidRPr="0093721B">
              <w:rPr>
                <w:sz w:val="22"/>
              </w:rPr>
              <w:t>Job Reference</w:t>
            </w:r>
          </w:p>
        </w:tc>
        <w:tc>
          <w:tcPr>
            <w:tcW w:w="2965" w:type="pct"/>
          </w:tcPr>
          <w:p w14:paraId="1C4C1757" w14:textId="2390A0A4" w:rsidR="00CC201B" w:rsidRPr="0093721B" w:rsidRDefault="009A158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78526</w:t>
            </w:r>
          </w:p>
        </w:tc>
      </w:tr>
      <w:tr w:rsidR="00C45886" w:rsidRPr="0093721B" w14:paraId="0E53C4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2CC53" w14:textId="77777777" w:rsidR="00C45886" w:rsidRPr="0093721B" w:rsidRDefault="00C45886" w:rsidP="00D83C52">
            <w:pPr>
              <w:pStyle w:val="TableText"/>
              <w:rPr>
                <w:sz w:val="22"/>
              </w:rPr>
            </w:pPr>
            <w:r w:rsidRPr="0093721B">
              <w:rPr>
                <w:sz w:val="22"/>
              </w:rPr>
              <w:t>Tenure</w:t>
            </w:r>
          </w:p>
        </w:tc>
        <w:tc>
          <w:tcPr>
            <w:tcW w:w="2965" w:type="pct"/>
          </w:tcPr>
          <w:p w14:paraId="761579D8" w14:textId="1BCABD8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w:t>
            </w:r>
            <w:r w:rsidR="003942A8">
              <w:rPr>
                <w:sz w:val="22"/>
              </w:rPr>
              <w:t xml:space="preserve">24 </w:t>
            </w:r>
            <w:r w:rsidRPr="0093721B">
              <w:rPr>
                <w:sz w:val="22"/>
              </w:rPr>
              <w:t xml:space="preserve">months </w:t>
            </w:r>
          </w:p>
          <w:p w14:paraId="30F050AD" w14:textId="00A1059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3942A8">
              <w:rPr>
                <w:sz w:val="22"/>
              </w:rPr>
              <w:t>or Part Time</w:t>
            </w:r>
          </w:p>
        </w:tc>
      </w:tr>
      <w:tr w:rsidR="00C45886" w:rsidRPr="0093721B" w14:paraId="2BDD7B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A28F2A" w14:textId="77777777" w:rsidR="00C45886" w:rsidRPr="0093721B" w:rsidRDefault="00C45886" w:rsidP="00D83C52">
            <w:pPr>
              <w:pStyle w:val="TableText"/>
              <w:rPr>
                <w:sz w:val="22"/>
              </w:rPr>
            </w:pPr>
            <w:r w:rsidRPr="0093721B">
              <w:rPr>
                <w:sz w:val="22"/>
              </w:rPr>
              <w:t>Salary Range</w:t>
            </w:r>
          </w:p>
        </w:tc>
        <w:tc>
          <w:tcPr>
            <w:tcW w:w="2965" w:type="pct"/>
          </w:tcPr>
          <w:p w14:paraId="0E338B89" w14:textId="30108BE4" w:rsidR="003942A8" w:rsidRDefault="003942A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DE1A30">
              <w:rPr>
                <w:sz w:val="22"/>
              </w:rPr>
              <w:t>Level</w:t>
            </w:r>
          </w:p>
          <w:p w14:paraId="7D5B1FBC" w14:textId="245EE35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1A30">
              <w:rPr>
                <w:sz w:val="22"/>
              </w:rPr>
              <w:t xml:space="preserve">102,724 </w:t>
            </w:r>
            <w:r w:rsidRPr="0093721B">
              <w:rPr>
                <w:sz w:val="22"/>
              </w:rPr>
              <w:t>to AU$</w:t>
            </w:r>
            <w:r w:rsidR="00DE1A30">
              <w:rPr>
                <w:sz w:val="22"/>
              </w:rPr>
              <w:t>111,165</w:t>
            </w:r>
            <w:r w:rsidRPr="0093721B">
              <w:rPr>
                <w:sz w:val="22"/>
              </w:rPr>
              <w:t xml:space="preserve"> pa (pro-rata for part-time) + up to 15.4% superannuation</w:t>
            </w:r>
          </w:p>
        </w:tc>
      </w:tr>
      <w:tr w:rsidR="00926BE4" w:rsidRPr="0093721B" w14:paraId="2A1AD9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A1E5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CB30C5" w14:textId="07C41D71" w:rsidR="00926BE4" w:rsidRPr="0093721B" w:rsidRDefault="003942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Melbourne </w:t>
            </w:r>
            <w:r w:rsidR="00B411F8">
              <w:rPr>
                <w:sz w:val="22"/>
              </w:rPr>
              <w:t>p</w:t>
            </w:r>
            <w:r>
              <w:rPr>
                <w:sz w:val="22"/>
              </w:rPr>
              <w:t>referred</w:t>
            </w:r>
            <w:r w:rsidR="00B411F8">
              <w:rPr>
                <w:sz w:val="22"/>
              </w:rPr>
              <w:t>.</w:t>
            </w:r>
          </w:p>
        </w:tc>
      </w:tr>
      <w:tr w:rsidR="00926BE4" w:rsidRPr="0093721B" w14:paraId="3B3065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260858" w14:textId="77777777" w:rsidR="00926BE4" w:rsidRPr="0093721B" w:rsidRDefault="00926BE4" w:rsidP="00D83C52">
            <w:pPr>
              <w:pStyle w:val="TableText"/>
              <w:rPr>
                <w:sz w:val="22"/>
              </w:rPr>
            </w:pPr>
            <w:r w:rsidRPr="0093721B">
              <w:rPr>
                <w:sz w:val="22"/>
              </w:rPr>
              <w:t>Relocation Assistance</w:t>
            </w:r>
          </w:p>
        </w:tc>
        <w:tc>
          <w:tcPr>
            <w:tcW w:w="2965" w:type="pct"/>
          </w:tcPr>
          <w:p w14:paraId="451B163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DCAC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A04243" w14:textId="77777777" w:rsidR="00926BE4" w:rsidRPr="0093721B" w:rsidRDefault="00926BE4" w:rsidP="00D83C52">
            <w:pPr>
              <w:pStyle w:val="TableText"/>
              <w:rPr>
                <w:sz w:val="22"/>
              </w:rPr>
            </w:pPr>
            <w:r w:rsidRPr="0093721B">
              <w:rPr>
                <w:sz w:val="22"/>
              </w:rPr>
              <w:t>Applications are open to</w:t>
            </w:r>
          </w:p>
        </w:tc>
        <w:tc>
          <w:tcPr>
            <w:tcW w:w="2965" w:type="pct"/>
          </w:tcPr>
          <w:p w14:paraId="011AEF3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156DF0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7CB6DA2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838CD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05232" w14:textId="77777777" w:rsidR="00C45886" w:rsidRPr="0093721B" w:rsidRDefault="00C45886" w:rsidP="00D83C52">
            <w:pPr>
              <w:pStyle w:val="TableText"/>
              <w:rPr>
                <w:sz w:val="22"/>
              </w:rPr>
            </w:pPr>
            <w:r w:rsidRPr="0093721B">
              <w:rPr>
                <w:sz w:val="22"/>
              </w:rPr>
              <w:t>Position reports to the</w:t>
            </w:r>
          </w:p>
        </w:tc>
        <w:tc>
          <w:tcPr>
            <w:tcW w:w="2965" w:type="pct"/>
          </w:tcPr>
          <w:p w14:paraId="1E1E3736" w14:textId="48E1FB4D" w:rsidR="00C45886" w:rsidRPr="0093721B" w:rsidRDefault="002404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Peggy Newman</w:t>
            </w:r>
          </w:p>
        </w:tc>
      </w:tr>
      <w:tr w:rsidR="00926BE4" w:rsidRPr="0093721B" w14:paraId="030A8D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E0BB8" w14:textId="77777777" w:rsidR="00926BE4" w:rsidRPr="0093721B" w:rsidRDefault="00926BE4" w:rsidP="00D83C52">
            <w:pPr>
              <w:pStyle w:val="TableText"/>
              <w:rPr>
                <w:sz w:val="22"/>
              </w:rPr>
            </w:pPr>
            <w:r w:rsidRPr="0093721B">
              <w:rPr>
                <w:sz w:val="22"/>
              </w:rPr>
              <w:t>Client Focus – Internal</w:t>
            </w:r>
          </w:p>
        </w:tc>
        <w:tc>
          <w:tcPr>
            <w:tcW w:w="2965" w:type="pct"/>
          </w:tcPr>
          <w:p w14:paraId="2F845701" w14:textId="345AD08C" w:rsidR="00926BE4" w:rsidRPr="0093721B" w:rsidRDefault="002404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r w:rsidR="003942A8">
              <w:rPr>
                <w:sz w:val="22"/>
              </w:rPr>
              <w:t>%</w:t>
            </w:r>
          </w:p>
        </w:tc>
      </w:tr>
      <w:tr w:rsidR="00926BE4" w:rsidRPr="0093721B" w14:paraId="42BB86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42274" w14:textId="77777777" w:rsidR="00926BE4" w:rsidRPr="0093721B" w:rsidRDefault="00926BE4" w:rsidP="00D83C52">
            <w:pPr>
              <w:pStyle w:val="TableText"/>
              <w:rPr>
                <w:sz w:val="22"/>
              </w:rPr>
            </w:pPr>
            <w:r w:rsidRPr="0093721B">
              <w:rPr>
                <w:sz w:val="22"/>
              </w:rPr>
              <w:t>Client Focus – External</w:t>
            </w:r>
          </w:p>
        </w:tc>
        <w:tc>
          <w:tcPr>
            <w:tcW w:w="2965" w:type="pct"/>
          </w:tcPr>
          <w:p w14:paraId="1EDA960F" w14:textId="4F9F3D0A" w:rsidR="00926BE4" w:rsidRPr="0093721B" w:rsidRDefault="002404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r w:rsidR="003942A8">
              <w:rPr>
                <w:sz w:val="22"/>
              </w:rPr>
              <w:t>%</w:t>
            </w:r>
          </w:p>
        </w:tc>
      </w:tr>
      <w:tr w:rsidR="00194B1C" w:rsidRPr="0093721B" w14:paraId="0325C3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2C8023" w14:textId="77777777" w:rsidR="00194B1C" w:rsidRPr="003942A8" w:rsidRDefault="00C45886" w:rsidP="00D83C52">
            <w:pPr>
              <w:pStyle w:val="TableText"/>
              <w:rPr>
                <w:sz w:val="22"/>
              </w:rPr>
            </w:pPr>
            <w:r w:rsidRPr="003942A8">
              <w:rPr>
                <w:sz w:val="22"/>
              </w:rPr>
              <w:t>Number of Direct Reports</w:t>
            </w:r>
          </w:p>
        </w:tc>
        <w:tc>
          <w:tcPr>
            <w:tcW w:w="2965" w:type="pct"/>
          </w:tcPr>
          <w:p w14:paraId="593C8E23" w14:textId="77777777" w:rsidR="00194B1C" w:rsidRPr="003942A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942A8">
              <w:rPr>
                <w:sz w:val="22"/>
              </w:rPr>
              <w:t>0</w:t>
            </w:r>
          </w:p>
        </w:tc>
      </w:tr>
      <w:tr w:rsidR="00194B1C" w:rsidRPr="0093721B" w14:paraId="6B99235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BFAB90" w14:textId="77777777" w:rsidR="00194B1C" w:rsidRPr="003942A8" w:rsidRDefault="00C45886" w:rsidP="00D83C52">
            <w:pPr>
              <w:pStyle w:val="TableText"/>
              <w:rPr>
                <w:sz w:val="22"/>
              </w:rPr>
            </w:pPr>
            <w:r w:rsidRPr="003942A8">
              <w:rPr>
                <w:sz w:val="22"/>
              </w:rPr>
              <w:t>Enquire about this job</w:t>
            </w:r>
          </w:p>
        </w:tc>
        <w:tc>
          <w:tcPr>
            <w:tcW w:w="2965" w:type="pct"/>
          </w:tcPr>
          <w:p w14:paraId="06259A32" w14:textId="20876FA6" w:rsidR="00194B1C" w:rsidRPr="003942A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942A8">
              <w:rPr>
                <w:sz w:val="22"/>
              </w:rPr>
              <w:t xml:space="preserve">Contact </w:t>
            </w:r>
            <w:r w:rsidR="002404F5">
              <w:rPr>
                <w:sz w:val="22"/>
              </w:rPr>
              <w:t>Peggy Newman</w:t>
            </w:r>
            <w:r w:rsidRPr="003942A8">
              <w:rPr>
                <w:sz w:val="22"/>
              </w:rPr>
              <w:t xml:space="preserve"> via email at </w:t>
            </w:r>
            <w:r w:rsidR="002404F5">
              <w:rPr>
                <w:sz w:val="22"/>
              </w:rPr>
              <w:t>peggy.newman</w:t>
            </w:r>
            <w:r w:rsidRPr="003942A8">
              <w:rPr>
                <w:sz w:val="22"/>
              </w:rPr>
              <w:t>@csiro.au</w:t>
            </w:r>
          </w:p>
        </w:tc>
      </w:tr>
      <w:tr w:rsidR="00194B1C" w:rsidRPr="0093721B" w14:paraId="210F42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ED9CC4" w14:textId="77777777" w:rsidR="00194B1C" w:rsidRPr="0093721B" w:rsidRDefault="00C45886" w:rsidP="00D83C52">
            <w:pPr>
              <w:pStyle w:val="TableText"/>
              <w:rPr>
                <w:sz w:val="22"/>
              </w:rPr>
            </w:pPr>
            <w:r w:rsidRPr="0093721B">
              <w:rPr>
                <w:sz w:val="22"/>
              </w:rPr>
              <w:t>How to apply</w:t>
            </w:r>
          </w:p>
        </w:tc>
        <w:tc>
          <w:tcPr>
            <w:tcW w:w="2965" w:type="pct"/>
          </w:tcPr>
          <w:p w14:paraId="72A3F53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7038CD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3DB9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1722B9F" w14:textId="77777777" w:rsidR="00D743F6" w:rsidRDefault="00D743F6" w:rsidP="00D06E61">
      <w:pPr>
        <w:pStyle w:val="Heading3"/>
        <w:spacing w:after="0"/>
      </w:pPr>
    </w:p>
    <w:p w14:paraId="74006F4A" w14:textId="77777777" w:rsidR="00D743F6" w:rsidRPr="00D743F6" w:rsidRDefault="00D743F6" w:rsidP="00D743F6">
      <w:pPr>
        <w:pStyle w:val="BodyText"/>
      </w:pPr>
    </w:p>
    <w:p w14:paraId="71580E0F" w14:textId="77777777" w:rsidR="003942A8" w:rsidRDefault="003942A8">
      <w:pPr>
        <w:spacing w:before="0" w:after="0" w:line="240" w:lineRule="auto"/>
        <w:rPr>
          <w:rFonts w:cs="Arial"/>
          <w:b/>
          <w:bCs/>
          <w:color w:val="auto"/>
          <w:sz w:val="26"/>
          <w:szCs w:val="26"/>
        </w:rPr>
      </w:pPr>
      <w:r>
        <w:br w:type="page"/>
      </w:r>
    </w:p>
    <w:p w14:paraId="12191984" w14:textId="41C8CAC0" w:rsidR="003942A8" w:rsidRDefault="00B50C20" w:rsidP="00B411F8">
      <w:pPr>
        <w:pStyle w:val="Heading3"/>
        <w:spacing w:after="0"/>
      </w:pPr>
      <w:r>
        <w:lastRenderedPageBreak/>
        <w:t>Role Overview</w:t>
      </w:r>
    </w:p>
    <w:p w14:paraId="4F16F8AC" w14:textId="77777777" w:rsidR="00B411F8" w:rsidRPr="00B411F8" w:rsidRDefault="00B411F8" w:rsidP="00B411F8">
      <w:pPr>
        <w:pStyle w:val="BodyText"/>
      </w:pPr>
    </w:p>
    <w:p w14:paraId="7228559F" w14:textId="77777777" w:rsidR="00B411F8" w:rsidRDefault="00B411F8" w:rsidP="00B411F8">
      <w:pPr>
        <w:pStyle w:val="ListParagraph"/>
        <w:numPr>
          <w:ilvl w:val="0"/>
          <w:numId w:val="38"/>
        </w:numPr>
        <w:spacing w:before="0" w:after="0" w:line="276" w:lineRule="auto"/>
        <w:rPr>
          <w:rFonts w:ascii="Roboto" w:hAnsi="Roboto" w:cs="Calibri"/>
          <w:color w:val="auto"/>
          <w:sz w:val="22"/>
        </w:rPr>
      </w:pPr>
      <w:bookmarkStart w:id="1" w:name="_Toc341085720"/>
      <w:r>
        <w:rPr>
          <w:rFonts w:ascii="Roboto" w:hAnsi="Roboto" w:cs="Calibri"/>
          <w:sz w:val="22"/>
        </w:rPr>
        <w:t>Do you want to apply your data skills to be part of science and research at CSIRO?</w:t>
      </w:r>
    </w:p>
    <w:p w14:paraId="1069AD1A" w14:textId="77777777" w:rsidR="00B411F8" w:rsidRDefault="00B411F8" w:rsidP="00B411F8">
      <w:pPr>
        <w:pStyle w:val="ListParagraph"/>
        <w:numPr>
          <w:ilvl w:val="0"/>
          <w:numId w:val="38"/>
        </w:numPr>
        <w:spacing w:before="0" w:after="0" w:line="276" w:lineRule="auto"/>
        <w:rPr>
          <w:rFonts w:ascii="Roboto" w:hAnsi="Roboto" w:cs="Calibri"/>
          <w:sz w:val="22"/>
        </w:rPr>
      </w:pPr>
      <w:r>
        <w:rPr>
          <w:rFonts w:ascii="Roboto" w:hAnsi="Roboto" w:cs="Calibri"/>
          <w:sz w:val="22"/>
        </w:rPr>
        <w:t>Are you passionate about open-source software and open data?</w:t>
      </w:r>
    </w:p>
    <w:p w14:paraId="41226722" w14:textId="77777777" w:rsidR="00B411F8" w:rsidRDefault="00B411F8" w:rsidP="00B411F8">
      <w:pPr>
        <w:pStyle w:val="ListParagraph"/>
        <w:numPr>
          <w:ilvl w:val="0"/>
          <w:numId w:val="38"/>
        </w:numPr>
        <w:spacing w:before="0" w:after="0" w:line="276" w:lineRule="auto"/>
        <w:rPr>
          <w:rFonts w:ascii="Roboto" w:hAnsi="Roboto" w:cs="Calibri"/>
          <w:sz w:val="22"/>
        </w:rPr>
      </w:pPr>
      <w:r>
        <w:rPr>
          <w:rFonts w:ascii="Roboto" w:hAnsi="Roboto" w:cs="Calibri"/>
          <w:sz w:val="22"/>
        </w:rPr>
        <w:t>Would you like to work on international collaborations?</w:t>
      </w:r>
    </w:p>
    <w:p w14:paraId="5FDB4F07" w14:textId="77777777" w:rsidR="00B411F8" w:rsidRDefault="00B411F8" w:rsidP="00B411F8">
      <w:pPr>
        <w:pStyle w:val="ListParagraph"/>
        <w:spacing w:line="276" w:lineRule="auto"/>
        <w:rPr>
          <w:rFonts w:ascii="Roboto" w:hAnsi="Roboto" w:cs="Calibri"/>
          <w:sz w:val="22"/>
        </w:rPr>
      </w:pPr>
    </w:p>
    <w:p w14:paraId="7B73AAE9" w14:textId="77777777" w:rsidR="00B411F8" w:rsidRDefault="00B411F8" w:rsidP="00B411F8">
      <w:pPr>
        <w:spacing w:line="276" w:lineRule="auto"/>
        <w:rPr>
          <w:rFonts w:ascii="Roboto" w:hAnsi="Roboto" w:cs="Calibri"/>
          <w:sz w:val="22"/>
        </w:rPr>
      </w:pPr>
      <w:r>
        <w:rPr>
          <w:rFonts w:ascii="Roboto" w:hAnsi="Roboto" w:cs="Calibri"/>
          <w:sz w:val="22"/>
        </w:rPr>
        <w:t>We are offering an exciting data role working at CSIRO in biodiversity science, using modern open- source technology and collaborating with stakeholders all around the country and the world.</w:t>
      </w:r>
    </w:p>
    <w:p w14:paraId="1F70B803" w14:textId="77777777" w:rsidR="00B411F8" w:rsidRDefault="00B411F8" w:rsidP="00B411F8">
      <w:pPr>
        <w:spacing w:line="276" w:lineRule="auto"/>
        <w:rPr>
          <w:rFonts w:ascii="Roboto" w:hAnsi="Roboto" w:cs="Calibri"/>
          <w:sz w:val="22"/>
        </w:rPr>
      </w:pPr>
    </w:p>
    <w:p w14:paraId="42501F3C" w14:textId="77777777" w:rsidR="00B411F8" w:rsidRDefault="00B411F8" w:rsidP="00B411F8">
      <w:pPr>
        <w:spacing w:line="276" w:lineRule="auto"/>
        <w:rPr>
          <w:rFonts w:ascii="Roboto" w:hAnsi="Roboto" w:cs="Calibri"/>
          <w:sz w:val="22"/>
        </w:rPr>
      </w:pPr>
      <w:r>
        <w:rPr>
          <w:rFonts w:ascii="Roboto" w:hAnsi="Roboto" w:cs="Calibri"/>
          <w:sz w:val="22"/>
        </w:rPr>
        <w:t>The Atlas of Living Australia (ALA) is Australia’s national biodiversity data aggregator funded under the National Collaborative Research Infrastructure Strategy (NCRIS) and hosted by CSIRO. The ALA is the Australian node of the Global Biodiversity Information Facility (GBIF). Our digital infrastructure is developed in-house to support research activities, government decision-making and community events.</w:t>
      </w:r>
    </w:p>
    <w:p w14:paraId="16CB19F7" w14:textId="77777777" w:rsidR="00B411F8" w:rsidRDefault="00B411F8" w:rsidP="00B411F8">
      <w:pPr>
        <w:spacing w:line="276" w:lineRule="auto"/>
        <w:rPr>
          <w:rFonts w:ascii="Roboto" w:hAnsi="Roboto" w:cs="Calibri"/>
          <w:sz w:val="22"/>
        </w:rPr>
      </w:pPr>
    </w:p>
    <w:p w14:paraId="08AFD20E" w14:textId="77777777" w:rsidR="00B411F8" w:rsidRDefault="00B411F8" w:rsidP="00B411F8">
      <w:pPr>
        <w:spacing w:line="276" w:lineRule="auto"/>
        <w:rPr>
          <w:rFonts w:ascii="Roboto" w:hAnsi="Roboto" w:cs="Calibri"/>
          <w:sz w:val="22"/>
        </w:rPr>
      </w:pPr>
      <w:r>
        <w:rPr>
          <w:rFonts w:ascii="Roboto" w:hAnsi="Roboto" w:cs="Calibri"/>
          <w:sz w:val="22"/>
        </w:rPr>
        <w:t>The ALA uses and produces open-source software and tools to aggregate Australian biodiversity data from a variety of providers and make it discoverable and reusable online. Our technology stack is reused by over 25 countries.</w:t>
      </w:r>
    </w:p>
    <w:p w14:paraId="5C1A14D6" w14:textId="77777777" w:rsidR="00B411F8" w:rsidRDefault="00B411F8" w:rsidP="00B411F8">
      <w:pPr>
        <w:spacing w:line="276" w:lineRule="auto"/>
        <w:rPr>
          <w:rFonts w:ascii="Roboto" w:hAnsi="Roboto" w:cs="Calibri"/>
          <w:sz w:val="22"/>
        </w:rPr>
      </w:pPr>
    </w:p>
    <w:p w14:paraId="6F9E46F5" w14:textId="77777777" w:rsidR="00B411F8" w:rsidRDefault="00B411F8" w:rsidP="00B411F8">
      <w:pPr>
        <w:spacing w:line="276" w:lineRule="auto"/>
        <w:rPr>
          <w:rFonts w:ascii="Roboto" w:hAnsi="Roboto" w:cs="Calibri"/>
          <w:sz w:val="22"/>
        </w:rPr>
      </w:pPr>
      <w:r>
        <w:rPr>
          <w:rFonts w:ascii="Roboto" w:hAnsi="Roboto" w:cs="Calibri"/>
          <w:sz w:val="22"/>
        </w:rPr>
        <w:t xml:space="preserve">The ALA Data Management team is seeking a data engineer for a </w:t>
      </w:r>
      <w:r>
        <w:rPr>
          <w:rFonts w:ascii="Roboto" w:hAnsi="Roboto" w:cs="Calibri"/>
          <w:b/>
          <w:sz w:val="22"/>
        </w:rPr>
        <w:t>two-year contract opportunity</w:t>
      </w:r>
      <w:r>
        <w:rPr>
          <w:rFonts w:ascii="Roboto" w:hAnsi="Roboto" w:cs="Calibri"/>
          <w:sz w:val="22"/>
        </w:rPr>
        <w:t xml:space="preserve"> to work on data acquisition, transformation, loading and quality assurance</w:t>
      </w:r>
      <w:r>
        <w:rPr>
          <w:rFonts w:ascii="Roboto" w:hAnsi="Roboto" w:cs="Calibri"/>
          <w:b/>
          <w:sz w:val="22"/>
        </w:rPr>
        <w:t>.</w:t>
      </w:r>
      <w:r>
        <w:rPr>
          <w:rFonts w:ascii="Roboto" w:hAnsi="Roboto" w:cs="Calibri"/>
          <w:sz w:val="22"/>
        </w:rPr>
        <w:t xml:space="preserve"> Our team is technically oriented and uses multiple technologies and platforms to explore and manipulate large datasets into a standardised format, which we then ingest into our processing pipeline.</w:t>
      </w:r>
    </w:p>
    <w:p w14:paraId="6342022A" w14:textId="77777777" w:rsidR="00B50C20" w:rsidRPr="00B50C20" w:rsidRDefault="00B50C20" w:rsidP="00B50C20">
      <w:pPr>
        <w:pStyle w:val="Heading3"/>
      </w:pPr>
      <w:r w:rsidRPr="00B50C20">
        <w:t>Duties and Key Result Areas:</w:t>
      </w:r>
      <w:r w:rsidR="003E5564">
        <w:t xml:space="preserve">  </w:t>
      </w:r>
    </w:p>
    <w:p w14:paraId="2BDCB6D6" w14:textId="1B61BDED" w:rsidR="00B411F8" w:rsidRPr="00B411F8" w:rsidRDefault="00B411F8" w:rsidP="00B411F8">
      <w:pPr>
        <w:spacing w:line="276" w:lineRule="auto"/>
        <w:rPr>
          <w:rFonts w:ascii="Roboto" w:hAnsi="Roboto" w:cs="Calibri"/>
          <w:color w:val="auto"/>
          <w:sz w:val="22"/>
        </w:rPr>
      </w:pPr>
      <w:r>
        <w:rPr>
          <w:rFonts w:ascii="Roboto" w:hAnsi="Roboto" w:cs="Calibri"/>
          <w:sz w:val="22"/>
        </w:rPr>
        <w:t>As a successful candidate you will develop new and support existing automated jobs to harvest data from a series of data providers, ensuring data currency and quality is consistent with expectations. You will need to be effective both as a team member and as a reliable point of contact for data providers. We’re looking for strong collaboration and communication skills, and the ability to develop great rapport with stakeholders.</w:t>
      </w:r>
    </w:p>
    <w:p w14:paraId="4D5EE70A" w14:textId="77777777" w:rsidR="00B411F8" w:rsidRDefault="00B411F8" w:rsidP="00B411F8">
      <w:pPr>
        <w:spacing w:line="276" w:lineRule="auto"/>
        <w:rPr>
          <w:rFonts w:ascii="Roboto" w:hAnsi="Roboto" w:cs="Calibri"/>
          <w:sz w:val="22"/>
        </w:rPr>
      </w:pPr>
      <w:r>
        <w:rPr>
          <w:rFonts w:ascii="Roboto" w:hAnsi="Roboto" w:cs="Calibri"/>
          <w:sz w:val="22"/>
        </w:rPr>
        <w:t>Suitable candidates located in either Canberra or Melbourne are encouraged to apply. Our main office is in Canberra, but we have a Melbourne cohort who work completely remotely. Our workplace culture facilitates remote and flexible work.</w:t>
      </w:r>
    </w:p>
    <w:p w14:paraId="579B7AA5"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02BD02B5" w14:textId="77777777" w:rsidR="003942A8" w:rsidRPr="003942A8" w:rsidRDefault="003942A8" w:rsidP="003942A8">
      <w:pPr>
        <w:spacing w:before="0" w:after="0" w:line="276" w:lineRule="auto"/>
        <w:rPr>
          <w:rFonts w:ascii="Roboto" w:eastAsia="Times New Roman" w:hAnsi="Roboto"/>
          <w:color w:val="auto"/>
          <w:sz w:val="22"/>
          <w:lang w:val="en-GB" w:eastAsia="en-US"/>
        </w:rPr>
      </w:pPr>
    </w:p>
    <w:p w14:paraId="281D8969"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auto"/>
          <w:sz w:val="22"/>
          <w:lang w:val="en-GB"/>
        </w:rPr>
      </w:pPr>
    </w:p>
    <w:p w14:paraId="102D48B5" w14:textId="77777777" w:rsidR="003942A8" w:rsidRPr="003942A8" w:rsidRDefault="003942A8" w:rsidP="003942A8">
      <w:pPr>
        <w:autoSpaceDE w:val="0"/>
        <w:autoSpaceDN w:val="0"/>
        <w:adjustRightInd w:val="0"/>
        <w:spacing w:before="0" w:after="0" w:line="276" w:lineRule="auto"/>
        <w:rPr>
          <w:rFonts w:ascii="Roboto" w:eastAsia="Times New Roman" w:hAnsi="Roboto" w:cs="Arial"/>
          <w:b/>
          <w:bCs/>
          <w:color w:val="auto"/>
          <w:sz w:val="22"/>
          <w:lang w:val="en-GB"/>
        </w:rPr>
      </w:pPr>
    </w:p>
    <w:p w14:paraId="344AFDC7" w14:textId="77777777" w:rsidR="003942A8" w:rsidRPr="003942A8" w:rsidRDefault="003942A8" w:rsidP="003942A8">
      <w:pPr>
        <w:spacing w:before="0" w:after="0" w:line="276" w:lineRule="auto"/>
        <w:rPr>
          <w:rFonts w:ascii="Roboto" w:eastAsia="Times New Roman" w:hAnsi="Roboto"/>
          <w:color w:val="auto"/>
          <w:sz w:val="22"/>
          <w:lang w:val="en-GB" w:eastAsia="en-US"/>
        </w:rPr>
        <w:sectPr w:rsidR="003942A8" w:rsidRPr="003942A8" w:rsidSect="0006289F">
          <w:headerReference w:type="even" r:id="rId12"/>
          <w:headerReference w:type="default" r:id="rId13"/>
          <w:footerReference w:type="even" r:id="rId14"/>
          <w:footerReference w:type="default" r:id="rId15"/>
          <w:pgSz w:w="11900" w:h="16840"/>
          <w:pgMar w:top="1440" w:right="1080" w:bottom="1440" w:left="1080" w:header="708" w:footer="708" w:gutter="0"/>
          <w:cols w:space="708"/>
          <w:docGrid w:linePitch="360"/>
        </w:sectPr>
      </w:pPr>
    </w:p>
    <w:p w14:paraId="34D73BFA" w14:textId="093E3389" w:rsidR="00B411F8" w:rsidRPr="00B411F8" w:rsidRDefault="00B411F8" w:rsidP="00B411F8">
      <w:pPr>
        <w:spacing w:line="276" w:lineRule="auto"/>
        <w:rPr>
          <w:rFonts w:ascii="Roboto" w:hAnsi="Roboto" w:cs="Calibri"/>
          <w:bCs/>
          <w:color w:val="auto"/>
          <w:sz w:val="22"/>
        </w:rPr>
      </w:pPr>
      <w:r>
        <w:rPr>
          <w:rFonts w:ascii="Roboto" w:hAnsi="Roboto" w:cs="Calibri"/>
          <w:bCs/>
          <w:sz w:val="22"/>
        </w:rPr>
        <w:lastRenderedPageBreak/>
        <w:t>Duties and Key Result Areas:</w:t>
      </w:r>
    </w:p>
    <w:p w14:paraId="4024C1AF"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Work to the Data Manager in the Data Management team to build and manage both automated and manual data loading processes</w:t>
      </w:r>
    </w:p>
    <w:p w14:paraId="5D272493"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Map datasets to the Darwin Core standard</w:t>
      </w:r>
    </w:p>
    <w:p w14:paraId="41B2F89D"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 xml:space="preserve">Implement, deploy, </w:t>
      </w:r>
      <w:proofErr w:type="gramStart"/>
      <w:r>
        <w:rPr>
          <w:rFonts w:ascii="Roboto" w:hAnsi="Roboto" w:cs="Calibri"/>
          <w:sz w:val="22"/>
        </w:rPr>
        <w:t>schedule</w:t>
      </w:r>
      <w:proofErr w:type="gramEnd"/>
      <w:r>
        <w:rPr>
          <w:rFonts w:ascii="Roboto" w:hAnsi="Roboto" w:cs="Calibri"/>
          <w:sz w:val="22"/>
        </w:rPr>
        <w:t xml:space="preserve"> and maintain data load processes</w:t>
      </w:r>
    </w:p>
    <w:p w14:paraId="09F87761"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Implement quality assurance and verification on datasets to ensure loaded records meet expectation</w:t>
      </w:r>
    </w:p>
    <w:p w14:paraId="1C087DA3"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Engage professionally with external stakeholders offering technical guidance on data management issues such as data mapping, automation, and loading</w:t>
      </w:r>
    </w:p>
    <w:p w14:paraId="0CC88EF0" w14:textId="77777777" w:rsidR="00B411F8" w:rsidRDefault="00B411F8" w:rsidP="00B411F8">
      <w:pPr>
        <w:pStyle w:val="ListParagraph"/>
        <w:numPr>
          <w:ilvl w:val="0"/>
          <w:numId w:val="39"/>
        </w:numPr>
        <w:spacing w:before="0" w:after="0" w:line="276" w:lineRule="auto"/>
        <w:rPr>
          <w:rFonts w:ascii="Roboto" w:hAnsi="Roboto" w:cs="Calibri"/>
          <w:sz w:val="22"/>
        </w:rPr>
      </w:pPr>
      <w:r>
        <w:rPr>
          <w:rFonts w:ascii="Roboto" w:hAnsi="Roboto" w:cs="Calibri"/>
          <w:sz w:val="22"/>
        </w:rPr>
        <w:t>Contribute to team meetings and planning and review activities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800618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1A943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4596AF1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0C91F97"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ECDA9D6"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32F9699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5554AAF"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541EDA37" w14:textId="7D5959EC" w:rsidR="00B50C20" w:rsidRDefault="00B50C20" w:rsidP="00D83C52">
      <w:pPr>
        <w:pStyle w:val="Heading2"/>
        <w:rPr>
          <w:b/>
          <w:iCs w:val="0"/>
          <w:color w:val="auto"/>
          <w:sz w:val="26"/>
          <w:szCs w:val="26"/>
        </w:rPr>
      </w:pPr>
      <w:r w:rsidRPr="00B50C20">
        <w:rPr>
          <w:b/>
          <w:iCs w:val="0"/>
          <w:color w:val="auto"/>
          <w:sz w:val="26"/>
          <w:szCs w:val="26"/>
        </w:rPr>
        <w:t>Selection Criteria</w:t>
      </w:r>
    </w:p>
    <w:p w14:paraId="5CA04768" w14:textId="77777777" w:rsidR="003942A8" w:rsidRPr="003942A8" w:rsidRDefault="003942A8" w:rsidP="003942A8">
      <w:pPr>
        <w:spacing w:before="0" w:after="0" w:line="276" w:lineRule="auto"/>
        <w:rPr>
          <w:rFonts w:ascii="Roboto" w:eastAsia="Times New Roman" w:hAnsi="Roboto"/>
          <w:color w:val="auto"/>
          <w:sz w:val="22"/>
          <w:lang w:val="en-GB" w:eastAsia="en-US"/>
        </w:rPr>
      </w:pPr>
      <w:r w:rsidRPr="003942A8">
        <w:rPr>
          <w:rFonts w:ascii="Roboto" w:eastAsia="Times New Roman" w:hAnsi="Roboto"/>
          <w:color w:val="auto"/>
          <w:sz w:val="22"/>
          <w:lang w:val="en-GB" w:eastAsia="en-US"/>
        </w:rPr>
        <w:t xml:space="preserve">Our preference is to hire a talented programmer with tertiary qualifications in Computer Science/Software Engineering, Quantitative Ecology, </w:t>
      </w:r>
      <w:proofErr w:type="gramStart"/>
      <w:r w:rsidRPr="003942A8">
        <w:rPr>
          <w:rFonts w:ascii="Roboto" w:eastAsia="Times New Roman" w:hAnsi="Roboto"/>
          <w:color w:val="auto"/>
          <w:sz w:val="22"/>
          <w:lang w:val="en-GB" w:eastAsia="en-US"/>
        </w:rPr>
        <w:t>Science</w:t>
      </w:r>
      <w:proofErr w:type="gramEnd"/>
      <w:r w:rsidRPr="003942A8">
        <w:rPr>
          <w:rFonts w:ascii="Roboto" w:eastAsia="Times New Roman" w:hAnsi="Roboto"/>
          <w:color w:val="auto"/>
          <w:sz w:val="22"/>
          <w:lang w:val="en-GB" w:eastAsia="en-US"/>
        </w:rPr>
        <w:t xml:space="preserve"> or another relevant field. </w:t>
      </w:r>
    </w:p>
    <w:p w14:paraId="67DB9AE2" w14:textId="77777777" w:rsidR="003942A8" w:rsidRPr="003942A8" w:rsidRDefault="003942A8" w:rsidP="003942A8">
      <w:pPr>
        <w:pStyle w:val="BodyText"/>
      </w:pPr>
    </w:p>
    <w:p w14:paraId="3EA64420" w14:textId="77777777" w:rsidR="000B3207" w:rsidRPr="000B3207" w:rsidRDefault="000B3207" w:rsidP="000B3207">
      <w:pPr>
        <w:pStyle w:val="Heading4"/>
      </w:pPr>
      <w:r>
        <w:t>Essential</w:t>
      </w:r>
    </w:p>
    <w:p w14:paraId="58BB7C19" w14:textId="444D3BFA" w:rsidR="00B411F8" w:rsidRDefault="00B411F8" w:rsidP="00B411F8">
      <w:pPr>
        <w:spacing w:line="276" w:lineRule="auto"/>
        <w:ind w:right="-29"/>
        <w:rPr>
          <w:rFonts w:ascii="Roboto" w:hAnsi="Roboto" w:cs="Calibri"/>
          <w:color w:val="222222"/>
          <w:sz w:val="22"/>
          <w:highlight w:val="white"/>
        </w:rPr>
      </w:pPr>
      <w:r>
        <w:rPr>
          <w:rFonts w:ascii="Roboto" w:hAnsi="Roboto" w:cs="Calibri"/>
          <w:color w:val="222222"/>
          <w:sz w:val="22"/>
          <w:highlight w:val="white"/>
        </w:rPr>
        <w:t xml:space="preserve">We understand that women and other marginalised groups don’t tend to apply for these roles unless they meet </w:t>
      </w:r>
      <w:proofErr w:type="gramStart"/>
      <w:r>
        <w:rPr>
          <w:rFonts w:ascii="Roboto" w:hAnsi="Roboto" w:cs="Calibri"/>
          <w:color w:val="222222"/>
          <w:sz w:val="22"/>
          <w:highlight w:val="white"/>
        </w:rPr>
        <w:t>all of</w:t>
      </w:r>
      <w:proofErr w:type="gramEnd"/>
      <w:r>
        <w:rPr>
          <w:rFonts w:ascii="Roboto" w:hAnsi="Roboto" w:cs="Calibri"/>
          <w:color w:val="222222"/>
          <w:sz w:val="22"/>
          <w:highlight w:val="white"/>
        </w:rPr>
        <w:t xml:space="preserve"> the criteria, and we recognise that there can be other things that make a candidate a great fit. If you’re enthusiastic about working in biodiversity science, have strengths in just some of these areas and a willingness to learn fast, please get in touch.</w:t>
      </w:r>
    </w:p>
    <w:p w14:paraId="6202C55A" w14:textId="77777777" w:rsidR="00B411F8" w:rsidRDefault="00B411F8" w:rsidP="00B411F8">
      <w:pPr>
        <w:spacing w:line="276" w:lineRule="auto"/>
        <w:ind w:right="-29"/>
        <w:rPr>
          <w:rFonts w:ascii="Roboto" w:hAnsi="Roboto" w:cs="Calibri"/>
          <w:color w:val="222222"/>
          <w:sz w:val="22"/>
          <w:highlight w:val="white"/>
        </w:rPr>
      </w:pPr>
    </w:p>
    <w:p w14:paraId="2B94A5E6" w14:textId="77777777" w:rsidR="00B411F8" w:rsidRDefault="00B411F8" w:rsidP="00B411F8">
      <w:pPr>
        <w:pStyle w:val="ListParagraph"/>
        <w:numPr>
          <w:ilvl w:val="0"/>
          <w:numId w:val="40"/>
        </w:numPr>
        <w:spacing w:before="0" w:after="0" w:line="276" w:lineRule="auto"/>
        <w:ind w:right="-29"/>
        <w:rPr>
          <w:rFonts w:ascii="Roboto" w:hAnsi="Roboto" w:cs="Calibri"/>
          <w:color w:val="auto"/>
          <w:sz w:val="22"/>
        </w:rPr>
      </w:pPr>
      <w:r>
        <w:rPr>
          <w:rFonts w:ascii="Roboto" w:hAnsi="Roboto" w:cs="Calibri"/>
          <w:sz w:val="22"/>
        </w:rPr>
        <w:t>2+ years demonstrated operations experience in a data driven production system</w:t>
      </w:r>
    </w:p>
    <w:p w14:paraId="00AD21BB"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Strong knowledge of scripting languages – Python, Spark, Scala, SQL, bash, R, JavaScript</w:t>
      </w:r>
    </w:p>
    <w:p w14:paraId="0CF3A6C1"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Strong ETL skills with large datasets with a focus on efficiency and scale</w:t>
      </w:r>
    </w:p>
    <w:p w14:paraId="7A50E6D8"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Experience with Linux OS</w:t>
      </w:r>
    </w:p>
    <w:p w14:paraId="0CB4E2AC"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Experience with a variety of open source relational and non-relational databases</w:t>
      </w:r>
    </w:p>
    <w:p w14:paraId="12689576"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Experience in both delivering and consuming REST services</w:t>
      </w:r>
    </w:p>
    <w:p w14:paraId="513A9374"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 xml:space="preserve">Source code management using git, </w:t>
      </w:r>
      <w:proofErr w:type="spellStart"/>
      <w:r>
        <w:rPr>
          <w:rFonts w:ascii="Roboto" w:hAnsi="Roboto" w:cs="Calibri"/>
          <w:sz w:val="22"/>
        </w:rPr>
        <w:t>svn</w:t>
      </w:r>
      <w:proofErr w:type="spellEnd"/>
      <w:r>
        <w:rPr>
          <w:rFonts w:ascii="Roboto" w:hAnsi="Roboto" w:cs="Calibri"/>
          <w:sz w:val="22"/>
        </w:rPr>
        <w:t xml:space="preserve"> or Bitbucket</w:t>
      </w:r>
    </w:p>
    <w:p w14:paraId="4F379CD6"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Knowledge of SOLR and/or Elasticsearch administration and queries</w:t>
      </w:r>
    </w:p>
    <w:p w14:paraId="23889376" w14:textId="77777777" w:rsidR="00B411F8" w:rsidRDefault="00B411F8" w:rsidP="00B411F8">
      <w:pPr>
        <w:pStyle w:val="ListParagraph"/>
        <w:numPr>
          <w:ilvl w:val="0"/>
          <w:numId w:val="40"/>
        </w:numPr>
        <w:spacing w:before="0" w:after="0" w:line="276" w:lineRule="auto"/>
        <w:ind w:right="-29"/>
        <w:rPr>
          <w:rFonts w:ascii="Roboto" w:hAnsi="Roboto" w:cs="Calibri"/>
          <w:sz w:val="22"/>
        </w:rPr>
      </w:pPr>
      <w:r>
        <w:rPr>
          <w:rFonts w:ascii="Roboto" w:hAnsi="Roboto" w:cs="Calibri"/>
          <w:sz w:val="22"/>
        </w:rPr>
        <w:t>Effective stakeholder engagement and technical liaison skills</w:t>
      </w:r>
    </w:p>
    <w:p w14:paraId="74AE5E5B" w14:textId="77777777" w:rsidR="00B411F8" w:rsidRDefault="00B411F8" w:rsidP="00B411F8">
      <w:pPr>
        <w:spacing w:line="276" w:lineRule="auto"/>
        <w:rPr>
          <w:rFonts w:ascii="Roboto" w:hAnsi="Roboto" w:cs="Calibri"/>
          <w:bCs/>
          <w:sz w:val="22"/>
        </w:rPr>
      </w:pPr>
    </w:p>
    <w:p w14:paraId="606F5617" w14:textId="608BD384" w:rsidR="00B411F8" w:rsidRPr="00B411F8" w:rsidRDefault="00B411F8" w:rsidP="00B411F8">
      <w:pPr>
        <w:spacing w:line="276" w:lineRule="auto"/>
        <w:rPr>
          <w:rFonts w:ascii="Roboto" w:hAnsi="Roboto" w:cs="Calibri"/>
          <w:b/>
          <w:sz w:val="22"/>
        </w:rPr>
      </w:pPr>
      <w:r>
        <w:rPr>
          <w:rFonts w:ascii="Roboto" w:hAnsi="Roboto" w:cs="Calibri"/>
          <w:b/>
          <w:sz w:val="22"/>
        </w:rPr>
        <w:t>Desirable Criteria:</w:t>
      </w:r>
    </w:p>
    <w:p w14:paraId="2A469D4E" w14:textId="77777777" w:rsidR="00B411F8" w:rsidRDefault="00B411F8" w:rsidP="00B411F8">
      <w:pPr>
        <w:pStyle w:val="ListParagraph"/>
        <w:numPr>
          <w:ilvl w:val="0"/>
          <w:numId w:val="41"/>
        </w:numPr>
        <w:spacing w:before="0" w:after="0" w:line="276" w:lineRule="auto"/>
        <w:rPr>
          <w:rFonts w:ascii="Roboto" w:hAnsi="Roboto" w:cs="Calibri"/>
          <w:sz w:val="22"/>
        </w:rPr>
      </w:pPr>
      <w:r>
        <w:rPr>
          <w:rFonts w:ascii="Roboto" w:hAnsi="Roboto" w:cs="Calibri"/>
          <w:sz w:val="22"/>
        </w:rPr>
        <w:t>Background or strong interest in biodiversity/ecology/taxonomy</w:t>
      </w:r>
    </w:p>
    <w:p w14:paraId="720D70DB" w14:textId="77777777" w:rsidR="00B411F8" w:rsidRDefault="00B411F8" w:rsidP="00B411F8">
      <w:pPr>
        <w:pStyle w:val="ListParagraph"/>
        <w:numPr>
          <w:ilvl w:val="0"/>
          <w:numId w:val="41"/>
        </w:numPr>
        <w:spacing w:before="0" w:after="0" w:line="276" w:lineRule="auto"/>
        <w:rPr>
          <w:rFonts w:ascii="Roboto" w:hAnsi="Roboto" w:cs="Calibri"/>
          <w:sz w:val="22"/>
        </w:rPr>
      </w:pPr>
      <w:r>
        <w:rPr>
          <w:rFonts w:ascii="Roboto" w:hAnsi="Roboto" w:cs="Calibri"/>
          <w:sz w:val="22"/>
        </w:rPr>
        <w:t xml:space="preserve">Enthusiasm and knowledge of open data standards, </w:t>
      </w:r>
      <w:proofErr w:type="gramStart"/>
      <w:r>
        <w:rPr>
          <w:rFonts w:ascii="Roboto" w:hAnsi="Roboto" w:cs="Calibri"/>
          <w:sz w:val="22"/>
        </w:rPr>
        <w:t>procedures</w:t>
      </w:r>
      <w:proofErr w:type="gramEnd"/>
      <w:r>
        <w:rPr>
          <w:rFonts w:ascii="Roboto" w:hAnsi="Roboto" w:cs="Calibri"/>
          <w:sz w:val="22"/>
        </w:rPr>
        <w:t xml:space="preserve"> and policy</w:t>
      </w:r>
    </w:p>
    <w:p w14:paraId="08AF7241" w14:textId="77777777" w:rsidR="00B411F8" w:rsidRDefault="00B411F8" w:rsidP="00B411F8">
      <w:pPr>
        <w:pStyle w:val="ListParagraph"/>
        <w:numPr>
          <w:ilvl w:val="0"/>
          <w:numId w:val="41"/>
        </w:numPr>
        <w:spacing w:before="0" w:after="0" w:line="276" w:lineRule="auto"/>
        <w:rPr>
          <w:rFonts w:ascii="Roboto" w:hAnsi="Roboto" w:cs="Calibri"/>
          <w:sz w:val="22"/>
        </w:rPr>
      </w:pPr>
      <w:r>
        <w:rPr>
          <w:rFonts w:ascii="Roboto" w:hAnsi="Roboto" w:cs="Calibri"/>
          <w:sz w:val="22"/>
        </w:rPr>
        <w:t>Experience with Apache Beam/Spark/AVRO, Jenkins, ELK, Zabbix, Ansible</w:t>
      </w:r>
    </w:p>
    <w:p w14:paraId="4DBEE248" w14:textId="77777777" w:rsidR="00B411F8" w:rsidRDefault="00B411F8" w:rsidP="00B411F8">
      <w:pPr>
        <w:pStyle w:val="ListParagraph"/>
        <w:numPr>
          <w:ilvl w:val="0"/>
          <w:numId w:val="41"/>
        </w:numPr>
        <w:spacing w:before="0" w:after="0" w:line="276" w:lineRule="auto"/>
        <w:rPr>
          <w:rFonts w:ascii="Roboto" w:hAnsi="Roboto" w:cs="Calibri"/>
          <w:sz w:val="22"/>
        </w:rPr>
      </w:pPr>
      <w:r>
        <w:rPr>
          <w:rFonts w:ascii="Roboto" w:hAnsi="Roboto" w:cs="Calibri"/>
          <w:sz w:val="22"/>
        </w:rPr>
        <w:t>Experience with geospatial data systems and development</w:t>
      </w:r>
    </w:p>
    <w:p w14:paraId="2EFBC69D" w14:textId="77777777" w:rsidR="00B411F8" w:rsidRDefault="00B411F8" w:rsidP="00B411F8">
      <w:pPr>
        <w:pStyle w:val="ListParagraph"/>
        <w:numPr>
          <w:ilvl w:val="0"/>
          <w:numId w:val="41"/>
        </w:numPr>
        <w:spacing w:before="0" w:after="0" w:line="276" w:lineRule="auto"/>
        <w:ind w:right="-29"/>
        <w:rPr>
          <w:rFonts w:ascii="Roboto" w:hAnsi="Roboto" w:cs="Calibri"/>
          <w:sz w:val="22"/>
        </w:rPr>
      </w:pPr>
      <w:r>
        <w:rPr>
          <w:rFonts w:ascii="Roboto" w:hAnsi="Roboto" w:cs="Calibri"/>
          <w:sz w:val="22"/>
        </w:rPr>
        <w:t>Experience with Darwin Core standard</w:t>
      </w:r>
    </w:p>
    <w:p w14:paraId="10B4B38E" w14:textId="286C958D" w:rsidR="007A2F73" w:rsidRDefault="00C33190" w:rsidP="00D83C52">
      <w:pPr>
        <w:pStyle w:val="Heading2"/>
        <w:rPr>
          <w:rFonts w:asciiTheme="majorHAnsi" w:eastAsiaTheme="majorEastAsia" w:hAnsiTheme="majorHAnsi" w:cstheme="majorBidi"/>
          <w:b/>
          <w:color w:val="757579" w:themeColor="accent3"/>
          <w:sz w:val="24"/>
          <w:szCs w:val="22"/>
        </w:rPr>
      </w:pPr>
      <w:r w:rsidRPr="00C33190">
        <w:rPr>
          <w:rFonts w:cs="Times New Roman"/>
          <w:bCs w:val="0"/>
          <w:i/>
          <w:color w:val="000000"/>
          <w:sz w:val="24"/>
          <w:szCs w:val="22"/>
          <w:lang w:eastAsia="en-US"/>
        </w:rPr>
        <w:t>CSIRO thrives on innovation; innovation that is harnessed by the diversity of the minds and lived experiences brought to our greatest challenges. If you meet some, but not all requirements, we encourage you to submit your application. Our priority is to improve how we recruit diverse, talented people and empower them to flourish.</w:t>
      </w:r>
    </w:p>
    <w:p w14:paraId="754187D4" w14:textId="77777777" w:rsidR="00E673A0" w:rsidRPr="003044E2" w:rsidRDefault="00E673A0" w:rsidP="00E673A0">
      <w:pPr>
        <w:pStyle w:val="Boxedheading"/>
      </w:pPr>
      <w:r>
        <w:t>Special Requirements</w:t>
      </w:r>
    </w:p>
    <w:p w14:paraId="6E04B77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8CAF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44DFD1F" w14:textId="4C3EDE39"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D6249A4" w14:textId="2EAC57FA"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0FEE" w14:textId="77777777" w:rsidR="00E042C6" w:rsidRDefault="00E042C6" w:rsidP="000A377A">
      <w:r>
        <w:separator/>
      </w:r>
    </w:p>
  </w:endnote>
  <w:endnote w:type="continuationSeparator" w:id="0">
    <w:p w14:paraId="0A603BF3" w14:textId="77777777" w:rsidR="00E042C6" w:rsidRDefault="00E042C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EF2F" w14:textId="77777777" w:rsidR="003942A8" w:rsidRDefault="003942A8" w:rsidP="00D11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BDAA64D" w14:textId="77777777" w:rsidR="003942A8" w:rsidRDefault="003942A8" w:rsidP="00D1153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815F" w14:textId="77777777" w:rsidR="003942A8" w:rsidRPr="0027133A" w:rsidRDefault="003942A8" w:rsidP="00D1153E">
    <w:pPr>
      <w:pStyle w:val="Header"/>
      <w:ind w:right="360"/>
      <w:rPr>
        <w:sz w:val="16"/>
        <w:szCs w:val="16"/>
      </w:rPr>
    </w:pPr>
    <w:r w:rsidRPr="0027133A">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EBE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E57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636C" w14:textId="77777777" w:rsidR="00E042C6" w:rsidRDefault="00E042C6" w:rsidP="000A377A">
      <w:r>
        <w:separator/>
      </w:r>
    </w:p>
  </w:footnote>
  <w:footnote w:type="continuationSeparator" w:id="0">
    <w:p w14:paraId="6C85F666" w14:textId="77777777" w:rsidR="00E042C6" w:rsidRDefault="00E042C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2C12" w14:textId="77777777" w:rsidR="003942A8" w:rsidRDefault="003942A8" w:rsidP="001D16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33AA0CF" w14:textId="77777777" w:rsidR="003942A8" w:rsidRDefault="003942A8" w:rsidP="000628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1664" w14:textId="27D5BD1C" w:rsidR="003942A8" w:rsidRDefault="003942A8" w:rsidP="0006289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48E0" w14:textId="77777777" w:rsidR="009511DD" w:rsidRDefault="00ED212D">
    <w:r>
      <w:rPr>
        <w:noProof/>
      </w:rPr>
      <w:drawing>
        <wp:anchor distT="0" distB="71755" distL="114300" distR="360045" simplePos="0" relativeHeight="251661824" behindDoc="1" locked="1" layoutInCell="1" allowOverlap="1" wp14:anchorId="3220F3F8" wp14:editId="353C50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50448"/>
    <w:multiLevelType w:val="hybridMultilevel"/>
    <w:tmpl w:val="CEA4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EC0B5D"/>
    <w:multiLevelType w:val="hybridMultilevel"/>
    <w:tmpl w:val="622CCC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815A1B"/>
    <w:multiLevelType w:val="hybridMultilevel"/>
    <w:tmpl w:val="2FDA3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AF525A8"/>
    <w:multiLevelType w:val="hybridMultilevel"/>
    <w:tmpl w:val="A5E2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9806F3"/>
    <w:multiLevelType w:val="hybridMultilevel"/>
    <w:tmpl w:val="AC20B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695F5B"/>
    <w:multiLevelType w:val="hybridMultilevel"/>
    <w:tmpl w:val="F908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5"/>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8"/>
  </w:num>
  <w:num w:numId="36">
    <w:abstractNumId w:val="11"/>
  </w:num>
  <w:num w:numId="37">
    <w:abstractNumId w:val="32"/>
  </w:num>
  <w:num w:numId="38">
    <w:abstractNumId w:val="28"/>
  </w:num>
  <w:num w:numId="39">
    <w:abstractNumId w:val="30"/>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rY0NzIzsjCztDBS0lEKTi0uzszPAykwrgUA1OZ24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1BA6"/>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4F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2A8"/>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C79B3"/>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580"/>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1F8"/>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34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190"/>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A30"/>
    <w:rsid w:val="00DE2A21"/>
    <w:rsid w:val="00DE305F"/>
    <w:rsid w:val="00DE3B64"/>
    <w:rsid w:val="00DE3E8B"/>
    <w:rsid w:val="00DE49B8"/>
    <w:rsid w:val="00DE6BCE"/>
    <w:rsid w:val="00DE7EFC"/>
    <w:rsid w:val="00DF1366"/>
    <w:rsid w:val="00DF2EA9"/>
    <w:rsid w:val="00DF444F"/>
    <w:rsid w:val="00DF7D4F"/>
    <w:rsid w:val="00E01618"/>
    <w:rsid w:val="00E02AD2"/>
    <w:rsid w:val="00E042C6"/>
    <w:rsid w:val="00E0580D"/>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6FDB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157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5791945">
      <w:bodyDiv w:val="1"/>
      <w:marLeft w:val="0"/>
      <w:marRight w:val="0"/>
      <w:marTop w:val="0"/>
      <w:marBottom w:val="0"/>
      <w:divBdr>
        <w:top w:val="none" w:sz="0" w:space="0" w:color="auto"/>
        <w:left w:val="none" w:sz="0" w:space="0" w:color="auto"/>
        <w:bottom w:val="none" w:sz="0" w:space="0" w:color="auto"/>
        <w:right w:val="none" w:sz="0" w:space="0" w:color="auto"/>
      </w:divBdr>
    </w:div>
    <w:div w:id="903415133">
      <w:bodyDiv w:val="1"/>
      <w:marLeft w:val="0"/>
      <w:marRight w:val="0"/>
      <w:marTop w:val="0"/>
      <w:marBottom w:val="0"/>
      <w:divBdr>
        <w:top w:val="none" w:sz="0" w:space="0" w:color="auto"/>
        <w:left w:val="none" w:sz="0" w:space="0" w:color="auto"/>
        <w:bottom w:val="none" w:sz="0" w:space="0" w:color="auto"/>
        <w:right w:val="none" w:sz="0" w:space="0" w:color="auto"/>
      </w:divBdr>
    </w:div>
    <w:div w:id="107724417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694722481">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C7613"/>
    <w:rsid w:val="0083493E"/>
    <w:rsid w:val="009B43F3"/>
    <w:rsid w:val="009B771B"/>
    <w:rsid w:val="00B36C21"/>
    <w:rsid w:val="00B84CDF"/>
    <w:rsid w:val="00E51523"/>
    <w:rsid w:val="00E85434"/>
    <w:rsid w:val="00E87EAD"/>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E41299E83E243B2BD6CC6CE5EA6C2" ma:contentTypeVersion="11" ma:contentTypeDescription="Create a new document." ma:contentTypeScope="" ma:versionID="2f6c0e53a59032c5b28014f46b923b4a">
  <xsd:schema xmlns:xsd="http://www.w3.org/2001/XMLSchema" xmlns:xs="http://www.w3.org/2001/XMLSchema" xmlns:p="http://schemas.microsoft.com/office/2006/metadata/properties" xmlns:ns2="58f380f1-fddd-4750-af2b-ec7d3e75c1fd" xmlns:ns3="b5a2b30e-9508-4322-b81d-cd81baa49778" targetNamespace="http://schemas.microsoft.com/office/2006/metadata/properties" ma:root="true" ma:fieldsID="104c2b27d6fa3eab2c65eaeeaf39be11" ns2:_="" ns3:_="">
    <xsd:import namespace="58f380f1-fddd-4750-af2b-ec7d3e75c1fd"/>
    <xsd:import namespace="b5a2b30e-9508-4322-b81d-cd81baa49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80f1-fddd-4750-af2b-ec7d3e75c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2b30e-9508-4322-b81d-cd81baa497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42CF4-C385-454B-B8E6-BBB29F7F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80f1-fddd-4750-af2b-ec7d3e75c1fd"/>
    <ds:schemaRef ds:uri="b5a2b30e-9508-4322-b81d-cd81baa49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F1EFF-76D2-424B-8B63-224EF8AB8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CF171-1DCF-463C-81E3-FB7FB8800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199</TotalTime>
  <Pages>4</Pages>
  <Words>1053</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6</cp:revision>
  <cp:lastPrinted>2021-09-24T01:57:00Z</cp:lastPrinted>
  <dcterms:created xsi:type="dcterms:W3CDTF">2021-10-07T23:46:00Z</dcterms:created>
  <dcterms:modified xsi:type="dcterms:W3CDTF">2021-10-26T04:47:00Z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0x0101006EBE41299E83E243B2BD6CC6CE5EA6C2</vt:lpwstr>
  </property>
</Properties>
</file>