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3B3AD78" w14:textId="77777777" w:rsidR="00332C06" w:rsidRPr="00674783" w:rsidRDefault="00CC201B" w:rsidP="00674783">
          <w:pPr>
            <w:pStyle w:val="Heading1"/>
          </w:pPr>
          <w:r>
            <w:t>Position Details</w:t>
          </w:r>
          <w:bookmarkEnd w:id="0"/>
        </w:p>
        <w:p w14:paraId="2F12BB9F"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368141C9"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CB4933B"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CC75F31"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7C57F88" w14:textId="77777777" w:rsidR="00CC201B" w:rsidRPr="0093721B" w:rsidRDefault="00BB763A" w:rsidP="00D83C52">
            <w:pPr>
              <w:pStyle w:val="TableText"/>
              <w:rPr>
                <w:sz w:val="22"/>
              </w:rPr>
            </w:pPr>
            <w:r w:rsidRPr="0093721B">
              <w:rPr>
                <w:sz w:val="22"/>
              </w:rPr>
              <w:t>Advertised Job Title</w:t>
            </w:r>
          </w:p>
        </w:tc>
        <w:tc>
          <w:tcPr>
            <w:tcW w:w="2965" w:type="pct"/>
          </w:tcPr>
          <w:p w14:paraId="0EBA5123" w14:textId="760ABB45" w:rsidR="00CC201B" w:rsidRPr="0093721B" w:rsidRDefault="00D30101" w:rsidP="00D83C52">
            <w:pPr>
              <w:pStyle w:val="TableText"/>
              <w:cnfStyle w:val="000000100000" w:firstRow="0" w:lastRow="0" w:firstColumn="0" w:lastColumn="0" w:oddVBand="0" w:evenVBand="0" w:oddHBand="1" w:evenHBand="0" w:firstRowFirstColumn="0" w:firstRowLastColumn="0" w:lastRowFirstColumn="0" w:lastRowLastColumn="0"/>
              <w:rPr>
                <w:sz w:val="22"/>
              </w:rPr>
            </w:pPr>
            <w:bookmarkStart w:id="1" w:name="_Hlk64462597"/>
            <w:r w:rsidRPr="00B2367E">
              <w:rPr>
                <w:sz w:val="22"/>
              </w:rPr>
              <w:t>Research Scientist</w:t>
            </w:r>
            <w:r>
              <w:rPr>
                <w:sz w:val="22"/>
              </w:rPr>
              <w:t xml:space="preserve"> - Virology</w:t>
            </w:r>
            <w:bookmarkEnd w:id="1"/>
          </w:p>
        </w:tc>
      </w:tr>
      <w:tr w:rsidR="00CC201B" w:rsidRPr="0093721B" w14:paraId="69D35F8E"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79BAC79" w14:textId="77777777" w:rsidR="00CC201B" w:rsidRPr="0093721B" w:rsidRDefault="00BB763A" w:rsidP="00D83C52">
            <w:pPr>
              <w:pStyle w:val="TableText"/>
              <w:rPr>
                <w:sz w:val="22"/>
              </w:rPr>
            </w:pPr>
            <w:r w:rsidRPr="0093721B">
              <w:rPr>
                <w:sz w:val="22"/>
              </w:rPr>
              <w:t>Job Reference</w:t>
            </w:r>
          </w:p>
        </w:tc>
        <w:tc>
          <w:tcPr>
            <w:tcW w:w="2965" w:type="pct"/>
          </w:tcPr>
          <w:p w14:paraId="1A347759" w14:textId="488F277F" w:rsidR="00CC201B" w:rsidRPr="0093721B" w:rsidRDefault="00D30101"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71972</w:t>
            </w:r>
          </w:p>
        </w:tc>
      </w:tr>
      <w:tr w:rsidR="00C45886" w:rsidRPr="0093721B" w14:paraId="2E30DB2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D05BCB3" w14:textId="77777777" w:rsidR="00C45886" w:rsidRPr="0093721B" w:rsidRDefault="00C45886" w:rsidP="00D83C52">
            <w:pPr>
              <w:pStyle w:val="TableText"/>
              <w:rPr>
                <w:sz w:val="22"/>
              </w:rPr>
            </w:pPr>
            <w:r w:rsidRPr="0093721B">
              <w:rPr>
                <w:sz w:val="22"/>
              </w:rPr>
              <w:t>Tenure</w:t>
            </w:r>
          </w:p>
        </w:tc>
        <w:tc>
          <w:tcPr>
            <w:tcW w:w="2965" w:type="pct"/>
          </w:tcPr>
          <w:p w14:paraId="04A6082A" w14:textId="5C45BF41" w:rsidR="00D30101" w:rsidRDefault="00D30101" w:rsidP="00D3010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Pr>
                <w:sz w:val="22"/>
              </w:rPr>
              <w:t>3</w:t>
            </w:r>
            <w:r w:rsidR="008E3AC9">
              <w:rPr>
                <w:sz w:val="22"/>
              </w:rPr>
              <w:t xml:space="preserve"> years</w:t>
            </w:r>
            <w:r w:rsidRPr="0093721B">
              <w:rPr>
                <w:sz w:val="22"/>
              </w:rPr>
              <w:t xml:space="preserve"> </w:t>
            </w:r>
          </w:p>
          <w:p w14:paraId="7918242D" w14:textId="7093F3B2" w:rsidR="00C45886" w:rsidRPr="0093721B" w:rsidRDefault="00D30101" w:rsidP="00D3010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C45886" w:rsidRPr="0093721B" w14:paraId="5FAB5B7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54CE2D" w14:textId="77777777" w:rsidR="00C45886" w:rsidRPr="0093721B" w:rsidRDefault="00C45886" w:rsidP="00D83C52">
            <w:pPr>
              <w:pStyle w:val="TableText"/>
              <w:rPr>
                <w:sz w:val="22"/>
              </w:rPr>
            </w:pPr>
            <w:r w:rsidRPr="0093721B">
              <w:rPr>
                <w:sz w:val="22"/>
              </w:rPr>
              <w:t>Salary Range</w:t>
            </w:r>
          </w:p>
        </w:tc>
        <w:tc>
          <w:tcPr>
            <w:tcW w:w="2965" w:type="pct"/>
          </w:tcPr>
          <w:p w14:paraId="077647C1" w14:textId="6494B5F0"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D30101">
              <w:rPr>
                <w:sz w:val="22"/>
              </w:rPr>
              <w:t>98</w:t>
            </w:r>
            <w:r w:rsidRPr="0093721B">
              <w:rPr>
                <w:sz w:val="22"/>
              </w:rPr>
              <w:t>,</w:t>
            </w:r>
            <w:r w:rsidR="00D30101">
              <w:rPr>
                <w:sz w:val="22"/>
              </w:rPr>
              <w:t>735</w:t>
            </w:r>
            <w:r w:rsidRPr="0093721B">
              <w:rPr>
                <w:sz w:val="22"/>
              </w:rPr>
              <w:t xml:space="preserve"> to AU$</w:t>
            </w:r>
            <w:r w:rsidR="00D30101">
              <w:rPr>
                <w:sz w:val="22"/>
              </w:rPr>
              <w:t>106</w:t>
            </w:r>
            <w:r w:rsidRPr="0093721B">
              <w:rPr>
                <w:sz w:val="22"/>
              </w:rPr>
              <w:t>,</w:t>
            </w:r>
            <w:r w:rsidR="00D30101">
              <w:rPr>
                <w:sz w:val="22"/>
              </w:rPr>
              <w:t>848</w:t>
            </w:r>
            <w:r w:rsidRPr="0093721B">
              <w:rPr>
                <w:sz w:val="22"/>
              </w:rPr>
              <w:t xml:space="preserve"> pa + up to 15.4% superannuation</w:t>
            </w:r>
          </w:p>
        </w:tc>
      </w:tr>
      <w:tr w:rsidR="00926BE4" w:rsidRPr="0093721B" w14:paraId="7409FF9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BE04EA7"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77362A84" w14:textId="13F06436" w:rsidR="00926BE4" w:rsidRPr="0093721B" w:rsidRDefault="00D3010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Black Mountain, ACT</w:t>
            </w:r>
          </w:p>
        </w:tc>
      </w:tr>
      <w:tr w:rsidR="00926BE4" w:rsidRPr="0093721B" w14:paraId="3CCE357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9F2497" w14:textId="77777777" w:rsidR="00926BE4" w:rsidRPr="0093721B" w:rsidRDefault="00926BE4" w:rsidP="00D83C52">
            <w:pPr>
              <w:pStyle w:val="TableText"/>
              <w:rPr>
                <w:sz w:val="22"/>
              </w:rPr>
            </w:pPr>
            <w:r w:rsidRPr="0093721B">
              <w:rPr>
                <w:sz w:val="22"/>
              </w:rPr>
              <w:t>Relocation Assistance</w:t>
            </w:r>
          </w:p>
        </w:tc>
        <w:tc>
          <w:tcPr>
            <w:tcW w:w="2965" w:type="pct"/>
          </w:tcPr>
          <w:p w14:paraId="7A4B7B82"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4201ED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DE51CC5" w14:textId="77777777" w:rsidR="00926BE4" w:rsidRPr="0093721B" w:rsidRDefault="00926BE4" w:rsidP="00D83C52">
            <w:pPr>
              <w:pStyle w:val="TableText"/>
              <w:rPr>
                <w:sz w:val="22"/>
              </w:rPr>
            </w:pPr>
            <w:r w:rsidRPr="0093721B">
              <w:rPr>
                <w:sz w:val="22"/>
              </w:rPr>
              <w:t>Applications are open to</w:t>
            </w:r>
          </w:p>
        </w:tc>
        <w:tc>
          <w:tcPr>
            <w:tcW w:w="2965" w:type="pct"/>
          </w:tcPr>
          <w:p w14:paraId="324EDF27" w14:textId="77777777" w:rsidR="00D30101" w:rsidRPr="00E11156" w:rsidRDefault="00D30101" w:rsidP="00D30101">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E11156">
              <w:rPr>
                <w:sz w:val="22"/>
              </w:rPr>
              <w:t>Australian/New Zealand Citizens and Australian Permanent Residents</w:t>
            </w:r>
          </w:p>
          <w:p w14:paraId="616B8026" w14:textId="16D3AFD7" w:rsidR="00926BE4" w:rsidRPr="0093721B" w:rsidRDefault="00D30101" w:rsidP="00D30101">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E11156">
              <w:rPr>
                <w:sz w:val="22"/>
              </w:rPr>
              <w:t>Australian temporary residents currently residing in Australia (visa sponsorship may be provided to eligible candidates)</w:t>
            </w:r>
          </w:p>
        </w:tc>
      </w:tr>
      <w:tr w:rsidR="00C45886" w:rsidRPr="0093721B" w14:paraId="453B517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F4B6982" w14:textId="77777777" w:rsidR="00C45886" w:rsidRPr="0093721B" w:rsidRDefault="00C45886" w:rsidP="00D83C52">
            <w:pPr>
              <w:pStyle w:val="TableText"/>
              <w:rPr>
                <w:sz w:val="22"/>
              </w:rPr>
            </w:pPr>
            <w:r w:rsidRPr="0093721B">
              <w:rPr>
                <w:sz w:val="22"/>
              </w:rPr>
              <w:t>Position reports to the</w:t>
            </w:r>
          </w:p>
        </w:tc>
        <w:tc>
          <w:tcPr>
            <w:tcW w:w="2965" w:type="pct"/>
          </w:tcPr>
          <w:p w14:paraId="5B1B6695" w14:textId="7721CD4D" w:rsidR="00C45886" w:rsidRPr="0093721B" w:rsidRDefault="00DF63F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 Rabbit Biocontrol</w:t>
            </w:r>
          </w:p>
        </w:tc>
      </w:tr>
      <w:tr w:rsidR="00926BE4" w:rsidRPr="0093721B" w14:paraId="372511A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FB165A7" w14:textId="77777777" w:rsidR="00926BE4" w:rsidRPr="0093721B" w:rsidRDefault="00926BE4" w:rsidP="00D83C52">
            <w:pPr>
              <w:pStyle w:val="TableText"/>
              <w:rPr>
                <w:sz w:val="22"/>
              </w:rPr>
            </w:pPr>
            <w:r w:rsidRPr="0093721B">
              <w:rPr>
                <w:sz w:val="22"/>
              </w:rPr>
              <w:t>Client Focus – Internal</w:t>
            </w:r>
          </w:p>
        </w:tc>
        <w:tc>
          <w:tcPr>
            <w:tcW w:w="2965" w:type="pct"/>
          </w:tcPr>
          <w:p w14:paraId="23957137" w14:textId="77777777" w:rsidR="00926BE4" w:rsidRPr="00DF63F0"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F63F0">
              <w:rPr>
                <w:sz w:val="22"/>
              </w:rPr>
              <w:t>0%</w:t>
            </w:r>
          </w:p>
        </w:tc>
      </w:tr>
      <w:tr w:rsidR="00926BE4" w:rsidRPr="0093721B" w14:paraId="5370CFC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4227F12" w14:textId="77777777" w:rsidR="00926BE4" w:rsidRPr="0093721B" w:rsidRDefault="00926BE4" w:rsidP="00D83C52">
            <w:pPr>
              <w:pStyle w:val="TableText"/>
              <w:rPr>
                <w:sz w:val="22"/>
              </w:rPr>
            </w:pPr>
            <w:r w:rsidRPr="0093721B">
              <w:rPr>
                <w:sz w:val="22"/>
              </w:rPr>
              <w:t>Client Focus – External</w:t>
            </w:r>
          </w:p>
        </w:tc>
        <w:tc>
          <w:tcPr>
            <w:tcW w:w="2965" w:type="pct"/>
          </w:tcPr>
          <w:p w14:paraId="5A719BBF" w14:textId="5C9A4E94" w:rsidR="00926BE4" w:rsidRPr="00DF63F0" w:rsidRDefault="00DF63F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F63F0">
              <w:rPr>
                <w:sz w:val="22"/>
              </w:rPr>
              <w:t>10</w:t>
            </w:r>
            <w:r w:rsidR="00F54F83" w:rsidRPr="00DF63F0">
              <w:rPr>
                <w:sz w:val="22"/>
              </w:rPr>
              <w:t>0%</w:t>
            </w:r>
          </w:p>
        </w:tc>
      </w:tr>
      <w:tr w:rsidR="00194B1C" w:rsidRPr="0093721B" w14:paraId="20B8193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9E07DAF" w14:textId="77777777" w:rsidR="00194B1C" w:rsidRPr="0093721B" w:rsidRDefault="00C45886" w:rsidP="00D83C52">
            <w:pPr>
              <w:pStyle w:val="TableText"/>
              <w:rPr>
                <w:sz w:val="22"/>
              </w:rPr>
            </w:pPr>
            <w:r w:rsidRPr="0093721B">
              <w:rPr>
                <w:sz w:val="22"/>
              </w:rPr>
              <w:t>Number of Direct Reports</w:t>
            </w:r>
          </w:p>
        </w:tc>
        <w:tc>
          <w:tcPr>
            <w:tcW w:w="2965" w:type="pct"/>
          </w:tcPr>
          <w:p w14:paraId="24425B5F" w14:textId="77777777" w:rsidR="00194B1C" w:rsidRPr="00DF63F0"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F63F0">
              <w:rPr>
                <w:sz w:val="22"/>
              </w:rPr>
              <w:t>0</w:t>
            </w:r>
          </w:p>
        </w:tc>
      </w:tr>
      <w:tr w:rsidR="00194B1C" w:rsidRPr="0093721B" w14:paraId="41D7858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1AC1451" w14:textId="77777777" w:rsidR="00194B1C" w:rsidRPr="0093721B" w:rsidRDefault="00C45886" w:rsidP="00D83C52">
            <w:pPr>
              <w:pStyle w:val="TableText"/>
              <w:rPr>
                <w:sz w:val="22"/>
              </w:rPr>
            </w:pPr>
            <w:r w:rsidRPr="0093721B">
              <w:rPr>
                <w:sz w:val="22"/>
              </w:rPr>
              <w:t>Enquire about this job</w:t>
            </w:r>
          </w:p>
        </w:tc>
        <w:tc>
          <w:tcPr>
            <w:tcW w:w="2965" w:type="pct"/>
          </w:tcPr>
          <w:p w14:paraId="48F44829" w14:textId="77777777" w:rsidR="0072043B" w:rsidRPr="0072043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2043B">
              <w:rPr>
                <w:sz w:val="22"/>
              </w:rPr>
              <w:t xml:space="preserve">Contact </w:t>
            </w:r>
            <w:r w:rsidR="0072043B" w:rsidRPr="0072043B">
              <w:rPr>
                <w:sz w:val="22"/>
              </w:rPr>
              <w:t xml:space="preserve">Robyn Hall via email at: </w:t>
            </w:r>
          </w:p>
          <w:p w14:paraId="15610AEB" w14:textId="61D24702" w:rsidR="0072043B" w:rsidRPr="0072043B" w:rsidRDefault="0002001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hyperlink r:id="rId7" w:history="1">
              <w:r w:rsidR="0072043B" w:rsidRPr="0072043B">
                <w:rPr>
                  <w:rStyle w:val="Hyperlink"/>
                  <w:sz w:val="22"/>
                </w:rPr>
                <w:t>Robyn.Hall@csiro.au</w:t>
              </w:r>
            </w:hyperlink>
            <w:r w:rsidR="0072043B" w:rsidRPr="0072043B">
              <w:rPr>
                <w:sz w:val="22"/>
              </w:rPr>
              <w:t xml:space="preserve">  </w:t>
            </w:r>
          </w:p>
          <w:p w14:paraId="13FFB7AA" w14:textId="77777777" w:rsidR="0072043B" w:rsidRPr="0072043B" w:rsidRDefault="0072043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2043B">
              <w:rPr>
                <w:sz w:val="22"/>
              </w:rPr>
              <w:t xml:space="preserve">or phone: </w:t>
            </w:r>
          </w:p>
          <w:p w14:paraId="51945040" w14:textId="7C5CED12" w:rsidR="00194B1C" w:rsidRPr="0072043B" w:rsidRDefault="0072043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2043B">
              <w:rPr>
                <w:sz w:val="22"/>
              </w:rPr>
              <w:t>+61 2 6246 4245</w:t>
            </w:r>
          </w:p>
        </w:tc>
      </w:tr>
      <w:tr w:rsidR="00194B1C" w:rsidRPr="0093721B" w14:paraId="58DEC6C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429B967" w14:textId="77777777" w:rsidR="00194B1C" w:rsidRPr="0093721B" w:rsidRDefault="00C45886" w:rsidP="00D83C52">
            <w:pPr>
              <w:pStyle w:val="TableText"/>
              <w:rPr>
                <w:sz w:val="22"/>
              </w:rPr>
            </w:pPr>
            <w:r w:rsidRPr="0093721B">
              <w:rPr>
                <w:sz w:val="22"/>
              </w:rPr>
              <w:t>How to apply</w:t>
            </w:r>
          </w:p>
        </w:tc>
        <w:tc>
          <w:tcPr>
            <w:tcW w:w="2965" w:type="pct"/>
          </w:tcPr>
          <w:p w14:paraId="4FBA4A7B"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38C83503"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3A6963E"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757C9CAD" w14:textId="77777777" w:rsidR="005A5AEE" w:rsidRDefault="005A5AEE" w:rsidP="00D06E61">
      <w:pPr>
        <w:pStyle w:val="Heading3"/>
        <w:spacing w:after="0"/>
      </w:pPr>
    </w:p>
    <w:p w14:paraId="489397A0" w14:textId="77777777" w:rsidR="005A5AEE" w:rsidRPr="005A5AEE" w:rsidRDefault="005A5AEE" w:rsidP="005A5AEE">
      <w:pPr>
        <w:pStyle w:val="BodyText"/>
      </w:pPr>
    </w:p>
    <w:p w14:paraId="612CBBDA" w14:textId="77777777" w:rsidR="006246C0" w:rsidRPr="00674783" w:rsidRDefault="00B50C20" w:rsidP="00D06E61">
      <w:pPr>
        <w:pStyle w:val="Heading3"/>
        <w:spacing w:after="0"/>
      </w:pPr>
      <w:r>
        <w:lastRenderedPageBreak/>
        <w:t>Role Overview</w:t>
      </w:r>
    </w:p>
    <w:p w14:paraId="0C2F7529" w14:textId="51A29CEB" w:rsidR="000F040B" w:rsidRDefault="000F040B" w:rsidP="000F040B">
      <w:pPr>
        <w:spacing w:before="180"/>
      </w:pPr>
      <w:bookmarkStart w:id="2" w:name="_Toc341085720"/>
      <w:r w:rsidRPr="000F040B">
        <w:t xml:space="preserve">The role of Research Scientist </w:t>
      </w:r>
      <w:r w:rsidR="000905B1">
        <w:t>s</w:t>
      </w:r>
      <w:r w:rsidRPr="000F040B">
        <w:t xml:space="preserve">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w:t>
      </w:r>
      <w:proofErr w:type="gramStart"/>
      <w:r w:rsidRPr="000F040B">
        <w:t>leadership</w:t>
      </w:r>
      <w:proofErr w:type="gramEnd"/>
      <w:r w:rsidRPr="000F040B">
        <w:t xml:space="preserve"> and pursue new ideas and approaches that create new concepts. </w:t>
      </w:r>
    </w:p>
    <w:p w14:paraId="063B2694" w14:textId="2643ADF8" w:rsidR="0072043B" w:rsidRDefault="0072043B" w:rsidP="000F040B">
      <w:pPr>
        <w:spacing w:before="180"/>
      </w:pPr>
    </w:p>
    <w:p w14:paraId="0D75D166" w14:textId="28654F5E" w:rsidR="0072043B" w:rsidRPr="000F040B" w:rsidRDefault="0072043B" w:rsidP="000F040B">
      <w:pPr>
        <w:spacing w:before="180"/>
      </w:pPr>
      <w:bookmarkStart w:id="3" w:name="_Hlk64462522"/>
      <w:r w:rsidRPr="00160B6D">
        <w:t xml:space="preserve">Rabbit caliciviruses are important biocontrol agents in Australia, used to manage invasive feral rabbits that severely impact our agricultural industries and environment. However, research into these agents is hampered due to lack of a suitable </w:t>
      </w:r>
      <w:r w:rsidRPr="00160B6D">
        <w:rPr>
          <w:i/>
          <w:iCs/>
        </w:rPr>
        <w:t xml:space="preserve">ex vivo </w:t>
      </w:r>
      <w:r w:rsidRPr="00160B6D">
        <w:t xml:space="preserve">culture system. Recent advances in organoid technologies have facilitated investigations into host-pathogen interactions for other previously non-cultivatable viruses, including human calicivirus. </w:t>
      </w:r>
      <w:r>
        <w:t xml:space="preserve">The </w:t>
      </w:r>
      <w:r w:rsidRPr="0072043B">
        <w:t xml:space="preserve">Research Scientist - Virology </w:t>
      </w:r>
      <w:r w:rsidRPr="00160B6D">
        <w:t xml:space="preserve">will further refine the rabbit intestinal and hepatic organoid cultures established in our lab to enable robust replication of rabbit caliciviruses, and </w:t>
      </w:r>
      <w:r w:rsidR="000905B1">
        <w:t>will</w:t>
      </w:r>
      <w:r w:rsidR="000905B1" w:rsidRPr="00160B6D">
        <w:t xml:space="preserve"> </w:t>
      </w:r>
      <w:r w:rsidRPr="00160B6D">
        <w:t>study the</w:t>
      </w:r>
      <w:r w:rsidR="004C4FC7">
        <w:t>ir</w:t>
      </w:r>
      <w:r w:rsidRPr="00160B6D">
        <w:t xml:space="preserve"> fundamental biology and evolution, including mechanisms of immune escape.</w:t>
      </w:r>
      <w:bookmarkEnd w:id="3"/>
    </w:p>
    <w:p w14:paraId="6F03FF45" w14:textId="77777777" w:rsidR="00754B79" w:rsidRDefault="00754B79" w:rsidP="00B50C20">
      <w:pPr>
        <w:pStyle w:val="Heading3"/>
      </w:pPr>
    </w:p>
    <w:p w14:paraId="6BCE4794" w14:textId="2E4A2F44" w:rsidR="00B50C20" w:rsidRPr="00B50C20" w:rsidRDefault="00B50C20" w:rsidP="00B50C20">
      <w:pPr>
        <w:pStyle w:val="Heading3"/>
      </w:pPr>
      <w:r w:rsidRPr="00B50C20">
        <w:t>Duties and Key Result Areas:</w:t>
      </w:r>
      <w:r w:rsidR="003E5564">
        <w:t xml:space="preserve">  </w:t>
      </w:r>
    </w:p>
    <w:p w14:paraId="05DB90FE" w14:textId="4725056D" w:rsidR="0072043B" w:rsidRPr="00754B79" w:rsidRDefault="0072043B" w:rsidP="00754B79">
      <w:pPr>
        <w:pStyle w:val="ListParagraph"/>
        <w:numPr>
          <w:ilvl w:val="0"/>
          <w:numId w:val="29"/>
        </w:numPr>
        <w:spacing w:after="60" w:line="240" w:lineRule="auto"/>
        <w:ind w:left="470" w:hanging="364"/>
        <w:rPr>
          <w:rFonts w:eastAsiaTheme="minorHAnsi"/>
          <w:szCs w:val="24"/>
        </w:rPr>
      </w:pPr>
      <w:r w:rsidRPr="00754B79">
        <w:t>Optimise rabbit organoid cultures for the robust cultivation of rabbit caliciviruses and subsequently design and undertake detailed studies on the fundamental biology of these viruses.</w:t>
      </w:r>
    </w:p>
    <w:p w14:paraId="53560403" w14:textId="666AC00E" w:rsidR="0072043B" w:rsidRPr="00754B79" w:rsidRDefault="0072043B" w:rsidP="00754B79">
      <w:pPr>
        <w:pStyle w:val="ListParagraph"/>
        <w:numPr>
          <w:ilvl w:val="0"/>
          <w:numId w:val="29"/>
        </w:numPr>
        <w:spacing w:after="60" w:line="240" w:lineRule="auto"/>
        <w:ind w:left="470" w:hanging="364"/>
        <w:rPr>
          <w:rFonts w:eastAsiaTheme="minorHAnsi"/>
          <w:szCs w:val="24"/>
        </w:rPr>
      </w:pPr>
      <w:r w:rsidRPr="00754B79">
        <w:t xml:space="preserve">Using rabbit organoid cultures, conduct research into host-pathogen interactions, including mechanisms of immune escape in rabbit caliciviruses. </w:t>
      </w:r>
    </w:p>
    <w:p w14:paraId="25E4D995" w14:textId="39229FBD" w:rsidR="0072043B" w:rsidRPr="00754B79" w:rsidRDefault="0072043B" w:rsidP="00754B79">
      <w:pPr>
        <w:pStyle w:val="ListParagraph"/>
        <w:numPr>
          <w:ilvl w:val="0"/>
          <w:numId w:val="29"/>
        </w:numPr>
        <w:spacing w:after="60" w:line="240" w:lineRule="auto"/>
        <w:ind w:left="470" w:hanging="364"/>
        <w:rPr>
          <w:rFonts w:eastAsiaTheme="minorHAnsi"/>
          <w:szCs w:val="24"/>
        </w:rPr>
      </w:pPr>
      <w:r w:rsidRPr="00754B79">
        <w:t xml:space="preserve">Under limited direction, assist in the planning and preparation of research proposals and carry out research investigations, requiring originality, </w:t>
      </w:r>
      <w:proofErr w:type="gramStart"/>
      <w:r w:rsidRPr="00754B79">
        <w:t>creativity</w:t>
      </w:r>
      <w:proofErr w:type="gramEnd"/>
      <w:r w:rsidRPr="00754B79">
        <w:t xml:space="preserve"> and innovation. </w:t>
      </w:r>
    </w:p>
    <w:p w14:paraId="577BF195" w14:textId="1E640CF8" w:rsidR="0072043B" w:rsidRPr="00754B79" w:rsidRDefault="0072043B" w:rsidP="00754B79">
      <w:pPr>
        <w:pStyle w:val="ListParagraph"/>
        <w:numPr>
          <w:ilvl w:val="0"/>
          <w:numId w:val="29"/>
        </w:numPr>
        <w:spacing w:after="60" w:line="240" w:lineRule="auto"/>
        <w:ind w:left="470" w:hanging="364"/>
        <w:rPr>
          <w:rFonts w:eastAsiaTheme="minorHAnsi"/>
          <w:szCs w:val="24"/>
        </w:rPr>
      </w:pPr>
      <w:r w:rsidRPr="00754B79">
        <w:t xml:space="preserve">Present results in a meaningful format, prepare reports for clients and/or write scientific papers for publication.  </w:t>
      </w:r>
    </w:p>
    <w:p w14:paraId="48EFD3C5" w14:textId="2C0843F7" w:rsidR="0072043B" w:rsidRPr="00754B79" w:rsidRDefault="0072043B" w:rsidP="00754B79">
      <w:pPr>
        <w:pStyle w:val="ListParagraph"/>
        <w:numPr>
          <w:ilvl w:val="0"/>
          <w:numId w:val="29"/>
        </w:numPr>
        <w:spacing w:after="60" w:line="240" w:lineRule="auto"/>
        <w:ind w:left="470" w:hanging="364"/>
        <w:rPr>
          <w:rFonts w:eastAsiaTheme="minorHAnsi"/>
          <w:szCs w:val="24"/>
        </w:rPr>
      </w:pPr>
      <w:r w:rsidRPr="00754B79">
        <w:t xml:space="preserve">Address problems promptly and in a constructive manner, selecting the most profitable lines of attack upon a problem, preparing detailed design proposals and experimental protocols. </w:t>
      </w:r>
    </w:p>
    <w:p w14:paraId="339C02F6" w14:textId="617E9523" w:rsidR="0072043B" w:rsidRPr="00754B79" w:rsidRDefault="0072043B" w:rsidP="00754B79">
      <w:pPr>
        <w:pStyle w:val="ListParagraph"/>
        <w:numPr>
          <w:ilvl w:val="0"/>
          <w:numId w:val="29"/>
        </w:numPr>
        <w:spacing w:after="60" w:line="240" w:lineRule="auto"/>
        <w:ind w:left="470" w:hanging="364"/>
        <w:rPr>
          <w:rFonts w:eastAsiaTheme="minorHAnsi"/>
          <w:szCs w:val="24"/>
        </w:rPr>
      </w:pPr>
      <w:r w:rsidRPr="00754B79">
        <w:t xml:space="preserve">Undertake experimental and/or observational research activities, often requiring the supervision and/or training of others to ensure experiments are established in accordance with research design, or as required. </w:t>
      </w:r>
    </w:p>
    <w:p w14:paraId="032A5B68" w14:textId="47AA7D05" w:rsidR="0072043B" w:rsidRPr="00754B79" w:rsidRDefault="0072043B" w:rsidP="00754B79">
      <w:pPr>
        <w:pStyle w:val="ListParagraph"/>
        <w:numPr>
          <w:ilvl w:val="0"/>
          <w:numId w:val="29"/>
        </w:numPr>
        <w:spacing w:after="60" w:line="240" w:lineRule="auto"/>
        <w:ind w:left="470" w:hanging="364"/>
        <w:rPr>
          <w:rFonts w:eastAsiaTheme="minorHAnsi"/>
          <w:szCs w:val="24"/>
        </w:rPr>
      </w:pPr>
      <w:r w:rsidRPr="00754B79">
        <w:t xml:space="preserve">Draw on professional expertise, knowledge of other disciplines and research experience, recognise opportunities for innovation and generate new theoretical perspectives by pursuing new ideas/approaches and networking with scientific colleagues across disciplines. </w:t>
      </w:r>
    </w:p>
    <w:p w14:paraId="0B015590" w14:textId="5A171705" w:rsidR="0072043B" w:rsidRPr="00754B79" w:rsidRDefault="0072043B" w:rsidP="00754B79">
      <w:pPr>
        <w:pStyle w:val="ListParagraph"/>
        <w:numPr>
          <w:ilvl w:val="0"/>
          <w:numId w:val="29"/>
        </w:numPr>
        <w:spacing w:after="60" w:line="240" w:lineRule="auto"/>
        <w:ind w:left="470" w:hanging="364"/>
        <w:rPr>
          <w:rFonts w:eastAsiaTheme="minorHAnsi"/>
          <w:szCs w:val="24"/>
        </w:rPr>
      </w:pPr>
      <w:r w:rsidRPr="00754B79">
        <w:t>Communicate openly, effectively</w:t>
      </w:r>
      <w:r w:rsidR="00754B79">
        <w:t>,</w:t>
      </w:r>
      <w:r w:rsidRPr="00754B79">
        <w:t xml:space="preserve"> and respectfully with all staff, clients</w:t>
      </w:r>
      <w:r w:rsidR="00754B79">
        <w:t>,</w:t>
      </w:r>
      <w:r w:rsidRPr="00754B79">
        <w:t xml:space="preserve"> and suppliers in the interests of good business practice, </w:t>
      </w:r>
      <w:proofErr w:type="gramStart"/>
      <w:r w:rsidRPr="00754B79">
        <w:t>collaboration</w:t>
      </w:r>
      <w:proofErr w:type="gramEnd"/>
      <w:r w:rsidRPr="00754B79">
        <w:t xml:space="preserve"> and enhancement of CSIRO’s reputation.</w:t>
      </w:r>
    </w:p>
    <w:p w14:paraId="4D3C324E" w14:textId="27F9D9A9" w:rsidR="0072043B" w:rsidRPr="00754B79" w:rsidRDefault="0072043B" w:rsidP="00754B79">
      <w:pPr>
        <w:pStyle w:val="ListParagraph"/>
        <w:numPr>
          <w:ilvl w:val="0"/>
          <w:numId w:val="29"/>
        </w:numPr>
        <w:spacing w:after="60" w:line="240" w:lineRule="auto"/>
        <w:ind w:left="470" w:hanging="364"/>
        <w:rPr>
          <w:rFonts w:eastAsiaTheme="minorHAnsi"/>
          <w:szCs w:val="24"/>
        </w:rPr>
      </w:pPr>
      <w:r w:rsidRPr="00754B79">
        <w:t>Work collaboratively as part of a multi-disciplinary, often regionally dispersed research team, and business unit to carry out tasks in support of CSIRO’s scientific objectives.</w:t>
      </w:r>
    </w:p>
    <w:p w14:paraId="1962C5A0" w14:textId="743B5BB1" w:rsidR="0072043B" w:rsidRPr="00754B79" w:rsidRDefault="0072043B" w:rsidP="00754B79">
      <w:pPr>
        <w:pStyle w:val="ListParagraph"/>
        <w:numPr>
          <w:ilvl w:val="0"/>
          <w:numId w:val="29"/>
        </w:numPr>
        <w:spacing w:after="60" w:line="240" w:lineRule="auto"/>
        <w:ind w:left="470" w:hanging="364"/>
        <w:rPr>
          <w:rFonts w:eastAsiaTheme="minorHAnsi"/>
          <w:szCs w:val="24"/>
        </w:rPr>
      </w:pPr>
      <w:r w:rsidRPr="00754B79">
        <w:t xml:space="preserve">Adhere to the spirit and practice of CSIRO’s Code of Conduct, Health, Safety and Environment procedures and policy, Diversity initiatives and Making Safety Personal goals. </w:t>
      </w:r>
    </w:p>
    <w:p w14:paraId="7D4459DF" w14:textId="77777777" w:rsidR="0072043B" w:rsidRPr="00754B79" w:rsidRDefault="0072043B" w:rsidP="00754B79">
      <w:pPr>
        <w:pStyle w:val="ListParagraph"/>
        <w:numPr>
          <w:ilvl w:val="0"/>
          <w:numId w:val="29"/>
        </w:numPr>
        <w:spacing w:after="60" w:line="240" w:lineRule="auto"/>
        <w:ind w:left="470" w:hanging="364"/>
        <w:rPr>
          <w:rFonts w:eastAsiaTheme="minorHAnsi"/>
          <w:szCs w:val="24"/>
        </w:rPr>
      </w:pPr>
      <w:r w:rsidRPr="00754B79">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9ED710F"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6517207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434480A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3607FB81"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6B485B3A"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 by adapting/creating and testing alternative solutions.</w:t>
          </w:r>
        </w:p>
        <w:p w14:paraId="51E0B854"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350C5CE3"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3654394C"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5826E15D" w14:textId="77777777" w:rsidR="000B3207" w:rsidRPr="000B3207" w:rsidRDefault="000B3207" w:rsidP="000B3207">
      <w:pPr>
        <w:pStyle w:val="Heading4"/>
      </w:pPr>
      <w:r>
        <w:t>Essential</w:t>
      </w:r>
    </w:p>
    <w:p w14:paraId="66A094EF"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443290A2" w14:textId="07E60838" w:rsidR="00BA45BB" w:rsidRDefault="00BA45BB" w:rsidP="00BA45BB">
      <w:pPr>
        <w:numPr>
          <w:ilvl w:val="0"/>
          <w:numId w:val="25"/>
        </w:numPr>
        <w:spacing w:before="0" w:after="60" w:line="240" w:lineRule="auto"/>
        <w:rPr>
          <w:rFonts w:cs="Calibri"/>
          <w:szCs w:val="24"/>
        </w:rPr>
      </w:pPr>
      <w:r>
        <w:rPr>
          <w:rFonts w:cs="Calibri"/>
          <w:szCs w:val="24"/>
        </w:rPr>
        <w:t xml:space="preserve">A doctorate in a relevant discipline area, such as Virology or Developmental Biology. </w:t>
      </w:r>
    </w:p>
    <w:p w14:paraId="62E36154" w14:textId="711CE8C2" w:rsidR="00BA45BB" w:rsidDel="000905B1" w:rsidRDefault="00BA45BB" w:rsidP="00BA45BB">
      <w:pPr>
        <w:numPr>
          <w:ilvl w:val="0"/>
          <w:numId w:val="25"/>
        </w:numPr>
        <w:spacing w:before="0" w:after="60" w:line="240" w:lineRule="auto"/>
        <w:rPr>
          <w:rFonts w:cs="Calibri"/>
          <w:szCs w:val="24"/>
        </w:rPr>
      </w:pPr>
      <w:r w:rsidDel="000905B1">
        <w:rPr>
          <w:rFonts w:cs="Calibri"/>
          <w:szCs w:val="24"/>
        </w:rPr>
        <w:t>Demonstrated strong research experience in the use of organoid/advanced tissue culture systems for exploring host-pathogen interactions.</w:t>
      </w:r>
    </w:p>
    <w:p w14:paraId="4819C27C" w14:textId="4083FA06" w:rsidR="00BA45BB" w:rsidRDefault="00BA45BB" w:rsidP="00BA45BB">
      <w:pPr>
        <w:numPr>
          <w:ilvl w:val="0"/>
          <w:numId w:val="25"/>
        </w:numPr>
        <w:spacing w:before="0" w:after="60" w:line="240" w:lineRule="auto"/>
        <w:rPr>
          <w:rFonts w:cs="Calibri"/>
          <w:szCs w:val="24"/>
        </w:rPr>
      </w:pPr>
      <w:r>
        <w:rPr>
          <w:rFonts w:cs="Calibri"/>
          <w:szCs w:val="24"/>
        </w:rPr>
        <w:t>Demonstrated skills and experience in Molecular Virology/Biology.</w:t>
      </w:r>
    </w:p>
    <w:p w14:paraId="1F46E943" w14:textId="77777777" w:rsidR="00BA45BB" w:rsidRDefault="00BA45BB" w:rsidP="00BA45BB">
      <w:pPr>
        <w:numPr>
          <w:ilvl w:val="0"/>
          <w:numId w:val="25"/>
        </w:numPr>
        <w:spacing w:before="0" w:after="60" w:line="240" w:lineRule="auto"/>
        <w:rPr>
          <w:rFonts w:cs="Calibri"/>
          <w:szCs w:val="24"/>
        </w:rPr>
      </w:pPr>
      <w:r>
        <w:rPr>
          <w:rFonts w:cs="Calibri"/>
          <w:szCs w:val="24"/>
        </w:rPr>
        <w:t>Track record demonstrating</w:t>
      </w:r>
      <w:r w:rsidRPr="005D2079">
        <w:rPr>
          <w:rFonts w:cs="Calibri"/>
          <w:szCs w:val="24"/>
        </w:rPr>
        <w:t xml:space="preserve"> </w:t>
      </w:r>
      <w:r>
        <w:rPr>
          <w:rFonts w:cs="Calibri"/>
          <w:szCs w:val="24"/>
        </w:rPr>
        <w:t xml:space="preserve">a </w:t>
      </w:r>
      <w:r w:rsidRPr="005D2079">
        <w:rPr>
          <w:rFonts w:cs="Calibri"/>
          <w:szCs w:val="24"/>
        </w:rPr>
        <w:t>motivation and discipline to carry out autonomous research</w:t>
      </w:r>
      <w:r>
        <w:rPr>
          <w:rFonts w:cs="Calibri"/>
          <w:szCs w:val="24"/>
        </w:rPr>
        <w:t>,</w:t>
      </w:r>
      <w:r w:rsidRPr="005D2079">
        <w:rPr>
          <w:rFonts w:cs="Calibri"/>
          <w:szCs w:val="24"/>
        </w:rPr>
        <w:t xml:space="preserve"> </w:t>
      </w:r>
      <w:r>
        <w:rPr>
          <w:rFonts w:cs="Calibri"/>
          <w:szCs w:val="24"/>
        </w:rPr>
        <w:t>and the ability to independently plan and conduct research investigations.</w:t>
      </w:r>
    </w:p>
    <w:p w14:paraId="7E6F7D7D" w14:textId="77777777" w:rsidR="00BA45BB" w:rsidRDefault="00BA45BB" w:rsidP="00BA45BB">
      <w:pPr>
        <w:numPr>
          <w:ilvl w:val="0"/>
          <w:numId w:val="25"/>
        </w:numPr>
        <w:spacing w:before="0" w:after="60" w:line="240" w:lineRule="auto"/>
        <w:rPr>
          <w:rFonts w:cs="Calibri"/>
          <w:szCs w:val="24"/>
        </w:rPr>
      </w:pPr>
      <w:r>
        <w:rPr>
          <w:rFonts w:cs="Calibri"/>
          <w:szCs w:val="24"/>
        </w:rPr>
        <w:t>Demonstrated ability to prioritise, delegate, adapt research activities, and manage resources to deliver on realistic research milestones.</w:t>
      </w:r>
    </w:p>
    <w:p w14:paraId="162E0F8F" w14:textId="77777777" w:rsidR="00BA45BB" w:rsidRPr="005D2079" w:rsidRDefault="00BA45BB" w:rsidP="00BA45BB">
      <w:pPr>
        <w:pStyle w:val="ListParagraph"/>
        <w:numPr>
          <w:ilvl w:val="0"/>
          <w:numId w:val="25"/>
        </w:numPr>
        <w:rPr>
          <w:rFonts w:cs="Calibri"/>
          <w:szCs w:val="24"/>
        </w:rPr>
      </w:pPr>
      <w:r>
        <w:rPr>
          <w:rFonts w:cs="Calibri"/>
          <w:szCs w:val="24"/>
        </w:rPr>
        <w:t>A record of high level</w:t>
      </w:r>
      <w:r w:rsidRPr="005D2079">
        <w:rPr>
          <w:rFonts w:cs="Calibri"/>
          <w:szCs w:val="24"/>
        </w:rPr>
        <w:t xml:space="preserve"> written and oral communication skills, in the form of scientific </w:t>
      </w:r>
      <w:r>
        <w:rPr>
          <w:rFonts w:cs="Calibri"/>
          <w:szCs w:val="24"/>
        </w:rPr>
        <w:t>publications</w:t>
      </w:r>
      <w:r w:rsidRPr="005D2079">
        <w:rPr>
          <w:rFonts w:cs="Calibri"/>
          <w:szCs w:val="24"/>
        </w:rPr>
        <w:t xml:space="preserve"> in peer-reviewed international journals and conference presentations.</w:t>
      </w:r>
    </w:p>
    <w:p w14:paraId="0017B134" w14:textId="77777777" w:rsidR="00BA45BB" w:rsidRDefault="00BA45BB" w:rsidP="00BA45BB">
      <w:pPr>
        <w:pStyle w:val="ListParagraph"/>
        <w:numPr>
          <w:ilvl w:val="0"/>
          <w:numId w:val="25"/>
        </w:numPr>
        <w:rPr>
          <w:rFonts w:cs="Calibri"/>
          <w:szCs w:val="24"/>
        </w:rPr>
      </w:pPr>
      <w:r w:rsidRPr="005D2079">
        <w:rPr>
          <w:rFonts w:cs="Calibri"/>
          <w:szCs w:val="24"/>
        </w:rPr>
        <w:t>A record of science innovation and creativity, plus the ability &amp; willingness to incorporate novel ideas and approaches into scientific investigations.</w:t>
      </w:r>
    </w:p>
    <w:p w14:paraId="27F5B99C" w14:textId="77777777" w:rsidR="00BA45BB" w:rsidRDefault="00BA45BB" w:rsidP="00BA45BB">
      <w:pPr>
        <w:pStyle w:val="ListParagraph"/>
        <w:numPr>
          <w:ilvl w:val="0"/>
          <w:numId w:val="25"/>
        </w:numPr>
        <w:rPr>
          <w:rFonts w:cs="Calibri"/>
          <w:szCs w:val="24"/>
        </w:rPr>
      </w:pPr>
      <w:r>
        <w:rPr>
          <w:rFonts w:cs="Calibri"/>
          <w:szCs w:val="24"/>
        </w:rPr>
        <w:t>Demonstrated ability to overcome complex problems.</w:t>
      </w:r>
    </w:p>
    <w:p w14:paraId="18DE657A" w14:textId="221B98D7" w:rsidR="00BA45BB" w:rsidRDefault="00BA45BB" w:rsidP="00BA45BB">
      <w:pPr>
        <w:pStyle w:val="ListParagraph"/>
        <w:numPr>
          <w:ilvl w:val="0"/>
          <w:numId w:val="25"/>
        </w:numPr>
        <w:rPr>
          <w:rFonts w:cs="Calibri"/>
          <w:szCs w:val="24"/>
        </w:rPr>
      </w:pPr>
      <w:r>
        <w:rPr>
          <w:rFonts w:cs="Calibri"/>
          <w:szCs w:val="24"/>
        </w:rPr>
        <w:t>Demonstrated record of teamwork and collaboration to achieve team objectives.</w:t>
      </w:r>
    </w:p>
    <w:p w14:paraId="17C32FB9" w14:textId="77777777" w:rsidR="00BA45BB" w:rsidRPr="00BA45BB" w:rsidRDefault="00BA45BB" w:rsidP="00BA45BB">
      <w:pPr>
        <w:rPr>
          <w:rFonts w:cs="Calibri"/>
          <w:szCs w:val="24"/>
        </w:rPr>
      </w:pPr>
    </w:p>
    <w:p w14:paraId="647D8B5F"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lastRenderedPageBreak/>
        <w:t>Desirable:</w:t>
      </w:r>
    </w:p>
    <w:p w14:paraId="1125D338" w14:textId="46C89300" w:rsidR="00BA45BB" w:rsidRDefault="00BA45BB" w:rsidP="00BA45BB">
      <w:pPr>
        <w:numPr>
          <w:ilvl w:val="0"/>
          <w:numId w:val="26"/>
        </w:numPr>
        <w:spacing w:before="0" w:after="60" w:line="240" w:lineRule="auto"/>
        <w:rPr>
          <w:iCs/>
          <w:szCs w:val="24"/>
        </w:rPr>
      </w:pPr>
      <w:r>
        <w:rPr>
          <w:iCs/>
          <w:szCs w:val="24"/>
        </w:rPr>
        <w:t>Experience in the establishment of viral reverse genetics systems.</w:t>
      </w:r>
    </w:p>
    <w:p w14:paraId="7324BB38" w14:textId="77777777" w:rsidR="00BA45BB" w:rsidRDefault="00BA45BB" w:rsidP="00BA45BB">
      <w:pPr>
        <w:numPr>
          <w:ilvl w:val="0"/>
          <w:numId w:val="26"/>
        </w:numPr>
        <w:spacing w:before="0" w:after="60" w:line="240" w:lineRule="auto"/>
        <w:rPr>
          <w:iCs/>
          <w:szCs w:val="24"/>
        </w:rPr>
      </w:pPr>
      <w:r>
        <w:rPr>
          <w:iCs/>
          <w:szCs w:val="24"/>
        </w:rPr>
        <w:t>Experience with histopathology.</w:t>
      </w:r>
    </w:p>
    <w:p w14:paraId="632F562B" w14:textId="77777777" w:rsidR="00BA45BB" w:rsidRDefault="00BA45BB" w:rsidP="00BA45BB">
      <w:pPr>
        <w:numPr>
          <w:ilvl w:val="0"/>
          <w:numId w:val="26"/>
        </w:numPr>
        <w:spacing w:before="0" w:after="60" w:line="240" w:lineRule="auto"/>
        <w:rPr>
          <w:iCs/>
          <w:szCs w:val="24"/>
        </w:rPr>
      </w:pPr>
      <w:r>
        <w:rPr>
          <w:iCs/>
          <w:szCs w:val="24"/>
        </w:rPr>
        <w:t xml:space="preserve">Willingness to participate in animal infection experiments with rabbits. </w:t>
      </w:r>
    </w:p>
    <w:p w14:paraId="2A098F28" w14:textId="77777777" w:rsidR="00BA45BB" w:rsidRDefault="00BA45BB" w:rsidP="00BA45BB">
      <w:pPr>
        <w:numPr>
          <w:ilvl w:val="0"/>
          <w:numId w:val="26"/>
        </w:numPr>
        <w:spacing w:before="0" w:after="60" w:line="240" w:lineRule="auto"/>
        <w:rPr>
          <w:iCs/>
          <w:szCs w:val="24"/>
        </w:rPr>
      </w:pPr>
      <w:r>
        <w:rPr>
          <w:iCs/>
          <w:szCs w:val="24"/>
        </w:rPr>
        <w:t xml:space="preserve">Demonstrated ability and willingness to lead students and technical staff. </w:t>
      </w:r>
    </w:p>
    <w:p w14:paraId="4BC5BBB6" w14:textId="17BC33F4" w:rsidR="00BA45BB" w:rsidRDefault="00BA45BB" w:rsidP="00BA45BB">
      <w:pPr>
        <w:numPr>
          <w:ilvl w:val="0"/>
          <w:numId w:val="26"/>
        </w:numPr>
        <w:spacing w:before="0" w:after="60" w:line="240" w:lineRule="auto"/>
        <w:rPr>
          <w:iCs/>
          <w:szCs w:val="24"/>
        </w:rPr>
      </w:pPr>
      <w:r>
        <w:rPr>
          <w:iCs/>
          <w:szCs w:val="24"/>
        </w:rPr>
        <w:t>A current and valid driver’s licence.</w:t>
      </w:r>
    </w:p>
    <w:p w14:paraId="2A21E006" w14:textId="77777777" w:rsidR="00BA45BB" w:rsidRPr="00B50C20" w:rsidRDefault="00BA45BB" w:rsidP="00BA45BB">
      <w:pPr>
        <w:spacing w:before="0" w:after="60" w:line="240" w:lineRule="auto"/>
        <w:rPr>
          <w:iCs/>
          <w:szCs w:val="24"/>
        </w:rPr>
      </w:pPr>
    </w:p>
    <w:p w14:paraId="3C4C9F9B" w14:textId="77777777" w:rsidR="00E673A0" w:rsidRPr="003044E2" w:rsidRDefault="00E673A0" w:rsidP="00E673A0">
      <w:pPr>
        <w:pStyle w:val="Boxedheading"/>
      </w:pPr>
      <w:r>
        <w:t>Special Requirements</w:t>
      </w:r>
    </w:p>
    <w:p w14:paraId="5AD19413" w14:textId="721BF4CD" w:rsidR="00CB3993" w:rsidRDefault="00E673A0" w:rsidP="005B5D2C">
      <w:pPr>
        <w:pStyle w:val="Boxedlistbullet"/>
        <w:numPr>
          <w:ilvl w:val="0"/>
          <w:numId w:val="0"/>
        </w:numPr>
        <w:ind w:left="227"/>
      </w:pPr>
      <w:r w:rsidRPr="00E673A0">
        <w:t xml:space="preserve">Appointment to this role </w:t>
      </w:r>
      <w:r w:rsidR="005B5D2C">
        <w:t>will</w:t>
      </w:r>
      <w:r w:rsidRPr="00E673A0">
        <w:t xml:space="preserve"> be subject to </w:t>
      </w:r>
      <w:r w:rsidR="005B5D2C">
        <w:t xml:space="preserve">the following </w:t>
      </w:r>
      <w:r w:rsidRPr="00E673A0">
        <w:t>conditions</w:t>
      </w:r>
      <w:r w:rsidR="005B5D2C">
        <w:t>:</w:t>
      </w:r>
      <w:r w:rsidRPr="00E673A0">
        <w:t xml:space="preserve"> </w:t>
      </w:r>
    </w:p>
    <w:p w14:paraId="352A73F8" w14:textId="77777777" w:rsidR="003E5564" w:rsidRDefault="003E5564" w:rsidP="005B5D2C">
      <w:pPr>
        <w:pStyle w:val="Boxedlistbullet"/>
        <w:numPr>
          <w:ilvl w:val="0"/>
          <w:numId w:val="0"/>
        </w:numPr>
        <w:ind w:left="454" w:hanging="227"/>
      </w:pPr>
    </w:p>
    <w:p w14:paraId="4A36BB1B" w14:textId="77777777" w:rsidR="005B5D2C" w:rsidRPr="004312E8" w:rsidRDefault="005B5D2C" w:rsidP="005B5D2C">
      <w:pPr>
        <w:pStyle w:val="Boxedlistbullet"/>
        <w:spacing w:before="100" w:beforeAutospacing="1" w:after="100" w:afterAutospacing="1"/>
      </w:pPr>
      <w:r w:rsidRPr="004312E8">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30B4D9AC" w14:textId="77777777" w:rsidR="005B5D2C" w:rsidRPr="004312E8" w:rsidRDefault="005B5D2C" w:rsidP="005B5D2C">
      <w:pPr>
        <w:pStyle w:val="Boxedlistbullet"/>
        <w:spacing w:before="100" w:beforeAutospacing="1" w:after="100" w:afterAutospacing="1"/>
      </w:pPr>
      <w:r w:rsidRPr="004312E8">
        <w:t xml:space="preserve">If the successful candidate is not an Australian Citizen or Permanent Resident, they may be required to undergo additional security clearances, which may include medical examinations and an international standardised test of English language proficiency (i.e. IELTS test).- https://ielts.com.au/ </w:t>
      </w:r>
    </w:p>
    <w:p w14:paraId="76908B65"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224091DC"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p w14:paraId="22287B9E" w14:textId="7E2EAF34" w:rsidR="00B50C20" w:rsidRDefault="00B50C20" w:rsidP="00D83C52">
      <w:pPr>
        <w:rPr>
          <w:bCs/>
          <w:szCs w:val="24"/>
        </w:rPr>
      </w:pPr>
    </w:p>
    <w:p w14:paraId="05CEC8E7" w14:textId="77777777" w:rsidR="005B5D2C" w:rsidRDefault="005B5D2C" w:rsidP="005B5D2C">
      <w:pPr>
        <w:spacing w:before="100" w:after="100"/>
        <w:ind w:right="1440"/>
        <w:rPr>
          <w:rFonts w:eastAsiaTheme="minorHAnsi"/>
          <w:color w:val="auto"/>
          <w:sz w:val="22"/>
        </w:rPr>
      </w:pPr>
      <w:r>
        <w:t>CSIRO is a values-based organisation. We expect our employees to demonstrate behaviours aligned to our values of:</w:t>
      </w:r>
    </w:p>
    <w:p w14:paraId="68FE03CE" w14:textId="77777777" w:rsidR="005B5D2C" w:rsidRDefault="005B5D2C" w:rsidP="005B5D2C">
      <w:pPr>
        <w:spacing w:before="100" w:after="100"/>
        <w:ind w:right="1440"/>
      </w:pPr>
      <w:r>
        <w:t>• People First</w:t>
      </w:r>
    </w:p>
    <w:p w14:paraId="73E4F762" w14:textId="77777777" w:rsidR="005B5D2C" w:rsidRDefault="005B5D2C" w:rsidP="005B5D2C">
      <w:pPr>
        <w:spacing w:before="100" w:after="100"/>
        <w:ind w:right="1440"/>
      </w:pPr>
      <w:r>
        <w:t>• Further Together</w:t>
      </w:r>
    </w:p>
    <w:p w14:paraId="31F36CFA" w14:textId="77777777" w:rsidR="005B5D2C" w:rsidRDefault="005B5D2C" w:rsidP="005B5D2C">
      <w:pPr>
        <w:spacing w:before="100" w:after="100"/>
        <w:ind w:right="1440"/>
      </w:pPr>
      <w:r>
        <w:t>• Making it Real</w:t>
      </w:r>
    </w:p>
    <w:p w14:paraId="62A88EC1" w14:textId="77777777" w:rsidR="005B5D2C" w:rsidRPr="00343D33" w:rsidRDefault="005B5D2C" w:rsidP="005B5D2C">
      <w:pPr>
        <w:spacing w:before="100" w:after="100"/>
        <w:ind w:right="1440"/>
      </w:pPr>
      <w:r>
        <w:t xml:space="preserve">• Trusted </w:t>
      </w:r>
    </w:p>
    <w:p w14:paraId="6004570C" w14:textId="77777777" w:rsidR="005B5D2C" w:rsidRPr="00B50C20" w:rsidRDefault="005B5D2C" w:rsidP="00D83C52">
      <w:pPr>
        <w:rPr>
          <w:bCs/>
          <w:szCs w:val="24"/>
        </w:rPr>
      </w:pPr>
    </w:p>
    <w:p w14:paraId="39E0EB66" w14:textId="77777777" w:rsidR="00B50C20" w:rsidRPr="00B50C20" w:rsidRDefault="00B50C20" w:rsidP="00D83C52">
      <w:pPr>
        <w:spacing w:after="180"/>
        <w:rPr>
          <w:bCs/>
          <w:szCs w:val="24"/>
        </w:rPr>
      </w:pPr>
      <w:r w:rsidRPr="00B50C20">
        <w:rPr>
          <w:bCs/>
          <w:szCs w:val="24"/>
        </w:rPr>
        <w:t xml:space="preserve">Find out more about CSIRO </w:t>
      </w:r>
      <w:hyperlink r:id="rId11" w:tooltip="Health &amp; Biosecurity- CSIRO Website" w:history="1">
        <w:r w:rsidRPr="00B50C20">
          <w:rPr>
            <w:rStyle w:val="Hyperlink"/>
            <w:rFonts w:cs="Arial"/>
            <w:bCs/>
            <w:szCs w:val="24"/>
          </w:rPr>
          <w:t>Health and Biosecurity</w:t>
        </w:r>
      </w:hyperlink>
    </w:p>
    <w:bookmarkEnd w:id="2"/>
    <w:p w14:paraId="74BF35BD" w14:textId="358B411A" w:rsidR="00B50C20" w:rsidRPr="00B50C20" w:rsidRDefault="00B50C20" w:rsidP="00D83C52">
      <w:pPr>
        <w:spacing w:after="180"/>
        <w:rPr>
          <w:bCs/>
          <w:szCs w:val="24"/>
        </w:rPr>
      </w:pPr>
    </w:p>
    <w:sectPr w:rsidR="00B50C20"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DE8B8" w14:textId="77777777" w:rsidR="0002001D" w:rsidRDefault="0002001D" w:rsidP="000A377A">
      <w:r>
        <w:separator/>
      </w:r>
    </w:p>
  </w:endnote>
  <w:endnote w:type="continuationSeparator" w:id="0">
    <w:p w14:paraId="41AD4180" w14:textId="77777777" w:rsidR="0002001D" w:rsidRDefault="0002001D"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551AF"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791AC"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907EB" w14:textId="77777777" w:rsidR="0002001D" w:rsidRDefault="0002001D" w:rsidP="000A377A">
      <w:r>
        <w:separator/>
      </w:r>
    </w:p>
  </w:footnote>
  <w:footnote w:type="continuationSeparator" w:id="0">
    <w:p w14:paraId="73073079" w14:textId="77777777" w:rsidR="0002001D" w:rsidRDefault="0002001D"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A703E" w14:textId="77777777" w:rsidR="009511DD" w:rsidRDefault="00ED212D">
    <w:r>
      <w:rPr>
        <w:noProof/>
      </w:rPr>
      <w:drawing>
        <wp:anchor distT="0" distB="71755" distL="114300" distR="360045" simplePos="0" relativeHeight="251661824" behindDoc="1" locked="1" layoutInCell="1" allowOverlap="1" wp14:anchorId="27E3D128" wp14:editId="69DBB7A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4"/>
  </w:num>
  <w:num w:numId="15">
    <w:abstractNumId w:val="27"/>
  </w:num>
  <w:num w:numId="16">
    <w:abstractNumId w:val="25"/>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6"/>
  </w:num>
  <w:num w:numId="26">
    <w:abstractNumId w:val="19"/>
  </w:num>
  <w:num w:numId="27">
    <w:abstractNumId w:val="23"/>
  </w:num>
  <w:num w:numId="28">
    <w:abstractNumId w:val="22"/>
  </w:num>
  <w:num w:numId="29">
    <w:abstractNumId w:val="10"/>
  </w:num>
  <w:num w:numId="30">
    <w:abstractNumId w:val="22"/>
  </w:num>
  <w:num w:numId="31">
    <w:abstractNumId w:val="28"/>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01D"/>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5B1"/>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C7261"/>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A6462"/>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2433"/>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4FC7"/>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5D2C"/>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43B"/>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4B79"/>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3AC9"/>
    <w:rsid w:val="008E614D"/>
    <w:rsid w:val="008E6846"/>
    <w:rsid w:val="008E72F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CA"/>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5BB"/>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334D"/>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0101"/>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63F0"/>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A4F578"/>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byn.Hall@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Research/B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084\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46A77"/>
    <w:rsid w:val="001561B4"/>
    <w:rsid w:val="001660BB"/>
    <w:rsid w:val="0019205C"/>
    <w:rsid w:val="00233E9A"/>
    <w:rsid w:val="003C6F9C"/>
    <w:rsid w:val="00414F94"/>
    <w:rsid w:val="00633893"/>
    <w:rsid w:val="007C7613"/>
    <w:rsid w:val="0083493E"/>
    <w:rsid w:val="00875004"/>
    <w:rsid w:val="00B33201"/>
    <w:rsid w:val="00B36C21"/>
    <w:rsid w:val="00B62F6A"/>
    <w:rsid w:val="00CE292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3</TotalTime>
  <Pages>4</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8340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Redmond, Mark (Talent, Clayton)</cp:lastModifiedBy>
  <cp:revision>2</cp:revision>
  <cp:lastPrinted>2012-02-01T05:32:00Z</cp:lastPrinted>
  <dcterms:created xsi:type="dcterms:W3CDTF">2021-02-18T00:55:00Z</dcterms:created>
  <dcterms:modified xsi:type="dcterms:W3CDTF">2021-02-18T00:55:00Z</dcterms:modified>
</cp:coreProperties>
</file>