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71E699D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C428B3">
            <w:pPr>
              <w:pStyle w:val="ColumnHeading"/>
              <w:rPr>
                <w:sz w:val="22"/>
              </w:rPr>
            </w:pPr>
            <w:r w:rsidRPr="0093721B">
              <w:rPr>
                <w:sz w:val="22"/>
              </w:rPr>
              <w:t>The following information is for applicants</w:t>
            </w:r>
          </w:p>
        </w:tc>
      </w:tr>
      <w:tr w:rsidR="00CC201B" w:rsidRPr="0093721B" w14:paraId="1318FC0F" w14:textId="77777777" w:rsidTr="71E699D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C428B3">
            <w:pPr>
              <w:pStyle w:val="TableText"/>
              <w:rPr>
                <w:sz w:val="22"/>
              </w:rPr>
            </w:pPr>
            <w:r w:rsidRPr="0093721B">
              <w:rPr>
                <w:sz w:val="22"/>
              </w:rPr>
              <w:t>Advertised Job Title</w:t>
            </w:r>
          </w:p>
        </w:tc>
        <w:tc>
          <w:tcPr>
            <w:tcW w:w="3478" w:type="pct"/>
          </w:tcPr>
          <w:p w14:paraId="6465090C" w14:textId="6634BD3E" w:rsidR="00CC201B" w:rsidRPr="0093721B" w:rsidRDefault="439D198D" w:rsidP="625666B9">
            <w:pPr>
              <w:pStyle w:val="TableText"/>
              <w:cnfStyle w:val="000000100000" w:firstRow="0" w:lastRow="0" w:firstColumn="0" w:lastColumn="0" w:oddVBand="0" w:evenVBand="0" w:oddHBand="1" w:evenHBand="0" w:firstRowFirstColumn="0" w:firstRowLastColumn="0" w:lastRowFirstColumn="0" w:lastRowLastColumn="0"/>
            </w:pPr>
            <w:r w:rsidRPr="71E699DC">
              <w:rPr>
                <w:sz w:val="22"/>
              </w:rPr>
              <w:t xml:space="preserve">Principal Research Scientist </w:t>
            </w:r>
            <w:r w:rsidR="4D48BABE" w:rsidRPr="71E699DC">
              <w:rPr>
                <w:sz w:val="22"/>
              </w:rPr>
              <w:t>–</w:t>
            </w:r>
            <w:r w:rsidRPr="71E699DC">
              <w:rPr>
                <w:sz w:val="22"/>
              </w:rPr>
              <w:t xml:space="preserve"> </w:t>
            </w:r>
            <w:r w:rsidR="4D48BABE" w:rsidRPr="71E699DC">
              <w:rPr>
                <w:sz w:val="22"/>
              </w:rPr>
              <w:t xml:space="preserve">Precision Fermentation </w:t>
            </w:r>
            <w:r w:rsidR="79542D49" w:rsidRPr="71E699DC">
              <w:rPr>
                <w:sz w:val="22"/>
              </w:rPr>
              <w:t>for Food Ingredients and Products</w:t>
            </w:r>
          </w:p>
        </w:tc>
      </w:tr>
      <w:tr w:rsidR="00CC201B" w:rsidRPr="0093721B" w14:paraId="52852938" w14:textId="77777777" w:rsidTr="71E699DC">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C428B3">
            <w:pPr>
              <w:pStyle w:val="TableText"/>
              <w:rPr>
                <w:sz w:val="22"/>
              </w:rPr>
            </w:pPr>
            <w:r w:rsidRPr="0093721B">
              <w:rPr>
                <w:sz w:val="22"/>
              </w:rPr>
              <w:t>Job Reference</w:t>
            </w:r>
          </w:p>
        </w:tc>
        <w:tc>
          <w:tcPr>
            <w:tcW w:w="3478" w:type="pct"/>
          </w:tcPr>
          <w:p w14:paraId="1FF9F051" w14:textId="272D61F8" w:rsidR="00CC201B" w:rsidRPr="0093721B" w:rsidRDefault="009C644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86047</w:t>
            </w:r>
          </w:p>
        </w:tc>
      </w:tr>
      <w:tr w:rsidR="000C6BD4" w:rsidRPr="0093721B" w14:paraId="58D73149" w14:textId="77777777" w:rsidTr="71E699D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2C6A85F4" w14:textId="30A943EC" w:rsidR="000C6BD4" w:rsidRDefault="000C6BD4" w:rsidP="71E699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1E699DC">
              <w:rPr>
                <w:sz w:val="22"/>
              </w:rPr>
              <w:t xml:space="preserve">Specified Term of 3 years </w:t>
            </w:r>
          </w:p>
          <w:p w14:paraId="4B1752FB" w14:textId="62EB59FD" w:rsidR="000C6BD4" w:rsidRPr="0093721B" w:rsidRDefault="000C6BD4"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25666B9">
              <w:rPr>
                <w:sz w:val="22"/>
              </w:rPr>
              <w:t>Full-time</w:t>
            </w:r>
          </w:p>
        </w:tc>
      </w:tr>
      <w:tr w:rsidR="000C6BD4" w:rsidRPr="0093721B" w14:paraId="68866622" w14:textId="77777777" w:rsidTr="71E699DC">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45326066" w14:textId="77777777" w:rsidR="00CC1B1C" w:rsidRDefault="00CC1B1C" w:rsidP="00CC1B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141,949</w:t>
            </w:r>
            <w:r w:rsidRPr="0093721B">
              <w:rPr>
                <w:sz w:val="22"/>
              </w:rPr>
              <w:t xml:space="preserve"> </w:t>
            </w:r>
            <w:r>
              <w:rPr>
                <w:sz w:val="22"/>
              </w:rPr>
              <w:t>–</w:t>
            </w:r>
            <w:r w:rsidRPr="0093721B">
              <w:rPr>
                <w:sz w:val="22"/>
              </w:rPr>
              <w:t xml:space="preserve"> AU</w:t>
            </w:r>
            <w:r>
              <w:rPr>
                <w:sz w:val="22"/>
              </w:rPr>
              <w:t>$157,055</w:t>
            </w:r>
            <w:r w:rsidRPr="0093721B">
              <w:rPr>
                <w:sz w:val="22"/>
              </w:rPr>
              <w:t xml:space="preserve"> p</w:t>
            </w:r>
            <w:r>
              <w:rPr>
                <w:sz w:val="22"/>
              </w:rPr>
              <w:t>er annum</w:t>
            </w:r>
            <w:r w:rsidRPr="0093721B">
              <w:rPr>
                <w:sz w:val="22"/>
              </w:rPr>
              <w:t xml:space="preserve"> (pro-rata for part-time)</w:t>
            </w:r>
          </w:p>
          <w:p w14:paraId="2D8F2B8C" w14:textId="38A91181" w:rsidR="000C6BD4" w:rsidRPr="0093721B" w:rsidRDefault="00CC1B1C" w:rsidP="00CC1B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6C5A165" w14:textId="77777777" w:rsidTr="71E699D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C428B3">
            <w:pPr>
              <w:pStyle w:val="TableText"/>
              <w:rPr>
                <w:sz w:val="22"/>
              </w:rPr>
            </w:pPr>
            <w:r w:rsidRPr="0093721B">
              <w:rPr>
                <w:sz w:val="22"/>
              </w:rPr>
              <w:t>Location</w:t>
            </w:r>
            <w:r w:rsidR="00C45886" w:rsidRPr="0093721B">
              <w:rPr>
                <w:sz w:val="22"/>
              </w:rPr>
              <w:t>(s)</w:t>
            </w:r>
          </w:p>
        </w:tc>
        <w:tc>
          <w:tcPr>
            <w:tcW w:w="3478" w:type="pct"/>
          </w:tcPr>
          <w:p w14:paraId="0494AD36" w14:textId="5086370A" w:rsidR="00926BE4" w:rsidRPr="0093721B" w:rsidRDefault="006F2FAD"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737DA6">
              <w:rPr>
                <w:sz w:val="22"/>
              </w:rPr>
              <w:t>Canberra or Melbourne</w:t>
            </w:r>
          </w:p>
        </w:tc>
      </w:tr>
      <w:tr w:rsidR="00926BE4" w:rsidRPr="0093721B" w14:paraId="5948E8D8" w14:textId="77777777" w:rsidTr="71E699DC">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C428B3">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71E699D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C428B3">
            <w:pPr>
              <w:pStyle w:val="TableText"/>
              <w:rPr>
                <w:sz w:val="22"/>
              </w:rPr>
            </w:pPr>
            <w:r w:rsidRPr="0093721B">
              <w:rPr>
                <w:sz w:val="22"/>
              </w:rPr>
              <w:t>Applications are open to</w:t>
            </w:r>
          </w:p>
        </w:tc>
        <w:tc>
          <w:tcPr>
            <w:tcW w:w="3478" w:type="pct"/>
          </w:tcPr>
          <w:p w14:paraId="370B807C" w14:textId="77777777" w:rsidR="00EA62ED" w:rsidRPr="0093721B" w:rsidRDefault="00EA62ED" w:rsidP="006801A2">
            <w:pPr>
              <w:pStyle w:val="TableBullet"/>
              <w:numPr>
                <w:ilvl w:val="0"/>
                <w:numId w:val="36"/>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4F4CD93B" w14:textId="3482F564" w:rsidR="00EA62ED" w:rsidRPr="0093721B" w:rsidRDefault="00EA62ED" w:rsidP="006801A2">
            <w:pPr>
              <w:pStyle w:val="TableBullet"/>
              <w:numPr>
                <w:ilvl w:val="0"/>
                <w:numId w:val="36"/>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52369183" w14:textId="77777777" w:rsidR="00926BE4" w:rsidRPr="0093721B" w:rsidRDefault="2A17A4E9" w:rsidP="15BA207A">
            <w:pPr>
              <w:pStyle w:val="TableBullet"/>
              <w:numPr>
                <w:ilvl w:val="0"/>
                <w:numId w:val="36"/>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15BA207A">
              <w:rPr>
                <w:sz w:val="22"/>
              </w:rPr>
              <w:t>All Candidates</w:t>
            </w:r>
          </w:p>
        </w:tc>
      </w:tr>
      <w:tr w:rsidR="00C45886" w:rsidRPr="0093721B" w14:paraId="0CDC4933" w14:textId="77777777" w:rsidTr="71E699DC">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C428B3">
            <w:pPr>
              <w:pStyle w:val="TableText"/>
              <w:rPr>
                <w:sz w:val="22"/>
              </w:rPr>
            </w:pPr>
            <w:r w:rsidRPr="0093721B">
              <w:rPr>
                <w:sz w:val="22"/>
              </w:rPr>
              <w:t>Position reports to the</w:t>
            </w:r>
          </w:p>
        </w:tc>
        <w:tc>
          <w:tcPr>
            <w:tcW w:w="3478" w:type="pct"/>
          </w:tcPr>
          <w:p w14:paraId="6C8D8961" w14:textId="451E1218" w:rsidR="00C45886" w:rsidRPr="0093721B" w:rsidRDefault="2F531C6A" w:rsidP="476CA453">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15BA207A">
              <w:rPr>
                <w:sz w:val="22"/>
              </w:rPr>
              <w:t>Traits or Food programs</w:t>
            </w:r>
          </w:p>
        </w:tc>
      </w:tr>
      <w:tr w:rsidR="00926BE4" w:rsidRPr="0093721B" w14:paraId="2E4E8781" w14:textId="77777777" w:rsidTr="71E699D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rsidP="00C428B3">
            <w:pPr>
              <w:pStyle w:val="TableText"/>
              <w:rPr>
                <w:sz w:val="22"/>
              </w:rPr>
            </w:pPr>
            <w:r w:rsidRPr="0093721B">
              <w:rPr>
                <w:sz w:val="22"/>
              </w:rPr>
              <w:t>Client Focus – Internal</w:t>
            </w:r>
          </w:p>
        </w:tc>
        <w:tc>
          <w:tcPr>
            <w:tcW w:w="3478" w:type="pct"/>
          </w:tcPr>
          <w:p w14:paraId="28C87C1F" w14:textId="09C1AC6D" w:rsidR="00926BE4" w:rsidRPr="007F1191" w:rsidRDefault="00F54F83"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F1191">
              <w:rPr>
                <w:sz w:val="22"/>
              </w:rPr>
              <w:t>50%</w:t>
            </w:r>
          </w:p>
        </w:tc>
      </w:tr>
      <w:tr w:rsidR="00926BE4" w:rsidRPr="0093721B" w14:paraId="5A813960" w14:textId="77777777" w:rsidTr="00C0493F">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C428B3">
            <w:pPr>
              <w:pStyle w:val="TableText"/>
              <w:rPr>
                <w:sz w:val="22"/>
              </w:rPr>
            </w:pPr>
            <w:r w:rsidRPr="0093721B">
              <w:rPr>
                <w:sz w:val="22"/>
              </w:rPr>
              <w:t>Client Focus – External</w:t>
            </w:r>
          </w:p>
        </w:tc>
        <w:tc>
          <w:tcPr>
            <w:tcW w:w="3478" w:type="pct"/>
            <w:shd w:val="clear" w:color="auto" w:fill="auto"/>
          </w:tcPr>
          <w:p w14:paraId="4B641B89" w14:textId="1D8563DB" w:rsidR="00926BE4" w:rsidRPr="007F1191" w:rsidRDefault="00F54F83" w:rsidP="625666B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F1191">
              <w:rPr>
                <w:sz w:val="22"/>
              </w:rPr>
              <w:t>50%</w:t>
            </w:r>
          </w:p>
        </w:tc>
      </w:tr>
      <w:tr w:rsidR="00194B1C" w:rsidRPr="0093721B" w14:paraId="6B21B65E" w14:textId="77777777" w:rsidTr="71E699D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C428B3">
            <w:pPr>
              <w:pStyle w:val="TableText"/>
              <w:rPr>
                <w:sz w:val="22"/>
              </w:rPr>
            </w:pPr>
            <w:r w:rsidRPr="0093721B">
              <w:rPr>
                <w:sz w:val="22"/>
              </w:rPr>
              <w:t>Number of Direct Reports</w:t>
            </w:r>
          </w:p>
        </w:tc>
        <w:tc>
          <w:tcPr>
            <w:tcW w:w="3478" w:type="pct"/>
          </w:tcPr>
          <w:p w14:paraId="7CB94890" w14:textId="77777777" w:rsidR="00194B1C" w:rsidRPr="007F119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F1191">
              <w:rPr>
                <w:sz w:val="22"/>
              </w:rPr>
              <w:t>0</w:t>
            </w:r>
          </w:p>
        </w:tc>
      </w:tr>
      <w:tr w:rsidR="00194B1C" w:rsidRPr="0093721B" w14:paraId="39C0A350" w14:textId="77777777" w:rsidTr="71E699DC">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C428B3">
            <w:pPr>
              <w:pStyle w:val="TableText"/>
              <w:rPr>
                <w:sz w:val="22"/>
              </w:rPr>
            </w:pPr>
            <w:r w:rsidRPr="0093721B">
              <w:rPr>
                <w:sz w:val="22"/>
              </w:rPr>
              <w:t>Enquire about this job</w:t>
            </w:r>
          </w:p>
        </w:tc>
        <w:tc>
          <w:tcPr>
            <w:tcW w:w="3478" w:type="pct"/>
          </w:tcPr>
          <w:p w14:paraId="436FF96D" w14:textId="1C9CC459" w:rsidR="00194B1C" w:rsidRPr="0093721B" w:rsidRDefault="00F54F83" w:rsidP="71E699D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F1191">
              <w:rPr>
                <w:sz w:val="22"/>
              </w:rPr>
              <w:t xml:space="preserve">Contact </w:t>
            </w:r>
            <w:r w:rsidR="006F4DF4" w:rsidRPr="007F1191">
              <w:rPr>
                <w:sz w:val="22"/>
              </w:rPr>
              <w:t>Steve Swain</w:t>
            </w:r>
            <w:r w:rsidRPr="007F1191">
              <w:rPr>
                <w:sz w:val="22"/>
              </w:rPr>
              <w:t xml:space="preserve"> via email at </w:t>
            </w:r>
            <w:r w:rsidR="004F7FDE" w:rsidRPr="007F1191">
              <w:rPr>
                <w:sz w:val="22"/>
              </w:rPr>
              <w:t>steve</w:t>
            </w:r>
            <w:r w:rsidR="00E24D0F" w:rsidRPr="007F1191">
              <w:rPr>
                <w:sz w:val="22"/>
              </w:rPr>
              <w:t>.swain</w:t>
            </w:r>
            <w:r w:rsidRPr="007F1191">
              <w:rPr>
                <w:sz w:val="22"/>
              </w:rPr>
              <w:t xml:space="preserve">@csiro.au or phone +61 </w:t>
            </w:r>
            <w:r w:rsidR="00D17C31" w:rsidRPr="007F1191">
              <w:rPr>
                <w:sz w:val="22"/>
              </w:rPr>
              <w:t>428 390 618</w:t>
            </w:r>
            <w:r w:rsidR="00AA7B2C" w:rsidRPr="007F1191">
              <w:rPr>
                <w:sz w:val="22"/>
              </w:rPr>
              <w:t>,</w:t>
            </w:r>
            <w:r w:rsidR="004F7FDE" w:rsidRPr="007F1191">
              <w:rPr>
                <w:sz w:val="22"/>
              </w:rPr>
              <w:t xml:space="preserve"> or Leif Lundin at </w:t>
            </w:r>
            <w:hyperlink r:id="rId11" w:history="1">
              <w:r w:rsidR="00AA7B2C" w:rsidRPr="007F1191">
                <w:rPr>
                  <w:rStyle w:val="Hyperlink"/>
                  <w:sz w:val="22"/>
                </w:rPr>
                <w:t>Leif.Lundin@csiro.au</w:t>
              </w:r>
            </w:hyperlink>
            <w:r w:rsidR="00AA7B2C" w:rsidRPr="007F1191">
              <w:rPr>
                <w:sz w:val="22"/>
              </w:rPr>
              <w:t xml:space="preserve"> or phone +61 3 9731 3256</w:t>
            </w:r>
          </w:p>
        </w:tc>
      </w:tr>
      <w:tr w:rsidR="00194B1C" w:rsidRPr="0093721B" w14:paraId="43988518" w14:textId="77777777" w:rsidTr="71E699D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C428B3">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03E99EF8" w:rsidR="007366A3" w:rsidRPr="007366A3" w:rsidRDefault="007366A3" w:rsidP="007366A3">
      <w:pPr>
        <w:widowControl w:val="0"/>
        <w:spacing w:before="240" w:after="0" w:line="240" w:lineRule="auto"/>
        <w:outlineLvl w:val="2"/>
        <w:rPr>
          <w:rFonts w:cs="Calibri"/>
        </w:rPr>
      </w:pPr>
      <w:r w:rsidRPr="007366A3">
        <w:rPr>
          <w:rFonts w:cs="Calibri"/>
          <w:color w:val="auto"/>
        </w:rPr>
        <w:t>CSIRO acknowledges the Traditional Owners of the land, sea and waters, of the areas that we live and work on across Australia. We acknowledge their continuing connection to their culture and pay our respects to their Elders</w:t>
      </w:r>
      <w:r w:rsidR="00062D28">
        <w:rPr>
          <w:rFonts w:cs="Calibri"/>
          <w:color w:val="auto"/>
        </w:rPr>
        <w:t>,</w:t>
      </w:r>
      <w:r w:rsidRPr="007366A3">
        <w:rPr>
          <w:rFonts w:cs="Calibri"/>
          <w:color w:val="auto"/>
        </w:rPr>
        <w:t xml:space="preserve"> past and present.  View our </w:t>
      </w:r>
      <w:hyperlink r:id="rId14" w:history="1">
        <w:r w:rsidRPr="007366A3">
          <w:rPr>
            <w:rFonts w:cs="Calibri"/>
            <w:color w:val="1155CC"/>
            <w:u w:val="single"/>
          </w:rPr>
          <w:t>vision towards reconciliation</w:t>
        </w:r>
      </w:hyperlink>
      <w:r w:rsidRPr="007366A3">
        <w:rPr>
          <w:rFonts w:cs="Calibri"/>
        </w:rPr>
        <w:t>.</w:t>
      </w:r>
    </w:p>
    <w:p w14:paraId="186F37E6" w14:textId="77777777" w:rsidR="006246C0" w:rsidRPr="00674783" w:rsidRDefault="00B50C20" w:rsidP="006801A2">
      <w:pPr>
        <w:pStyle w:val="Heading3"/>
        <w:spacing w:before="240" w:after="0"/>
      </w:pPr>
      <w:r>
        <w:t>Role Overview</w:t>
      </w:r>
    </w:p>
    <w:p w14:paraId="697213FD" w14:textId="38A2DDF9" w:rsidR="00A9317F" w:rsidRDefault="389A297F" w:rsidP="00A71056">
      <w:bookmarkStart w:id="1" w:name="_Toc341085720"/>
      <w:r>
        <w:t>A key pillar in the CSIRO Agriculture and Food’s strategy is to invest in frontier science to drive innovation</w:t>
      </w:r>
      <w:r w:rsidR="6BB5A4E1">
        <w:t xml:space="preserve"> and</w:t>
      </w:r>
      <w:r>
        <w:t xml:space="preserve"> science translation to achieve positive outcomes for Australia. </w:t>
      </w:r>
      <w:r w:rsidR="00D1420A" w:rsidRPr="00D1420A">
        <w:t xml:space="preserve">CSIRO has recently released a National Synthetic Biology Roadmap </w:t>
      </w:r>
      <w:r w:rsidR="00927F35">
        <w:t xml:space="preserve">which </w:t>
      </w:r>
      <w:r w:rsidR="00D87584">
        <w:t>identified</w:t>
      </w:r>
      <w:r w:rsidR="00D1420A" w:rsidRPr="00D1420A">
        <w:t xml:space="preserve"> </w:t>
      </w:r>
      <w:r w:rsidR="00272B59">
        <w:t xml:space="preserve">the opportunity to through </w:t>
      </w:r>
      <w:r w:rsidR="00D1420A" w:rsidRPr="00D1420A">
        <w:lastRenderedPageBreak/>
        <w:t xml:space="preserve">precision fermentation </w:t>
      </w:r>
      <w:r w:rsidR="00BD1419">
        <w:t xml:space="preserve">to </w:t>
      </w:r>
      <w:r w:rsidR="00416172">
        <w:t>produce food consumable</w:t>
      </w:r>
      <w:r w:rsidR="007E3188">
        <w:t>s</w:t>
      </w:r>
      <w:r w:rsidR="00FC6CD2">
        <w:t xml:space="preserve">. As a </w:t>
      </w:r>
      <w:r w:rsidR="00A54409">
        <w:t>result,</w:t>
      </w:r>
      <w:r w:rsidR="00FC6CD2">
        <w:t xml:space="preserve"> </w:t>
      </w:r>
      <w:r w:rsidR="00600BFE">
        <w:t xml:space="preserve">precision fermentation </w:t>
      </w:r>
      <w:r w:rsidR="00A54409">
        <w:t xml:space="preserve">was identified as one priority </w:t>
      </w:r>
      <w:r>
        <w:t xml:space="preserve">R&amp;D area in which Agriculture and Food wants to develop </w:t>
      </w:r>
      <w:r w:rsidR="00A54409">
        <w:t xml:space="preserve">further </w:t>
      </w:r>
      <w:r>
        <w:t xml:space="preserve">capability. </w:t>
      </w:r>
      <w:r w:rsidR="71E699DC">
        <w:t>Precision fermentation is a technology that enables the programming of micro-organisms to produce complex organic molecules, such as proteins.</w:t>
      </w:r>
    </w:p>
    <w:p w14:paraId="0D7F4625" w14:textId="3457461E" w:rsidR="00D716E3" w:rsidRDefault="43C5E7B9" w:rsidP="00A71056">
      <w:r>
        <w:t xml:space="preserve">CSIRO Agriculture and food are seeking to appoint a Principal Research Scientist (PRS) to lead the area of precision fermentation. </w:t>
      </w:r>
      <w:r w:rsidR="481D8BE4">
        <w:t xml:space="preserve">The role of </w:t>
      </w:r>
      <w:r w:rsidR="37A1DAFC">
        <w:t xml:space="preserve">the </w:t>
      </w:r>
      <w:r w:rsidR="481D8BE4">
        <w:t xml:space="preserve">Research Scientist/Engineer is to </w:t>
      </w:r>
      <w:r w:rsidR="12FA040E">
        <w:t xml:space="preserve">lead </w:t>
      </w:r>
      <w:r w:rsidR="1C8324B4">
        <w:t xml:space="preserve">a portfolio of </w:t>
      </w:r>
      <w:r w:rsidR="481D8BE4">
        <w:t xml:space="preserve">innovative research </w:t>
      </w:r>
      <w:r w:rsidR="39AB04A1">
        <w:t>and development</w:t>
      </w:r>
      <w:r w:rsidR="1CBFB6C3">
        <w:t xml:space="preserve"> projects</w:t>
      </w:r>
      <w:r w:rsidR="286CDF49">
        <w:t xml:space="preserve"> that </w:t>
      </w:r>
      <w:r w:rsidR="1AA3DFD5">
        <w:t>aim</w:t>
      </w:r>
      <w:r w:rsidR="286CDF49">
        <w:t xml:space="preserve"> to </w:t>
      </w:r>
      <w:r w:rsidR="505DE78E">
        <w:t xml:space="preserve">grow the Australian </w:t>
      </w:r>
      <w:proofErr w:type="spellStart"/>
      <w:r w:rsidR="1561DDA2">
        <w:t>agrifood</w:t>
      </w:r>
      <w:proofErr w:type="spellEnd"/>
      <w:r w:rsidR="1561DDA2">
        <w:t xml:space="preserve"> industry and provide an additional pathway </w:t>
      </w:r>
      <w:r w:rsidR="4D5A7A0C">
        <w:t xml:space="preserve">for securing the future food supply. </w:t>
      </w:r>
      <w:r w:rsidR="1698DF77">
        <w:t>P</w:t>
      </w:r>
      <w:r w:rsidR="11843F62">
        <w:t xml:space="preserve">recision fermentation </w:t>
      </w:r>
      <w:r w:rsidR="51EAF1BC">
        <w:t xml:space="preserve">has </w:t>
      </w:r>
      <w:r w:rsidR="548EBF73">
        <w:t xml:space="preserve">been </w:t>
      </w:r>
      <w:r w:rsidR="3C6A5630">
        <w:t xml:space="preserve">identified as a technology that has </w:t>
      </w:r>
      <w:r w:rsidR="51EAF1BC">
        <w:t xml:space="preserve">the potential to provide an </w:t>
      </w:r>
      <w:r w:rsidR="0FA1BA71">
        <w:t>additional</w:t>
      </w:r>
      <w:r w:rsidR="51EAF1BC">
        <w:t xml:space="preserve"> way </w:t>
      </w:r>
      <w:r w:rsidR="0694C16A">
        <w:t>of manufacturing food ingredients and products</w:t>
      </w:r>
      <w:r w:rsidR="4D1E832D">
        <w:t xml:space="preserve"> to add value and </w:t>
      </w:r>
      <w:r w:rsidR="2BB0C63F">
        <w:t xml:space="preserve">ensure food </w:t>
      </w:r>
      <w:r w:rsidR="4D1E832D">
        <w:t>sec</w:t>
      </w:r>
      <w:r w:rsidR="2BB0C63F">
        <w:t>urity</w:t>
      </w:r>
      <w:r w:rsidR="0694C16A">
        <w:t xml:space="preserve">. </w:t>
      </w:r>
      <w:r w:rsidR="787AB3B9">
        <w:t>Through collaboration with private and public partners</w:t>
      </w:r>
      <w:r w:rsidR="7410E6BA">
        <w:t xml:space="preserve">, </w:t>
      </w:r>
      <w:r w:rsidR="69B1B97C">
        <w:t>CSIRO</w:t>
      </w:r>
      <w:r w:rsidR="7A0F2D6F">
        <w:t xml:space="preserve">´s </w:t>
      </w:r>
      <w:r w:rsidR="6F4785D0">
        <w:t>precision fermentation</w:t>
      </w:r>
      <w:r w:rsidR="7A0F2D6F">
        <w:t xml:space="preserve"> strategy</w:t>
      </w:r>
      <w:r w:rsidR="69B1B97C">
        <w:t xml:space="preserve"> aim</w:t>
      </w:r>
      <w:r w:rsidR="7A0F2D6F">
        <w:t xml:space="preserve">s to </w:t>
      </w:r>
      <w:r w:rsidR="555D53BF">
        <w:t xml:space="preserve">translate and scale </w:t>
      </w:r>
      <w:r w:rsidR="334D197D">
        <w:t xml:space="preserve">precision fermentation </w:t>
      </w:r>
      <w:r w:rsidR="58E2C073">
        <w:t>technologies</w:t>
      </w:r>
      <w:r w:rsidR="257FA50E">
        <w:t xml:space="preserve">, </w:t>
      </w:r>
      <w:r w:rsidR="017F0222">
        <w:t xml:space="preserve">to </w:t>
      </w:r>
      <w:r w:rsidR="257FA50E">
        <w:t xml:space="preserve">develop new food ingredients and </w:t>
      </w:r>
      <w:r w:rsidR="317C3972">
        <w:t xml:space="preserve">products. </w:t>
      </w:r>
    </w:p>
    <w:p w14:paraId="6ECBCE9C" w14:textId="0860F5E3" w:rsidR="00D716E3" w:rsidRDefault="68CB194B" w:rsidP="00A71056">
      <w:r>
        <w:t xml:space="preserve">CSIRO is looking for </w:t>
      </w:r>
      <w:r w:rsidR="751EFA04">
        <w:t xml:space="preserve">a </w:t>
      </w:r>
      <w:r>
        <w:t>dynamic</w:t>
      </w:r>
      <w:r w:rsidR="751EFA04">
        <w:t xml:space="preserve">, entrepreneurial scientist with </w:t>
      </w:r>
      <w:r w:rsidR="372C09F4">
        <w:t xml:space="preserve">a passion for collaboration across science disciplines to </w:t>
      </w:r>
      <w:r w:rsidR="65865168">
        <w:t xml:space="preserve">translate scientific findings into </w:t>
      </w:r>
      <w:r w:rsidR="44E5D7D5">
        <w:t xml:space="preserve">new commercial business opportunities. </w:t>
      </w:r>
      <w:r w:rsidR="7A750D00">
        <w:t>You are a s</w:t>
      </w:r>
      <w:r w:rsidR="78486A25">
        <w:t>elf-motivated</w:t>
      </w:r>
      <w:r w:rsidR="7A750D00">
        <w:t xml:space="preserve"> and passionate person with an interest in bringing scientific findings to market </w:t>
      </w:r>
      <w:r w:rsidR="45224EC0">
        <w:t>to</w:t>
      </w:r>
      <w:r w:rsidR="7A750D00">
        <w:t xml:space="preserve"> make a difference in the world. </w:t>
      </w:r>
      <w:r w:rsidR="4ABF33F0">
        <w:t>You will be working</w:t>
      </w:r>
      <w:r w:rsidR="45224EC0">
        <w:t xml:space="preserve"> with</w:t>
      </w:r>
      <w:r w:rsidR="4ABF33F0">
        <w:t xml:space="preserve"> </w:t>
      </w:r>
      <w:r w:rsidR="7A750D00">
        <w:t xml:space="preserve">and leading multidisciplinary teams of </w:t>
      </w:r>
      <w:r w:rsidR="79144844">
        <w:t>enthusiastic scien</w:t>
      </w:r>
      <w:r w:rsidR="45224EC0">
        <w:t>ce</w:t>
      </w:r>
      <w:r w:rsidR="79144844">
        <w:t>, busin</w:t>
      </w:r>
      <w:r w:rsidR="0364E410">
        <w:t>ess development</w:t>
      </w:r>
      <w:r w:rsidR="112D034D">
        <w:t>, commercialisation</w:t>
      </w:r>
      <w:r w:rsidR="0364E410">
        <w:t xml:space="preserve"> and patent </w:t>
      </w:r>
      <w:r w:rsidR="112D034D">
        <w:t xml:space="preserve">experts </w:t>
      </w:r>
      <w:r w:rsidR="7689B957">
        <w:t xml:space="preserve">to </w:t>
      </w:r>
      <w:r w:rsidR="61F71A9D">
        <w:t>set and direct research priorities,</w:t>
      </w:r>
      <w:r w:rsidR="69918EDE">
        <w:t xml:space="preserve"> and</w:t>
      </w:r>
      <w:r w:rsidR="61F71A9D">
        <w:t xml:space="preserve"> establish </w:t>
      </w:r>
      <w:r w:rsidR="0DF9EB42">
        <w:t>industry and government relationships</w:t>
      </w:r>
      <w:r w:rsidR="43C5E7B9">
        <w:t>.</w:t>
      </w:r>
      <w:r w:rsidR="1313C591">
        <w:t xml:space="preserve"> </w:t>
      </w:r>
    </w:p>
    <w:p w14:paraId="5BF93627" w14:textId="0BFF306F" w:rsidR="00B50C20" w:rsidRPr="00B50C20" w:rsidRDefault="52D597F6" w:rsidP="15BA207A">
      <w:pPr>
        <w:pStyle w:val="Heading3"/>
      </w:pPr>
      <w:r>
        <w:t>Duties and Key Result Areas</w:t>
      </w:r>
    </w:p>
    <w:p w14:paraId="59F0180C" w14:textId="6C65F387" w:rsidR="00A80C33" w:rsidRDefault="00A80C33" w:rsidP="00A80C33">
      <w:pPr>
        <w:pStyle w:val="ListParagraph"/>
        <w:numPr>
          <w:ilvl w:val="0"/>
          <w:numId w:val="34"/>
        </w:numPr>
        <w:spacing w:after="60" w:line="240" w:lineRule="auto"/>
      </w:pPr>
      <w:r>
        <w:t xml:space="preserve">Lead </w:t>
      </w:r>
      <w:r w:rsidR="00FE6160">
        <w:t xml:space="preserve">a </w:t>
      </w:r>
      <w:r w:rsidR="008509A0">
        <w:t>portfolio of projects</w:t>
      </w:r>
      <w:r>
        <w:t xml:space="preserve"> in </w:t>
      </w:r>
      <w:r w:rsidR="007E4EFB">
        <w:t>precision fermentation</w:t>
      </w:r>
      <w:r>
        <w:t xml:space="preserve"> including identifying a credible route to impact and leading to multiple investment solutions </w:t>
      </w:r>
    </w:p>
    <w:p w14:paraId="6AD7714E" w14:textId="4AD540D0" w:rsidR="00A80C33" w:rsidRDefault="00A80C33" w:rsidP="00A80C33">
      <w:pPr>
        <w:pStyle w:val="ListParagraph"/>
        <w:numPr>
          <w:ilvl w:val="0"/>
          <w:numId w:val="34"/>
        </w:numPr>
        <w:spacing w:after="60" w:line="240" w:lineRule="auto"/>
      </w:pPr>
      <w:r>
        <w:t xml:space="preserve">Lead, build and manage growth in investment and impact delivery for the Australian and global </w:t>
      </w:r>
      <w:proofErr w:type="spellStart"/>
      <w:r w:rsidR="00A143B1">
        <w:t>Agrif</w:t>
      </w:r>
      <w:r>
        <w:t>ood</w:t>
      </w:r>
      <w:proofErr w:type="spellEnd"/>
      <w:r>
        <w:t xml:space="preserve"> Industry through </w:t>
      </w:r>
      <w:proofErr w:type="spellStart"/>
      <w:r w:rsidR="0087694A">
        <w:t>agri</w:t>
      </w:r>
      <w:r>
        <w:t>food</w:t>
      </w:r>
      <w:proofErr w:type="spellEnd"/>
      <w:r>
        <w:t xml:space="preserve"> science and technology.</w:t>
      </w:r>
    </w:p>
    <w:p w14:paraId="66229B38" w14:textId="4C2448F0" w:rsidR="00A80C33" w:rsidRDefault="00A80C33" w:rsidP="00A80C33">
      <w:pPr>
        <w:pStyle w:val="ListParagraph"/>
        <w:numPr>
          <w:ilvl w:val="0"/>
          <w:numId w:val="34"/>
        </w:numPr>
        <w:spacing w:after="60" w:line="240" w:lineRule="auto"/>
      </w:pPr>
      <w:r>
        <w:t>Lead and supervise staff to ensure that research and innovation is conducted professionally, projects are delivered utilising agile delivery methods, completed within the agree</w:t>
      </w:r>
      <w:r w:rsidR="000269A6">
        <w:t>d</w:t>
      </w:r>
      <w:r>
        <w:t xml:space="preserve"> timeframes and budget</w:t>
      </w:r>
    </w:p>
    <w:p w14:paraId="58A9A41C" w14:textId="0AC5A9F5" w:rsidR="00A80C33" w:rsidRDefault="00A80C33" w:rsidP="00A80C33">
      <w:pPr>
        <w:pStyle w:val="ListParagraph"/>
        <w:numPr>
          <w:ilvl w:val="0"/>
          <w:numId w:val="34"/>
        </w:numPr>
        <w:spacing w:after="60" w:line="240" w:lineRule="auto"/>
      </w:pPr>
      <w:r>
        <w:t xml:space="preserve">Build strategic relationships with universities and research institutes to deliver research that underpins </w:t>
      </w:r>
      <w:r w:rsidR="00482664">
        <w:t>CSIRO Agriculture and Food</w:t>
      </w:r>
      <w:r>
        <w:t xml:space="preserve"> strategy and contribute to a national innovation ecosystem  </w:t>
      </w:r>
    </w:p>
    <w:p w14:paraId="32CF17C5" w14:textId="1E8DACFE" w:rsidR="000614FF" w:rsidRDefault="00E84262" w:rsidP="00A80C33">
      <w:pPr>
        <w:pStyle w:val="ListParagraph"/>
        <w:numPr>
          <w:ilvl w:val="0"/>
          <w:numId w:val="34"/>
        </w:numPr>
        <w:spacing w:after="60" w:line="240" w:lineRule="auto"/>
      </w:pPr>
      <w:r>
        <w:t>Assist with the development and management of key infras</w:t>
      </w:r>
      <w:r w:rsidR="00E93D39">
        <w:t xml:space="preserve">tructure </w:t>
      </w:r>
      <w:r w:rsidR="00983A19">
        <w:t xml:space="preserve">at </w:t>
      </w:r>
      <w:r w:rsidR="005D67C6">
        <w:t xml:space="preserve">the </w:t>
      </w:r>
      <w:r w:rsidR="00983A19">
        <w:t>Werribee and Black Mountain sites</w:t>
      </w:r>
    </w:p>
    <w:p w14:paraId="7F09AE2B" w14:textId="77777777" w:rsidR="00A80C33" w:rsidRDefault="00A80C33" w:rsidP="00A80C33">
      <w:pPr>
        <w:pStyle w:val="ListParagraph"/>
        <w:numPr>
          <w:ilvl w:val="0"/>
          <w:numId w:val="34"/>
        </w:numPr>
        <w:spacing w:after="60" w:line="240" w:lineRule="auto"/>
      </w:pPr>
      <w:r>
        <w:t>Develop strategic relationships with industry and State and Federal Government Agencies supporting Australia’s food industry and food innovation</w:t>
      </w:r>
    </w:p>
    <w:p w14:paraId="316BAC52" w14:textId="77777777" w:rsidR="00A80C33" w:rsidRDefault="00A80C33" w:rsidP="00A80C33">
      <w:pPr>
        <w:pStyle w:val="ListParagraph"/>
        <w:numPr>
          <w:ilvl w:val="0"/>
          <w:numId w:val="34"/>
        </w:numPr>
        <w:spacing w:after="60" w:line="240" w:lineRule="auto"/>
      </w:pPr>
      <w:r>
        <w:t xml:space="preserve">Act as a trusted advisor, utilising knowledge of partner and client’s business and understanding of their underlying needs. </w:t>
      </w:r>
    </w:p>
    <w:p w14:paraId="0ABE93A5" w14:textId="77777777" w:rsidR="00A80C33" w:rsidRDefault="00A80C33" w:rsidP="00A80C33">
      <w:pPr>
        <w:pStyle w:val="ListParagraph"/>
        <w:numPr>
          <w:ilvl w:val="0"/>
          <w:numId w:val="34"/>
        </w:numPr>
        <w:spacing w:after="60" w:line="240" w:lineRule="auto"/>
      </w:pPr>
      <w:r>
        <w:t>Communicate research results to clients and the scientific community through oral and written reports, which may include the preparation of documents for patent applications.</w:t>
      </w:r>
    </w:p>
    <w:p w14:paraId="4C32C9DA" w14:textId="77777777" w:rsidR="00A80C33" w:rsidRDefault="00A80C33" w:rsidP="00A80C33">
      <w:pPr>
        <w:pStyle w:val="ListParagraph"/>
        <w:numPr>
          <w:ilvl w:val="0"/>
          <w:numId w:val="34"/>
        </w:numPr>
        <w:spacing w:after="60" w:line="240" w:lineRule="auto"/>
      </w:pPr>
      <w:r>
        <w:t>Communicate openly, effectively and respectfully with all staff, partners, clients and suppliers in the interests of good business practice, collaboration and enhancement of CSIRO’s reputation.</w:t>
      </w:r>
    </w:p>
    <w:p w14:paraId="537690C7" w14:textId="77777777" w:rsidR="00A80C33" w:rsidRDefault="00A80C33" w:rsidP="00A80C33">
      <w:pPr>
        <w:pStyle w:val="ListParagraph"/>
        <w:numPr>
          <w:ilvl w:val="0"/>
          <w:numId w:val="34"/>
        </w:numPr>
        <w:spacing w:after="60" w:line="240" w:lineRule="auto"/>
      </w:pPr>
      <w:r>
        <w:t>Work collaboratively as part of a multi-disciplinary, often regionally dispersed research team, and business unit to carry out tasks in support of CSIRO’s scientific objectives.</w:t>
      </w:r>
    </w:p>
    <w:p w14:paraId="069D014E" w14:textId="77777777" w:rsidR="00A80C33" w:rsidRDefault="00A80C33" w:rsidP="00A80C33">
      <w:pPr>
        <w:pStyle w:val="ListParagraph"/>
        <w:numPr>
          <w:ilvl w:val="0"/>
          <w:numId w:val="34"/>
        </w:numPr>
        <w:spacing w:after="60" w:line="240" w:lineRule="auto"/>
      </w:pPr>
      <w:r>
        <w:lastRenderedPageBreak/>
        <w:t>Adhere to the spirit and practice of CSIRO’s Code of Conduct, Health, Safety and Environment plans and policies, Diversity initiatives and Zero Harm goals.</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77777777" w:rsidR="00123693" w:rsidRPr="00123693" w:rsidRDefault="00123693" w:rsidP="00123693">
      <w:pPr>
        <w:pStyle w:val="Heading4"/>
        <w:rPr>
          <w:color w:val="000000" w:themeColor="text1"/>
        </w:rPr>
      </w:pPr>
      <w:r w:rsidRPr="00123693">
        <w:rPr>
          <w:color w:val="000000" w:themeColor="text1"/>
        </w:rPr>
        <w:t>Essential</w:t>
      </w:r>
    </w:p>
    <w:p w14:paraId="0FD323C8" w14:textId="77777777" w:rsidR="00123693" w:rsidRPr="00B50C20" w:rsidRDefault="00123693" w:rsidP="00123693">
      <w:pPr>
        <w:rPr>
          <w:i/>
          <w:iCs/>
          <w:szCs w:val="24"/>
        </w:rPr>
      </w:pPr>
      <w:r w:rsidRPr="00B50C20">
        <w:rPr>
          <w:i/>
          <w:iCs/>
          <w:szCs w:val="24"/>
        </w:rPr>
        <w:t>Under CSIRO policy only those who meet all essential criteria can be appointed.</w:t>
      </w:r>
    </w:p>
    <w:p w14:paraId="321075F1" w14:textId="65EE0168" w:rsidR="00123693" w:rsidRDefault="779B1E70" w:rsidP="0F8FA9D5">
      <w:pPr>
        <w:numPr>
          <w:ilvl w:val="0"/>
          <w:numId w:val="30"/>
        </w:numPr>
        <w:tabs>
          <w:tab w:val="clear" w:pos="360"/>
        </w:tabs>
        <w:spacing w:before="0" w:after="60" w:line="240" w:lineRule="auto"/>
        <w:rPr>
          <w:rFonts w:asciiTheme="minorHAnsi" w:hAnsiTheme="minorHAnsi" w:cstheme="minorBidi"/>
          <w:b/>
          <w:bCs/>
          <w:i/>
          <w:iCs/>
        </w:rPr>
      </w:pPr>
      <w:r w:rsidRPr="0F8FA9D5">
        <w:rPr>
          <w:rFonts w:asciiTheme="minorHAnsi" w:hAnsiTheme="minorHAnsi" w:cstheme="minorBidi"/>
        </w:rPr>
        <w:t xml:space="preserve">A PhD (or an equivalent combination of qualifications and research experience) </w:t>
      </w:r>
      <w:r w:rsidR="2AF0D990" w:rsidRPr="0F8FA9D5">
        <w:rPr>
          <w:rFonts w:asciiTheme="minorHAnsi" w:hAnsiTheme="minorHAnsi" w:cstheme="minorBidi"/>
        </w:rPr>
        <w:t xml:space="preserve">and </w:t>
      </w:r>
      <w:r w:rsidR="296E56E5" w:rsidRPr="0F8FA9D5">
        <w:rPr>
          <w:rFonts w:asciiTheme="minorHAnsi" w:hAnsiTheme="minorHAnsi" w:cstheme="minorBidi"/>
        </w:rPr>
        <w:t xml:space="preserve">at least five </w:t>
      </w:r>
      <w:proofErr w:type="spellStart"/>
      <w:r w:rsidR="296E56E5" w:rsidRPr="0F8FA9D5">
        <w:rPr>
          <w:rFonts w:asciiTheme="minorHAnsi" w:hAnsiTheme="minorHAnsi" w:cstheme="minorBidi"/>
        </w:rPr>
        <w:t>years experience</w:t>
      </w:r>
      <w:proofErr w:type="spellEnd"/>
      <w:r w:rsidR="296E56E5" w:rsidRPr="0F8FA9D5">
        <w:rPr>
          <w:rFonts w:asciiTheme="minorHAnsi" w:hAnsiTheme="minorHAnsi" w:cstheme="minorBidi"/>
        </w:rPr>
        <w:t xml:space="preserve"> of R&amp;D  in a commercial or equivalent environment </w:t>
      </w:r>
      <w:r w:rsidRPr="0F8FA9D5">
        <w:rPr>
          <w:rFonts w:asciiTheme="minorHAnsi" w:hAnsiTheme="minorHAnsi" w:cstheme="minorBidi"/>
        </w:rPr>
        <w:t xml:space="preserve">in a relevant field related to </w:t>
      </w:r>
      <w:r w:rsidR="1EF799EB" w:rsidRPr="0F8FA9D5">
        <w:rPr>
          <w:rFonts w:asciiTheme="minorHAnsi" w:hAnsiTheme="minorHAnsi" w:cstheme="minorBidi"/>
        </w:rPr>
        <w:t xml:space="preserve">the </w:t>
      </w:r>
      <w:r w:rsidR="041C297F" w:rsidRPr="0F8FA9D5">
        <w:rPr>
          <w:rFonts w:cs="Calibri"/>
        </w:rPr>
        <w:t>precision fermentation area</w:t>
      </w:r>
      <w:r w:rsidR="000A5159">
        <w:rPr>
          <w:rFonts w:cs="Calibri"/>
        </w:rPr>
        <w:t>.</w:t>
      </w:r>
    </w:p>
    <w:p w14:paraId="62F6A4AD" w14:textId="0B242726" w:rsidR="00C57AF8" w:rsidRDefault="00C57AF8" w:rsidP="00C57AF8">
      <w:pPr>
        <w:numPr>
          <w:ilvl w:val="0"/>
          <w:numId w:val="30"/>
        </w:numPr>
        <w:tabs>
          <w:tab w:val="clear" w:pos="360"/>
        </w:tabs>
        <w:spacing w:before="0" w:after="60" w:line="240" w:lineRule="auto"/>
        <w:rPr>
          <w:rFonts w:cs="Calibri"/>
          <w:szCs w:val="24"/>
        </w:rPr>
      </w:pPr>
      <w:r w:rsidRPr="625666B9">
        <w:rPr>
          <w:rFonts w:cs="Calibri"/>
          <w:szCs w:val="24"/>
        </w:rPr>
        <w:t>Established reputation and credibility in leading relevant science and/or</w:t>
      </w:r>
      <w:r w:rsidR="004B0359">
        <w:rPr>
          <w:rFonts w:cs="Calibri"/>
          <w:szCs w:val="24"/>
        </w:rPr>
        <w:t xml:space="preserve"> commercial development</w:t>
      </w:r>
      <w:r w:rsidRPr="625666B9">
        <w:rPr>
          <w:rFonts w:cs="Calibri"/>
          <w:szCs w:val="24"/>
        </w:rPr>
        <w:t xml:space="preserve">  with evidence of effective world-class science, research and/or</w:t>
      </w:r>
      <w:r w:rsidR="004B0359">
        <w:rPr>
          <w:rFonts w:cs="Calibri"/>
          <w:szCs w:val="24"/>
        </w:rPr>
        <w:t xml:space="preserve"> translation and</w:t>
      </w:r>
      <w:r w:rsidR="00900216">
        <w:rPr>
          <w:rFonts w:cs="Calibri"/>
          <w:szCs w:val="24"/>
        </w:rPr>
        <w:t xml:space="preserve"> </w:t>
      </w:r>
      <w:r w:rsidRPr="625666B9">
        <w:rPr>
          <w:rFonts w:cs="Calibri"/>
          <w:szCs w:val="24"/>
        </w:rPr>
        <w:t>innovation leadership.</w:t>
      </w:r>
    </w:p>
    <w:p w14:paraId="3C896090" w14:textId="77777777" w:rsidR="00123693" w:rsidRDefault="779B1E70" w:rsidP="71E699DC">
      <w:pPr>
        <w:numPr>
          <w:ilvl w:val="0"/>
          <w:numId w:val="30"/>
        </w:numPr>
        <w:tabs>
          <w:tab w:val="clear" w:pos="360"/>
        </w:tabs>
        <w:spacing w:before="0" w:after="60" w:line="240" w:lineRule="auto"/>
        <w:rPr>
          <w:rFonts w:asciiTheme="minorHAnsi" w:hAnsiTheme="minorHAnsi" w:cstheme="minorBidi"/>
          <w:b/>
          <w:bCs/>
          <w:i/>
          <w:iCs/>
        </w:rPr>
      </w:pPr>
      <w:r w:rsidRPr="71E699DC">
        <w:rPr>
          <w:rFonts w:cs="Calibri"/>
        </w:rPr>
        <w:t>Demonstrated ability to undertake original, creative and innovative research by generating and pursuing novel ideas and solutions to scientific research problems.</w:t>
      </w:r>
    </w:p>
    <w:p w14:paraId="47F17FB3" w14:textId="77777777" w:rsidR="00955930" w:rsidRDefault="779B1E70" w:rsidP="71E699DC">
      <w:pPr>
        <w:numPr>
          <w:ilvl w:val="0"/>
          <w:numId w:val="30"/>
        </w:numPr>
        <w:tabs>
          <w:tab w:val="clear" w:pos="360"/>
        </w:tabs>
        <w:spacing w:before="0" w:after="60" w:line="240" w:lineRule="auto"/>
        <w:rPr>
          <w:rStyle w:val="Emphasis"/>
          <w:rFonts w:asciiTheme="minorHAnsi" w:hAnsiTheme="minorHAnsi" w:cstheme="minorBidi"/>
          <w:b/>
          <w:bCs/>
        </w:rPr>
      </w:pPr>
      <w:r w:rsidRPr="71E699DC">
        <w:rPr>
          <w:rStyle w:val="Emphasis"/>
          <w:rFonts w:cs="Arial"/>
          <w:i w:val="0"/>
        </w:rPr>
        <w:t>A demonstrated publication history of authorship on scientific papers in peer reviewed journals and/or reports, grant applications or inventorship on patent applications.</w:t>
      </w:r>
    </w:p>
    <w:p w14:paraId="212871D0" w14:textId="5933196B" w:rsidR="625666B9" w:rsidRDefault="439D198D" w:rsidP="15BA207A">
      <w:pPr>
        <w:numPr>
          <w:ilvl w:val="0"/>
          <w:numId w:val="30"/>
        </w:numPr>
        <w:tabs>
          <w:tab w:val="clear" w:pos="360"/>
        </w:tabs>
        <w:spacing w:before="0" w:after="60" w:line="240" w:lineRule="auto"/>
        <w:rPr>
          <w:rFonts w:cs="Calibri"/>
        </w:rPr>
      </w:pPr>
      <w:r w:rsidRPr="71E699DC">
        <w:rPr>
          <w:rFonts w:cs="Calibri"/>
        </w:rPr>
        <w:t xml:space="preserve">Demonstrated ability to attract, retain, empower and develop world class talent and to promote wellbeing, safety and foster creativity in </w:t>
      </w:r>
      <w:r w:rsidR="35BA8E42" w:rsidRPr="71E699DC">
        <w:rPr>
          <w:rFonts w:cs="Calibri"/>
        </w:rPr>
        <w:t xml:space="preserve">inclusive and diverse </w:t>
      </w:r>
      <w:r w:rsidRPr="71E699DC">
        <w:rPr>
          <w:rFonts w:cs="Calibri"/>
        </w:rPr>
        <w:t>multidisciplinary and locally dispersed teams across organizational structures of up to 20 staff.</w:t>
      </w:r>
    </w:p>
    <w:p w14:paraId="5BCCF7C7" w14:textId="336792D6" w:rsidR="625666B9" w:rsidRDefault="439D198D" w:rsidP="15BA207A">
      <w:pPr>
        <w:numPr>
          <w:ilvl w:val="0"/>
          <w:numId w:val="30"/>
        </w:numPr>
        <w:tabs>
          <w:tab w:val="clear" w:pos="360"/>
        </w:tabs>
        <w:spacing w:before="0" w:after="60" w:line="240" w:lineRule="auto"/>
        <w:rPr>
          <w:rFonts w:cs="Calibri"/>
        </w:rPr>
      </w:pPr>
      <w:r w:rsidRPr="71E699DC">
        <w:rPr>
          <w:rFonts w:cs="Calibri"/>
        </w:rPr>
        <w:t>Demonstrated ability to lead individual projects and broader R&amp;D portfolios  at scale and/or complexity and manage financial and project performance.</w:t>
      </w:r>
    </w:p>
    <w:p w14:paraId="228AA919" w14:textId="77777777" w:rsidR="00123693" w:rsidRPr="00123693" w:rsidRDefault="00123693" w:rsidP="00123693">
      <w:pPr>
        <w:pStyle w:val="Heading2"/>
        <w:rPr>
          <w:rFonts w:asciiTheme="majorHAnsi" w:eastAsiaTheme="majorEastAsia" w:hAnsiTheme="majorHAnsi" w:cstheme="majorBidi"/>
          <w:b/>
          <w:color w:val="000000" w:themeColor="text1"/>
          <w:sz w:val="24"/>
          <w:szCs w:val="22"/>
        </w:rPr>
      </w:pPr>
      <w:r w:rsidRPr="00123693">
        <w:rPr>
          <w:rFonts w:asciiTheme="majorHAnsi" w:eastAsiaTheme="majorEastAsia" w:hAnsiTheme="majorHAnsi" w:cstheme="majorBidi"/>
          <w:b/>
          <w:color w:val="000000" w:themeColor="text1"/>
          <w:sz w:val="24"/>
          <w:szCs w:val="22"/>
        </w:rPr>
        <w:t>Desirable</w:t>
      </w:r>
    </w:p>
    <w:p w14:paraId="3C85F36E" w14:textId="76B8F215" w:rsidR="00123693" w:rsidRPr="000A5159" w:rsidRDefault="390FD343" w:rsidP="00123693">
      <w:pPr>
        <w:numPr>
          <w:ilvl w:val="0"/>
          <w:numId w:val="31"/>
        </w:numPr>
        <w:spacing w:before="0" w:after="60" w:line="240" w:lineRule="auto"/>
      </w:pPr>
      <w:r w:rsidRPr="15BA207A">
        <w:rPr>
          <w:rFonts w:asciiTheme="minorHAnsi" w:hAnsiTheme="minorHAnsi" w:cstheme="minorBidi"/>
        </w:rPr>
        <w:t xml:space="preserve">Experienced in </w:t>
      </w:r>
      <w:r w:rsidRPr="15BA207A">
        <w:rPr>
          <w:rFonts w:cs="Calibri"/>
        </w:rPr>
        <w:t>precision fermentation for production of food ingredients</w:t>
      </w:r>
      <w:r w:rsidR="6531BAE5" w:rsidRPr="000A5159">
        <w:rPr>
          <w:rFonts w:cs="Calibri"/>
        </w:rPr>
        <w:t>.</w:t>
      </w:r>
      <w:r w:rsidR="779B1E70" w:rsidRPr="000A5159">
        <w:t xml:space="preserve"> </w:t>
      </w:r>
    </w:p>
    <w:p w14:paraId="6E7E5B51" w14:textId="0F6932C2" w:rsidR="00123693" w:rsidRPr="000A5159" w:rsidRDefault="779B1E70" w:rsidP="00123693">
      <w:pPr>
        <w:numPr>
          <w:ilvl w:val="0"/>
          <w:numId w:val="31"/>
        </w:numPr>
        <w:spacing w:before="0" w:after="60" w:line="240" w:lineRule="auto"/>
      </w:pPr>
      <w:r w:rsidRPr="000A5159">
        <w:t xml:space="preserve">Experience in fermentation process development and scale up. </w:t>
      </w:r>
    </w:p>
    <w:p w14:paraId="13431FD3" w14:textId="0198CDCA" w:rsidR="15BA207A" w:rsidRDefault="79036299" w:rsidP="15BA207A">
      <w:pPr>
        <w:numPr>
          <w:ilvl w:val="0"/>
          <w:numId w:val="31"/>
        </w:numPr>
        <w:spacing w:before="0" w:after="60" w:line="240" w:lineRule="auto"/>
      </w:pPr>
      <w:r w:rsidRPr="71E699DC">
        <w:rPr>
          <w:color w:val="000000" w:themeColor="text2"/>
        </w:rPr>
        <w:t>Experience/exposure/involvement with SMEs or early start</w:t>
      </w:r>
      <w:r w:rsidR="000A5159">
        <w:rPr>
          <w:color w:val="000000" w:themeColor="text2"/>
        </w:rPr>
        <w:t>-</w:t>
      </w:r>
      <w:r w:rsidRPr="71E699DC">
        <w:rPr>
          <w:color w:val="000000" w:themeColor="text2"/>
        </w:rPr>
        <w:t>up</w:t>
      </w:r>
      <w:r w:rsidR="000A5159">
        <w:rPr>
          <w:color w:val="000000" w:themeColor="text2"/>
        </w:rPr>
        <w:t xml:space="preserve"> </w:t>
      </w:r>
      <w:r w:rsidRPr="71E699DC">
        <w:rPr>
          <w:color w:val="000000" w:themeColor="text2"/>
        </w:rPr>
        <w:t>companies in the precision fermentation area.</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C428B3">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32"/>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32"/>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00C428B3">
          <w:pPr>
            <w:pStyle w:val="ListParagraph"/>
            <w:numPr>
              <w:ilvl w:val="0"/>
              <w:numId w:val="32"/>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C428B3">
          <w:pPr>
            <w:pStyle w:val="ListParagraph"/>
            <w:numPr>
              <w:ilvl w:val="0"/>
              <w:numId w:val="32"/>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32"/>
            </w:numPr>
            <w:rPr>
              <w:szCs w:val="24"/>
            </w:rPr>
          </w:pPr>
          <w:r w:rsidRPr="00FE5B79">
            <w:rPr>
              <w:b/>
              <w:szCs w:val="24"/>
            </w:rPr>
            <w:lastRenderedPageBreak/>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C428B3">
          <w:pPr>
            <w:pStyle w:val="ListParagraph"/>
            <w:numPr>
              <w:ilvl w:val="0"/>
              <w:numId w:val="32"/>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FB117B3" w14:textId="77777777" w:rsidR="00CB3993" w:rsidRPr="00CE5D60" w:rsidRDefault="00CB3993" w:rsidP="00E673A0">
      <w:pPr>
        <w:pStyle w:val="Boxedlistbullet"/>
        <w:numPr>
          <w:ilvl w:val="0"/>
          <w:numId w:val="0"/>
        </w:numPr>
        <w:ind w:left="227"/>
      </w:pPr>
      <w:r w:rsidRPr="00CE5D60">
        <w:t>Include if relevant:</w:t>
      </w:r>
    </w:p>
    <w:p w14:paraId="37E6EFE4" w14:textId="77777777" w:rsidR="003E5564" w:rsidRPr="00CE5D60" w:rsidRDefault="003E5564" w:rsidP="00E673A0">
      <w:pPr>
        <w:pStyle w:val="Boxedlistbullet"/>
        <w:numPr>
          <w:ilvl w:val="0"/>
          <w:numId w:val="0"/>
        </w:numPr>
        <w:ind w:left="227"/>
      </w:pPr>
    </w:p>
    <w:p w14:paraId="318DCAB5" w14:textId="4C40D60B" w:rsidR="00814ACE" w:rsidRPr="00CE5D60" w:rsidRDefault="25DF3E5E" w:rsidP="15BA207A">
      <w:pPr>
        <w:pStyle w:val="Boxedlistbullet"/>
        <w:spacing w:before="100" w:beforeAutospacing="1" w:after="100" w:afterAutospacing="1"/>
      </w:pPr>
      <w:r w:rsidRPr="00CE5D6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F0BA7AF" w14:textId="16787F51" w:rsidR="00B50C20" w:rsidRPr="000B3207" w:rsidRDefault="00B50C20" w:rsidP="00C428B3">
      <w:pPr>
        <w:pStyle w:val="Heading2"/>
        <w:rPr>
          <w:b/>
          <w:iCs w:val="0"/>
          <w:color w:val="auto"/>
          <w:sz w:val="26"/>
          <w:szCs w:val="26"/>
        </w:rPr>
      </w:pPr>
      <w:r w:rsidRPr="000B3207">
        <w:rPr>
          <w:b/>
          <w:iCs w:val="0"/>
          <w:color w:val="auto"/>
          <w:sz w:val="26"/>
          <w:szCs w:val="26"/>
        </w:rPr>
        <w:t>About CSIRO</w:t>
      </w:r>
    </w:p>
    <w:bookmarkEnd w:id="1"/>
    <w:p w14:paraId="002AB9FA" w14:textId="367C6B7E" w:rsidR="00CF23A5" w:rsidRPr="00743850" w:rsidRDefault="00CF23A5" w:rsidP="71E699DC">
      <w:pPr>
        <w:spacing w:after="240"/>
      </w:pPr>
      <w:r>
        <w:t xml:space="preserve">We solve the greatest challenges through innovative science and technology. Visit </w:t>
      </w:r>
      <w:hyperlink r:id="rId15">
        <w:r w:rsidRPr="71E699DC">
          <w:rPr>
            <w:color w:val="757579" w:themeColor="accent3"/>
            <w:u w:val="single"/>
          </w:rPr>
          <w:t>CSIRO Online</w:t>
        </w:r>
      </w:hyperlink>
      <w:r>
        <w:t xml:space="preserve">, </w:t>
      </w:r>
      <w:hyperlink r:id="rId16" w:history="1">
        <w:r w:rsidRPr="71E699DC">
          <w:rPr>
            <w:rStyle w:val="Hyperlink"/>
          </w:rPr>
          <w:t>Future Protein Mission</w:t>
        </w:r>
      </w:hyperlink>
      <w:r>
        <w:t xml:space="preserve"> and </w:t>
      </w:r>
      <w:hyperlink r:id="rId17" w:history="1">
        <w:r w:rsidR="00A177A7" w:rsidRPr="71E699DC">
          <w:rPr>
            <w:rStyle w:val="Hyperlink"/>
          </w:rPr>
          <w:t>Agriculture and Food - CSIRO</w:t>
        </w:r>
      </w:hyperlink>
      <w:r>
        <w:t xml:space="preserve"> 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3F8BC84F" w:rsidR="007F27CD" w:rsidRDefault="00CF23A5" w:rsidP="00C428B3">
      <w:pPr>
        <w:numPr>
          <w:ilvl w:val="0"/>
          <w:numId w:val="42"/>
        </w:numPr>
        <w:tabs>
          <w:tab w:val="num" w:pos="1276"/>
        </w:tabs>
        <w:spacing w:before="0" w:after="240" w:line="240" w:lineRule="auto"/>
        <w:jc w:val="both"/>
        <w:textAlignment w:val="baseline"/>
        <w:rPr>
          <w:rFonts w:eastAsia="Times New Roman" w:cs="Calibri"/>
          <w:szCs w:val="24"/>
        </w:rPr>
      </w:pPr>
      <w:r w:rsidRPr="00A155DF">
        <w:rPr>
          <w:rFonts w:eastAsia="Times New Roman" w:cs="Calibri"/>
          <w:szCs w:val="24"/>
        </w:rPr>
        <w:t>Trusted</w:t>
      </w:r>
    </w:p>
    <w:p w14:paraId="7090608E" w14:textId="77777777" w:rsidR="007F27CD" w:rsidRDefault="007F27CD">
      <w:pPr>
        <w:spacing w:before="0" w:after="0" w:line="240" w:lineRule="auto"/>
        <w:rPr>
          <w:rFonts w:eastAsia="Times New Roman" w:cs="Calibri"/>
          <w:szCs w:val="24"/>
        </w:rPr>
      </w:pPr>
      <w:r>
        <w:rPr>
          <w:rFonts w:eastAsia="Times New Roman" w:cs="Calibri"/>
          <w:szCs w:val="24"/>
        </w:rPr>
        <w:br w:type="page"/>
      </w:r>
    </w:p>
    <w:p w14:paraId="2BC71652" w14:textId="59CA94B1" w:rsidR="00567CAE" w:rsidRDefault="00567CAE">
      <w:pPr>
        <w:spacing w:before="0" w:after="0" w:line="240" w:lineRule="auto"/>
        <w:rPr>
          <w:rFonts w:ascii="Source Sans Pro" w:hAnsi="Source Sans Pro"/>
          <w:color w:val="676767"/>
          <w:shd w:val="clear" w:color="auto" w:fill="FFFFFF"/>
        </w:rPr>
      </w:pPr>
    </w:p>
    <w:p w14:paraId="6FF63277" w14:textId="52FAE522" w:rsidR="00567CAE" w:rsidRDefault="00567CAE">
      <w:pPr>
        <w:spacing w:before="0" w:after="0" w:line="240" w:lineRule="auto"/>
        <w:rPr>
          <w:rFonts w:ascii="Source Sans Pro" w:hAnsi="Source Sans Pro"/>
          <w:color w:val="676767"/>
          <w:shd w:val="clear" w:color="auto" w:fill="FFFFFF"/>
        </w:rPr>
      </w:pPr>
    </w:p>
    <w:p w14:paraId="7E352463" w14:textId="4573EF2C" w:rsidR="00991DB3" w:rsidRDefault="00991DB3">
      <w:pPr>
        <w:spacing w:before="0" w:after="0" w:line="240" w:lineRule="auto"/>
        <w:rPr>
          <w:rFonts w:ascii="Source Sans Pro" w:hAnsi="Source Sans Pro"/>
          <w:color w:val="676767"/>
          <w:shd w:val="clear" w:color="auto" w:fill="FFFFFF"/>
        </w:rPr>
      </w:pPr>
      <w:r>
        <w:rPr>
          <w:rFonts w:ascii="Source Sans Pro" w:hAnsi="Source Sans Pro"/>
          <w:color w:val="676767"/>
          <w:shd w:val="clear" w:color="auto" w:fill="FFFFFF"/>
        </w:rPr>
        <w:br/>
      </w:r>
    </w:p>
    <w:p w14:paraId="0BAB46DA" w14:textId="77777777" w:rsidR="00991DB3" w:rsidRDefault="00991DB3">
      <w:pPr>
        <w:spacing w:before="0" w:after="0" w:line="240" w:lineRule="auto"/>
        <w:rPr>
          <w:rFonts w:ascii="Source Sans Pro" w:hAnsi="Source Sans Pro"/>
          <w:color w:val="676767"/>
          <w:shd w:val="clear" w:color="auto" w:fill="FFFFFF"/>
        </w:rPr>
      </w:pPr>
      <w:r>
        <w:rPr>
          <w:rFonts w:ascii="Source Sans Pro" w:hAnsi="Source Sans Pro"/>
          <w:color w:val="676767"/>
          <w:shd w:val="clear" w:color="auto" w:fill="FFFFFF"/>
        </w:rPr>
        <w:br w:type="page"/>
      </w:r>
    </w:p>
    <w:p w14:paraId="0F0ECA4F" w14:textId="77777777" w:rsidR="00567CAE" w:rsidRDefault="00567CAE">
      <w:pPr>
        <w:spacing w:before="0" w:after="0" w:line="240" w:lineRule="auto"/>
        <w:rPr>
          <w:rFonts w:ascii="Source Sans Pro" w:hAnsi="Source Sans Pro"/>
          <w:color w:val="676767"/>
          <w:shd w:val="clear" w:color="auto" w:fill="FFFFFF"/>
        </w:rPr>
      </w:pPr>
    </w:p>
    <w:p w14:paraId="0206F474" w14:textId="77777777" w:rsidR="00991DB3" w:rsidRPr="006A5FC2" w:rsidRDefault="00991DB3" w:rsidP="00743850">
      <w:pPr>
        <w:spacing w:before="0" w:after="0" w:line="240" w:lineRule="auto"/>
      </w:pPr>
    </w:p>
    <w:sectPr w:rsidR="00991DB3" w:rsidRPr="006A5FC2" w:rsidSect="006801A2">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4CDA" w14:textId="77777777" w:rsidR="00D40B9E" w:rsidRDefault="00D40B9E" w:rsidP="000A377A">
      <w:r>
        <w:separator/>
      </w:r>
    </w:p>
  </w:endnote>
  <w:endnote w:type="continuationSeparator" w:id="0">
    <w:p w14:paraId="1F047387" w14:textId="77777777" w:rsidR="00D40B9E" w:rsidRDefault="00D40B9E" w:rsidP="000A377A">
      <w:r>
        <w:continuationSeparator/>
      </w:r>
    </w:p>
  </w:endnote>
  <w:endnote w:type="continuationNotice" w:id="1">
    <w:p w14:paraId="4AE75471" w14:textId="77777777" w:rsidR="00D40B9E" w:rsidRDefault="00D40B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2F00" w14:textId="77777777" w:rsidR="00D40B9E" w:rsidRDefault="00D40B9E" w:rsidP="000A377A">
      <w:r>
        <w:separator/>
      </w:r>
    </w:p>
  </w:footnote>
  <w:footnote w:type="continuationSeparator" w:id="0">
    <w:p w14:paraId="03C1BE98" w14:textId="77777777" w:rsidR="00D40B9E" w:rsidRDefault="00D40B9E" w:rsidP="000A377A">
      <w:r>
        <w:continuationSeparator/>
      </w:r>
    </w:p>
  </w:footnote>
  <w:footnote w:type="continuationNotice" w:id="1">
    <w:p w14:paraId="7C11C13C" w14:textId="77777777" w:rsidR="00D40B9E" w:rsidRDefault="00D40B9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58240"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DC43E84"/>
    <w:multiLevelType w:val="multilevel"/>
    <w:tmpl w:val="0ED0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830A4E"/>
    <w:multiLevelType w:val="hybridMultilevel"/>
    <w:tmpl w:val="F094FF12"/>
    <w:lvl w:ilvl="0" w:tplc="DDFA3B36">
      <w:start w:val="1"/>
      <w:numFmt w:val="bullet"/>
      <w:lvlText w:val="·"/>
      <w:lvlJc w:val="left"/>
      <w:pPr>
        <w:ind w:left="720" w:hanging="360"/>
      </w:pPr>
      <w:rPr>
        <w:rFonts w:ascii="Symbol" w:hAnsi="Symbol" w:hint="default"/>
      </w:rPr>
    </w:lvl>
    <w:lvl w:ilvl="1" w:tplc="E620E282">
      <w:start w:val="1"/>
      <w:numFmt w:val="bullet"/>
      <w:lvlText w:val="o"/>
      <w:lvlJc w:val="left"/>
      <w:pPr>
        <w:ind w:left="1440" w:hanging="360"/>
      </w:pPr>
      <w:rPr>
        <w:rFonts w:ascii="Courier New" w:hAnsi="Courier New" w:hint="default"/>
      </w:rPr>
    </w:lvl>
    <w:lvl w:ilvl="2" w:tplc="4FB2B1AC">
      <w:start w:val="1"/>
      <w:numFmt w:val="bullet"/>
      <w:lvlText w:val=""/>
      <w:lvlJc w:val="left"/>
      <w:pPr>
        <w:ind w:left="2160" w:hanging="360"/>
      </w:pPr>
      <w:rPr>
        <w:rFonts w:ascii="Wingdings" w:hAnsi="Wingdings" w:hint="default"/>
      </w:rPr>
    </w:lvl>
    <w:lvl w:ilvl="3" w:tplc="92368F3E">
      <w:start w:val="1"/>
      <w:numFmt w:val="bullet"/>
      <w:lvlText w:val=""/>
      <w:lvlJc w:val="left"/>
      <w:pPr>
        <w:ind w:left="2880" w:hanging="360"/>
      </w:pPr>
      <w:rPr>
        <w:rFonts w:ascii="Symbol" w:hAnsi="Symbol" w:hint="default"/>
      </w:rPr>
    </w:lvl>
    <w:lvl w:ilvl="4" w:tplc="CACA63FC">
      <w:start w:val="1"/>
      <w:numFmt w:val="bullet"/>
      <w:lvlText w:val="o"/>
      <w:lvlJc w:val="left"/>
      <w:pPr>
        <w:ind w:left="3600" w:hanging="360"/>
      </w:pPr>
      <w:rPr>
        <w:rFonts w:ascii="Courier New" w:hAnsi="Courier New" w:hint="default"/>
      </w:rPr>
    </w:lvl>
    <w:lvl w:ilvl="5" w:tplc="3FDAF1FE">
      <w:start w:val="1"/>
      <w:numFmt w:val="bullet"/>
      <w:lvlText w:val=""/>
      <w:lvlJc w:val="left"/>
      <w:pPr>
        <w:ind w:left="4320" w:hanging="360"/>
      </w:pPr>
      <w:rPr>
        <w:rFonts w:ascii="Wingdings" w:hAnsi="Wingdings" w:hint="default"/>
      </w:rPr>
    </w:lvl>
    <w:lvl w:ilvl="6" w:tplc="4BC4124A">
      <w:start w:val="1"/>
      <w:numFmt w:val="bullet"/>
      <w:lvlText w:val=""/>
      <w:lvlJc w:val="left"/>
      <w:pPr>
        <w:ind w:left="5040" w:hanging="360"/>
      </w:pPr>
      <w:rPr>
        <w:rFonts w:ascii="Symbol" w:hAnsi="Symbol" w:hint="default"/>
      </w:rPr>
    </w:lvl>
    <w:lvl w:ilvl="7" w:tplc="FDC4003A">
      <w:start w:val="1"/>
      <w:numFmt w:val="bullet"/>
      <w:lvlText w:val="o"/>
      <w:lvlJc w:val="left"/>
      <w:pPr>
        <w:ind w:left="5760" w:hanging="360"/>
      </w:pPr>
      <w:rPr>
        <w:rFonts w:ascii="Courier New" w:hAnsi="Courier New" w:hint="default"/>
      </w:rPr>
    </w:lvl>
    <w:lvl w:ilvl="8" w:tplc="0B9228B8">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0A376B"/>
    <w:multiLevelType w:val="hybridMultilevel"/>
    <w:tmpl w:val="9B1AA870"/>
    <w:lvl w:ilvl="0" w:tplc="549C732C">
      <w:start w:val="1"/>
      <w:numFmt w:val="bullet"/>
      <w:lvlText w:val="·"/>
      <w:lvlJc w:val="left"/>
      <w:pPr>
        <w:ind w:left="720" w:hanging="360"/>
      </w:pPr>
      <w:rPr>
        <w:rFonts w:ascii="Symbol" w:hAnsi="Symbol" w:hint="default"/>
      </w:rPr>
    </w:lvl>
    <w:lvl w:ilvl="1" w:tplc="CD76B104">
      <w:start w:val="1"/>
      <w:numFmt w:val="bullet"/>
      <w:lvlText w:val="o"/>
      <w:lvlJc w:val="left"/>
      <w:pPr>
        <w:ind w:left="1440" w:hanging="360"/>
      </w:pPr>
      <w:rPr>
        <w:rFonts w:ascii="Courier New" w:hAnsi="Courier New" w:hint="default"/>
      </w:rPr>
    </w:lvl>
    <w:lvl w:ilvl="2" w:tplc="8CBECEEE">
      <w:start w:val="1"/>
      <w:numFmt w:val="bullet"/>
      <w:lvlText w:val=""/>
      <w:lvlJc w:val="left"/>
      <w:pPr>
        <w:ind w:left="2160" w:hanging="360"/>
      </w:pPr>
      <w:rPr>
        <w:rFonts w:ascii="Wingdings" w:hAnsi="Wingdings" w:hint="default"/>
      </w:rPr>
    </w:lvl>
    <w:lvl w:ilvl="3" w:tplc="06B6E566">
      <w:start w:val="1"/>
      <w:numFmt w:val="bullet"/>
      <w:lvlText w:val=""/>
      <w:lvlJc w:val="left"/>
      <w:pPr>
        <w:ind w:left="2880" w:hanging="360"/>
      </w:pPr>
      <w:rPr>
        <w:rFonts w:ascii="Symbol" w:hAnsi="Symbol" w:hint="default"/>
      </w:rPr>
    </w:lvl>
    <w:lvl w:ilvl="4" w:tplc="138C4506">
      <w:start w:val="1"/>
      <w:numFmt w:val="bullet"/>
      <w:lvlText w:val="o"/>
      <w:lvlJc w:val="left"/>
      <w:pPr>
        <w:ind w:left="3600" w:hanging="360"/>
      </w:pPr>
      <w:rPr>
        <w:rFonts w:ascii="Courier New" w:hAnsi="Courier New" w:hint="default"/>
      </w:rPr>
    </w:lvl>
    <w:lvl w:ilvl="5" w:tplc="8C2C052A">
      <w:start w:val="1"/>
      <w:numFmt w:val="bullet"/>
      <w:lvlText w:val=""/>
      <w:lvlJc w:val="left"/>
      <w:pPr>
        <w:ind w:left="4320" w:hanging="360"/>
      </w:pPr>
      <w:rPr>
        <w:rFonts w:ascii="Wingdings" w:hAnsi="Wingdings" w:hint="default"/>
      </w:rPr>
    </w:lvl>
    <w:lvl w:ilvl="6" w:tplc="78B41BA4">
      <w:start w:val="1"/>
      <w:numFmt w:val="bullet"/>
      <w:lvlText w:val=""/>
      <w:lvlJc w:val="left"/>
      <w:pPr>
        <w:ind w:left="5040" w:hanging="360"/>
      </w:pPr>
      <w:rPr>
        <w:rFonts w:ascii="Symbol" w:hAnsi="Symbol" w:hint="default"/>
      </w:rPr>
    </w:lvl>
    <w:lvl w:ilvl="7" w:tplc="A4F032EE">
      <w:start w:val="1"/>
      <w:numFmt w:val="bullet"/>
      <w:lvlText w:val="o"/>
      <w:lvlJc w:val="left"/>
      <w:pPr>
        <w:ind w:left="5760" w:hanging="360"/>
      </w:pPr>
      <w:rPr>
        <w:rFonts w:ascii="Courier New" w:hAnsi="Courier New" w:hint="default"/>
      </w:rPr>
    </w:lvl>
    <w:lvl w:ilvl="8" w:tplc="54F4A998">
      <w:start w:val="1"/>
      <w:numFmt w:val="bullet"/>
      <w:lvlText w:val=""/>
      <w:lvlJc w:val="left"/>
      <w:pPr>
        <w:ind w:left="6480" w:hanging="360"/>
      </w:pPr>
      <w:rPr>
        <w:rFonts w:ascii="Wingdings" w:hAnsi="Wingdings" w:hint="default"/>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9EA3149"/>
    <w:multiLevelType w:val="hybridMultilevel"/>
    <w:tmpl w:val="0D34F9B2"/>
    <w:lvl w:ilvl="0" w:tplc="C528099E">
      <w:start w:val="1"/>
      <w:numFmt w:val="bullet"/>
      <w:lvlText w:val="·"/>
      <w:lvlJc w:val="left"/>
      <w:pPr>
        <w:ind w:left="720" w:hanging="360"/>
      </w:pPr>
      <w:rPr>
        <w:rFonts w:ascii="Symbol" w:hAnsi="Symbol" w:hint="default"/>
      </w:rPr>
    </w:lvl>
    <w:lvl w:ilvl="1" w:tplc="679C2E6A">
      <w:start w:val="1"/>
      <w:numFmt w:val="bullet"/>
      <w:lvlText w:val="o"/>
      <w:lvlJc w:val="left"/>
      <w:pPr>
        <w:ind w:left="1440" w:hanging="360"/>
      </w:pPr>
      <w:rPr>
        <w:rFonts w:ascii="Courier New" w:hAnsi="Courier New" w:hint="default"/>
      </w:rPr>
    </w:lvl>
    <w:lvl w:ilvl="2" w:tplc="FFF64968">
      <w:start w:val="1"/>
      <w:numFmt w:val="bullet"/>
      <w:lvlText w:val=""/>
      <w:lvlJc w:val="left"/>
      <w:pPr>
        <w:ind w:left="2160" w:hanging="360"/>
      </w:pPr>
      <w:rPr>
        <w:rFonts w:ascii="Wingdings" w:hAnsi="Wingdings" w:hint="default"/>
      </w:rPr>
    </w:lvl>
    <w:lvl w:ilvl="3" w:tplc="7C9CD188">
      <w:start w:val="1"/>
      <w:numFmt w:val="bullet"/>
      <w:lvlText w:val=""/>
      <w:lvlJc w:val="left"/>
      <w:pPr>
        <w:ind w:left="2880" w:hanging="360"/>
      </w:pPr>
      <w:rPr>
        <w:rFonts w:ascii="Symbol" w:hAnsi="Symbol" w:hint="default"/>
      </w:rPr>
    </w:lvl>
    <w:lvl w:ilvl="4" w:tplc="DDE401C8">
      <w:start w:val="1"/>
      <w:numFmt w:val="bullet"/>
      <w:lvlText w:val="o"/>
      <w:lvlJc w:val="left"/>
      <w:pPr>
        <w:ind w:left="3600" w:hanging="360"/>
      </w:pPr>
      <w:rPr>
        <w:rFonts w:ascii="Courier New" w:hAnsi="Courier New" w:hint="default"/>
      </w:rPr>
    </w:lvl>
    <w:lvl w:ilvl="5" w:tplc="A0CAD0FA">
      <w:start w:val="1"/>
      <w:numFmt w:val="bullet"/>
      <w:lvlText w:val=""/>
      <w:lvlJc w:val="left"/>
      <w:pPr>
        <w:ind w:left="4320" w:hanging="360"/>
      </w:pPr>
      <w:rPr>
        <w:rFonts w:ascii="Wingdings" w:hAnsi="Wingdings" w:hint="default"/>
      </w:rPr>
    </w:lvl>
    <w:lvl w:ilvl="6" w:tplc="B24CA3C6">
      <w:start w:val="1"/>
      <w:numFmt w:val="bullet"/>
      <w:lvlText w:val=""/>
      <w:lvlJc w:val="left"/>
      <w:pPr>
        <w:ind w:left="5040" w:hanging="360"/>
      </w:pPr>
      <w:rPr>
        <w:rFonts w:ascii="Symbol" w:hAnsi="Symbol" w:hint="default"/>
      </w:rPr>
    </w:lvl>
    <w:lvl w:ilvl="7" w:tplc="76DE9ED4">
      <w:start w:val="1"/>
      <w:numFmt w:val="bullet"/>
      <w:lvlText w:val="o"/>
      <w:lvlJc w:val="left"/>
      <w:pPr>
        <w:ind w:left="5760" w:hanging="360"/>
      </w:pPr>
      <w:rPr>
        <w:rFonts w:ascii="Courier New" w:hAnsi="Courier New" w:hint="default"/>
      </w:rPr>
    </w:lvl>
    <w:lvl w:ilvl="8" w:tplc="AC6C1A2A">
      <w:start w:val="1"/>
      <w:numFmt w:val="bullet"/>
      <w:lvlText w:val=""/>
      <w:lvlJc w:val="left"/>
      <w:pPr>
        <w:ind w:left="6480" w:hanging="360"/>
      </w:pPr>
      <w:rPr>
        <w:rFonts w:ascii="Wingdings" w:hAnsi="Wingdings" w:hint="default"/>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150446"/>
    <w:multiLevelType w:val="hybridMultilevel"/>
    <w:tmpl w:val="253CDAD8"/>
    <w:lvl w:ilvl="0" w:tplc="1230FE20">
      <w:start w:val="1"/>
      <w:numFmt w:val="bullet"/>
      <w:lvlText w:val="·"/>
      <w:lvlJc w:val="left"/>
      <w:pPr>
        <w:ind w:left="720" w:hanging="360"/>
      </w:pPr>
      <w:rPr>
        <w:rFonts w:ascii="Symbol" w:hAnsi="Symbol" w:hint="default"/>
      </w:rPr>
    </w:lvl>
    <w:lvl w:ilvl="1" w:tplc="AB26441C">
      <w:start w:val="1"/>
      <w:numFmt w:val="bullet"/>
      <w:lvlText w:val="o"/>
      <w:lvlJc w:val="left"/>
      <w:pPr>
        <w:ind w:left="1440" w:hanging="360"/>
      </w:pPr>
      <w:rPr>
        <w:rFonts w:ascii="Courier New" w:hAnsi="Courier New" w:hint="default"/>
      </w:rPr>
    </w:lvl>
    <w:lvl w:ilvl="2" w:tplc="5D1C8DDE">
      <w:start w:val="1"/>
      <w:numFmt w:val="bullet"/>
      <w:lvlText w:val=""/>
      <w:lvlJc w:val="left"/>
      <w:pPr>
        <w:ind w:left="2160" w:hanging="360"/>
      </w:pPr>
      <w:rPr>
        <w:rFonts w:ascii="Wingdings" w:hAnsi="Wingdings" w:hint="default"/>
      </w:rPr>
    </w:lvl>
    <w:lvl w:ilvl="3" w:tplc="E34A277A">
      <w:start w:val="1"/>
      <w:numFmt w:val="bullet"/>
      <w:lvlText w:val=""/>
      <w:lvlJc w:val="left"/>
      <w:pPr>
        <w:ind w:left="2880" w:hanging="360"/>
      </w:pPr>
      <w:rPr>
        <w:rFonts w:ascii="Symbol" w:hAnsi="Symbol" w:hint="default"/>
      </w:rPr>
    </w:lvl>
    <w:lvl w:ilvl="4" w:tplc="D50236DA">
      <w:start w:val="1"/>
      <w:numFmt w:val="bullet"/>
      <w:lvlText w:val="o"/>
      <w:lvlJc w:val="left"/>
      <w:pPr>
        <w:ind w:left="3600" w:hanging="360"/>
      </w:pPr>
      <w:rPr>
        <w:rFonts w:ascii="Courier New" w:hAnsi="Courier New" w:hint="default"/>
      </w:rPr>
    </w:lvl>
    <w:lvl w:ilvl="5" w:tplc="C5AA8DC6">
      <w:start w:val="1"/>
      <w:numFmt w:val="bullet"/>
      <w:lvlText w:val=""/>
      <w:lvlJc w:val="left"/>
      <w:pPr>
        <w:ind w:left="4320" w:hanging="360"/>
      </w:pPr>
      <w:rPr>
        <w:rFonts w:ascii="Wingdings" w:hAnsi="Wingdings" w:hint="default"/>
      </w:rPr>
    </w:lvl>
    <w:lvl w:ilvl="6" w:tplc="6EDC7E68">
      <w:start w:val="1"/>
      <w:numFmt w:val="bullet"/>
      <w:lvlText w:val=""/>
      <w:lvlJc w:val="left"/>
      <w:pPr>
        <w:ind w:left="5040" w:hanging="360"/>
      </w:pPr>
      <w:rPr>
        <w:rFonts w:ascii="Symbol" w:hAnsi="Symbol" w:hint="default"/>
      </w:rPr>
    </w:lvl>
    <w:lvl w:ilvl="7" w:tplc="C3BC8BFC">
      <w:start w:val="1"/>
      <w:numFmt w:val="bullet"/>
      <w:lvlText w:val="o"/>
      <w:lvlJc w:val="left"/>
      <w:pPr>
        <w:ind w:left="5760" w:hanging="360"/>
      </w:pPr>
      <w:rPr>
        <w:rFonts w:ascii="Courier New" w:hAnsi="Courier New" w:hint="default"/>
      </w:rPr>
    </w:lvl>
    <w:lvl w:ilvl="8" w:tplc="BFE8A188">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CF60763"/>
    <w:multiLevelType w:val="hybridMultilevel"/>
    <w:tmpl w:val="1728E060"/>
    <w:lvl w:ilvl="0" w:tplc="5D2CF2EE">
      <w:start w:val="1"/>
      <w:numFmt w:val="bullet"/>
      <w:lvlText w:val=""/>
      <w:lvlJc w:val="left"/>
      <w:pPr>
        <w:ind w:left="720" w:hanging="360"/>
      </w:pPr>
      <w:rPr>
        <w:rFonts w:ascii="Symbol" w:hAnsi="Symbol" w:hint="default"/>
      </w:rPr>
    </w:lvl>
    <w:lvl w:ilvl="1" w:tplc="2CF07D96">
      <w:start w:val="1"/>
      <w:numFmt w:val="bullet"/>
      <w:lvlText w:val="o"/>
      <w:lvlJc w:val="left"/>
      <w:pPr>
        <w:ind w:left="1440" w:hanging="360"/>
      </w:pPr>
      <w:rPr>
        <w:rFonts w:ascii="Courier New" w:hAnsi="Courier New" w:hint="default"/>
      </w:rPr>
    </w:lvl>
    <w:lvl w:ilvl="2" w:tplc="6EAC4F5E">
      <w:start w:val="1"/>
      <w:numFmt w:val="bullet"/>
      <w:lvlText w:val=""/>
      <w:lvlJc w:val="left"/>
      <w:pPr>
        <w:ind w:left="2160" w:hanging="360"/>
      </w:pPr>
      <w:rPr>
        <w:rFonts w:ascii="Wingdings" w:hAnsi="Wingdings" w:hint="default"/>
      </w:rPr>
    </w:lvl>
    <w:lvl w:ilvl="3" w:tplc="50B22196">
      <w:start w:val="1"/>
      <w:numFmt w:val="bullet"/>
      <w:lvlText w:val=""/>
      <w:lvlJc w:val="left"/>
      <w:pPr>
        <w:ind w:left="2880" w:hanging="360"/>
      </w:pPr>
      <w:rPr>
        <w:rFonts w:ascii="Symbol" w:hAnsi="Symbol" w:hint="default"/>
      </w:rPr>
    </w:lvl>
    <w:lvl w:ilvl="4" w:tplc="CED68F00">
      <w:start w:val="1"/>
      <w:numFmt w:val="bullet"/>
      <w:lvlText w:val="o"/>
      <w:lvlJc w:val="left"/>
      <w:pPr>
        <w:ind w:left="3600" w:hanging="360"/>
      </w:pPr>
      <w:rPr>
        <w:rFonts w:ascii="Courier New" w:hAnsi="Courier New" w:hint="default"/>
      </w:rPr>
    </w:lvl>
    <w:lvl w:ilvl="5" w:tplc="7C2041D0">
      <w:start w:val="1"/>
      <w:numFmt w:val="bullet"/>
      <w:lvlText w:val=""/>
      <w:lvlJc w:val="left"/>
      <w:pPr>
        <w:ind w:left="4320" w:hanging="360"/>
      </w:pPr>
      <w:rPr>
        <w:rFonts w:ascii="Wingdings" w:hAnsi="Wingdings" w:hint="default"/>
      </w:rPr>
    </w:lvl>
    <w:lvl w:ilvl="6" w:tplc="57F47FEC">
      <w:start w:val="1"/>
      <w:numFmt w:val="bullet"/>
      <w:lvlText w:val=""/>
      <w:lvlJc w:val="left"/>
      <w:pPr>
        <w:ind w:left="5040" w:hanging="360"/>
      </w:pPr>
      <w:rPr>
        <w:rFonts w:ascii="Symbol" w:hAnsi="Symbol" w:hint="default"/>
      </w:rPr>
    </w:lvl>
    <w:lvl w:ilvl="7" w:tplc="0FB4E338">
      <w:start w:val="1"/>
      <w:numFmt w:val="bullet"/>
      <w:lvlText w:val="o"/>
      <w:lvlJc w:val="left"/>
      <w:pPr>
        <w:ind w:left="5760" w:hanging="360"/>
      </w:pPr>
      <w:rPr>
        <w:rFonts w:ascii="Courier New" w:hAnsi="Courier New" w:hint="default"/>
      </w:rPr>
    </w:lvl>
    <w:lvl w:ilvl="8" w:tplc="77DCB0F6">
      <w:start w:val="1"/>
      <w:numFmt w:val="bullet"/>
      <w:lvlText w:val=""/>
      <w:lvlJc w:val="left"/>
      <w:pPr>
        <w:ind w:left="6480" w:hanging="360"/>
      </w:pPr>
      <w:rPr>
        <w:rFonts w:ascii="Wingdings" w:hAnsi="Wingdings"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8"/>
  </w:num>
  <w:num w:numId="4">
    <w:abstractNumId w:val="3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7"/>
  </w:num>
  <w:num w:numId="18">
    <w:abstractNumId w:val="16"/>
  </w:num>
  <w:num w:numId="19">
    <w:abstractNumId w:val="32"/>
  </w:num>
  <w:num w:numId="20">
    <w:abstractNumId w:val="36"/>
  </w:num>
  <w:num w:numId="21">
    <w:abstractNumId w:val="34"/>
  </w:num>
  <w:num w:numId="22">
    <w:abstractNumId w:val="22"/>
  </w:num>
  <w:num w:numId="23">
    <w:abstractNumId w:val="27"/>
  </w:num>
  <w:num w:numId="24">
    <w:abstractNumId w:val="19"/>
  </w:num>
  <w:num w:numId="25">
    <w:abstractNumId w:val="14"/>
  </w:num>
  <w:num w:numId="26">
    <w:abstractNumId w:val="15"/>
  </w:num>
  <w:num w:numId="27">
    <w:abstractNumId w:val="13"/>
  </w:num>
  <w:num w:numId="28">
    <w:abstractNumId w:val="10"/>
  </w:num>
  <w:num w:numId="29">
    <w:abstractNumId w:val="20"/>
  </w:num>
  <w:num w:numId="30">
    <w:abstractNumId w:val="35"/>
  </w:num>
  <w:num w:numId="31">
    <w:abstractNumId w:val="26"/>
  </w:num>
  <w:num w:numId="32">
    <w:abstractNumId w:val="31"/>
  </w:num>
  <w:num w:numId="33">
    <w:abstractNumId w:val="29"/>
  </w:num>
  <w:num w:numId="34">
    <w:abstractNumId w:val="10"/>
  </w:num>
  <w:num w:numId="35">
    <w:abstractNumId w:val="29"/>
  </w:num>
  <w:num w:numId="36">
    <w:abstractNumId w:val="37"/>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7"/>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zc3sDQ0tzQ3szRW0lEKTi0uzszPAykwrQUA3Ws1ICwAAAA="/>
  </w:docVars>
  <w:rsids>
    <w:rsidRoot w:val="00CC201B"/>
    <w:rsid w:val="0000019E"/>
    <w:rsid w:val="00000611"/>
    <w:rsid w:val="0000162B"/>
    <w:rsid w:val="00001727"/>
    <w:rsid w:val="0000224E"/>
    <w:rsid w:val="0000300B"/>
    <w:rsid w:val="00004479"/>
    <w:rsid w:val="00004608"/>
    <w:rsid w:val="00005554"/>
    <w:rsid w:val="000072A2"/>
    <w:rsid w:val="00012B21"/>
    <w:rsid w:val="0001487F"/>
    <w:rsid w:val="00014F95"/>
    <w:rsid w:val="00015AC3"/>
    <w:rsid w:val="00015D9B"/>
    <w:rsid w:val="000166E8"/>
    <w:rsid w:val="000175CC"/>
    <w:rsid w:val="00020528"/>
    <w:rsid w:val="00020EB5"/>
    <w:rsid w:val="00024E64"/>
    <w:rsid w:val="00025950"/>
    <w:rsid w:val="00025A1E"/>
    <w:rsid w:val="000269A6"/>
    <w:rsid w:val="00027644"/>
    <w:rsid w:val="000278EE"/>
    <w:rsid w:val="000279C2"/>
    <w:rsid w:val="00030712"/>
    <w:rsid w:val="00030F5C"/>
    <w:rsid w:val="0003314B"/>
    <w:rsid w:val="000331E3"/>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4FF"/>
    <w:rsid w:val="00062D28"/>
    <w:rsid w:val="00062DC4"/>
    <w:rsid w:val="00064F11"/>
    <w:rsid w:val="000673D6"/>
    <w:rsid w:val="00067EB7"/>
    <w:rsid w:val="00070DC0"/>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3CB4"/>
    <w:rsid w:val="000963A6"/>
    <w:rsid w:val="00097D05"/>
    <w:rsid w:val="000A0722"/>
    <w:rsid w:val="000A1762"/>
    <w:rsid w:val="000A377A"/>
    <w:rsid w:val="000A5159"/>
    <w:rsid w:val="000A59F9"/>
    <w:rsid w:val="000A6A79"/>
    <w:rsid w:val="000A79FB"/>
    <w:rsid w:val="000B19E5"/>
    <w:rsid w:val="000B3142"/>
    <w:rsid w:val="000B3207"/>
    <w:rsid w:val="000B3EC1"/>
    <w:rsid w:val="000B3FC9"/>
    <w:rsid w:val="000B56E0"/>
    <w:rsid w:val="000B5DA3"/>
    <w:rsid w:val="000C095D"/>
    <w:rsid w:val="000C12C8"/>
    <w:rsid w:val="000C1AA1"/>
    <w:rsid w:val="000C4D10"/>
    <w:rsid w:val="000C5CED"/>
    <w:rsid w:val="000C67C8"/>
    <w:rsid w:val="000C6AC9"/>
    <w:rsid w:val="000C6BD4"/>
    <w:rsid w:val="000D2475"/>
    <w:rsid w:val="000D30EA"/>
    <w:rsid w:val="000D3BC0"/>
    <w:rsid w:val="000D46E7"/>
    <w:rsid w:val="000D5205"/>
    <w:rsid w:val="000E0729"/>
    <w:rsid w:val="000E2D9E"/>
    <w:rsid w:val="000E6BEA"/>
    <w:rsid w:val="000E7B0B"/>
    <w:rsid w:val="000F040B"/>
    <w:rsid w:val="000F081F"/>
    <w:rsid w:val="000F0DFF"/>
    <w:rsid w:val="000F0FC8"/>
    <w:rsid w:val="000F29BE"/>
    <w:rsid w:val="000F3130"/>
    <w:rsid w:val="000F33F4"/>
    <w:rsid w:val="000F500A"/>
    <w:rsid w:val="000F55E1"/>
    <w:rsid w:val="000F62E7"/>
    <w:rsid w:val="000F71B9"/>
    <w:rsid w:val="00101F0A"/>
    <w:rsid w:val="00102228"/>
    <w:rsid w:val="00104563"/>
    <w:rsid w:val="001046AE"/>
    <w:rsid w:val="00113293"/>
    <w:rsid w:val="00113683"/>
    <w:rsid w:val="001209C7"/>
    <w:rsid w:val="00121F11"/>
    <w:rsid w:val="0012253C"/>
    <w:rsid w:val="0012309D"/>
    <w:rsid w:val="00123693"/>
    <w:rsid w:val="00123D73"/>
    <w:rsid w:val="00124827"/>
    <w:rsid w:val="0012605F"/>
    <w:rsid w:val="001263A4"/>
    <w:rsid w:val="00127211"/>
    <w:rsid w:val="00127354"/>
    <w:rsid w:val="00127506"/>
    <w:rsid w:val="00130267"/>
    <w:rsid w:val="00132839"/>
    <w:rsid w:val="00132ED6"/>
    <w:rsid w:val="001333CA"/>
    <w:rsid w:val="00135F94"/>
    <w:rsid w:val="00136BE3"/>
    <w:rsid w:val="001415D0"/>
    <w:rsid w:val="00144102"/>
    <w:rsid w:val="0014483D"/>
    <w:rsid w:val="0014685F"/>
    <w:rsid w:val="00146F26"/>
    <w:rsid w:val="00147DA1"/>
    <w:rsid w:val="001501C7"/>
    <w:rsid w:val="00150377"/>
    <w:rsid w:val="0015293C"/>
    <w:rsid w:val="00153230"/>
    <w:rsid w:val="00153958"/>
    <w:rsid w:val="00154291"/>
    <w:rsid w:val="0015584C"/>
    <w:rsid w:val="00155CEF"/>
    <w:rsid w:val="00157237"/>
    <w:rsid w:val="00160EDD"/>
    <w:rsid w:val="00165B87"/>
    <w:rsid w:val="00166253"/>
    <w:rsid w:val="001666E4"/>
    <w:rsid w:val="00170ECD"/>
    <w:rsid w:val="00172758"/>
    <w:rsid w:val="00173AA0"/>
    <w:rsid w:val="0017592E"/>
    <w:rsid w:val="00177421"/>
    <w:rsid w:val="001777DA"/>
    <w:rsid w:val="00177D5B"/>
    <w:rsid w:val="001803E7"/>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0B2E"/>
    <w:rsid w:val="001A2207"/>
    <w:rsid w:val="001A294D"/>
    <w:rsid w:val="001A29BC"/>
    <w:rsid w:val="001A3A76"/>
    <w:rsid w:val="001A3B34"/>
    <w:rsid w:val="001A509D"/>
    <w:rsid w:val="001A50F7"/>
    <w:rsid w:val="001A6585"/>
    <w:rsid w:val="001A7EAF"/>
    <w:rsid w:val="001B0C24"/>
    <w:rsid w:val="001B0E56"/>
    <w:rsid w:val="001B5426"/>
    <w:rsid w:val="001C17A3"/>
    <w:rsid w:val="001C384C"/>
    <w:rsid w:val="001C5E18"/>
    <w:rsid w:val="001C5F65"/>
    <w:rsid w:val="001C63EF"/>
    <w:rsid w:val="001C7600"/>
    <w:rsid w:val="001C78F8"/>
    <w:rsid w:val="001C7B83"/>
    <w:rsid w:val="001D2CB3"/>
    <w:rsid w:val="001D3E13"/>
    <w:rsid w:val="001D4A7E"/>
    <w:rsid w:val="001E0667"/>
    <w:rsid w:val="001E0CAD"/>
    <w:rsid w:val="001E2E6E"/>
    <w:rsid w:val="001E3630"/>
    <w:rsid w:val="001F0873"/>
    <w:rsid w:val="001F1A26"/>
    <w:rsid w:val="001F1B9A"/>
    <w:rsid w:val="001F272E"/>
    <w:rsid w:val="00200191"/>
    <w:rsid w:val="002009C7"/>
    <w:rsid w:val="00201B1F"/>
    <w:rsid w:val="00202090"/>
    <w:rsid w:val="00204716"/>
    <w:rsid w:val="002052D3"/>
    <w:rsid w:val="00206763"/>
    <w:rsid w:val="0020747E"/>
    <w:rsid w:val="00210066"/>
    <w:rsid w:val="00211F83"/>
    <w:rsid w:val="00212E91"/>
    <w:rsid w:val="00215BF0"/>
    <w:rsid w:val="00217BB5"/>
    <w:rsid w:val="00220541"/>
    <w:rsid w:val="00221772"/>
    <w:rsid w:val="00223A3E"/>
    <w:rsid w:val="00226B78"/>
    <w:rsid w:val="002276C2"/>
    <w:rsid w:val="00227E97"/>
    <w:rsid w:val="00230C09"/>
    <w:rsid w:val="00232562"/>
    <w:rsid w:val="0023459E"/>
    <w:rsid w:val="0023781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B59"/>
    <w:rsid w:val="00272F19"/>
    <w:rsid w:val="002744AC"/>
    <w:rsid w:val="002752E9"/>
    <w:rsid w:val="00276530"/>
    <w:rsid w:val="002809B7"/>
    <w:rsid w:val="00280BFE"/>
    <w:rsid w:val="00281466"/>
    <w:rsid w:val="00282F35"/>
    <w:rsid w:val="002832ED"/>
    <w:rsid w:val="002853F3"/>
    <w:rsid w:val="00285AD7"/>
    <w:rsid w:val="00286D12"/>
    <w:rsid w:val="00287BE9"/>
    <w:rsid w:val="00287C22"/>
    <w:rsid w:val="00287DCD"/>
    <w:rsid w:val="002901AA"/>
    <w:rsid w:val="00291F2E"/>
    <w:rsid w:val="002924C8"/>
    <w:rsid w:val="00292638"/>
    <w:rsid w:val="002932D9"/>
    <w:rsid w:val="00293B8C"/>
    <w:rsid w:val="00294C7F"/>
    <w:rsid w:val="00295519"/>
    <w:rsid w:val="00295EB9"/>
    <w:rsid w:val="002964C9"/>
    <w:rsid w:val="002A01A5"/>
    <w:rsid w:val="002A10EE"/>
    <w:rsid w:val="002A1120"/>
    <w:rsid w:val="002A4CEA"/>
    <w:rsid w:val="002A636B"/>
    <w:rsid w:val="002B0E10"/>
    <w:rsid w:val="002B1F87"/>
    <w:rsid w:val="002B6B8D"/>
    <w:rsid w:val="002B7648"/>
    <w:rsid w:val="002C339E"/>
    <w:rsid w:val="002C3AC1"/>
    <w:rsid w:val="002D3B7D"/>
    <w:rsid w:val="002D4444"/>
    <w:rsid w:val="002D4D62"/>
    <w:rsid w:val="002D4EB9"/>
    <w:rsid w:val="002D561B"/>
    <w:rsid w:val="002D7151"/>
    <w:rsid w:val="002E1686"/>
    <w:rsid w:val="002E6630"/>
    <w:rsid w:val="002E7993"/>
    <w:rsid w:val="002E7F4C"/>
    <w:rsid w:val="002F1011"/>
    <w:rsid w:val="002F11DD"/>
    <w:rsid w:val="002F4BE9"/>
    <w:rsid w:val="002F5428"/>
    <w:rsid w:val="002F5A1D"/>
    <w:rsid w:val="00300022"/>
    <w:rsid w:val="003000AF"/>
    <w:rsid w:val="00301857"/>
    <w:rsid w:val="00301D22"/>
    <w:rsid w:val="00302A74"/>
    <w:rsid w:val="00302E16"/>
    <w:rsid w:val="003034EE"/>
    <w:rsid w:val="00303E13"/>
    <w:rsid w:val="00304225"/>
    <w:rsid w:val="00304364"/>
    <w:rsid w:val="00304837"/>
    <w:rsid w:val="00305F35"/>
    <w:rsid w:val="003130B1"/>
    <w:rsid w:val="003161B3"/>
    <w:rsid w:val="00317E06"/>
    <w:rsid w:val="00323510"/>
    <w:rsid w:val="00324CBE"/>
    <w:rsid w:val="0032678A"/>
    <w:rsid w:val="00326E7A"/>
    <w:rsid w:val="0032738E"/>
    <w:rsid w:val="00332431"/>
    <w:rsid w:val="00332C06"/>
    <w:rsid w:val="003336B6"/>
    <w:rsid w:val="0033439B"/>
    <w:rsid w:val="003347A9"/>
    <w:rsid w:val="00335381"/>
    <w:rsid w:val="00335737"/>
    <w:rsid w:val="00337F2D"/>
    <w:rsid w:val="00340491"/>
    <w:rsid w:val="0034197E"/>
    <w:rsid w:val="0034222B"/>
    <w:rsid w:val="00344C2E"/>
    <w:rsid w:val="00344EF4"/>
    <w:rsid w:val="00346526"/>
    <w:rsid w:val="003514BE"/>
    <w:rsid w:val="003521F2"/>
    <w:rsid w:val="00353D50"/>
    <w:rsid w:val="00354BF5"/>
    <w:rsid w:val="0035576A"/>
    <w:rsid w:val="003575F9"/>
    <w:rsid w:val="003604DB"/>
    <w:rsid w:val="00360A1E"/>
    <w:rsid w:val="00360D14"/>
    <w:rsid w:val="003622F8"/>
    <w:rsid w:val="0036272C"/>
    <w:rsid w:val="003642BB"/>
    <w:rsid w:val="00365546"/>
    <w:rsid w:val="0036567D"/>
    <w:rsid w:val="003669A3"/>
    <w:rsid w:val="0036735C"/>
    <w:rsid w:val="00367FDF"/>
    <w:rsid w:val="00370541"/>
    <w:rsid w:val="003714C1"/>
    <w:rsid w:val="00371F46"/>
    <w:rsid w:val="00374FD6"/>
    <w:rsid w:val="00375587"/>
    <w:rsid w:val="003767F1"/>
    <w:rsid w:val="00381022"/>
    <w:rsid w:val="00382F2C"/>
    <w:rsid w:val="00385E2A"/>
    <w:rsid w:val="00386101"/>
    <w:rsid w:val="003869CE"/>
    <w:rsid w:val="003872C8"/>
    <w:rsid w:val="0038738D"/>
    <w:rsid w:val="003912D0"/>
    <w:rsid w:val="00393B6B"/>
    <w:rsid w:val="0039402F"/>
    <w:rsid w:val="00394D78"/>
    <w:rsid w:val="003953FF"/>
    <w:rsid w:val="003965B1"/>
    <w:rsid w:val="003A18FD"/>
    <w:rsid w:val="003A26BC"/>
    <w:rsid w:val="003A4B8B"/>
    <w:rsid w:val="003A51F7"/>
    <w:rsid w:val="003A6DBB"/>
    <w:rsid w:val="003A6DE0"/>
    <w:rsid w:val="003B1EF4"/>
    <w:rsid w:val="003B5F19"/>
    <w:rsid w:val="003B72BF"/>
    <w:rsid w:val="003B7D95"/>
    <w:rsid w:val="003C0168"/>
    <w:rsid w:val="003C3FD1"/>
    <w:rsid w:val="003C4B1B"/>
    <w:rsid w:val="003C5C92"/>
    <w:rsid w:val="003D044A"/>
    <w:rsid w:val="003D2A88"/>
    <w:rsid w:val="003D42BD"/>
    <w:rsid w:val="003D503B"/>
    <w:rsid w:val="003D54AF"/>
    <w:rsid w:val="003D5AA5"/>
    <w:rsid w:val="003E22F9"/>
    <w:rsid w:val="003E30AE"/>
    <w:rsid w:val="003E4EBB"/>
    <w:rsid w:val="003E501D"/>
    <w:rsid w:val="003E5564"/>
    <w:rsid w:val="003E5871"/>
    <w:rsid w:val="003E666C"/>
    <w:rsid w:val="003F03B4"/>
    <w:rsid w:val="003F0D38"/>
    <w:rsid w:val="003F2288"/>
    <w:rsid w:val="003F3915"/>
    <w:rsid w:val="003F51F4"/>
    <w:rsid w:val="00403527"/>
    <w:rsid w:val="00403B6B"/>
    <w:rsid w:val="004041D6"/>
    <w:rsid w:val="00404222"/>
    <w:rsid w:val="00404470"/>
    <w:rsid w:val="00405065"/>
    <w:rsid w:val="004051FA"/>
    <w:rsid w:val="00405227"/>
    <w:rsid w:val="00405F44"/>
    <w:rsid w:val="004075B3"/>
    <w:rsid w:val="00410849"/>
    <w:rsid w:val="004118E7"/>
    <w:rsid w:val="00412533"/>
    <w:rsid w:val="0041265B"/>
    <w:rsid w:val="00412784"/>
    <w:rsid w:val="00416172"/>
    <w:rsid w:val="00416406"/>
    <w:rsid w:val="00420805"/>
    <w:rsid w:val="00421551"/>
    <w:rsid w:val="004216DE"/>
    <w:rsid w:val="00422A28"/>
    <w:rsid w:val="00423065"/>
    <w:rsid w:val="00423D26"/>
    <w:rsid w:val="0042401F"/>
    <w:rsid w:val="00427B56"/>
    <w:rsid w:val="00433F84"/>
    <w:rsid w:val="00434B6B"/>
    <w:rsid w:val="00434C9B"/>
    <w:rsid w:val="004355C0"/>
    <w:rsid w:val="00436639"/>
    <w:rsid w:val="00441DF4"/>
    <w:rsid w:val="00450665"/>
    <w:rsid w:val="00452AD5"/>
    <w:rsid w:val="00452FD5"/>
    <w:rsid w:val="004532E1"/>
    <w:rsid w:val="00457D8D"/>
    <w:rsid w:val="00471C6C"/>
    <w:rsid w:val="00482664"/>
    <w:rsid w:val="004831C1"/>
    <w:rsid w:val="00484C63"/>
    <w:rsid w:val="0048681F"/>
    <w:rsid w:val="00486F57"/>
    <w:rsid w:val="004923E1"/>
    <w:rsid w:val="004941CB"/>
    <w:rsid w:val="0049442F"/>
    <w:rsid w:val="004968B7"/>
    <w:rsid w:val="004A0776"/>
    <w:rsid w:val="004A0A0C"/>
    <w:rsid w:val="004A17CE"/>
    <w:rsid w:val="004B0359"/>
    <w:rsid w:val="004B0907"/>
    <w:rsid w:val="004B1289"/>
    <w:rsid w:val="004B1981"/>
    <w:rsid w:val="004B32F5"/>
    <w:rsid w:val="004B3C9A"/>
    <w:rsid w:val="004B600D"/>
    <w:rsid w:val="004B654B"/>
    <w:rsid w:val="004B759B"/>
    <w:rsid w:val="004C03B7"/>
    <w:rsid w:val="004C318D"/>
    <w:rsid w:val="004C4E15"/>
    <w:rsid w:val="004C67B0"/>
    <w:rsid w:val="004C79ED"/>
    <w:rsid w:val="004D1978"/>
    <w:rsid w:val="004D3607"/>
    <w:rsid w:val="004D36F6"/>
    <w:rsid w:val="004D3AAD"/>
    <w:rsid w:val="004D6B52"/>
    <w:rsid w:val="004E0034"/>
    <w:rsid w:val="004E0997"/>
    <w:rsid w:val="004E2B16"/>
    <w:rsid w:val="004E32F9"/>
    <w:rsid w:val="004E369B"/>
    <w:rsid w:val="004E43B4"/>
    <w:rsid w:val="004E61C2"/>
    <w:rsid w:val="004E7737"/>
    <w:rsid w:val="004E7A06"/>
    <w:rsid w:val="004F4CAC"/>
    <w:rsid w:val="004F4FCE"/>
    <w:rsid w:val="004F65D6"/>
    <w:rsid w:val="004F7E09"/>
    <w:rsid w:val="004F7FDE"/>
    <w:rsid w:val="005021C3"/>
    <w:rsid w:val="00503F57"/>
    <w:rsid w:val="005055C0"/>
    <w:rsid w:val="00512892"/>
    <w:rsid w:val="00513EC1"/>
    <w:rsid w:val="00513FA3"/>
    <w:rsid w:val="0051507C"/>
    <w:rsid w:val="0051554D"/>
    <w:rsid w:val="0051712A"/>
    <w:rsid w:val="00520E96"/>
    <w:rsid w:val="005213AD"/>
    <w:rsid w:val="00522D19"/>
    <w:rsid w:val="005236C1"/>
    <w:rsid w:val="005241D0"/>
    <w:rsid w:val="00530B96"/>
    <w:rsid w:val="0053240A"/>
    <w:rsid w:val="00534B7C"/>
    <w:rsid w:val="00534E19"/>
    <w:rsid w:val="005379CE"/>
    <w:rsid w:val="00541E53"/>
    <w:rsid w:val="00542C1E"/>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20B"/>
    <w:rsid w:val="00565516"/>
    <w:rsid w:val="00565AB5"/>
    <w:rsid w:val="00567951"/>
    <w:rsid w:val="00567CAE"/>
    <w:rsid w:val="00571C82"/>
    <w:rsid w:val="0057204D"/>
    <w:rsid w:val="005728FA"/>
    <w:rsid w:val="00573692"/>
    <w:rsid w:val="00573C66"/>
    <w:rsid w:val="00575AA3"/>
    <w:rsid w:val="00575BE7"/>
    <w:rsid w:val="00577AED"/>
    <w:rsid w:val="0058009B"/>
    <w:rsid w:val="00580185"/>
    <w:rsid w:val="00580E6C"/>
    <w:rsid w:val="0058164B"/>
    <w:rsid w:val="00585831"/>
    <w:rsid w:val="0058655A"/>
    <w:rsid w:val="00587ACF"/>
    <w:rsid w:val="00590A35"/>
    <w:rsid w:val="00592355"/>
    <w:rsid w:val="005937C8"/>
    <w:rsid w:val="00596F9E"/>
    <w:rsid w:val="0059758D"/>
    <w:rsid w:val="005A0890"/>
    <w:rsid w:val="005A1024"/>
    <w:rsid w:val="005A19DF"/>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7C6"/>
    <w:rsid w:val="005D68E3"/>
    <w:rsid w:val="005D69E8"/>
    <w:rsid w:val="005D7731"/>
    <w:rsid w:val="005D7860"/>
    <w:rsid w:val="005E196D"/>
    <w:rsid w:val="005E1DB7"/>
    <w:rsid w:val="005E2F13"/>
    <w:rsid w:val="005E31BE"/>
    <w:rsid w:val="005E35B7"/>
    <w:rsid w:val="005E6BDF"/>
    <w:rsid w:val="005F2C04"/>
    <w:rsid w:val="005F4CE4"/>
    <w:rsid w:val="005F6EF4"/>
    <w:rsid w:val="005F78B7"/>
    <w:rsid w:val="00600439"/>
    <w:rsid w:val="00600BFE"/>
    <w:rsid w:val="0060405B"/>
    <w:rsid w:val="00604D81"/>
    <w:rsid w:val="006072DA"/>
    <w:rsid w:val="00610237"/>
    <w:rsid w:val="006108D6"/>
    <w:rsid w:val="00612BAC"/>
    <w:rsid w:val="00614F43"/>
    <w:rsid w:val="00616540"/>
    <w:rsid w:val="00616721"/>
    <w:rsid w:val="00616C71"/>
    <w:rsid w:val="006174D2"/>
    <w:rsid w:val="006212AD"/>
    <w:rsid w:val="006246C0"/>
    <w:rsid w:val="0062521D"/>
    <w:rsid w:val="006256D4"/>
    <w:rsid w:val="0062799E"/>
    <w:rsid w:val="0063480C"/>
    <w:rsid w:val="00635D56"/>
    <w:rsid w:val="006409FE"/>
    <w:rsid w:val="006422CC"/>
    <w:rsid w:val="0064494E"/>
    <w:rsid w:val="00645540"/>
    <w:rsid w:val="00645E30"/>
    <w:rsid w:val="0065288A"/>
    <w:rsid w:val="00652E72"/>
    <w:rsid w:val="00654515"/>
    <w:rsid w:val="00656AA1"/>
    <w:rsid w:val="0066228D"/>
    <w:rsid w:val="0066267F"/>
    <w:rsid w:val="00664632"/>
    <w:rsid w:val="00664731"/>
    <w:rsid w:val="00664C59"/>
    <w:rsid w:val="00665044"/>
    <w:rsid w:val="00665266"/>
    <w:rsid w:val="006727D0"/>
    <w:rsid w:val="00674783"/>
    <w:rsid w:val="00674C79"/>
    <w:rsid w:val="00676552"/>
    <w:rsid w:val="00677EBF"/>
    <w:rsid w:val="006801A2"/>
    <w:rsid w:val="00680A9E"/>
    <w:rsid w:val="00681C20"/>
    <w:rsid w:val="006838C9"/>
    <w:rsid w:val="00685938"/>
    <w:rsid w:val="0068635B"/>
    <w:rsid w:val="006870C7"/>
    <w:rsid w:val="006878E3"/>
    <w:rsid w:val="00691744"/>
    <w:rsid w:val="00692F56"/>
    <w:rsid w:val="0069500A"/>
    <w:rsid w:val="0069532C"/>
    <w:rsid w:val="0069741D"/>
    <w:rsid w:val="006A02EF"/>
    <w:rsid w:val="006A0E54"/>
    <w:rsid w:val="006A1113"/>
    <w:rsid w:val="006A2372"/>
    <w:rsid w:val="006A3BEB"/>
    <w:rsid w:val="006A4CB4"/>
    <w:rsid w:val="006A5FC2"/>
    <w:rsid w:val="006A6869"/>
    <w:rsid w:val="006A776B"/>
    <w:rsid w:val="006A7C66"/>
    <w:rsid w:val="006B09EB"/>
    <w:rsid w:val="006B0D0F"/>
    <w:rsid w:val="006B1342"/>
    <w:rsid w:val="006B22C0"/>
    <w:rsid w:val="006B422F"/>
    <w:rsid w:val="006B4DBE"/>
    <w:rsid w:val="006C0704"/>
    <w:rsid w:val="006C1E5C"/>
    <w:rsid w:val="006C2635"/>
    <w:rsid w:val="006C4ED6"/>
    <w:rsid w:val="006C5016"/>
    <w:rsid w:val="006C6169"/>
    <w:rsid w:val="006C6FD5"/>
    <w:rsid w:val="006D17A9"/>
    <w:rsid w:val="006D4802"/>
    <w:rsid w:val="006D49F3"/>
    <w:rsid w:val="006D6F05"/>
    <w:rsid w:val="006D70E7"/>
    <w:rsid w:val="006E041E"/>
    <w:rsid w:val="006E2DAD"/>
    <w:rsid w:val="006E4E3A"/>
    <w:rsid w:val="006E4F42"/>
    <w:rsid w:val="006E73DD"/>
    <w:rsid w:val="006F0835"/>
    <w:rsid w:val="006F1309"/>
    <w:rsid w:val="006F1C5B"/>
    <w:rsid w:val="006F1CD0"/>
    <w:rsid w:val="006F1FF6"/>
    <w:rsid w:val="006F2FAD"/>
    <w:rsid w:val="006F4DF4"/>
    <w:rsid w:val="006F5408"/>
    <w:rsid w:val="006F5B28"/>
    <w:rsid w:val="006F5C99"/>
    <w:rsid w:val="006F78A3"/>
    <w:rsid w:val="00701531"/>
    <w:rsid w:val="00702DF5"/>
    <w:rsid w:val="00704622"/>
    <w:rsid w:val="007049D5"/>
    <w:rsid w:val="007072D3"/>
    <w:rsid w:val="007107B7"/>
    <w:rsid w:val="00713B85"/>
    <w:rsid w:val="007148AD"/>
    <w:rsid w:val="007154B9"/>
    <w:rsid w:val="00720067"/>
    <w:rsid w:val="00720FAC"/>
    <w:rsid w:val="00722A28"/>
    <w:rsid w:val="00723727"/>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66A3"/>
    <w:rsid w:val="00737990"/>
    <w:rsid w:val="00737DA6"/>
    <w:rsid w:val="007400D7"/>
    <w:rsid w:val="00740A2E"/>
    <w:rsid w:val="00740C19"/>
    <w:rsid w:val="00741098"/>
    <w:rsid w:val="00742BFD"/>
    <w:rsid w:val="00743850"/>
    <w:rsid w:val="007462D2"/>
    <w:rsid w:val="0074768A"/>
    <w:rsid w:val="00747A64"/>
    <w:rsid w:val="0075022D"/>
    <w:rsid w:val="0075315B"/>
    <w:rsid w:val="00760491"/>
    <w:rsid w:val="007611F0"/>
    <w:rsid w:val="00761A76"/>
    <w:rsid w:val="00763261"/>
    <w:rsid w:val="007638B1"/>
    <w:rsid w:val="00763D60"/>
    <w:rsid w:val="0076460E"/>
    <w:rsid w:val="00764794"/>
    <w:rsid w:val="0076495E"/>
    <w:rsid w:val="00766BD2"/>
    <w:rsid w:val="0076761A"/>
    <w:rsid w:val="007705CD"/>
    <w:rsid w:val="007715E7"/>
    <w:rsid w:val="0077267C"/>
    <w:rsid w:val="007746B9"/>
    <w:rsid w:val="00774973"/>
    <w:rsid w:val="00775263"/>
    <w:rsid w:val="00775640"/>
    <w:rsid w:val="00782F57"/>
    <w:rsid w:val="00783370"/>
    <w:rsid w:val="007849CB"/>
    <w:rsid w:val="00784F09"/>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B4"/>
    <w:rsid w:val="007C4CE1"/>
    <w:rsid w:val="007C5826"/>
    <w:rsid w:val="007C6D0C"/>
    <w:rsid w:val="007C78AC"/>
    <w:rsid w:val="007D0DBB"/>
    <w:rsid w:val="007D0EDA"/>
    <w:rsid w:val="007D1151"/>
    <w:rsid w:val="007D12BD"/>
    <w:rsid w:val="007D21B7"/>
    <w:rsid w:val="007D2BE3"/>
    <w:rsid w:val="007D5A24"/>
    <w:rsid w:val="007D5A60"/>
    <w:rsid w:val="007E296E"/>
    <w:rsid w:val="007E3188"/>
    <w:rsid w:val="007E4EFB"/>
    <w:rsid w:val="007F1191"/>
    <w:rsid w:val="007F13F4"/>
    <w:rsid w:val="007F1969"/>
    <w:rsid w:val="007F27CD"/>
    <w:rsid w:val="007F29D2"/>
    <w:rsid w:val="007F3DFD"/>
    <w:rsid w:val="007F49D5"/>
    <w:rsid w:val="007F6FE1"/>
    <w:rsid w:val="007F765D"/>
    <w:rsid w:val="007F7734"/>
    <w:rsid w:val="00802774"/>
    <w:rsid w:val="00803574"/>
    <w:rsid w:val="00803C5C"/>
    <w:rsid w:val="00803FDF"/>
    <w:rsid w:val="0080563E"/>
    <w:rsid w:val="00807B79"/>
    <w:rsid w:val="00811896"/>
    <w:rsid w:val="00812F92"/>
    <w:rsid w:val="00813DAF"/>
    <w:rsid w:val="00813E6B"/>
    <w:rsid w:val="00814ACE"/>
    <w:rsid w:val="008154E5"/>
    <w:rsid w:val="00816960"/>
    <w:rsid w:val="00817A91"/>
    <w:rsid w:val="0082060E"/>
    <w:rsid w:val="008207EC"/>
    <w:rsid w:val="0082282B"/>
    <w:rsid w:val="00822B8F"/>
    <w:rsid w:val="008254E6"/>
    <w:rsid w:val="00825539"/>
    <w:rsid w:val="00825B0A"/>
    <w:rsid w:val="00825C40"/>
    <w:rsid w:val="0082654C"/>
    <w:rsid w:val="00830449"/>
    <w:rsid w:val="008304CB"/>
    <w:rsid w:val="008327A9"/>
    <w:rsid w:val="00833FEB"/>
    <w:rsid w:val="0083493E"/>
    <w:rsid w:val="008359CF"/>
    <w:rsid w:val="00835F32"/>
    <w:rsid w:val="00836437"/>
    <w:rsid w:val="00836449"/>
    <w:rsid w:val="00837494"/>
    <w:rsid w:val="0083789A"/>
    <w:rsid w:val="00837C72"/>
    <w:rsid w:val="00842213"/>
    <w:rsid w:val="00842DDA"/>
    <w:rsid w:val="008442A9"/>
    <w:rsid w:val="00845986"/>
    <w:rsid w:val="008509A0"/>
    <w:rsid w:val="008527B4"/>
    <w:rsid w:val="00853645"/>
    <w:rsid w:val="008539A2"/>
    <w:rsid w:val="008540C7"/>
    <w:rsid w:val="008558C6"/>
    <w:rsid w:val="00855CE2"/>
    <w:rsid w:val="008574FC"/>
    <w:rsid w:val="00860751"/>
    <w:rsid w:val="0086179C"/>
    <w:rsid w:val="00864CD4"/>
    <w:rsid w:val="00864D76"/>
    <w:rsid w:val="00864EB5"/>
    <w:rsid w:val="008673F1"/>
    <w:rsid w:val="00867AF1"/>
    <w:rsid w:val="0087055E"/>
    <w:rsid w:val="008716FB"/>
    <w:rsid w:val="00871DD0"/>
    <w:rsid w:val="0087674F"/>
    <w:rsid w:val="0087694A"/>
    <w:rsid w:val="00876CFA"/>
    <w:rsid w:val="008772C9"/>
    <w:rsid w:val="00877E46"/>
    <w:rsid w:val="00881475"/>
    <w:rsid w:val="008823CF"/>
    <w:rsid w:val="0088367A"/>
    <w:rsid w:val="00883D44"/>
    <w:rsid w:val="00884007"/>
    <w:rsid w:val="00885B33"/>
    <w:rsid w:val="00890A6B"/>
    <w:rsid w:val="00892801"/>
    <w:rsid w:val="00892976"/>
    <w:rsid w:val="00894AEF"/>
    <w:rsid w:val="00894BF7"/>
    <w:rsid w:val="008951FE"/>
    <w:rsid w:val="0089705C"/>
    <w:rsid w:val="008A0DC4"/>
    <w:rsid w:val="008A3CB6"/>
    <w:rsid w:val="008A4A7C"/>
    <w:rsid w:val="008A78DA"/>
    <w:rsid w:val="008A7B92"/>
    <w:rsid w:val="008B367A"/>
    <w:rsid w:val="008B3A68"/>
    <w:rsid w:val="008B4108"/>
    <w:rsid w:val="008B4BF5"/>
    <w:rsid w:val="008B5616"/>
    <w:rsid w:val="008C0A73"/>
    <w:rsid w:val="008C3210"/>
    <w:rsid w:val="008C4461"/>
    <w:rsid w:val="008C49EE"/>
    <w:rsid w:val="008C56B7"/>
    <w:rsid w:val="008C5731"/>
    <w:rsid w:val="008C609F"/>
    <w:rsid w:val="008C788C"/>
    <w:rsid w:val="008D17EA"/>
    <w:rsid w:val="008D1863"/>
    <w:rsid w:val="008D19F5"/>
    <w:rsid w:val="008D1EF5"/>
    <w:rsid w:val="008D2DC0"/>
    <w:rsid w:val="008D3CAA"/>
    <w:rsid w:val="008D668E"/>
    <w:rsid w:val="008D6FC3"/>
    <w:rsid w:val="008D765C"/>
    <w:rsid w:val="008E25ED"/>
    <w:rsid w:val="008E614D"/>
    <w:rsid w:val="008E6846"/>
    <w:rsid w:val="008E7CD5"/>
    <w:rsid w:val="008F1264"/>
    <w:rsid w:val="008F3C24"/>
    <w:rsid w:val="008F5EBC"/>
    <w:rsid w:val="00900216"/>
    <w:rsid w:val="00900F6F"/>
    <w:rsid w:val="00901258"/>
    <w:rsid w:val="0090450A"/>
    <w:rsid w:val="0090619C"/>
    <w:rsid w:val="0090622E"/>
    <w:rsid w:val="0090727D"/>
    <w:rsid w:val="009076E9"/>
    <w:rsid w:val="00907C84"/>
    <w:rsid w:val="00910818"/>
    <w:rsid w:val="0091144C"/>
    <w:rsid w:val="00911BE9"/>
    <w:rsid w:val="0091385B"/>
    <w:rsid w:val="00922173"/>
    <w:rsid w:val="00922D03"/>
    <w:rsid w:val="00923EAC"/>
    <w:rsid w:val="00924B38"/>
    <w:rsid w:val="00925815"/>
    <w:rsid w:val="00926BE4"/>
    <w:rsid w:val="009272A8"/>
    <w:rsid w:val="00927F35"/>
    <w:rsid w:val="00930B5F"/>
    <w:rsid w:val="00932A75"/>
    <w:rsid w:val="00933C8D"/>
    <w:rsid w:val="009341A0"/>
    <w:rsid w:val="00934FED"/>
    <w:rsid w:val="00935014"/>
    <w:rsid w:val="009355D8"/>
    <w:rsid w:val="009370C4"/>
    <w:rsid w:val="0093721B"/>
    <w:rsid w:val="00937FD2"/>
    <w:rsid w:val="0094281C"/>
    <w:rsid w:val="00942923"/>
    <w:rsid w:val="00943724"/>
    <w:rsid w:val="00945580"/>
    <w:rsid w:val="00945A76"/>
    <w:rsid w:val="00946290"/>
    <w:rsid w:val="00946A66"/>
    <w:rsid w:val="009472B3"/>
    <w:rsid w:val="009511DD"/>
    <w:rsid w:val="00952973"/>
    <w:rsid w:val="009538A7"/>
    <w:rsid w:val="00955930"/>
    <w:rsid w:val="009574AD"/>
    <w:rsid w:val="00957F2B"/>
    <w:rsid w:val="009604D0"/>
    <w:rsid w:val="00960689"/>
    <w:rsid w:val="009621D0"/>
    <w:rsid w:val="00962259"/>
    <w:rsid w:val="009634D2"/>
    <w:rsid w:val="00965CD3"/>
    <w:rsid w:val="00965FE6"/>
    <w:rsid w:val="00966576"/>
    <w:rsid w:val="00971862"/>
    <w:rsid w:val="009719D1"/>
    <w:rsid w:val="00972FF6"/>
    <w:rsid w:val="00973907"/>
    <w:rsid w:val="009740B8"/>
    <w:rsid w:val="0097477B"/>
    <w:rsid w:val="009803A0"/>
    <w:rsid w:val="009809D0"/>
    <w:rsid w:val="00982A54"/>
    <w:rsid w:val="00982D27"/>
    <w:rsid w:val="00983A19"/>
    <w:rsid w:val="00984015"/>
    <w:rsid w:val="0098569E"/>
    <w:rsid w:val="009909BC"/>
    <w:rsid w:val="00991DB3"/>
    <w:rsid w:val="00992A32"/>
    <w:rsid w:val="009941CC"/>
    <w:rsid w:val="009949E1"/>
    <w:rsid w:val="00994F08"/>
    <w:rsid w:val="00995465"/>
    <w:rsid w:val="00997AEF"/>
    <w:rsid w:val="00997D69"/>
    <w:rsid w:val="009A1852"/>
    <w:rsid w:val="009A2FB9"/>
    <w:rsid w:val="009A4E4C"/>
    <w:rsid w:val="009A776E"/>
    <w:rsid w:val="009B20AA"/>
    <w:rsid w:val="009B22AB"/>
    <w:rsid w:val="009B2E5B"/>
    <w:rsid w:val="009B5345"/>
    <w:rsid w:val="009B568A"/>
    <w:rsid w:val="009B6329"/>
    <w:rsid w:val="009B7BD8"/>
    <w:rsid w:val="009C1A8A"/>
    <w:rsid w:val="009C4369"/>
    <w:rsid w:val="009C5520"/>
    <w:rsid w:val="009C6449"/>
    <w:rsid w:val="009D0DFC"/>
    <w:rsid w:val="009D30E9"/>
    <w:rsid w:val="009D7766"/>
    <w:rsid w:val="009E132B"/>
    <w:rsid w:val="009E1D19"/>
    <w:rsid w:val="009E217D"/>
    <w:rsid w:val="009E4BE7"/>
    <w:rsid w:val="009E672E"/>
    <w:rsid w:val="009F2CD0"/>
    <w:rsid w:val="009F3167"/>
    <w:rsid w:val="009F685F"/>
    <w:rsid w:val="009F6D23"/>
    <w:rsid w:val="009F799F"/>
    <w:rsid w:val="00A0308A"/>
    <w:rsid w:val="00A04BC9"/>
    <w:rsid w:val="00A052AB"/>
    <w:rsid w:val="00A057B4"/>
    <w:rsid w:val="00A05E01"/>
    <w:rsid w:val="00A0740C"/>
    <w:rsid w:val="00A10736"/>
    <w:rsid w:val="00A10FDB"/>
    <w:rsid w:val="00A11598"/>
    <w:rsid w:val="00A143B1"/>
    <w:rsid w:val="00A155DF"/>
    <w:rsid w:val="00A17195"/>
    <w:rsid w:val="00A177A7"/>
    <w:rsid w:val="00A20F76"/>
    <w:rsid w:val="00A217C2"/>
    <w:rsid w:val="00A21F80"/>
    <w:rsid w:val="00A22BCD"/>
    <w:rsid w:val="00A24587"/>
    <w:rsid w:val="00A24C66"/>
    <w:rsid w:val="00A2579A"/>
    <w:rsid w:val="00A25C22"/>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71B"/>
    <w:rsid w:val="00A54409"/>
    <w:rsid w:val="00A54DE2"/>
    <w:rsid w:val="00A56085"/>
    <w:rsid w:val="00A6032E"/>
    <w:rsid w:val="00A615A5"/>
    <w:rsid w:val="00A63426"/>
    <w:rsid w:val="00A64174"/>
    <w:rsid w:val="00A65BA4"/>
    <w:rsid w:val="00A65C29"/>
    <w:rsid w:val="00A67581"/>
    <w:rsid w:val="00A678DB"/>
    <w:rsid w:val="00A71056"/>
    <w:rsid w:val="00A72034"/>
    <w:rsid w:val="00A72A24"/>
    <w:rsid w:val="00A73F01"/>
    <w:rsid w:val="00A74FB5"/>
    <w:rsid w:val="00A76539"/>
    <w:rsid w:val="00A7736D"/>
    <w:rsid w:val="00A77512"/>
    <w:rsid w:val="00A80A89"/>
    <w:rsid w:val="00A80C33"/>
    <w:rsid w:val="00A81B9D"/>
    <w:rsid w:val="00A8272C"/>
    <w:rsid w:val="00A82B11"/>
    <w:rsid w:val="00A82FBB"/>
    <w:rsid w:val="00A862D2"/>
    <w:rsid w:val="00A86D37"/>
    <w:rsid w:val="00A90034"/>
    <w:rsid w:val="00A91E51"/>
    <w:rsid w:val="00A91EB8"/>
    <w:rsid w:val="00A9317F"/>
    <w:rsid w:val="00A9388F"/>
    <w:rsid w:val="00A96E38"/>
    <w:rsid w:val="00A97373"/>
    <w:rsid w:val="00AA124F"/>
    <w:rsid w:val="00AA31C4"/>
    <w:rsid w:val="00AA624B"/>
    <w:rsid w:val="00AA7B2C"/>
    <w:rsid w:val="00AA7C1B"/>
    <w:rsid w:val="00AB05E4"/>
    <w:rsid w:val="00AB0982"/>
    <w:rsid w:val="00AB11EF"/>
    <w:rsid w:val="00AB2CA5"/>
    <w:rsid w:val="00AB348B"/>
    <w:rsid w:val="00AB5AB2"/>
    <w:rsid w:val="00AB5C46"/>
    <w:rsid w:val="00AB6542"/>
    <w:rsid w:val="00AB7207"/>
    <w:rsid w:val="00AC323C"/>
    <w:rsid w:val="00AC3EED"/>
    <w:rsid w:val="00AC4708"/>
    <w:rsid w:val="00AC6E5E"/>
    <w:rsid w:val="00AC7857"/>
    <w:rsid w:val="00AC7ABE"/>
    <w:rsid w:val="00AC7E2D"/>
    <w:rsid w:val="00AD038B"/>
    <w:rsid w:val="00AD2C68"/>
    <w:rsid w:val="00AD38F3"/>
    <w:rsid w:val="00AD3B98"/>
    <w:rsid w:val="00AD5CAE"/>
    <w:rsid w:val="00AD6B50"/>
    <w:rsid w:val="00AD757D"/>
    <w:rsid w:val="00AE2699"/>
    <w:rsid w:val="00AE4098"/>
    <w:rsid w:val="00AE40AA"/>
    <w:rsid w:val="00AF004F"/>
    <w:rsid w:val="00AF33CD"/>
    <w:rsid w:val="00AF3F4D"/>
    <w:rsid w:val="00AF58F0"/>
    <w:rsid w:val="00AF5C92"/>
    <w:rsid w:val="00AF67F8"/>
    <w:rsid w:val="00AF7181"/>
    <w:rsid w:val="00AF71DC"/>
    <w:rsid w:val="00AF76DE"/>
    <w:rsid w:val="00B0062E"/>
    <w:rsid w:val="00B039D2"/>
    <w:rsid w:val="00B03E0E"/>
    <w:rsid w:val="00B049CB"/>
    <w:rsid w:val="00B04E3F"/>
    <w:rsid w:val="00B055E7"/>
    <w:rsid w:val="00B0635F"/>
    <w:rsid w:val="00B07A43"/>
    <w:rsid w:val="00B07F0A"/>
    <w:rsid w:val="00B1009D"/>
    <w:rsid w:val="00B10949"/>
    <w:rsid w:val="00B15DEE"/>
    <w:rsid w:val="00B163DD"/>
    <w:rsid w:val="00B21284"/>
    <w:rsid w:val="00B21C6F"/>
    <w:rsid w:val="00B22471"/>
    <w:rsid w:val="00B22A01"/>
    <w:rsid w:val="00B22BF6"/>
    <w:rsid w:val="00B238B0"/>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F9B"/>
    <w:rsid w:val="00B4525A"/>
    <w:rsid w:val="00B47158"/>
    <w:rsid w:val="00B4740D"/>
    <w:rsid w:val="00B50C20"/>
    <w:rsid w:val="00B51688"/>
    <w:rsid w:val="00B52878"/>
    <w:rsid w:val="00B549FB"/>
    <w:rsid w:val="00B55F8D"/>
    <w:rsid w:val="00B56C23"/>
    <w:rsid w:val="00B60936"/>
    <w:rsid w:val="00B612A7"/>
    <w:rsid w:val="00B63C1F"/>
    <w:rsid w:val="00B63EA9"/>
    <w:rsid w:val="00B64D5D"/>
    <w:rsid w:val="00B70D5D"/>
    <w:rsid w:val="00B71A0D"/>
    <w:rsid w:val="00B720E4"/>
    <w:rsid w:val="00B740B2"/>
    <w:rsid w:val="00B74227"/>
    <w:rsid w:val="00B75066"/>
    <w:rsid w:val="00B757C7"/>
    <w:rsid w:val="00B7768A"/>
    <w:rsid w:val="00B80998"/>
    <w:rsid w:val="00B81C06"/>
    <w:rsid w:val="00B826A6"/>
    <w:rsid w:val="00B831CB"/>
    <w:rsid w:val="00B84DEE"/>
    <w:rsid w:val="00B86120"/>
    <w:rsid w:val="00B86FCF"/>
    <w:rsid w:val="00B9080E"/>
    <w:rsid w:val="00B93C06"/>
    <w:rsid w:val="00B97CFE"/>
    <w:rsid w:val="00BA12F0"/>
    <w:rsid w:val="00BA15B9"/>
    <w:rsid w:val="00BA1962"/>
    <w:rsid w:val="00BA2327"/>
    <w:rsid w:val="00BA4762"/>
    <w:rsid w:val="00BA5610"/>
    <w:rsid w:val="00BA7111"/>
    <w:rsid w:val="00BB27BB"/>
    <w:rsid w:val="00BB30A0"/>
    <w:rsid w:val="00BB5C6E"/>
    <w:rsid w:val="00BB5C70"/>
    <w:rsid w:val="00BB66AB"/>
    <w:rsid w:val="00BB763A"/>
    <w:rsid w:val="00BC0539"/>
    <w:rsid w:val="00BC1509"/>
    <w:rsid w:val="00BC381E"/>
    <w:rsid w:val="00BC5905"/>
    <w:rsid w:val="00BD080E"/>
    <w:rsid w:val="00BD0E05"/>
    <w:rsid w:val="00BD1419"/>
    <w:rsid w:val="00BD1D48"/>
    <w:rsid w:val="00BD2DF4"/>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493F"/>
    <w:rsid w:val="00C10B13"/>
    <w:rsid w:val="00C1164B"/>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56D"/>
    <w:rsid w:val="00C406D5"/>
    <w:rsid w:val="00C4101A"/>
    <w:rsid w:val="00C414D9"/>
    <w:rsid w:val="00C41C92"/>
    <w:rsid w:val="00C428B3"/>
    <w:rsid w:val="00C44269"/>
    <w:rsid w:val="00C44564"/>
    <w:rsid w:val="00C45886"/>
    <w:rsid w:val="00C461B0"/>
    <w:rsid w:val="00C505DB"/>
    <w:rsid w:val="00C52E4B"/>
    <w:rsid w:val="00C54709"/>
    <w:rsid w:val="00C5577F"/>
    <w:rsid w:val="00C57AF8"/>
    <w:rsid w:val="00C6293F"/>
    <w:rsid w:val="00C648E0"/>
    <w:rsid w:val="00C64ABC"/>
    <w:rsid w:val="00C64D51"/>
    <w:rsid w:val="00C65228"/>
    <w:rsid w:val="00C65D46"/>
    <w:rsid w:val="00C661DC"/>
    <w:rsid w:val="00C67E8A"/>
    <w:rsid w:val="00C71880"/>
    <w:rsid w:val="00C71CB5"/>
    <w:rsid w:val="00C71D51"/>
    <w:rsid w:val="00C72120"/>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701"/>
    <w:rsid w:val="00CB4BEC"/>
    <w:rsid w:val="00CB60B3"/>
    <w:rsid w:val="00CB6B26"/>
    <w:rsid w:val="00CB7AC6"/>
    <w:rsid w:val="00CB7B75"/>
    <w:rsid w:val="00CB7FC0"/>
    <w:rsid w:val="00CC069A"/>
    <w:rsid w:val="00CC1407"/>
    <w:rsid w:val="00CC1B1C"/>
    <w:rsid w:val="00CC1E44"/>
    <w:rsid w:val="00CC201B"/>
    <w:rsid w:val="00CC3644"/>
    <w:rsid w:val="00CC46D5"/>
    <w:rsid w:val="00CC748D"/>
    <w:rsid w:val="00CD1336"/>
    <w:rsid w:val="00CD2078"/>
    <w:rsid w:val="00CD313D"/>
    <w:rsid w:val="00CD6197"/>
    <w:rsid w:val="00CD65C4"/>
    <w:rsid w:val="00CD7039"/>
    <w:rsid w:val="00CE2717"/>
    <w:rsid w:val="00CE4BE8"/>
    <w:rsid w:val="00CE4C0F"/>
    <w:rsid w:val="00CE58A3"/>
    <w:rsid w:val="00CE5D60"/>
    <w:rsid w:val="00CE5D73"/>
    <w:rsid w:val="00CE7C9F"/>
    <w:rsid w:val="00CF1D12"/>
    <w:rsid w:val="00CF23A5"/>
    <w:rsid w:val="00CF3D01"/>
    <w:rsid w:val="00CF4D05"/>
    <w:rsid w:val="00CF6704"/>
    <w:rsid w:val="00D002C1"/>
    <w:rsid w:val="00D006AE"/>
    <w:rsid w:val="00D007E2"/>
    <w:rsid w:val="00D009D8"/>
    <w:rsid w:val="00D00FC7"/>
    <w:rsid w:val="00D02677"/>
    <w:rsid w:val="00D03B37"/>
    <w:rsid w:val="00D05036"/>
    <w:rsid w:val="00D05B97"/>
    <w:rsid w:val="00D06E61"/>
    <w:rsid w:val="00D07D44"/>
    <w:rsid w:val="00D07E71"/>
    <w:rsid w:val="00D1089E"/>
    <w:rsid w:val="00D111AB"/>
    <w:rsid w:val="00D11BE7"/>
    <w:rsid w:val="00D1420A"/>
    <w:rsid w:val="00D15C4C"/>
    <w:rsid w:val="00D173B2"/>
    <w:rsid w:val="00D17C31"/>
    <w:rsid w:val="00D22432"/>
    <w:rsid w:val="00D23943"/>
    <w:rsid w:val="00D254CE"/>
    <w:rsid w:val="00D25A70"/>
    <w:rsid w:val="00D26242"/>
    <w:rsid w:val="00D31094"/>
    <w:rsid w:val="00D31A90"/>
    <w:rsid w:val="00D334EA"/>
    <w:rsid w:val="00D33FE7"/>
    <w:rsid w:val="00D34F20"/>
    <w:rsid w:val="00D34F8A"/>
    <w:rsid w:val="00D36881"/>
    <w:rsid w:val="00D36B0B"/>
    <w:rsid w:val="00D40B9E"/>
    <w:rsid w:val="00D40C06"/>
    <w:rsid w:val="00D43B4E"/>
    <w:rsid w:val="00D4451C"/>
    <w:rsid w:val="00D45617"/>
    <w:rsid w:val="00D45B9A"/>
    <w:rsid w:val="00D46468"/>
    <w:rsid w:val="00D464E9"/>
    <w:rsid w:val="00D46C32"/>
    <w:rsid w:val="00D476DD"/>
    <w:rsid w:val="00D476E9"/>
    <w:rsid w:val="00D544A3"/>
    <w:rsid w:val="00D55AC8"/>
    <w:rsid w:val="00D56FE1"/>
    <w:rsid w:val="00D576A5"/>
    <w:rsid w:val="00D6206D"/>
    <w:rsid w:val="00D64155"/>
    <w:rsid w:val="00D650F1"/>
    <w:rsid w:val="00D67366"/>
    <w:rsid w:val="00D6792C"/>
    <w:rsid w:val="00D67BDF"/>
    <w:rsid w:val="00D67C03"/>
    <w:rsid w:val="00D67FFE"/>
    <w:rsid w:val="00D716E3"/>
    <w:rsid w:val="00D71809"/>
    <w:rsid w:val="00D722D9"/>
    <w:rsid w:val="00D73DDD"/>
    <w:rsid w:val="00D7592C"/>
    <w:rsid w:val="00D77792"/>
    <w:rsid w:val="00D777D9"/>
    <w:rsid w:val="00D77D8F"/>
    <w:rsid w:val="00D8032E"/>
    <w:rsid w:val="00D8127A"/>
    <w:rsid w:val="00D81445"/>
    <w:rsid w:val="00D825AD"/>
    <w:rsid w:val="00D82BD7"/>
    <w:rsid w:val="00D82CFF"/>
    <w:rsid w:val="00D86DD3"/>
    <w:rsid w:val="00D87584"/>
    <w:rsid w:val="00D87AA3"/>
    <w:rsid w:val="00D93A7D"/>
    <w:rsid w:val="00D94861"/>
    <w:rsid w:val="00D94B6B"/>
    <w:rsid w:val="00D95F4B"/>
    <w:rsid w:val="00D96A66"/>
    <w:rsid w:val="00DA2C61"/>
    <w:rsid w:val="00DA579A"/>
    <w:rsid w:val="00DA61EB"/>
    <w:rsid w:val="00DA75C8"/>
    <w:rsid w:val="00DA7D30"/>
    <w:rsid w:val="00DB00B5"/>
    <w:rsid w:val="00DB10E2"/>
    <w:rsid w:val="00DB2FC8"/>
    <w:rsid w:val="00DB346A"/>
    <w:rsid w:val="00DB44D3"/>
    <w:rsid w:val="00DB4DC8"/>
    <w:rsid w:val="00DB7520"/>
    <w:rsid w:val="00DC1EEA"/>
    <w:rsid w:val="00DC3AB7"/>
    <w:rsid w:val="00DC583A"/>
    <w:rsid w:val="00DC5CB2"/>
    <w:rsid w:val="00DC5DB4"/>
    <w:rsid w:val="00DD081C"/>
    <w:rsid w:val="00DD1E0B"/>
    <w:rsid w:val="00DD56AD"/>
    <w:rsid w:val="00DD6210"/>
    <w:rsid w:val="00DD6BA7"/>
    <w:rsid w:val="00DD712C"/>
    <w:rsid w:val="00DD7C9F"/>
    <w:rsid w:val="00DE0219"/>
    <w:rsid w:val="00DE2A21"/>
    <w:rsid w:val="00DE305F"/>
    <w:rsid w:val="00DE3B64"/>
    <w:rsid w:val="00DE3E8B"/>
    <w:rsid w:val="00DE49B8"/>
    <w:rsid w:val="00DE6BCE"/>
    <w:rsid w:val="00DE7C89"/>
    <w:rsid w:val="00DE7EFC"/>
    <w:rsid w:val="00DF1366"/>
    <w:rsid w:val="00DF2EA9"/>
    <w:rsid w:val="00DF444F"/>
    <w:rsid w:val="00DF5DCC"/>
    <w:rsid w:val="00DF7414"/>
    <w:rsid w:val="00DF7D4F"/>
    <w:rsid w:val="00E01618"/>
    <w:rsid w:val="00E02AD2"/>
    <w:rsid w:val="00E03B64"/>
    <w:rsid w:val="00E03FDE"/>
    <w:rsid w:val="00E10CE7"/>
    <w:rsid w:val="00E157F6"/>
    <w:rsid w:val="00E16874"/>
    <w:rsid w:val="00E201AA"/>
    <w:rsid w:val="00E207A4"/>
    <w:rsid w:val="00E20878"/>
    <w:rsid w:val="00E21A5C"/>
    <w:rsid w:val="00E23832"/>
    <w:rsid w:val="00E24969"/>
    <w:rsid w:val="00E24D0F"/>
    <w:rsid w:val="00E24E2C"/>
    <w:rsid w:val="00E26B50"/>
    <w:rsid w:val="00E26E69"/>
    <w:rsid w:val="00E27E53"/>
    <w:rsid w:val="00E31335"/>
    <w:rsid w:val="00E33AD4"/>
    <w:rsid w:val="00E345F0"/>
    <w:rsid w:val="00E348EF"/>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19"/>
    <w:rsid w:val="00E52C27"/>
    <w:rsid w:val="00E52EEB"/>
    <w:rsid w:val="00E5734F"/>
    <w:rsid w:val="00E60ECE"/>
    <w:rsid w:val="00E6156F"/>
    <w:rsid w:val="00E6192A"/>
    <w:rsid w:val="00E62212"/>
    <w:rsid w:val="00E62471"/>
    <w:rsid w:val="00E64AD8"/>
    <w:rsid w:val="00E65376"/>
    <w:rsid w:val="00E67006"/>
    <w:rsid w:val="00E673A0"/>
    <w:rsid w:val="00E71A8F"/>
    <w:rsid w:val="00E739BF"/>
    <w:rsid w:val="00E74A86"/>
    <w:rsid w:val="00E75FED"/>
    <w:rsid w:val="00E76491"/>
    <w:rsid w:val="00E76517"/>
    <w:rsid w:val="00E803BB"/>
    <w:rsid w:val="00E81CFA"/>
    <w:rsid w:val="00E833F8"/>
    <w:rsid w:val="00E837B9"/>
    <w:rsid w:val="00E83AEF"/>
    <w:rsid w:val="00E84262"/>
    <w:rsid w:val="00E854F4"/>
    <w:rsid w:val="00E874C3"/>
    <w:rsid w:val="00E90B10"/>
    <w:rsid w:val="00E922AB"/>
    <w:rsid w:val="00E927B8"/>
    <w:rsid w:val="00E93D39"/>
    <w:rsid w:val="00E93F52"/>
    <w:rsid w:val="00E979E0"/>
    <w:rsid w:val="00EA1ADA"/>
    <w:rsid w:val="00EA2A65"/>
    <w:rsid w:val="00EA31BD"/>
    <w:rsid w:val="00EA4133"/>
    <w:rsid w:val="00EA4C34"/>
    <w:rsid w:val="00EA4EB6"/>
    <w:rsid w:val="00EA62ED"/>
    <w:rsid w:val="00EB022A"/>
    <w:rsid w:val="00EB04A4"/>
    <w:rsid w:val="00EB0DA0"/>
    <w:rsid w:val="00EB19D2"/>
    <w:rsid w:val="00EB2856"/>
    <w:rsid w:val="00EB2BDD"/>
    <w:rsid w:val="00EB3942"/>
    <w:rsid w:val="00EB4739"/>
    <w:rsid w:val="00EB4A6B"/>
    <w:rsid w:val="00EB6921"/>
    <w:rsid w:val="00EB7D43"/>
    <w:rsid w:val="00EC3399"/>
    <w:rsid w:val="00EC4901"/>
    <w:rsid w:val="00EC5C2D"/>
    <w:rsid w:val="00EC7397"/>
    <w:rsid w:val="00EC76CC"/>
    <w:rsid w:val="00EC7DB2"/>
    <w:rsid w:val="00ED0591"/>
    <w:rsid w:val="00ED12F4"/>
    <w:rsid w:val="00ED20A7"/>
    <w:rsid w:val="00ED212D"/>
    <w:rsid w:val="00ED2884"/>
    <w:rsid w:val="00ED3F72"/>
    <w:rsid w:val="00EE0519"/>
    <w:rsid w:val="00EE0EA8"/>
    <w:rsid w:val="00EE16DD"/>
    <w:rsid w:val="00EE3C2E"/>
    <w:rsid w:val="00EE4022"/>
    <w:rsid w:val="00EE5E29"/>
    <w:rsid w:val="00EE64ED"/>
    <w:rsid w:val="00EE67B9"/>
    <w:rsid w:val="00EE6E87"/>
    <w:rsid w:val="00EE72C5"/>
    <w:rsid w:val="00EE75A4"/>
    <w:rsid w:val="00EF3B87"/>
    <w:rsid w:val="00EF461A"/>
    <w:rsid w:val="00EF5B1A"/>
    <w:rsid w:val="00F010F6"/>
    <w:rsid w:val="00F0161A"/>
    <w:rsid w:val="00F031C2"/>
    <w:rsid w:val="00F04B29"/>
    <w:rsid w:val="00F04CE7"/>
    <w:rsid w:val="00F04FE1"/>
    <w:rsid w:val="00F058A1"/>
    <w:rsid w:val="00F05C3C"/>
    <w:rsid w:val="00F05D9B"/>
    <w:rsid w:val="00F06820"/>
    <w:rsid w:val="00F07016"/>
    <w:rsid w:val="00F10F3D"/>
    <w:rsid w:val="00F11371"/>
    <w:rsid w:val="00F123DA"/>
    <w:rsid w:val="00F13329"/>
    <w:rsid w:val="00F15C2B"/>
    <w:rsid w:val="00F1744C"/>
    <w:rsid w:val="00F17DA6"/>
    <w:rsid w:val="00F219DF"/>
    <w:rsid w:val="00F23B51"/>
    <w:rsid w:val="00F25579"/>
    <w:rsid w:val="00F25923"/>
    <w:rsid w:val="00F26B13"/>
    <w:rsid w:val="00F27B8E"/>
    <w:rsid w:val="00F31C02"/>
    <w:rsid w:val="00F3371E"/>
    <w:rsid w:val="00F33841"/>
    <w:rsid w:val="00F37B40"/>
    <w:rsid w:val="00F4001E"/>
    <w:rsid w:val="00F416F9"/>
    <w:rsid w:val="00F41E00"/>
    <w:rsid w:val="00F435CD"/>
    <w:rsid w:val="00F4614F"/>
    <w:rsid w:val="00F4732A"/>
    <w:rsid w:val="00F50FE5"/>
    <w:rsid w:val="00F53968"/>
    <w:rsid w:val="00F54AF8"/>
    <w:rsid w:val="00F54C0C"/>
    <w:rsid w:val="00F54F83"/>
    <w:rsid w:val="00F554A8"/>
    <w:rsid w:val="00F55BE6"/>
    <w:rsid w:val="00F56EA3"/>
    <w:rsid w:val="00F60646"/>
    <w:rsid w:val="00F610DE"/>
    <w:rsid w:val="00F62F2D"/>
    <w:rsid w:val="00F677B5"/>
    <w:rsid w:val="00F67C83"/>
    <w:rsid w:val="00F72BB3"/>
    <w:rsid w:val="00F72F26"/>
    <w:rsid w:val="00F74BE4"/>
    <w:rsid w:val="00F74EDF"/>
    <w:rsid w:val="00F758E6"/>
    <w:rsid w:val="00F77622"/>
    <w:rsid w:val="00F80FDC"/>
    <w:rsid w:val="00F812D4"/>
    <w:rsid w:val="00F82AC5"/>
    <w:rsid w:val="00F834F0"/>
    <w:rsid w:val="00F842D9"/>
    <w:rsid w:val="00F85022"/>
    <w:rsid w:val="00F85508"/>
    <w:rsid w:val="00F90858"/>
    <w:rsid w:val="00F95FE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6CD2"/>
    <w:rsid w:val="00FC726C"/>
    <w:rsid w:val="00FC75E8"/>
    <w:rsid w:val="00FD0614"/>
    <w:rsid w:val="00FD21BC"/>
    <w:rsid w:val="00FD34BC"/>
    <w:rsid w:val="00FD3E49"/>
    <w:rsid w:val="00FD572C"/>
    <w:rsid w:val="00FD6672"/>
    <w:rsid w:val="00FE11E1"/>
    <w:rsid w:val="00FE1279"/>
    <w:rsid w:val="00FE280F"/>
    <w:rsid w:val="00FE299F"/>
    <w:rsid w:val="00FE34AA"/>
    <w:rsid w:val="00FE38D4"/>
    <w:rsid w:val="00FE5B79"/>
    <w:rsid w:val="00FE6160"/>
    <w:rsid w:val="00FE6B37"/>
    <w:rsid w:val="00FF682B"/>
    <w:rsid w:val="00FF7AF8"/>
    <w:rsid w:val="00FF7E13"/>
    <w:rsid w:val="017F0222"/>
    <w:rsid w:val="0364E410"/>
    <w:rsid w:val="03980C5C"/>
    <w:rsid w:val="041C297F"/>
    <w:rsid w:val="05607598"/>
    <w:rsid w:val="05BC052E"/>
    <w:rsid w:val="0678039E"/>
    <w:rsid w:val="0694C16A"/>
    <w:rsid w:val="08F041F3"/>
    <w:rsid w:val="09074292"/>
    <w:rsid w:val="0A1C6ECD"/>
    <w:rsid w:val="0D0C18B0"/>
    <w:rsid w:val="0D3BC1C2"/>
    <w:rsid w:val="0DF9EB42"/>
    <w:rsid w:val="0DF9FEE4"/>
    <w:rsid w:val="0F8FA9D5"/>
    <w:rsid w:val="0FA1BA71"/>
    <w:rsid w:val="0FAFC53C"/>
    <w:rsid w:val="1087ADF1"/>
    <w:rsid w:val="112D034D"/>
    <w:rsid w:val="1140B069"/>
    <w:rsid w:val="114B959D"/>
    <w:rsid w:val="11843F62"/>
    <w:rsid w:val="12BC7BF8"/>
    <w:rsid w:val="12FA040E"/>
    <w:rsid w:val="1313C591"/>
    <w:rsid w:val="14584C59"/>
    <w:rsid w:val="1561DDA2"/>
    <w:rsid w:val="15BA207A"/>
    <w:rsid w:val="1698DF77"/>
    <w:rsid w:val="1A6D4F62"/>
    <w:rsid w:val="1AA3DFD5"/>
    <w:rsid w:val="1C8324B4"/>
    <w:rsid w:val="1CBFB6C3"/>
    <w:rsid w:val="1CEBBA1A"/>
    <w:rsid w:val="1D04FF74"/>
    <w:rsid w:val="1D954593"/>
    <w:rsid w:val="1EF799EB"/>
    <w:rsid w:val="226D83E0"/>
    <w:rsid w:val="244EDE2C"/>
    <w:rsid w:val="244F10FD"/>
    <w:rsid w:val="248751B8"/>
    <w:rsid w:val="255BC97C"/>
    <w:rsid w:val="257FA50E"/>
    <w:rsid w:val="25DF3E5E"/>
    <w:rsid w:val="27B31C45"/>
    <w:rsid w:val="286CDF49"/>
    <w:rsid w:val="2951FF3E"/>
    <w:rsid w:val="296E56E5"/>
    <w:rsid w:val="2A17A4E9"/>
    <w:rsid w:val="2A97494C"/>
    <w:rsid w:val="2AF0D990"/>
    <w:rsid w:val="2B8ECAE5"/>
    <w:rsid w:val="2BB0C63F"/>
    <w:rsid w:val="2C42EF72"/>
    <w:rsid w:val="2CA4DFC9"/>
    <w:rsid w:val="2D399AF4"/>
    <w:rsid w:val="2EE98365"/>
    <w:rsid w:val="2F531C6A"/>
    <w:rsid w:val="309D7F09"/>
    <w:rsid w:val="317C3972"/>
    <w:rsid w:val="32394F6A"/>
    <w:rsid w:val="334D197D"/>
    <w:rsid w:val="33CA3A97"/>
    <w:rsid w:val="3444A615"/>
    <w:rsid w:val="34D91AA8"/>
    <w:rsid w:val="35BA8E42"/>
    <w:rsid w:val="372C09F4"/>
    <w:rsid w:val="37900943"/>
    <w:rsid w:val="37A1DAFC"/>
    <w:rsid w:val="38893227"/>
    <w:rsid w:val="389A297F"/>
    <w:rsid w:val="390FD343"/>
    <w:rsid w:val="39AB04A1"/>
    <w:rsid w:val="3B0304C6"/>
    <w:rsid w:val="3BC0D2E9"/>
    <w:rsid w:val="3C4C9D28"/>
    <w:rsid w:val="3C6A5630"/>
    <w:rsid w:val="3CDB8239"/>
    <w:rsid w:val="3EE6B1A3"/>
    <w:rsid w:val="3F1EF25E"/>
    <w:rsid w:val="3F98A184"/>
    <w:rsid w:val="40BAC2BF"/>
    <w:rsid w:val="439D198D"/>
    <w:rsid w:val="43C5E7B9"/>
    <w:rsid w:val="43D93B24"/>
    <w:rsid w:val="43E16F72"/>
    <w:rsid w:val="43E84BE7"/>
    <w:rsid w:val="44E5D7D5"/>
    <w:rsid w:val="44E62674"/>
    <w:rsid w:val="45224EC0"/>
    <w:rsid w:val="456EE615"/>
    <w:rsid w:val="471FECA9"/>
    <w:rsid w:val="476CA453"/>
    <w:rsid w:val="481D8BE4"/>
    <w:rsid w:val="4ABF33F0"/>
    <w:rsid w:val="4CE0444A"/>
    <w:rsid w:val="4D1E832D"/>
    <w:rsid w:val="4D48BABE"/>
    <w:rsid w:val="4D5A7A0C"/>
    <w:rsid w:val="4F4EC1BB"/>
    <w:rsid w:val="505DE78E"/>
    <w:rsid w:val="51EAF1BC"/>
    <w:rsid w:val="52D597F6"/>
    <w:rsid w:val="5320D2CD"/>
    <w:rsid w:val="5327E6B6"/>
    <w:rsid w:val="5444CAB7"/>
    <w:rsid w:val="548EBF73"/>
    <w:rsid w:val="54C3B717"/>
    <w:rsid w:val="555D53BF"/>
    <w:rsid w:val="58E2C073"/>
    <w:rsid w:val="5C568B18"/>
    <w:rsid w:val="5CE57029"/>
    <w:rsid w:val="5E893AD9"/>
    <w:rsid w:val="600686BB"/>
    <w:rsid w:val="602A0368"/>
    <w:rsid w:val="60BA9658"/>
    <w:rsid w:val="6181FDD9"/>
    <w:rsid w:val="618911C2"/>
    <w:rsid w:val="61AA4740"/>
    <w:rsid w:val="61F71A9D"/>
    <w:rsid w:val="625666B9"/>
    <w:rsid w:val="631DCE3A"/>
    <w:rsid w:val="634617A1"/>
    <w:rsid w:val="64B99E9B"/>
    <w:rsid w:val="6531BAE5"/>
    <w:rsid w:val="65865168"/>
    <w:rsid w:val="667B2461"/>
    <w:rsid w:val="667DB863"/>
    <w:rsid w:val="677A96D1"/>
    <w:rsid w:val="681988C4"/>
    <w:rsid w:val="6838D3F3"/>
    <w:rsid w:val="68CB194B"/>
    <w:rsid w:val="69918EDE"/>
    <w:rsid w:val="69B1B97C"/>
    <w:rsid w:val="6A57B330"/>
    <w:rsid w:val="6BB5A4E1"/>
    <w:rsid w:val="6C2371EF"/>
    <w:rsid w:val="6EBFE516"/>
    <w:rsid w:val="6ED0D0D2"/>
    <w:rsid w:val="6F1803B9"/>
    <w:rsid w:val="6F4785D0"/>
    <w:rsid w:val="7013B337"/>
    <w:rsid w:val="71E699DC"/>
    <w:rsid w:val="73A26796"/>
    <w:rsid w:val="7410E6BA"/>
    <w:rsid w:val="751EFA04"/>
    <w:rsid w:val="7689B957"/>
    <w:rsid w:val="76FF4A8B"/>
    <w:rsid w:val="777BBCD2"/>
    <w:rsid w:val="779B1E70"/>
    <w:rsid w:val="77A34135"/>
    <w:rsid w:val="78486A25"/>
    <w:rsid w:val="787AB3B9"/>
    <w:rsid w:val="79036299"/>
    <w:rsid w:val="79144844"/>
    <w:rsid w:val="79542D49"/>
    <w:rsid w:val="7A0F2D6F"/>
    <w:rsid w:val="7A750D00"/>
    <w:rsid w:val="7B737961"/>
    <w:rsid w:val="7C930540"/>
    <w:rsid w:val="7D087735"/>
    <w:rsid w:val="7E8CE2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B776D"/>
  <w15:docId w15:val="{A77BA077-D2B5-4127-8AF5-7A908602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3"/>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6"/>
      </w:numPr>
      <w:tabs>
        <w:tab w:val="left" w:pos="397"/>
      </w:tabs>
      <w:spacing w:before="60" w:after="60"/>
      <w:ind w:left="198" w:hanging="198"/>
    </w:pPr>
  </w:style>
  <w:style w:type="paragraph" w:styleId="ListNumber">
    <w:name w:val="List Number"/>
    <w:basedOn w:val="BodyText"/>
    <w:uiPriority w:val="2"/>
    <w:qFormat/>
    <w:rsid w:val="00332C06"/>
    <w:pPr>
      <w:numPr>
        <w:numId w:val="19"/>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20"/>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8"/>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1"/>
      </w:numPr>
      <w:tabs>
        <w:tab w:val="clear" w:pos="397"/>
      </w:tabs>
      <w:ind w:left="1078" w:hanging="284"/>
    </w:pPr>
  </w:style>
  <w:style w:type="numbering" w:customStyle="1" w:styleId="TableBullets">
    <w:name w:val="TableBullets"/>
    <w:uiPriority w:val="99"/>
    <w:rsid w:val="00332C06"/>
    <w:pPr>
      <w:numPr>
        <w:numId w:val="18"/>
      </w:numPr>
    </w:pPr>
  </w:style>
  <w:style w:type="numbering" w:customStyle="1" w:styleId="Sources">
    <w:name w:val="Sources"/>
    <w:rsid w:val="00332C06"/>
    <w:pPr>
      <w:numPr>
        <w:numId w:val="17"/>
      </w:numPr>
    </w:pPr>
  </w:style>
  <w:style w:type="numbering" w:customStyle="1" w:styleId="Bullets">
    <w:name w:val="Bullets"/>
    <w:rsid w:val="00332C06"/>
    <w:pPr>
      <w:numPr>
        <w:numId w:val="16"/>
      </w:numPr>
    </w:pPr>
  </w:style>
  <w:style w:type="numbering" w:customStyle="1" w:styleId="Numbers">
    <w:name w:val="Numbers"/>
    <w:rsid w:val="00332C06"/>
    <w:pPr>
      <w:numPr>
        <w:numId w:val="19"/>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2"/>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2"/>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452170322">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Agriculture-and-Food" TargetMode="External"/><Relationship Id="rId2" Type="http://schemas.openxmlformats.org/officeDocument/2006/relationships/customXml" Target="../customXml/item2.xml"/><Relationship Id="rId16" Type="http://schemas.openxmlformats.org/officeDocument/2006/relationships/hyperlink" Target="https://www.csiro.au/Future-protein-miss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Lundi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2708"/>
    <w:rsid w:val="00047DB1"/>
    <w:rsid w:val="0005418E"/>
    <w:rsid w:val="00064278"/>
    <w:rsid w:val="0008522D"/>
    <w:rsid w:val="000B5EB4"/>
    <w:rsid w:val="001561B4"/>
    <w:rsid w:val="0019205C"/>
    <w:rsid w:val="00257A26"/>
    <w:rsid w:val="002850B6"/>
    <w:rsid w:val="002C3CA0"/>
    <w:rsid w:val="002E6A82"/>
    <w:rsid w:val="003C6F9C"/>
    <w:rsid w:val="00414F94"/>
    <w:rsid w:val="004356DA"/>
    <w:rsid w:val="005010FD"/>
    <w:rsid w:val="006B70C8"/>
    <w:rsid w:val="007470B8"/>
    <w:rsid w:val="007C7613"/>
    <w:rsid w:val="0083493E"/>
    <w:rsid w:val="00875004"/>
    <w:rsid w:val="00912F4E"/>
    <w:rsid w:val="009B0D57"/>
    <w:rsid w:val="009F2899"/>
    <w:rsid w:val="00A667DA"/>
    <w:rsid w:val="00B33201"/>
    <w:rsid w:val="00B36C21"/>
    <w:rsid w:val="00C33092"/>
    <w:rsid w:val="00D40601"/>
    <w:rsid w:val="00D72763"/>
    <w:rsid w:val="00E31974"/>
    <w:rsid w:val="00E458C3"/>
    <w:rsid w:val="00E51523"/>
    <w:rsid w:val="00EA6D03"/>
    <w:rsid w:val="00FE512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4204BB3C2AE240B837DDA3EDFB999A" ma:contentTypeVersion="10" ma:contentTypeDescription="Create a new document." ma:contentTypeScope="" ma:versionID="43193724f8069ffec592ebb3e25bca56">
  <xsd:schema xmlns:xsd="http://www.w3.org/2001/XMLSchema" xmlns:xs="http://www.w3.org/2001/XMLSchema" xmlns:p="http://schemas.microsoft.com/office/2006/metadata/properties" xmlns:ns2="1dedb15d-4d1a-4deb-bb52-c2d034fc179d" xmlns:ns3="a8974f03-6b60-4fea-8040-627c6cf5025e" targetNamespace="http://schemas.microsoft.com/office/2006/metadata/properties" ma:root="true" ma:fieldsID="30d5f8fc087a0d757567208c9b472586" ns2:_="" ns3:_="">
    <xsd:import namespace="1dedb15d-4d1a-4deb-bb52-c2d034fc179d"/>
    <xsd:import namespace="a8974f03-6b60-4fea-8040-627c6cf502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db15d-4d1a-4deb-bb52-c2d034fc1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74f03-6b60-4fea-8040-627c6cf502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2.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customXml/itemProps3.xml><?xml version="1.0" encoding="utf-8"?>
<ds:datastoreItem xmlns:ds="http://schemas.openxmlformats.org/officeDocument/2006/customXml" ds:itemID="{D65B2477-596E-4F46-B088-EC001B56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db15d-4d1a-4deb-bb52-c2d034fc179d"/>
    <ds:schemaRef ds:uri="a8974f03-6b60-4fea-8040-627c6cf5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6</Pages>
  <Words>1438</Words>
  <Characters>8202</Characters>
  <Application>Microsoft Office Word</Application>
  <DocSecurity>0</DocSecurity>
  <Lines>68</Lines>
  <Paragraphs>19</Paragraphs>
  <ScaleCrop>false</ScaleCrop>
  <Company>CSIRO</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(Talent, Clayton)</cp:lastModifiedBy>
  <cp:revision>4</cp:revision>
  <cp:lastPrinted>2012-02-02T18:32:00Z</cp:lastPrinted>
  <dcterms:created xsi:type="dcterms:W3CDTF">2022-07-07T05:33:00Z</dcterms:created>
  <dcterms:modified xsi:type="dcterms:W3CDTF">2022-07-07T05:37:00Z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0x010100CE4204BB3C2AE240B837DDA3EDFB999A</vt:lpwstr>
  </property>
  <property fmtid="{D5CDD505-2E9C-101B-9397-08002B2CF9AE}" pid="3" name="_dlc_DocIdItemGuid">
    <vt:lpwstr>289e97f7-de56-4006-a6bb-ca9cec808a04</vt:lpwstr>
  </property>
</Properties>
</file>