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7FF1C679" w:rsidR="00CC201B" w:rsidRPr="0093721B" w:rsidRDefault="0003088B"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03088B">
              <w:rPr>
                <w:sz w:val="22"/>
              </w:rPr>
              <w:t>CSIRO Postdoctoral Fellowship in Computational Design for Industrial Components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558A1FA5" w:rsidR="00CC201B" w:rsidRPr="0093721B" w:rsidRDefault="000308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85727</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7B870712" w14:textId="7AB41B56"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2FB83493" w:rsidR="00926BE4" w:rsidRPr="0093721B" w:rsidRDefault="00BE75DA"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Brisbane,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BE75DA"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BE75DA" w:rsidRPr="0093721B" w:rsidRDefault="00BE75DA" w:rsidP="00BE75DA">
            <w:pPr>
              <w:pStyle w:val="TableText"/>
              <w:rPr>
                <w:sz w:val="22"/>
              </w:rPr>
            </w:pPr>
            <w:r w:rsidRPr="0093721B">
              <w:rPr>
                <w:sz w:val="22"/>
              </w:rPr>
              <w:t>Position reports to the</w:t>
            </w:r>
          </w:p>
        </w:tc>
        <w:tc>
          <w:tcPr>
            <w:tcW w:w="2965" w:type="pct"/>
          </w:tcPr>
          <w:p w14:paraId="7F8188DF" w14:textId="14DFA850" w:rsidR="00BE75DA" w:rsidRPr="00BE75DA" w:rsidRDefault="00BE75DA" w:rsidP="00BE75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Material Robotics</w:t>
            </w:r>
          </w:p>
        </w:tc>
      </w:tr>
      <w:tr w:rsidR="00BE75DA"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BE75DA" w:rsidRPr="0093721B" w:rsidRDefault="00BE75DA" w:rsidP="00BE75DA">
            <w:pPr>
              <w:pStyle w:val="TableText"/>
              <w:rPr>
                <w:sz w:val="22"/>
              </w:rPr>
            </w:pPr>
            <w:r w:rsidRPr="0093721B">
              <w:rPr>
                <w:sz w:val="22"/>
              </w:rPr>
              <w:t>Client Focus – Internal</w:t>
            </w:r>
          </w:p>
        </w:tc>
        <w:tc>
          <w:tcPr>
            <w:tcW w:w="2965" w:type="pct"/>
          </w:tcPr>
          <w:p w14:paraId="2BFCB108" w14:textId="7AD61588" w:rsidR="00BE75DA" w:rsidRPr="00BE75DA" w:rsidRDefault="00BE75DA" w:rsidP="00BE75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7B92">
              <w:rPr>
                <w:sz w:val="22"/>
              </w:rPr>
              <w:t>80%</w:t>
            </w:r>
          </w:p>
        </w:tc>
      </w:tr>
      <w:tr w:rsidR="00BE75DA"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BE75DA" w:rsidRPr="0093721B" w:rsidRDefault="00BE75DA" w:rsidP="00BE75DA">
            <w:pPr>
              <w:pStyle w:val="TableText"/>
              <w:rPr>
                <w:sz w:val="22"/>
              </w:rPr>
            </w:pPr>
            <w:r w:rsidRPr="0093721B">
              <w:rPr>
                <w:sz w:val="22"/>
              </w:rPr>
              <w:t>Client Focus – External</w:t>
            </w:r>
          </w:p>
        </w:tc>
        <w:tc>
          <w:tcPr>
            <w:tcW w:w="2965" w:type="pct"/>
          </w:tcPr>
          <w:p w14:paraId="2385F1FC" w14:textId="1281AC2E" w:rsidR="00BE75DA" w:rsidRPr="00BE75DA" w:rsidRDefault="00BE75DA" w:rsidP="00BE75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7B92">
              <w:rPr>
                <w:sz w:val="22"/>
              </w:rPr>
              <w:t>20%</w:t>
            </w:r>
          </w:p>
        </w:tc>
      </w:tr>
      <w:tr w:rsidR="00BE75DA"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BE75DA" w:rsidRPr="0093721B" w:rsidRDefault="00BE75DA" w:rsidP="00BE75DA">
            <w:pPr>
              <w:pStyle w:val="TableText"/>
              <w:rPr>
                <w:sz w:val="22"/>
              </w:rPr>
            </w:pPr>
            <w:r w:rsidRPr="0093721B">
              <w:rPr>
                <w:sz w:val="22"/>
              </w:rPr>
              <w:t>Number of Direct Reports</w:t>
            </w:r>
          </w:p>
        </w:tc>
        <w:tc>
          <w:tcPr>
            <w:tcW w:w="2965" w:type="pct"/>
          </w:tcPr>
          <w:p w14:paraId="3507BE53" w14:textId="756851C0" w:rsidR="00BE75DA" w:rsidRPr="00BE75DA" w:rsidRDefault="00BE75DA" w:rsidP="00BE75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7B92">
              <w:rPr>
                <w:sz w:val="22"/>
              </w:rPr>
              <w:t>0</w:t>
            </w:r>
          </w:p>
        </w:tc>
      </w:tr>
      <w:tr w:rsidR="00BE75DA"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BE75DA" w:rsidRPr="0093721B" w:rsidRDefault="00BE75DA" w:rsidP="00BE75DA">
            <w:pPr>
              <w:pStyle w:val="TableText"/>
              <w:rPr>
                <w:sz w:val="22"/>
              </w:rPr>
            </w:pPr>
            <w:r w:rsidRPr="0093721B">
              <w:rPr>
                <w:sz w:val="22"/>
              </w:rPr>
              <w:t>Enquire about this job</w:t>
            </w:r>
          </w:p>
        </w:tc>
        <w:tc>
          <w:tcPr>
            <w:tcW w:w="2965" w:type="pct"/>
          </w:tcPr>
          <w:p w14:paraId="289A01ED" w14:textId="4DC69298" w:rsidR="00BE75DA" w:rsidRPr="00BE75DA" w:rsidRDefault="00BE75DA" w:rsidP="00BE75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7B92">
              <w:rPr>
                <w:sz w:val="22"/>
              </w:rPr>
              <w:t xml:space="preserve">Contact David Howard via email at david.howard@csiro.au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A549D90" w14:textId="77777777" w:rsidR="00E82CA3" w:rsidRDefault="00E82CA3" w:rsidP="002F3653">
      <w:pPr>
        <w:spacing w:after="180"/>
        <w:jc w:val="both"/>
      </w:pPr>
    </w:p>
    <w:p w14:paraId="1D7022CF" w14:textId="5F2CF234"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1E93930D" w14:textId="77777777" w:rsidR="00E82CA3" w:rsidRDefault="00E82CA3" w:rsidP="003457FC">
      <w:pPr>
        <w:pStyle w:val="BodyText"/>
      </w:pPr>
    </w:p>
    <w:p w14:paraId="545AF101" w14:textId="7B2D93FF" w:rsidR="003457FC" w:rsidRDefault="003457FC" w:rsidP="003457FC">
      <w:pPr>
        <w:pStyle w:val="BodyText"/>
      </w:pPr>
      <w:r w:rsidRPr="00E55D25">
        <w:t>Th</w:t>
      </w:r>
      <w:r w:rsidR="00E82CA3">
        <w:t>is</w:t>
      </w:r>
      <w:r w:rsidRPr="00E55D25">
        <w:t xml:space="preserve"> role primarily focuses on developing </w:t>
      </w:r>
      <w:r>
        <w:t xml:space="preserve">new </w:t>
      </w:r>
      <w:r w:rsidRPr="00E55D25">
        <w:t>computational design and modelling solutions for the generation of high-performance, bespoke industrial components.   The CERC Fellow will create powerful design software that allows for principled exploration and optimisation in challenging design spaces</w:t>
      </w:r>
      <w:r>
        <w:t xml:space="preserve">.  Their designs will be 3D printed and used across a range of high-priority industries, resulting in industrial components with brand new performance profiles and capabilities.  </w:t>
      </w:r>
    </w:p>
    <w:p w14:paraId="56959209" w14:textId="6674EEDB" w:rsidR="0003088B" w:rsidRDefault="0003088B" w:rsidP="0003088B">
      <w:pPr>
        <w:pStyle w:val="BodyText"/>
      </w:pPr>
      <w:r>
        <w:t xml:space="preserve">The CERC Fellow will create new, highly functional </w:t>
      </w:r>
      <w:r w:rsidR="003457FC">
        <w:t>designs, including</w:t>
      </w:r>
      <w:r>
        <w:t xml:space="preserve"> structure, shape, and material composition, and contribute to the growth of this exciting research area.  The role will directly support</w:t>
      </w:r>
      <w:r w:rsidR="003457FC">
        <w:t xml:space="preserve"> CSIRO’s</w:t>
      </w:r>
      <w:r>
        <w:t xml:space="preserve"> </w:t>
      </w:r>
      <w:r w:rsidR="003457FC">
        <w:rPr>
          <w:rFonts w:ascii="Arial" w:eastAsia="Times New Roman" w:hAnsi="Arial" w:cs="Arial"/>
          <w:sz w:val="21"/>
          <w:szCs w:val="21"/>
        </w:rPr>
        <w:t>Future Digital Manufacturing Fund</w:t>
      </w:r>
      <w:r w:rsidR="003457FC" w:rsidRPr="00E55D25">
        <w:rPr>
          <w:rFonts w:ascii="Arial" w:eastAsia="Times New Roman" w:hAnsi="Arial" w:cs="Arial"/>
          <w:sz w:val="21"/>
          <w:szCs w:val="21"/>
        </w:rPr>
        <w:t xml:space="preserve"> </w:t>
      </w:r>
      <w:r>
        <w:t>in the development of new capability in AI-infused manufacturing.</w:t>
      </w:r>
    </w:p>
    <w:p w14:paraId="0C740875" w14:textId="77777777" w:rsidR="00BE75DA" w:rsidRPr="00BE75DA" w:rsidRDefault="00BE75DA" w:rsidP="002F3653">
      <w:pPr>
        <w:spacing w:after="180"/>
        <w:jc w:val="both"/>
        <w:rPr>
          <w:bCs/>
          <w:iCs/>
        </w:rPr>
      </w:pPr>
    </w:p>
    <w:p w14:paraId="241FE752" w14:textId="77777777" w:rsidR="00B50C20" w:rsidRPr="00B50C20" w:rsidRDefault="00B50C20" w:rsidP="00B50C20">
      <w:pPr>
        <w:pStyle w:val="Heading3"/>
      </w:pPr>
      <w:r w:rsidRPr="00B50C20">
        <w:t>Duties and Key Result Areas:</w:t>
      </w:r>
      <w:r w:rsidR="003E5564">
        <w:t xml:space="preserve">  </w:t>
      </w:r>
    </w:p>
    <w:p w14:paraId="001261E1" w14:textId="5727629C" w:rsidR="00780FD0" w:rsidRDefault="00780FD0" w:rsidP="00780FD0">
      <w:pPr>
        <w:spacing w:after="60" w:line="240" w:lineRule="auto"/>
        <w:rPr>
          <w:szCs w:val="24"/>
        </w:rPr>
      </w:pPr>
      <w:r w:rsidRPr="00780FD0">
        <w:rPr>
          <w:szCs w:val="24"/>
        </w:rPr>
        <w:t xml:space="preserve">Under the direction of senior research scientists and engineers, </w:t>
      </w:r>
      <w:r w:rsidR="00BE75DA">
        <w:rPr>
          <w:szCs w:val="24"/>
        </w:rPr>
        <w:t xml:space="preserve">this </w:t>
      </w:r>
      <w:r w:rsidRPr="00780FD0">
        <w:rPr>
          <w:szCs w:val="24"/>
        </w:rPr>
        <w:t>CERC Fellow</w:t>
      </w:r>
      <w:r w:rsidR="00BE75DA">
        <w:rPr>
          <w:szCs w:val="24"/>
        </w:rPr>
        <w:t xml:space="preserve"> will</w:t>
      </w:r>
      <w:r w:rsidRPr="00780FD0">
        <w:rPr>
          <w:szCs w:val="24"/>
        </w:rPr>
        <w:t>:</w:t>
      </w:r>
    </w:p>
    <w:p w14:paraId="71A099AE" w14:textId="77777777" w:rsidR="003457FC" w:rsidRDefault="003457FC" w:rsidP="003457FC">
      <w:pPr>
        <w:pStyle w:val="BodyText"/>
        <w:numPr>
          <w:ilvl w:val="0"/>
          <w:numId w:val="39"/>
        </w:numPr>
        <w:spacing w:line="240" w:lineRule="auto"/>
      </w:pPr>
      <w:r w:rsidRPr="00E82CA3">
        <w:t>Generate</w:t>
      </w:r>
      <w:r>
        <w:t xml:space="preserve"> design software to produce a range of components across high-impact domains such as soft robotics, flow chemistry, and direct air capture.</w:t>
      </w:r>
    </w:p>
    <w:p w14:paraId="402DAC2F" w14:textId="6DBFEAC1" w:rsidR="0003088B" w:rsidRPr="005D6F41" w:rsidRDefault="003457FC" w:rsidP="003457FC">
      <w:pPr>
        <w:pStyle w:val="BodyText"/>
        <w:numPr>
          <w:ilvl w:val="0"/>
          <w:numId w:val="39"/>
        </w:numPr>
        <w:spacing w:line="240" w:lineRule="auto"/>
      </w:pPr>
      <w:r>
        <w:t>Create innovative design pipelines for</w:t>
      </w:r>
      <w:r w:rsidR="0003088B">
        <w:t xml:space="preserve"> new components</w:t>
      </w:r>
      <w:r w:rsidR="0003088B" w:rsidRPr="005D6F41">
        <w:t>, combining state of the art techniques across</w:t>
      </w:r>
      <w:r w:rsidR="0003088B">
        <w:t xml:space="preserve"> </w:t>
      </w:r>
      <w:r>
        <w:t xml:space="preserve">e.g., evolutionary design, </w:t>
      </w:r>
      <w:r w:rsidR="0003088B">
        <w:t>generative design, and machine learning</w:t>
      </w:r>
      <w:r w:rsidR="0003088B" w:rsidRPr="005D6F41">
        <w:t xml:space="preserve">. </w:t>
      </w:r>
    </w:p>
    <w:p w14:paraId="1671B714" w14:textId="77777777" w:rsidR="003457FC" w:rsidRDefault="003457FC" w:rsidP="003457FC">
      <w:pPr>
        <w:pStyle w:val="BodyText"/>
        <w:numPr>
          <w:ilvl w:val="0"/>
          <w:numId w:val="39"/>
        </w:numPr>
        <w:spacing w:line="240" w:lineRule="auto"/>
      </w:pPr>
      <w:r w:rsidRPr="00E82CA3">
        <w:t>Produce</w:t>
      </w:r>
      <w:r>
        <w:t xml:space="preserve"> a range of 3D printed components for application in industry.</w:t>
      </w:r>
    </w:p>
    <w:p w14:paraId="33334E55" w14:textId="77777777" w:rsidR="0003088B" w:rsidRDefault="0003088B" w:rsidP="0003088B">
      <w:pPr>
        <w:pStyle w:val="BodyText"/>
        <w:numPr>
          <w:ilvl w:val="0"/>
          <w:numId w:val="39"/>
        </w:numPr>
        <w:spacing w:line="240" w:lineRule="auto"/>
      </w:pPr>
      <w:r w:rsidRPr="005D6F41">
        <w:t>Carry out innovative, impactful research of strategic importance to CSIRO that will, where possible, lead to novel and important scientific outcomes.</w:t>
      </w:r>
    </w:p>
    <w:p w14:paraId="5250E2C0" w14:textId="4EC8A6BC" w:rsidR="0003088B" w:rsidRPr="00E94FE5" w:rsidRDefault="0003088B" w:rsidP="0003088B">
      <w:pPr>
        <w:pStyle w:val="BodyText"/>
        <w:numPr>
          <w:ilvl w:val="0"/>
          <w:numId w:val="39"/>
        </w:numPr>
        <w:spacing w:line="240" w:lineRule="auto"/>
      </w:pPr>
      <w:r w:rsidRPr="00E94FE5">
        <w:t>Present work to a wide variety of audiences and actively engaging in outreach activities</w:t>
      </w:r>
      <w:r w:rsidR="00E44928">
        <w:t>.</w:t>
      </w:r>
    </w:p>
    <w:p w14:paraId="2FB3F03A" w14:textId="4F0821AD" w:rsidR="0003088B" w:rsidRDefault="0003088B" w:rsidP="0003088B">
      <w:pPr>
        <w:pStyle w:val="BodyText"/>
        <w:numPr>
          <w:ilvl w:val="0"/>
          <w:numId w:val="39"/>
        </w:numPr>
        <w:spacing w:line="240" w:lineRule="auto"/>
      </w:pPr>
      <w:r w:rsidRPr="00E94FE5">
        <w:lastRenderedPageBreak/>
        <w:t>Work effectively as an integral member of a multidisciplinary research team, to undertake independent scientific investigations and carry out associated tasks under broad guidance from more senior Research Scientists/Engineers.</w:t>
      </w:r>
    </w:p>
    <w:p w14:paraId="1FDFD1AC" w14:textId="7024139F" w:rsidR="0003088B" w:rsidRDefault="0003088B" w:rsidP="0003088B">
      <w:pPr>
        <w:pStyle w:val="BodyText"/>
        <w:numPr>
          <w:ilvl w:val="0"/>
          <w:numId w:val="39"/>
        </w:numPr>
        <w:spacing w:line="240" w:lineRule="auto"/>
      </w:pPr>
      <w:r>
        <w:t>Publish</w:t>
      </w:r>
      <w:r w:rsidRPr="005D6F41">
        <w:t xml:space="preserve"> quality scientific </w:t>
      </w:r>
      <w:r>
        <w:t>outcomes</w:t>
      </w:r>
      <w:r w:rsidRPr="005D6F41">
        <w:t xml:space="preserve"> in high quality journals </w:t>
      </w:r>
      <w:r>
        <w:t>/</w:t>
      </w:r>
      <w:r w:rsidRPr="005D6F41">
        <w:t xml:space="preserve"> for presentation at top ranked international conferences.</w:t>
      </w:r>
    </w:p>
    <w:p w14:paraId="57ACAB9B" w14:textId="77777777" w:rsidR="00595830" w:rsidRPr="00E82CA3" w:rsidRDefault="00595830" w:rsidP="00E82CA3">
      <w:pPr>
        <w:pStyle w:val="BodyText"/>
        <w:numPr>
          <w:ilvl w:val="0"/>
          <w:numId w:val="39"/>
        </w:numPr>
        <w:spacing w:line="240" w:lineRule="auto"/>
      </w:pPr>
      <w:r>
        <w:t>Adhere to the spirit and practice of CSIRO’s Code of Conduct, Health, Safety and Environment procedures and policy, Diversity initiatives and Making Safety Personal goals. </w:t>
      </w:r>
    </w:p>
    <w:p w14:paraId="1640316D" w14:textId="77777777" w:rsidR="00780FD0" w:rsidRPr="00E82CA3" w:rsidRDefault="00780FD0" w:rsidP="00E82CA3">
      <w:pPr>
        <w:pStyle w:val="BodyText"/>
        <w:numPr>
          <w:ilvl w:val="0"/>
          <w:numId w:val="39"/>
        </w:numPr>
        <w:spacing w:line="240" w:lineRule="auto"/>
      </w:pPr>
      <w:r w:rsidRPr="00E82CA3">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4D0AA068" w14:textId="77777777" w:rsidR="0003088B" w:rsidRPr="0003088B" w:rsidRDefault="00BE75DA" w:rsidP="009D62FA">
      <w:pPr>
        <w:numPr>
          <w:ilvl w:val="0"/>
          <w:numId w:val="25"/>
        </w:numPr>
        <w:spacing w:before="0" w:after="60" w:line="240" w:lineRule="auto"/>
        <w:rPr>
          <w:rFonts w:asciiTheme="minorHAnsi" w:hAnsiTheme="minorHAnsi" w:cstheme="minorHAnsi"/>
          <w:szCs w:val="24"/>
        </w:rPr>
      </w:pPr>
      <w:r w:rsidRPr="0003088B">
        <w:rPr>
          <w:rFonts w:asciiTheme="minorHAnsi" w:hAnsiTheme="minorHAnsi" w:cstheme="minorHAnsi"/>
          <w:szCs w:val="24"/>
        </w:rPr>
        <w:t>A doctorate (or will shortly satisfy the requirements of a PhD)</w:t>
      </w:r>
      <w:r w:rsidRPr="0003088B">
        <w:rPr>
          <w:rFonts w:asciiTheme="minorHAnsi" w:eastAsia="Times New Roman" w:hAnsiTheme="minorHAnsi" w:cstheme="minorHAnsi"/>
          <w:szCs w:val="24"/>
        </w:rPr>
        <w:t xml:space="preserve">. The doctorate must be </w:t>
      </w:r>
      <w:r w:rsidRPr="0003088B">
        <w:rPr>
          <w:rFonts w:asciiTheme="minorHAnsi" w:hAnsiTheme="minorHAnsi" w:cstheme="minorHAnsi"/>
          <w:szCs w:val="24"/>
        </w:rPr>
        <w:t xml:space="preserve">in a relevant discipline area, such as </w:t>
      </w:r>
      <w:bookmarkStart w:id="3" w:name="_Hlk81836050"/>
      <w:r w:rsidR="0003088B">
        <w:t xml:space="preserve">evolutionary computing, </w:t>
      </w:r>
      <w:r w:rsidR="0003088B" w:rsidRPr="000308E5">
        <w:t xml:space="preserve">computational design, </w:t>
      </w:r>
      <w:r w:rsidR="0003088B">
        <w:t xml:space="preserve">physics-based modelling, </w:t>
      </w:r>
      <w:r w:rsidR="0003088B" w:rsidRPr="000308E5">
        <w:t xml:space="preserve">machine learning for design, structural optimisation. </w:t>
      </w:r>
    </w:p>
    <w:p w14:paraId="0BC01123" w14:textId="23783F65" w:rsidR="00BE75DA" w:rsidRPr="0003088B" w:rsidRDefault="00BE75DA" w:rsidP="0003088B">
      <w:pPr>
        <w:spacing w:before="0" w:after="60" w:line="240" w:lineRule="auto"/>
        <w:ind w:left="360"/>
        <w:rPr>
          <w:rFonts w:asciiTheme="minorHAnsi" w:hAnsiTheme="minorHAnsi" w:cstheme="minorHAnsi"/>
          <w:szCs w:val="24"/>
        </w:rPr>
      </w:pPr>
      <w:r w:rsidRPr="0003088B">
        <w:rPr>
          <w:rFonts w:asciiTheme="minorHAnsi" w:hAnsiTheme="minorHAnsi" w:cstheme="minorHAnsi"/>
          <w:szCs w:val="24"/>
        </w:rPr>
        <w:t xml:space="preserve">Please note: To be eligible for this role you must have </w:t>
      </w:r>
      <w:r w:rsidRPr="0003088B">
        <w:rPr>
          <w:rFonts w:asciiTheme="minorHAnsi" w:hAnsiTheme="minorHAnsi" w:cstheme="minorHAnsi"/>
          <w:b/>
          <w:szCs w:val="24"/>
        </w:rPr>
        <w:t>no more than 3 years</w:t>
      </w:r>
      <w:r w:rsidRPr="0003088B">
        <w:rPr>
          <w:rFonts w:asciiTheme="minorHAnsi" w:hAnsiTheme="minorHAnsi" w:cstheme="minorHAnsi"/>
          <w:szCs w:val="24"/>
        </w:rPr>
        <w:t xml:space="preserve"> (or </w:t>
      </w:r>
      <w:r w:rsidR="0003088B">
        <w:rPr>
          <w:rFonts w:asciiTheme="minorHAnsi" w:hAnsiTheme="minorHAnsi" w:cstheme="minorHAnsi"/>
          <w:szCs w:val="24"/>
        </w:rPr>
        <w:t>full-</w:t>
      </w:r>
      <w:r w:rsidRPr="0003088B">
        <w:rPr>
          <w:rFonts w:asciiTheme="minorHAnsi" w:hAnsiTheme="minorHAnsi" w:cstheme="minorHAnsi"/>
          <w:szCs w:val="24"/>
        </w:rPr>
        <w:t>time equivalent) of relevant research experience.</w:t>
      </w:r>
    </w:p>
    <w:bookmarkEnd w:id="3"/>
    <w:p w14:paraId="2F89BCEA" w14:textId="6B466029" w:rsidR="0003088B" w:rsidRPr="00E82CA3" w:rsidRDefault="003457FC" w:rsidP="00BE75DA">
      <w:pPr>
        <w:numPr>
          <w:ilvl w:val="0"/>
          <w:numId w:val="25"/>
        </w:numPr>
        <w:spacing w:before="0" w:after="60" w:line="240" w:lineRule="auto"/>
        <w:rPr>
          <w:rFonts w:cs="Arial"/>
          <w:i/>
          <w:iCs/>
          <w:szCs w:val="24"/>
        </w:rPr>
      </w:pPr>
      <w:r w:rsidRPr="00E82CA3">
        <w:rPr>
          <w:szCs w:val="24"/>
        </w:rPr>
        <w:t xml:space="preserve">Demonstrated experience in </w:t>
      </w:r>
      <w:r w:rsidR="001E1BE2" w:rsidRPr="00E82CA3">
        <w:rPr>
          <w:szCs w:val="24"/>
        </w:rPr>
        <w:t xml:space="preserve">a relevant field of research. </w:t>
      </w:r>
    </w:p>
    <w:p w14:paraId="7053F17A" w14:textId="77777777" w:rsidR="00BE75DA" w:rsidRPr="005C2DA3" w:rsidRDefault="00BE75DA" w:rsidP="00BE75DA">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F63C81C" w14:textId="77777777" w:rsidR="00BE75DA" w:rsidRPr="005C2DA3" w:rsidRDefault="00BE75DA" w:rsidP="00BE75DA">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1200BE81" w14:textId="77777777" w:rsidR="00BE75DA" w:rsidRPr="005C2DA3" w:rsidRDefault="00BE75DA" w:rsidP="00BE75DA">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C3DCCFE" w14:textId="77777777" w:rsidR="00BE75DA" w:rsidRDefault="00BE75DA" w:rsidP="00BE75DA">
      <w:pPr>
        <w:numPr>
          <w:ilvl w:val="0"/>
          <w:numId w:val="26"/>
        </w:numPr>
        <w:spacing w:before="0" w:after="60" w:line="240" w:lineRule="auto"/>
        <w:rPr>
          <w:rFonts w:cs="Calibri"/>
          <w:color w:val="000000" w:themeColor="text2"/>
          <w:szCs w:val="24"/>
        </w:rPr>
      </w:pPr>
      <w:r>
        <w:t xml:space="preserve">Demonstrated proficiency with at least one popular machine learning library, e.g., TensorFlow, </w:t>
      </w:r>
      <w:proofErr w:type="spellStart"/>
      <w:r>
        <w:t>Pytorch</w:t>
      </w:r>
      <w:proofErr w:type="spellEnd"/>
      <w:r>
        <w:t>, etc.</w:t>
      </w:r>
    </w:p>
    <w:p w14:paraId="69EE1D1D" w14:textId="77777777" w:rsidR="00BE75DA" w:rsidRDefault="00BE75DA" w:rsidP="00BE75DA">
      <w:pPr>
        <w:numPr>
          <w:ilvl w:val="0"/>
          <w:numId w:val="26"/>
        </w:numPr>
        <w:spacing w:before="0" w:after="60" w:line="240" w:lineRule="auto"/>
      </w:pPr>
      <w:r>
        <w:t>Familiarity with one or more relevant machine learning concepts, e.g., Graph Neural Networks, representation learning, normalising flows, generative models, and any others.</w:t>
      </w:r>
    </w:p>
    <w:p w14:paraId="6EDFD0A7" w14:textId="0C315D18" w:rsidR="00BE75DA" w:rsidRDefault="00BE75DA" w:rsidP="00BE75DA">
      <w:pPr>
        <w:numPr>
          <w:ilvl w:val="0"/>
          <w:numId w:val="26"/>
        </w:numPr>
        <w:spacing w:before="0" w:after="60" w:line="240" w:lineRule="auto"/>
      </w:pPr>
      <w:r w:rsidRPr="3E9C4F14">
        <w:rPr>
          <w:color w:val="000000" w:themeColor="text2"/>
          <w:szCs w:val="24"/>
        </w:rPr>
        <w:t>Experience with robotics or soft robotics</w:t>
      </w:r>
      <w:r>
        <w:rPr>
          <w:color w:val="000000" w:themeColor="text2"/>
          <w:szCs w:val="24"/>
        </w:rPr>
        <w:t xml:space="preserve"> (real or simulated)</w:t>
      </w:r>
      <w:r w:rsidR="00E82CA3">
        <w:rPr>
          <w:color w:val="000000" w:themeColor="text2"/>
          <w:szCs w:val="24"/>
        </w:rPr>
        <w:t>.</w:t>
      </w:r>
    </w:p>
    <w:p w14:paraId="1B547ED2" w14:textId="77777777" w:rsidR="00BE75DA" w:rsidRPr="005C2DA3" w:rsidRDefault="00BE75DA" w:rsidP="00BE75DA">
      <w:pPr>
        <w:numPr>
          <w:ilvl w:val="0"/>
          <w:numId w:val="26"/>
        </w:numPr>
        <w:tabs>
          <w:tab w:val="center" w:pos="5103"/>
        </w:tabs>
        <w:spacing w:before="0" w:after="60" w:line="240" w:lineRule="auto"/>
      </w:pPr>
      <w:r>
        <w:t xml:space="preserve">Remain productive, </w:t>
      </w:r>
      <w:proofErr w:type="gramStart"/>
      <w:r>
        <w:t>positive</w:t>
      </w:r>
      <w:proofErr w:type="gramEnd"/>
      <w:r>
        <w:t xml:space="preserve"> and resilient in complex, ambiguous and/or uncertain environments. </w:t>
      </w:r>
    </w:p>
    <w:p w14:paraId="1392045A" w14:textId="77777777" w:rsidR="00BE75DA" w:rsidRPr="005C2DA3" w:rsidRDefault="00BE75DA" w:rsidP="00BE75DA">
      <w:pPr>
        <w:numPr>
          <w:ilvl w:val="0"/>
          <w:numId w:val="26"/>
        </w:numPr>
        <w:tabs>
          <w:tab w:val="center" w:pos="5103"/>
        </w:tabs>
        <w:spacing w:before="0" w:after="60" w:line="240" w:lineRule="auto"/>
        <w:rPr>
          <w:rStyle w:val="Emphasis"/>
          <w:rFonts w:cs="Arial"/>
        </w:rPr>
      </w:pPr>
      <w:r w:rsidRPr="3E9C4F14">
        <w:rPr>
          <w:rStyle w:val="Strong"/>
          <w:b w:val="0"/>
        </w:rPr>
        <w:t>The ability to work effectively as part of a multi-disciplinary, potentially regionally dispersed research team, plus the motivation and discipline to carry out autonomous research.</w:t>
      </w:r>
    </w:p>
    <w:p w14:paraId="45057677" w14:textId="5CCD1FC2" w:rsidR="005C2DA3" w:rsidRDefault="005C2DA3" w:rsidP="005C2DA3">
      <w:pPr>
        <w:spacing w:before="0" w:after="60" w:line="240" w:lineRule="auto"/>
        <w:rPr>
          <w:iCs/>
          <w:szCs w:val="24"/>
        </w:rPr>
      </w:pPr>
    </w:p>
    <w:p w14:paraId="44483E9A" w14:textId="77777777" w:rsidR="00E82CA3" w:rsidRDefault="00E82CA3" w:rsidP="005C2DA3">
      <w:pPr>
        <w:spacing w:before="0" w:after="60" w:line="240" w:lineRule="auto"/>
        <w:rPr>
          <w:iCs/>
          <w:szCs w:val="24"/>
        </w:rPr>
      </w:pPr>
    </w:p>
    <w:p w14:paraId="7D9E8E6A" w14:textId="22966DB8" w:rsidR="005C2DA3" w:rsidRDefault="0003088B" w:rsidP="00C65C05">
      <w:pPr>
        <w:jc w:val="both"/>
      </w:pPr>
      <w:r>
        <w:t>T</w:t>
      </w:r>
      <w:r w:rsidR="005C2DA3" w:rsidRPr="005C2DA3">
        <w:t xml:space="preserve">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7FFBE22A" w14:textId="7D20598B" w:rsidR="00E82CA3" w:rsidRDefault="00E82CA3" w:rsidP="00C65C05">
      <w:pPr>
        <w:jc w:val="both"/>
      </w:pPr>
    </w:p>
    <w:p w14:paraId="5D18261A" w14:textId="027A8FFC" w:rsidR="00E82CA3" w:rsidRDefault="00E82CA3" w:rsidP="00C65C05">
      <w:pPr>
        <w:jc w:val="both"/>
      </w:pPr>
    </w:p>
    <w:p w14:paraId="32F27689" w14:textId="1ABA4442" w:rsidR="00E82CA3" w:rsidRDefault="00E82CA3" w:rsidP="00C65C05">
      <w:pPr>
        <w:jc w:val="both"/>
      </w:pPr>
    </w:p>
    <w:p w14:paraId="76D96453" w14:textId="0CEAC7E1" w:rsidR="00E82CA3" w:rsidRDefault="00E82CA3" w:rsidP="00C65C05">
      <w:pPr>
        <w:jc w:val="both"/>
      </w:pPr>
    </w:p>
    <w:p w14:paraId="2602C2CE" w14:textId="52F817ED" w:rsidR="00E82CA3" w:rsidRDefault="00E82CA3" w:rsidP="00C65C05">
      <w:pPr>
        <w:jc w:val="both"/>
      </w:pP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BE75DA" w:rsidRDefault="003E5564" w:rsidP="00E673A0">
      <w:pPr>
        <w:pStyle w:val="Boxedlistbullet"/>
        <w:numPr>
          <w:ilvl w:val="0"/>
          <w:numId w:val="0"/>
        </w:numPr>
        <w:ind w:left="227"/>
      </w:pPr>
    </w:p>
    <w:p w14:paraId="242A7AFD" w14:textId="77777777" w:rsidR="00814ACE" w:rsidRPr="00BE75DA" w:rsidRDefault="00E673A0" w:rsidP="00E673A0">
      <w:pPr>
        <w:pStyle w:val="Boxedlistbullet"/>
        <w:spacing w:before="100" w:beforeAutospacing="1" w:after="100" w:afterAutospacing="1"/>
      </w:pPr>
      <w:r w:rsidRPr="00BE75DA">
        <w:t>The successful candidate will</w:t>
      </w:r>
      <w:r w:rsidR="00814ACE" w:rsidRPr="00BE75DA">
        <w:t xml:space="preserve"> be asked to </w:t>
      </w:r>
      <w:r w:rsidR="00D476E9" w:rsidRPr="00BE75DA">
        <w:t xml:space="preserve">obtain and provide evidence of a </w:t>
      </w:r>
      <w:r w:rsidR="00814ACE" w:rsidRPr="00BE75DA">
        <w:t xml:space="preserve">National </w:t>
      </w:r>
      <w:r w:rsidR="00D476E9" w:rsidRPr="00BE75DA">
        <w:t>P</w:t>
      </w:r>
      <w:r w:rsidR="00814ACE" w:rsidRPr="00BE75DA">
        <w:t xml:space="preserve">olice </w:t>
      </w:r>
      <w:r w:rsidR="00D476E9" w:rsidRPr="00BE75DA">
        <w:t>C</w:t>
      </w:r>
      <w:r w:rsidR="00814ACE" w:rsidRPr="00BE75DA">
        <w:t>heck</w:t>
      </w:r>
      <w:r w:rsidR="00D476E9" w:rsidRPr="00BE75DA">
        <w:t xml:space="preserve"> or equivalent</w:t>
      </w:r>
      <w:r w:rsidR="00814ACE" w:rsidRPr="00BE75DA">
        <w:t>. Please note that people with criminal records are not automatically deemed ineligible. Each application will be considered on its merits.</w:t>
      </w:r>
      <w:r w:rsidRPr="00BE75DA">
        <w:t xml:space="preserve"> </w:t>
      </w:r>
    </w:p>
    <w:p w14:paraId="4B06EECB" w14:textId="38FA6F4F" w:rsidR="00246D6B" w:rsidRPr="00BE75DA" w:rsidRDefault="003D5AA5" w:rsidP="00E673A0">
      <w:pPr>
        <w:pStyle w:val="Boxedlistbullet"/>
        <w:spacing w:before="100" w:beforeAutospacing="1" w:after="100" w:afterAutospacing="1"/>
      </w:pPr>
      <w:r w:rsidRPr="00BE75DA">
        <w:t xml:space="preserve">The successful candidate </w:t>
      </w:r>
      <w:r w:rsidR="00BE75DA">
        <w:t>may</w:t>
      </w:r>
      <w:r w:rsidRPr="00BE75DA">
        <w:t xml:space="preserve"> be required to undertake a pre-employment medical examination prior to commencement.</w:t>
      </w:r>
    </w:p>
    <w:p w14:paraId="6403D18A" w14:textId="77777777" w:rsidR="00E673A0" w:rsidRPr="00BE75DA" w:rsidRDefault="00036D29" w:rsidP="00E673A0">
      <w:pPr>
        <w:pStyle w:val="Boxedlistbullet"/>
        <w:spacing w:before="100" w:beforeAutospacing="1" w:after="100" w:afterAutospacing="1"/>
      </w:pPr>
      <w:r w:rsidRPr="00BE75DA">
        <w:t xml:space="preserve">If the successful candidate is not an Australian Citizen or Permanent Resident, they </w:t>
      </w:r>
      <w:r w:rsidR="00E673A0" w:rsidRPr="00BE75DA">
        <w:t>may be required to undergo additional security clearances, which may include medical examinations and an international standardised test of English language proficiency (i.e. IELTS test</w:t>
      </w:r>
      <w:proofErr w:type="gramStart"/>
      <w:r w:rsidR="00E673A0" w:rsidRPr="00BE75DA">
        <w:t>).-</w:t>
      </w:r>
      <w:proofErr w:type="gramEnd"/>
      <w:r w:rsidR="00E673A0" w:rsidRPr="00BE75DA">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48047FC3" w14:textId="2EEB0935" w:rsidR="00DE7756" w:rsidRDefault="00DE7756" w:rsidP="00F94B61">
      <w:pPr>
        <w:spacing w:after="180"/>
        <w:rPr>
          <w:bCs/>
          <w:szCs w:val="24"/>
        </w:rPr>
      </w:pPr>
      <w:bookmarkStart w:id="4" w:name="_Hlk81837291"/>
      <w:r>
        <w:rPr>
          <w:bCs/>
          <w:szCs w:val="24"/>
        </w:rPr>
        <w:t xml:space="preserve">Find out more about CSIRO </w:t>
      </w:r>
      <w:hyperlink r:id="rId16" w:history="1">
        <w:r w:rsidRPr="00DE7756">
          <w:rPr>
            <w:rStyle w:val="Hyperlink"/>
            <w:bCs/>
            <w:szCs w:val="24"/>
          </w:rPr>
          <w:t>Data61</w:t>
        </w:r>
      </w:hyperlink>
      <w:bookmarkEnd w:id="2"/>
      <w:bookmarkEnd w:id="4"/>
    </w:p>
    <w:sectPr w:rsidR="00DE775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D939" w14:textId="77777777" w:rsidR="00105380" w:rsidRDefault="00105380" w:rsidP="000A377A">
      <w:r>
        <w:separator/>
      </w:r>
    </w:p>
  </w:endnote>
  <w:endnote w:type="continuationSeparator" w:id="0">
    <w:p w14:paraId="00BBBEEC" w14:textId="77777777" w:rsidR="00105380" w:rsidRDefault="00105380" w:rsidP="000A377A">
      <w:r>
        <w:continuationSeparator/>
      </w:r>
    </w:p>
  </w:endnote>
  <w:endnote w:type="continuationNotice" w:id="1">
    <w:p w14:paraId="109F4EB2" w14:textId="77777777" w:rsidR="00105380" w:rsidRDefault="001053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3846" w14:textId="77777777" w:rsidR="00105380" w:rsidRDefault="00105380" w:rsidP="000A377A">
      <w:r>
        <w:separator/>
      </w:r>
    </w:p>
  </w:footnote>
  <w:footnote w:type="continuationSeparator" w:id="0">
    <w:p w14:paraId="2CC43801" w14:textId="77777777" w:rsidR="00105380" w:rsidRDefault="00105380" w:rsidP="000A377A">
      <w:r>
        <w:continuationSeparator/>
      </w:r>
    </w:p>
  </w:footnote>
  <w:footnote w:type="continuationNotice" w:id="1">
    <w:p w14:paraId="287A9176" w14:textId="77777777" w:rsidR="00105380" w:rsidRDefault="001053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6B6F34"/>
    <w:multiLevelType w:val="hybridMultilevel"/>
    <w:tmpl w:val="C906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DE1EFC"/>
    <w:multiLevelType w:val="hybridMultilevel"/>
    <w:tmpl w:val="CD7A3ABE"/>
    <w:lvl w:ilvl="0" w:tplc="0C090001">
      <w:start w:val="1"/>
      <w:numFmt w:val="bullet"/>
      <w:lvlText w:val=""/>
      <w:lvlJc w:val="left"/>
      <w:pPr>
        <w:ind w:left="360" w:hanging="360"/>
      </w:pPr>
      <w:rPr>
        <w:rFonts w:ascii="Symbol" w:hAnsi="Symbol" w:hint="default"/>
      </w:rPr>
    </w:lvl>
    <w:lvl w:ilvl="1" w:tplc="D4BAA178">
      <w:numFmt w:val="bullet"/>
      <w:lvlText w:val="•"/>
      <w:lvlJc w:val="left"/>
      <w:pPr>
        <w:ind w:left="1440" w:hanging="72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3"/>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2"/>
  </w:num>
  <w:num w:numId="26">
    <w:abstractNumId w:val="22"/>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D03"/>
    <w:rsid w:val="00024E64"/>
    <w:rsid w:val="00025950"/>
    <w:rsid w:val="00025A1E"/>
    <w:rsid w:val="00027644"/>
    <w:rsid w:val="000278EE"/>
    <w:rsid w:val="00030712"/>
    <w:rsid w:val="0003088B"/>
    <w:rsid w:val="00030F5C"/>
    <w:rsid w:val="0003314B"/>
    <w:rsid w:val="00034A36"/>
    <w:rsid w:val="00036D29"/>
    <w:rsid w:val="0003716F"/>
    <w:rsid w:val="0004014A"/>
    <w:rsid w:val="00041E38"/>
    <w:rsid w:val="00041F4A"/>
    <w:rsid w:val="0004246E"/>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729"/>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05380"/>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1BE2"/>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7FC"/>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476"/>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638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2E57"/>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6F6"/>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5A2C"/>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1815"/>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5DA"/>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928"/>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2CA3"/>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0CCD"/>
    <w:rsid w:val="003C6F9C"/>
    <w:rsid w:val="00414F94"/>
    <w:rsid w:val="0063685B"/>
    <w:rsid w:val="006849B7"/>
    <w:rsid w:val="007C7613"/>
    <w:rsid w:val="0082379D"/>
    <w:rsid w:val="0083056E"/>
    <w:rsid w:val="0083493E"/>
    <w:rsid w:val="00875004"/>
    <w:rsid w:val="008C16A4"/>
    <w:rsid w:val="009923AE"/>
    <w:rsid w:val="009A2E49"/>
    <w:rsid w:val="00B36C21"/>
    <w:rsid w:val="00C6054D"/>
    <w:rsid w:val="00D318BE"/>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1468</Words>
  <Characters>9445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10892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2022-06-29T05:33:00Z</dcterms:created>
  <dcterms:modified xsi:type="dcterms:W3CDTF">2022-06-29T05:33:00Z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