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3ED7E93" w:rsidR="00CC201B" w:rsidRPr="00172B35" w:rsidRDefault="008F7C33" w:rsidP="00F94B61">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8F7C33">
              <w:rPr>
                <w:sz w:val="22"/>
              </w:rPr>
              <w:t xml:space="preserve">CSIRO Postdoctoral Fellowship </w:t>
            </w:r>
            <w:r w:rsidR="0063730C">
              <w:rPr>
                <w:sz w:val="22"/>
              </w:rPr>
              <w:t>in</w:t>
            </w:r>
            <w:r w:rsidRPr="008F7C33">
              <w:rPr>
                <w:sz w:val="22"/>
              </w:rPr>
              <w:t xml:space="preserve"> Trustworthy Machine Learning for Multimodal Systems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326C3626" w:rsidR="00CC201B" w:rsidRPr="0093721B" w:rsidRDefault="00C7260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91529</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7068FAB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8DE56AF" w:rsidR="00C45886" w:rsidRPr="0093721B" w:rsidRDefault="00586E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534B">
              <w:rPr>
                <w:sz w:val="22"/>
              </w:rPr>
              <w:t>AU$</w:t>
            </w:r>
            <w:r>
              <w:rPr>
                <w:sz w:val="22"/>
              </w:rPr>
              <w:t>92,624 –</w:t>
            </w:r>
            <w:r w:rsidRPr="00D4534B">
              <w:rPr>
                <w:sz w:val="22"/>
              </w:rPr>
              <w:t xml:space="preserve"> A</w:t>
            </w:r>
            <w:r>
              <w:rPr>
                <w:sz w:val="22"/>
              </w:rPr>
              <w:t>U</w:t>
            </w:r>
            <w:r w:rsidR="00D51BC4">
              <w:rPr>
                <w:sz w:val="22"/>
              </w:rPr>
              <w:t>$</w:t>
            </w:r>
            <w:r>
              <w:rPr>
                <w:sz w:val="22"/>
              </w:rPr>
              <w:t>101,459</w:t>
            </w:r>
            <w:r w:rsidRPr="00D4534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144B0F53" w:rsidR="00926BE4" w:rsidRPr="0093721B" w:rsidRDefault="00E726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w:t>
            </w:r>
            <w:r w:rsidR="003639F8">
              <w:rPr>
                <w:sz w:val="22"/>
              </w:rPr>
              <w:t>n</w:t>
            </w:r>
            <w:r>
              <w:rPr>
                <w:sz w:val="22"/>
              </w:rPr>
              <w:t>ey</w:t>
            </w:r>
            <w:r w:rsidR="006179E1">
              <w:rPr>
                <w:sz w:val="22"/>
              </w:rPr>
              <w:t>,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43ADF02" w:rsidR="0006388B" w:rsidRPr="00586E82" w:rsidRDefault="0006388B" w:rsidP="00586E8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E760DC7" w:rsidR="00C45886" w:rsidRPr="0093721B" w:rsidRDefault="008F7C3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74EBA193" w:rsidR="00926BE4"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08F38CC8" w:rsidR="00926BE4" w:rsidRPr="0093721B" w:rsidRDefault="0002545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897CCC">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D980C24" w:rsidR="00194B1C" w:rsidRPr="0093721B" w:rsidRDefault="00897CC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67194754" w14:textId="364F2014" w:rsidR="00194B1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7CCC">
              <w:rPr>
                <w:sz w:val="22"/>
              </w:rPr>
              <w:t xml:space="preserve">Contact </w:t>
            </w:r>
            <w:r w:rsidR="008F7C33">
              <w:rPr>
                <w:sz w:val="22"/>
              </w:rPr>
              <w:t>Jason Xue</w:t>
            </w:r>
            <w:r w:rsidRPr="00897CCC">
              <w:rPr>
                <w:sz w:val="22"/>
              </w:rPr>
              <w:t xml:space="preserve"> via email at </w:t>
            </w:r>
            <w:hyperlink r:id="rId11" w:history="1">
              <w:r w:rsidR="008F7C33" w:rsidRPr="00D14FCA">
                <w:rPr>
                  <w:rStyle w:val="Hyperlink"/>
                  <w:sz w:val="22"/>
                </w:rPr>
                <w:t>jason.xue@data61.csiro.au</w:t>
              </w:r>
            </w:hyperlink>
          </w:p>
          <w:p w14:paraId="289A01ED" w14:textId="7B31B6D6" w:rsidR="008F7C33" w:rsidRPr="008F7C33" w:rsidRDefault="008F7C33" w:rsidP="008F7C33">
            <w:pPr>
              <w:pStyle w:val="TableText"/>
              <w:cnfStyle w:val="000000000000" w:firstRow="0" w:lastRow="0" w:firstColumn="0" w:lastColumn="0" w:oddVBand="0" w:evenVBand="0" w:oddHBand="0" w:evenHBand="0" w:firstRowFirstColumn="0" w:firstRowLastColumn="0" w:lastRowFirstColumn="0" w:lastRowLastColumn="0"/>
            </w:pPr>
            <w:r w:rsidRPr="008F7C33">
              <w:rPr>
                <w:bCs/>
                <w:i/>
              </w:rPr>
              <w:t xml:space="preserve">Please do not email your application directly to </w:t>
            </w:r>
            <w:r>
              <w:rPr>
                <w:bCs/>
                <w:i/>
              </w:rPr>
              <w:t>Jason Xue</w:t>
            </w:r>
            <w:r w:rsidRPr="008F7C33">
              <w:rPr>
                <w:bCs/>
                <w:i/>
              </w:rPr>
              <w:t>. Applications received via this method will not be considered</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CF34346" w14:textId="77777777" w:rsidR="00586E82" w:rsidRDefault="00586E82" w:rsidP="00586E82">
      <w:pPr>
        <w:spacing w:before="240" w:line="240" w:lineRule="auto"/>
        <w:ind w:left="720" w:hanging="720"/>
        <w:rPr>
          <w:rFonts w:cs="Calibri"/>
          <w:b/>
          <w:color w:val="auto"/>
          <w:sz w:val="26"/>
          <w:szCs w:val="26"/>
        </w:rPr>
      </w:pPr>
    </w:p>
    <w:p w14:paraId="305D0FEA" w14:textId="6F02E40A" w:rsidR="00586E82" w:rsidRPr="00AF45C5" w:rsidRDefault="00586E82" w:rsidP="00586E82">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7D384917" w14:textId="77777777" w:rsidR="00586E82" w:rsidRPr="00AF45C5" w:rsidRDefault="00586E82" w:rsidP="00586E82">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4C25ED7E" w14:textId="77777777" w:rsidR="00586E82" w:rsidRDefault="00586E82" w:rsidP="00586E82">
      <w:pPr>
        <w:pStyle w:val="Heading3"/>
        <w:spacing w:after="0"/>
      </w:pPr>
      <w:r>
        <w:lastRenderedPageBreak/>
        <w:t>Role Overview</w:t>
      </w:r>
    </w:p>
    <w:p w14:paraId="6614E5D8" w14:textId="53B468FB" w:rsidR="00586E82" w:rsidRPr="002F3653" w:rsidRDefault="00586E82" w:rsidP="00586E82">
      <w:r>
        <w:rPr>
          <w:b/>
        </w:rPr>
        <w:br/>
      </w:r>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AC27EF6" w14:textId="77777777" w:rsidR="00586E82" w:rsidRPr="002F3653" w:rsidRDefault="00586E82" w:rsidP="00586E82">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28D87FF" w14:textId="77777777" w:rsidR="00586E82" w:rsidRPr="002F3653" w:rsidRDefault="00586E82" w:rsidP="00586E82">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AA7194E" w14:textId="77777777" w:rsidR="00586E82" w:rsidRPr="002F3653" w:rsidRDefault="00586E82" w:rsidP="00586E82">
      <w:pPr>
        <w:pStyle w:val="ListParagraph"/>
        <w:numPr>
          <w:ilvl w:val="0"/>
          <w:numId w:val="33"/>
        </w:numPr>
        <w:spacing w:line="240" w:lineRule="auto"/>
        <w:contextualSpacing w:val="0"/>
      </w:pPr>
      <w:r w:rsidRPr="002F3653">
        <w:t>An innovative culture supporting the development and demonstration of original thinking and expertise leading to peer-recognition</w:t>
      </w:r>
      <w:r>
        <w:t>.</w:t>
      </w:r>
      <w:r w:rsidRPr="002F3653">
        <w:t xml:space="preserve"> </w:t>
      </w:r>
    </w:p>
    <w:p w14:paraId="67828CBE" w14:textId="77777777" w:rsidR="00586E82" w:rsidRPr="002F3653" w:rsidRDefault="00586E82" w:rsidP="00586E82">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2107CD6" w14:textId="15D5F0C8" w:rsidR="008A7CF1" w:rsidRPr="00586E82" w:rsidRDefault="00586E82" w:rsidP="00A167F2">
      <w:pPr>
        <w:jc w:val="both"/>
      </w:pPr>
      <w:r>
        <w:br/>
      </w:r>
      <w:r w:rsidRPr="00A65B8F">
        <w:t xml:space="preserve">The </w:t>
      </w:r>
      <w:r>
        <w:t>CERC</w:t>
      </w:r>
      <w:r w:rsidRPr="00A65B8F">
        <w:t xml:space="preserve"> Fellow will be </w:t>
      </w:r>
      <w:r w:rsidRPr="00A65B8F">
        <w:rPr>
          <w:b/>
        </w:rPr>
        <w:t xml:space="preserve">appointed for three </w:t>
      </w:r>
      <w:r>
        <w:rPr>
          <w:b/>
        </w:rPr>
        <w:t>years</w:t>
      </w:r>
      <w:r>
        <w:rPr>
          <w:bCs/>
        </w:rPr>
        <w:t xml:space="preserve">, </w:t>
      </w:r>
      <w:r w:rsidR="008A7CF1" w:rsidRPr="00586E82">
        <w:t xml:space="preserve">contribute to </w:t>
      </w:r>
      <w:r w:rsidR="00A167F2">
        <w:t>research and prototype development</w:t>
      </w:r>
      <w:r w:rsidR="008A7CF1" w:rsidRPr="00586E82">
        <w:t xml:space="preserve">, and will be at the forefront of novel and world class research in distributed systems and </w:t>
      </w:r>
      <w:r w:rsidR="00D5086C" w:rsidRPr="00586E82">
        <w:t>AI</w:t>
      </w:r>
      <w:r w:rsidR="008A7CF1" w:rsidRPr="00586E82">
        <w:t xml:space="preserve"> security</w:t>
      </w:r>
      <w:r w:rsidR="00EE6E22">
        <w:t xml:space="preserve"> and privacy</w:t>
      </w:r>
      <w:r w:rsidR="008A7CF1" w:rsidRPr="00586E82">
        <w:t xml:space="preserve">, leading to reputed international publications in major cybersecurity conferences. The </w:t>
      </w:r>
      <w:r>
        <w:t>CERC</w:t>
      </w:r>
      <w:r w:rsidR="008A7CF1" w:rsidRPr="00586E82">
        <w:t xml:space="preserve"> Fellow will collaborate with other Data61 researchers and will be expected to interact with clients and deliver client projects.</w:t>
      </w:r>
    </w:p>
    <w:p w14:paraId="53525F19" w14:textId="27F7093F" w:rsidR="00AC6EDD" w:rsidRDefault="00AC6EDD" w:rsidP="00AC6EDD">
      <w:pPr>
        <w:jc w:val="both"/>
      </w:pPr>
      <w:r>
        <w:t xml:space="preserve">The role will contribute to Data61’s vision of driving the development and adoption of Artificial Intelligence in Australia, with a specific digital technology focus on AI and Cyber Security. The Autonomous and Application Security (AAS) team of the Distributed Systems Security group leads and delivers research projects with the vision of protecting society, government and industry from highly advanced malicious cyber actors using machine intelligence. The role will develop robust machine learning (ML) techniques that empower organisations and people against sophisticated cyber-attacks. </w:t>
      </w:r>
    </w:p>
    <w:p w14:paraId="05A7E69D" w14:textId="3409685C" w:rsidR="00AC6EDD" w:rsidRDefault="00AC6EDD" w:rsidP="00AC6EDD">
      <w:pPr>
        <w:jc w:val="both"/>
      </w:pPr>
      <w:r>
        <w:t xml:space="preserve">The fast pace of digital transformation has been producing cyber systems and applications at increased complexity and scales. Cyber users with low cybersecurity maturity levels are no match for competent and cooperating malicious actors. Hence, the role will deliver research projects and activities with three primary focus areas:   </w:t>
      </w:r>
    </w:p>
    <w:p w14:paraId="58CECC84" w14:textId="78999BF0" w:rsidR="00AC6EDD" w:rsidRDefault="00AC6EDD" w:rsidP="00AC6EDD">
      <w:pPr>
        <w:pStyle w:val="ListParagraph"/>
        <w:numPr>
          <w:ilvl w:val="0"/>
          <w:numId w:val="41"/>
        </w:numPr>
        <w:jc w:val="both"/>
      </w:pPr>
      <w:r>
        <w:t>developing novel methods relevant to the trustworthy machine learning for multimodal in sensitive application</w:t>
      </w:r>
      <w:r w:rsidR="006E3047">
        <w:t>s,</w:t>
      </w:r>
    </w:p>
    <w:p w14:paraId="6D2A3546" w14:textId="03AF66D6" w:rsidR="00AC6EDD" w:rsidRDefault="006E3047" w:rsidP="006E3047">
      <w:pPr>
        <w:pStyle w:val="ListParagraph"/>
        <w:numPr>
          <w:ilvl w:val="0"/>
          <w:numId w:val="41"/>
        </w:numPr>
        <w:jc w:val="both"/>
      </w:pPr>
      <w:r>
        <w:t>developing robust machine intelligence to make cybersecurity decisions when faced with complex security problems, and</w:t>
      </w:r>
    </w:p>
    <w:p w14:paraId="21F67E85" w14:textId="6273388D" w:rsidR="00AC6EDD" w:rsidRDefault="00AC6EDD" w:rsidP="00AC6EDD">
      <w:pPr>
        <w:pStyle w:val="ListParagraph"/>
        <w:numPr>
          <w:ilvl w:val="0"/>
          <w:numId w:val="41"/>
        </w:numPr>
        <w:jc w:val="both"/>
      </w:pPr>
      <w:r w:rsidRPr="00AC6EDD">
        <w:t xml:space="preserve">developing defences </w:t>
      </w:r>
      <w:r w:rsidR="00F25F37">
        <w:t xml:space="preserve">such as differential privacy </w:t>
      </w:r>
      <w:r w:rsidRPr="00AC6EDD">
        <w:t>to mitigate privacy inference attacks in sensitive applications</w:t>
      </w:r>
      <w:r>
        <w:t xml:space="preserve">.  </w:t>
      </w:r>
    </w:p>
    <w:p w14:paraId="5D92036B" w14:textId="5D6DA631" w:rsidR="008A7CF1" w:rsidRPr="00586E82" w:rsidRDefault="00AC6EDD" w:rsidP="00AC6EDD">
      <w:pPr>
        <w:jc w:val="both"/>
      </w:pPr>
      <w:r>
        <w:t xml:space="preserve">The CERC Fellow will collaborate in developing a stream of research and development that contributes to high-quality articles acceptable to high-rank conferences (IEEE S&amp;P, ACM CCS, NDSS, USENIX Security, ICLR, </w:t>
      </w:r>
      <w:proofErr w:type="spellStart"/>
      <w:r>
        <w:t>NeurIPS</w:t>
      </w:r>
      <w:proofErr w:type="spellEnd"/>
      <w:r w:rsidR="0054083D">
        <w:t>,</w:t>
      </w:r>
      <w:r>
        <w:t xml:space="preserve"> </w:t>
      </w:r>
      <w:r w:rsidR="00271775">
        <w:rPr>
          <w:rFonts w:hint="eastAsia"/>
          <w:lang w:eastAsia="zh-CN"/>
        </w:rPr>
        <w:t>ICML</w:t>
      </w:r>
      <w:r w:rsidR="00271775">
        <w:rPr>
          <w:lang w:eastAsia="zh-CN"/>
        </w:rPr>
        <w:t xml:space="preserve">, CVPR, </w:t>
      </w:r>
      <w:r>
        <w:rPr>
          <w:rFonts w:hint="eastAsia"/>
          <w:lang w:eastAsia="zh-CN"/>
        </w:rPr>
        <w:t>o</w:t>
      </w:r>
      <w:r>
        <w:t xml:space="preserve">r similar) and high impact journals (IEEE Transactions </w:t>
      </w:r>
      <w:r>
        <w:lastRenderedPageBreak/>
        <w:t>on Information Forensics and Security, IEEE Transactions on Dependable and Secure Computing, or similar).</w:t>
      </w:r>
    </w:p>
    <w:p w14:paraId="54FE54B3" w14:textId="291663E1" w:rsidR="005A5AEE" w:rsidRPr="005A5AEE" w:rsidRDefault="008A7CF1" w:rsidP="00586E82">
      <w:pPr>
        <w:jc w:val="both"/>
      </w:pPr>
      <w:r w:rsidRPr="00586E82">
        <w:t>Data61 envisions a vibrant and globally competitive Australian cyber security industry with greater resilience to cyber threats in business, to enhance confidence in the digital economy by bringing together exceptional people from research and industry.</w:t>
      </w:r>
      <w:r w:rsidR="00A167F2">
        <w:t xml:space="preserve"> </w:t>
      </w:r>
      <w:r w:rsidRPr="00586E82">
        <w:t xml:space="preserve">Data61 is building a network with industries, academic and government communities, both nationally and internationally. Data61 provides a good supporting environment for commercialising research results and building innovation through start-ups and active community engagement. The </w:t>
      </w:r>
      <w:r w:rsidR="00586E82">
        <w:t>CERC Fellow</w:t>
      </w:r>
      <w:r w:rsidRPr="00586E82" w:rsidDel="00EA1845">
        <w:t xml:space="preserve"> </w:t>
      </w:r>
      <w:r w:rsidRPr="00586E82">
        <w:t>will have an opportunity to collaborate with Data61 partners within the Australian and international cyber security ecosystem and address the challenging problems in cyber security.</w:t>
      </w:r>
    </w:p>
    <w:p w14:paraId="241FE752" w14:textId="77777777" w:rsidR="00B50C20" w:rsidRPr="00B50C20" w:rsidRDefault="00B50C20" w:rsidP="00B50C20">
      <w:pPr>
        <w:pStyle w:val="Heading3"/>
      </w:pPr>
      <w:bookmarkStart w:id="1" w:name="_Toc341085720"/>
      <w:r w:rsidRPr="00B50C20">
        <w:t>Duties and Key Result Areas:</w:t>
      </w:r>
      <w:r w:rsidR="003E5564">
        <w:t xml:space="preserve">  </w:t>
      </w:r>
    </w:p>
    <w:p w14:paraId="001261E1" w14:textId="4DA740AF" w:rsidR="00780FD0" w:rsidRPr="00780FD0" w:rsidRDefault="00780FD0" w:rsidP="00780FD0">
      <w:pPr>
        <w:spacing w:after="60" w:line="240" w:lineRule="auto"/>
        <w:rPr>
          <w:szCs w:val="24"/>
        </w:rPr>
      </w:pPr>
      <w:r w:rsidRPr="00780FD0">
        <w:rPr>
          <w:szCs w:val="24"/>
        </w:rPr>
        <w:t xml:space="preserve">Under the </w:t>
      </w:r>
      <w:r w:rsidR="002238FB">
        <w:rPr>
          <w:szCs w:val="24"/>
        </w:rPr>
        <w:t>supervision</w:t>
      </w:r>
      <w:r w:rsidRPr="00780FD0">
        <w:rPr>
          <w:szCs w:val="24"/>
        </w:rPr>
        <w:t xml:space="preserve"> of senior research scientists and engineers, </w:t>
      </w:r>
      <w:r w:rsidR="002238FB">
        <w:rPr>
          <w:szCs w:val="24"/>
        </w:rPr>
        <w:t xml:space="preserve">the </w:t>
      </w:r>
      <w:r w:rsidR="00586E82">
        <w:rPr>
          <w:szCs w:val="24"/>
        </w:rPr>
        <w:t>CERC Fellow will</w:t>
      </w:r>
      <w:r w:rsidRPr="00780FD0">
        <w:rPr>
          <w:szCs w:val="24"/>
        </w:rPr>
        <w:t>:</w:t>
      </w:r>
    </w:p>
    <w:p w14:paraId="507152E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Carry out innovative, impactful cyber security research of strategic importance to CSIRO Data61 that will, where possible, lead to novel and important scientific outcomes.</w:t>
      </w:r>
    </w:p>
    <w:p w14:paraId="6162791D" w14:textId="3F198713" w:rsidR="00440338" w:rsidRPr="006341A8" w:rsidRDefault="00440338" w:rsidP="00440338">
      <w:pPr>
        <w:pStyle w:val="ListParagraph"/>
        <w:numPr>
          <w:ilvl w:val="0"/>
          <w:numId w:val="23"/>
        </w:numPr>
        <w:spacing w:before="0" w:after="60" w:line="240" w:lineRule="auto"/>
        <w:ind w:left="470" w:hanging="364"/>
        <w:contextualSpacing w:val="0"/>
      </w:pPr>
      <w:r w:rsidRPr="006341A8">
        <w:t>Actively participate in strategic and external R&amp;D projects by undertaking project specific research, implementing software, and communicating with internal and external partners.</w:t>
      </w:r>
    </w:p>
    <w:p w14:paraId="19CD3829" w14:textId="56D08979" w:rsidR="00440338" w:rsidRPr="006341A8" w:rsidRDefault="00440338" w:rsidP="00440338">
      <w:pPr>
        <w:pStyle w:val="ListParagraph"/>
        <w:numPr>
          <w:ilvl w:val="0"/>
          <w:numId w:val="23"/>
        </w:numPr>
        <w:spacing w:before="0" w:after="60" w:line="240" w:lineRule="auto"/>
        <w:ind w:left="470" w:hanging="364"/>
        <w:contextualSpacing w:val="0"/>
      </w:pPr>
      <w:r>
        <w:t>Help b</w:t>
      </w:r>
      <w:r w:rsidRPr="006341A8">
        <w:t xml:space="preserve">uild strategic relationship with Data61 industry and academic partners. </w:t>
      </w:r>
    </w:p>
    <w:p w14:paraId="4C36FEC2"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Interact with clients in a professional manner and deliver client reports on time.</w:t>
      </w:r>
    </w:p>
    <w:p w14:paraId="74D82DF8"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Attract PhD students and supervise them independently within the Data61 scholarship programme.</w:t>
      </w:r>
    </w:p>
    <w:p w14:paraId="2468669A"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Work collaboratively with colleagues within the team, Data61 and across CSIRO.</w:t>
      </w:r>
    </w:p>
    <w:p w14:paraId="5434DDD0"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Produce high quality scientific and/or engineering papers suitable for publication in quality journals, for client reports and granting of patents.</w:t>
      </w:r>
    </w:p>
    <w:p w14:paraId="0B2E536D"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Prepare appropriate conference papers and present those at conferences. </w:t>
      </w:r>
    </w:p>
    <w:p w14:paraId="0B432E6E" w14:textId="77777777" w:rsidR="00440338" w:rsidRPr="006341A8" w:rsidRDefault="00440338" w:rsidP="00440338">
      <w:pPr>
        <w:pStyle w:val="ListParagraph"/>
        <w:numPr>
          <w:ilvl w:val="0"/>
          <w:numId w:val="23"/>
        </w:numPr>
        <w:spacing w:before="0" w:after="60" w:line="240" w:lineRule="auto"/>
        <w:ind w:left="470" w:hanging="364"/>
        <w:contextualSpacing w:val="0"/>
      </w:pPr>
      <w:r w:rsidRPr="006341A8">
        <w:t xml:space="preserve">Contribute to the effective functioning of the research team and help deliver CSIRO Data61’s organisational objectives and plans. </w:t>
      </w:r>
    </w:p>
    <w:p w14:paraId="2B58DD6C"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Undertake feasibility studies, demonstrating a considerable degree of originality, </w:t>
      </w:r>
      <w:proofErr w:type="gramStart"/>
      <w:r w:rsidRPr="00FE5B79">
        <w:t>creativity</w:t>
      </w:r>
      <w:proofErr w:type="gramEnd"/>
      <w:r w:rsidRPr="00FE5B79">
        <w:t xml:space="preserve"> and innovation in solving problems and introducing new directions and approaches. </w:t>
      </w:r>
    </w:p>
    <w:p w14:paraId="0B33393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47261F83"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Work collaboratively as part of a multi-disciplinary, often regionally dispersed research team, and business unit to carry out tasks in support of CSIRO’s scientific objectives.</w:t>
      </w:r>
    </w:p>
    <w:p w14:paraId="1C93B118" w14:textId="77777777" w:rsidR="00440338" w:rsidRDefault="00440338" w:rsidP="00440338">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68FDAAA7" w14:textId="77777777" w:rsidR="00440338" w:rsidRPr="00FE5B79" w:rsidRDefault="00440338" w:rsidP="00440338">
      <w:pPr>
        <w:pStyle w:val="ListParagraph"/>
        <w:numPr>
          <w:ilvl w:val="0"/>
          <w:numId w:val="23"/>
        </w:numPr>
        <w:spacing w:before="0" w:after="60" w:line="240" w:lineRule="auto"/>
        <w:ind w:left="470" w:hanging="364"/>
        <w:contextualSpacing w:val="0"/>
      </w:pPr>
      <w:r w:rsidRPr="00FE5B79">
        <w:t>Other duties as directed.</w:t>
      </w:r>
    </w:p>
    <w:p w14:paraId="37B4ED74" w14:textId="77777777" w:rsidR="00780FD0" w:rsidRPr="00780FD0" w:rsidRDefault="00780FD0" w:rsidP="00780FD0">
      <w:pPr>
        <w:pStyle w:val="ListParagraph"/>
        <w:spacing w:after="60"/>
        <w:ind w:left="459"/>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7A027EE7"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D5086C">
        <w:rPr>
          <w:rFonts w:asciiTheme="minorHAnsi" w:hAnsiTheme="minorHAnsi" w:cstheme="minorHAnsi"/>
          <w:szCs w:val="24"/>
        </w:rPr>
        <w:t>distributed system security</w:t>
      </w:r>
      <w:r w:rsidR="00F137AF">
        <w:rPr>
          <w:rFonts w:asciiTheme="minorHAnsi" w:hAnsiTheme="minorHAnsi" w:cstheme="minorHAnsi"/>
          <w:szCs w:val="24"/>
        </w:rPr>
        <w:t xml:space="preserve"> or</w:t>
      </w:r>
      <w:r w:rsidR="00D5086C">
        <w:rPr>
          <w:rFonts w:asciiTheme="minorHAnsi" w:hAnsiTheme="minorHAnsi" w:cstheme="minorHAnsi"/>
          <w:szCs w:val="24"/>
        </w:rPr>
        <w:t xml:space="preserve"> AI security</w:t>
      </w:r>
      <w:r w:rsidR="00271775">
        <w:rPr>
          <w:rFonts w:asciiTheme="minorHAnsi" w:hAnsiTheme="minorHAnsi" w:cstheme="minorHAnsi"/>
          <w:szCs w:val="24"/>
        </w:rPr>
        <w:t xml:space="preserve"> and privacy</w:t>
      </w:r>
      <w:r w:rsidR="00EF5CAA">
        <w:rPr>
          <w:rFonts w:asciiTheme="minorHAnsi" w:hAnsiTheme="minorHAnsi" w:cstheme="minorHAnsi"/>
          <w:szCs w:val="24"/>
        </w:rPr>
        <w:t>.</w:t>
      </w:r>
    </w:p>
    <w:p w14:paraId="662EF4E5" w14:textId="16A274B1" w:rsidR="005C2DA3" w:rsidRDefault="005C2DA3" w:rsidP="005C2DA3">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0B437F">
        <w:rPr>
          <w:rFonts w:asciiTheme="minorHAnsi" w:hAnsiTheme="minorHAnsi" w:cstheme="minorHAnsi"/>
          <w:szCs w:val="24"/>
        </w:rPr>
        <w:t>full</w:t>
      </w:r>
      <w:r w:rsidRPr="00FF0874">
        <w:rPr>
          <w:rFonts w:asciiTheme="minorHAnsi" w:hAnsiTheme="minorHAnsi" w:cstheme="minorHAnsi"/>
          <w:szCs w:val="24"/>
        </w:rPr>
        <w:t xml:space="preserve">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2"/>
    <w:p w14:paraId="062F34BA" w14:textId="1ECE8C5D" w:rsidR="00C93E3C" w:rsidRDefault="00AC6EDD" w:rsidP="001D3C01">
      <w:pPr>
        <w:numPr>
          <w:ilvl w:val="0"/>
          <w:numId w:val="25"/>
        </w:numPr>
        <w:spacing w:before="0" w:after="60" w:line="240" w:lineRule="auto"/>
        <w:rPr>
          <w:rStyle w:val="Emphasis"/>
          <w:rFonts w:cs="Arial"/>
          <w:i w:val="0"/>
          <w:iCs/>
          <w:szCs w:val="24"/>
        </w:rPr>
      </w:pPr>
      <w:r w:rsidRPr="00AC6EDD">
        <w:rPr>
          <w:rStyle w:val="Emphasis"/>
          <w:rFonts w:cs="Arial"/>
          <w:i w:val="0"/>
          <w:iCs/>
          <w:szCs w:val="24"/>
        </w:rPr>
        <w:t>Demonstrated experience</w:t>
      </w:r>
      <w:r>
        <w:rPr>
          <w:rStyle w:val="Emphasis"/>
          <w:rFonts w:cs="Arial"/>
          <w:i w:val="0"/>
          <w:iCs/>
          <w:szCs w:val="24"/>
        </w:rPr>
        <w:t xml:space="preserve"> </w:t>
      </w:r>
      <w:r w:rsidR="00C93E3C">
        <w:rPr>
          <w:rStyle w:val="Emphasis"/>
          <w:rFonts w:cs="Arial"/>
          <w:i w:val="0"/>
          <w:iCs/>
          <w:szCs w:val="24"/>
        </w:rPr>
        <w:t>in</w:t>
      </w:r>
      <w:r w:rsidR="00C93E3C" w:rsidRPr="00C93E3C">
        <w:rPr>
          <w:rStyle w:val="Emphasis"/>
          <w:rFonts w:cs="Arial"/>
          <w:i w:val="0"/>
          <w:iCs/>
          <w:szCs w:val="24"/>
        </w:rPr>
        <w:t xml:space="preserve"> </w:t>
      </w:r>
      <w:r w:rsidR="00025453" w:rsidRPr="00025453">
        <w:rPr>
          <w:rStyle w:val="Emphasis"/>
          <w:rFonts w:cs="Arial"/>
          <w:i w:val="0"/>
          <w:iCs/>
          <w:szCs w:val="24"/>
        </w:rPr>
        <w:t xml:space="preserve">in conducting research activities </w:t>
      </w:r>
      <w:r w:rsidR="00025453">
        <w:rPr>
          <w:rStyle w:val="Emphasis"/>
          <w:rFonts w:cs="Arial"/>
          <w:i w:val="0"/>
          <w:iCs/>
          <w:szCs w:val="24"/>
        </w:rPr>
        <w:t xml:space="preserve">in robustness of </w:t>
      </w:r>
      <w:r w:rsidR="00025453" w:rsidRPr="00025453">
        <w:rPr>
          <w:rStyle w:val="Emphasis"/>
          <w:rFonts w:cs="Arial"/>
          <w:i w:val="0"/>
          <w:iCs/>
          <w:szCs w:val="24"/>
        </w:rPr>
        <w:t>artificial intelligence,</w:t>
      </w:r>
      <w:r w:rsidR="00025453">
        <w:rPr>
          <w:rStyle w:val="Emphasis"/>
          <w:rFonts w:cs="Arial"/>
          <w:i w:val="0"/>
          <w:iCs/>
          <w:szCs w:val="24"/>
        </w:rPr>
        <w:t xml:space="preserve"> trustworthy</w:t>
      </w:r>
      <w:r w:rsidR="00025453" w:rsidRPr="00025453">
        <w:rPr>
          <w:rStyle w:val="Emphasis"/>
          <w:rFonts w:cs="Arial"/>
          <w:i w:val="0"/>
          <w:iCs/>
          <w:szCs w:val="24"/>
        </w:rPr>
        <w:t xml:space="preserve"> machine learning, </w:t>
      </w:r>
      <w:r w:rsidR="00025453">
        <w:rPr>
          <w:rStyle w:val="Emphasis"/>
          <w:rFonts w:cs="Arial"/>
          <w:i w:val="0"/>
          <w:iCs/>
          <w:szCs w:val="24"/>
        </w:rPr>
        <w:t>differential privacy,</w:t>
      </w:r>
      <w:r w:rsidR="00025453" w:rsidRPr="00C93E3C">
        <w:rPr>
          <w:rStyle w:val="Emphasis"/>
          <w:rFonts w:cs="Arial"/>
          <w:i w:val="0"/>
          <w:iCs/>
          <w:szCs w:val="24"/>
        </w:rPr>
        <w:t xml:space="preserve"> </w:t>
      </w:r>
      <w:r w:rsidR="00025453" w:rsidRPr="00025453">
        <w:rPr>
          <w:rStyle w:val="Emphasis"/>
          <w:rFonts w:cs="Arial"/>
          <w:i w:val="0"/>
          <w:iCs/>
          <w:szCs w:val="24"/>
        </w:rPr>
        <w:t>and having the ability to undertake research in trust and privacy</w:t>
      </w:r>
      <w:r w:rsidR="00C93E3C">
        <w:rPr>
          <w:rStyle w:val="Emphasis"/>
          <w:rFonts w:cs="Arial"/>
          <w:i w:val="0"/>
          <w:iCs/>
          <w:szCs w:val="24"/>
        </w:rPr>
        <w:t>.</w:t>
      </w:r>
    </w:p>
    <w:p w14:paraId="2C5BDDD6" w14:textId="18F864F1" w:rsidR="00C93E3C" w:rsidRDefault="00025453" w:rsidP="001D3C01">
      <w:pPr>
        <w:numPr>
          <w:ilvl w:val="0"/>
          <w:numId w:val="25"/>
        </w:numPr>
        <w:spacing w:before="0" w:after="60" w:line="240" w:lineRule="auto"/>
        <w:rPr>
          <w:rStyle w:val="Emphasis"/>
          <w:rFonts w:cs="Arial"/>
          <w:i w:val="0"/>
          <w:iCs/>
          <w:szCs w:val="24"/>
        </w:rPr>
      </w:pPr>
      <w:r w:rsidRPr="00025453">
        <w:rPr>
          <w:rStyle w:val="Emphasis"/>
          <w:rFonts w:cs="Arial"/>
          <w:i w:val="0"/>
          <w:iCs/>
          <w:szCs w:val="24"/>
        </w:rPr>
        <w:t xml:space="preserve">Proven ability to conduct high-quality research, development and implementation in AI and Cyber Security with publications in the top tier security conferences IEEE S&amp;P, ACM CCS, NDSS, USENIX Security, or similar level conferences in </w:t>
      </w:r>
      <w:r w:rsidR="004E0E1A">
        <w:rPr>
          <w:rStyle w:val="Emphasis"/>
          <w:rFonts w:cs="Arial"/>
          <w:i w:val="0"/>
          <w:iCs/>
          <w:szCs w:val="24"/>
        </w:rPr>
        <w:t>AI/CV</w:t>
      </w:r>
      <w:r w:rsidRPr="00025453">
        <w:rPr>
          <w:rStyle w:val="Emphasis"/>
          <w:rFonts w:cs="Arial"/>
          <w:i w:val="0"/>
          <w:iCs/>
          <w:szCs w:val="24"/>
        </w:rPr>
        <w:t xml:space="preserve"> domains</w:t>
      </w:r>
      <w:r w:rsidR="00C93E3C">
        <w:rPr>
          <w:rStyle w:val="Emphasis"/>
          <w:rFonts w:cs="Arial"/>
          <w:i w:val="0"/>
          <w:iCs/>
          <w:szCs w:val="24"/>
        </w:rPr>
        <w:t>.</w:t>
      </w:r>
      <w:r w:rsidR="00C93E3C" w:rsidRPr="00C93E3C">
        <w:rPr>
          <w:rStyle w:val="Emphasis"/>
          <w:rFonts w:cs="Arial"/>
          <w:i w:val="0"/>
          <w:iCs/>
          <w:szCs w:val="24"/>
        </w:rPr>
        <w:t xml:space="preserve">   </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8F4155" w14:textId="31182DC2" w:rsid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5EE2D208" w14:textId="77777777" w:rsidR="00D5086C" w:rsidRPr="00EE47CD" w:rsidRDefault="00D5086C" w:rsidP="00D5086C">
      <w:pPr>
        <w:pStyle w:val="ListParagraph"/>
        <w:numPr>
          <w:ilvl w:val="0"/>
          <w:numId w:val="25"/>
        </w:numPr>
        <w:spacing w:before="0" w:after="60" w:line="240" w:lineRule="auto"/>
        <w:contextualSpacing w:val="0"/>
        <w:jc w:val="both"/>
        <w:rPr>
          <w:bCs/>
        </w:rPr>
      </w:pPr>
      <w:r w:rsidRPr="00EE47CD">
        <w:rPr>
          <w:bCs/>
        </w:rPr>
        <w:t>The ability to work effectively as part of a research team, plus the motivation and discipline to carry out autonomous research.</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B07134" w14:textId="71C89107" w:rsidR="00B50C20" w:rsidRPr="00B50C20" w:rsidRDefault="003546CD" w:rsidP="00D06E61">
      <w:pPr>
        <w:numPr>
          <w:ilvl w:val="0"/>
          <w:numId w:val="26"/>
        </w:numPr>
        <w:spacing w:before="0" w:after="60" w:line="240" w:lineRule="auto"/>
        <w:rPr>
          <w:iCs/>
          <w:szCs w:val="24"/>
        </w:rPr>
      </w:pPr>
      <w:r>
        <w:rPr>
          <w:iCs/>
          <w:szCs w:val="24"/>
        </w:rPr>
        <w:t>K</w:t>
      </w:r>
      <w:r w:rsidR="00DB35FD">
        <w:rPr>
          <w:iCs/>
          <w:szCs w:val="24"/>
        </w:rPr>
        <w:t xml:space="preserve">nowledge of </w:t>
      </w:r>
      <w:r w:rsidR="00A167F2">
        <w:rPr>
          <w:iCs/>
          <w:szCs w:val="24"/>
        </w:rPr>
        <w:t>trustworthy machine learning, differential privacy, and robustness of AI systems</w:t>
      </w:r>
      <w:r w:rsidR="000B437F">
        <w:rPr>
          <w:iCs/>
          <w:szCs w:val="24"/>
        </w:rPr>
        <w:t>.</w:t>
      </w:r>
    </w:p>
    <w:p w14:paraId="3B123546" w14:textId="6E86BD1A"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1C280906" w:rsidR="005C2DA3" w:rsidRDefault="005C2DA3" w:rsidP="005C2DA3">
      <w:r w:rsidRPr="005C2DA3">
        <w:t xml:space="preserve">To be appointed as a </w:t>
      </w:r>
      <w:r w:rsidR="000A4A65">
        <w:t>CERC F</w:t>
      </w:r>
      <w:r w:rsidR="003F7E38">
        <w:t>ellow</w:t>
      </w:r>
      <w:r w:rsidRPr="005C2DA3">
        <w:t xml:space="preserve">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586E82">
        <w:t xml:space="preserve"> ($89,680).</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BB32ABB" w14:textId="77777777" w:rsidR="00DE4B69" w:rsidRPr="003044E2" w:rsidRDefault="00DE4B69" w:rsidP="00DE4B69">
      <w:pPr>
        <w:pStyle w:val="Boxedheading"/>
        <w:jc w:val="both"/>
      </w:pPr>
      <w:r>
        <w:t>Special Requirements</w:t>
      </w:r>
    </w:p>
    <w:p w14:paraId="337B1BEE" w14:textId="77777777" w:rsidR="00DE4B69" w:rsidRDefault="00DE4B69" w:rsidP="00DE4B69">
      <w:pPr>
        <w:pStyle w:val="Boxedlistbullet"/>
        <w:numPr>
          <w:ilvl w:val="0"/>
          <w:numId w:val="0"/>
        </w:numPr>
        <w:ind w:left="227"/>
        <w:jc w:val="both"/>
      </w:pPr>
      <w:r w:rsidRPr="00E673A0">
        <w:t>Appointment to this role may be subject to conditions including provision of a national police check as well as other security/medical/character clearance requirements.</w:t>
      </w:r>
    </w:p>
    <w:p w14:paraId="14EB44B1" w14:textId="77777777" w:rsidR="00DE4B69" w:rsidRDefault="00DE4B69" w:rsidP="00DE4B69">
      <w:pPr>
        <w:pStyle w:val="Boxedlistbullet"/>
        <w:numPr>
          <w:ilvl w:val="0"/>
          <w:numId w:val="0"/>
        </w:numPr>
        <w:ind w:left="227"/>
        <w:jc w:val="both"/>
      </w:pPr>
    </w:p>
    <w:p w14:paraId="20B6FBDE" w14:textId="77777777" w:rsidR="00DE4B69" w:rsidRPr="002A4A0A" w:rsidRDefault="00DE4B69" w:rsidP="00DE4B69">
      <w:pPr>
        <w:pStyle w:val="Boxedlistbullet"/>
        <w:spacing w:before="100" w:beforeAutospacing="1" w:after="100" w:afterAutospacing="1"/>
        <w:jc w:val="both"/>
      </w:pPr>
      <w:r w:rsidRPr="002A4A0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6E924A7" w14:textId="77777777" w:rsidR="00DE4B69" w:rsidRPr="00C17C63" w:rsidRDefault="00DE4B69" w:rsidP="00DE4B69">
      <w:pPr>
        <w:pStyle w:val="Boxedlistbullet"/>
        <w:spacing w:before="100" w:beforeAutospacing="1" w:after="100" w:afterAutospacing="1"/>
        <w:jc w:val="both"/>
      </w:pPr>
      <w:r w:rsidRPr="002A4A0A">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A4A0A">
        <w:t>).-</w:t>
      </w:r>
      <w:proofErr w:type="gramEnd"/>
      <w:r w:rsidRPr="002A4A0A">
        <w:t xml:space="preserve"> https://ielts.com.au/ </w:t>
      </w:r>
    </w:p>
    <w:p w14:paraId="2BB058BD" w14:textId="22B00CC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bookmarkEnd w:id="1"/>
    </w:p>
    <w:sectPr w:rsidR="00C33F00" w:rsidRPr="00EF0DA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377F" w14:textId="77777777" w:rsidR="00CB3D14" w:rsidRDefault="00CB3D14" w:rsidP="000A377A">
      <w:r>
        <w:separator/>
      </w:r>
    </w:p>
  </w:endnote>
  <w:endnote w:type="continuationSeparator" w:id="0">
    <w:p w14:paraId="591ED938" w14:textId="77777777" w:rsidR="00CB3D14" w:rsidRDefault="00CB3D14" w:rsidP="000A377A">
      <w:r>
        <w:continuationSeparator/>
      </w:r>
    </w:p>
  </w:endnote>
  <w:endnote w:type="continuationNotice" w:id="1">
    <w:p w14:paraId="4246E2E6" w14:textId="77777777" w:rsidR="00CB3D14" w:rsidRDefault="00CB3D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3CF0" w14:textId="77777777" w:rsidR="00CB3D14" w:rsidRDefault="00CB3D14" w:rsidP="000A377A">
      <w:r>
        <w:separator/>
      </w:r>
    </w:p>
  </w:footnote>
  <w:footnote w:type="continuationSeparator" w:id="0">
    <w:p w14:paraId="04FDF6DA" w14:textId="77777777" w:rsidR="00CB3D14" w:rsidRDefault="00CB3D14" w:rsidP="000A377A">
      <w:r>
        <w:continuationSeparator/>
      </w:r>
    </w:p>
  </w:footnote>
  <w:footnote w:type="continuationNotice" w:id="1">
    <w:p w14:paraId="2985F093" w14:textId="77777777" w:rsidR="00CB3D14" w:rsidRDefault="00CB3D1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6FD5"/>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33C3A67"/>
    <w:multiLevelType w:val="hybridMultilevel"/>
    <w:tmpl w:val="4252AFAC"/>
    <w:lvl w:ilvl="0" w:tplc="E5F225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1435607">
    <w:abstractNumId w:val="9"/>
  </w:num>
  <w:num w:numId="2" w16cid:durableId="1139421816">
    <w:abstractNumId w:val="7"/>
  </w:num>
  <w:num w:numId="3" w16cid:durableId="161550563">
    <w:abstractNumId w:val="6"/>
  </w:num>
  <w:num w:numId="4" w16cid:durableId="1438016300">
    <w:abstractNumId w:val="5"/>
  </w:num>
  <w:num w:numId="5" w16cid:durableId="233130598">
    <w:abstractNumId w:val="4"/>
  </w:num>
  <w:num w:numId="6" w16cid:durableId="1464540893">
    <w:abstractNumId w:val="8"/>
  </w:num>
  <w:num w:numId="7" w16cid:durableId="1190728934">
    <w:abstractNumId w:val="3"/>
  </w:num>
  <w:num w:numId="8" w16cid:durableId="530995968">
    <w:abstractNumId w:val="2"/>
  </w:num>
  <w:num w:numId="9" w16cid:durableId="2133862206">
    <w:abstractNumId w:val="1"/>
  </w:num>
  <w:num w:numId="10" w16cid:durableId="2134250563">
    <w:abstractNumId w:val="0"/>
  </w:num>
  <w:num w:numId="11" w16cid:durableId="448015113">
    <w:abstractNumId w:val="26"/>
  </w:num>
  <w:num w:numId="12" w16cid:durableId="1584412318">
    <w:abstractNumId w:val="18"/>
  </w:num>
  <w:num w:numId="13" w16cid:durableId="2060207444">
    <w:abstractNumId w:val="17"/>
  </w:num>
  <w:num w:numId="14" w16cid:durableId="277689657">
    <w:abstractNumId w:val="30"/>
  </w:num>
  <w:num w:numId="15" w16cid:durableId="1620530114">
    <w:abstractNumId w:val="34"/>
  </w:num>
  <w:num w:numId="16" w16cid:durableId="1439637628">
    <w:abstractNumId w:val="31"/>
  </w:num>
  <w:num w:numId="17" w16cid:durableId="820468933">
    <w:abstractNumId w:val="22"/>
  </w:num>
  <w:num w:numId="18" w16cid:durableId="1541673493">
    <w:abstractNumId w:val="25"/>
  </w:num>
  <w:num w:numId="19" w16cid:durableId="1548905688">
    <w:abstractNumId w:val="19"/>
  </w:num>
  <w:num w:numId="20" w16cid:durableId="380859259">
    <w:abstractNumId w:val="15"/>
  </w:num>
  <w:num w:numId="21" w16cid:durableId="1287272940">
    <w:abstractNumId w:val="16"/>
  </w:num>
  <w:num w:numId="22" w16cid:durableId="325330953">
    <w:abstractNumId w:val="13"/>
  </w:num>
  <w:num w:numId="23" w16cid:durableId="1104883879">
    <w:abstractNumId w:val="11"/>
  </w:num>
  <w:num w:numId="24" w16cid:durableId="1817214172">
    <w:abstractNumId w:val="20"/>
  </w:num>
  <w:num w:numId="25" w16cid:durableId="1832865054">
    <w:abstractNumId w:val="33"/>
  </w:num>
  <w:num w:numId="26" w16cid:durableId="1873877331">
    <w:abstractNumId w:val="24"/>
  </w:num>
  <w:num w:numId="27" w16cid:durableId="784618523">
    <w:abstractNumId w:val="29"/>
  </w:num>
  <w:num w:numId="28" w16cid:durableId="582950770">
    <w:abstractNumId w:val="28"/>
  </w:num>
  <w:num w:numId="29" w16cid:durableId="1050543115">
    <w:abstractNumId w:val="11"/>
  </w:num>
  <w:num w:numId="30" w16cid:durableId="1333414217">
    <w:abstractNumId w:val="28"/>
  </w:num>
  <w:num w:numId="31" w16cid:durableId="1100563841">
    <w:abstractNumId w:val="35"/>
  </w:num>
  <w:num w:numId="32" w16cid:durableId="5366295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84436464">
    <w:abstractNumId w:val="27"/>
  </w:num>
  <w:num w:numId="34" w16cid:durableId="1259220344">
    <w:abstractNumId w:val="32"/>
  </w:num>
  <w:num w:numId="35" w16cid:durableId="1460223390">
    <w:abstractNumId w:val="11"/>
  </w:num>
  <w:num w:numId="36" w16cid:durableId="1770350352">
    <w:abstractNumId w:val="25"/>
  </w:num>
  <w:num w:numId="37" w16cid:durableId="849173752">
    <w:abstractNumId w:val="12"/>
    <w:lvlOverride w:ilvl="0">
      <w:startOverride w:val="1"/>
    </w:lvlOverride>
    <w:lvlOverride w:ilvl="1"/>
    <w:lvlOverride w:ilvl="2"/>
    <w:lvlOverride w:ilvl="3"/>
    <w:lvlOverride w:ilvl="4"/>
    <w:lvlOverride w:ilvl="5"/>
    <w:lvlOverride w:ilvl="6"/>
    <w:lvlOverride w:ilvl="7"/>
    <w:lvlOverride w:ilvl="8"/>
  </w:num>
  <w:num w:numId="38" w16cid:durableId="84038142">
    <w:abstractNumId w:val="14"/>
  </w:num>
  <w:num w:numId="39" w16cid:durableId="1341010479">
    <w:abstractNumId w:val="21"/>
  </w:num>
  <w:num w:numId="40" w16cid:durableId="1965690890">
    <w:abstractNumId w:val="10"/>
  </w:num>
  <w:num w:numId="41" w16cid:durableId="80230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453"/>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AE"/>
    <w:rsid w:val="000A377A"/>
    <w:rsid w:val="000A4A65"/>
    <w:rsid w:val="000A522D"/>
    <w:rsid w:val="000A59F9"/>
    <w:rsid w:val="000A6A79"/>
    <w:rsid w:val="000A79FB"/>
    <w:rsid w:val="000B19E5"/>
    <w:rsid w:val="000B2622"/>
    <w:rsid w:val="000B3142"/>
    <w:rsid w:val="000B3207"/>
    <w:rsid w:val="000B3652"/>
    <w:rsid w:val="000B437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F5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2B35"/>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C01"/>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8FB"/>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775"/>
    <w:rsid w:val="00272F19"/>
    <w:rsid w:val="002744AC"/>
    <w:rsid w:val="002752E9"/>
    <w:rsid w:val="00276530"/>
    <w:rsid w:val="002809B7"/>
    <w:rsid w:val="00281466"/>
    <w:rsid w:val="00282F35"/>
    <w:rsid w:val="002832ED"/>
    <w:rsid w:val="002853F3"/>
    <w:rsid w:val="00286D12"/>
    <w:rsid w:val="00287BE9"/>
    <w:rsid w:val="00287C22"/>
    <w:rsid w:val="00287C37"/>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7F0"/>
    <w:rsid w:val="00353D50"/>
    <w:rsid w:val="003546CD"/>
    <w:rsid w:val="00354BF5"/>
    <w:rsid w:val="0035576A"/>
    <w:rsid w:val="003575F9"/>
    <w:rsid w:val="003604DB"/>
    <w:rsid w:val="00360D14"/>
    <w:rsid w:val="003622F8"/>
    <w:rsid w:val="0036272C"/>
    <w:rsid w:val="003639F8"/>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B85"/>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E3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0338"/>
    <w:rsid w:val="00450665"/>
    <w:rsid w:val="00452AD5"/>
    <w:rsid w:val="00452FD5"/>
    <w:rsid w:val="004532E1"/>
    <w:rsid w:val="00455C91"/>
    <w:rsid w:val="00457D8D"/>
    <w:rsid w:val="00460824"/>
    <w:rsid w:val="00471C6C"/>
    <w:rsid w:val="00475BEC"/>
    <w:rsid w:val="004831C1"/>
    <w:rsid w:val="0048681F"/>
    <w:rsid w:val="00486CA9"/>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E1A"/>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083D"/>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E82"/>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44A"/>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179E1"/>
    <w:rsid w:val="006212AD"/>
    <w:rsid w:val="00621734"/>
    <w:rsid w:val="006246C0"/>
    <w:rsid w:val="0062521D"/>
    <w:rsid w:val="00626B85"/>
    <w:rsid w:val="0062799E"/>
    <w:rsid w:val="0063480C"/>
    <w:rsid w:val="006373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705"/>
    <w:rsid w:val="006B422F"/>
    <w:rsid w:val="006B4DBE"/>
    <w:rsid w:val="006C0704"/>
    <w:rsid w:val="006C1E5C"/>
    <w:rsid w:val="006C2635"/>
    <w:rsid w:val="006C4ED6"/>
    <w:rsid w:val="006C6169"/>
    <w:rsid w:val="006D17A9"/>
    <w:rsid w:val="006D4802"/>
    <w:rsid w:val="006D49F3"/>
    <w:rsid w:val="006D70E7"/>
    <w:rsid w:val="006E041E"/>
    <w:rsid w:val="006E2DAD"/>
    <w:rsid w:val="006E3047"/>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686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51F"/>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1A98"/>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5C20"/>
    <w:rsid w:val="0089705C"/>
    <w:rsid w:val="00897CCC"/>
    <w:rsid w:val="008A0C9E"/>
    <w:rsid w:val="008A0DC4"/>
    <w:rsid w:val="008A3CB6"/>
    <w:rsid w:val="008A4A7C"/>
    <w:rsid w:val="008A7B92"/>
    <w:rsid w:val="008A7CF1"/>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C33"/>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9F7F59"/>
    <w:rsid w:val="00A04BC9"/>
    <w:rsid w:val="00A052AB"/>
    <w:rsid w:val="00A05E01"/>
    <w:rsid w:val="00A0740C"/>
    <w:rsid w:val="00A074EF"/>
    <w:rsid w:val="00A10736"/>
    <w:rsid w:val="00A10FDB"/>
    <w:rsid w:val="00A11598"/>
    <w:rsid w:val="00A167F2"/>
    <w:rsid w:val="00A17195"/>
    <w:rsid w:val="00A175AA"/>
    <w:rsid w:val="00A20444"/>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EFE"/>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6EDD"/>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0C3F"/>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603"/>
    <w:rsid w:val="00C72F41"/>
    <w:rsid w:val="00C76C12"/>
    <w:rsid w:val="00C77DB2"/>
    <w:rsid w:val="00C80586"/>
    <w:rsid w:val="00C83DFF"/>
    <w:rsid w:val="00C8578A"/>
    <w:rsid w:val="00C859EC"/>
    <w:rsid w:val="00C86E28"/>
    <w:rsid w:val="00C904DA"/>
    <w:rsid w:val="00C90FDA"/>
    <w:rsid w:val="00C921CF"/>
    <w:rsid w:val="00C921D5"/>
    <w:rsid w:val="00C935F3"/>
    <w:rsid w:val="00C938DF"/>
    <w:rsid w:val="00C93E3C"/>
    <w:rsid w:val="00C94273"/>
    <w:rsid w:val="00C958D4"/>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3D14"/>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86C"/>
    <w:rsid w:val="00D51BC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414"/>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35FD"/>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4B69"/>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1B89"/>
    <w:rsid w:val="00E7260A"/>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22"/>
    <w:rsid w:val="00EE6E87"/>
    <w:rsid w:val="00EE75A4"/>
    <w:rsid w:val="00EF1EBB"/>
    <w:rsid w:val="00EF461A"/>
    <w:rsid w:val="00EF5B1A"/>
    <w:rsid w:val="00EF5CAA"/>
    <w:rsid w:val="00F010F6"/>
    <w:rsid w:val="00F0161A"/>
    <w:rsid w:val="00F031C2"/>
    <w:rsid w:val="00F04B29"/>
    <w:rsid w:val="00F04CE7"/>
    <w:rsid w:val="00F058A1"/>
    <w:rsid w:val="00F05D9B"/>
    <w:rsid w:val="00F07016"/>
    <w:rsid w:val="00F10F3D"/>
    <w:rsid w:val="00F13329"/>
    <w:rsid w:val="00F137AF"/>
    <w:rsid w:val="00F15C2B"/>
    <w:rsid w:val="00F17DA6"/>
    <w:rsid w:val="00F219DF"/>
    <w:rsid w:val="00F23B51"/>
    <w:rsid w:val="00F25579"/>
    <w:rsid w:val="00F25923"/>
    <w:rsid w:val="00F25F37"/>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xxxxmsonormal">
    <w:name w:val="x_xxxmsonormal"/>
    <w:basedOn w:val="Normal"/>
    <w:rsid w:val="00455C91"/>
    <w:pPr>
      <w:spacing w:before="0" w:after="0" w:line="240" w:lineRule="auto"/>
    </w:pPr>
    <w:rPr>
      <w:rFonts w:eastAsiaTheme="minorEastAsia" w:cs="Calibri"/>
      <w:color w:val="auto"/>
      <w:sz w:val="22"/>
      <w:lang w:eastAsia="zh-CN"/>
    </w:rPr>
  </w:style>
  <w:style w:type="character" w:customStyle="1" w:styleId="xxxxmsohyperlink">
    <w:name w:val="x_xxxmsohyperlink"/>
    <w:basedOn w:val="DefaultParagraphFont"/>
    <w:rsid w:val="0045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7041532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on.xue@data61.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01045"/>
    <w:rsid w:val="00204A97"/>
    <w:rsid w:val="003C6F9C"/>
    <w:rsid w:val="00414F94"/>
    <w:rsid w:val="00541AAD"/>
    <w:rsid w:val="0063685B"/>
    <w:rsid w:val="006849B7"/>
    <w:rsid w:val="007A7C1D"/>
    <w:rsid w:val="007B1D55"/>
    <w:rsid w:val="007C7613"/>
    <w:rsid w:val="0082379D"/>
    <w:rsid w:val="0083056E"/>
    <w:rsid w:val="0083493E"/>
    <w:rsid w:val="00875004"/>
    <w:rsid w:val="008C0F43"/>
    <w:rsid w:val="008C16A4"/>
    <w:rsid w:val="00920B8D"/>
    <w:rsid w:val="009923AE"/>
    <w:rsid w:val="00B36C21"/>
    <w:rsid w:val="00C01B30"/>
    <w:rsid w:val="00C6054D"/>
    <w:rsid w:val="00D51F1B"/>
    <w:rsid w:val="00E458C3"/>
    <w:rsid w:val="00E51523"/>
    <w:rsid w:val="00EA6D03"/>
    <w:rsid w:val="00FA1A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39</TotalTime>
  <Pages>5</Pages>
  <Words>1756</Words>
  <Characters>11115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12846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5</cp:revision>
  <cp:lastPrinted>2012-02-02T00:02:00Z</cp:lastPrinted>
  <dcterms:created xsi:type="dcterms:W3CDTF">2023-02-05T23:00:00Z</dcterms:created>
  <dcterms:modified xsi:type="dcterms:W3CDTF">2023-02-05T23:55:00Z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