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6A90AEBB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4B8C377D" w14:textId="77777777" w:rsidR="006246C0" w:rsidRDefault="00CC201B" w:rsidP="00B04E3F">
          <w:pPr>
            <w:pStyle w:val="Heading2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0764F623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D39A467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045F2136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74353B6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7CEF5364" w14:textId="11AAEB90" w:rsidR="00CC201B" w:rsidRPr="0093721B" w:rsidRDefault="00F72108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Business Support Officer</w:t>
            </w:r>
          </w:p>
        </w:tc>
      </w:tr>
      <w:tr w:rsidR="00CC201B" w:rsidRPr="0093721B" w14:paraId="02A576FA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089CE16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51B4080B" w14:textId="57A4A618" w:rsidR="00CC201B" w:rsidRPr="0093721B" w:rsidRDefault="001D7F08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86322</w:t>
            </w:r>
          </w:p>
        </w:tc>
      </w:tr>
      <w:tr w:rsidR="00C45886" w:rsidRPr="0093721B" w14:paraId="0A41973F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0D1F44B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5420D2BE" w14:textId="1FF8A667" w:rsidR="00C45886" w:rsidRPr="0093721B" w:rsidRDefault="005379CE" w:rsidP="00192174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</w:t>
            </w:r>
            <w:r w:rsidR="00F72108">
              <w:rPr>
                <w:sz w:val="22"/>
              </w:rPr>
              <w:t xml:space="preserve">to </w:t>
            </w:r>
            <w:r w:rsidR="00E46F13">
              <w:rPr>
                <w:sz w:val="22"/>
              </w:rPr>
              <w:t>30 December</w:t>
            </w:r>
            <w:r w:rsidR="009C1340" w:rsidRPr="00A1193A">
              <w:rPr>
                <w:sz w:val="22"/>
              </w:rPr>
              <w:t xml:space="preserve"> 20</w:t>
            </w:r>
            <w:r w:rsidR="003064E4" w:rsidRPr="00A1193A">
              <w:rPr>
                <w:sz w:val="22"/>
              </w:rPr>
              <w:t>2</w:t>
            </w:r>
            <w:r w:rsidR="00E46F13">
              <w:rPr>
                <w:sz w:val="22"/>
              </w:rPr>
              <w:t>6</w:t>
            </w:r>
            <w:r w:rsidRPr="0093721B">
              <w:rPr>
                <w:sz w:val="22"/>
              </w:rPr>
              <w:t xml:space="preserve"> </w:t>
            </w:r>
          </w:p>
        </w:tc>
      </w:tr>
      <w:tr w:rsidR="00C45886" w:rsidRPr="0093721B" w14:paraId="7ACD74B5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15405A9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5F69D998" w14:textId="23AB9177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3F23">
              <w:rPr>
                <w:sz w:val="22"/>
              </w:rPr>
              <w:t>AU$</w:t>
            </w:r>
            <w:r w:rsidR="00E8778C" w:rsidRPr="008A3F23">
              <w:rPr>
                <w:sz w:val="22"/>
              </w:rPr>
              <w:t>6</w:t>
            </w:r>
            <w:r w:rsidR="00D60296" w:rsidRPr="008A3F23">
              <w:rPr>
                <w:sz w:val="22"/>
              </w:rPr>
              <w:t>6,163</w:t>
            </w:r>
            <w:r w:rsidRPr="008A3F23">
              <w:rPr>
                <w:sz w:val="22"/>
              </w:rPr>
              <w:t xml:space="preserve"> to AU$</w:t>
            </w:r>
            <w:r w:rsidR="000F7C96" w:rsidRPr="008A3F23">
              <w:rPr>
                <w:sz w:val="22"/>
              </w:rPr>
              <w:t>8</w:t>
            </w:r>
            <w:r w:rsidR="00D60296" w:rsidRPr="008A3F23">
              <w:rPr>
                <w:sz w:val="22"/>
              </w:rPr>
              <w:t>4,207</w:t>
            </w:r>
            <w:r w:rsidRPr="008A3F23">
              <w:rPr>
                <w:sz w:val="22"/>
              </w:rPr>
              <w:t xml:space="preserve"> </w:t>
            </w:r>
            <w:r w:rsidR="0064315E" w:rsidRPr="008A3F23">
              <w:rPr>
                <w:sz w:val="22"/>
              </w:rPr>
              <w:t>pa</w:t>
            </w:r>
            <w:r w:rsidR="0064315E" w:rsidRPr="0093721B">
              <w:rPr>
                <w:sz w:val="22"/>
              </w:rPr>
              <w:t xml:space="preserve"> +</w:t>
            </w:r>
            <w:r w:rsidRPr="0093721B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076B9E3F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703317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108CDF9F" w14:textId="706C36EC" w:rsidR="00926BE4" w:rsidRPr="0093721B" w:rsidRDefault="00F7210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Negotiable</w:t>
            </w:r>
          </w:p>
        </w:tc>
      </w:tr>
      <w:tr w:rsidR="00926BE4" w:rsidRPr="0093721B" w14:paraId="3C253CEE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6A2954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66469093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1EAF42B3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B9F5504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524791C0" w14:textId="414DE2D7" w:rsidR="00926BE4" w:rsidRPr="00F72108" w:rsidRDefault="00EA62ED" w:rsidP="001D7F08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</w:t>
            </w:r>
            <w:r w:rsidR="001D7F08">
              <w:rPr>
                <w:sz w:val="22"/>
              </w:rPr>
              <w:t xml:space="preserve">t </w:t>
            </w:r>
            <w:r w:rsidRPr="0093721B">
              <w:rPr>
                <w:sz w:val="22"/>
              </w:rPr>
              <w:t>Residents Only</w:t>
            </w:r>
          </w:p>
        </w:tc>
      </w:tr>
      <w:tr w:rsidR="00C45886" w:rsidRPr="0093721B" w14:paraId="648B57C8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49E9F99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145D90DE" w14:textId="587AD806" w:rsidR="00C45886" w:rsidRPr="0093721B" w:rsidRDefault="00F7210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– Business &amp; Operations</w:t>
            </w:r>
          </w:p>
        </w:tc>
      </w:tr>
      <w:tr w:rsidR="00926BE4" w:rsidRPr="0093721B" w14:paraId="40EC1E9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0B38A44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12CC4127" w14:textId="7DB14DAA" w:rsidR="00926BE4" w:rsidRPr="00F72108" w:rsidRDefault="00F7210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2108">
              <w:rPr>
                <w:sz w:val="22"/>
              </w:rPr>
              <w:t>50</w:t>
            </w:r>
            <w:r w:rsidR="00F54F83" w:rsidRPr="00F72108">
              <w:rPr>
                <w:sz w:val="22"/>
              </w:rPr>
              <w:t>%</w:t>
            </w:r>
          </w:p>
        </w:tc>
      </w:tr>
      <w:tr w:rsidR="00926BE4" w:rsidRPr="0093721B" w14:paraId="1C97F3A8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D5EE4F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7C81DA13" w14:textId="7C1FF3CB" w:rsidR="00926BE4" w:rsidRPr="00F72108" w:rsidRDefault="00F7210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2108">
              <w:rPr>
                <w:sz w:val="22"/>
              </w:rPr>
              <w:t>50</w:t>
            </w:r>
            <w:r w:rsidR="00F54F83" w:rsidRPr="00F72108">
              <w:rPr>
                <w:sz w:val="22"/>
              </w:rPr>
              <w:t>%</w:t>
            </w:r>
          </w:p>
        </w:tc>
      </w:tr>
      <w:tr w:rsidR="00BE396C" w:rsidRPr="0093721B" w14:paraId="58904056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DEC574D" w14:textId="303A0DCE" w:rsidR="00BE396C" w:rsidRPr="0093721B" w:rsidRDefault="00BE396C" w:rsidP="00D83C52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FTE</w:t>
            </w:r>
          </w:p>
        </w:tc>
        <w:tc>
          <w:tcPr>
            <w:tcW w:w="2965" w:type="pct"/>
          </w:tcPr>
          <w:p w14:paraId="6EDE131D" w14:textId="5FF015D8" w:rsidR="00BE396C" w:rsidRPr="00F72108" w:rsidRDefault="00BE396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  <w:tr w:rsidR="00194B1C" w:rsidRPr="0093721B" w14:paraId="6D524F7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6B251D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057B7C0A" w14:textId="77777777" w:rsidR="00194B1C" w:rsidRPr="00F72108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2108">
              <w:rPr>
                <w:sz w:val="22"/>
              </w:rPr>
              <w:t>0</w:t>
            </w:r>
          </w:p>
        </w:tc>
      </w:tr>
      <w:tr w:rsidR="00194B1C" w:rsidRPr="0093721B" w14:paraId="5D26A35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9BE8AA8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6DD9F205" w14:textId="4355B3D2" w:rsidR="00194B1C" w:rsidRPr="00F72108" w:rsidRDefault="00EE43F4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  <w:r w:rsidRPr="008320B4">
              <w:rPr>
                <w:b/>
                <w:bCs/>
                <w:sz w:val="22"/>
              </w:rPr>
              <w:t>Amy Boulding</w:t>
            </w:r>
            <w:r>
              <w:rPr>
                <w:sz w:val="22"/>
              </w:rPr>
              <w:t xml:space="preserve"> </w:t>
            </w:r>
            <w:r w:rsidR="005A173E">
              <w:rPr>
                <w:sz w:val="22"/>
              </w:rPr>
              <w:t>via email</w:t>
            </w:r>
            <w:r>
              <w:rPr>
                <w:sz w:val="22"/>
              </w:rPr>
              <w:t xml:space="preserve"> amy.boulding@csiro.au</w:t>
            </w:r>
          </w:p>
        </w:tc>
      </w:tr>
      <w:tr w:rsidR="00194B1C" w:rsidRPr="0093721B" w14:paraId="351D73B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E557F26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0AC119F9" w14:textId="77777777" w:rsidR="00317D44" w:rsidRPr="0093721B" w:rsidRDefault="00317D44" w:rsidP="00317D44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10" w:history="1">
              <w:r w:rsidRPr="0059296E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</w:t>
            </w:r>
          </w:p>
          <w:p w14:paraId="2D0E19E9" w14:textId="77777777" w:rsidR="00317D44" w:rsidRPr="0093721B" w:rsidRDefault="00317D44" w:rsidP="00317D44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2F1AE059" w14:textId="1798E6F8" w:rsidR="00194B1C" w:rsidRPr="0093721B" w:rsidRDefault="004D5304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Submit a current CV and a maximum </w:t>
            </w:r>
            <w:proofErr w:type="gramStart"/>
            <w:r>
              <w:rPr>
                <w:sz w:val="22"/>
              </w:rPr>
              <w:t>two</w:t>
            </w:r>
            <w:r w:rsidR="00A31714">
              <w:rPr>
                <w:sz w:val="22"/>
              </w:rPr>
              <w:t xml:space="preserve"> </w:t>
            </w:r>
            <w:r>
              <w:rPr>
                <w:sz w:val="22"/>
              </w:rPr>
              <w:t>page</w:t>
            </w:r>
            <w:proofErr w:type="gramEnd"/>
            <w:r>
              <w:rPr>
                <w:sz w:val="22"/>
              </w:rPr>
              <w:t xml:space="preserve"> cover letter, </w:t>
            </w:r>
            <w:r w:rsidR="00810A55">
              <w:rPr>
                <w:sz w:val="22"/>
              </w:rPr>
              <w:t xml:space="preserve">addressing the selection criteria using examples. </w:t>
            </w:r>
          </w:p>
        </w:tc>
      </w:tr>
    </w:tbl>
    <w:p w14:paraId="45EC6ACD" w14:textId="009FF2C6" w:rsidR="006246C0" w:rsidRDefault="00B50C20" w:rsidP="00D06E61">
      <w:pPr>
        <w:pStyle w:val="Heading3"/>
        <w:spacing w:after="0"/>
      </w:pPr>
      <w:r>
        <w:t>Role Overview</w:t>
      </w:r>
    </w:p>
    <w:p w14:paraId="13315433" w14:textId="1DDAF9AF" w:rsidR="00F72108" w:rsidRPr="00F72108" w:rsidRDefault="00F72108" w:rsidP="00F72108">
      <w:pPr>
        <w:pStyle w:val="BodyText"/>
      </w:pPr>
      <w:r>
        <w:t xml:space="preserve">The role of the Business Support Officer in CSIRO is to provide administrative and client services to support the effective operation of </w:t>
      </w:r>
      <w:r w:rsidR="00D85F3A">
        <w:t>a new STEM engagement</w:t>
      </w:r>
      <w:r>
        <w:t xml:space="preserve"> program. This involves the development and implementation, and/or operational support of policies, IT systems and procedures that assist the program to achieve </w:t>
      </w:r>
      <w:r w:rsidR="00D85F3A">
        <w:t>its</w:t>
      </w:r>
      <w:r>
        <w:t xml:space="preserve"> objectives and meet Government and regulatory responsibilities. The role is part of the national Business and Operations team and will provide operational support to the </w:t>
      </w:r>
      <w:r w:rsidR="00D85F3A">
        <w:t>program</w:t>
      </w:r>
      <w:r>
        <w:t>.</w:t>
      </w:r>
    </w:p>
    <w:p w14:paraId="24EB81B9" w14:textId="77777777" w:rsidR="00B50C20" w:rsidRPr="00B50C20" w:rsidRDefault="00B50C20" w:rsidP="00B50C20">
      <w:pPr>
        <w:pStyle w:val="Heading3"/>
      </w:pPr>
      <w:bookmarkStart w:id="1" w:name="_Toc341085720"/>
      <w:r w:rsidRPr="00B50C20">
        <w:lastRenderedPageBreak/>
        <w:t>Duties and Key Result Areas:</w:t>
      </w:r>
      <w:r w:rsidR="003E5564">
        <w:t xml:space="preserve">  </w:t>
      </w:r>
    </w:p>
    <w:p w14:paraId="3931BD3C" w14:textId="69CE72BB" w:rsidR="00F72108" w:rsidRDefault="00F72108" w:rsidP="00F72108">
      <w:pPr>
        <w:spacing w:after="60" w:line="240" w:lineRule="auto"/>
      </w:pPr>
      <w:r>
        <w:t xml:space="preserve">As part of the Business and Operations team, the Business Support Officer will: </w:t>
      </w:r>
    </w:p>
    <w:p w14:paraId="7D54A54E" w14:textId="52975747" w:rsidR="00F72108" w:rsidRPr="00551DF5" w:rsidRDefault="00F72108" w:rsidP="00551DF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51DF5">
        <w:rPr>
          <w:szCs w:val="24"/>
        </w:rPr>
        <w:t xml:space="preserve">Provide professional, client focused, customer interaction by monitoring and responding to </w:t>
      </w:r>
      <w:r w:rsidR="00351F1B">
        <w:rPr>
          <w:szCs w:val="24"/>
        </w:rPr>
        <w:t>program</w:t>
      </w:r>
      <w:r w:rsidRPr="00551DF5">
        <w:rPr>
          <w:szCs w:val="24"/>
        </w:rPr>
        <w:t xml:space="preserve"> enquiries via email and telephone. </w:t>
      </w:r>
    </w:p>
    <w:p w14:paraId="657F13C2" w14:textId="62292CAC" w:rsidR="00351F1B" w:rsidRDefault="00351F1B" w:rsidP="00551DF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Support the new STEM engagement program</w:t>
      </w:r>
      <w:r w:rsidR="00E4323A">
        <w:rPr>
          <w:szCs w:val="24"/>
        </w:rPr>
        <w:t xml:space="preserve"> with administrative tasks as required.</w:t>
      </w:r>
    </w:p>
    <w:p w14:paraId="4E778F6F" w14:textId="76F086C7" w:rsidR="00E4323A" w:rsidRPr="00E4323A" w:rsidRDefault="00E4323A" w:rsidP="003B0F09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E4323A">
        <w:rPr>
          <w:szCs w:val="24"/>
        </w:rPr>
        <w:t xml:space="preserve">Support </w:t>
      </w:r>
      <w:r>
        <w:rPr>
          <w:szCs w:val="24"/>
        </w:rPr>
        <w:t>the program</w:t>
      </w:r>
      <w:r w:rsidRPr="00E4323A">
        <w:rPr>
          <w:szCs w:val="24"/>
        </w:rPr>
        <w:t xml:space="preserve"> team with data entry and database/Customer Relationship Management (CRM) administration.</w:t>
      </w:r>
    </w:p>
    <w:p w14:paraId="5BC66798" w14:textId="5A78E176" w:rsidR="00E4323A" w:rsidRPr="00E4323A" w:rsidRDefault="00E4323A" w:rsidP="00E4323A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E4323A">
        <w:rPr>
          <w:szCs w:val="24"/>
        </w:rPr>
        <w:t xml:space="preserve">Support the </w:t>
      </w:r>
      <w:r>
        <w:rPr>
          <w:szCs w:val="24"/>
        </w:rPr>
        <w:t>program</w:t>
      </w:r>
      <w:r w:rsidRPr="00E4323A">
        <w:rPr>
          <w:szCs w:val="24"/>
        </w:rPr>
        <w:t xml:space="preserve"> team with the coordination of events and external activities including:</w:t>
      </w:r>
    </w:p>
    <w:p w14:paraId="65811CFD" w14:textId="77777777" w:rsidR="00E4323A" w:rsidRPr="00E4323A" w:rsidRDefault="00E4323A" w:rsidP="00AD59AD">
      <w:pPr>
        <w:pStyle w:val="ListParagraph"/>
        <w:numPr>
          <w:ilvl w:val="1"/>
          <w:numId w:val="23"/>
        </w:numPr>
        <w:spacing w:after="60" w:line="240" w:lineRule="auto"/>
        <w:contextualSpacing w:val="0"/>
        <w:rPr>
          <w:szCs w:val="24"/>
        </w:rPr>
      </w:pPr>
      <w:r w:rsidRPr="00E4323A">
        <w:rPr>
          <w:szCs w:val="24"/>
        </w:rPr>
        <w:t>Development of event documentation.</w:t>
      </w:r>
    </w:p>
    <w:p w14:paraId="25420FE5" w14:textId="77777777" w:rsidR="00E4323A" w:rsidRPr="00E4323A" w:rsidRDefault="00E4323A" w:rsidP="00AD59AD">
      <w:pPr>
        <w:pStyle w:val="ListParagraph"/>
        <w:numPr>
          <w:ilvl w:val="1"/>
          <w:numId w:val="23"/>
        </w:numPr>
        <w:spacing w:after="60" w:line="240" w:lineRule="auto"/>
        <w:contextualSpacing w:val="0"/>
        <w:rPr>
          <w:szCs w:val="24"/>
        </w:rPr>
      </w:pPr>
      <w:r w:rsidRPr="00E4323A">
        <w:rPr>
          <w:szCs w:val="24"/>
        </w:rPr>
        <w:t>Drafting correspondence.</w:t>
      </w:r>
    </w:p>
    <w:p w14:paraId="726892F0" w14:textId="77777777" w:rsidR="00E4323A" w:rsidRPr="00E4323A" w:rsidRDefault="00E4323A" w:rsidP="00AD59AD">
      <w:pPr>
        <w:pStyle w:val="ListParagraph"/>
        <w:numPr>
          <w:ilvl w:val="1"/>
          <w:numId w:val="23"/>
        </w:numPr>
        <w:spacing w:after="60" w:line="240" w:lineRule="auto"/>
        <w:contextualSpacing w:val="0"/>
        <w:rPr>
          <w:szCs w:val="24"/>
        </w:rPr>
      </w:pPr>
      <w:r w:rsidRPr="00E4323A">
        <w:rPr>
          <w:szCs w:val="24"/>
        </w:rPr>
        <w:t>Liaising with venues/attendees.</w:t>
      </w:r>
    </w:p>
    <w:p w14:paraId="30D9FDB8" w14:textId="77777777" w:rsidR="00E4323A" w:rsidRPr="00E4323A" w:rsidRDefault="00E4323A" w:rsidP="00AD59AD">
      <w:pPr>
        <w:pStyle w:val="ListParagraph"/>
        <w:numPr>
          <w:ilvl w:val="1"/>
          <w:numId w:val="23"/>
        </w:numPr>
        <w:spacing w:after="60" w:line="240" w:lineRule="auto"/>
        <w:contextualSpacing w:val="0"/>
        <w:rPr>
          <w:szCs w:val="24"/>
        </w:rPr>
      </w:pPr>
      <w:r w:rsidRPr="00E4323A">
        <w:rPr>
          <w:szCs w:val="24"/>
        </w:rPr>
        <w:t>Attending the events to provide support as required.</w:t>
      </w:r>
    </w:p>
    <w:p w14:paraId="062DF37E" w14:textId="343DD431" w:rsidR="00E4323A" w:rsidRPr="00AD59AD" w:rsidRDefault="00E4323A" w:rsidP="007B6A62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AD59AD">
        <w:rPr>
          <w:szCs w:val="24"/>
        </w:rPr>
        <w:t>Coordinate Working with Children Checks and National Police Certificates for the program.</w:t>
      </w:r>
    </w:p>
    <w:p w14:paraId="392E14AA" w14:textId="35229A51" w:rsidR="00E4323A" w:rsidRPr="002C536A" w:rsidRDefault="00E4323A" w:rsidP="001B6E5F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2C536A">
        <w:rPr>
          <w:szCs w:val="24"/>
        </w:rPr>
        <w:t xml:space="preserve">Identify innovative ways to deal with problems and opportunities using creativity, </w:t>
      </w:r>
      <w:proofErr w:type="gramStart"/>
      <w:r w:rsidRPr="002C536A">
        <w:rPr>
          <w:szCs w:val="24"/>
        </w:rPr>
        <w:t>reasoning</w:t>
      </w:r>
      <w:proofErr w:type="gramEnd"/>
      <w:r w:rsidRPr="002C536A">
        <w:rPr>
          <w:szCs w:val="24"/>
        </w:rPr>
        <w:t xml:space="preserve"> and past</w:t>
      </w:r>
      <w:r w:rsidR="002C536A" w:rsidRPr="002C536A">
        <w:rPr>
          <w:szCs w:val="24"/>
        </w:rPr>
        <w:t xml:space="preserve"> </w:t>
      </w:r>
      <w:r w:rsidRPr="002C536A">
        <w:rPr>
          <w:szCs w:val="24"/>
        </w:rPr>
        <w:t>experience.</w:t>
      </w:r>
    </w:p>
    <w:p w14:paraId="37DB8EE8" w14:textId="77777777" w:rsidR="00E4323A" w:rsidRPr="00E4323A" w:rsidRDefault="00E4323A" w:rsidP="00E4323A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E4323A">
        <w:rPr>
          <w:szCs w:val="24"/>
        </w:rPr>
        <w:t>Choose appropriate strategies and communication styles to maintain high levels of customer service.</w:t>
      </w:r>
    </w:p>
    <w:p w14:paraId="60A3BAF8" w14:textId="7D062941" w:rsidR="00E4323A" w:rsidRDefault="00E4323A" w:rsidP="00E4323A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E4323A">
        <w:rPr>
          <w:szCs w:val="24"/>
        </w:rPr>
        <w:t>Maintain confidentiality when working with commercially sensitive or personal information.</w:t>
      </w:r>
    </w:p>
    <w:p w14:paraId="209695D9" w14:textId="77777777" w:rsidR="002C536A" w:rsidRPr="002C536A" w:rsidRDefault="002C536A" w:rsidP="002C536A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proofErr w:type="gramStart"/>
      <w:r w:rsidRPr="002C536A">
        <w:rPr>
          <w:szCs w:val="24"/>
        </w:rPr>
        <w:t>Demonstrate appropriate behaviours at all times</w:t>
      </w:r>
      <w:proofErr w:type="gramEnd"/>
      <w:r w:rsidRPr="002C536A">
        <w:rPr>
          <w:szCs w:val="24"/>
        </w:rPr>
        <w:t xml:space="preserve"> when working with children.</w:t>
      </w:r>
    </w:p>
    <w:p w14:paraId="3ED99180" w14:textId="7157EB3D" w:rsidR="002C536A" w:rsidRPr="000761A2" w:rsidRDefault="002C536A" w:rsidP="00B5324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761A2">
        <w:rPr>
          <w:szCs w:val="24"/>
        </w:rPr>
        <w:t>Communicate effectively and respectfully with all staff, clients, stakeholders, schools, industry partners and suppliers in the interests of good business practice, collaboration</w:t>
      </w:r>
      <w:r w:rsidR="000761A2" w:rsidRPr="000761A2">
        <w:rPr>
          <w:szCs w:val="24"/>
        </w:rPr>
        <w:t>,</w:t>
      </w:r>
      <w:r w:rsidRPr="000761A2">
        <w:rPr>
          <w:szCs w:val="24"/>
        </w:rPr>
        <w:t xml:space="preserve"> and enhancement of CSIRO’s</w:t>
      </w:r>
      <w:r w:rsidR="000761A2" w:rsidRPr="000761A2">
        <w:rPr>
          <w:szCs w:val="24"/>
        </w:rPr>
        <w:t xml:space="preserve"> </w:t>
      </w:r>
      <w:r w:rsidRPr="000761A2">
        <w:rPr>
          <w:szCs w:val="24"/>
        </w:rPr>
        <w:t>reputation.</w:t>
      </w:r>
    </w:p>
    <w:p w14:paraId="5C235AED" w14:textId="64D6FDFB" w:rsidR="002C536A" w:rsidRPr="000761A2" w:rsidRDefault="002C536A" w:rsidP="00B42E94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0761A2">
        <w:rPr>
          <w:szCs w:val="24"/>
        </w:rPr>
        <w:t>Work as a member of a multi-disciplinary, regionally dispersed team; collaborating with colleagues in the</w:t>
      </w:r>
      <w:r w:rsidR="000761A2" w:rsidRPr="000761A2">
        <w:rPr>
          <w:szCs w:val="24"/>
        </w:rPr>
        <w:t xml:space="preserve"> </w:t>
      </w:r>
      <w:r w:rsidR="000761A2">
        <w:rPr>
          <w:szCs w:val="24"/>
        </w:rPr>
        <w:t xml:space="preserve">program team, </w:t>
      </w:r>
      <w:r w:rsidRPr="000761A2">
        <w:rPr>
          <w:szCs w:val="24"/>
        </w:rPr>
        <w:t>Business and Operations team, Education and Outreach, and across CSIRO to reach objectives.</w:t>
      </w:r>
    </w:p>
    <w:p w14:paraId="43567E3E" w14:textId="64FF6621" w:rsidR="002C536A" w:rsidRPr="00AA1D7B" w:rsidRDefault="002C536A" w:rsidP="0041283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AA1D7B">
        <w:rPr>
          <w:szCs w:val="24"/>
        </w:rPr>
        <w:t>Adhere to the spirit and practice of CSIRO’s Values, Code of Conduct, Health, Safety and Environment</w:t>
      </w:r>
      <w:r w:rsidR="00AA1D7B" w:rsidRPr="00AA1D7B">
        <w:rPr>
          <w:szCs w:val="24"/>
        </w:rPr>
        <w:t xml:space="preserve"> </w:t>
      </w:r>
      <w:r w:rsidRPr="00AA1D7B">
        <w:rPr>
          <w:szCs w:val="24"/>
        </w:rPr>
        <w:t>procedures and policy, Diversity initiatives and Making Safety Personal goals.</w:t>
      </w:r>
    </w:p>
    <w:p w14:paraId="2E7494F6" w14:textId="0E20D793" w:rsidR="00B50C20" w:rsidRPr="00B50C20" w:rsidRDefault="002C536A" w:rsidP="002C536A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2C536A">
        <w:rPr>
          <w:szCs w:val="24"/>
        </w:rPr>
        <w:t>Other duties as directed.</w:t>
      </w:r>
    </w:p>
    <w:p w14:paraId="4983628E" w14:textId="77777777" w:rsidR="00B50C20" w:rsidRPr="00C41442" w:rsidRDefault="00B50C20" w:rsidP="00D83C52">
      <w:pPr>
        <w:pStyle w:val="ListParagraph"/>
        <w:spacing w:after="60"/>
        <w:ind w:left="470"/>
        <w:rPr>
          <w:sz w:val="22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5068BC79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D135475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499BF8E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7FA96F9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2229F4DB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lastRenderedPageBreak/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3EA32DA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151C47ED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79000F28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12527D5A" w14:textId="77777777" w:rsidR="000B3207" w:rsidRPr="000B3207" w:rsidRDefault="000B3207" w:rsidP="000B3207">
      <w:pPr>
        <w:pStyle w:val="Heading4"/>
      </w:pPr>
      <w:r>
        <w:t>Essential</w:t>
      </w:r>
    </w:p>
    <w:p w14:paraId="019F9714" w14:textId="78C26FF0" w:rsid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40EA8A01" w14:textId="50683708" w:rsidR="00551DF5" w:rsidRPr="00551DF5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>Demonstrated proficiency in Microsoft Office 365 applications including Word, Excel, Outlook, SharePoint</w:t>
      </w:r>
      <w:r w:rsidR="0047753A">
        <w:rPr>
          <w:szCs w:val="24"/>
        </w:rPr>
        <w:t xml:space="preserve"> and</w:t>
      </w:r>
      <w:r w:rsidR="00B55A5E">
        <w:rPr>
          <w:szCs w:val="24"/>
        </w:rPr>
        <w:t xml:space="preserve"> </w:t>
      </w:r>
      <w:r w:rsidRPr="00551DF5">
        <w:rPr>
          <w:szCs w:val="24"/>
        </w:rPr>
        <w:t>Teams</w:t>
      </w:r>
      <w:r w:rsidR="0047753A">
        <w:rPr>
          <w:szCs w:val="24"/>
        </w:rPr>
        <w:t>, and online travel and finance systems</w:t>
      </w:r>
      <w:r w:rsidRPr="00551DF5">
        <w:rPr>
          <w:szCs w:val="24"/>
        </w:rPr>
        <w:t xml:space="preserve">. </w:t>
      </w:r>
    </w:p>
    <w:p w14:paraId="7B8F30E8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3F5439E1" w14:textId="77777777" w:rsidR="00551DF5" w:rsidRPr="00551DF5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 xml:space="preserve">Demonstrated ability to clearly convey information and ideas and establish effective interpersonal relationships with a wide variety of clients both internal, </w:t>
      </w:r>
      <w:proofErr w:type="gramStart"/>
      <w:r w:rsidRPr="00551DF5">
        <w:rPr>
          <w:szCs w:val="24"/>
        </w:rPr>
        <w:t>external</w:t>
      </w:r>
      <w:proofErr w:type="gramEnd"/>
      <w:r w:rsidRPr="00551DF5">
        <w:rPr>
          <w:szCs w:val="24"/>
        </w:rPr>
        <w:t xml:space="preserve"> and on-line. </w:t>
      </w:r>
    </w:p>
    <w:p w14:paraId="1D3D417C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5205F63B" w14:textId="108313F0" w:rsidR="00551DF5" w:rsidRPr="00551DF5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>Demonstrated ability to professionally handle sensitive and confidential information and use appropriate judgment and discretion.</w:t>
      </w:r>
    </w:p>
    <w:p w14:paraId="49C41A83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0339EEB5" w14:textId="246E06A6" w:rsidR="00551DF5" w:rsidRPr="00E86932" w:rsidRDefault="00E86932" w:rsidP="00E86932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E86932">
        <w:rPr>
          <w:szCs w:val="24"/>
        </w:rPr>
        <w:t>Strong organisational skills</w:t>
      </w:r>
      <w:r>
        <w:rPr>
          <w:szCs w:val="24"/>
        </w:rPr>
        <w:t xml:space="preserve"> with the </w:t>
      </w:r>
      <w:r w:rsidRPr="00E86932">
        <w:rPr>
          <w:szCs w:val="24"/>
        </w:rPr>
        <w:t>ab</w:t>
      </w:r>
      <w:r>
        <w:rPr>
          <w:szCs w:val="24"/>
        </w:rPr>
        <w:t>ility</w:t>
      </w:r>
      <w:r w:rsidRPr="00E86932">
        <w:rPr>
          <w:szCs w:val="24"/>
        </w:rPr>
        <w:t xml:space="preserve"> to prioritise demands and escalate issues when required</w:t>
      </w:r>
      <w:r>
        <w:rPr>
          <w:szCs w:val="24"/>
        </w:rPr>
        <w:t>.</w:t>
      </w:r>
    </w:p>
    <w:p w14:paraId="6087446F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4938F289" w14:textId="5D111D9E" w:rsidR="00A93106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>Effective communication skills in multiple forms</w:t>
      </w:r>
      <w:r w:rsidR="00FC294D">
        <w:rPr>
          <w:szCs w:val="24"/>
        </w:rPr>
        <w:t xml:space="preserve"> including</w:t>
      </w:r>
      <w:r w:rsidRPr="00551DF5">
        <w:rPr>
          <w:szCs w:val="24"/>
        </w:rPr>
        <w:t xml:space="preserve"> email, telephone, face to face, on-line with sound writing skills.  </w:t>
      </w:r>
    </w:p>
    <w:p w14:paraId="28BD4B50" w14:textId="77777777" w:rsidR="00A93106" w:rsidRPr="00A93106" w:rsidRDefault="00A93106" w:rsidP="00A93106">
      <w:pPr>
        <w:pStyle w:val="ListParagraph"/>
        <w:rPr>
          <w:szCs w:val="24"/>
        </w:rPr>
      </w:pPr>
    </w:p>
    <w:p w14:paraId="40593663" w14:textId="1DB64F76" w:rsidR="00551DF5" w:rsidRDefault="00824139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>
        <w:rPr>
          <w:szCs w:val="24"/>
        </w:rPr>
        <w:t>C</w:t>
      </w:r>
      <w:r w:rsidR="00551DF5" w:rsidRPr="00551DF5">
        <w:rPr>
          <w:szCs w:val="24"/>
        </w:rPr>
        <w:t>ompetent in producing procedural documentation</w:t>
      </w:r>
      <w:r w:rsidR="00E3304C">
        <w:rPr>
          <w:szCs w:val="24"/>
        </w:rPr>
        <w:t xml:space="preserve"> in various formats such as Word and PDF</w:t>
      </w:r>
      <w:r w:rsidR="00551DF5" w:rsidRPr="00551DF5">
        <w:rPr>
          <w:szCs w:val="24"/>
        </w:rPr>
        <w:t xml:space="preserve">. </w:t>
      </w:r>
    </w:p>
    <w:p w14:paraId="616B351B" w14:textId="77777777" w:rsidR="00873401" w:rsidRPr="00873401" w:rsidRDefault="00873401" w:rsidP="00873401">
      <w:pPr>
        <w:pStyle w:val="ListParagraph"/>
        <w:rPr>
          <w:szCs w:val="24"/>
        </w:rPr>
      </w:pPr>
    </w:p>
    <w:p w14:paraId="77B7CE1D" w14:textId="02622DB9" w:rsidR="00873401" w:rsidRPr="00551DF5" w:rsidRDefault="00873401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>
        <w:rPr>
          <w:szCs w:val="24"/>
        </w:rPr>
        <w:t>Excellent attention to detail, and experience in creating and maintaining systems</w:t>
      </w:r>
      <w:r w:rsidR="004D5304">
        <w:rPr>
          <w:szCs w:val="24"/>
        </w:rPr>
        <w:t xml:space="preserve"> and data.</w:t>
      </w:r>
    </w:p>
    <w:p w14:paraId="39883933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306F88DD" w14:textId="77777777" w:rsidR="00551DF5" w:rsidRPr="00551DF5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 xml:space="preserve">Proven commitment to providing excellent customer service/support to both internal and external clients and in an on-line environment with the ability to recognise opportunities and recommend solutions. </w:t>
      </w:r>
    </w:p>
    <w:p w14:paraId="41E25B67" w14:textId="77777777" w:rsidR="00551DF5" w:rsidRPr="00551DF5" w:rsidRDefault="00551DF5" w:rsidP="00551DF5">
      <w:pPr>
        <w:spacing w:before="0" w:after="0" w:line="240" w:lineRule="auto"/>
        <w:rPr>
          <w:szCs w:val="24"/>
        </w:rPr>
      </w:pPr>
    </w:p>
    <w:p w14:paraId="564D46B8" w14:textId="23D96572" w:rsidR="00551DF5" w:rsidRPr="00551DF5" w:rsidRDefault="00551DF5" w:rsidP="00551DF5">
      <w:pPr>
        <w:pStyle w:val="ListParagraph"/>
        <w:numPr>
          <w:ilvl w:val="0"/>
          <w:numId w:val="33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 xml:space="preserve">Collaborates and operates well in a geographically dispersed team environment but also </w:t>
      </w:r>
      <w:proofErr w:type="gramStart"/>
      <w:r w:rsidRPr="00551DF5">
        <w:rPr>
          <w:szCs w:val="24"/>
        </w:rPr>
        <w:t>has the ability to</w:t>
      </w:r>
      <w:proofErr w:type="gramEnd"/>
      <w:r w:rsidRPr="00551DF5">
        <w:rPr>
          <w:szCs w:val="24"/>
        </w:rPr>
        <w:t xml:space="preserve"> work autonomously.</w:t>
      </w:r>
    </w:p>
    <w:p w14:paraId="270FB3B5" w14:textId="47C99888" w:rsidR="00B50C20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4B8EA2C3" w14:textId="77777777" w:rsidR="00551DF5" w:rsidRPr="00551DF5" w:rsidRDefault="00551DF5" w:rsidP="00551DF5">
      <w:pPr>
        <w:pStyle w:val="ListParagraph"/>
        <w:numPr>
          <w:ilvl w:val="0"/>
          <w:numId w:val="34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 xml:space="preserve">Experience in, or the ability to develop skills, working in a project driven environment. </w:t>
      </w:r>
    </w:p>
    <w:p w14:paraId="3A06EF87" w14:textId="77777777" w:rsidR="00551DF5" w:rsidRPr="00551DF5" w:rsidRDefault="00551DF5" w:rsidP="00551DF5">
      <w:pPr>
        <w:pStyle w:val="ListParagraph"/>
        <w:spacing w:before="0" w:after="0" w:line="240" w:lineRule="auto"/>
        <w:rPr>
          <w:szCs w:val="24"/>
        </w:rPr>
      </w:pPr>
    </w:p>
    <w:p w14:paraId="1BED78A5" w14:textId="371FDBF8" w:rsidR="00551DF5" w:rsidRPr="00551DF5" w:rsidRDefault="00551DF5" w:rsidP="00551DF5">
      <w:pPr>
        <w:pStyle w:val="ListParagraph"/>
        <w:numPr>
          <w:ilvl w:val="0"/>
          <w:numId w:val="34"/>
        </w:numPr>
        <w:spacing w:before="0" w:after="0" w:line="240" w:lineRule="auto"/>
        <w:rPr>
          <w:szCs w:val="24"/>
        </w:rPr>
      </w:pPr>
      <w:r w:rsidRPr="00551DF5">
        <w:rPr>
          <w:szCs w:val="24"/>
        </w:rPr>
        <w:t>Working knowledge of Microsoft Dynamics 365 CRM, Success Factors and SAP Jam.</w:t>
      </w:r>
    </w:p>
    <w:p w14:paraId="19DAA882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540090F1" w14:textId="77777777" w:rsidR="00E43715" w:rsidRPr="00C212C5" w:rsidRDefault="00E43715" w:rsidP="00E43715">
      <w:pPr>
        <w:pStyle w:val="Boxedlistbullet"/>
        <w:spacing w:before="100" w:beforeAutospacing="1" w:after="100" w:afterAutospacing="1"/>
      </w:pPr>
      <w:r w:rsidRPr="00C212C5">
        <w:t xml:space="preserve">The successful candidate will be asked to obtain and provide evidence of a National Police Check or equivalent. Please note that people with criminal records are not automatically deemed ineligible. Each application will be considered on its merits. </w:t>
      </w:r>
    </w:p>
    <w:p w14:paraId="34C54E36" w14:textId="77777777" w:rsidR="00E43715" w:rsidRPr="00C212C5" w:rsidRDefault="00E43715" w:rsidP="00E43715">
      <w:pPr>
        <w:pStyle w:val="Boxedlistbullet"/>
      </w:pPr>
      <w:r w:rsidRPr="00C212C5">
        <w:t>This role has child safety obligations. Accordingly, the successful candidate will be required to obtain or provide evidence that they hold a working with children check prior to confirmation of appointment.</w:t>
      </w:r>
    </w:p>
    <w:p w14:paraId="68F04137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6402CB12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1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5A35678D" w14:textId="77777777" w:rsidR="00B50C20" w:rsidRPr="00B50C20" w:rsidRDefault="00B50C20" w:rsidP="00D83C52">
      <w:pPr>
        <w:rPr>
          <w:bCs/>
          <w:szCs w:val="24"/>
        </w:rPr>
      </w:pPr>
    </w:p>
    <w:bookmarkEnd w:id="1"/>
    <w:p w14:paraId="68A50DCB" w14:textId="08191014" w:rsidR="00B50C20" w:rsidRPr="00B50C20" w:rsidRDefault="00B50C20" w:rsidP="00D83C52">
      <w:pPr>
        <w:spacing w:after="180"/>
        <w:rPr>
          <w:bCs/>
          <w:szCs w:val="24"/>
        </w:rPr>
      </w:pPr>
    </w:p>
    <w:sectPr w:rsidR="00B50C20" w:rsidRPr="00B50C20" w:rsidSect="00246B35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1E7D" w14:textId="77777777" w:rsidR="003903CD" w:rsidRDefault="003903CD" w:rsidP="000A377A">
      <w:r>
        <w:separator/>
      </w:r>
    </w:p>
  </w:endnote>
  <w:endnote w:type="continuationSeparator" w:id="0">
    <w:p w14:paraId="02646171" w14:textId="77777777" w:rsidR="003903CD" w:rsidRDefault="003903CD" w:rsidP="000A377A">
      <w:r>
        <w:continuationSeparator/>
      </w:r>
    </w:p>
  </w:endnote>
  <w:endnote w:type="continuationNotice" w:id="1">
    <w:p w14:paraId="3355F2A3" w14:textId="77777777" w:rsidR="003903CD" w:rsidRDefault="003903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8109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64D3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DC3F" w14:textId="77777777" w:rsidR="003903CD" w:rsidRDefault="003903CD" w:rsidP="000A377A">
      <w:r>
        <w:separator/>
      </w:r>
    </w:p>
  </w:footnote>
  <w:footnote w:type="continuationSeparator" w:id="0">
    <w:p w14:paraId="292094D4" w14:textId="77777777" w:rsidR="003903CD" w:rsidRDefault="003903CD" w:rsidP="000A377A">
      <w:r>
        <w:continuationSeparator/>
      </w:r>
    </w:p>
  </w:footnote>
  <w:footnote w:type="continuationNotice" w:id="1">
    <w:p w14:paraId="5D0CD489" w14:textId="77777777" w:rsidR="003903CD" w:rsidRDefault="003903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42B8" w14:textId="77777777" w:rsidR="009511DD" w:rsidRDefault="00ED212D">
    <w:r>
      <w:rPr>
        <w:noProof/>
      </w:rPr>
      <w:drawing>
        <wp:anchor distT="0" distB="71755" distL="114300" distR="360045" simplePos="0" relativeHeight="251658240" behindDoc="1" locked="1" layoutInCell="1" allowOverlap="1" wp14:anchorId="4A0652FA" wp14:editId="6FAA2FA3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24F"/>
    <w:multiLevelType w:val="multilevel"/>
    <w:tmpl w:val="0EB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46549"/>
    <w:multiLevelType w:val="hybridMultilevel"/>
    <w:tmpl w:val="E2767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4A2C"/>
    <w:multiLevelType w:val="hybridMultilevel"/>
    <w:tmpl w:val="E2767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25"/>
  </w:num>
  <w:num w:numId="15">
    <w:abstractNumId w:val="29"/>
  </w:num>
  <w:num w:numId="16">
    <w:abstractNumId w:val="26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8"/>
  </w:num>
  <w:num w:numId="26">
    <w:abstractNumId w:val="19"/>
  </w:num>
  <w:num w:numId="27">
    <w:abstractNumId w:val="24"/>
  </w:num>
  <w:num w:numId="28">
    <w:abstractNumId w:val="22"/>
  </w:num>
  <w:num w:numId="29">
    <w:abstractNumId w:val="10"/>
  </w:num>
  <w:num w:numId="30">
    <w:abstractNumId w:val="22"/>
  </w:num>
  <w:num w:numId="31">
    <w:abstractNumId w:val="30"/>
  </w:num>
  <w:num w:numId="32">
    <w:abstractNumId w:val="20"/>
  </w:num>
  <w:num w:numId="33">
    <w:abstractNumId w:val="27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4F11"/>
    <w:rsid w:val="000673D6"/>
    <w:rsid w:val="00071DFB"/>
    <w:rsid w:val="00073353"/>
    <w:rsid w:val="000749CD"/>
    <w:rsid w:val="000761A2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96E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0F7C96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1B6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43CC"/>
    <w:rsid w:val="0017592E"/>
    <w:rsid w:val="00177421"/>
    <w:rsid w:val="001777DA"/>
    <w:rsid w:val="00177D5B"/>
    <w:rsid w:val="001803E7"/>
    <w:rsid w:val="00181018"/>
    <w:rsid w:val="001836D3"/>
    <w:rsid w:val="00184B11"/>
    <w:rsid w:val="00185AC2"/>
    <w:rsid w:val="001868E0"/>
    <w:rsid w:val="00187D01"/>
    <w:rsid w:val="00192012"/>
    <w:rsid w:val="00192174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D7F08"/>
    <w:rsid w:val="001E0667"/>
    <w:rsid w:val="001E0CAD"/>
    <w:rsid w:val="001E2E6E"/>
    <w:rsid w:val="001E3630"/>
    <w:rsid w:val="001F1A26"/>
    <w:rsid w:val="001F1B9A"/>
    <w:rsid w:val="001F272E"/>
    <w:rsid w:val="001F5154"/>
    <w:rsid w:val="00200191"/>
    <w:rsid w:val="002009C7"/>
    <w:rsid w:val="00201B1F"/>
    <w:rsid w:val="00202090"/>
    <w:rsid w:val="00204716"/>
    <w:rsid w:val="002052D3"/>
    <w:rsid w:val="00206763"/>
    <w:rsid w:val="00207372"/>
    <w:rsid w:val="0020747E"/>
    <w:rsid w:val="00210066"/>
    <w:rsid w:val="00211F83"/>
    <w:rsid w:val="00215BF0"/>
    <w:rsid w:val="002174D7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C536A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64E4"/>
    <w:rsid w:val="003130B1"/>
    <w:rsid w:val="003161B3"/>
    <w:rsid w:val="00317D44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1F1B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03C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16434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149"/>
    <w:rsid w:val="00475176"/>
    <w:rsid w:val="0047753A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5304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1DF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173E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315E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2606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2A2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2A3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038A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2F89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0A55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4139"/>
    <w:rsid w:val="008254E6"/>
    <w:rsid w:val="00825B0A"/>
    <w:rsid w:val="00825C40"/>
    <w:rsid w:val="0082654C"/>
    <w:rsid w:val="00830449"/>
    <w:rsid w:val="008304CB"/>
    <w:rsid w:val="008320B4"/>
    <w:rsid w:val="008327A9"/>
    <w:rsid w:val="00833FEB"/>
    <w:rsid w:val="008359CF"/>
    <w:rsid w:val="00836437"/>
    <w:rsid w:val="00836449"/>
    <w:rsid w:val="00837C72"/>
    <w:rsid w:val="008442A9"/>
    <w:rsid w:val="00844D83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3401"/>
    <w:rsid w:val="0087674F"/>
    <w:rsid w:val="00876CFA"/>
    <w:rsid w:val="008772C9"/>
    <w:rsid w:val="00877E46"/>
    <w:rsid w:val="00881475"/>
    <w:rsid w:val="008823CF"/>
    <w:rsid w:val="0088367A"/>
    <w:rsid w:val="00884007"/>
    <w:rsid w:val="008845FE"/>
    <w:rsid w:val="00890A6B"/>
    <w:rsid w:val="00892801"/>
    <w:rsid w:val="00892976"/>
    <w:rsid w:val="008951FE"/>
    <w:rsid w:val="0089705C"/>
    <w:rsid w:val="008A0DC4"/>
    <w:rsid w:val="008A3CB6"/>
    <w:rsid w:val="008A3F23"/>
    <w:rsid w:val="008A4A7C"/>
    <w:rsid w:val="008A7B92"/>
    <w:rsid w:val="008A7F21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EC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8F662A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C3F"/>
    <w:rsid w:val="009A776E"/>
    <w:rsid w:val="009B20AA"/>
    <w:rsid w:val="009B22AB"/>
    <w:rsid w:val="009B2E5B"/>
    <w:rsid w:val="009B5345"/>
    <w:rsid w:val="009B568A"/>
    <w:rsid w:val="009B6329"/>
    <w:rsid w:val="009B7BD8"/>
    <w:rsid w:val="009C1340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193A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1714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106"/>
    <w:rsid w:val="00A9388F"/>
    <w:rsid w:val="00A9438B"/>
    <w:rsid w:val="00A96E38"/>
    <w:rsid w:val="00A97373"/>
    <w:rsid w:val="00AA1D7B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9AD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7D0"/>
    <w:rsid w:val="00B42BD6"/>
    <w:rsid w:val="00B44086"/>
    <w:rsid w:val="00B441B2"/>
    <w:rsid w:val="00B4525A"/>
    <w:rsid w:val="00B47158"/>
    <w:rsid w:val="00B4740D"/>
    <w:rsid w:val="00B50C20"/>
    <w:rsid w:val="00B51688"/>
    <w:rsid w:val="00B52878"/>
    <w:rsid w:val="00B549FB"/>
    <w:rsid w:val="00B55A5E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4D3E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96C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3B23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3D94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579D8"/>
    <w:rsid w:val="00D60296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5F3A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03D"/>
    <w:rsid w:val="00E3304C"/>
    <w:rsid w:val="00E33AD4"/>
    <w:rsid w:val="00E345F0"/>
    <w:rsid w:val="00E35E80"/>
    <w:rsid w:val="00E366A4"/>
    <w:rsid w:val="00E40998"/>
    <w:rsid w:val="00E40E07"/>
    <w:rsid w:val="00E42A69"/>
    <w:rsid w:val="00E42B1E"/>
    <w:rsid w:val="00E4323A"/>
    <w:rsid w:val="00E43715"/>
    <w:rsid w:val="00E441B2"/>
    <w:rsid w:val="00E443FD"/>
    <w:rsid w:val="00E44CCA"/>
    <w:rsid w:val="00E46E7A"/>
    <w:rsid w:val="00E46F13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86932"/>
    <w:rsid w:val="00E8778C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43F4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108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294D"/>
    <w:rsid w:val="00FC43FF"/>
    <w:rsid w:val="00FC5957"/>
    <w:rsid w:val="00FC75E8"/>
    <w:rsid w:val="00FD0614"/>
    <w:rsid w:val="00FD2075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D1219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iro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bs.csiro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076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561B4"/>
    <w:rsid w:val="0019205C"/>
    <w:rsid w:val="00310C11"/>
    <w:rsid w:val="00335C58"/>
    <w:rsid w:val="003C6F9C"/>
    <w:rsid w:val="00414F94"/>
    <w:rsid w:val="004A4DEF"/>
    <w:rsid w:val="006665E0"/>
    <w:rsid w:val="007C7613"/>
    <w:rsid w:val="0083493E"/>
    <w:rsid w:val="00847477"/>
    <w:rsid w:val="00971369"/>
    <w:rsid w:val="00B36C21"/>
    <w:rsid w:val="00C93DE3"/>
    <w:rsid w:val="00CA0DE0"/>
    <w:rsid w:val="00E51523"/>
    <w:rsid w:val="00EA6D03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c38802-3122-40e0-8f36-dff448e80908">
      <UserInfo>
        <DisplayName>Walker, Peter (Services, Sandy Bay)</DisplayName>
        <AccountId>23</AccountId>
        <AccountType/>
      </UserInfo>
      <UserInfo>
        <DisplayName>McDonnell, Sarah (Services, Adelaide K. Ave)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8D5E1BD88C4FA3073044ED96D0AE" ma:contentTypeVersion="6" ma:contentTypeDescription="Create a new document." ma:contentTypeScope="" ma:versionID="04b87173a22ad2b53422b97d58834071">
  <xsd:schema xmlns:xsd="http://www.w3.org/2001/XMLSchema" xmlns:xs="http://www.w3.org/2001/XMLSchema" xmlns:p="http://schemas.microsoft.com/office/2006/metadata/properties" xmlns:ns2="b9b990d3-2983-4560-8b1b-0b1e84a75e71" xmlns:ns3="c4c38802-3122-40e0-8f36-dff448e80908" targetNamespace="http://schemas.microsoft.com/office/2006/metadata/properties" ma:root="true" ma:fieldsID="2fc0b52f3f705ce11ff6d386687aebe6" ns2:_="" ns3:_="">
    <xsd:import namespace="b9b990d3-2983-4560-8b1b-0b1e84a75e71"/>
    <xsd:import namespace="c4c38802-3122-40e0-8f36-dff448e80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90d3-2983-4560-8b1b-0b1e84a75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38802-3122-40e0-8f36-dff448e80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AB918-3CB0-44A2-9514-519C89E0F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C1081-DF61-475A-809D-2E73B6F437BC}">
  <ds:schemaRefs>
    <ds:schemaRef ds:uri="http://schemas.microsoft.com/office/2006/metadata/properties"/>
    <ds:schemaRef ds:uri="c4c38802-3122-40e0-8f36-dff448e8090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b9b990d3-2983-4560-8b1b-0b1e84a75e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813E73-E68D-4736-9AB8-AA605FCF0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990d3-2983-4560-8b1b-0b1e84a75e71"/>
    <ds:schemaRef ds:uri="c4c38802-3122-40e0-8f36-dff448e80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10</TotalTime>
  <Pages>4</Pages>
  <Words>893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6482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Lyons, Sarah (Talent, Clayton)</cp:lastModifiedBy>
  <cp:revision>5</cp:revision>
  <cp:lastPrinted>2012-02-01T05:32:00Z</cp:lastPrinted>
  <dcterms:created xsi:type="dcterms:W3CDTF">2022-08-09T00:57:00Z</dcterms:created>
  <dcterms:modified xsi:type="dcterms:W3CDTF">2022-08-09T01:04:00Z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0x010100BCD28D5E1BD88C4FA3073044ED96D0AE</vt:lpwstr>
  </property>
</Properties>
</file>