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F52F176"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F11134">
              <w:rPr>
                <w:sz w:val="22"/>
              </w:rPr>
              <w:t xml:space="preserve">SIRO </w:t>
            </w:r>
            <w:r w:rsidR="0014404A">
              <w:rPr>
                <w:sz w:val="22"/>
              </w:rPr>
              <w:t xml:space="preserve">Postdoctoral </w:t>
            </w:r>
            <w:r w:rsidR="002F3653" w:rsidRPr="002F3653">
              <w:rPr>
                <w:sz w:val="22"/>
              </w:rPr>
              <w:t>Fellowship in</w:t>
            </w:r>
            <w:r w:rsidR="002F3653">
              <w:rPr>
                <w:sz w:val="22"/>
              </w:rPr>
              <w:t xml:space="preserve"> </w:t>
            </w:r>
            <w:r w:rsidR="0001582E">
              <w:rPr>
                <w:sz w:val="22"/>
              </w:rPr>
              <w:t>Host Plant Resistance of Cotton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6516715" w:rsidR="00CC201B" w:rsidRPr="0093721B" w:rsidRDefault="0001582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92302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A07B4F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318CE62" w:rsidR="00C45886" w:rsidRPr="0093721B" w:rsidRDefault="000158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3AEA">
              <w:rPr>
                <w:rFonts w:asciiTheme="minorHAnsi" w:hAnsiTheme="minorHAnsi" w:cstheme="minorHAnsi"/>
                <w:sz w:val="22"/>
              </w:rPr>
              <w:t>AU$92,624 to AU$101,459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7F728B9" w:rsidR="00926BE4" w:rsidRPr="0093721B" w:rsidRDefault="0001582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Myall Vale, </w:t>
            </w:r>
            <w:r w:rsidR="008C6702">
              <w:rPr>
                <w:sz w:val="22"/>
              </w:rPr>
              <w:t>Narrabri, NSW</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7D4655E9" w:rsidR="0006388B" w:rsidRPr="005E1E56" w:rsidRDefault="0006388B" w:rsidP="005E1E5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5A7A8CFF" w:rsidR="00C45886" w:rsidRPr="0093721B" w:rsidRDefault="005E1E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9A5ED5">
              <w:rPr>
                <w:sz w:val="22"/>
              </w:rPr>
              <w:t>, Agriculture and Food</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7D23421F" w:rsidR="00926BE4" w:rsidRPr="0093721B" w:rsidRDefault="005E1E5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E1E56">
              <w:rPr>
                <w:sz w:val="22"/>
              </w:rPr>
              <w:t>50</w:t>
            </w:r>
            <w:r w:rsidR="00F54F83" w:rsidRPr="005E1E56">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4CACA04A" w:rsidR="00926BE4" w:rsidRPr="0093721B" w:rsidRDefault="005E1E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E1E56">
              <w:rPr>
                <w:sz w:val="22"/>
              </w:rPr>
              <w:t>5</w:t>
            </w:r>
            <w:r w:rsidR="00F54F83" w:rsidRPr="005E1E56">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E1E56">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45A41BD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E1E56">
              <w:rPr>
                <w:sz w:val="22"/>
              </w:rPr>
              <w:t xml:space="preserve">Contact </w:t>
            </w:r>
            <w:r w:rsidR="005E1E56" w:rsidRPr="005E1E56">
              <w:rPr>
                <w:sz w:val="22"/>
              </w:rPr>
              <w:t>Lucy Egan</w:t>
            </w:r>
            <w:r w:rsidRPr="005E1E56">
              <w:rPr>
                <w:sz w:val="22"/>
              </w:rPr>
              <w:t xml:space="preserve"> via email at </w:t>
            </w:r>
            <w:r w:rsidR="005E1E56" w:rsidRPr="005E1E56">
              <w:rPr>
                <w:sz w:val="22"/>
              </w:rPr>
              <w:t>lucy.egan@csiro.au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23DEC5E" w14:textId="77777777" w:rsidR="00BA593D" w:rsidRDefault="00BA593D" w:rsidP="00D06E61">
      <w:pPr>
        <w:pStyle w:val="Heading3"/>
        <w:spacing w:after="0"/>
      </w:pPr>
    </w:p>
    <w:p w14:paraId="3C042B79" w14:textId="3C3F44C4"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AD8D8FF"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AA4CF6">
        <w:rPr>
          <w:b/>
        </w:rPr>
        <w:t>full</w:t>
      </w:r>
      <w:r w:rsidRPr="002F3653">
        <w:rPr>
          <w:b/>
        </w:rPr>
        <w:t xml:space="preserve"> time equivalent. </w:t>
      </w:r>
    </w:p>
    <w:p w14:paraId="08FAB97A" w14:textId="77777777" w:rsidR="006B3DA8" w:rsidRPr="006B3DA8" w:rsidRDefault="006B3DA8" w:rsidP="00C570D9">
      <w:pPr>
        <w:pStyle w:val="Heading3"/>
        <w:numPr>
          <w:ilvl w:val="0"/>
          <w:numId w:val="0"/>
        </w:numPr>
        <w:spacing w:before="0"/>
      </w:pPr>
      <w:r w:rsidRPr="006B3DA8">
        <w:rPr>
          <w:rFonts w:cs="Times New Roman"/>
          <w:b w:val="0"/>
          <w:bCs w:val="0"/>
          <w:color w:val="000000"/>
          <w:sz w:val="24"/>
          <w:szCs w:val="22"/>
        </w:rPr>
        <w:t>The key output from this project is to improve understanding of the plant-pathogen interaction with verticillium wilt resistance, as well as improve the methodologies used to phenotype and breed varieties for improved resistance.</w:t>
      </w:r>
    </w:p>
    <w:p w14:paraId="241FE752" w14:textId="6D7EC771"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448308B0" w14:textId="033A91CA" w:rsidR="00B96E80" w:rsidRPr="00A34078" w:rsidRDefault="00B96E80" w:rsidP="00A34078">
      <w:pPr>
        <w:pStyle w:val="ListParagraph"/>
        <w:numPr>
          <w:ilvl w:val="1"/>
          <w:numId w:val="34"/>
        </w:numPr>
        <w:spacing w:before="0" w:after="0" w:line="240" w:lineRule="auto"/>
        <w:ind w:left="360"/>
        <w:contextualSpacing w:val="0"/>
        <w:jc w:val="both"/>
        <w:rPr>
          <w:rFonts w:asciiTheme="minorHAnsi" w:hAnsiTheme="minorHAnsi" w:cstheme="minorHAnsi"/>
          <w:szCs w:val="24"/>
        </w:rPr>
      </w:pPr>
      <w:bookmarkStart w:id="2" w:name="_Hlk135659614"/>
      <w:r w:rsidRPr="00A34078">
        <w:rPr>
          <w:rFonts w:asciiTheme="minorHAnsi" w:hAnsiTheme="minorHAnsi" w:cstheme="minorHAnsi"/>
          <w:szCs w:val="24"/>
        </w:rPr>
        <w:t>Develop new concepts and methodologies, in both field and glasshouse environments, to improve the understanding of verticillium wilt in relation to host plant resistance.</w:t>
      </w:r>
    </w:p>
    <w:p w14:paraId="35C45DE1" w14:textId="77777777" w:rsidR="00B96E80" w:rsidRPr="00A34078" w:rsidRDefault="00B96E80" w:rsidP="00A34078">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34078">
        <w:rPr>
          <w:rFonts w:asciiTheme="minorHAnsi" w:hAnsiTheme="minorHAnsi" w:cstheme="minorHAnsi"/>
          <w:szCs w:val="24"/>
        </w:rPr>
        <w:t>Generate new cotton breeding material with resistance to verticillium wilt.</w:t>
      </w:r>
    </w:p>
    <w:p w14:paraId="49524021" w14:textId="77777777" w:rsidR="00B96E80" w:rsidRPr="00A34078" w:rsidRDefault="00B96E80" w:rsidP="00A34078">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34078">
        <w:rPr>
          <w:rFonts w:asciiTheme="minorHAnsi" w:hAnsiTheme="minorHAnsi" w:cstheme="minorHAnsi"/>
          <w:szCs w:val="24"/>
        </w:rPr>
        <w:t>Design, manage and statically analyse experiments carried out in field, glasshouse, and laboratory environments.</w:t>
      </w:r>
    </w:p>
    <w:bookmarkEnd w:id="2"/>
    <w:p w14:paraId="183C53AC" w14:textId="76FA0F72" w:rsidR="00B96E80" w:rsidRPr="00A34078" w:rsidRDefault="00B96E80" w:rsidP="00A34078">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34078">
        <w:rPr>
          <w:rFonts w:asciiTheme="minorHAnsi" w:hAnsiTheme="minorHAnsi" w:cstheme="minorHAnsi"/>
          <w:szCs w:val="24"/>
        </w:rPr>
        <w:t>Publish findings in peer reviewed journals.</w:t>
      </w:r>
    </w:p>
    <w:p w14:paraId="5C419CF9" w14:textId="675E6F81" w:rsidR="00780FD0" w:rsidRPr="00A34078" w:rsidRDefault="00780FD0" w:rsidP="00A34078">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34078">
        <w:rPr>
          <w:rFonts w:asciiTheme="minorHAnsi" w:hAnsiTheme="minorHAnsi" w:cstheme="minorHAnsi"/>
          <w:szCs w:val="24"/>
        </w:rPr>
        <w:t>Carry out innovative, impactful research of strategic importance to CSIRO that will, where possible, lead to novel and important scientific outcomes</w:t>
      </w:r>
      <w:r w:rsidR="00C46C7E" w:rsidRPr="00A34078">
        <w:rPr>
          <w:rFonts w:asciiTheme="minorHAnsi" w:hAnsiTheme="minorHAnsi" w:cstheme="minorHAnsi"/>
          <w:szCs w:val="24"/>
        </w:rPr>
        <w:t>.</w:t>
      </w:r>
      <w:r w:rsidRPr="00A34078">
        <w:rPr>
          <w:rFonts w:asciiTheme="minorHAnsi" w:hAnsiTheme="minorHAnsi" w:cstheme="minorHAnsi"/>
          <w:szCs w:val="24"/>
        </w:rPr>
        <w:t xml:space="preserve"> </w:t>
      </w:r>
    </w:p>
    <w:p w14:paraId="5C2FEB0D" w14:textId="7D13458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C46C7E">
        <w:rPr>
          <w:rFonts w:asciiTheme="minorHAnsi" w:hAnsiTheme="minorHAnsi" w:cstheme="minorHAnsi"/>
          <w:szCs w:val="24"/>
        </w:rPr>
        <w:t>.</w:t>
      </w:r>
    </w:p>
    <w:p w14:paraId="35593D19" w14:textId="72A73B5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C46C7E" w:rsidRPr="00780FD0">
        <w:rPr>
          <w:rFonts w:asciiTheme="minorHAnsi" w:hAnsiTheme="minorHAnsi" w:cstheme="minorHAnsi"/>
          <w:szCs w:val="24"/>
        </w:rPr>
        <w:t>proposals and</w:t>
      </w:r>
      <w:r w:rsidRPr="00780FD0">
        <w:rPr>
          <w:rFonts w:asciiTheme="minorHAnsi" w:hAnsiTheme="minorHAnsi" w:cstheme="minorHAnsi"/>
          <w:szCs w:val="24"/>
        </w:rPr>
        <w:t xml:space="preserve"> apply non-academic impact methodology to research projects</w:t>
      </w:r>
      <w:r w:rsidR="00C46C7E">
        <w:rPr>
          <w:rFonts w:asciiTheme="minorHAnsi" w:hAnsiTheme="minorHAnsi" w:cstheme="minorHAnsi"/>
          <w:szCs w:val="24"/>
        </w:rPr>
        <w:t>.</w:t>
      </w:r>
    </w:p>
    <w:p w14:paraId="3B89A6B9" w14:textId="5294E35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C46C7E">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C08B80A" w14:textId="77777777" w:rsidR="00655CDB"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0C4031D" w14:textId="78EFA137" w:rsidR="00655CDB" w:rsidRPr="00655CDB" w:rsidRDefault="00655CDB"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1D19BB0D"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w:t>
      </w:r>
      <w:r w:rsidR="00A439BA" w:rsidRPr="00FF0874">
        <w:rPr>
          <w:rFonts w:asciiTheme="minorHAnsi" w:eastAsia="Times New Roman" w:hAnsiTheme="minorHAnsi" w:cstheme="minorHAnsi"/>
          <w:szCs w:val="24"/>
        </w:rPr>
        <w:t xml:space="preserve">The doctorate must be </w:t>
      </w:r>
      <w:r w:rsidR="00A439BA" w:rsidRPr="00FF0874">
        <w:rPr>
          <w:rFonts w:asciiTheme="minorHAnsi" w:hAnsiTheme="minorHAnsi" w:cstheme="minorHAnsi"/>
          <w:szCs w:val="24"/>
        </w:rPr>
        <w:t xml:space="preserve">in a relevant discipline area, such as </w:t>
      </w:r>
      <w:bookmarkStart w:id="3" w:name="_Hlk135662117"/>
      <w:r w:rsidR="00A52B74">
        <w:rPr>
          <w:rFonts w:cs="Calibri"/>
          <w:szCs w:val="24"/>
        </w:rPr>
        <w:t xml:space="preserve">plant breeding or host plant resistance interactions </w:t>
      </w:r>
      <w:bookmarkEnd w:id="3"/>
      <w:r w:rsidR="00A52B74">
        <w:rPr>
          <w:rFonts w:cs="Calibri"/>
          <w:szCs w:val="24"/>
        </w:rPr>
        <w:t xml:space="preserve">to diseases or </w:t>
      </w:r>
      <w:r w:rsidR="00A52B74" w:rsidRPr="005C2DA3">
        <w:rPr>
          <w:rFonts w:cs="Calibri"/>
          <w:szCs w:val="24"/>
        </w:rPr>
        <w:t>a r</w:t>
      </w:r>
      <w:r w:rsidR="00A52B74">
        <w:rPr>
          <w:rFonts w:cs="Calibri"/>
          <w:szCs w:val="24"/>
        </w:rPr>
        <w:t>elated discipline.</w:t>
      </w:r>
    </w:p>
    <w:p w14:paraId="0EEF3E12" w14:textId="4913BE27" w:rsidR="00360D3C" w:rsidRPr="00FF0874" w:rsidRDefault="00360D3C" w:rsidP="00360D3C">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CE11DE">
        <w:rPr>
          <w:rFonts w:asciiTheme="minorHAnsi" w:hAnsiTheme="minorHAnsi" w:cstheme="minorHAnsi"/>
          <w:szCs w:val="24"/>
        </w:rPr>
        <w:t>full</w:t>
      </w:r>
      <w:r w:rsidRPr="00FF0874">
        <w:rPr>
          <w:rFonts w:asciiTheme="minorHAnsi" w:hAnsiTheme="minorHAnsi" w:cstheme="minorHAnsi"/>
          <w:szCs w:val="24"/>
        </w:rPr>
        <w:t xml:space="preserve"> time equivalent) of relevant research experience.</w:t>
      </w:r>
    </w:p>
    <w:bookmarkEnd w:id="4"/>
    <w:p w14:paraId="13B266E1" w14:textId="4B756E8E" w:rsidR="00A52B74" w:rsidRPr="00B50C20" w:rsidRDefault="00A52B74" w:rsidP="00A52B74">
      <w:pPr>
        <w:numPr>
          <w:ilvl w:val="0"/>
          <w:numId w:val="25"/>
        </w:numPr>
        <w:spacing w:before="0" w:after="60" w:line="240" w:lineRule="auto"/>
        <w:rPr>
          <w:rStyle w:val="Emphasis"/>
          <w:rFonts w:cs="Arial"/>
          <w:iCs/>
          <w:szCs w:val="24"/>
        </w:rPr>
      </w:pPr>
      <w:r>
        <w:rPr>
          <w:szCs w:val="24"/>
        </w:rPr>
        <w:t>Demonstrated experience in plant and/or disease interactions</w:t>
      </w:r>
      <w:r w:rsidR="002555C2">
        <w:rPr>
          <w:szCs w:val="24"/>
        </w:rPr>
        <w:t>.</w:t>
      </w:r>
    </w:p>
    <w:p w14:paraId="3E2192D7" w14:textId="77777777" w:rsidR="00A52B74" w:rsidRPr="00B50C20" w:rsidRDefault="00A52B74" w:rsidP="00A52B74">
      <w:pPr>
        <w:numPr>
          <w:ilvl w:val="0"/>
          <w:numId w:val="25"/>
        </w:numPr>
        <w:spacing w:before="0" w:after="60" w:line="240" w:lineRule="auto"/>
        <w:rPr>
          <w:iCs/>
          <w:szCs w:val="24"/>
        </w:rPr>
      </w:pPr>
      <w:r>
        <w:rPr>
          <w:szCs w:val="24"/>
        </w:rPr>
        <w:t>Demonstrated experience in designing and conducting field and greenhouse experiments.</w:t>
      </w:r>
    </w:p>
    <w:p w14:paraId="290B186D" w14:textId="0224DA94" w:rsidR="00A52B74" w:rsidRPr="00A439BA" w:rsidRDefault="00A52B74" w:rsidP="00A52B74">
      <w:pPr>
        <w:numPr>
          <w:ilvl w:val="0"/>
          <w:numId w:val="25"/>
        </w:numPr>
        <w:spacing w:before="0" w:after="60" w:line="240" w:lineRule="auto"/>
        <w:rPr>
          <w:rFonts w:cs="Arial"/>
          <w:i/>
          <w:iCs/>
          <w:szCs w:val="24"/>
        </w:rPr>
      </w:pPr>
      <w:r>
        <w:rPr>
          <w:szCs w:val="24"/>
        </w:rPr>
        <w:t>Demonstrated ability in data handling and statistical analysis.</w:t>
      </w:r>
    </w:p>
    <w:p w14:paraId="48A7030B" w14:textId="0DE87F06" w:rsidR="00A439BA" w:rsidRPr="00376656" w:rsidRDefault="00A439BA" w:rsidP="00A439BA">
      <w:pPr>
        <w:numPr>
          <w:ilvl w:val="0"/>
          <w:numId w:val="25"/>
        </w:numPr>
        <w:spacing w:before="0" w:after="60" w:line="240" w:lineRule="auto"/>
        <w:rPr>
          <w:rFonts w:cs="Calibri"/>
          <w:szCs w:val="24"/>
        </w:rPr>
      </w:pPr>
      <w:r w:rsidRPr="00376656">
        <w:rPr>
          <w:rFonts w:cs="Calibri"/>
          <w:szCs w:val="24"/>
        </w:rPr>
        <w:t xml:space="preserve">A current </w:t>
      </w:r>
      <w:r w:rsidR="00851B2B">
        <w:rPr>
          <w:rFonts w:cs="Calibri"/>
          <w:szCs w:val="24"/>
        </w:rPr>
        <w:t xml:space="preserve">Australian </w:t>
      </w:r>
      <w:r w:rsidRPr="00376656">
        <w:rPr>
          <w:rFonts w:cs="Calibri"/>
          <w:szCs w:val="24"/>
        </w:rPr>
        <w:t>driver’s licence</w:t>
      </w:r>
      <w:r w:rsidR="00851B2B">
        <w:rPr>
          <w:rFonts w:cs="Calibri"/>
          <w:szCs w:val="24"/>
        </w:rPr>
        <w:t xml:space="preserve"> or the ability to obtain one. </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DBDE0A6" w14:textId="0CA9B2BB" w:rsidR="002555C2" w:rsidRPr="00B50C20" w:rsidRDefault="002555C2" w:rsidP="002555C2">
      <w:pPr>
        <w:numPr>
          <w:ilvl w:val="0"/>
          <w:numId w:val="26"/>
        </w:numPr>
        <w:spacing w:before="0" w:after="60" w:line="240" w:lineRule="auto"/>
        <w:rPr>
          <w:iCs/>
          <w:szCs w:val="24"/>
        </w:rPr>
      </w:pPr>
      <w:r>
        <w:rPr>
          <w:iCs/>
          <w:szCs w:val="24"/>
        </w:rPr>
        <w:t>Demonstrated ability to work under adverse environmental conditions.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59908F94"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660085">
        <w:t>1</w:t>
      </w:r>
      <w:r w:rsidR="00FA682B" w:rsidRPr="00660085">
        <w:t xml:space="preserve"> (</w:t>
      </w:r>
      <w:r w:rsidR="00660085" w:rsidRPr="00660085">
        <w:rPr>
          <w:rFonts w:asciiTheme="minorHAnsi" w:hAnsiTheme="minorHAnsi" w:cstheme="minorHAnsi"/>
          <w:szCs w:val="24"/>
        </w:rPr>
        <w:t>AU$</w:t>
      </w:r>
      <w:r w:rsidR="00660085" w:rsidRPr="00593F67">
        <w:rPr>
          <w:rFonts w:asciiTheme="minorHAnsi" w:hAnsiTheme="minorHAnsi" w:cstheme="minorHAnsi"/>
          <w:szCs w:val="24"/>
        </w:rPr>
        <w:t>89,680</w:t>
      </w:r>
      <w:r w:rsidR="00AA4CF6">
        <w:rPr>
          <w:rFonts w:asciiTheme="minorHAnsi" w:hAnsiTheme="minorHAnsi" w:cstheme="minorHAnsi"/>
          <w:szCs w:val="24"/>
        </w:rPr>
        <w:t>)</w:t>
      </w:r>
      <w:r w:rsidR="00660085">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660085" w:rsidRDefault="00655CDB" w:rsidP="00655CDB">
      <w:pPr>
        <w:pStyle w:val="Boxedlistbullet"/>
        <w:spacing w:before="100" w:beforeAutospacing="1" w:after="100" w:afterAutospacing="1"/>
      </w:pPr>
      <w:r w:rsidRPr="00660085">
        <w:t>The successful candidate will undertake a pre-employment background check. Please note that individuals with criminal records are not automatically deemed ineligible. Each application will be considered on its merits.</w:t>
      </w:r>
    </w:p>
    <w:p w14:paraId="389709C4" w14:textId="77777777" w:rsidR="00655CDB" w:rsidRPr="008C6702" w:rsidRDefault="00655CDB" w:rsidP="00655CDB">
      <w:pPr>
        <w:pStyle w:val="Boxedlistbullet"/>
        <w:spacing w:before="100" w:beforeAutospacing="1" w:after="100" w:afterAutospacing="1"/>
      </w:pPr>
      <w:r w:rsidRPr="008C6702">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7FBE440E"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7C59BC" w:rsidRPr="007C59BC">
          <w:rPr>
            <w:rStyle w:val="Hyperlink"/>
            <w:bCs/>
            <w:szCs w:val="24"/>
          </w:rPr>
          <w:t>Agriculture and Food</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10C6" w14:textId="77777777" w:rsidR="002B0B3B" w:rsidRDefault="002B0B3B" w:rsidP="000A377A">
      <w:r>
        <w:separator/>
      </w:r>
    </w:p>
  </w:endnote>
  <w:endnote w:type="continuationSeparator" w:id="0">
    <w:p w14:paraId="55660991" w14:textId="77777777" w:rsidR="002B0B3B" w:rsidRDefault="002B0B3B" w:rsidP="000A377A">
      <w:r>
        <w:continuationSeparator/>
      </w:r>
    </w:p>
  </w:endnote>
  <w:endnote w:type="continuationNotice" w:id="1">
    <w:p w14:paraId="339DD547" w14:textId="77777777" w:rsidR="002B0B3B" w:rsidRDefault="002B0B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4F0F" w14:textId="77777777" w:rsidR="002B0B3B" w:rsidRDefault="002B0B3B" w:rsidP="000A377A">
      <w:r>
        <w:separator/>
      </w:r>
    </w:p>
  </w:footnote>
  <w:footnote w:type="continuationSeparator" w:id="0">
    <w:p w14:paraId="0383E24E" w14:textId="77777777" w:rsidR="002B0B3B" w:rsidRDefault="002B0B3B" w:rsidP="000A377A">
      <w:r>
        <w:continuationSeparator/>
      </w:r>
    </w:p>
  </w:footnote>
  <w:footnote w:type="continuationNotice" w:id="1">
    <w:p w14:paraId="4E5FFA69" w14:textId="77777777" w:rsidR="002B0B3B" w:rsidRDefault="002B0B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A31900"/>
    <w:multiLevelType w:val="hybridMultilevel"/>
    <w:tmpl w:val="935C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5"/>
  </w:num>
  <w:num w:numId="12" w16cid:durableId="656373759">
    <w:abstractNumId w:val="17"/>
  </w:num>
  <w:num w:numId="13" w16cid:durableId="2077819241">
    <w:abstractNumId w:val="16"/>
  </w:num>
  <w:num w:numId="14" w16cid:durableId="2067608202">
    <w:abstractNumId w:val="29"/>
  </w:num>
  <w:num w:numId="15" w16cid:durableId="1203399894">
    <w:abstractNumId w:val="33"/>
  </w:num>
  <w:num w:numId="16" w16cid:durableId="1691031208">
    <w:abstractNumId w:val="30"/>
  </w:num>
  <w:num w:numId="17" w16cid:durableId="1548373619">
    <w:abstractNumId w:val="21"/>
  </w:num>
  <w:num w:numId="18" w16cid:durableId="1855880987">
    <w:abstractNumId w:val="24"/>
  </w:num>
  <w:num w:numId="19" w16cid:durableId="103237885">
    <w:abstractNumId w:val="19"/>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20"/>
  </w:num>
  <w:num w:numId="25" w16cid:durableId="1065421733">
    <w:abstractNumId w:val="32"/>
  </w:num>
  <w:num w:numId="26" w16cid:durableId="177698911">
    <w:abstractNumId w:val="23"/>
  </w:num>
  <w:num w:numId="27" w16cid:durableId="202913305">
    <w:abstractNumId w:val="28"/>
  </w:num>
  <w:num w:numId="28" w16cid:durableId="1461068883">
    <w:abstractNumId w:val="27"/>
  </w:num>
  <w:num w:numId="29" w16cid:durableId="1199051468">
    <w:abstractNumId w:val="10"/>
  </w:num>
  <w:num w:numId="30" w16cid:durableId="669796283">
    <w:abstractNumId w:val="27"/>
  </w:num>
  <w:num w:numId="31" w16cid:durableId="465860098">
    <w:abstractNumId w:val="34"/>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6"/>
  </w:num>
  <w:num w:numId="34" w16cid:durableId="1610353724">
    <w:abstractNumId w:val="31"/>
  </w:num>
  <w:num w:numId="35" w16cid:durableId="1647933519">
    <w:abstractNumId w:val="10"/>
  </w:num>
  <w:num w:numId="36" w16cid:durableId="781727685">
    <w:abstractNumId w:val="24"/>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59463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82E"/>
    <w:rsid w:val="00015AC3"/>
    <w:rsid w:val="00015D9B"/>
    <w:rsid w:val="000166E8"/>
    <w:rsid w:val="000175CC"/>
    <w:rsid w:val="00020528"/>
    <w:rsid w:val="00020EB5"/>
    <w:rsid w:val="000240D1"/>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5C2"/>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B3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0123"/>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1E56"/>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5CDB"/>
    <w:rsid w:val="00656AA1"/>
    <w:rsid w:val="00660085"/>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DA8"/>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59BC"/>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B2B"/>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9AF"/>
    <w:rsid w:val="00890A6B"/>
    <w:rsid w:val="00892801"/>
    <w:rsid w:val="00892976"/>
    <w:rsid w:val="008933D8"/>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6702"/>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AF1"/>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ED5"/>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078"/>
    <w:rsid w:val="00A34835"/>
    <w:rsid w:val="00A36848"/>
    <w:rsid w:val="00A36C49"/>
    <w:rsid w:val="00A36DF8"/>
    <w:rsid w:val="00A411FF"/>
    <w:rsid w:val="00A41518"/>
    <w:rsid w:val="00A41D46"/>
    <w:rsid w:val="00A439BA"/>
    <w:rsid w:val="00A43CDF"/>
    <w:rsid w:val="00A44329"/>
    <w:rsid w:val="00A4479D"/>
    <w:rsid w:val="00A44E67"/>
    <w:rsid w:val="00A461A3"/>
    <w:rsid w:val="00A529E4"/>
    <w:rsid w:val="00A52B7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1CE"/>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4CF6"/>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6E80"/>
    <w:rsid w:val="00B97CFE"/>
    <w:rsid w:val="00BA12F0"/>
    <w:rsid w:val="00BA15B9"/>
    <w:rsid w:val="00BA1962"/>
    <w:rsid w:val="00BA2327"/>
    <w:rsid w:val="00BA4762"/>
    <w:rsid w:val="00BA4EA2"/>
    <w:rsid w:val="00BA5610"/>
    <w:rsid w:val="00BA593D"/>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46C7E"/>
    <w:rsid w:val="00C505DB"/>
    <w:rsid w:val="00C52E4B"/>
    <w:rsid w:val="00C54709"/>
    <w:rsid w:val="00C570D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64FB"/>
    <w:rsid w:val="00CC748D"/>
    <w:rsid w:val="00CD1336"/>
    <w:rsid w:val="00CD2078"/>
    <w:rsid w:val="00CD2332"/>
    <w:rsid w:val="00CD3703"/>
    <w:rsid w:val="00CD6197"/>
    <w:rsid w:val="00CE11DE"/>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8F6"/>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1134"/>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B96E8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Agriculture-and-Food"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EU\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B6706"/>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TotalTime>
  <Pages>5</Pages>
  <Words>1381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10261</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Jess (Launch &amp; Careers, St. Lucia)</cp:lastModifiedBy>
  <cp:revision>5</cp:revision>
  <cp:lastPrinted>2012-02-02T00:02:00Z</cp:lastPrinted>
  <dcterms:created xsi:type="dcterms:W3CDTF">2023-05-22T04:52:00Z</dcterms:created>
  <dcterms:modified xsi:type="dcterms:W3CDTF">2023-05-23T06:23:00Z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y fmtid="{D5CDD505-2E9C-101B-9397-08002B2CF9AE}" pid="4" name="GrammarlyDocumentId">
    <vt:lpwstr>7dbf8b32f0e06900a81e54e1e0bf37f6f2ee2804c955d7cb7f981c62d10e862f</vt:lpwstr>
  </property>
</Properties>
</file>