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7D7C756F"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0E0DFE">
              <w:rPr>
                <w:sz w:val="22"/>
              </w:rPr>
              <w:t>Research Scientist</w:t>
            </w:r>
            <w:r w:rsidR="000E0DFE" w:rsidRPr="000E0DFE">
              <w:rPr>
                <w:sz w:val="22"/>
              </w:rPr>
              <w:t xml:space="preserve"> in</w:t>
            </w:r>
            <w:r w:rsidR="000E0DFE">
              <w:rPr>
                <w:sz w:val="22"/>
              </w:rPr>
              <w:t xml:space="preserve"> Electrochemistry, </w:t>
            </w:r>
            <w:r w:rsidR="001C1F88">
              <w:rPr>
                <w:sz w:val="22"/>
              </w:rPr>
              <w:t>E</w:t>
            </w:r>
            <w:r w:rsidR="000E0DFE">
              <w:rPr>
                <w:sz w:val="22"/>
              </w:rPr>
              <w:t>lectrolysis</w:t>
            </w:r>
            <w:r w:rsidR="00510A43">
              <w:rPr>
                <w:sz w:val="22"/>
              </w:rPr>
              <w:t xml:space="preserve"> and PEM (</w:t>
            </w:r>
            <w:r w:rsidR="0069753B">
              <w:rPr>
                <w:sz w:val="22"/>
              </w:rPr>
              <w:t>Polymer Electrolyte Membrane)</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70CE145F" w:rsidR="00CC201B" w:rsidRPr="0093721B" w:rsidRDefault="000E0DF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70551</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10BBA67F" w14:textId="67CA8A06"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E0DFE">
              <w:rPr>
                <w:sz w:val="22"/>
              </w:rPr>
              <w:t>2 years</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125C3548" w14:textId="12D485A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1288B">
              <w:rPr>
                <w:sz w:val="22"/>
              </w:rPr>
              <w:t>98 735</w:t>
            </w:r>
            <w:r w:rsidRPr="0093721B">
              <w:rPr>
                <w:sz w:val="22"/>
              </w:rPr>
              <w:t xml:space="preserve"> to AU$</w:t>
            </w:r>
            <w:r w:rsidR="0001288B">
              <w:rPr>
                <w:sz w:val="22"/>
              </w:rPr>
              <w:t>106 848</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5CED9C9D" w:rsidR="00926BE4" w:rsidRPr="0093721B" w:rsidRDefault="000E0DF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18F9A5E5" w14:textId="7DAE2C78" w:rsidR="00EA62ED" w:rsidRPr="0093721B" w:rsidRDefault="0006125F"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w:t>
            </w:r>
            <w:r w:rsidR="00EA62ED" w:rsidRPr="0093721B">
              <w:rPr>
                <w:sz w:val="22"/>
              </w:rPr>
              <w:t>ustralian/New Zealand Citizens and Australian Permanent Residents</w:t>
            </w:r>
          </w:p>
          <w:p w14:paraId="3C5DF0DE" w14:textId="3E2BAA46" w:rsidR="00926BE4" w:rsidRPr="0093721B" w:rsidRDefault="001E505B"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4503B058" w:rsidR="00C45886" w:rsidRPr="0093721B" w:rsidRDefault="00E704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FE6E84">
              <w:rPr>
                <w:sz w:val="22"/>
              </w:rPr>
              <w:t>,</w:t>
            </w:r>
            <w:r>
              <w:rPr>
                <w:sz w:val="22"/>
              </w:rPr>
              <w:t xml:space="preserve"> Electrochemical </w:t>
            </w:r>
            <w:r w:rsidR="00FE6E84">
              <w:rPr>
                <w:sz w:val="22"/>
              </w:rPr>
              <w:t>E</w:t>
            </w:r>
            <w:r>
              <w:rPr>
                <w:sz w:val="22"/>
              </w:rPr>
              <w:t xml:space="preserve">nergy </w:t>
            </w:r>
            <w:r w:rsidR="00FE6E84">
              <w:rPr>
                <w:sz w:val="22"/>
              </w:rPr>
              <w:t>S</w:t>
            </w:r>
            <w:r>
              <w:rPr>
                <w:sz w:val="22"/>
              </w:rPr>
              <w:t>ystems</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2E7B896B" w:rsidR="00926BE4" w:rsidRPr="0093721B" w:rsidRDefault="00944AB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465FA4D0" w:rsidR="00926BE4" w:rsidRPr="0093721B" w:rsidRDefault="00944AB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12AC8970" w:rsidR="00194B1C" w:rsidRPr="0093721B" w:rsidRDefault="00E704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D83C52">
            <w:pPr>
              <w:pStyle w:val="TableText"/>
              <w:rPr>
                <w:sz w:val="22"/>
              </w:rPr>
            </w:pPr>
            <w:r w:rsidRPr="0093721B">
              <w:rPr>
                <w:sz w:val="22"/>
              </w:rPr>
              <w:t>Enquire about this job</w:t>
            </w:r>
          </w:p>
        </w:tc>
        <w:tc>
          <w:tcPr>
            <w:tcW w:w="2965" w:type="pct"/>
          </w:tcPr>
          <w:p w14:paraId="67D132FF" w14:textId="7276DBCB" w:rsidR="00194B1C" w:rsidRPr="0093721B" w:rsidRDefault="00C422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6AC1">
              <w:rPr>
                <w:sz w:val="22"/>
              </w:rPr>
              <w:t xml:space="preserve">Dr Christopher Munnings via email at Christopher.munnings@csiro.au or phone +61 </w:t>
            </w:r>
            <w:r>
              <w:rPr>
                <w:sz w:val="22"/>
              </w:rPr>
              <w:t>3 9545 7881</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D83C52">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lastRenderedPageBreak/>
        <w:t>Role Overview</w:t>
      </w:r>
    </w:p>
    <w:p w14:paraId="3869E07B" w14:textId="77777777" w:rsidR="00972CB9" w:rsidRPr="000F040B" w:rsidRDefault="00972CB9" w:rsidP="00E94323">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0A85E987" w14:textId="16E1F53D" w:rsidR="000F040B" w:rsidRDefault="00B253B3" w:rsidP="00B253B3">
      <w:pPr>
        <w:spacing w:before="180"/>
      </w:pPr>
      <w:r w:rsidRPr="00855651">
        <w:t>A</w:t>
      </w:r>
      <w:r w:rsidR="004A559C" w:rsidRPr="00855651">
        <w:t xml:space="preserve">s part of the </w:t>
      </w:r>
      <w:r w:rsidR="00B66271" w:rsidRPr="00855651">
        <w:t>E</w:t>
      </w:r>
      <w:r w:rsidR="00A6579B" w:rsidRPr="00855651">
        <w:t xml:space="preserve">lectrochemical </w:t>
      </w:r>
      <w:r w:rsidR="00B66271" w:rsidRPr="00855651">
        <w:t>E</w:t>
      </w:r>
      <w:r w:rsidR="00A6579B" w:rsidRPr="00855651">
        <w:t xml:space="preserve">nergy </w:t>
      </w:r>
      <w:r w:rsidR="00B66271" w:rsidRPr="00855651">
        <w:t>S</w:t>
      </w:r>
      <w:r w:rsidR="00A6579B" w:rsidRPr="00855651">
        <w:t>ystems</w:t>
      </w:r>
      <w:r w:rsidR="004A559C" w:rsidRPr="00855651">
        <w:t xml:space="preserve"> team, t</w:t>
      </w:r>
      <w:r w:rsidR="00D037F5" w:rsidRPr="00855651">
        <w:t>his role will contribute to</w:t>
      </w:r>
      <w:r w:rsidR="003718F2">
        <w:t xml:space="preserve"> research on a</w:t>
      </w:r>
      <w:r w:rsidR="00D037F5" w:rsidRPr="00855651">
        <w:t xml:space="preserve"> </w:t>
      </w:r>
      <w:r w:rsidR="00A567DC">
        <w:t xml:space="preserve">wide range of projects looking to develop </w:t>
      </w:r>
      <w:r w:rsidR="001D4572">
        <w:t xml:space="preserve">electrochemical cells for </w:t>
      </w:r>
      <w:r w:rsidR="00FF0C69">
        <w:t xml:space="preserve">low temperature synthesis of chemicals or hydrogen production. </w:t>
      </w:r>
      <w:r w:rsidR="00550506">
        <w:t xml:space="preserve">This role will interact with a wide range of other specialists and will have key </w:t>
      </w:r>
      <w:r w:rsidR="00F91C4D">
        <w:t>responsibility</w:t>
      </w:r>
      <w:r w:rsidR="00550506">
        <w:t xml:space="preserve"> for the development of the electrochemical cell</w:t>
      </w:r>
      <w:r w:rsidR="00FF0C69">
        <w:t xml:space="preserve"> </w:t>
      </w:r>
      <w:r w:rsidR="00AA35C4">
        <w:t xml:space="preserve">including stack </w:t>
      </w:r>
      <w:r w:rsidR="0010606C">
        <w:t>design and materials selection</w:t>
      </w:r>
      <w:r w:rsidR="00FF0C69">
        <w:t xml:space="preserve"> </w:t>
      </w:r>
      <w:r w:rsidR="00F8160E">
        <w:t>/ development.</w:t>
      </w:r>
      <w:r w:rsidR="00077233" w:rsidRPr="00077233">
        <w:t xml:space="preserve"> </w:t>
      </w:r>
      <w:r w:rsidR="00077233">
        <w:t>The aim of this research is to reduce emissions from Australia’s energy sector.</w:t>
      </w:r>
    </w:p>
    <w:p w14:paraId="24DA035C" w14:textId="3C2E827A" w:rsidR="00D26371" w:rsidRDefault="00D26371" w:rsidP="00B253B3">
      <w:pPr>
        <w:spacing w:before="180"/>
      </w:pPr>
      <w:r>
        <w:t xml:space="preserve">The Research Scientist in </w:t>
      </w:r>
      <w:r w:rsidR="00B6308C" w:rsidRPr="00B6308C">
        <w:rPr>
          <w:szCs w:val="24"/>
        </w:rPr>
        <w:t xml:space="preserve">Electrochemistry, Electrolysis and PEM (Polymer Electrolyte Membrane) </w:t>
      </w:r>
      <w:r>
        <w:t>will join a team based at the C</w:t>
      </w:r>
      <w:r w:rsidRPr="00D26371">
        <w:t>entre for Hybrid Energy Systems (CHES)</w:t>
      </w:r>
      <w:r>
        <w:t xml:space="preserve">. Based in </w:t>
      </w:r>
      <w:r w:rsidRPr="00D26371">
        <w:t>Clayton, Victoria</w:t>
      </w:r>
      <w:r>
        <w:t xml:space="preserve">, this </w:t>
      </w:r>
      <w:r w:rsidRPr="00D26371">
        <w:t xml:space="preserve">is a state-of-the-art facility showcasing </w:t>
      </w:r>
      <w:r>
        <w:t>CSIRO’s</w:t>
      </w:r>
      <w:r w:rsidRPr="00D26371">
        <w:t xml:space="preserve"> substantial expertise and capability in integrating energy storage, renewable energy hydrogen </w:t>
      </w:r>
      <w:r w:rsidR="00143DD7">
        <w:t>(including electrolysis)</w:t>
      </w:r>
      <w:r w:rsidRPr="00D26371">
        <w:t xml:space="preserve"> and fuel cell technologies, fuel processing, systems design and construction.</w:t>
      </w:r>
    </w:p>
    <w:p w14:paraId="11EE6F91" w14:textId="58C48009" w:rsidR="00B50C20" w:rsidRPr="00B50C20" w:rsidRDefault="00B50C20" w:rsidP="00B50C20">
      <w:pPr>
        <w:pStyle w:val="Heading3"/>
      </w:pPr>
      <w:r w:rsidRPr="00B50C20">
        <w:t>Duties and Key Result Areas</w:t>
      </w:r>
      <w:r w:rsidR="003E5564">
        <w:t xml:space="preserve"> </w:t>
      </w:r>
    </w:p>
    <w:p w14:paraId="617DBE54" w14:textId="77777777" w:rsidR="004A53B6" w:rsidRPr="006D1D11" w:rsidRDefault="004A53B6" w:rsidP="004A53B6">
      <w:pPr>
        <w:pStyle w:val="ListParagraph"/>
        <w:numPr>
          <w:ilvl w:val="0"/>
          <w:numId w:val="23"/>
        </w:numPr>
        <w:spacing w:before="0" w:after="60" w:line="240" w:lineRule="auto"/>
        <w:ind w:left="470" w:hanging="364"/>
        <w:contextualSpacing w:val="0"/>
      </w:pPr>
      <w:r w:rsidRPr="006D1D11">
        <w:t xml:space="preserve">Under the supervision of more senior researchers, assist in the planning and preparation of research proposals and carry out research investigations, requiring originality, creativity and innovation. </w:t>
      </w:r>
    </w:p>
    <w:p w14:paraId="196B10EE" w14:textId="78892CE9" w:rsidR="008A36E5" w:rsidRDefault="008A36E5" w:rsidP="008A36E5">
      <w:pPr>
        <w:pStyle w:val="ListParagraph"/>
        <w:numPr>
          <w:ilvl w:val="0"/>
          <w:numId w:val="23"/>
        </w:numPr>
        <w:spacing w:after="60" w:line="240" w:lineRule="auto"/>
        <w:ind w:left="470" w:hanging="364"/>
        <w:rPr>
          <w:rFonts w:eastAsiaTheme="minorHAnsi"/>
          <w:szCs w:val="24"/>
        </w:rPr>
      </w:pPr>
      <w:r w:rsidRPr="001D19DE">
        <w:rPr>
          <w:rFonts w:eastAsiaTheme="minorHAnsi"/>
          <w:szCs w:val="24"/>
        </w:rPr>
        <w:t xml:space="preserve">Carry out research in the </w:t>
      </w:r>
      <w:r w:rsidR="009F0EFB">
        <w:rPr>
          <w:rFonts w:eastAsiaTheme="minorHAnsi"/>
          <w:szCs w:val="24"/>
        </w:rPr>
        <w:t xml:space="preserve">design and </w:t>
      </w:r>
      <w:r w:rsidRPr="001D19DE">
        <w:rPr>
          <w:rFonts w:eastAsiaTheme="minorHAnsi"/>
          <w:szCs w:val="24"/>
        </w:rPr>
        <w:t>development of novel low temperature electrochemical cells with solid electrolytes</w:t>
      </w:r>
      <w:r w:rsidR="00F74416">
        <w:rPr>
          <w:rFonts w:eastAsiaTheme="minorHAnsi"/>
          <w:szCs w:val="24"/>
        </w:rPr>
        <w:t>.</w:t>
      </w:r>
    </w:p>
    <w:p w14:paraId="09C88DD6" w14:textId="7DBA896C" w:rsidR="00B40158" w:rsidRPr="001D19DE" w:rsidRDefault="00442021" w:rsidP="008A36E5">
      <w:pPr>
        <w:pStyle w:val="ListParagraph"/>
        <w:numPr>
          <w:ilvl w:val="0"/>
          <w:numId w:val="23"/>
        </w:numPr>
        <w:spacing w:after="60" w:line="240" w:lineRule="auto"/>
        <w:ind w:left="470" w:hanging="364"/>
        <w:rPr>
          <w:rFonts w:eastAsiaTheme="minorHAnsi"/>
          <w:szCs w:val="24"/>
        </w:rPr>
      </w:pPr>
      <w:r>
        <w:rPr>
          <w:rFonts w:eastAsiaTheme="minorHAnsi"/>
          <w:szCs w:val="24"/>
        </w:rPr>
        <w:t xml:space="preserve">Undertake </w:t>
      </w:r>
      <w:r w:rsidR="009035C2">
        <w:rPr>
          <w:rFonts w:eastAsiaTheme="minorHAnsi"/>
          <w:szCs w:val="24"/>
        </w:rPr>
        <w:t>measurements</w:t>
      </w:r>
      <w:r w:rsidR="00D35ED0">
        <w:rPr>
          <w:rFonts w:eastAsiaTheme="minorHAnsi"/>
          <w:szCs w:val="24"/>
        </w:rPr>
        <w:t xml:space="preserve"> of </w:t>
      </w:r>
      <w:r w:rsidR="006E53C4">
        <w:rPr>
          <w:rFonts w:eastAsiaTheme="minorHAnsi"/>
          <w:szCs w:val="24"/>
        </w:rPr>
        <w:t>cells</w:t>
      </w:r>
      <w:r>
        <w:rPr>
          <w:rFonts w:eastAsiaTheme="minorHAnsi"/>
          <w:szCs w:val="24"/>
        </w:rPr>
        <w:t xml:space="preserve"> with electrochemic</w:t>
      </w:r>
      <w:r w:rsidR="00954B32">
        <w:rPr>
          <w:rFonts w:eastAsiaTheme="minorHAnsi"/>
          <w:szCs w:val="24"/>
        </w:rPr>
        <w:t>al</w:t>
      </w:r>
      <w:r>
        <w:rPr>
          <w:rFonts w:eastAsiaTheme="minorHAnsi"/>
          <w:szCs w:val="24"/>
        </w:rPr>
        <w:t xml:space="preserve"> analytic</w:t>
      </w:r>
      <w:r w:rsidR="00B12F10">
        <w:rPr>
          <w:rFonts w:eastAsiaTheme="minorHAnsi"/>
          <w:szCs w:val="24"/>
        </w:rPr>
        <w:t>al</w:t>
      </w:r>
      <w:r>
        <w:rPr>
          <w:rFonts w:eastAsiaTheme="minorHAnsi"/>
          <w:szCs w:val="24"/>
        </w:rPr>
        <w:t xml:space="preserve"> equipment, XRD</w:t>
      </w:r>
      <w:r w:rsidR="00A172A4">
        <w:rPr>
          <w:rFonts w:eastAsiaTheme="minorHAnsi"/>
          <w:szCs w:val="24"/>
        </w:rPr>
        <w:t>, SEM</w:t>
      </w:r>
      <w:r w:rsidR="00854AB9">
        <w:rPr>
          <w:rFonts w:eastAsiaTheme="minorHAnsi"/>
          <w:szCs w:val="24"/>
        </w:rPr>
        <w:t xml:space="preserve"> and various gas analyses.</w:t>
      </w:r>
    </w:p>
    <w:p w14:paraId="3B75332F" w14:textId="2EE5D780" w:rsidR="008A36E5" w:rsidRPr="001D19DE" w:rsidRDefault="008A36E5" w:rsidP="008A36E5">
      <w:pPr>
        <w:pStyle w:val="ListParagraph"/>
        <w:numPr>
          <w:ilvl w:val="0"/>
          <w:numId w:val="23"/>
        </w:numPr>
        <w:spacing w:after="60" w:line="240" w:lineRule="auto"/>
        <w:ind w:left="470" w:hanging="364"/>
        <w:rPr>
          <w:rFonts w:eastAsiaTheme="minorHAnsi"/>
          <w:szCs w:val="24"/>
        </w:rPr>
      </w:pPr>
      <w:r w:rsidRPr="001D19DE">
        <w:rPr>
          <w:rFonts w:eastAsiaTheme="minorHAnsi"/>
          <w:szCs w:val="24"/>
        </w:rPr>
        <w:t>Develop new research areas with a view to reducing emissions from Australia’s energy sector</w:t>
      </w:r>
      <w:r w:rsidR="00F74416">
        <w:rPr>
          <w:rFonts w:eastAsiaTheme="minorHAnsi"/>
          <w:szCs w:val="24"/>
        </w:rPr>
        <w:t>.</w:t>
      </w:r>
    </w:p>
    <w:p w14:paraId="1A3958CF" w14:textId="77777777" w:rsidR="008A36E5" w:rsidRPr="001D19DE" w:rsidRDefault="008A36E5" w:rsidP="008A36E5">
      <w:pPr>
        <w:pStyle w:val="ListParagraph"/>
        <w:numPr>
          <w:ilvl w:val="0"/>
          <w:numId w:val="23"/>
        </w:numPr>
        <w:spacing w:after="60" w:line="240" w:lineRule="auto"/>
        <w:ind w:left="470" w:hanging="364"/>
        <w:rPr>
          <w:rFonts w:eastAsiaTheme="minorHAnsi"/>
          <w:szCs w:val="24"/>
        </w:rPr>
      </w:pPr>
      <w:r w:rsidRPr="001D19DE">
        <w:rPr>
          <w:rFonts w:eastAsiaTheme="minorHAnsi"/>
          <w:szCs w:val="24"/>
        </w:rPr>
        <w:t>Work with the team and group leader to develop funding proposals and multi-disciplinary research projects.</w:t>
      </w:r>
    </w:p>
    <w:p w14:paraId="3473625E" w14:textId="77777777" w:rsidR="00CD5B13" w:rsidRDefault="008A36E5" w:rsidP="00CD5B13">
      <w:pPr>
        <w:pStyle w:val="ListParagraph"/>
        <w:numPr>
          <w:ilvl w:val="0"/>
          <w:numId w:val="23"/>
        </w:numPr>
        <w:spacing w:after="60" w:line="240" w:lineRule="auto"/>
        <w:ind w:left="470" w:hanging="364"/>
        <w:rPr>
          <w:rFonts w:eastAsiaTheme="minorHAnsi"/>
          <w:szCs w:val="24"/>
        </w:rPr>
      </w:pPr>
      <w:r w:rsidRPr="006D1D11">
        <w:rPr>
          <w:rFonts w:eastAsiaTheme="minorHAnsi"/>
          <w:szCs w:val="24"/>
        </w:rPr>
        <w:t>Contribute to and lead aspects of scientific projects</w:t>
      </w:r>
      <w:r w:rsidR="00F74416" w:rsidRPr="006D1D11">
        <w:rPr>
          <w:rFonts w:eastAsiaTheme="minorHAnsi"/>
          <w:szCs w:val="24"/>
        </w:rPr>
        <w:t>.</w:t>
      </w:r>
      <w:r w:rsidRPr="006D1D11">
        <w:rPr>
          <w:rFonts w:eastAsiaTheme="minorHAnsi"/>
          <w:szCs w:val="24"/>
        </w:rPr>
        <w:t xml:space="preserve"> </w:t>
      </w:r>
    </w:p>
    <w:p w14:paraId="2B51BF17" w14:textId="77777777" w:rsidR="00097CC6" w:rsidRDefault="00CD5B13" w:rsidP="00097CC6">
      <w:pPr>
        <w:pStyle w:val="ListParagraph"/>
        <w:numPr>
          <w:ilvl w:val="0"/>
          <w:numId w:val="23"/>
        </w:numPr>
        <w:spacing w:after="60" w:line="240" w:lineRule="auto"/>
        <w:ind w:left="470" w:hanging="364"/>
        <w:rPr>
          <w:rFonts w:eastAsiaTheme="minorHAnsi"/>
          <w:szCs w:val="24"/>
        </w:rPr>
      </w:pPr>
      <w:r>
        <w:rPr>
          <w:rFonts w:eastAsiaTheme="minorHAnsi"/>
          <w:szCs w:val="24"/>
        </w:rPr>
        <w:t>M</w:t>
      </w:r>
      <w:r w:rsidRPr="00CD5B13">
        <w:rPr>
          <w:rFonts w:eastAsiaTheme="minorHAnsi"/>
          <w:szCs w:val="24"/>
        </w:rPr>
        <w:t>aintain safe working practice when working with hazardous chemicals</w:t>
      </w:r>
      <w:r w:rsidR="00097CC6">
        <w:rPr>
          <w:rFonts w:eastAsiaTheme="minorHAnsi"/>
          <w:szCs w:val="24"/>
        </w:rPr>
        <w:t>.</w:t>
      </w:r>
    </w:p>
    <w:p w14:paraId="248AFA01" w14:textId="77777777" w:rsidR="00020548" w:rsidRDefault="00097CC6" w:rsidP="00020548">
      <w:pPr>
        <w:pStyle w:val="ListParagraph"/>
        <w:numPr>
          <w:ilvl w:val="0"/>
          <w:numId w:val="23"/>
        </w:numPr>
        <w:spacing w:after="60" w:line="240" w:lineRule="auto"/>
        <w:ind w:left="470" w:hanging="364"/>
        <w:rPr>
          <w:rFonts w:eastAsiaTheme="minorHAnsi"/>
          <w:szCs w:val="24"/>
        </w:rPr>
      </w:pPr>
      <w:r>
        <w:rPr>
          <w:rFonts w:eastAsiaTheme="minorHAnsi"/>
          <w:szCs w:val="24"/>
        </w:rPr>
        <w:t>M</w:t>
      </w:r>
      <w:r w:rsidR="00CD5B13" w:rsidRPr="00097CC6">
        <w:rPr>
          <w:rFonts w:eastAsiaTheme="minorHAnsi"/>
          <w:szCs w:val="24"/>
        </w:rPr>
        <w:t>aintain confidentiality when dealing with commercially sensitive information.</w:t>
      </w:r>
    </w:p>
    <w:p w14:paraId="3D6F58EC" w14:textId="77777777" w:rsidR="00020548" w:rsidRDefault="00020548" w:rsidP="00020548">
      <w:pPr>
        <w:pStyle w:val="ListParagraph"/>
        <w:numPr>
          <w:ilvl w:val="0"/>
          <w:numId w:val="23"/>
        </w:numPr>
        <w:spacing w:after="60" w:line="240" w:lineRule="auto"/>
        <w:ind w:left="470" w:hanging="364"/>
        <w:rPr>
          <w:rFonts w:eastAsiaTheme="minorHAnsi"/>
          <w:szCs w:val="24"/>
        </w:rPr>
      </w:pPr>
      <w:r>
        <w:rPr>
          <w:rFonts w:eastAsiaTheme="minorHAnsi"/>
          <w:szCs w:val="24"/>
        </w:rPr>
        <w:t>U</w:t>
      </w:r>
      <w:r w:rsidRPr="00020548">
        <w:rPr>
          <w:rFonts w:eastAsiaTheme="minorHAnsi"/>
          <w:szCs w:val="24"/>
        </w:rPr>
        <w:t>ndertake regular reviews of relevant literature and produce high quality scientific papers suitable for publication in quality journals and client reports.</w:t>
      </w:r>
    </w:p>
    <w:p w14:paraId="1FD7D309" w14:textId="0F294601" w:rsidR="00020548" w:rsidRPr="00020548" w:rsidRDefault="00020548" w:rsidP="00020548">
      <w:pPr>
        <w:pStyle w:val="ListParagraph"/>
        <w:numPr>
          <w:ilvl w:val="0"/>
          <w:numId w:val="23"/>
        </w:numPr>
        <w:spacing w:after="60" w:line="240" w:lineRule="auto"/>
        <w:ind w:left="470" w:hanging="364"/>
        <w:rPr>
          <w:rFonts w:eastAsiaTheme="minorHAnsi"/>
          <w:szCs w:val="24"/>
        </w:rPr>
      </w:pPr>
      <w:r w:rsidRPr="00020548">
        <w:rPr>
          <w:rFonts w:eastAsiaTheme="minorHAnsi"/>
          <w:szCs w:val="24"/>
        </w:rPr>
        <w:t>Prepare appropriate conference papers and present those at conferences as agreed.</w:t>
      </w:r>
    </w:p>
    <w:p w14:paraId="56754377" w14:textId="37B46D74" w:rsidR="008A36E5" w:rsidRPr="006D1D11" w:rsidRDefault="00935806" w:rsidP="008A36E5">
      <w:pPr>
        <w:pStyle w:val="ListParagraph"/>
        <w:numPr>
          <w:ilvl w:val="0"/>
          <w:numId w:val="23"/>
        </w:numPr>
        <w:spacing w:after="60" w:line="240" w:lineRule="auto"/>
        <w:ind w:left="470" w:hanging="364"/>
        <w:rPr>
          <w:rFonts w:eastAsiaTheme="minorHAnsi"/>
          <w:szCs w:val="24"/>
        </w:rPr>
      </w:pPr>
      <w:r w:rsidRPr="006D1D11">
        <w:rPr>
          <w:rFonts w:eastAsiaTheme="minorHAnsi"/>
          <w:szCs w:val="24"/>
        </w:rPr>
        <w:t>Effec</w:t>
      </w:r>
      <w:r w:rsidR="008A36E5" w:rsidRPr="006D1D11">
        <w:rPr>
          <w:rFonts w:eastAsiaTheme="minorHAnsi"/>
          <w:szCs w:val="24"/>
        </w:rPr>
        <w:t>tively manage projects including timely delivery of agreed milestones, supervision of staff and management of project budgets</w:t>
      </w:r>
      <w:r w:rsidR="00F74416" w:rsidRPr="006D1D11">
        <w:rPr>
          <w:rFonts w:eastAsiaTheme="minorHAnsi"/>
          <w:szCs w:val="24"/>
        </w:rPr>
        <w:t>.</w:t>
      </w:r>
      <w:r w:rsidR="008A36E5" w:rsidRPr="006D1D11">
        <w:rPr>
          <w:rFonts w:eastAsiaTheme="minorHAnsi"/>
          <w:szCs w:val="24"/>
        </w:rPr>
        <w:t xml:space="preserve">   </w:t>
      </w:r>
    </w:p>
    <w:p w14:paraId="6BAA07A4" w14:textId="77777777" w:rsidR="008A36E5" w:rsidRPr="006D1D11" w:rsidRDefault="008A36E5" w:rsidP="008A36E5">
      <w:pPr>
        <w:pStyle w:val="ListParagraph"/>
        <w:numPr>
          <w:ilvl w:val="0"/>
          <w:numId w:val="23"/>
        </w:numPr>
        <w:spacing w:after="60" w:line="240" w:lineRule="auto"/>
        <w:ind w:left="470" w:hanging="364"/>
        <w:rPr>
          <w:rFonts w:eastAsiaTheme="minorHAnsi"/>
          <w:szCs w:val="24"/>
        </w:rPr>
      </w:pPr>
      <w:r w:rsidRPr="006D1D11">
        <w:t>Purchase and maintenance of scientific equipment required for the research role.</w:t>
      </w:r>
    </w:p>
    <w:p w14:paraId="74F40F7E" w14:textId="72602B85" w:rsidR="008A36E5" w:rsidRPr="006D1D11" w:rsidRDefault="008A36E5" w:rsidP="008A36E5">
      <w:pPr>
        <w:pStyle w:val="ListParagraph"/>
        <w:numPr>
          <w:ilvl w:val="0"/>
          <w:numId w:val="23"/>
        </w:numPr>
        <w:spacing w:after="60" w:line="240" w:lineRule="auto"/>
        <w:ind w:left="470" w:hanging="364"/>
        <w:rPr>
          <w:rFonts w:eastAsiaTheme="minorHAnsi"/>
          <w:iCs/>
          <w:szCs w:val="24"/>
        </w:rPr>
      </w:pPr>
      <w:r w:rsidRPr="006D1D11">
        <w:rPr>
          <w:iCs/>
        </w:rPr>
        <w:t>Represent CSIRO externally, including in public forums, with industry or the research sector or with Government</w:t>
      </w:r>
      <w:r w:rsidR="00280DC2" w:rsidRPr="006D1D11">
        <w:rPr>
          <w:iCs/>
        </w:rPr>
        <w:t>.</w:t>
      </w:r>
      <w:r w:rsidRPr="006D1D11">
        <w:rPr>
          <w:iCs/>
        </w:rPr>
        <w:t xml:space="preserve">  </w:t>
      </w:r>
    </w:p>
    <w:p w14:paraId="450921BC" w14:textId="4666D0DB" w:rsidR="00AB291A" w:rsidRPr="006D1D11" w:rsidRDefault="00AB291A" w:rsidP="00AB291A">
      <w:pPr>
        <w:pStyle w:val="ListParagraph"/>
        <w:numPr>
          <w:ilvl w:val="0"/>
          <w:numId w:val="23"/>
        </w:numPr>
        <w:spacing w:before="0" w:after="60" w:line="240" w:lineRule="auto"/>
        <w:ind w:left="470" w:hanging="364"/>
        <w:contextualSpacing w:val="0"/>
      </w:pPr>
      <w:r w:rsidRPr="006D1D11">
        <w:t>Undertake experimental and/or observational research activities and supervise and/or train others to ensure experiments are established in accordance with research design</w:t>
      </w:r>
      <w:r w:rsidR="005C5FB3" w:rsidRPr="006D1D11">
        <w:t xml:space="preserve"> as required</w:t>
      </w:r>
      <w:r w:rsidRPr="006D1D11">
        <w:t>.</w:t>
      </w:r>
    </w:p>
    <w:p w14:paraId="41478162" w14:textId="77777777" w:rsidR="00DD46AE" w:rsidRPr="006D1D11" w:rsidRDefault="00885B33" w:rsidP="00DD46AE">
      <w:pPr>
        <w:pStyle w:val="ListParagraph"/>
        <w:numPr>
          <w:ilvl w:val="0"/>
          <w:numId w:val="23"/>
        </w:numPr>
        <w:spacing w:before="0" w:after="60" w:line="240" w:lineRule="auto"/>
        <w:ind w:left="470" w:hanging="364"/>
        <w:contextualSpacing w:val="0"/>
      </w:pPr>
      <w:r w:rsidRPr="006D1D11">
        <w:lastRenderedPageBreak/>
        <w:t>Draw on professional expertise, knowledge of other disciplines and research experience</w:t>
      </w:r>
      <w:r w:rsidR="000556B0" w:rsidRPr="006D1D11">
        <w:t xml:space="preserve"> </w:t>
      </w:r>
      <w:r w:rsidR="007B7D0E" w:rsidRPr="006D1D11">
        <w:t>to recognise</w:t>
      </w:r>
      <w:r w:rsidRPr="006D1D11">
        <w:t xml:space="preserve"> opportunities for innovation and generate new theoretical perspectives by pursuing new ideas/approaches and networking with scientific colleagues across a range of disciplines.</w:t>
      </w:r>
    </w:p>
    <w:p w14:paraId="32AE605C" w14:textId="7CE00F62" w:rsidR="00615E66" w:rsidRDefault="00DD46AE" w:rsidP="00203230">
      <w:pPr>
        <w:pStyle w:val="ListParagraph"/>
        <w:numPr>
          <w:ilvl w:val="0"/>
          <w:numId w:val="23"/>
        </w:numPr>
        <w:spacing w:before="0" w:after="60" w:line="240" w:lineRule="auto"/>
        <w:ind w:left="470" w:hanging="364"/>
        <w:contextualSpacing w:val="0"/>
      </w:pPr>
      <w:r>
        <w:t>Liaise with clients to determine their needs and take personal responsibility for client satisfaction.</w:t>
      </w:r>
    </w:p>
    <w:p w14:paraId="1E0E66C4" w14:textId="05EABE66" w:rsidR="001E1ED6" w:rsidRDefault="001E1ED6" w:rsidP="00197D7A">
      <w:pPr>
        <w:pStyle w:val="ListParagraph"/>
        <w:numPr>
          <w:ilvl w:val="0"/>
          <w:numId w:val="23"/>
        </w:numPr>
        <w:spacing w:before="0" w:after="60" w:line="240" w:lineRule="auto"/>
        <w:ind w:left="470" w:hanging="364"/>
        <w:contextualSpacing w:val="0"/>
      </w:pPr>
      <w:r>
        <w:t>Address problems pro</w:t>
      </w:r>
      <w:r w:rsidR="00CC2B02">
        <w:t>mptly and in a constructive manner.</w:t>
      </w:r>
    </w:p>
    <w:p w14:paraId="6C2AC4E7" w14:textId="6B05D166" w:rsidR="00103AD3" w:rsidRPr="00885B33" w:rsidRDefault="00171117" w:rsidP="001A0BBD">
      <w:pPr>
        <w:pStyle w:val="ListParagraph"/>
        <w:numPr>
          <w:ilvl w:val="0"/>
          <w:numId w:val="23"/>
        </w:numPr>
        <w:spacing w:before="0" w:after="60" w:line="240" w:lineRule="auto"/>
        <w:ind w:left="470" w:hanging="364"/>
        <w:contextualSpacing w:val="0"/>
      </w:pPr>
      <w:r>
        <w:t>May p</w:t>
      </w:r>
      <w:r w:rsidR="00401A32">
        <w:t>rovide supervision and coaching to students and technical staff.</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50732C">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09247D"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5D3B455F" w14:textId="77777777" w:rsidR="007C16B1" w:rsidRDefault="007C16B1" w:rsidP="007C16B1">
      <w:pPr>
        <w:pStyle w:val="Heading2"/>
        <w:rPr>
          <w:b/>
          <w:iCs w:val="0"/>
          <w:color w:val="auto"/>
          <w:sz w:val="26"/>
          <w:szCs w:val="26"/>
        </w:rPr>
      </w:pPr>
      <w:r w:rsidRPr="00B50C20">
        <w:rPr>
          <w:b/>
          <w:iCs w:val="0"/>
          <w:color w:val="auto"/>
          <w:sz w:val="26"/>
          <w:szCs w:val="26"/>
        </w:rPr>
        <w:t>Selection Criteria</w:t>
      </w:r>
    </w:p>
    <w:p w14:paraId="45E13EA7" w14:textId="77777777" w:rsidR="007C16B1" w:rsidRPr="00EE521A" w:rsidRDefault="007C16B1" w:rsidP="007C16B1">
      <w:pPr>
        <w:pStyle w:val="Heading4"/>
        <w:rPr>
          <w:color w:val="000000" w:themeColor="text1"/>
        </w:rPr>
      </w:pPr>
      <w:r w:rsidRPr="00EE521A">
        <w:rPr>
          <w:color w:val="000000" w:themeColor="text1"/>
        </w:rPr>
        <w:t>Essential</w:t>
      </w:r>
    </w:p>
    <w:p w14:paraId="6D2D7125" w14:textId="77777777" w:rsidR="007C16B1" w:rsidRPr="00B50C20" w:rsidRDefault="007C16B1" w:rsidP="007C16B1">
      <w:pPr>
        <w:rPr>
          <w:i/>
          <w:iCs/>
          <w:szCs w:val="24"/>
        </w:rPr>
      </w:pPr>
      <w:r w:rsidRPr="00B50C20">
        <w:rPr>
          <w:i/>
          <w:iCs/>
          <w:szCs w:val="24"/>
        </w:rPr>
        <w:t>Under CSIRO policy only those who meet all essential criteria can be appointed.</w:t>
      </w:r>
    </w:p>
    <w:p w14:paraId="035A888A" w14:textId="7918B8F4" w:rsidR="007C16B1" w:rsidRDefault="007C16B1" w:rsidP="007C16B1">
      <w:pPr>
        <w:numPr>
          <w:ilvl w:val="0"/>
          <w:numId w:val="25"/>
        </w:numPr>
        <w:tabs>
          <w:tab w:val="clear" w:pos="360"/>
        </w:tabs>
        <w:spacing w:before="0" w:after="60" w:line="240" w:lineRule="auto"/>
        <w:rPr>
          <w:rFonts w:asciiTheme="minorHAnsi" w:hAnsiTheme="minorHAnsi" w:cstheme="minorHAnsi"/>
          <w:b/>
          <w:i/>
          <w:iCs/>
          <w:szCs w:val="28"/>
        </w:rPr>
      </w:pPr>
      <w:r w:rsidRPr="00A957E1">
        <w:rPr>
          <w:rFonts w:asciiTheme="minorHAnsi" w:hAnsiTheme="minorHAnsi" w:cstheme="minorHAnsi"/>
          <w:szCs w:val="28"/>
        </w:rPr>
        <w:t xml:space="preserve">A PhD (or an equivalent combination of qualifications and research experience) in a relevant field such as </w:t>
      </w:r>
      <w:r w:rsidRPr="00A957E1">
        <w:rPr>
          <w:rFonts w:cs="Calibri"/>
          <w:szCs w:val="24"/>
        </w:rPr>
        <w:t>electrochemistry, material science</w:t>
      </w:r>
      <w:r w:rsidR="00B75488">
        <w:rPr>
          <w:rFonts w:cs="Calibri"/>
          <w:szCs w:val="24"/>
        </w:rPr>
        <w:t xml:space="preserve"> </w:t>
      </w:r>
      <w:r w:rsidRPr="00A957E1">
        <w:rPr>
          <w:rFonts w:cs="Calibri"/>
          <w:szCs w:val="24"/>
        </w:rPr>
        <w:t xml:space="preserve">or </w:t>
      </w:r>
      <w:r w:rsidR="000F6771">
        <w:rPr>
          <w:rFonts w:cs="Calibri"/>
          <w:szCs w:val="24"/>
        </w:rPr>
        <w:t>a</w:t>
      </w:r>
      <w:bookmarkStart w:id="2" w:name="_GoBack"/>
      <w:bookmarkEnd w:id="2"/>
      <w:r w:rsidRPr="00A957E1">
        <w:rPr>
          <w:rFonts w:cs="Calibri"/>
          <w:szCs w:val="24"/>
        </w:rPr>
        <w:t xml:space="preserve"> closely related field.</w:t>
      </w:r>
    </w:p>
    <w:p w14:paraId="4334BF6B" w14:textId="77777777" w:rsidR="007C16B1" w:rsidRDefault="007C16B1" w:rsidP="007C16B1">
      <w:pPr>
        <w:numPr>
          <w:ilvl w:val="0"/>
          <w:numId w:val="25"/>
        </w:numPr>
        <w:spacing w:before="0" w:after="60" w:line="240" w:lineRule="auto"/>
        <w:rPr>
          <w:rFonts w:cs="Calibri"/>
          <w:szCs w:val="24"/>
        </w:rPr>
      </w:pPr>
      <w:r>
        <w:rPr>
          <w:rFonts w:cs="Calibri"/>
          <w:szCs w:val="24"/>
        </w:rPr>
        <w:lastRenderedPageBreak/>
        <w:t>Demonstrated experience with electrochemical cells such as fuel cells, electrolysers or cells for the electrochemical synthesis of simple molecules.</w:t>
      </w:r>
    </w:p>
    <w:p w14:paraId="3068F410" w14:textId="6E098901" w:rsidR="00995C08" w:rsidRPr="00A611DE" w:rsidRDefault="00995C08" w:rsidP="007C16B1">
      <w:pPr>
        <w:numPr>
          <w:ilvl w:val="0"/>
          <w:numId w:val="25"/>
        </w:numPr>
        <w:spacing w:before="0" w:after="60" w:line="240" w:lineRule="auto"/>
        <w:rPr>
          <w:rFonts w:cs="Calibri"/>
          <w:szCs w:val="24"/>
        </w:rPr>
      </w:pPr>
      <w:r>
        <w:rPr>
          <w:rFonts w:cs="Calibri"/>
          <w:szCs w:val="24"/>
        </w:rPr>
        <w:t xml:space="preserve">Demonstrated experience with a range of </w:t>
      </w:r>
      <w:r>
        <w:rPr>
          <w:rFonts w:eastAsiaTheme="minorHAnsi"/>
          <w:szCs w:val="24"/>
        </w:rPr>
        <w:t>electrochemical analytical equipment, XRD, SEM and various gas analyses.</w:t>
      </w:r>
    </w:p>
    <w:p w14:paraId="33252537" w14:textId="1A280280" w:rsidR="00A611DE" w:rsidRPr="00A957E1" w:rsidRDefault="00A611DE" w:rsidP="007C16B1">
      <w:pPr>
        <w:numPr>
          <w:ilvl w:val="0"/>
          <w:numId w:val="25"/>
        </w:numPr>
        <w:spacing w:before="0" w:after="60" w:line="240" w:lineRule="auto"/>
        <w:rPr>
          <w:rFonts w:cs="Calibri"/>
          <w:szCs w:val="24"/>
        </w:rPr>
      </w:pPr>
      <w:r>
        <w:rPr>
          <w:rFonts w:eastAsiaTheme="minorHAnsi"/>
          <w:szCs w:val="24"/>
        </w:rPr>
        <w:t>Excellent oral and written communication skills</w:t>
      </w:r>
      <w:r w:rsidR="006B341B">
        <w:rPr>
          <w:rFonts w:eastAsiaTheme="minorHAnsi"/>
          <w:szCs w:val="24"/>
        </w:rPr>
        <w:t>.</w:t>
      </w:r>
    </w:p>
    <w:p w14:paraId="59A048EE" w14:textId="77777777" w:rsidR="007C16B1" w:rsidRPr="00A957E1" w:rsidRDefault="007C16B1" w:rsidP="007C16B1">
      <w:pPr>
        <w:numPr>
          <w:ilvl w:val="0"/>
          <w:numId w:val="25"/>
        </w:numPr>
        <w:tabs>
          <w:tab w:val="clear" w:pos="360"/>
        </w:tabs>
        <w:spacing w:before="0" w:after="60" w:line="240" w:lineRule="auto"/>
        <w:rPr>
          <w:rFonts w:asciiTheme="minorHAnsi" w:hAnsiTheme="minorHAnsi" w:cstheme="minorHAnsi"/>
          <w:b/>
          <w:i/>
          <w:iCs/>
          <w:szCs w:val="28"/>
        </w:rPr>
      </w:pPr>
      <w:r w:rsidRPr="00A957E1">
        <w:rPr>
          <w:rFonts w:cs="Calibri"/>
          <w:szCs w:val="24"/>
        </w:rPr>
        <w:t>Demonstrated ability to undertake original, creative and innovative research by generating and pursuing novel ideas and solutions to scientific research problems.</w:t>
      </w:r>
    </w:p>
    <w:p w14:paraId="71E08809" w14:textId="46AD86A4" w:rsidR="00821FDB" w:rsidRPr="00821FDB" w:rsidRDefault="007C16B1" w:rsidP="00821FDB">
      <w:pPr>
        <w:numPr>
          <w:ilvl w:val="0"/>
          <w:numId w:val="25"/>
        </w:numPr>
        <w:tabs>
          <w:tab w:val="clear" w:pos="360"/>
        </w:tabs>
        <w:spacing w:before="0" w:after="60" w:line="240" w:lineRule="auto"/>
        <w:rPr>
          <w:rStyle w:val="Emphasis"/>
          <w:rFonts w:asciiTheme="minorHAnsi" w:hAnsiTheme="minorHAnsi" w:cstheme="minorHAnsi"/>
          <w:b/>
          <w:iCs/>
          <w:szCs w:val="28"/>
        </w:rPr>
      </w:pPr>
      <w:r w:rsidRPr="001F2188">
        <w:rPr>
          <w:rStyle w:val="Emphasis"/>
          <w:rFonts w:cs="Arial"/>
          <w:i w:val="0"/>
          <w:szCs w:val="24"/>
        </w:rPr>
        <w:t>A demonstrated publication history of authorship on scientific papers in peer reviewed journals and/or reports, grant applications or inventorship on patent applications.</w:t>
      </w:r>
    </w:p>
    <w:p w14:paraId="1EC07013" w14:textId="77777777" w:rsidR="007C16B1" w:rsidRPr="00EE521A" w:rsidRDefault="007C16B1" w:rsidP="007C16B1">
      <w:pPr>
        <w:pStyle w:val="Heading2"/>
        <w:rPr>
          <w:rFonts w:asciiTheme="majorHAnsi" w:eastAsiaTheme="majorEastAsia" w:hAnsiTheme="majorHAnsi" w:cstheme="majorBidi"/>
          <w:b/>
          <w:color w:val="000000" w:themeColor="text1"/>
          <w:sz w:val="24"/>
          <w:szCs w:val="22"/>
        </w:rPr>
      </w:pPr>
      <w:r w:rsidRPr="00EE521A">
        <w:rPr>
          <w:rFonts w:asciiTheme="majorHAnsi" w:eastAsiaTheme="majorEastAsia" w:hAnsiTheme="majorHAnsi" w:cstheme="majorBidi"/>
          <w:b/>
          <w:color w:val="000000" w:themeColor="text1"/>
          <w:sz w:val="24"/>
          <w:szCs w:val="22"/>
        </w:rPr>
        <w:t>Desirable</w:t>
      </w:r>
    </w:p>
    <w:p w14:paraId="579840DF" w14:textId="2DD8696F" w:rsidR="007C16B1" w:rsidRPr="007D0196" w:rsidRDefault="007C16B1" w:rsidP="007C16B1">
      <w:pPr>
        <w:numPr>
          <w:ilvl w:val="0"/>
          <w:numId w:val="26"/>
        </w:numPr>
        <w:spacing w:before="0" w:after="60" w:line="240" w:lineRule="auto"/>
        <w:rPr>
          <w:iCs/>
          <w:szCs w:val="24"/>
        </w:rPr>
      </w:pPr>
      <w:r w:rsidRPr="007D0196">
        <w:rPr>
          <w:iCs/>
          <w:szCs w:val="24"/>
        </w:rPr>
        <w:t>Demonstrated track record in the writing of successful scientific proposals</w:t>
      </w:r>
      <w:r w:rsidR="004862A5">
        <w:rPr>
          <w:iCs/>
          <w:szCs w:val="24"/>
        </w:rPr>
        <w:t>.</w:t>
      </w:r>
    </w:p>
    <w:p w14:paraId="06FD9F28" w14:textId="6251A32F" w:rsidR="007C16B1" w:rsidRPr="007D0196" w:rsidRDefault="007C16B1" w:rsidP="007C16B1">
      <w:pPr>
        <w:numPr>
          <w:ilvl w:val="0"/>
          <w:numId w:val="26"/>
        </w:numPr>
        <w:spacing w:before="0" w:after="60" w:line="240" w:lineRule="auto"/>
        <w:rPr>
          <w:iCs/>
          <w:szCs w:val="24"/>
        </w:rPr>
      </w:pPr>
      <w:r w:rsidRPr="007D0196">
        <w:rPr>
          <w:iCs/>
          <w:szCs w:val="24"/>
        </w:rPr>
        <w:t>Experience in the scale up or manufacture of electrochemical cells</w:t>
      </w:r>
      <w:r w:rsidR="004862A5">
        <w:rPr>
          <w:iCs/>
          <w:szCs w:val="24"/>
        </w:rPr>
        <w:t>.</w:t>
      </w:r>
      <w:r w:rsidRPr="007D0196">
        <w:rPr>
          <w:iCs/>
          <w:szCs w:val="24"/>
        </w:rPr>
        <w:t xml:space="preserve"> </w:t>
      </w:r>
    </w:p>
    <w:p w14:paraId="4ACF6379" w14:textId="77777777" w:rsidR="007C16B1" w:rsidRDefault="007C16B1" w:rsidP="007C16B1">
      <w:pPr>
        <w:numPr>
          <w:ilvl w:val="0"/>
          <w:numId w:val="26"/>
        </w:numPr>
        <w:spacing w:before="0" w:after="60" w:line="240" w:lineRule="auto"/>
        <w:rPr>
          <w:iCs/>
          <w:szCs w:val="24"/>
        </w:rPr>
      </w:pPr>
      <w:r w:rsidRPr="007D0196">
        <w:rPr>
          <w:iCs/>
          <w:szCs w:val="24"/>
        </w:rPr>
        <w:t>Experience in the running or maintaining of scientific facilities or equipment in particular XRD, gas analysis equipment and/or advanced electrochemical analysis equipment.</w:t>
      </w:r>
    </w:p>
    <w:p w14:paraId="1127FDAA" w14:textId="77777777" w:rsidR="007C16B1" w:rsidRPr="007C16B1" w:rsidRDefault="007C16B1" w:rsidP="007C16B1">
      <w:pPr>
        <w:numPr>
          <w:ilvl w:val="0"/>
          <w:numId w:val="26"/>
        </w:numPr>
        <w:spacing w:before="0" w:after="60" w:line="240" w:lineRule="auto"/>
        <w:rPr>
          <w:iCs/>
          <w:szCs w:val="24"/>
        </w:rPr>
      </w:pPr>
      <w:r>
        <w:rPr>
          <w:iCs/>
          <w:szCs w:val="24"/>
        </w:rPr>
        <w:t>Experience in the safe use of hazardous materials in particular explosive and/or toxic gases.</w:t>
      </w:r>
      <w:r w:rsidRPr="007D0196">
        <w:rPr>
          <w:iCs/>
          <w:szCs w:val="24"/>
        </w:rPr>
        <w:t xml:space="preserve">  </w:t>
      </w:r>
      <w:r w:rsidRPr="007C16B1">
        <w:rPr>
          <w:iCs/>
          <w:szCs w:val="24"/>
        </w:rPr>
        <w:t xml:space="preserve"> </w:t>
      </w:r>
    </w:p>
    <w:p w14:paraId="187780FD" w14:textId="0540D994" w:rsidR="007C16B1" w:rsidRPr="003044E2" w:rsidRDefault="00E673A0" w:rsidP="007C16B1">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B30F24" w:rsidRDefault="00E673A0" w:rsidP="00327514">
      <w:pPr>
        <w:pStyle w:val="Boxedlistbullet"/>
        <w:spacing w:before="100" w:beforeAutospacing="1" w:after="100" w:afterAutospacing="1"/>
      </w:pPr>
      <w:r w:rsidRPr="00B30F24">
        <w:t>The successful candidate will</w:t>
      </w:r>
      <w:r w:rsidR="00814ACE" w:rsidRPr="00B30F24">
        <w:t xml:space="preserve"> be asked to </w:t>
      </w:r>
      <w:r w:rsidR="00D476E9" w:rsidRPr="00B30F24">
        <w:t xml:space="preserve">obtain and provide evidence of a </w:t>
      </w:r>
      <w:r w:rsidR="00814ACE" w:rsidRPr="00B30F24">
        <w:t xml:space="preserve">National </w:t>
      </w:r>
      <w:r w:rsidR="00D476E9" w:rsidRPr="00B30F24">
        <w:t>P</w:t>
      </w:r>
      <w:r w:rsidR="00814ACE" w:rsidRPr="00B30F24">
        <w:t xml:space="preserve">olice </w:t>
      </w:r>
      <w:r w:rsidR="00D476E9" w:rsidRPr="00B30F24">
        <w:t>C</w:t>
      </w:r>
      <w:r w:rsidR="00814ACE" w:rsidRPr="00B30F24">
        <w:t>heck</w:t>
      </w:r>
      <w:r w:rsidR="00D476E9" w:rsidRPr="00B30F24">
        <w:t xml:space="preserve"> or equivalent</w:t>
      </w:r>
      <w:r w:rsidR="00814ACE" w:rsidRPr="00B30F24">
        <w:t>. Please note that people with criminal records are not automatically deemed ineligible. Each application will be considered on its merits.</w:t>
      </w:r>
      <w:r w:rsidRPr="00B30F24">
        <w:t xml:space="preserve"> </w:t>
      </w:r>
    </w:p>
    <w:p w14:paraId="5660112E" w14:textId="77777777" w:rsidR="00E673A0" w:rsidRPr="00B30F24" w:rsidRDefault="00036D29" w:rsidP="00E673A0">
      <w:pPr>
        <w:pStyle w:val="Boxedlistbullet"/>
        <w:spacing w:before="100" w:beforeAutospacing="1" w:after="100" w:afterAutospacing="1"/>
      </w:pPr>
      <w:r w:rsidRPr="00B30F24">
        <w:t xml:space="preserve">If the successful candidate is not an Australian Citizen or Permanent Resident, they </w:t>
      </w:r>
      <w:r w:rsidR="00E673A0" w:rsidRPr="00B30F24">
        <w:t xml:space="preserve">may be required to undergo additional security clearances, which may include medical examinations and an international standardised test of English language proficiency (i.e. IELTS test).- https://ielts.com.au/ </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604FA712" w:rsidR="004501F7"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2735A8A2" w14:textId="6278EDAA" w:rsidR="00B50C20" w:rsidRPr="00B50C20" w:rsidRDefault="00E72284" w:rsidP="00D83C52">
      <w:pPr>
        <w:spacing w:after="180"/>
        <w:rPr>
          <w:bCs/>
          <w:szCs w:val="24"/>
        </w:rPr>
      </w:pPr>
      <w:r w:rsidRPr="00E72284">
        <w:rPr>
          <w:bCs/>
          <w:szCs w:val="24"/>
        </w:rPr>
        <w:t xml:space="preserve">Find out more about CSIRO’s research into electrochemical systems </w:t>
      </w:r>
      <w:hyperlink r:id="rId14" w:history="1">
        <w:r w:rsidRPr="00E72284">
          <w:rPr>
            <w:rStyle w:val="Hyperlink"/>
            <w:bCs/>
            <w:szCs w:val="24"/>
          </w:rPr>
          <w:t>CHES</w:t>
        </w:r>
      </w:hyperlink>
      <w:r>
        <w:rPr>
          <w:bCs/>
          <w:szCs w:val="24"/>
        </w:rPr>
        <w:t xml:space="preserve"> and </w:t>
      </w:r>
      <w:r w:rsidR="00B50C20" w:rsidRPr="00B50C20">
        <w:rPr>
          <w:bCs/>
          <w:szCs w:val="24"/>
        </w:rPr>
        <w:t xml:space="preserve">CSIRO </w:t>
      </w:r>
      <w:hyperlink r:id="rId15" w:tooltip="Energy- CSIRO Website" w:history="1">
        <w:r w:rsidR="00B50C20" w:rsidRPr="00B50C20">
          <w:rPr>
            <w:rStyle w:val="Hyperlink"/>
            <w:rFonts w:cs="Arial"/>
            <w:bCs/>
            <w:szCs w:val="24"/>
          </w:rPr>
          <w:t>Energy</w:t>
        </w:r>
      </w:hyperlink>
    </w:p>
    <w:bookmarkEnd w:id="1"/>
    <w:p w14:paraId="3F2B9C17" w14:textId="26B145E7" w:rsidR="009D385F" w:rsidRPr="00B50C20" w:rsidRDefault="009D385F" w:rsidP="00D83C52">
      <w:pPr>
        <w:spacing w:after="180"/>
        <w:rPr>
          <w:bCs/>
          <w:szCs w:val="24"/>
        </w:rPr>
      </w:pPr>
    </w:p>
    <w:sectPr w:rsidR="009D385F"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85AF" w14:textId="77777777" w:rsidR="000F2C87" w:rsidRDefault="000F2C87" w:rsidP="000A377A">
      <w:r>
        <w:separator/>
      </w:r>
    </w:p>
  </w:endnote>
  <w:endnote w:type="continuationSeparator" w:id="0">
    <w:p w14:paraId="3EF43C14" w14:textId="77777777" w:rsidR="000F2C87" w:rsidRDefault="000F2C87" w:rsidP="000A377A">
      <w:r>
        <w:continuationSeparator/>
      </w:r>
    </w:p>
  </w:endnote>
  <w:endnote w:type="continuationNotice" w:id="1">
    <w:p w14:paraId="4E25D6D0" w14:textId="77777777" w:rsidR="000F2C87" w:rsidRDefault="000F2C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D87C1" w14:textId="77777777" w:rsidR="000F2C87" w:rsidRDefault="000F2C87" w:rsidP="000A377A">
      <w:r>
        <w:separator/>
      </w:r>
    </w:p>
  </w:footnote>
  <w:footnote w:type="continuationSeparator" w:id="0">
    <w:p w14:paraId="50C289C3" w14:textId="77777777" w:rsidR="000F2C87" w:rsidRDefault="000F2C87" w:rsidP="000A377A">
      <w:r>
        <w:continuationSeparator/>
      </w:r>
    </w:p>
  </w:footnote>
  <w:footnote w:type="continuationNotice" w:id="1">
    <w:p w14:paraId="756B91FC" w14:textId="77777777" w:rsidR="000F2C87" w:rsidRDefault="000F2C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88B"/>
    <w:rsid w:val="00012B21"/>
    <w:rsid w:val="00014F95"/>
    <w:rsid w:val="00015AC3"/>
    <w:rsid w:val="00015D9B"/>
    <w:rsid w:val="000166E8"/>
    <w:rsid w:val="00016AF8"/>
    <w:rsid w:val="000175CC"/>
    <w:rsid w:val="00020528"/>
    <w:rsid w:val="00020548"/>
    <w:rsid w:val="00020EB5"/>
    <w:rsid w:val="00024E64"/>
    <w:rsid w:val="00025950"/>
    <w:rsid w:val="00025A1E"/>
    <w:rsid w:val="00027644"/>
    <w:rsid w:val="000278EE"/>
    <w:rsid w:val="00030712"/>
    <w:rsid w:val="00030F5C"/>
    <w:rsid w:val="00031413"/>
    <w:rsid w:val="0003314B"/>
    <w:rsid w:val="00034A36"/>
    <w:rsid w:val="00035F94"/>
    <w:rsid w:val="00036D29"/>
    <w:rsid w:val="0003716F"/>
    <w:rsid w:val="00037CEC"/>
    <w:rsid w:val="0004014A"/>
    <w:rsid w:val="0004036D"/>
    <w:rsid w:val="00041E38"/>
    <w:rsid w:val="00041F4A"/>
    <w:rsid w:val="0004286C"/>
    <w:rsid w:val="00042EAD"/>
    <w:rsid w:val="00044F96"/>
    <w:rsid w:val="00045860"/>
    <w:rsid w:val="000460F2"/>
    <w:rsid w:val="000469D9"/>
    <w:rsid w:val="00046CAF"/>
    <w:rsid w:val="00046F89"/>
    <w:rsid w:val="00047EE6"/>
    <w:rsid w:val="000532A1"/>
    <w:rsid w:val="000556B0"/>
    <w:rsid w:val="00055733"/>
    <w:rsid w:val="0005574D"/>
    <w:rsid w:val="00055983"/>
    <w:rsid w:val="00057958"/>
    <w:rsid w:val="00057F5D"/>
    <w:rsid w:val="0006065C"/>
    <w:rsid w:val="0006125F"/>
    <w:rsid w:val="00062144"/>
    <w:rsid w:val="00062DC4"/>
    <w:rsid w:val="00064F11"/>
    <w:rsid w:val="000673D6"/>
    <w:rsid w:val="00071DFB"/>
    <w:rsid w:val="00073353"/>
    <w:rsid w:val="000749CD"/>
    <w:rsid w:val="00076353"/>
    <w:rsid w:val="0007694B"/>
    <w:rsid w:val="00077233"/>
    <w:rsid w:val="000779AB"/>
    <w:rsid w:val="00081B2C"/>
    <w:rsid w:val="00081CF2"/>
    <w:rsid w:val="000853B5"/>
    <w:rsid w:val="00086367"/>
    <w:rsid w:val="00086909"/>
    <w:rsid w:val="0008787E"/>
    <w:rsid w:val="00090401"/>
    <w:rsid w:val="00090408"/>
    <w:rsid w:val="0009057F"/>
    <w:rsid w:val="00090F62"/>
    <w:rsid w:val="00091815"/>
    <w:rsid w:val="00091E83"/>
    <w:rsid w:val="00092272"/>
    <w:rsid w:val="000923F3"/>
    <w:rsid w:val="00094F54"/>
    <w:rsid w:val="000953A4"/>
    <w:rsid w:val="00095428"/>
    <w:rsid w:val="000963A6"/>
    <w:rsid w:val="00097CC6"/>
    <w:rsid w:val="00097D05"/>
    <w:rsid w:val="000A0722"/>
    <w:rsid w:val="000A1762"/>
    <w:rsid w:val="000A377A"/>
    <w:rsid w:val="000A59F9"/>
    <w:rsid w:val="000A6A79"/>
    <w:rsid w:val="000A6ED3"/>
    <w:rsid w:val="000A7866"/>
    <w:rsid w:val="000A79FB"/>
    <w:rsid w:val="000B0FD2"/>
    <w:rsid w:val="000B19E5"/>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0DFE"/>
    <w:rsid w:val="000E2D9E"/>
    <w:rsid w:val="000E45DB"/>
    <w:rsid w:val="000E6BEA"/>
    <w:rsid w:val="000E71FC"/>
    <w:rsid w:val="000E7B0B"/>
    <w:rsid w:val="000F040B"/>
    <w:rsid w:val="000F081F"/>
    <w:rsid w:val="000F0DFF"/>
    <w:rsid w:val="000F0FC8"/>
    <w:rsid w:val="000F2C87"/>
    <w:rsid w:val="000F3075"/>
    <w:rsid w:val="000F3130"/>
    <w:rsid w:val="000F33F4"/>
    <w:rsid w:val="000F4004"/>
    <w:rsid w:val="000F500A"/>
    <w:rsid w:val="000F55E1"/>
    <w:rsid w:val="000F62E7"/>
    <w:rsid w:val="000F6771"/>
    <w:rsid w:val="000F6B27"/>
    <w:rsid w:val="000F71B9"/>
    <w:rsid w:val="00101F0A"/>
    <w:rsid w:val="00102228"/>
    <w:rsid w:val="001033AF"/>
    <w:rsid w:val="00103AD3"/>
    <w:rsid w:val="001046AE"/>
    <w:rsid w:val="0010606C"/>
    <w:rsid w:val="001113F4"/>
    <w:rsid w:val="00111AA5"/>
    <w:rsid w:val="00113293"/>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3DD7"/>
    <w:rsid w:val="00144102"/>
    <w:rsid w:val="0014483D"/>
    <w:rsid w:val="00144BA8"/>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A0"/>
    <w:rsid w:val="0017592E"/>
    <w:rsid w:val="00175A93"/>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1F88"/>
    <w:rsid w:val="001C384C"/>
    <w:rsid w:val="001C5E18"/>
    <w:rsid w:val="001C5F65"/>
    <w:rsid w:val="001C63EF"/>
    <w:rsid w:val="001C6DB0"/>
    <w:rsid w:val="001D2CB3"/>
    <w:rsid w:val="001D3E13"/>
    <w:rsid w:val="001D4572"/>
    <w:rsid w:val="001D4A7E"/>
    <w:rsid w:val="001E0291"/>
    <w:rsid w:val="001E0667"/>
    <w:rsid w:val="001E0AB5"/>
    <w:rsid w:val="001E0CAD"/>
    <w:rsid w:val="001E1ED6"/>
    <w:rsid w:val="001E2E6E"/>
    <w:rsid w:val="001E3630"/>
    <w:rsid w:val="001E505B"/>
    <w:rsid w:val="001E697E"/>
    <w:rsid w:val="001F0F3A"/>
    <w:rsid w:val="001F1A26"/>
    <w:rsid w:val="001F1B9A"/>
    <w:rsid w:val="001F2188"/>
    <w:rsid w:val="001F272E"/>
    <w:rsid w:val="001F5407"/>
    <w:rsid w:val="00200191"/>
    <w:rsid w:val="002009C7"/>
    <w:rsid w:val="00201B1F"/>
    <w:rsid w:val="00202090"/>
    <w:rsid w:val="00203230"/>
    <w:rsid w:val="00204271"/>
    <w:rsid w:val="00204716"/>
    <w:rsid w:val="002052D3"/>
    <w:rsid w:val="00206763"/>
    <w:rsid w:val="0020677E"/>
    <w:rsid w:val="0020747E"/>
    <w:rsid w:val="00210066"/>
    <w:rsid w:val="00211F83"/>
    <w:rsid w:val="00215BF0"/>
    <w:rsid w:val="00220541"/>
    <w:rsid w:val="00221772"/>
    <w:rsid w:val="00223A3E"/>
    <w:rsid w:val="002256A4"/>
    <w:rsid w:val="0022685C"/>
    <w:rsid w:val="00226B78"/>
    <w:rsid w:val="002276C2"/>
    <w:rsid w:val="00227E97"/>
    <w:rsid w:val="00230C09"/>
    <w:rsid w:val="00232562"/>
    <w:rsid w:val="0023459E"/>
    <w:rsid w:val="002412E0"/>
    <w:rsid w:val="002447D8"/>
    <w:rsid w:val="0024557A"/>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9B7"/>
    <w:rsid w:val="00280DC2"/>
    <w:rsid w:val="00281466"/>
    <w:rsid w:val="00282F35"/>
    <w:rsid w:val="002832ED"/>
    <w:rsid w:val="002853F3"/>
    <w:rsid w:val="00286D12"/>
    <w:rsid w:val="00287BE9"/>
    <w:rsid w:val="00287C22"/>
    <w:rsid w:val="002901AA"/>
    <w:rsid w:val="00291F2E"/>
    <w:rsid w:val="00291F91"/>
    <w:rsid w:val="002924C8"/>
    <w:rsid w:val="00292638"/>
    <w:rsid w:val="002932D9"/>
    <w:rsid w:val="00293B8C"/>
    <w:rsid w:val="00294C7F"/>
    <w:rsid w:val="00295EB9"/>
    <w:rsid w:val="002964C9"/>
    <w:rsid w:val="002A01A5"/>
    <w:rsid w:val="002A10EE"/>
    <w:rsid w:val="002A1120"/>
    <w:rsid w:val="002A25D5"/>
    <w:rsid w:val="002A4CEA"/>
    <w:rsid w:val="002A636B"/>
    <w:rsid w:val="002A7EDE"/>
    <w:rsid w:val="002B0E10"/>
    <w:rsid w:val="002B109E"/>
    <w:rsid w:val="002B6B8D"/>
    <w:rsid w:val="002B7648"/>
    <w:rsid w:val="002B7E7F"/>
    <w:rsid w:val="002C339E"/>
    <w:rsid w:val="002C3AC1"/>
    <w:rsid w:val="002C4623"/>
    <w:rsid w:val="002C7456"/>
    <w:rsid w:val="002D2564"/>
    <w:rsid w:val="002D3B7D"/>
    <w:rsid w:val="002D4444"/>
    <w:rsid w:val="002D4EB9"/>
    <w:rsid w:val="002D561B"/>
    <w:rsid w:val="002D6980"/>
    <w:rsid w:val="002D7151"/>
    <w:rsid w:val="002E1686"/>
    <w:rsid w:val="002E7993"/>
    <w:rsid w:val="002E7F4C"/>
    <w:rsid w:val="002F1011"/>
    <w:rsid w:val="002F11DD"/>
    <w:rsid w:val="002F19C2"/>
    <w:rsid w:val="002F5428"/>
    <w:rsid w:val="002F5A1D"/>
    <w:rsid w:val="002F7C94"/>
    <w:rsid w:val="00300022"/>
    <w:rsid w:val="003000AF"/>
    <w:rsid w:val="00301857"/>
    <w:rsid w:val="00301D22"/>
    <w:rsid w:val="00302A74"/>
    <w:rsid w:val="00302E16"/>
    <w:rsid w:val="003034EE"/>
    <w:rsid w:val="00304225"/>
    <w:rsid w:val="00305F35"/>
    <w:rsid w:val="003110A1"/>
    <w:rsid w:val="003130B1"/>
    <w:rsid w:val="003161B3"/>
    <w:rsid w:val="0031730C"/>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0DD0"/>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8F2"/>
    <w:rsid w:val="00371F46"/>
    <w:rsid w:val="00374FD6"/>
    <w:rsid w:val="003767F1"/>
    <w:rsid w:val="0037692D"/>
    <w:rsid w:val="00381022"/>
    <w:rsid w:val="00381999"/>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B10B4"/>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079D"/>
    <w:rsid w:val="00401A32"/>
    <w:rsid w:val="00403527"/>
    <w:rsid w:val="00403B6B"/>
    <w:rsid w:val="00404222"/>
    <w:rsid w:val="00404CD4"/>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42021"/>
    <w:rsid w:val="00442FC1"/>
    <w:rsid w:val="0044507E"/>
    <w:rsid w:val="004501F7"/>
    <w:rsid w:val="00450665"/>
    <w:rsid w:val="00452AD5"/>
    <w:rsid w:val="00452FD5"/>
    <w:rsid w:val="004532E1"/>
    <w:rsid w:val="00457D8D"/>
    <w:rsid w:val="0046105E"/>
    <w:rsid w:val="004638F1"/>
    <w:rsid w:val="00471C6C"/>
    <w:rsid w:val="004831C1"/>
    <w:rsid w:val="004845BC"/>
    <w:rsid w:val="00484CE0"/>
    <w:rsid w:val="00485952"/>
    <w:rsid w:val="004862A5"/>
    <w:rsid w:val="0048681F"/>
    <w:rsid w:val="00486F57"/>
    <w:rsid w:val="004923E1"/>
    <w:rsid w:val="0049292F"/>
    <w:rsid w:val="0049442F"/>
    <w:rsid w:val="004947A8"/>
    <w:rsid w:val="004968B7"/>
    <w:rsid w:val="004A0776"/>
    <w:rsid w:val="004A0A0C"/>
    <w:rsid w:val="004A17CE"/>
    <w:rsid w:val="004A53B6"/>
    <w:rsid w:val="004A559C"/>
    <w:rsid w:val="004A6524"/>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847"/>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3F57"/>
    <w:rsid w:val="005055C0"/>
    <w:rsid w:val="0050732C"/>
    <w:rsid w:val="00510A43"/>
    <w:rsid w:val="005147EB"/>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C98"/>
    <w:rsid w:val="00542FBC"/>
    <w:rsid w:val="005434FA"/>
    <w:rsid w:val="00543630"/>
    <w:rsid w:val="005442FF"/>
    <w:rsid w:val="00545C15"/>
    <w:rsid w:val="00545FB2"/>
    <w:rsid w:val="0054638A"/>
    <w:rsid w:val="00546725"/>
    <w:rsid w:val="00550506"/>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75F"/>
    <w:rsid w:val="00573C66"/>
    <w:rsid w:val="00575BE7"/>
    <w:rsid w:val="00577217"/>
    <w:rsid w:val="0058009B"/>
    <w:rsid w:val="00580185"/>
    <w:rsid w:val="00580E6C"/>
    <w:rsid w:val="0058164B"/>
    <w:rsid w:val="0058352B"/>
    <w:rsid w:val="00585831"/>
    <w:rsid w:val="0058655A"/>
    <w:rsid w:val="00587ACF"/>
    <w:rsid w:val="005907DD"/>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3370"/>
    <w:rsid w:val="005C43DE"/>
    <w:rsid w:val="005C48D5"/>
    <w:rsid w:val="005C5C27"/>
    <w:rsid w:val="005C5F65"/>
    <w:rsid w:val="005C5FB3"/>
    <w:rsid w:val="005C6D8A"/>
    <w:rsid w:val="005C7D69"/>
    <w:rsid w:val="005C7F9D"/>
    <w:rsid w:val="005D1E28"/>
    <w:rsid w:val="005D29EF"/>
    <w:rsid w:val="005D392F"/>
    <w:rsid w:val="005D5DB7"/>
    <w:rsid w:val="005D5F4A"/>
    <w:rsid w:val="005D68E3"/>
    <w:rsid w:val="005D69E8"/>
    <w:rsid w:val="005D7860"/>
    <w:rsid w:val="005E196D"/>
    <w:rsid w:val="005E1DB7"/>
    <w:rsid w:val="005E2673"/>
    <w:rsid w:val="005E2F13"/>
    <w:rsid w:val="005E31BE"/>
    <w:rsid w:val="005E6BDF"/>
    <w:rsid w:val="005F2C04"/>
    <w:rsid w:val="005F618B"/>
    <w:rsid w:val="005F6EF4"/>
    <w:rsid w:val="005F78B7"/>
    <w:rsid w:val="00600306"/>
    <w:rsid w:val="00600439"/>
    <w:rsid w:val="0060405B"/>
    <w:rsid w:val="00604D81"/>
    <w:rsid w:val="00607531"/>
    <w:rsid w:val="00610237"/>
    <w:rsid w:val="006108D6"/>
    <w:rsid w:val="00612BAC"/>
    <w:rsid w:val="00614F43"/>
    <w:rsid w:val="00615E66"/>
    <w:rsid w:val="00616540"/>
    <w:rsid w:val="00616721"/>
    <w:rsid w:val="006174D2"/>
    <w:rsid w:val="006212AD"/>
    <w:rsid w:val="006246C0"/>
    <w:rsid w:val="0062521D"/>
    <w:rsid w:val="00627634"/>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6A16"/>
    <w:rsid w:val="0069741D"/>
    <w:rsid w:val="0069753B"/>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341B"/>
    <w:rsid w:val="006B422F"/>
    <w:rsid w:val="006B4DBE"/>
    <w:rsid w:val="006B5CF3"/>
    <w:rsid w:val="006B6F84"/>
    <w:rsid w:val="006C0704"/>
    <w:rsid w:val="006C1E5C"/>
    <w:rsid w:val="006C2635"/>
    <w:rsid w:val="006C4ED6"/>
    <w:rsid w:val="006C5616"/>
    <w:rsid w:val="006C6169"/>
    <w:rsid w:val="006D17A9"/>
    <w:rsid w:val="006D1D11"/>
    <w:rsid w:val="006D4802"/>
    <w:rsid w:val="006D49F3"/>
    <w:rsid w:val="006D70E7"/>
    <w:rsid w:val="006E041E"/>
    <w:rsid w:val="006E2DAD"/>
    <w:rsid w:val="006E4E3A"/>
    <w:rsid w:val="006E4F42"/>
    <w:rsid w:val="006E53C4"/>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548"/>
    <w:rsid w:val="007363D4"/>
    <w:rsid w:val="00737990"/>
    <w:rsid w:val="007400D7"/>
    <w:rsid w:val="00740A2E"/>
    <w:rsid w:val="00740C19"/>
    <w:rsid w:val="00741098"/>
    <w:rsid w:val="00741A59"/>
    <w:rsid w:val="00742031"/>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7A6"/>
    <w:rsid w:val="00793F43"/>
    <w:rsid w:val="00794696"/>
    <w:rsid w:val="0079514E"/>
    <w:rsid w:val="007970B5"/>
    <w:rsid w:val="007A1A9D"/>
    <w:rsid w:val="007A1F94"/>
    <w:rsid w:val="007A2039"/>
    <w:rsid w:val="007A21B1"/>
    <w:rsid w:val="007A487D"/>
    <w:rsid w:val="007A6F4B"/>
    <w:rsid w:val="007A71AC"/>
    <w:rsid w:val="007A7722"/>
    <w:rsid w:val="007A7762"/>
    <w:rsid w:val="007A7809"/>
    <w:rsid w:val="007B0775"/>
    <w:rsid w:val="007B1387"/>
    <w:rsid w:val="007B4D3D"/>
    <w:rsid w:val="007B4E02"/>
    <w:rsid w:val="007B5B17"/>
    <w:rsid w:val="007B67BE"/>
    <w:rsid w:val="007B7D0E"/>
    <w:rsid w:val="007C0CBA"/>
    <w:rsid w:val="007C16B1"/>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1EFC"/>
    <w:rsid w:val="00821FDB"/>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4AB9"/>
    <w:rsid w:val="00855651"/>
    <w:rsid w:val="00855A6D"/>
    <w:rsid w:val="00855CE2"/>
    <w:rsid w:val="00856DF2"/>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35"/>
    <w:rsid w:val="0089705C"/>
    <w:rsid w:val="00897E4F"/>
    <w:rsid w:val="008A0DC4"/>
    <w:rsid w:val="008A1F26"/>
    <w:rsid w:val="008A36E5"/>
    <w:rsid w:val="008A3CB6"/>
    <w:rsid w:val="008A4821"/>
    <w:rsid w:val="008A4A7C"/>
    <w:rsid w:val="008A7B92"/>
    <w:rsid w:val="008A7ED8"/>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7E9"/>
    <w:rsid w:val="008D3CAA"/>
    <w:rsid w:val="008D668E"/>
    <w:rsid w:val="008D6FC3"/>
    <w:rsid w:val="008D765C"/>
    <w:rsid w:val="008E1AC1"/>
    <w:rsid w:val="008E25ED"/>
    <w:rsid w:val="008E614D"/>
    <w:rsid w:val="008E6846"/>
    <w:rsid w:val="008E7CD5"/>
    <w:rsid w:val="008F1264"/>
    <w:rsid w:val="008F199A"/>
    <w:rsid w:val="008F3C24"/>
    <w:rsid w:val="008F4C2E"/>
    <w:rsid w:val="00901258"/>
    <w:rsid w:val="00902895"/>
    <w:rsid w:val="009035C2"/>
    <w:rsid w:val="0090450A"/>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4575"/>
    <w:rsid w:val="00935014"/>
    <w:rsid w:val="009355D8"/>
    <w:rsid w:val="00935806"/>
    <w:rsid w:val="00936F0A"/>
    <w:rsid w:val="0093721B"/>
    <w:rsid w:val="00937FD2"/>
    <w:rsid w:val="00942923"/>
    <w:rsid w:val="0094314E"/>
    <w:rsid w:val="00944ABC"/>
    <w:rsid w:val="00945580"/>
    <w:rsid w:val="00945A76"/>
    <w:rsid w:val="009472B3"/>
    <w:rsid w:val="00947547"/>
    <w:rsid w:val="009511DD"/>
    <w:rsid w:val="00952973"/>
    <w:rsid w:val="009538A7"/>
    <w:rsid w:val="00954B32"/>
    <w:rsid w:val="009564D5"/>
    <w:rsid w:val="00957795"/>
    <w:rsid w:val="009604D0"/>
    <w:rsid w:val="00960689"/>
    <w:rsid w:val="00961D7B"/>
    <w:rsid w:val="009621D0"/>
    <w:rsid w:val="00962259"/>
    <w:rsid w:val="00965CD3"/>
    <w:rsid w:val="00965FE6"/>
    <w:rsid w:val="00966576"/>
    <w:rsid w:val="00971862"/>
    <w:rsid w:val="009719D1"/>
    <w:rsid w:val="00972CB9"/>
    <w:rsid w:val="00972FF6"/>
    <w:rsid w:val="00973907"/>
    <w:rsid w:val="009803A0"/>
    <w:rsid w:val="009809D0"/>
    <w:rsid w:val="00982A54"/>
    <w:rsid w:val="00982D27"/>
    <w:rsid w:val="00984015"/>
    <w:rsid w:val="0098569E"/>
    <w:rsid w:val="0099158E"/>
    <w:rsid w:val="00992A32"/>
    <w:rsid w:val="009941CC"/>
    <w:rsid w:val="009949E1"/>
    <w:rsid w:val="00994F08"/>
    <w:rsid w:val="00995465"/>
    <w:rsid w:val="00995C08"/>
    <w:rsid w:val="00997AEF"/>
    <w:rsid w:val="00997D69"/>
    <w:rsid w:val="009A11DA"/>
    <w:rsid w:val="009A2FB9"/>
    <w:rsid w:val="009A4E4C"/>
    <w:rsid w:val="009A776E"/>
    <w:rsid w:val="009B20AA"/>
    <w:rsid w:val="009B22AB"/>
    <w:rsid w:val="009B2E5B"/>
    <w:rsid w:val="009B5345"/>
    <w:rsid w:val="009B568A"/>
    <w:rsid w:val="009B6329"/>
    <w:rsid w:val="009B7BD8"/>
    <w:rsid w:val="009C10D3"/>
    <w:rsid w:val="009C1A8A"/>
    <w:rsid w:val="009C4369"/>
    <w:rsid w:val="009C5520"/>
    <w:rsid w:val="009D0DFC"/>
    <w:rsid w:val="009D11CE"/>
    <w:rsid w:val="009D26D6"/>
    <w:rsid w:val="009D385C"/>
    <w:rsid w:val="009D385F"/>
    <w:rsid w:val="009D673C"/>
    <w:rsid w:val="009D7766"/>
    <w:rsid w:val="009E132B"/>
    <w:rsid w:val="009E1D19"/>
    <w:rsid w:val="009E217D"/>
    <w:rsid w:val="009F0EFB"/>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172A4"/>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567DC"/>
    <w:rsid w:val="00A611DE"/>
    <w:rsid w:val="00A615A5"/>
    <w:rsid w:val="00A63426"/>
    <w:rsid w:val="00A64174"/>
    <w:rsid w:val="00A6579B"/>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57E1"/>
    <w:rsid w:val="00A96E38"/>
    <w:rsid w:val="00A97373"/>
    <w:rsid w:val="00A97E8F"/>
    <w:rsid w:val="00AA31C4"/>
    <w:rsid w:val="00AA35C4"/>
    <w:rsid w:val="00AA38C2"/>
    <w:rsid w:val="00AA624B"/>
    <w:rsid w:val="00AA7FE7"/>
    <w:rsid w:val="00AB05E4"/>
    <w:rsid w:val="00AB0982"/>
    <w:rsid w:val="00AB11EF"/>
    <w:rsid w:val="00AB291A"/>
    <w:rsid w:val="00AB2CA5"/>
    <w:rsid w:val="00AB3B6B"/>
    <w:rsid w:val="00AB57BC"/>
    <w:rsid w:val="00AB5AB2"/>
    <w:rsid w:val="00AB5C46"/>
    <w:rsid w:val="00AB6542"/>
    <w:rsid w:val="00AB6BD7"/>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2F10"/>
    <w:rsid w:val="00B15DEE"/>
    <w:rsid w:val="00B163DD"/>
    <w:rsid w:val="00B17F89"/>
    <w:rsid w:val="00B20EEA"/>
    <w:rsid w:val="00B21284"/>
    <w:rsid w:val="00B21C6F"/>
    <w:rsid w:val="00B22471"/>
    <w:rsid w:val="00B22BF6"/>
    <w:rsid w:val="00B238B2"/>
    <w:rsid w:val="00B23A8A"/>
    <w:rsid w:val="00B23B8F"/>
    <w:rsid w:val="00B253B3"/>
    <w:rsid w:val="00B277EB"/>
    <w:rsid w:val="00B30F24"/>
    <w:rsid w:val="00B31D15"/>
    <w:rsid w:val="00B32E10"/>
    <w:rsid w:val="00B32E8F"/>
    <w:rsid w:val="00B338FE"/>
    <w:rsid w:val="00B34F1F"/>
    <w:rsid w:val="00B35A10"/>
    <w:rsid w:val="00B36146"/>
    <w:rsid w:val="00B36F91"/>
    <w:rsid w:val="00B40158"/>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308C"/>
    <w:rsid w:val="00B64D5D"/>
    <w:rsid w:val="00B66271"/>
    <w:rsid w:val="00B70D5D"/>
    <w:rsid w:val="00B71A0D"/>
    <w:rsid w:val="00B740B2"/>
    <w:rsid w:val="00B74227"/>
    <w:rsid w:val="00B75066"/>
    <w:rsid w:val="00B75488"/>
    <w:rsid w:val="00B757C7"/>
    <w:rsid w:val="00B7768A"/>
    <w:rsid w:val="00B80998"/>
    <w:rsid w:val="00B81C06"/>
    <w:rsid w:val="00B826A6"/>
    <w:rsid w:val="00B831CB"/>
    <w:rsid w:val="00B83F13"/>
    <w:rsid w:val="00B84DEE"/>
    <w:rsid w:val="00B86AEC"/>
    <w:rsid w:val="00B86FCF"/>
    <w:rsid w:val="00B9080E"/>
    <w:rsid w:val="00B97CFE"/>
    <w:rsid w:val="00BA0349"/>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33A56"/>
    <w:rsid w:val="00C4101A"/>
    <w:rsid w:val="00C414D9"/>
    <w:rsid w:val="00C41C92"/>
    <w:rsid w:val="00C4223E"/>
    <w:rsid w:val="00C44269"/>
    <w:rsid w:val="00C44564"/>
    <w:rsid w:val="00C4489C"/>
    <w:rsid w:val="00C45886"/>
    <w:rsid w:val="00C461B0"/>
    <w:rsid w:val="00C505DB"/>
    <w:rsid w:val="00C50E65"/>
    <w:rsid w:val="00C51732"/>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91F"/>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6F23"/>
    <w:rsid w:val="00CC748D"/>
    <w:rsid w:val="00CD1336"/>
    <w:rsid w:val="00CD2078"/>
    <w:rsid w:val="00CD5B13"/>
    <w:rsid w:val="00CD6197"/>
    <w:rsid w:val="00CE2717"/>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38A7"/>
    <w:rsid w:val="00D173B2"/>
    <w:rsid w:val="00D22432"/>
    <w:rsid w:val="00D23943"/>
    <w:rsid w:val="00D254CE"/>
    <w:rsid w:val="00D26371"/>
    <w:rsid w:val="00D26642"/>
    <w:rsid w:val="00D31094"/>
    <w:rsid w:val="00D31A90"/>
    <w:rsid w:val="00D334EA"/>
    <w:rsid w:val="00D34F20"/>
    <w:rsid w:val="00D34F8A"/>
    <w:rsid w:val="00D35ED0"/>
    <w:rsid w:val="00D36881"/>
    <w:rsid w:val="00D36B0B"/>
    <w:rsid w:val="00D40C06"/>
    <w:rsid w:val="00D43B4E"/>
    <w:rsid w:val="00D43E09"/>
    <w:rsid w:val="00D4451C"/>
    <w:rsid w:val="00D45072"/>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6E85"/>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30BE"/>
    <w:rsid w:val="00DC583A"/>
    <w:rsid w:val="00DC5CB2"/>
    <w:rsid w:val="00DC5DB4"/>
    <w:rsid w:val="00DD081C"/>
    <w:rsid w:val="00DD1E0B"/>
    <w:rsid w:val="00DD46AE"/>
    <w:rsid w:val="00DD4E51"/>
    <w:rsid w:val="00DD56AD"/>
    <w:rsid w:val="00DD6210"/>
    <w:rsid w:val="00DD6BA7"/>
    <w:rsid w:val="00DD712C"/>
    <w:rsid w:val="00DD7B98"/>
    <w:rsid w:val="00DE0219"/>
    <w:rsid w:val="00DE2A21"/>
    <w:rsid w:val="00DE305F"/>
    <w:rsid w:val="00DE30C7"/>
    <w:rsid w:val="00DE3B64"/>
    <w:rsid w:val="00DE3E8B"/>
    <w:rsid w:val="00DE46DD"/>
    <w:rsid w:val="00DE49B8"/>
    <w:rsid w:val="00DE6784"/>
    <w:rsid w:val="00DE6BCE"/>
    <w:rsid w:val="00DE7C89"/>
    <w:rsid w:val="00DE7EFC"/>
    <w:rsid w:val="00DF08E6"/>
    <w:rsid w:val="00DF0B9F"/>
    <w:rsid w:val="00DF1366"/>
    <w:rsid w:val="00DF2EA9"/>
    <w:rsid w:val="00DF444F"/>
    <w:rsid w:val="00DF6490"/>
    <w:rsid w:val="00DF7D4F"/>
    <w:rsid w:val="00E01618"/>
    <w:rsid w:val="00E025CC"/>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0474"/>
    <w:rsid w:val="00E71A8F"/>
    <w:rsid w:val="00E72284"/>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4323"/>
    <w:rsid w:val="00E979E0"/>
    <w:rsid w:val="00EA1ADA"/>
    <w:rsid w:val="00EA2A65"/>
    <w:rsid w:val="00EA31BD"/>
    <w:rsid w:val="00EA38EC"/>
    <w:rsid w:val="00EA4C34"/>
    <w:rsid w:val="00EA4EB6"/>
    <w:rsid w:val="00EA62ED"/>
    <w:rsid w:val="00EA709F"/>
    <w:rsid w:val="00EB04A4"/>
    <w:rsid w:val="00EB0DA0"/>
    <w:rsid w:val="00EB183D"/>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9CF"/>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27C20"/>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77B5"/>
    <w:rsid w:val="00F67C83"/>
    <w:rsid w:val="00F708F0"/>
    <w:rsid w:val="00F72BB3"/>
    <w:rsid w:val="00F72F26"/>
    <w:rsid w:val="00F74416"/>
    <w:rsid w:val="00F74BE4"/>
    <w:rsid w:val="00F758E6"/>
    <w:rsid w:val="00F77622"/>
    <w:rsid w:val="00F806B1"/>
    <w:rsid w:val="00F80FDC"/>
    <w:rsid w:val="00F8160E"/>
    <w:rsid w:val="00F82AC5"/>
    <w:rsid w:val="00F834F0"/>
    <w:rsid w:val="00F842D9"/>
    <w:rsid w:val="00F85022"/>
    <w:rsid w:val="00F85508"/>
    <w:rsid w:val="00F90858"/>
    <w:rsid w:val="00F91C4D"/>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813"/>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E6E84"/>
    <w:rsid w:val="00FF0C69"/>
    <w:rsid w:val="00FF682B"/>
    <w:rsid w:val="00FF7AF8"/>
    <w:rsid w:val="00FF7E13"/>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14048780">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64FB5"/>
    <w:rsid w:val="003C6F9C"/>
    <w:rsid w:val="00414F94"/>
    <w:rsid w:val="004832B5"/>
    <w:rsid w:val="005F6A4E"/>
    <w:rsid w:val="0074298C"/>
    <w:rsid w:val="00784C46"/>
    <w:rsid w:val="007C7613"/>
    <w:rsid w:val="0083493E"/>
    <w:rsid w:val="00875004"/>
    <w:rsid w:val="008B46D6"/>
    <w:rsid w:val="009A2002"/>
    <w:rsid w:val="009A39F4"/>
    <w:rsid w:val="00AE796F"/>
    <w:rsid w:val="00B31D6A"/>
    <w:rsid w:val="00B33201"/>
    <w:rsid w:val="00B36C21"/>
    <w:rsid w:val="00CE292B"/>
    <w:rsid w:val="00DF3FB6"/>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50cd0c5-34cb-451e-bc90-918567b3d760">
      <UserInfo>
        <DisplayName>Lauder, Noni (Talent, Waite Campus)</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2.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850cd0c5-34cb-451e-bc90-918567b3d760"/>
  </ds:schemaRefs>
</ds:datastoreItem>
</file>

<file path=customXml/itemProps3.xml><?xml version="1.0" encoding="utf-8"?>
<ds:datastoreItem xmlns:ds="http://schemas.openxmlformats.org/officeDocument/2006/customXml" ds:itemID="{60CF44F5-D608-4AF3-A813-A65AB285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904E5-8D78-4DFD-AC35-90367096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278</TotalTime>
  <Pages>4</Pages>
  <Words>1420</Words>
  <Characters>8094</Characters>
  <Application>Microsoft Office Word</Application>
  <DocSecurity>0</DocSecurity>
  <Lines>67</Lines>
  <Paragraphs>18</Paragraphs>
  <ScaleCrop>false</ScaleCrop>
  <Company>CSIRO</Company>
  <LinksUpToDate>false</LinksUpToDate>
  <CharactersWithSpaces>9496</CharactersWithSpaces>
  <SharedDoc>false</SharedDoc>
  <HLinks>
    <vt:vector size="30" baseType="variant">
      <vt:variant>
        <vt:i4>2555945</vt:i4>
      </vt:variant>
      <vt:variant>
        <vt:i4>12</vt:i4>
      </vt:variant>
      <vt:variant>
        <vt:i4>0</vt:i4>
      </vt:variant>
      <vt:variant>
        <vt:i4>5</vt:i4>
      </vt:variant>
      <vt:variant>
        <vt:lpwstr>https://www.csiro.au/en/Research/EF</vt:lpwstr>
      </vt:variant>
      <vt:variant>
        <vt:lpwstr/>
      </vt:variant>
      <vt:variant>
        <vt:i4>1769484</vt:i4>
      </vt:variant>
      <vt:variant>
        <vt:i4>9</vt:i4>
      </vt:variant>
      <vt:variant>
        <vt:i4>0</vt:i4>
      </vt:variant>
      <vt:variant>
        <vt:i4>5</vt:i4>
      </vt:variant>
      <vt:variant>
        <vt:lpwstr>http://www.csiro.au/ches</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104</cp:revision>
  <cp:lastPrinted>2012-02-01T05:32:00Z</cp:lastPrinted>
  <dcterms:created xsi:type="dcterms:W3CDTF">2020-11-25T00:15:00Z</dcterms:created>
  <dcterms:modified xsi:type="dcterms:W3CDTF">2020-11-30T05:39:00Z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0c6e40ba-d411-4fee-9ba1-7daa49a35062</vt:lpwstr>
  </property>
</Properties>
</file>