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D17E5C7" w14:textId="77777777" w:rsidR="00332C06" w:rsidRPr="00674783" w:rsidRDefault="00CC201B" w:rsidP="00674783">
          <w:pPr>
            <w:pStyle w:val="Heading1"/>
          </w:pPr>
          <w:r>
            <w:t>Position Details</w:t>
          </w:r>
          <w:bookmarkEnd w:id="0"/>
        </w:p>
        <w:p w14:paraId="78D6F2C8"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BA5D10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92CEDA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48B3D6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5187BD" w14:textId="77777777" w:rsidR="00CC201B" w:rsidRPr="0093721B" w:rsidRDefault="00BB763A" w:rsidP="00D83C52">
            <w:pPr>
              <w:pStyle w:val="TableText"/>
              <w:rPr>
                <w:sz w:val="22"/>
              </w:rPr>
            </w:pPr>
            <w:r w:rsidRPr="0093721B">
              <w:rPr>
                <w:sz w:val="22"/>
              </w:rPr>
              <w:t>Advertised Job Title</w:t>
            </w:r>
          </w:p>
        </w:tc>
        <w:tc>
          <w:tcPr>
            <w:tcW w:w="2965" w:type="pct"/>
          </w:tcPr>
          <w:p w14:paraId="09D11124" w14:textId="2B0736EC" w:rsidR="00CC201B" w:rsidRPr="0093721B" w:rsidRDefault="00E8370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83704">
              <w:rPr>
                <w:sz w:val="22"/>
              </w:rPr>
              <w:t>X-Ray Physicist/Scientist</w:t>
            </w:r>
          </w:p>
        </w:tc>
      </w:tr>
      <w:tr w:rsidR="00CC201B" w:rsidRPr="0093721B" w14:paraId="3FC8614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CBED85A" w14:textId="77777777" w:rsidR="00CC201B" w:rsidRPr="0093721B" w:rsidRDefault="00BB763A" w:rsidP="00D83C52">
            <w:pPr>
              <w:pStyle w:val="TableText"/>
              <w:rPr>
                <w:sz w:val="22"/>
              </w:rPr>
            </w:pPr>
            <w:r w:rsidRPr="0093721B">
              <w:rPr>
                <w:sz w:val="22"/>
              </w:rPr>
              <w:t>Job Reference</w:t>
            </w:r>
          </w:p>
        </w:tc>
        <w:tc>
          <w:tcPr>
            <w:tcW w:w="2965" w:type="pct"/>
          </w:tcPr>
          <w:p w14:paraId="207EE949" w14:textId="49CFB2AC" w:rsidR="00CC201B" w:rsidRPr="0093721B" w:rsidRDefault="00923D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71045</w:t>
            </w:r>
          </w:p>
        </w:tc>
      </w:tr>
      <w:tr w:rsidR="00C45886" w:rsidRPr="0093721B" w14:paraId="332713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488669" w14:textId="77777777" w:rsidR="00C45886" w:rsidRPr="0093721B" w:rsidRDefault="00C45886" w:rsidP="00D83C52">
            <w:pPr>
              <w:pStyle w:val="TableText"/>
              <w:rPr>
                <w:sz w:val="22"/>
              </w:rPr>
            </w:pPr>
            <w:r w:rsidRPr="0093721B">
              <w:rPr>
                <w:sz w:val="22"/>
              </w:rPr>
              <w:t>Tenure</w:t>
            </w:r>
          </w:p>
        </w:tc>
        <w:tc>
          <w:tcPr>
            <w:tcW w:w="2965" w:type="pct"/>
          </w:tcPr>
          <w:p w14:paraId="58E06247" w14:textId="2EB3B5A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923DE7">
              <w:rPr>
                <w:sz w:val="22"/>
              </w:rPr>
              <w:t xml:space="preserve"> 3 years (</w:t>
            </w:r>
            <w:r w:rsidR="00A63426">
              <w:rPr>
                <w:sz w:val="22"/>
              </w:rPr>
              <w:t>F</w:t>
            </w:r>
            <w:r w:rsidRPr="0093721B">
              <w:rPr>
                <w:sz w:val="22"/>
              </w:rPr>
              <w:t>ull-time</w:t>
            </w:r>
            <w:r w:rsidR="00923DE7">
              <w:rPr>
                <w:sz w:val="22"/>
              </w:rPr>
              <w:t>)</w:t>
            </w:r>
          </w:p>
        </w:tc>
      </w:tr>
      <w:tr w:rsidR="00C45886" w:rsidRPr="0093721B" w14:paraId="3A3BB67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217AC3" w14:textId="77777777" w:rsidR="00C45886" w:rsidRPr="0093721B" w:rsidRDefault="00C45886" w:rsidP="00D83C52">
            <w:pPr>
              <w:pStyle w:val="TableText"/>
              <w:rPr>
                <w:sz w:val="22"/>
              </w:rPr>
            </w:pPr>
            <w:r w:rsidRPr="0093721B">
              <w:rPr>
                <w:sz w:val="22"/>
              </w:rPr>
              <w:t>Salary Range</w:t>
            </w:r>
          </w:p>
        </w:tc>
        <w:tc>
          <w:tcPr>
            <w:tcW w:w="2965" w:type="pct"/>
          </w:tcPr>
          <w:p w14:paraId="086F8B32" w14:textId="0A63439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23DE7">
              <w:rPr>
                <w:sz w:val="22"/>
              </w:rPr>
              <w:t>83</w:t>
            </w:r>
            <w:r w:rsidRPr="0093721B">
              <w:rPr>
                <w:sz w:val="22"/>
              </w:rPr>
              <w:t>,</w:t>
            </w:r>
            <w:r w:rsidR="00923DE7">
              <w:rPr>
                <w:sz w:val="22"/>
              </w:rPr>
              <w:t>687</w:t>
            </w:r>
            <w:r w:rsidRPr="0093721B">
              <w:rPr>
                <w:sz w:val="22"/>
              </w:rPr>
              <w:t xml:space="preserve"> to AU$</w:t>
            </w:r>
            <w:r w:rsidR="00923DE7">
              <w:rPr>
                <w:sz w:val="22"/>
              </w:rPr>
              <w:t>94</w:t>
            </w:r>
            <w:r w:rsidRPr="0093721B">
              <w:rPr>
                <w:sz w:val="22"/>
              </w:rPr>
              <w:t>,</w:t>
            </w:r>
            <w:r w:rsidR="00923DE7">
              <w:rPr>
                <w:sz w:val="22"/>
              </w:rPr>
              <w:t>679</w:t>
            </w:r>
            <w:r w:rsidRPr="0093721B">
              <w:rPr>
                <w:sz w:val="22"/>
              </w:rPr>
              <w:t xml:space="preserve"> pa + up to 15.4% superannuation</w:t>
            </w:r>
          </w:p>
        </w:tc>
      </w:tr>
      <w:tr w:rsidR="00926BE4" w:rsidRPr="0093721B" w14:paraId="63C43E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D48B2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EB951D" w14:textId="141F13B1" w:rsidR="00926BE4" w:rsidRPr="0093721B" w:rsidRDefault="00923D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 NSW</w:t>
            </w:r>
          </w:p>
        </w:tc>
      </w:tr>
      <w:tr w:rsidR="00926BE4" w:rsidRPr="0093721B" w14:paraId="50B314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A31F5E" w14:textId="77777777" w:rsidR="00926BE4" w:rsidRPr="0093721B" w:rsidRDefault="00926BE4" w:rsidP="00D83C52">
            <w:pPr>
              <w:pStyle w:val="TableText"/>
              <w:rPr>
                <w:sz w:val="22"/>
              </w:rPr>
            </w:pPr>
            <w:r w:rsidRPr="0093721B">
              <w:rPr>
                <w:sz w:val="22"/>
              </w:rPr>
              <w:t>Relocation Assistance</w:t>
            </w:r>
          </w:p>
        </w:tc>
        <w:tc>
          <w:tcPr>
            <w:tcW w:w="2965" w:type="pct"/>
          </w:tcPr>
          <w:p w14:paraId="5EF74F8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70C9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EF6DD" w14:textId="77777777" w:rsidR="00926BE4" w:rsidRPr="0093721B" w:rsidRDefault="00926BE4" w:rsidP="00D83C52">
            <w:pPr>
              <w:pStyle w:val="TableText"/>
              <w:rPr>
                <w:sz w:val="22"/>
              </w:rPr>
            </w:pPr>
            <w:r w:rsidRPr="0093721B">
              <w:rPr>
                <w:sz w:val="22"/>
              </w:rPr>
              <w:t>Applications are open to</w:t>
            </w:r>
          </w:p>
        </w:tc>
        <w:tc>
          <w:tcPr>
            <w:tcW w:w="2965" w:type="pct"/>
          </w:tcPr>
          <w:p w14:paraId="76CF9414" w14:textId="66E7F803" w:rsidR="00926BE4" w:rsidRPr="00897647" w:rsidRDefault="00047FA4" w:rsidP="00047FA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047FA4">
              <w:rPr>
                <w:sz w:val="22"/>
              </w:rPr>
              <w:t>Australian/New Zealand Citizens and Australian Permanent</w:t>
            </w:r>
            <w:r>
              <w:rPr>
                <w:sz w:val="22"/>
              </w:rPr>
              <w:t xml:space="preserve"> </w:t>
            </w:r>
            <w:r w:rsidRPr="00047FA4">
              <w:rPr>
                <w:sz w:val="22"/>
              </w:rPr>
              <w:t>Residents Only</w:t>
            </w:r>
          </w:p>
        </w:tc>
      </w:tr>
      <w:tr w:rsidR="00C45886" w:rsidRPr="0093721B" w14:paraId="256B1B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00491E" w14:textId="77777777" w:rsidR="00C45886" w:rsidRPr="0093721B" w:rsidRDefault="00C45886" w:rsidP="00D83C52">
            <w:pPr>
              <w:pStyle w:val="TableText"/>
              <w:rPr>
                <w:sz w:val="22"/>
              </w:rPr>
            </w:pPr>
            <w:r w:rsidRPr="0093721B">
              <w:rPr>
                <w:sz w:val="22"/>
              </w:rPr>
              <w:t>Position reports to the</w:t>
            </w:r>
          </w:p>
        </w:tc>
        <w:tc>
          <w:tcPr>
            <w:tcW w:w="2965" w:type="pct"/>
          </w:tcPr>
          <w:p w14:paraId="1401D593" w14:textId="6BBBC09E" w:rsidR="00C45886" w:rsidRPr="00047FA4" w:rsidRDefault="00916E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7FA4">
              <w:rPr>
                <w:sz w:val="22"/>
              </w:rPr>
              <w:t>Team Leader</w:t>
            </w:r>
          </w:p>
        </w:tc>
      </w:tr>
      <w:tr w:rsidR="00926BE4" w:rsidRPr="0093721B" w14:paraId="31B5AD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081930" w14:textId="77777777" w:rsidR="00926BE4" w:rsidRPr="0093721B" w:rsidRDefault="00926BE4" w:rsidP="00D83C52">
            <w:pPr>
              <w:pStyle w:val="TableText"/>
              <w:rPr>
                <w:sz w:val="22"/>
              </w:rPr>
            </w:pPr>
            <w:r w:rsidRPr="0093721B">
              <w:rPr>
                <w:sz w:val="22"/>
              </w:rPr>
              <w:t>Client Focus – Internal</w:t>
            </w:r>
          </w:p>
        </w:tc>
        <w:tc>
          <w:tcPr>
            <w:tcW w:w="2965" w:type="pct"/>
          </w:tcPr>
          <w:p w14:paraId="66BB1230" w14:textId="3EF0FF63" w:rsidR="00926BE4" w:rsidRPr="00047FA4" w:rsidRDefault="00047F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7FA4">
              <w:rPr>
                <w:sz w:val="22"/>
              </w:rPr>
              <w:t>75</w:t>
            </w:r>
            <w:r w:rsidR="00F54F83" w:rsidRPr="00047FA4">
              <w:rPr>
                <w:sz w:val="22"/>
              </w:rPr>
              <w:t>%</w:t>
            </w:r>
          </w:p>
        </w:tc>
      </w:tr>
      <w:tr w:rsidR="00926BE4" w:rsidRPr="0093721B" w14:paraId="3F5810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D88C2D" w14:textId="77777777" w:rsidR="00926BE4" w:rsidRPr="0093721B" w:rsidRDefault="00926BE4" w:rsidP="00D83C52">
            <w:pPr>
              <w:pStyle w:val="TableText"/>
              <w:rPr>
                <w:sz w:val="22"/>
              </w:rPr>
            </w:pPr>
            <w:r w:rsidRPr="0093721B">
              <w:rPr>
                <w:sz w:val="22"/>
              </w:rPr>
              <w:t>Client Focus – External</w:t>
            </w:r>
          </w:p>
        </w:tc>
        <w:tc>
          <w:tcPr>
            <w:tcW w:w="2965" w:type="pct"/>
          </w:tcPr>
          <w:p w14:paraId="0B866EDF" w14:textId="5558D668" w:rsidR="00926BE4" w:rsidRPr="00047FA4" w:rsidRDefault="00047F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7FA4">
              <w:rPr>
                <w:sz w:val="22"/>
              </w:rPr>
              <w:t>25</w:t>
            </w:r>
            <w:r w:rsidR="00F54F83" w:rsidRPr="00047FA4">
              <w:rPr>
                <w:sz w:val="22"/>
              </w:rPr>
              <w:t>%</w:t>
            </w:r>
          </w:p>
        </w:tc>
      </w:tr>
      <w:tr w:rsidR="00194B1C" w:rsidRPr="0093721B" w14:paraId="693CBE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75D853" w14:textId="77777777" w:rsidR="00194B1C" w:rsidRPr="0093721B" w:rsidRDefault="00C45886" w:rsidP="00D83C52">
            <w:pPr>
              <w:pStyle w:val="TableText"/>
              <w:rPr>
                <w:sz w:val="22"/>
              </w:rPr>
            </w:pPr>
            <w:r w:rsidRPr="0093721B">
              <w:rPr>
                <w:sz w:val="22"/>
              </w:rPr>
              <w:t>Number of Direct Reports</w:t>
            </w:r>
          </w:p>
        </w:tc>
        <w:tc>
          <w:tcPr>
            <w:tcW w:w="2965" w:type="pct"/>
          </w:tcPr>
          <w:p w14:paraId="33F8C224" w14:textId="77777777" w:rsidR="00194B1C" w:rsidRPr="00047FA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7FA4">
              <w:rPr>
                <w:sz w:val="22"/>
              </w:rPr>
              <w:t>0</w:t>
            </w:r>
          </w:p>
        </w:tc>
      </w:tr>
      <w:tr w:rsidR="00194B1C" w:rsidRPr="0093721B" w14:paraId="40798F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C3715" w14:textId="77777777" w:rsidR="00194B1C" w:rsidRPr="0093721B" w:rsidRDefault="00C45886" w:rsidP="00D83C52">
            <w:pPr>
              <w:pStyle w:val="TableText"/>
              <w:rPr>
                <w:sz w:val="22"/>
              </w:rPr>
            </w:pPr>
            <w:r w:rsidRPr="0093721B">
              <w:rPr>
                <w:sz w:val="22"/>
              </w:rPr>
              <w:t>Enquire about this job</w:t>
            </w:r>
          </w:p>
        </w:tc>
        <w:tc>
          <w:tcPr>
            <w:tcW w:w="2965" w:type="pct"/>
          </w:tcPr>
          <w:p w14:paraId="048A15F8" w14:textId="2E07B314" w:rsidR="00194B1C" w:rsidRPr="00047FA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7FA4">
              <w:rPr>
                <w:sz w:val="22"/>
              </w:rPr>
              <w:t xml:space="preserve">Contact </w:t>
            </w:r>
            <w:r w:rsidR="00923DE7" w:rsidRPr="00047FA4">
              <w:rPr>
                <w:sz w:val="22"/>
              </w:rPr>
              <w:t>Brianna Ganly</w:t>
            </w:r>
            <w:r w:rsidRPr="00047FA4">
              <w:rPr>
                <w:sz w:val="22"/>
              </w:rPr>
              <w:t xml:space="preserve"> via email at</w:t>
            </w:r>
            <w:r w:rsidR="00923DE7" w:rsidRPr="00047FA4">
              <w:rPr>
                <w:sz w:val="22"/>
              </w:rPr>
              <w:t>:</w:t>
            </w:r>
            <w:r w:rsidRPr="00047FA4">
              <w:rPr>
                <w:sz w:val="22"/>
              </w:rPr>
              <w:t xml:space="preserve"> </w:t>
            </w:r>
            <w:r w:rsidR="00923DE7" w:rsidRPr="00047FA4">
              <w:rPr>
                <w:sz w:val="22"/>
              </w:rPr>
              <w:t>Brianna</w:t>
            </w:r>
            <w:r w:rsidRPr="00047FA4">
              <w:rPr>
                <w:sz w:val="22"/>
              </w:rPr>
              <w:t>.</w:t>
            </w:r>
            <w:r w:rsidR="00923DE7" w:rsidRPr="00047FA4">
              <w:rPr>
                <w:sz w:val="22"/>
              </w:rPr>
              <w:t>Ganly</w:t>
            </w:r>
            <w:r w:rsidRPr="00047FA4">
              <w:rPr>
                <w:sz w:val="22"/>
              </w:rPr>
              <w:t>@csiro.au</w:t>
            </w:r>
          </w:p>
        </w:tc>
      </w:tr>
      <w:tr w:rsidR="00194B1C" w:rsidRPr="0093721B" w14:paraId="6BE576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8E9AF8" w14:textId="77777777" w:rsidR="00194B1C" w:rsidRPr="0093721B" w:rsidRDefault="00C45886" w:rsidP="00D83C52">
            <w:pPr>
              <w:pStyle w:val="TableText"/>
              <w:rPr>
                <w:sz w:val="22"/>
              </w:rPr>
            </w:pPr>
            <w:r w:rsidRPr="0093721B">
              <w:rPr>
                <w:sz w:val="22"/>
              </w:rPr>
              <w:t>How to apply</w:t>
            </w:r>
          </w:p>
        </w:tc>
        <w:tc>
          <w:tcPr>
            <w:tcW w:w="2965" w:type="pct"/>
          </w:tcPr>
          <w:p w14:paraId="03DBDA5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454D31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532E0C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D05A807" w14:textId="77777777" w:rsidR="005A5AEE" w:rsidRDefault="005A5AEE" w:rsidP="00D06E61">
      <w:pPr>
        <w:pStyle w:val="Heading3"/>
        <w:spacing w:after="0"/>
      </w:pPr>
    </w:p>
    <w:p w14:paraId="3D0BF9C6" w14:textId="0133F7CC" w:rsidR="005A5AEE" w:rsidRDefault="005A5AEE" w:rsidP="005A5AEE">
      <w:pPr>
        <w:pStyle w:val="BodyText"/>
      </w:pPr>
    </w:p>
    <w:p w14:paraId="41B5F19A" w14:textId="7C026607" w:rsidR="00923DE7" w:rsidRDefault="00923DE7" w:rsidP="005A5AEE">
      <w:pPr>
        <w:pStyle w:val="BodyText"/>
      </w:pPr>
    </w:p>
    <w:p w14:paraId="031111FC" w14:textId="40EB9257" w:rsidR="00923DE7" w:rsidRDefault="00923DE7" w:rsidP="005A5AEE">
      <w:pPr>
        <w:pStyle w:val="BodyText"/>
      </w:pPr>
    </w:p>
    <w:p w14:paraId="2859EA60" w14:textId="3F4C86D5" w:rsidR="00923DE7" w:rsidRDefault="00923DE7" w:rsidP="005A5AEE">
      <w:pPr>
        <w:pStyle w:val="BodyText"/>
      </w:pPr>
    </w:p>
    <w:p w14:paraId="75DD77EF" w14:textId="77777777" w:rsidR="00923DE7" w:rsidRPr="005A5AEE" w:rsidRDefault="00923DE7" w:rsidP="005A5AEE">
      <w:pPr>
        <w:pStyle w:val="BodyText"/>
      </w:pPr>
    </w:p>
    <w:p w14:paraId="0F79E39F" w14:textId="77777777" w:rsidR="006246C0" w:rsidRPr="00674783" w:rsidRDefault="00B50C20" w:rsidP="00D06E61">
      <w:pPr>
        <w:pStyle w:val="Heading3"/>
        <w:spacing w:after="0"/>
      </w:pPr>
      <w:r>
        <w:lastRenderedPageBreak/>
        <w:t>Role Overview</w:t>
      </w:r>
    </w:p>
    <w:p w14:paraId="49BF2A8C" w14:textId="714B5C2D" w:rsidR="00E83704" w:rsidRDefault="00E83704" w:rsidP="00E83704">
      <w:bookmarkStart w:id="1" w:name="_Toc341085720"/>
      <w:r>
        <w:t xml:space="preserve">CSIRO’s Mineral Resources’ X-ray Technologies Group are looking to appoint an X-ray Physicist/Scientist to work in the Lucas Heights laboratory located on the southern edge of Sydney. The group develops X-ray analysis systems through basic research, laboratory experiments and the development of prototypes through to market ready systems. The </w:t>
      </w:r>
      <w:r w:rsidR="00965A38">
        <w:t xml:space="preserve">X-ray Physicist/Scientist </w:t>
      </w:r>
      <w:r>
        <w:t xml:space="preserve">will perform research to support and develop novel X-ray based on-line instruments to solve a range of challenging, real-world problems in the mining industry, such as the rapid measurement of elements and minerals in ores. The X-ray Physicist/Scientist will also contribute to existing projects related to </w:t>
      </w:r>
      <w:r w:rsidR="00B64DC3">
        <w:t xml:space="preserve">the </w:t>
      </w:r>
      <w:r>
        <w:t xml:space="preserve">on-line analysis of mineral slurries. </w:t>
      </w:r>
    </w:p>
    <w:p w14:paraId="3E94DD7D" w14:textId="77777777" w:rsidR="00B64DC3" w:rsidRDefault="00B64DC3" w:rsidP="00E83704">
      <w:pPr>
        <w:rPr>
          <w:rFonts w:asciiTheme="minorHAnsi" w:eastAsiaTheme="minorHAnsi" w:hAnsiTheme="minorHAnsi"/>
          <w:color w:val="auto"/>
          <w:sz w:val="22"/>
        </w:rPr>
      </w:pPr>
    </w:p>
    <w:p w14:paraId="140C9AAF" w14:textId="5929CDCA" w:rsidR="00E83704" w:rsidRDefault="00E83704" w:rsidP="00E83704">
      <w:pPr>
        <w:spacing w:before="180"/>
      </w:pPr>
      <w:r>
        <w:t>The position offers considerable variety, tackling scientific, engineering and logistical challenges. The X-ray Physicist/Scientist is encouraged to use or develop their own skills and expertise to contribute to existing projects and to contribute to new capability development in the X-ray research area. The position will suit a person with an excellent understanding of physics concepts, interested in working in developing ideas to move from the laboratory to industry applications.</w:t>
      </w:r>
    </w:p>
    <w:p w14:paraId="33C89CB8" w14:textId="77777777" w:rsidR="001F7EDF" w:rsidRDefault="001F7EDF" w:rsidP="00E83704">
      <w:pPr>
        <w:spacing w:before="180"/>
      </w:pPr>
    </w:p>
    <w:p w14:paraId="769135CE" w14:textId="547520F8" w:rsidR="00B64DC3" w:rsidRPr="00B64DC3" w:rsidRDefault="00B50C20" w:rsidP="00B64DC3">
      <w:pPr>
        <w:pStyle w:val="Heading3"/>
      </w:pPr>
      <w:r w:rsidRPr="00B50C20">
        <w:t>Duties and Key Result Areas:</w:t>
      </w:r>
      <w:r w:rsidR="003E5564">
        <w:t xml:space="preserve">  </w:t>
      </w:r>
    </w:p>
    <w:p w14:paraId="1EBDF812" w14:textId="69F9162A" w:rsidR="001F7EDF" w:rsidRPr="001F7EDF" w:rsidRDefault="00B64DC3" w:rsidP="00916EDE">
      <w:pPr>
        <w:pStyle w:val="ListParagraph"/>
        <w:numPr>
          <w:ilvl w:val="0"/>
          <w:numId w:val="29"/>
        </w:numPr>
        <w:spacing w:after="60" w:line="276" w:lineRule="auto"/>
        <w:ind w:left="470" w:hanging="364"/>
        <w:rPr>
          <w:rFonts w:eastAsiaTheme="minorHAnsi"/>
          <w:szCs w:val="24"/>
        </w:rPr>
      </w:pPr>
      <w:r w:rsidRPr="00B64DC3">
        <w:t>Contributing to the development of new methodologies to measure elements and minerals using X-ray or allied spectroscopies.</w:t>
      </w:r>
    </w:p>
    <w:p w14:paraId="1937E7D1" w14:textId="43A8E23D"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Using skills in X-ray measurement and analysis, such as assembly of X-ray equipment including X ray tubes and detectors, to support the development of new measurement methods.</w:t>
      </w:r>
    </w:p>
    <w:p w14:paraId="4E784F0D" w14:textId="53D6F99C" w:rsidR="001F7EDF" w:rsidRPr="001F7EDF" w:rsidRDefault="00B64DC3" w:rsidP="00916EDE">
      <w:pPr>
        <w:pStyle w:val="ListParagraph"/>
        <w:numPr>
          <w:ilvl w:val="0"/>
          <w:numId w:val="29"/>
        </w:numPr>
        <w:spacing w:after="60" w:line="276" w:lineRule="auto"/>
        <w:ind w:left="470" w:hanging="364"/>
        <w:rPr>
          <w:rFonts w:eastAsiaTheme="minorHAnsi"/>
          <w:szCs w:val="24"/>
        </w:rPr>
      </w:pPr>
      <w:r w:rsidRPr="00B64DC3">
        <w:t>Using deep knowledge of experimental physics to prototype and develop novel analysers.</w:t>
      </w:r>
    </w:p>
    <w:p w14:paraId="7146EE8F" w14:textId="45EC580A"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Developing software for controlling laboratory prototype equipment.</w:t>
      </w:r>
    </w:p>
    <w:p w14:paraId="493AC98D" w14:textId="16FA5A2B"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Managing scientific projects with industrial clients in the analysis of mineral samples.</w:t>
      </w:r>
    </w:p>
    <w:p w14:paraId="4F79D649" w14:textId="5DC49933"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Assessing prototypes in field trials at mineral plants.</w:t>
      </w:r>
    </w:p>
    <w:p w14:paraId="2786A049" w14:textId="5E828F2B"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Taking significant responsibility in experimental design and execution.</w:t>
      </w:r>
    </w:p>
    <w:p w14:paraId="72BFD1A1" w14:textId="52439BE8"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Contributing to existing projects relating to mineral slurry measurement, including potential client interfacing duties.</w:t>
      </w:r>
    </w:p>
    <w:p w14:paraId="1E68FB31" w14:textId="2004310C"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Using computer modelling to validate experimental results.</w:t>
      </w:r>
    </w:p>
    <w:p w14:paraId="3C794C7C" w14:textId="71279F35"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Exploring opportunities for sensing methodology and technology improvements.</w:t>
      </w:r>
    </w:p>
    <w:p w14:paraId="1478080B" w14:textId="6063A3AE" w:rsidR="00B64DC3" w:rsidRPr="00B64DC3" w:rsidRDefault="00B64DC3" w:rsidP="00916EDE">
      <w:pPr>
        <w:pStyle w:val="ListParagraph"/>
        <w:numPr>
          <w:ilvl w:val="0"/>
          <w:numId w:val="29"/>
        </w:numPr>
        <w:spacing w:after="60" w:line="276" w:lineRule="auto"/>
        <w:ind w:left="470" w:hanging="364"/>
        <w:rPr>
          <w:rFonts w:eastAsiaTheme="minorHAnsi"/>
          <w:szCs w:val="24"/>
        </w:rPr>
      </w:pPr>
      <w:r w:rsidRPr="00B64DC3">
        <w:t>Taking part in technology field trials in Australia and overseas.</w:t>
      </w:r>
    </w:p>
    <w:p w14:paraId="6151CE70" w14:textId="110E0E1E" w:rsidR="002E4A14" w:rsidRDefault="002E4A14" w:rsidP="00916EDE">
      <w:pPr>
        <w:pStyle w:val="ListParagraph"/>
        <w:numPr>
          <w:ilvl w:val="0"/>
          <w:numId w:val="23"/>
        </w:numPr>
        <w:spacing w:before="0" w:after="60" w:line="276" w:lineRule="auto"/>
        <w:ind w:left="470" w:hanging="364"/>
        <w:contextualSpacing w:val="0"/>
      </w:pPr>
      <w:r w:rsidRPr="00B64DC3">
        <w:t>Other duties as directed.</w:t>
      </w:r>
    </w:p>
    <w:p w14:paraId="63405D0D" w14:textId="64274440" w:rsidR="001F7EDF" w:rsidRDefault="001F7EDF" w:rsidP="001F7EDF">
      <w:pPr>
        <w:spacing w:before="0" w:after="60" w:line="240" w:lineRule="auto"/>
      </w:pPr>
    </w:p>
    <w:p w14:paraId="51722C0E" w14:textId="24110901" w:rsidR="001F7EDF" w:rsidRDefault="001F7EDF" w:rsidP="001F7EDF">
      <w:pPr>
        <w:spacing w:before="0" w:after="60" w:line="240" w:lineRule="auto"/>
      </w:pPr>
    </w:p>
    <w:p w14:paraId="3C931EC4" w14:textId="29BBCF13" w:rsidR="001F7EDF" w:rsidRDefault="001F7EDF" w:rsidP="001F7EDF">
      <w:pPr>
        <w:spacing w:before="0" w:after="60" w:line="240" w:lineRule="auto"/>
      </w:pPr>
    </w:p>
    <w:p w14:paraId="2503E059" w14:textId="70E099B6" w:rsidR="00923DE7" w:rsidRDefault="00923DE7" w:rsidP="001F7EDF">
      <w:pPr>
        <w:spacing w:before="0" w:after="60" w:line="240" w:lineRule="auto"/>
      </w:pPr>
    </w:p>
    <w:p w14:paraId="7375BE3F" w14:textId="07105CB8" w:rsidR="00923DE7" w:rsidRDefault="00923DE7" w:rsidP="001F7EDF">
      <w:pPr>
        <w:spacing w:before="0" w:after="60" w:line="240" w:lineRule="auto"/>
      </w:pPr>
    </w:p>
    <w:p w14:paraId="58914C52" w14:textId="77777777" w:rsidR="001F7EDF" w:rsidRPr="00B64DC3" w:rsidRDefault="001F7EDF" w:rsidP="001F7EDF">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69887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DA5E92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0EEF49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A29C96E"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021378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55B590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DD1C456" w14:textId="60EEC752" w:rsidR="001F7EDF" w:rsidRPr="00212FE9" w:rsidRDefault="00B50C20" w:rsidP="00D83C5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7539A19" w14:textId="31A90FD9" w:rsidR="00B50C20" w:rsidRDefault="00B50C20" w:rsidP="00D83C52">
      <w:pPr>
        <w:pStyle w:val="Heading2"/>
        <w:rPr>
          <w:b/>
          <w:iCs w:val="0"/>
          <w:color w:val="auto"/>
          <w:sz w:val="26"/>
          <w:szCs w:val="26"/>
        </w:rPr>
      </w:pPr>
      <w:r w:rsidRPr="00B50C20">
        <w:rPr>
          <w:b/>
          <w:iCs w:val="0"/>
          <w:color w:val="auto"/>
          <w:sz w:val="26"/>
          <w:szCs w:val="26"/>
        </w:rPr>
        <w:t>Selection Criteria</w:t>
      </w:r>
    </w:p>
    <w:p w14:paraId="0D4BAC44" w14:textId="77777777" w:rsidR="000B3207" w:rsidRPr="000B3207" w:rsidRDefault="000B3207" w:rsidP="000B3207">
      <w:pPr>
        <w:pStyle w:val="Heading4"/>
      </w:pPr>
      <w:r>
        <w:t>Essential</w:t>
      </w:r>
    </w:p>
    <w:p w14:paraId="2B1C77D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81929A4" w14:textId="08D50339" w:rsidR="001F7EDF" w:rsidRDefault="001F7EDF" w:rsidP="001F7EDF">
      <w:pPr>
        <w:pStyle w:val="ListParagraph"/>
        <w:numPr>
          <w:ilvl w:val="0"/>
          <w:numId w:val="25"/>
        </w:numPr>
        <w:spacing w:before="0" w:after="160" w:line="256" w:lineRule="auto"/>
        <w:rPr>
          <w:rFonts w:asciiTheme="minorHAnsi" w:eastAsiaTheme="minorHAnsi" w:hAnsiTheme="minorHAnsi"/>
          <w:color w:val="auto"/>
          <w:sz w:val="22"/>
        </w:rPr>
      </w:pPr>
      <w:bookmarkStart w:id="2" w:name="_Hlk59547569"/>
      <w:bookmarkStart w:id="3" w:name="_Hlk59549776"/>
      <w:r>
        <w:t xml:space="preserve">A </w:t>
      </w:r>
      <w:r w:rsidR="00916EDE">
        <w:rPr>
          <w:szCs w:val="24"/>
        </w:rPr>
        <w:t>r</w:t>
      </w:r>
      <w:r w:rsidR="00916EDE" w:rsidRPr="002C28BC">
        <w:rPr>
          <w:szCs w:val="24"/>
        </w:rPr>
        <w:t xml:space="preserve">elevant Masters’ Degree </w:t>
      </w:r>
      <w:r w:rsidR="00916EDE">
        <w:rPr>
          <w:szCs w:val="24"/>
        </w:rPr>
        <w:t xml:space="preserve">or </w:t>
      </w:r>
      <w:r w:rsidR="00916EDE">
        <w:t xml:space="preserve">equivalent experience </w:t>
      </w:r>
      <w:r>
        <w:t>in Physics, Physical Sciences or Engineering.</w:t>
      </w:r>
      <w:bookmarkEnd w:id="2"/>
    </w:p>
    <w:bookmarkEnd w:id="3"/>
    <w:p w14:paraId="358B3E1A" w14:textId="77777777" w:rsidR="001F7EDF" w:rsidRDefault="001F7EDF" w:rsidP="001F7EDF">
      <w:pPr>
        <w:pStyle w:val="ListParagraph"/>
        <w:numPr>
          <w:ilvl w:val="0"/>
          <w:numId w:val="25"/>
        </w:numPr>
        <w:spacing w:before="0" w:after="160" w:line="256" w:lineRule="auto"/>
        <w:rPr>
          <w:rFonts w:asciiTheme="minorHAnsi" w:eastAsiaTheme="minorHAnsi" w:hAnsiTheme="minorHAnsi"/>
          <w:color w:val="auto"/>
          <w:sz w:val="22"/>
        </w:rPr>
      </w:pPr>
      <w:r>
        <w:t>Excellent experimental and measurement skills and an expert-level understanding of a spectroscopy.</w:t>
      </w:r>
    </w:p>
    <w:p w14:paraId="39DA2A3C" w14:textId="77777777" w:rsidR="001F7EDF" w:rsidRDefault="001F7EDF" w:rsidP="001F7EDF">
      <w:pPr>
        <w:pStyle w:val="ListParagraph"/>
        <w:numPr>
          <w:ilvl w:val="0"/>
          <w:numId w:val="25"/>
        </w:numPr>
        <w:spacing w:before="0" w:after="160" w:line="256" w:lineRule="auto"/>
      </w:pPr>
      <w:r>
        <w:t>Demonstrated ability to independently deliver assigned research project objectives and report outcomes within a specified timeframe.</w:t>
      </w:r>
    </w:p>
    <w:p w14:paraId="019321E2" w14:textId="77777777" w:rsidR="001F7EDF" w:rsidRDefault="001F7EDF" w:rsidP="001F7EDF">
      <w:pPr>
        <w:pStyle w:val="ListParagraph"/>
        <w:numPr>
          <w:ilvl w:val="0"/>
          <w:numId w:val="25"/>
        </w:numPr>
        <w:spacing w:before="0" w:after="160" w:line="256" w:lineRule="auto"/>
      </w:pPr>
      <w:r>
        <w:t>Good communication and interpersonal skills, including working constructively with research scientists, engineers, support staff and/or client personnel.</w:t>
      </w:r>
    </w:p>
    <w:p w14:paraId="048785AA" w14:textId="77777777" w:rsidR="001F7EDF" w:rsidRDefault="001F7EDF" w:rsidP="001F7EDF">
      <w:pPr>
        <w:pStyle w:val="ListParagraph"/>
        <w:numPr>
          <w:ilvl w:val="0"/>
          <w:numId w:val="25"/>
        </w:numPr>
        <w:spacing w:before="0" w:after="160" w:line="256" w:lineRule="auto"/>
      </w:pPr>
      <w:r>
        <w:t>Interest in applying scientific problem solving and research to solve practical problems in industry.</w:t>
      </w:r>
    </w:p>
    <w:p w14:paraId="5E1F84D4" w14:textId="77777777" w:rsidR="001F7EDF" w:rsidRDefault="001F7EDF" w:rsidP="001F7EDF">
      <w:pPr>
        <w:pStyle w:val="ListParagraph"/>
        <w:numPr>
          <w:ilvl w:val="0"/>
          <w:numId w:val="25"/>
        </w:numPr>
        <w:spacing w:before="0" w:after="160" w:line="256" w:lineRule="auto"/>
      </w:pPr>
      <w:r>
        <w:t>Strong working knowledge of Python software or other programming languages, to support data analysis.</w:t>
      </w:r>
    </w:p>
    <w:p w14:paraId="7A379595" w14:textId="77777777" w:rsidR="001F7EDF" w:rsidRDefault="001F7EDF" w:rsidP="001F7EDF">
      <w:pPr>
        <w:pStyle w:val="ListParagraph"/>
        <w:numPr>
          <w:ilvl w:val="0"/>
          <w:numId w:val="25"/>
        </w:numPr>
        <w:spacing w:before="0" w:after="160" w:line="256" w:lineRule="auto"/>
      </w:pPr>
      <w:r>
        <w:t>Willing and able to travel within Australia and overseas for periods of 2-4 weeks at a time, and to participate in field trials in remote locations (COVID-19-permitting).</w:t>
      </w:r>
    </w:p>
    <w:p w14:paraId="008D4DC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CF77105" w14:textId="6062E666" w:rsidR="00212FE9" w:rsidRDefault="00212FE9" w:rsidP="00212FE9">
      <w:pPr>
        <w:pStyle w:val="ListParagraph"/>
        <w:numPr>
          <w:ilvl w:val="0"/>
          <w:numId w:val="26"/>
        </w:numPr>
        <w:spacing w:before="0" w:after="160" w:line="256" w:lineRule="auto"/>
        <w:jc w:val="both"/>
        <w:rPr>
          <w:rFonts w:asciiTheme="minorHAnsi" w:eastAsiaTheme="minorHAnsi" w:hAnsiTheme="minorHAnsi"/>
          <w:color w:val="auto"/>
          <w:sz w:val="22"/>
        </w:rPr>
      </w:pPr>
      <w:r>
        <w:t>Experience in X-ray spectroscopy and understanding of interactions of X-rays with mat</w:t>
      </w:r>
      <w:r w:rsidR="00071E4E">
        <w:t>t</w:t>
      </w:r>
      <w:r>
        <w:t>er.</w:t>
      </w:r>
    </w:p>
    <w:p w14:paraId="1BB7A84E" w14:textId="77777777" w:rsidR="00212FE9" w:rsidRDefault="00212FE9" w:rsidP="00212FE9">
      <w:pPr>
        <w:pStyle w:val="ListParagraph"/>
        <w:numPr>
          <w:ilvl w:val="0"/>
          <w:numId w:val="26"/>
        </w:numPr>
        <w:spacing w:before="0" w:after="160" w:line="256" w:lineRule="auto"/>
        <w:jc w:val="both"/>
      </w:pPr>
      <w:r>
        <w:t xml:space="preserve">General electronics knowledge. </w:t>
      </w:r>
    </w:p>
    <w:p w14:paraId="6FC089DB" w14:textId="75675973" w:rsidR="00212FE9" w:rsidRDefault="00212FE9" w:rsidP="00212FE9">
      <w:pPr>
        <w:pStyle w:val="ListParagraph"/>
        <w:numPr>
          <w:ilvl w:val="0"/>
          <w:numId w:val="26"/>
        </w:numPr>
        <w:spacing w:before="0" w:after="160" w:line="256" w:lineRule="auto"/>
        <w:jc w:val="both"/>
      </w:pPr>
      <w:r>
        <w:t>Experience in writing code to interface with hardware</w:t>
      </w:r>
      <w:r w:rsidR="00BB71B5">
        <w:t>.</w:t>
      </w:r>
    </w:p>
    <w:p w14:paraId="7E698891" w14:textId="77777777" w:rsidR="001F7EDF" w:rsidRPr="00B50C20" w:rsidRDefault="001F7EDF" w:rsidP="001F7EDF">
      <w:pPr>
        <w:spacing w:before="0" w:after="60" w:line="240" w:lineRule="auto"/>
        <w:rPr>
          <w:iCs/>
          <w:szCs w:val="24"/>
        </w:rPr>
      </w:pPr>
    </w:p>
    <w:p w14:paraId="3180A0C4" w14:textId="77777777" w:rsidR="00E673A0" w:rsidRPr="003044E2" w:rsidRDefault="00E673A0" w:rsidP="00E673A0">
      <w:pPr>
        <w:pStyle w:val="Boxedheading"/>
      </w:pPr>
      <w:r>
        <w:t>Special Requirements</w:t>
      </w:r>
    </w:p>
    <w:p w14:paraId="400651AB" w14:textId="77777777" w:rsidR="00923DE7" w:rsidRDefault="00923DE7" w:rsidP="00923DE7">
      <w:pPr>
        <w:pStyle w:val="Boxedlistbullet"/>
        <w:numPr>
          <w:ilvl w:val="0"/>
          <w:numId w:val="0"/>
        </w:numPr>
        <w:ind w:left="227"/>
      </w:pPr>
      <w:bookmarkStart w:id="4" w:name="_Hlk59549823"/>
      <w:r w:rsidRPr="00E673A0">
        <w:t xml:space="preserve">Appointment to this role </w:t>
      </w:r>
      <w:r>
        <w:t>will</w:t>
      </w:r>
      <w:r w:rsidRPr="00E673A0">
        <w:t xml:space="preserve"> be subject to </w:t>
      </w:r>
      <w:r>
        <w:t xml:space="preserve">the following </w:t>
      </w:r>
      <w:r w:rsidRPr="00E673A0">
        <w:t>condition</w:t>
      </w:r>
      <w:r>
        <w:t>:</w:t>
      </w:r>
    </w:p>
    <w:p w14:paraId="7FF0C185" w14:textId="77777777" w:rsidR="00047FA4" w:rsidRDefault="00047FA4" w:rsidP="00047FA4">
      <w:pPr>
        <w:pStyle w:val="Boxedlistbullet"/>
        <w:numPr>
          <w:ilvl w:val="0"/>
          <w:numId w:val="0"/>
        </w:numPr>
        <w:ind w:left="454" w:hanging="227"/>
      </w:pPr>
      <w:bookmarkStart w:id="5" w:name="_GoBack"/>
      <w:bookmarkEnd w:id="4"/>
      <w:bookmarkEnd w:id="5"/>
    </w:p>
    <w:p w14:paraId="523CFF61" w14:textId="77777777" w:rsidR="00047FA4" w:rsidRPr="00605870" w:rsidRDefault="00047FA4" w:rsidP="00047FA4">
      <w:pPr>
        <w:pStyle w:val="Boxedlistbullet"/>
      </w:pPr>
      <w:r w:rsidRPr="00605870">
        <w:t>The successful candidate will be asked to pass the ANSTO security clearance.</w:t>
      </w:r>
    </w:p>
    <w:p w14:paraId="139B70C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D4244C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02547E61" w14:textId="6C0749B1" w:rsidR="00B50C20" w:rsidRDefault="00B50C20" w:rsidP="00D83C52">
      <w:pPr>
        <w:rPr>
          <w:bCs/>
          <w:szCs w:val="24"/>
        </w:rPr>
      </w:pPr>
    </w:p>
    <w:p w14:paraId="7FB828B6" w14:textId="77777777" w:rsidR="00164257" w:rsidRDefault="00164257" w:rsidP="00164257">
      <w:pPr>
        <w:spacing w:before="100" w:after="100"/>
        <w:ind w:right="1440"/>
        <w:rPr>
          <w:rFonts w:eastAsiaTheme="minorHAnsi"/>
          <w:color w:val="auto"/>
          <w:sz w:val="22"/>
        </w:rPr>
      </w:pPr>
      <w:r>
        <w:t>CSIRO is a values-based organisation. We expect our employees to demonstrate behaviours aligned to our values of:</w:t>
      </w:r>
    </w:p>
    <w:p w14:paraId="56FEC4BA" w14:textId="77777777" w:rsidR="00164257" w:rsidRDefault="00164257" w:rsidP="00164257">
      <w:pPr>
        <w:spacing w:before="100" w:after="100"/>
        <w:ind w:right="1440"/>
      </w:pPr>
      <w:r>
        <w:t>• People First</w:t>
      </w:r>
    </w:p>
    <w:p w14:paraId="06CE0218" w14:textId="77777777" w:rsidR="00164257" w:rsidRDefault="00164257" w:rsidP="00164257">
      <w:pPr>
        <w:spacing w:before="100" w:after="100"/>
        <w:ind w:right="1440"/>
      </w:pPr>
      <w:r>
        <w:t>• Further Together</w:t>
      </w:r>
    </w:p>
    <w:p w14:paraId="28330320" w14:textId="77777777" w:rsidR="00164257" w:rsidRDefault="00164257" w:rsidP="00164257">
      <w:pPr>
        <w:spacing w:before="100" w:after="100"/>
        <w:ind w:right="1440"/>
      </w:pPr>
      <w:r>
        <w:t>• Making it Real</w:t>
      </w:r>
    </w:p>
    <w:p w14:paraId="480BA323" w14:textId="77777777" w:rsidR="00164257" w:rsidRPr="00343D33" w:rsidRDefault="00164257" w:rsidP="00164257">
      <w:pPr>
        <w:spacing w:before="100" w:after="100"/>
        <w:ind w:right="1440"/>
      </w:pPr>
      <w:r>
        <w:t xml:space="preserve">• Trusted </w:t>
      </w:r>
    </w:p>
    <w:p w14:paraId="6EA309B4" w14:textId="77777777" w:rsidR="00164257" w:rsidRPr="00B50C20" w:rsidRDefault="00164257" w:rsidP="00D83C52">
      <w:pPr>
        <w:rPr>
          <w:bCs/>
          <w:szCs w:val="24"/>
        </w:rPr>
      </w:pPr>
    </w:p>
    <w:p w14:paraId="5656CC22" w14:textId="77777777" w:rsidR="00B50C20" w:rsidRPr="00B50C20" w:rsidRDefault="00B50C20" w:rsidP="00D83C52">
      <w:pPr>
        <w:spacing w:after="180"/>
        <w:rPr>
          <w:bCs/>
          <w:szCs w:val="24"/>
        </w:rPr>
      </w:pPr>
      <w:r w:rsidRPr="00B50C20">
        <w:rPr>
          <w:bCs/>
          <w:szCs w:val="24"/>
        </w:rPr>
        <w:t xml:space="preserve">Find out more about CSIRO </w:t>
      </w:r>
      <w:hyperlink r:id="rId10" w:tooltip="Mineral Resources- CSIRO Website" w:history="1">
        <w:r w:rsidRPr="00B50C20">
          <w:rPr>
            <w:rStyle w:val="Hyperlink"/>
            <w:rFonts w:cs="Arial"/>
            <w:bCs/>
            <w:szCs w:val="24"/>
          </w:rPr>
          <w:t>Mineral Resources</w:t>
        </w:r>
      </w:hyperlink>
    </w:p>
    <w:bookmarkEnd w:id="1"/>
    <w:p w14:paraId="5AE21096" w14:textId="29F150F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9072" w14:textId="77777777" w:rsidR="002824AA" w:rsidRDefault="002824AA" w:rsidP="000A377A">
      <w:r>
        <w:separator/>
      </w:r>
    </w:p>
  </w:endnote>
  <w:endnote w:type="continuationSeparator" w:id="0">
    <w:p w14:paraId="6923FA40" w14:textId="77777777" w:rsidR="002824AA" w:rsidRDefault="002824A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E9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4C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6D8D" w14:textId="77777777" w:rsidR="002824AA" w:rsidRDefault="002824AA" w:rsidP="000A377A">
      <w:r>
        <w:separator/>
      </w:r>
    </w:p>
  </w:footnote>
  <w:footnote w:type="continuationSeparator" w:id="0">
    <w:p w14:paraId="597443F6" w14:textId="77777777" w:rsidR="002824AA" w:rsidRDefault="002824A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9DA9" w14:textId="77777777" w:rsidR="009511DD" w:rsidRDefault="00ED212D">
    <w:r>
      <w:rPr>
        <w:noProof/>
      </w:rPr>
      <w:drawing>
        <wp:anchor distT="0" distB="71755" distL="114300" distR="360045" simplePos="0" relativeHeight="251661824" behindDoc="1" locked="1" layoutInCell="1" allowOverlap="1" wp14:anchorId="1B50332D" wp14:editId="6EC7FFB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51A4DB2"/>
    <w:multiLevelType w:val="hybridMultilevel"/>
    <w:tmpl w:val="74648C9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8610882"/>
    <w:multiLevelType w:val="hybridMultilevel"/>
    <w:tmpl w:val="4DF2D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60400C6"/>
    <w:multiLevelType w:val="hybridMultilevel"/>
    <w:tmpl w:val="DAD2366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2"/>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1"/>
  </w:num>
  <w:num w:numId="23">
    <w:abstractNumId w:val="10"/>
  </w:num>
  <w:num w:numId="24">
    <w:abstractNumId w:val="20"/>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2"/>
  </w:num>
  <w:num w:numId="36">
    <w:abstractNumId w:val="14"/>
  </w:num>
  <w:num w:numId="37">
    <w:abstractNumId w:val="2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47FA4"/>
    <w:rsid w:val="000532A1"/>
    <w:rsid w:val="0005574D"/>
    <w:rsid w:val="000564E0"/>
    <w:rsid w:val="00057F5D"/>
    <w:rsid w:val="0006065C"/>
    <w:rsid w:val="00062DC4"/>
    <w:rsid w:val="00064F11"/>
    <w:rsid w:val="000673D6"/>
    <w:rsid w:val="00071DFB"/>
    <w:rsid w:val="00071E4E"/>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257"/>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EDF"/>
    <w:rsid w:val="00200191"/>
    <w:rsid w:val="0020041F"/>
    <w:rsid w:val="002009C7"/>
    <w:rsid w:val="00201B1F"/>
    <w:rsid w:val="00202090"/>
    <w:rsid w:val="00204716"/>
    <w:rsid w:val="002052D3"/>
    <w:rsid w:val="00206763"/>
    <w:rsid w:val="0020747E"/>
    <w:rsid w:val="00210066"/>
    <w:rsid w:val="00211F83"/>
    <w:rsid w:val="00212FE9"/>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36D"/>
    <w:rsid w:val="0026351A"/>
    <w:rsid w:val="00265A09"/>
    <w:rsid w:val="00267DE0"/>
    <w:rsid w:val="00272F19"/>
    <w:rsid w:val="002744AC"/>
    <w:rsid w:val="002752E9"/>
    <w:rsid w:val="00276530"/>
    <w:rsid w:val="002809B7"/>
    <w:rsid w:val="00281466"/>
    <w:rsid w:val="002824AA"/>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DA2"/>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647"/>
    <w:rsid w:val="008A0DC4"/>
    <w:rsid w:val="008A1B7D"/>
    <w:rsid w:val="008A3CB6"/>
    <w:rsid w:val="008A4A7C"/>
    <w:rsid w:val="008A7B92"/>
    <w:rsid w:val="008B367A"/>
    <w:rsid w:val="008B3A68"/>
    <w:rsid w:val="008B4108"/>
    <w:rsid w:val="008B4757"/>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EDE"/>
    <w:rsid w:val="00922173"/>
    <w:rsid w:val="00922D03"/>
    <w:rsid w:val="00923DE7"/>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A38"/>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DC3"/>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1B5"/>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04"/>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BFA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65349749">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63194272">
      <w:bodyDiv w:val="1"/>
      <w:marLeft w:val="0"/>
      <w:marRight w:val="0"/>
      <w:marTop w:val="0"/>
      <w:marBottom w:val="0"/>
      <w:divBdr>
        <w:top w:val="none" w:sz="0" w:space="0" w:color="auto"/>
        <w:left w:val="none" w:sz="0" w:space="0" w:color="auto"/>
        <w:bottom w:val="none" w:sz="0" w:space="0" w:color="auto"/>
        <w:right w:val="none" w:sz="0" w:space="0" w:color="auto"/>
      </w:divBdr>
    </w:div>
    <w:div w:id="1050613137">
      <w:bodyDiv w:val="1"/>
      <w:marLeft w:val="0"/>
      <w:marRight w:val="0"/>
      <w:marTop w:val="0"/>
      <w:marBottom w:val="0"/>
      <w:divBdr>
        <w:top w:val="none" w:sz="0" w:space="0" w:color="auto"/>
        <w:left w:val="none" w:sz="0" w:space="0" w:color="auto"/>
        <w:bottom w:val="none" w:sz="0" w:space="0" w:color="auto"/>
        <w:right w:val="none" w:sz="0" w:space="0" w:color="auto"/>
      </w:divBdr>
    </w:div>
    <w:div w:id="1109274172">
      <w:bodyDiv w:val="1"/>
      <w:marLeft w:val="0"/>
      <w:marRight w:val="0"/>
      <w:marTop w:val="0"/>
      <w:marBottom w:val="0"/>
      <w:divBdr>
        <w:top w:val="none" w:sz="0" w:space="0" w:color="auto"/>
        <w:left w:val="none" w:sz="0" w:space="0" w:color="auto"/>
        <w:bottom w:val="none" w:sz="0" w:space="0" w:color="auto"/>
        <w:right w:val="none" w:sz="0" w:space="0" w:color="auto"/>
      </w:divBdr>
    </w:div>
    <w:div w:id="1172649585">
      <w:bodyDiv w:val="1"/>
      <w:marLeft w:val="0"/>
      <w:marRight w:val="0"/>
      <w:marTop w:val="0"/>
      <w:marBottom w:val="0"/>
      <w:divBdr>
        <w:top w:val="none" w:sz="0" w:space="0" w:color="auto"/>
        <w:left w:val="none" w:sz="0" w:space="0" w:color="auto"/>
        <w:bottom w:val="none" w:sz="0" w:space="0" w:color="auto"/>
        <w:right w:val="none" w:sz="0" w:space="0" w:color="auto"/>
      </w:divBdr>
    </w:div>
    <w:div w:id="12286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R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B3C1E"/>
    <w:rsid w:val="003C6F9C"/>
    <w:rsid w:val="00414F94"/>
    <w:rsid w:val="00446B51"/>
    <w:rsid w:val="005A5C9B"/>
    <w:rsid w:val="0063685B"/>
    <w:rsid w:val="007C7613"/>
    <w:rsid w:val="0082379D"/>
    <w:rsid w:val="0083493E"/>
    <w:rsid w:val="00875004"/>
    <w:rsid w:val="00AD0E8B"/>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6447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10</cp:revision>
  <cp:lastPrinted>2012-02-01T05:32:00Z</cp:lastPrinted>
  <dcterms:created xsi:type="dcterms:W3CDTF">2020-12-22T05:48:00Z</dcterms:created>
  <dcterms:modified xsi:type="dcterms:W3CDTF">2020-12-23T13:24:00Z</dcterms:modified>
</cp:coreProperties>
</file>