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AC55C0F" w14:textId="77777777" w:rsidR="00332C06" w:rsidRPr="00674783" w:rsidRDefault="00CC201B" w:rsidP="00674783">
          <w:pPr>
            <w:pStyle w:val="Heading1"/>
          </w:pPr>
          <w:r>
            <w:t>Position Details</w:t>
          </w:r>
          <w:bookmarkEnd w:id="0"/>
        </w:p>
        <w:p w14:paraId="20697CD3"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737185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9E668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A172A1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7AD3F22" w14:textId="77777777" w:rsidR="00CC201B" w:rsidRPr="0093721B" w:rsidRDefault="00BB763A" w:rsidP="00D83C52">
            <w:pPr>
              <w:pStyle w:val="TableText"/>
              <w:rPr>
                <w:sz w:val="22"/>
              </w:rPr>
            </w:pPr>
            <w:r w:rsidRPr="0093721B">
              <w:rPr>
                <w:sz w:val="22"/>
              </w:rPr>
              <w:t>Advertised Job Title</w:t>
            </w:r>
          </w:p>
        </w:tc>
        <w:tc>
          <w:tcPr>
            <w:tcW w:w="2965" w:type="pct"/>
          </w:tcPr>
          <w:p w14:paraId="5C5BD56A" w14:textId="2FFE2B30"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3829AE" w:rsidRPr="002732BE">
              <w:rPr>
                <w:sz w:val="22"/>
              </w:rPr>
              <w:t>Volatiles in Magmatic Ore Deposits</w:t>
            </w:r>
          </w:p>
        </w:tc>
      </w:tr>
      <w:tr w:rsidR="00CC201B" w:rsidRPr="0093721B" w14:paraId="649698E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5B65B04" w14:textId="77777777" w:rsidR="00CC201B" w:rsidRPr="0093721B" w:rsidRDefault="00BB763A" w:rsidP="00D83C52">
            <w:pPr>
              <w:pStyle w:val="TableText"/>
              <w:rPr>
                <w:sz w:val="22"/>
              </w:rPr>
            </w:pPr>
            <w:r w:rsidRPr="0093721B">
              <w:rPr>
                <w:sz w:val="22"/>
              </w:rPr>
              <w:t>Job Reference</w:t>
            </w:r>
          </w:p>
        </w:tc>
        <w:tc>
          <w:tcPr>
            <w:tcW w:w="2965" w:type="pct"/>
          </w:tcPr>
          <w:p w14:paraId="6FCE9E2A" w14:textId="4278FBAB" w:rsidR="00CC201B" w:rsidRPr="0093721B" w:rsidRDefault="001E054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71344</w:t>
            </w:r>
          </w:p>
        </w:tc>
      </w:tr>
      <w:tr w:rsidR="00C45886" w:rsidRPr="0093721B" w14:paraId="5FBA14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3F809" w14:textId="77777777" w:rsidR="00C45886" w:rsidRPr="0093721B" w:rsidRDefault="00C45886" w:rsidP="00D83C52">
            <w:pPr>
              <w:pStyle w:val="TableText"/>
              <w:rPr>
                <w:sz w:val="22"/>
              </w:rPr>
            </w:pPr>
            <w:r w:rsidRPr="0093721B">
              <w:rPr>
                <w:sz w:val="22"/>
              </w:rPr>
              <w:t>Tenure</w:t>
            </w:r>
          </w:p>
        </w:tc>
        <w:tc>
          <w:tcPr>
            <w:tcW w:w="2965" w:type="pct"/>
          </w:tcPr>
          <w:p w14:paraId="7BFF3441"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8848A4B" w14:textId="365BAD2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E054B">
              <w:rPr>
                <w:sz w:val="22"/>
              </w:rPr>
              <w:t>F</w:t>
            </w:r>
            <w:r w:rsidR="005379CE" w:rsidRPr="001E054B">
              <w:rPr>
                <w:sz w:val="22"/>
              </w:rPr>
              <w:t>ull-time</w:t>
            </w:r>
            <w:r w:rsidR="005379CE" w:rsidRPr="0093721B">
              <w:rPr>
                <w:sz w:val="22"/>
              </w:rPr>
              <w:t xml:space="preserve"> </w:t>
            </w:r>
          </w:p>
        </w:tc>
      </w:tr>
      <w:tr w:rsidR="00C45886" w:rsidRPr="0093721B" w14:paraId="0A43E6E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BD9143" w14:textId="77777777" w:rsidR="00C45886" w:rsidRPr="0093721B" w:rsidRDefault="00C45886" w:rsidP="00D83C52">
            <w:pPr>
              <w:pStyle w:val="TableText"/>
              <w:rPr>
                <w:sz w:val="22"/>
              </w:rPr>
            </w:pPr>
            <w:r w:rsidRPr="0093721B">
              <w:rPr>
                <w:sz w:val="22"/>
              </w:rPr>
              <w:t>Salary Range</w:t>
            </w:r>
          </w:p>
        </w:tc>
        <w:tc>
          <w:tcPr>
            <w:tcW w:w="2965" w:type="pct"/>
          </w:tcPr>
          <w:p w14:paraId="037A6A12" w14:textId="213BA77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E50AF">
              <w:rPr>
                <w:sz w:val="22"/>
              </w:rPr>
              <w:t>86,434</w:t>
            </w:r>
            <w:r w:rsidRPr="0093721B">
              <w:rPr>
                <w:sz w:val="22"/>
              </w:rPr>
              <w:t xml:space="preserve"> to AU$</w:t>
            </w:r>
            <w:r w:rsidR="009E50AF">
              <w:rPr>
                <w:sz w:val="22"/>
              </w:rPr>
              <w:t>94,679</w:t>
            </w:r>
            <w:r w:rsidRPr="0093721B">
              <w:rPr>
                <w:sz w:val="22"/>
              </w:rPr>
              <w:t xml:space="preserve"> pa (pro-rata for part-time) + up to 15.4% superannuation</w:t>
            </w:r>
          </w:p>
        </w:tc>
      </w:tr>
      <w:tr w:rsidR="00926BE4" w:rsidRPr="0093721B" w14:paraId="68EB763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FDA08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20585D1" w14:textId="3F6BB7C6" w:rsidR="00926BE4" w:rsidRPr="0093721B" w:rsidRDefault="001A609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91FB2">
              <w:rPr>
                <w:sz w:val="22"/>
              </w:rPr>
              <w:t>Kensington, Perth, Australia</w:t>
            </w:r>
          </w:p>
        </w:tc>
      </w:tr>
      <w:tr w:rsidR="00926BE4" w:rsidRPr="0093721B" w14:paraId="42DC89C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242821" w14:textId="77777777" w:rsidR="00926BE4" w:rsidRPr="0093721B" w:rsidRDefault="00926BE4" w:rsidP="00D83C52">
            <w:pPr>
              <w:pStyle w:val="TableText"/>
              <w:rPr>
                <w:sz w:val="22"/>
              </w:rPr>
            </w:pPr>
            <w:r w:rsidRPr="0093721B">
              <w:rPr>
                <w:sz w:val="22"/>
              </w:rPr>
              <w:t>Relocation Assistance</w:t>
            </w:r>
          </w:p>
        </w:tc>
        <w:tc>
          <w:tcPr>
            <w:tcW w:w="2965" w:type="pct"/>
          </w:tcPr>
          <w:p w14:paraId="02243A4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47FB18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9ED59E" w14:textId="77777777" w:rsidR="00926BE4" w:rsidRPr="0093721B" w:rsidRDefault="00926BE4" w:rsidP="00D83C52">
            <w:pPr>
              <w:pStyle w:val="TableText"/>
              <w:rPr>
                <w:sz w:val="22"/>
              </w:rPr>
            </w:pPr>
            <w:r w:rsidRPr="0093721B">
              <w:rPr>
                <w:sz w:val="22"/>
              </w:rPr>
              <w:t>Applications are open to</w:t>
            </w:r>
          </w:p>
        </w:tc>
        <w:tc>
          <w:tcPr>
            <w:tcW w:w="2965" w:type="pct"/>
          </w:tcPr>
          <w:p w14:paraId="70228AB5" w14:textId="4BFDFF46" w:rsidR="00364310" w:rsidRPr="00364310" w:rsidRDefault="00EA62ED" w:rsidP="0036431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364310">
              <w:rPr>
                <w:sz w:val="22"/>
              </w:rPr>
              <w:t>/New Zealand Citizens and Australian Permanent Residents</w:t>
            </w:r>
          </w:p>
          <w:p w14:paraId="22DF1D9C" w14:textId="3FC05937" w:rsidR="00926BE4" w:rsidRPr="00364310" w:rsidRDefault="00EA62ED" w:rsidP="0036431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364310">
              <w:rPr>
                <w:sz w:val="22"/>
              </w:rPr>
              <w:t xml:space="preserve"> temporary residents currently residing in Australia (visa sponsorship may be provided to eligible candidates)</w:t>
            </w:r>
          </w:p>
        </w:tc>
      </w:tr>
      <w:tr w:rsidR="00C45886" w:rsidRPr="0093721B" w14:paraId="4ED834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A694E" w14:textId="77777777" w:rsidR="00C45886" w:rsidRPr="0093721B" w:rsidRDefault="00C45886" w:rsidP="00D83C52">
            <w:pPr>
              <w:pStyle w:val="TableText"/>
              <w:rPr>
                <w:sz w:val="22"/>
              </w:rPr>
            </w:pPr>
            <w:r w:rsidRPr="0093721B">
              <w:rPr>
                <w:sz w:val="22"/>
              </w:rPr>
              <w:t>Position reports to the</w:t>
            </w:r>
          </w:p>
        </w:tc>
        <w:tc>
          <w:tcPr>
            <w:tcW w:w="2965" w:type="pct"/>
          </w:tcPr>
          <w:p w14:paraId="1D367FF9" w14:textId="0896AC96" w:rsidR="00C45886" w:rsidRPr="0093721B" w:rsidRDefault="00EF2F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Ore Deposit Petrology Team Leader</w:t>
            </w:r>
          </w:p>
        </w:tc>
      </w:tr>
      <w:tr w:rsidR="00926BE4" w:rsidRPr="0093721B" w14:paraId="5EC26AF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62B916" w14:textId="77777777" w:rsidR="00926BE4" w:rsidRPr="0093721B" w:rsidRDefault="00926BE4" w:rsidP="00D83C52">
            <w:pPr>
              <w:pStyle w:val="TableText"/>
              <w:rPr>
                <w:sz w:val="22"/>
              </w:rPr>
            </w:pPr>
            <w:r w:rsidRPr="0093721B">
              <w:rPr>
                <w:sz w:val="22"/>
              </w:rPr>
              <w:t>Client Focus – Internal</w:t>
            </w:r>
          </w:p>
        </w:tc>
        <w:tc>
          <w:tcPr>
            <w:tcW w:w="2965" w:type="pct"/>
          </w:tcPr>
          <w:p w14:paraId="01636FBE" w14:textId="6BA142A2" w:rsidR="00926BE4" w:rsidRPr="00F4227C" w:rsidRDefault="004B487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4227C">
              <w:rPr>
                <w:sz w:val="22"/>
              </w:rPr>
              <w:t>10</w:t>
            </w:r>
            <w:r w:rsidR="00F54F83" w:rsidRPr="00F4227C">
              <w:rPr>
                <w:sz w:val="22"/>
              </w:rPr>
              <w:t>0%</w:t>
            </w:r>
          </w:p>
        </w:tc>
      </w:tr>
      <w:tr w:rsidR="00926BE4" w:rsidRPr="0093721B" w14:paraId="341FAD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8E869B" w14:textId="77777777" w:rsidR="00926BE4" w:rsidRPr="0093721B" w:rsidRDefault="00926BE4" w:rsidP="00D83C52">
            <w:pPr>
              <w:pStyle w:val="TableText"/>
              <w:rPr>
                <w:sz w:val="22"/>
              </w:rPr>
            </w:pPr>
            <w:r w:rsidRPr="0093721B">
              <w:rPr>
                <w:sz w:val="22"/>
              </w:rPr>
              <w:t>Client Focus – External</w:t>
            </w:r>
          </w:p>
        </w:tc>
        <w:tc>
          <w:tcPr>
            <w:tcW w:w="2965" w:type="pct"/>
          </w:tcPr>
          <w:p w14:paraId="6DCEDDCB" w14:textId="77777777" w:rsidR="00926BE4" w:rsidRPr="00F4227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4227C">
              <w:rPr>
                <w:sz w:val="22"/>
              </w:rPr>
              <w:t>0%</w:t>
            </w:r>
          </w:p>
        </w:tc>
      </w:tr>
      <w:tr w:rsidR="00194B1C" w:rsidRPr="0093721B" w14:paraId="5A1AF2C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59AC71" w14:textId="77777777" w:rsidR="00194B1C" w:rsidRPr="0093721B" w:rsidRDefault="00C45886" w:rsidP="00D83C52">
            <w:pPr>
              <w:pStyle w:val="TableText"/>
              <w:rPr>
                <w:sz w:val="22"/>
              </w:rPr>
            </w:pPr>
            <w:r w:rsidRPr="0093721B">
              <w:rPr>
                <w:sz w:val="22"/>
              </w:rPr>
              <w:t>Number of Direct Reports</w:t>
            </w:r>
          </w:p>
        </w:tc>
        <w:tc>
          <w:tcPr>
            <w:tcW w:w="2965" w:type="pct"/>
          </w:tcPr>
          <w:p w14:paraId="11393109" w14:textId="77777777" w:rsidR="00194B1C" w:rsidRPr="009A352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A3525">
              <w:rPr>
                <w:sz w:val="22"/>
              </w:rPr>
              <w:t>0</w:t>
            </w:r>
          </w:p>
        </w:tc>
      </w:tr>
      <w:tr w:rsidR="00194B1C" w:rsidRPr="00BF4977" w14:paraId="4CCE580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E05ADD" w14:textId="77777777" w:rsidR="00194B1C" w:rsidRPr="0093721B" w:rsidRDefault="00C45886" w:rsidP="00D83C52">
            <w:pPr>
              <w:pStyle w:val="TableText"/>
              <w:rPr>
                <w:sz w:val="22"/>
              </w:rPr>
            </w:pPr>
            <w:r w:rsidRPr="0093721B">
              <w:rPr>
                <w:sz w:val="22"/>
              </w:rPr>
              <w:t>Enquire about this job</w:t>
            </w:r>
          </w:p>
        </w:tc>
        <w:tc>
          <w:tcPr>
            <w:tcW w:w="2965" w:type="pct"/>
          </w:tcPr>
          <w:p w14:paraId="780AAE51" w14:textId="7513FCCB" w:rsidR="00194B1C" w:rsidRPr="00787AD5"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lang w:val="fr-FR"/>
              </w:rPr>
            </w:pPr>
            <w:r w:rsidRPr="00787AD5">
              <w:rPr>
                <w:sz w:val="22"/>
                <w:lang w:val="fr-FR"/>
              </w:rPr>
              <w:t xml:space="preserve">Contact </w:t>
            </w:r>
            <w:r w:rsidR="00BF4977" w:rsidRPr="00787AD5">
              <w:rPr>
                <w:sz w:val="22"/>
                <w:lang w:val="fr-FR"/>
              </w:rPr>
              <w:t xml:space="preserve">Dr. </w:t>
            </w:r>
            <w:proofErr w:type="spellStart"/>
            <w:r w:rsidR="00A47FEA" w:rsidRPr="00787AD5">
              <w:rPr>
                <w:sz w:val="22"/>
                <w:lang w:val="fr-FR"/>
              </w:rPr>
              <w:t>Siyu</w:t>
            </w:r>
            <w:proofErr w:type="spellEnd"/>
            <w:r w:rsidR="00A47FEA" w:rsidRPr="00787AD5">
              <w:rPr>
                <w:sz w:val="22"/>
                <w:lang w:val="fr-FR"/>
              </w:rPr>
              <w:t xml:space="preserve"> Hu</w:t>
            </w:r>
            <w:r w:rsidRPr="00787AD5">
              <w:rPr>
                <w:sz w:val="22"/>
                <w:lang w:val="fr-FR"/>
              </w:rPr>
              <w:t xml:space="preserve"> via </w:t>
            </w:r>
            <w:proofErr w:type="gramStart"/>
            <w:r w:rsidRPr="00787AD5">
              <w:rPr>
                <w:sz w:val="22"/>
                <w:lang w:val="fr-FR"/>
              </w:rPr>
              <w:t>email</w:t>
            </w:r>
            <w:proofErr w:type="gramEnd"/>
            <w:r w:rsidRPr="00787AD5">
              <w:rPr>
                <w:sz w:val="22"/>
                <w:lang w:val="fr-FR"/>
              </w:rPr>
              <w:t xml:space="preserve"> at </w:t>
            </w:r>
            <w:hyperlink r:id="rId12" w:history="1">
              <w:r w:rsidR="00787AD5" w:rsidRPr="00787AD5">
                <w:rPr>
                  <w:rStyle w:val="Hyperlink"/>
                  <w:sz w:val="22"/>
                  <w:lang w:val="fr-FR"/>
                </w:rPr>
                <w:t>s</w:t>
              </w:r>
              <w:r w:rsidR="00787AD5" w:rsidRPr="00787AD5">
                <w:rPr>
                  <w:rStyle w:val="Hyperlink"/>
                  <w:sz w:val="22"/>
                </w:rPr>
                <w:t>iyu.hu@csiro.au</w:t>
              </w:r>
            </w:hyperlink>
            <w:r w:rsidR="00787AD5">
              <w:rPr>
                <w:sz w:val="22"/>
              </w:rPr>
              <w:t xml:space="preserve"> </w:t>
            </w:r>
          </w:p>
        </w:tc>
      </w:tr>
      <w:tr w:rsidR="00194B1C" w:rsidRPr="0093721B" w14:paraId="6B863CA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14EA07" w14:textId="77777777" w:rsidR="00194B1C" w:rsidRPr="0093721B" w:rsidRDefault="00C45886" w:rsidP="00D83C52">
            <w:pPr>
              <w:pStyle w:val="TableText"/>
              <w:rPr>
                <w:sz w:val="22"/>
              </w:rPr>
            </w:pPr>
            <w:r w:rsidRPr="0093721B">
              <w:rPr>
                <w:sz w:val="22"/>
              </w:rPr>
              <w:t>How to apply</w:t>
            </w:r>
          </w:p>
        </w:tc>
        <w:tc>
          <w:tcPr>
            <w:tcW w:w="2965" w:type="pct"/>
          </w:tcPr>
          <w:p w14:paraId="7462D95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0F38034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2E237D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17D0C56E" w14:textId="77777777" w:rsidR="005A5AEE" w:rsidRDefault="005A5AEE" w:rsidP="00D06E61">
      <w:pPr>
        <w:pStyle w:val="Heading3"/>
        <w:spacing w:after="0"/>
      </w:pPr>
    </w:p>
    <w:p w14:paraId="3F32D7D1" w14:textId="77777777" w:rsidR="005A5AEE" w:rsidRPr="005A5AEE" w:rsidRDefault="005A5AEE" w:rsidP="005A5AEE">
      <w:pPr>
        <w:pStyle w:val="BodyText"/>
      </w:pPr>
    </w:p>
    <w:p w14:paraId="1C8E3203" w14:textId="77777777" w:rsidR="006246C0" w:rsidRPr="00674783" w:rsidRDefault="00B50C20" w:rsidP="00D06E61">
      <w:pPr>
        <w:pStyle w:val="Heading3"/>
        <w:spacing w:after="0"/>
      </w:pPr>
      <w:r>
        <w:lastRenderedPageBreak/>
        <w:t>Role Overview</w:t>
      </w:r>
    </w:p>
    <w:p w14:paraId="162162B3" w14:textId="6F57EE43" w:rsidR="002F3653" w:rsidRPr="002F3653" w:rsidRDefault="002F3653" w:rsidP="002F3653">
      <w:bookmarkStart w:id="1" w:name="_Toc341085720"/>
      <w:r w:rsidRPr="002F3653">
        <w:rPr>
          <w:b/>
        </w:rPr>
        <w:t xml:space="preserve">CSIRO Early Research Career (CERC) Postdoctoral Fellowships </w:t>
      </w:r>
      <w:r w:rsidRPr="002F3653">
        <w:t>provide opportunities to scientists and engineers who have completed their doctorate and have less than three years</w:t>
      </w:r>
      <w:r w:rsidR="00137AFF">
        <w:t xml:space="preserve"> of</w:t>
      </w:r>
      <w:r w:rsidRPr="002F3653">
        <w:t xml:space="preserve"> relevant postdoctoral work experience.  These fellowships aim to develop the next generation of future leaders of the innovation system through: </w:t>
      </w:r>
    </w:p>
    <w:p w14:paraId="19D43D0E"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E36F542" w14:textId="2028BBF9"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r w:rsidR="003827C1">
        <w:t>.</w:t>
      </w:r>
    </w:p>
    <w:p w14:paraId="1D6BE781" w14:textId="3D42A4DB" w:rsidR="002F3653" w:rsidRPr="002F3653" w:rsidRDefault="002F3653" w:rsidP="002F3653">
      <w:pPr>
        <w:pStyle w:val="ListParagraph"/>
        <w:numPr>
          <w:ilvl w:val="0"/>
          <w:numId w:val="33"/>
        </w:numPr>
        <w:spacing w:line="240" w:lineRule="auto"/>
        <w:contextualSpacing w:val="0"/>
      </w:pPr>
      <w:r w:rsidRPr="002F3653">
        <w:t>An innovative culture supporting the development and demonstration of original thinking and expertise leading to peer-recognition</w:t>
      </w:r>
      <w:r w:rsidR="003827C1">
        <w:t>.</w:t>
      </w:r>
      <w:r w:rsidRPr="002F3653">
        <w:t xml:space="preserve"> </w:t>
      </w:r>
    </w:p>
    <w:p w14:paraId="4F9D0386"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4FFF72A3" w14:textId="6651C4DF" w:rsidR="00196D68" w:rsidRDefault="002F3653" w:rsidP="00196D68">
      <w:pPr>
        <w:spacing w:after="180"/>
        <w:jc w:val="both"/>
        <w:rPr>
          <w:b/>
        </w:rPr>
      </w:pPr>
      <w:r w:rsidRPr="002F3653">
        <w:t xml:space="preserve">CERC Postdoctoral Fellows </w:t>
      </w:r>
      <w:r w:rsidRPr="002F3653">
        <w:rPr>
          <w:b/>
        </w:rPr>
        <w:t xml:space="preserve">are appointed for three years or part time equivalent. </w:t>
      </w:r>
    </w:p>
    <w:p w14:paraId="69FA9DB7" w14:textId="27E768CF" w:rsidR="00877904" w:rsidRDefault="00877904" w:rsidP="00196D68">
      <w:pPr>
        <w:spacing w:after="180"/>
        <w:jc w:val="both"/>
        <w:rPr>
          <w:b/>
        </w:rPr>
      </w:pPr>
      <w:r w:rsidRPr="00D91FB2">
        <w:rPr>
          <w:b/>
        </w:rPr>
        <w:t>Project Overview:</w:t>
      </w:r>
    </w:p>
    <w:p w14:paraId="0CEA5CD3" w14:textId="77777777" w:rsidR="00B87407" w:rsidRDefault="003477B5" w:rsidP="006421A3">
      <w:pPr>
        <w:jc w:val="both"/>
        <w:rPr>
          <w:rFonts w:asciiTheme="majorHAnsi" w:hAnsiTheme="majorHAnsi" w:cstheme="majorHAnsi"/>
        </w:rPr>
      </w:pPr>
      <w:r w:rsidRPr="003B7837">
        <w:rPr>
          <w:rFonts w:asciiTheme="majorHAnsi" w:hAnsiTheme="majorHAnsi" w:cstheme="majorHAnsi"/>
        </w:rPr>
        <w:t>Much of the world’s supply of battery metals and platinum group elements (PGE) comes from</w:t>
      </w:r>
      <w:r w:rsidR="008E0C0B">
        <w:rPr>
          <w:rFonts w:asciiTheme="majorHAnsi" w:hAnsiTheme="majorHAnsi" w:cstheme="majorHAnsi"/>
        </w:rPr>
        <w:t xml:space="preserve"> </w:t>
      </w:r>
      <w:proofErr w:type="spellStart"/>
      <w:r w:rsidR="008E0C0B">
        <w:rPr>
          <w:rFonts w:asciiTheme="majorHAnsi" w:hAnsiTheme="majorHAnsi" w:cstheme="majorHAnsi"/>
        </w:rPr>
        <w:t>sulfide</w:t>
      </w:r>
      <w:proofErr w:type="spellEnd"/>
      <w:r w:rsidRPr="003B7837">
        <w:rPr>
          <w:rFonts w:asciiTheme="majorHAnsi" w:hAnsiTheme="majorHAnsi" w:cstheme="majorHAnsi"/>
        </w:rPr>
        <w:t xml:space="preserve"> ore bodies formed in the magmatic plumbing systems of ancient volcanoes. We need to discover a major new ‘high quality’ deposit of these metals every year to keep up with the growth in demand from the emerging EV battery industry. </w:t>
      </w:r>
    </w:p>
    <w:p w14:paraId="676FABE1" w14:textId="6A31E94F" w:rsidR="006421A3" w:rsidRPr="003B7837" w:rsidRDefault="008E0C0B" w:rsidP="006421A3">
      <w:pPr>
        <w:jc w:val="both"/>
        <w:rPr>
          <w:rFonts w:asciiTheme="majorHAnsi" w:hAnsiTheme="majorHAnsi" w:cstheme="majorHAnsi"/>
        </w:rPr>
      </w:pPr>
      <w:r w:rsidRPr="002732BE">
        <w:rPr>
          <w:rFonts w:asciiTheme="majorHAnsi" w:hAnsiTheme="majorHAnsi" w:cstheme="majorHAnsi"/>
        </w:rPr>
        <w:t>R</w:t>
      </w:r>
      <w:r w:rsidR="003477B5" w:rsidRPr="002732BE">
        <w:rPr>
          <w:rFonts w:asciiTheme="majorHAnsi" w:hAnsiTheme="majorHAnsi" w:cstheme="majorHAnsi"/>
        </w:rPr>
        <w:t>e</w:t>
      </w:r>
      <w:r w:rsidR="00D536BB" w:rsidRPr="002732BE">
        <w:rPr>
          <w:rFonts w:asciiTheme="majorHAnsi" w:hAnsiTheme="majorHAnsi" w:cstheme="majorHAnsi"/>
        </w:rPr>
        <w:t xml:space="preserve">cent </w:t>
      </w:r>
      <w:r w:rsidR="00B20914" w:rsidRPr="002732BE">
        <w:rPr>
          <w:rFonts w:asciiTheme="majorHAnsi" w:hAnsiTheme="majorHAnsi" w:cstheme="majorHAnsi"/>
        </w:rPr>
        <w:t>re</w:t>
      </w:r>
      <w:r w:rsidR="003477B5" w:rsidRPr="002732BE">
        <w:rPr>
          <w:rFonts w:asciiTheme="majorHAnsi" w:hAnsiTheme="majorHAnsi" w:cstheme="majorHAnsi"/>
        </w:rPr>
        <w:t xml:space="preserve">search on </w:t>
      </w:r>
      <w:r w:rsidRPr="002732BE">
        <w:rPr>
          <w:rFonts w:asciiTheme="majorHAnsi" w:hAnsiTheme="majorHAnsi" w:cstheme="majorHAnsi"/>
        </w:rPr>
        <w:t xml:space="preserve">magmatic </w:t>
      </w:r>
      <w:proofErr w:type="spellStart"/>
      <w:r w:rsidRPr="002732BE">
        <w:rPr>
          <w:rFonts w:asciiTheme="majorHAnsi" w:hAnsiTheme="majorHAnsi" w:cstheme="majorHAnsi"/>
        </w:rPr>
        <w:t>sulfide</w:t>
      </w:r>
      <w:proofErr w:type="spellEnd"/>
      <w:r w:rsidRPr="002732BE">
        <w:rPr>
          <w:rFonts w:asciiTheme="majorHAnsi" w:hAnsiTheme="majorHAnsi" w:cstheme="majorHAnsi"/>
        </w:rPr>
        <w:t xml:space="preserve"> </w:t>
      </w:r>
      <w:r w:rsidR="003477B5" w:rsidRPr="002732BE">
        <w:rPr>
          <w:rFonts w:asciiTheme="majorHAnsi" w:hAnsiTheme="majorHAnsi" w:cstheme="majorHAnsi"/>
        </w:rPr>
        <w:t xml:space="preserve">ore genesis </w:t>
      </w:r>
      <w:r w:rsidR="00D536BB" w:rsidRPr="002732BE">
        <w:rPr>
          <w:rFonts w:asciiTheme="majorHAnsi" w:hAnsiTheme="majorHAnsi" w:cstheme="majorHAnsi"/>
        </w:rPr>
        <w:t xml:space="preserve">is finding </w:t>
      </w:r>
      <w:r w:rsidR="003477B5" w:rsidRPr="002732BE">
        <w:rPr>
          <w:rFonts w:asciiTheme="majorHAnsi" w:hAnsiTheme="majorHAnsi" w:cstheme="majorHAnsi"/>
        </w:rPr>
        <w:t xml:space="preserve">increasing evidence of the role of volatiles in transport and concentration of </w:t>
      </w:r>
      <w:r w:rsidR="00D536BB" w:rsidRPr="002732BE">
        <w:rPr>
          <w:rFonts w:asciiTheme="majorHAnsi" w:hAnsiTheme="majorHAnsi" w:cstheme="majorHAnsi"/>
        </w:rPr>
        <w:t xml:space="preserve">chalcophile </w:t>
      </w:r>
      <w:r w:rsidR="003477B5" w:rsidRPr="002732BE">
        <w:rPr>
          <w:rFonts w:asciiTheme="majorHAnsi" w:hAnsiTheme="majorHAnsi" w:cstheme="majorHAnsi"/>
        </w:rPr>
        <w:t>metals.</w:t>
      </w:r>
      <w:r w:rsidR="00CD5284">
        <w:rPr>
          <w:rFonts w:asciiTheme="majorHAnsi" w:hAnsiTheme="majorHAnsi" w:cstheme="majorHAnsi"/>
        </w:rPr>
        <w:t xml:space="preserve"> </w:t>
      </w:r>
      <w:r w:rsidR="006421A3" w:rsidRPr="003B7837">
        <w:rPr>
          <w:rFonts w:asciiTheme="majorHAnsi" w:hAnsiTheme="majorHAnsi" w:cstheme="majorHAnsi"/>
        </w:rPr>
        <w:t>Findings from the proposed project will help bridge the gap between magmatic and hydrothermal ore forming processes, thus impacting exploration strategies. They will also impact our understanding of metal emissions from volcanoes, with important environmental consequences.</w:t>
      </w:r>
    </w:p>
    <w:p w14:paraId="2625F9E6" w14:textId="62FD5572" w:rsidR="006421A3" w:rsidRPr="003B7837" w:rsidRDefault="006421A3" w:rsidP="006421A3">
      <w:pPr>
        <w:jc w:val="both"/>
        <w:rPr>
          <w:rFonts w:asciiTheme="majorHAnsi" w:hAnsiTheme="majorHAnsi" w:cstheme="majorHAnsi"/>
        </w:rPr>
      </w:pPr>
      <w:r w:rsidRPr="003B7837">
        <w:rPr>
          <w:rFonts w:asciiTheme="majorHAnsi" w:hAnsiTheme="majorHAnsi" w:cstheme="majorHAnsi"/>
        </w:rPr>
        <w:t xml:space="preserve">This project </w:t>
      </w:r>
      <w:r w:rsidR="00CD5284">
        <w:rPr>
          <w:rFonts w:asciiTheme="majorHAnsi" w:hAnsiTheme="majorHAnsi" w:cstheme="majorHAnsi"/>
        </w:rPr>
        <w:t>will</w:t>
      </w:r>
      <w:r w:rsidRPr="003B7837">
        <w:rPr>
          <w:rFonts w:asciiTheme="majorHAnsi" w:hAnsiTheme="majorHAnsi" w:cstheme="majorHAnsi"/>
        </w:rPr>
        <w:t xml:space="preserve"> focus on addressing the following fundamental questions:</w:t>
      </w:r>
    </w:p>
    <w:p w14:paraId="19F0B3D0" w14:textId="77777777" w:rsidR="006421A3" w:rsidRPr="003B7837" w:rsidRDefault="006421A3" w:rsidP="006421A3">
      <w:pPr>
        <w:pStyle w:val="ListParagraph"/>
        <w:numPr>
          <w:ilvl w:val="0"/>
          <w:numId w:val="39"/>
        </w:numPr>
        <w:spacing w:line="259" w:lineRule="auto"/>
        <w:jc w:val="both"/>
        <w:rPr>
          <w:rFonts w:asciiTheme="majorHAnsi" w:hAnsiTheme="majorHAnsi" w:cstheme="majorHAnsi"/>
        </w:rPr>
      </w:pPr>
      <w:r w:rsidRPr="003B7837">
        <w:rPr>
          <w:rFonts w:asciiTheme="majorHAnsi" w:hAnsiTheme="majorHAnsi" w:cstheme="majorHAnsi"/>
        </w:rPr>
        <w:t>Is the assimilation of volatile-rich wall rocks by the magma one of the necessary steps to form a giant Ni-Cu-Co-PGE ore body?</w:t>
      </w:r>
    </w:p>
    <w:p w14:paraId="34B02604" w14:textId="77777777" w:rsidR="008E0C0B" w:rsidRPr="003B7837" w:rsidRDefault="006421A3" w:rsidP="008E0C0B">
      <w:pPr>
        <w:pStyle w:val="ListParagraph"/>
        <w:numPr>
          <w:ilvl w:val="0"/>
          <w:numId w:val="39"/>
        </w:numPr>
        <w:spacing w:line="259" w:lineRule="auto"/>
        <w:jc w:val="both"/>
        <w:rPr>
          <w:rFonts w:asciiTheme="majorHAnsi" w:hAnsiTheme="majorHAnsi" w:cstheme="majorHAnsi"/>
        </w:rPr>
      </w:pPr>
      <w:r w:rsidRPr="003B7837">
        <w:rPr>
          <w:rFonts w:asciiTheme="majorHAnsi" w:hAnsiTheme="majorHAnsi" w:cstheme="majorHAnsi"/>
        </w:rPr>
        <w:t xml:space="preserve">What is the role of volatiles in the transport, </w:t>
      </w:r>
      <w:proofErr w:type="gramStart"/>
      <w:r w:rsidRPr="003B7837">
        <w:rPr>
          <w:rFonts w:asciiTheme="majorHAnsi" w:hAnsiTheme="majorHAnsi" w:cstheme="majorHAnsi"/>
        </w:rPr>
        <w:t>coalescence</w:t>
      </w:r>
      <w:proofErr w:type="gramEnd"/>
      <w:r w:rsidRPr="003B7837">
        <w:rPr>
          <w:rFonts w:asciiTheme="majorHAnsi" w:hAnsiTheme="majorHAnsi" w:cstheme="majorHAnsi"/>
        </w:rPr>
        <w:t xml:space="preserve"> and deposition of metal rich-</w:t>
      </w:r>
      <w:proofErr w:type="spellStart"/>
      <w:r w:rsidRPr="003B7837">
        <w:rPr>
          <w:rFonts w:asciiTheme="majorHAnsi" w:hAnsiTheme="majorHAnsi" w:cstheme="majorHAnsi"/>
        </w:rPr>
        <w:t>sulfide</w:t>
      </w:r>
      <w:proofErr w:type="spellEnd"/>
      <w:r w:rsidRPr="003B7837">
        <w:rPr>
          <w:rFonts w:asciiTheme="majorHAnsi" w:hAnsiTheme="majorHAnsi" w:cstheme="majorHAnsi"/>
        </w:rPr>
        <w:t xml:space="preserve"> blebs within the magma? </w:t>
      </w:r>
      <w:r w:rsidR="008E0C0B" w:rsidRPr="003B7837">
        <w:rPr>
          <w:rFonts w:asciiTheme="majorHAnsi" w:hAnsiTheme="majorHAnsi" w:cstheme="majorHAnsi"/>
        </w:rPr>
        <w:t xml:space="preserve">Does the presence of volatiles impact the physical concentration of the </w:t>
      </w:r>
      <w:proofErr w:type="spellStart"/>
      <w:r w:rsidR="008E0C0B" w:rsidRPr="003B7837">
        <w:rPr>
          <w:rFonts w:asciiTheme="majorHAnsi" w:hAnsiTheme="majorHAnsi" w:cstheme="majorHAnsi"/>
        </w:rPr>
        <w:t>sulfides</w:t>
      </w:r>
      <w:proofErr w:type="spellEnd"/>
      <w:r w:rsidR="008E0C0B" w:rsidRPr="003B7837">
        <w:rPr>
          <w:rFonts w:asciiTheme="majorHAnsi" w:hAnsiTheme="majorHAnsi" w:cstheme="majorHAnsi"/>
        </w:rPr>
        <w:t>? Is this a necessary step?</w:t>
      </w:r>
    </w:p>
    <w:p w14:paraId="544FF602" w14:textId="77777777" w:rsidR="00336D47" w:rsidRDefault="008E0C0B" w:rsidP="00336D47">
      <w:pPr>
        <w:pStyle w:val="ListParagraph"/>
        <w:numPr>
          <w:ilvl w:val="0"/>
          <w:numId w:val="39"/>
        </w:numPr>
        <w:spacing w:line="259" w:lineRule="auto"/>
        <w:jc w:val="both"/>
        <w:rPr>
          <w:rFonts w:asciiTheme="majorHAnsi" w:hAnsiTheme="majorHAnsi" w:cstheme="majorHAnsi"/>
        </w:rPr>
      </w:pPr>
      <w:r>
        <w:rPr>
          <w:rFonts w:asciiTheme="majorHAnsi" w:hAnsiTheme="majorHAnsi" w:cstheme="majorHAnsi"/>
        </w:rPr>
        <w:t xml:space="preserve">What is the role of volatiles in the metal enrichment of the </w:t>
      </w:r>
      <w:proofErr w:type="spellStart"/>
      <w:r>
        <w:rPr>
          <w:rFonts w:asciiTheme="majorHAnsi" w:hAnsiTheme="majorHAnsi" w:cstheme="majorHAnsi"/>
        </w:rPr>
        <w:t>sulfide</w:t>
      </w:r>
      <w:proofErr w:type="spellEnd"/>
      <w:r>
        <w:rPr>
          <w:rFonts w:asciiTheme="majorHAnsi" w:hAnsiTheme="majorHAnsi" w:cstheme="majorHAnsi"/>
        </w:rPr>
        <w:t xml:space="preserve"> melt? </w:t>
      </w:r>
      <w:r w:rsidR="006421A3" w:rsidRPr="003B7837">
        <w:rPr>
          <w:rFonts w:asciiTheme="majorHAnsi" w:hAnsiTheme="majorHAnsi" w:cstheme="majorHAnsi"/>
        </w:rPr>
        <w:t>What conditions (composition, pressure, temperature, redox) concentrate metals into the fluid phase?</w:t>
      </w:r>
    </w:p>
    <w:p w14:paraId="2878EB42" w14:textId="3DB498A0" w:rsidR="00877904" w:rsidRPr="00336D47" w:rsidRDefault="006421A3" w:rsidP="00336D47">
      <w:pPr>
        <w:pStyle w:val="ListParagraph"/>
        <w:numPr>
          <w:ilvl w:val="0"/>
          <w:numId w:val="39"/>
        </w:numPr>
        <w:spacing w:line="259" w:lineRule="auto"/>
        <w:jc w:val="both"/>
        <w:rPr>
          <w:rFonts w:asciiTheme="majorHAnsi" w:hAnsiTheme="majorHAnsi" w:cstheme="majorHAnsi"/>
        </w:rPr>
      </w:pPr>
      <w:r w:rsidRPr="00336D47">
        <w:rPr>
          <w:rFonts w:asciiTheme="majorHAnsi" w:hAnsiTheme="majorHAnsi" w:cstheme="majorHAnsi"/>
        </w:rPr>
        <w:t>What imprint do these processes leave on the host rocks away from the deposits themselves, and can this imprint be used to expand the detectable footprint?</w:t>
      </w:r>
    </w:p>
    <w:p w14:paraId="1B73CE5E" w14:textId="3C6B7B2B" w:rsidR="007F422B" w:rsidRDefault="007F422B" w:rsidP="006421A3">
      <w:pPr>
        <w:spacing w:after="180"/>
        <w:jc w:val="both"/>
        <w:rPr>
          <w:rFonts w:asciiTheme="majorHAnsi" w:hAnsiTheme="majorHAnsi" w:cstheme="majorHAnsi"/>
        </w:rPr>
      </w:pPr>
      <w:r>
        <w:rPr>
          <w:rFonts w:asciiTheme="majorHAnsi" w:hAnsiTheme="majorHAnsi" w:cstheme="majorHAnsi"/>
        </w:rPr>
        <w:t>The project will be conducted in close collaboration with CSIRO Data 61</w:t>
      </w:r>
      <w:r w:rsidR="00284E9B">
        <w:rPr>
          <w:rFonts w:asciiTheme="majorHAnsi" w:hAnsiTheme="majorHAnsi" w:cstheme="majorHAnsi"/>
        </w:rPr>
        <w:t xml:space="preserve"> and the </w:t>
      </w:r>
      <w:r w:rsidR="000A24CA">
        <w:rPr>
          <w:rFonts w:asciiTheme="majorHAnsi" w:hAnsiTheme="majorHAnsi" w:cstheme="majorHAnsi"/>
        </w:rPr>
        <w:t>CNRS-</w:t>
      </w:r>
      <w:r w:rsidR="00284E9B">
        <w:rPr>
          <w:rFonts w:asciiTheme="majorHAnsi" w:hAnsiTheme="majorHAnsi" w:cstheme="majorHAnsi"/>
        </w:rPr>
        <w:t xml:space="preserve">ISTO </w:t>
      </w:r>
      <w:r w:rsidR="000A24CA">
        <w:rPr>
          <w:rFonts w:asciiTheme="majorHAnsi" w:hAnsiTheme="majorHAnsi" w:cstheme="majorHAnsi"/>
        </w:rPr>
        <w:t>experimental petrology lab in Orleans, France.</w:t>
      </w:r>
    </w:p>
    <w:p w14:paraId="131F5270" w14:textId="77777777" w:rsidR="00533F53" w:rsidRPr="009F71D9" w:rsidRDefault="00533F53" w:rsidP="009F71D9">
      <w:pPr>
        <w:jc w:val="both"/>
        <w:rPr>
          <w:rFonts w:asciiTheme="majorHAnsi" w:hAnsiTheme="majorHAnsi" w:cstheme="majorHAnsi"/>
        </w:rPr>
      </w:pPr>
      <w:r w:rsidRPr="009F71D9">
        <w:rPr>
          <w:rFonts w:asciiTheme="majorHAnsi" w:hAnsiTheme="majorHAnsi" w:cstheme="majorHAnsi"/>
        </w:rPr>
        <w:t>The fellow will have the opportunity and freedom to lead this highly inter-disciplinary approach and have ownership of results that will provide striking insights into critical metal ore formation and volcanic metal emissions, with direct applications for exploration models.</w:t>
      </w:r>
    </w:p>
    <w:p w14:paraId="0260EA34" w14:textId="77777777" w:rsidR="00533F53" w:rsidRDefault="00533F53" w:rsidP="006421A3">
      <w:pPr>
        <w:spacing w:after="180"/>
        <w:jc w:val="both"/>
        <w:rPr>
          <w:i/>
        </w:rPr>
      </w:pPr>
    </w:p>
    <w:p w14:paraId="66C79469" w14:textId="43EB7C26" w:rsidR="00B50C20" w:rsidRDefault="00B50C20" w:rsidP="00B50C20">
      <w:pPr>
        <w:pStyle w:val="Heading3"/>
      </w:pPr>
      <w:r w:rsidRPr="00B50C20">
        <w:t>Duties and Key Result Areas</w:t>
      </w:r>
    </w:p>
    <w:p w14:paraId="65D750E2" w14:textId="6C878F8C" w:rsidR="00725CD8" w:rsidRPr="002732BE" w:rsidRDefault="00725CD8" w:rsidP="00725CD8">
      <w:pPr>
        <w:jc w:val="both"/>
        <w:textAlignment w:val="baseline"/>
        <w:rPr>
          <w:rFonts w:asciiTheme="majorHAnsi" w:eastAsia="Times New Roman" w:hAnsiTheme="majorHAnsi" w:cstheme="majorHAnsi"/>
          <w:sz w:val="18"/>
          <w:szCs w:val="18"/>
        </w:rPr>
      </w:pPr>
      <w:r w:rsidRPr="002732BE">
        <w:rPr>
          <w:rFonts w:asciiTheme="majorHAnsi" w:eastAsia="Times New Roman" w:hAnsiTheme="majorHAnsi" w:cstheme="majorHAnsi"/>
        </w:rPr>
        <w:t xml:space="preserve">The role of the </w:t>
      </w:r>
      <w:r w:rsidR="006E5674" w:rsidRPr="002732BE">
        <w:rPr>
          <w:rFonts w:asciiTheme="majorHAnsi" w:eastAsia="Times New Roman" w:hAnsiTheme="majorHAnsi" w:cstheme="majorHAnsi"/>
        </w:rPr>
        <w:t xml:space="preserve">appointed post-doctoral fellow </w:t>
      </w:r>
      <w:r w:rsidRPr="002732BE">
        <w:rPr>
          <w:rFonts w:asciiTheme="majorHAnsi" w:eastAsia="Times New Roman" w:hAnsiTheme="majorHAnsi" w:cstheme="majorHAnsi"/>
        </w:rPr>
        <w:t xml:space="preserve">will be adapted to the Covid19 situation and the fellow’s interests and strengths. </w:t>
      </w:r>
      <w:r w:rsidR="002E568B">
        <w:rPr>
          <w:rFonts w:asciiTheme="majorHAnsi" w:eastAsia="Times New Roman" w:hAnsiTheme="majorHAnsi" w:cstheme="majorHAnsi"/>
        </w:rPr>
        <w:t>They</w:t>
      </w:r>
      <w:r w:rsidRPr="002732BE">
        <w:rPr>
          <w:rFonts w:asciiTheme="majorHAnsi" w:eastAsia="Times New Roman" w:hAnsiTheme="majorHAnsi" w:cstheme="majorHAnsi"/>
        </w:rPr>
        <w:t xml:space="preserve"> will have the freedom to decide how to divide time and resources between project components:</w:t>
      </w:r>
    </w:p>
    <w:p w14:paraId="1046EC0F" w14:textId="19828413" w:rsidR="00725CD8" w:rsidRPr="00EB0391" w:rsidRDefault="00B20914" w:rsidP="00EB0391">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EB0391">
        <w:rPr>
          <w:rFonts w:asciiTheme="minorHAnsi" w:hAnsiTheme="minorHAnsi" w:cstheme="minorHAnsi"/>
          <w:szCs w:val="24"/>
        </w:rPr>
        <w:t>Carry out e</w:t>
      </w:r>
      <w:r w:rsidR="00725CD8" w:rsidRPr="00EB0391">
        <w:rPr>
          <w:rFonts w:asciiTheme="minorHAnsi" w:hAnsiTheme="minorHAnsi" w:cstheme="minorHAnsi"/>
          <w:szCs w:val="24"/>
        </w:rPr>
        <w:t xml:space="preserve">xperimental work </w:t>
      </w:r>
      <w:r w:rsidR="00113AF6" w:rsidRPr="00EB0391">
        <w:rPr>
          <w:rFonts w:asciiTheme="minorHAnsi" w:hAnsiTheme="minorHAnsi" w:cstheme="minorHAnsi"/>
          <w:szCs w:val="24"/>
        </w:rPr>
        <w:t>(i</w:t>
      </w:r>
      <w:r w:rsidR="00725CD8" w:rsidRPr="00EB0391">
        <w:rPr>
          <w:rFonts w:asciiTheme="minorHAnsi" w:hAnsiTheme="minorHAnsi" w:cstheme="minorHAnsi"/>
          <w:szCs w:val="24"/>
        </w:rPr>
        <w:t>f travel is permitted</w:t>
      </w:r>
      <w:r w:rsidR="00113AF6" w:rsidRPr="00EB0391">
        <w:rPr>
          <w:rFonts w:asciiTheme="minorHAnsi" w:hAnsiTheme="minorHAnsi" w:cstheme="minorHAnsi"/>
          <w:szCs w:val="24"/>
        </w:rPr>
        <w:t>)</w:t>
      </w:r>
      <w:r w:rsidRPr="00EB0391">
        <w:rPr>
          <w:rFonts w:asciiTheme="minorHAnsi" w:hAnsiTheme="minorHAnsi" w:cstheme="minorHAnsi"/>
          <w:szCs w:val="24"/>
        </w:rPr>
        <w:t xml:space="preserve"> on</w:t>
      </w:r>
      <w:r w:rsidR="00725CD8" w:rsidRPr="00EB0391">
        <w:rPr>
          <w:rFonts w:asciiTheme="minorHAnsi" w:hAnsiTheme="minorHAnsi" w:cstheme="minorHAnsi"/>
          <w:szCs w:val="24"/>
        </w:rPr>
        <w:t xml:space="preserve"> magma-fluid reaction experiments using specialised high-pressure </w:t>
      </w:r>
      <w:r w:rsidR="00F51B83" w:rsidRPr="00EB0391">
        <w:rPr>
          <w:rFonts w:asciiTheme="minorHAnsi" w:hAnsiTheme="minorHAnsi" w:cstheme="minorHAnsi"/>
          <w:szCs w:val="24"/>
        </w:rPr>
        <w:t xml:space="preserve">vessels </w:t>
      </w:r>
      <w:r w:rsidR="00725CD8" w:rsidRPr="00EB0391">
        <w:rPr>
          <w:rFonts w:asciiTheme="minorHAnsi" w:hAnsiTheme="minorHAnsi" w:cstheme="minorHAnsi"/>
          <w:szCs w:val="24"/>
        </w:rPr>
        <w:t>in the ISTO lab (</w:t>
      </w:r>
      <w:r w:rsidR="00BC7A6B" w:rsidRPr="00EB0391">
        <w:rPr>
          <w:rFonts w:asciiTheme="minorHAnsi" w:hAnsiTheme="minorHAnsi" w:cstheme="minorHAnsi"/>
          <w:szCs w:val="24"/>
        </w:rPr>
        <w:t xml:space="preserve">Orleans, </w:t>
      </w:r>
      <w:r w:rsidR="00725CD8" w:rsidRPr="00EB0391">
        <w:rPr>
          <w:rFonts w:asciiTheme="minorHAnsi" w:hAnsiTheme="minorHAnsi" w:cstheme="minorHAnsi"/>
          <w:szCs w:val="24"/>
        </w:rPr>
        <w:t xml:space="preserve">France, supervised by Dr. </w:t>
      </w:r>
      <w:proofErr w:type="spellStart"/>
      <w:r w:rsidR="00725CD8" w:rsidRPr="00EB0391">
        <w:rPr>
          <w:rFonts w:asciiTheme="minorHAnsi" w:hAnsiTheme="minorHAnsi" w:cstheme="minorHAnsi"/>
          <w:szCs w:val="24"/>
        </w:rPr>
        <w:t>Iacono-Marziano</w:t>
      </w:r>
      <w:proofErr w:type="spellEnd"/>
      <w:r w:rsidR="00725CD8" w:rsidRPr="00EB0391">
        <w:rPr>
          <w:rFonts w:asciiTheme="minorHAnsi" w:hAnsiTheme="minorHAnsi" w:cstheme="minorHAnsi"/>
          <w:szCs w:val="24"/>
        </w:rPr>
        <w:t xml:space="preserve">). </w:t>
      </w:r>
    </w:p>
    <w:p w14:paraId="0BDABBE4" w14:textId="16BFD2CE" w:rsidR="00725CD8" w:rsidRPr="00EB0391" w:rsidRDefault="002E568B" w:rsidP="00EB0391">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EB0391">
        <w:rPr>
          <w:rFonts w:asciiTheme="minorHAnsi" w:hAnsiTheme="minorHAnsi" w:cstheme="minorHAnsi"/>
          <w:szCs w:val="24"/>
        </w:rPr>
        <w:t xml:space="preserve">Conduct detailed </w:t>
      </w:r>
      <w:r w:rsidR="00725CD8" w:rsidRPr="00EB0391">
        <w:rPr>
          <w:rFonts w:asciiTheme="minorHAnsi" w:hAnsiTheme="minorHAnsi" w:cstheme="minorHAnsi"/>
          <w:szCs w:val="24"/>
        </w:rPr>
        <w:t>2D/3D characterisation of experimental products and natural specimens.</w:t>
      </w:r>
    </w:p>
    <w:p w14:paraId="05298A9D" w14:textId="77777777" w:rsidR="00A74EE4" w:rsidRDefault="00725CD8" w:rsidP="009B5871">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EB0391">
        <w:rPr>
          <w:rFonts w:asciiTheme="minorHAnsi" w:hAnsiTheme="minorHAnsi" w:cstheme="minorHAnsi"/>
          <w:szCs w:val="24"/>
        </w:rPr>
        <w:t>Evaluat</w:t>
      </w:r>
      <w:r w:rsidR="00B20914" w:rsidRPr="00EB0391">
        <w:rPr>
          <w:rFonts w:asciiTheme="minorHAnsi" w:hAnsiTheme="minorHAnsi" w:cstheme="minorHAnsi"/>
          <w:szCs w:val="24"/>
        </w:rPr>
        <w:t>e</w:t>
      </w:r>
      <w:r w:rsidRPr="00EB0391">
        <w:rPr>
          <w:rFonts w:asciiTheme="minorHAnsi" w:hAnsiTheme="minorHAnsi" w:cstheme="minorHAnsi"/>
          <w:szCs w:val="24"/>
        </w:rPr>
        <w:t xml:space="preserve"> </w:t>
      </w:r>
      <w:proofErr w:type="gramStart"/>
      <w:r w:rsidRPr="00EB0391">
        <w:rPr>
          <w:rFonts w:asciiTheme="minorHAnsi" w:hAnsiTheme="minorHAnsi" w:cstheme="minorHAnsi"/>
          <w:szCs w:val="24"/>
        </w:rPr>
        <w:t>time</w:t>
      </w:r>
      <w:r w:rsidR="002E568B" w:rsidRPr="00EB0391">
        <w:rPr>
          <w:rFonts w:asciiTheme="minorHAnsi" w:hAnsiTheme="minorHAnsi" w:cstheme="minorHAnsi"/>
          <w:szCs w:val="24"/>
        </w:rPr>
        <w:t>-</w:t>
      </w:r>
      <w:r w:rsidRPr="00EB0391">
        <w:rPr>
          <w:rFonts w:asciiTheme="minorHAnsi" w:hAnsiTheme="minorHAnsi" w:cstheme="minorHAnsi"/>
          <w:szCs w:val="24"/>
        </w:rPr>
        <w:t>scale</w:t>
      </w:r>
      <w:r w:rsidR="00D536BB" w:rsidRPr="00EB0391">
        <w:rPr>
          <w:rFonts w:asciiTheme="minorHAnsi" w:hAnsiTheme="minorHAnsi" w:cstheme="minorHAnsi"/>
          <w:szCs w:val="24"/>
        </w:rPr>
        <w:t>s</w:t>
      </w:r>
      <w:proofErr w:type="gramEnd"/>
      <w:r w:rsidRPr="00EB0391">
        <w:rPr>
          <w:rFonts w:asciiTheme="minorHAnsi" w:hAnsiTheme="minorHAnsi" w:cstheme="minorHAnsi"/>
          <w:szCs w:val="24"/>
        </w:rPr>
        <w:t xml:space="preserve"> and length</w:t>
      </w:r>
      <w:r w:rsidR="002E568B" w:rsidRPr="00EB0391">
        <w:rPr>
          <w:rFonts w:asciiTheme="minorHAnsi" w:hAnsiTheme="minorHAnsi" w:cstheme="minorHAnsi"/>
          <w:szCs w:val="24"/>
        </w:rPr>
        <w:t>-</w:t>
      </w:r>
      <w:r w:rsidRPr="00EB0391">
        <w:rPr>
          <w:rFonts w:asciiTheme="minorHAnsi" w:hAnsiTheme="minorHAnsi" w:cstheme="minorHAnsi"/>
          <w:szCs w:val="24"/>
        </w:rPr>
        <w:t>scale</w:t>
      </w:r>
      <w:r w:rsidR="00D536BB" w:rsidRPr="00EB0391">
        <w:rPr>
          <w:rFonts w:asciiTheme="minorHAnsi" w:hAnsiTheme="minorHAnsi" w:cstheme="minorHAnsi"/>
          <w:szCs w:val="24"/>
        </w:rPr>
        <w:t>s</w:t>
      </w:r>
      <w:r w:rsidRPr="00EB0391">
        <w:rPr>
          <w:rFonts w:asciiTheme="minorHAnsi" w:hAnsiTheme="minorHAnsi" w:cstheme="minorHAnsi"/>
          <w:szCs w:val="24"/>
        </w:rPr>
        <w:t xml:space="preserve"> of physicochemical processes at play: </w:t>
      </w:r>
      <w:r w:rsidR="00961E37" w:rsidRPr="00EB0391">
        <w:rPr>
          <w:rFonts w:asciiTheme="minorHAnsi" w:hAnsiTheme="minorHAnsi" w:cstheme="minorHAnsi"/>
          <w:szCs w:val="24"/>
        </w:rPr>
        <w:t xml:space="preserve">review </w:t>
      </w:r>
      <w:r w:rsidRPr="00EB0391">
        <w:rPr>
          <w:rFonts w:asciiTheme="minorHAnsi" w:hAnsiTheme="minorHAnsi" w:cstheme="minorHAnsi"/>
          <w:szCs w:val="24"/>
        </w:rPr>
        <w:t>literature, appl</w:t>
      </w:r>
      <w:r w:rsidR="00961E37" w:rsidRPr="00EB0391">
        <w:rPr>
          <w:rFonts w:asciiTheme="minorHAnsi" w:hAnsiTheme="minorHAnsi" w:cstheme="minorHAnsi"/>
          <w:szCs w:val="24"/>
        </w:rPr>
        <w:t>y</w:t>
      </w:r>
      <w:r w:rsidR="005F454E" w:rsidRPr="00EB0391">
        <w:rPr>
          <w:rFonts w:asciiTheme="minorHAnsi" w:hAnsiTheme="minorHAnsi" w:cstheme="minorHAnsi"/>
          <w:szCs w:val="24"/>
        </w:rPr>
        <w:t xml:space="preserve"> theoretical,</w:t>
      </w:r>
      <w:r w:rsidRPr="00EB0391">
        <w:rPr>
          <w:rFonts w:asciiTheme="minorHAnsi" w:hAnsiTheme="minorHAnsi" w:cstheme="minorHAnsi"/>
          <w:szCs w:val="24"/>
        </w:rPr>
        <w:t xml:space="preserve"> fundamental physics and fluid dynamics to understanding transport mechanisms, surface tension effects, diffusion and heat transfer</w:t>
      </w:r>
      <w:r w:rsidR="00B20914" w:rsidRPr="00EB0391">
        <w:rPr>
          <w:rFonts w:asciiTheme="minorHAnsi" w:hAnsiTheme="minorHAnsi" w:cstheme="minorHAnsi"/>
          <w:szCs w:val="24"/>
        </w:rPr>
        <w:t xml:space="preserve">; and </w:t>
      </w:r>
      <w:r w:rsidRPr="00EB0391">
        <w:rPr>
          <w:rFonts w:asciiTheme="minorHAnsi" w:hAnsiTheme="minorHAnsi" w:cstheme="minorHAnsi"/>
          <w:szCs w:val="24"/>
        </w:rPr>
        <w:t>generat</w:t>
      </w:r>
      <w:r w:rsidR="005F454E" w:rsidRPr="00EB0391">
        <w:rPr>
          <w:rFonts w:asciiTheme="minorHAnsi" w:hAnsiTheme="minorHAnsi" w:cstheme="minorHAnsi"/>
          <w:szCs w:val="24"/>
        </w:rPr>
        <w:t>e</w:t>
      </w:r>
      <w:r w:rsidRPr="00EB0391">
        <w:rPr>
          <w:rFonts w:asciiTheme="minorHAnsi" w:hAnsiTheme="minorHAnsi" w:cstheme="minorHAnsi"/>
          <w:szCs w:val="24"/>
        </w:rPr>
        <w:t xml:space="preserve"> working hypotheses for further experimental testing.</w:t>
      </w:r>
    </w:p>
    <w:p w14:paraId="0FD2E7E6" w14:textId="5019B45F" w:rsidR="002377C4" w:rsidRPr="005B3818" w:rsidRDefault="002E568B" w:rsidP="009B5871">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9B5871">
        <w:rPr>
          <w:rFonts w:asciiTheme="minorHAnsi" w:hAnsiTheme="minorHAnsi" w:cstheme="minorHAnsi"/>
          <w:szCs w:val="24"/>
        </w:rPr>
        <w:t>Modify and apply</w:t>
      </w:r>
      <w:r w:rsidR="00725CD8" w:rsidRPr="009B5871">
        <w:rPr>
          <w:rFonts w:asciiTheme="minorHAnsi" w:hAnsiTheme="minorHAnsi" w:cstheme="minorHAnsi"/>
          <w:szCs w:val="24"/>
        </w:rPr>
        <w:t xml:space="preserve"> </w:t>
      </w:r>
      <w:r w:rsidR="00B20914" w:rsidRPr="009B5871">
        <w:rPr>
          <w:rFonts w:asciiTheme="minorHAnsi" w:hAnsiTheme="minorHAnsi" w:cstheme="minorHAnsi"/>
          <w:szCs w:val="24"/>
        </w:rPr>
        <w:t xml:space="preserve">computational fluid dynamic (CFD) </w:t>
      </w:r>
      <w:r w:rsidR="00725CD8" w:rsidRPr="009B5871">
        <w:rPr>
          <w:rFonts w:asciiTheme="minorHAnsi" w:hAnsiTheme="minorHAnsi" w:cstheme="minorHAnsi"/>
          <w:szCs w:val="24"/>
        </w:rPr>
        <w:t>particle codes to understanding behaviour of droplets and bubbles in magma-crystal mixtures, building on recent publications, further generation of working hypotheses to test with experiments</w:t>
      </w:r>
      <w:r w:rsidR="00B20914" w:rsidRPr="009B5871">
        <w:rPr>
          <w:rFonts w:asciiTheme="minorHAnsi" w:hAnsiTheme="minorHAnsi" w:cstheme="minorHAnsi"/>
          <w:szCs w:val="24"/>
        </w:rPr>
        <w:t>.</w:t>
      </w:r>
    </w:p>
    <w:p w14:paraId="5F8D1A44" w14:textId="55F43A02" w:rsidR="00780FD0" w:rsidRPr="005B3818" w:rsidRDefault="00780FD0" w:rsidP="005B3818">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5B3818">
        <w:rPr>
          <w:rFonts w:asciiTheme="minorHAnsi" w:hAnsiTheme="minorHAnsi" w:cstheme="minorHAnsi"/>
          <w:szCs w:val="24"/>
        </w:rPr>
        <w:t xml:space="preserve">Carry out innovative, impactful research of strategic importance to CSIRO that will, where possible, lead to novel and important scientific outcomes. </w:t>
      </w:r>
    </w:p>
    <w:p w14:paraId="43358742" w14:textId="40FD63DC"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7792BFAC" w14:textId="3D46595E"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53D01B60"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71B70F4F"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16D336F3" w14:textId="4EDF38C6"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3FEFB576" w14:textId="6491E4A9"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w:t>
      </w:r>
      <w:r w:rsidR="007177E1">
        <w:t xml:space="preserve"> Values,</w:t>
      </w:r>
      <w:r>
        <w:t xml:space="preserve"> Code of Conduct, Health, Safety and Environment procedures and policy, Diversity initiatives and Making Safety Personal goals. </w:t>
      </w:r>
    </w:p>
    <w:p w14:paraId="6A1137A5"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190B598" w14:textId="77777777" w:rsidR="00780FD0" w:rsidRPr="00780FD0" w:rsidRDefault="00780FD0" w:rsidP="00780FD0">
      <w:pPr>
        <w:pStyle w:val="ListParagraph"/>
        <w:spacing w:after="60"/>
        <w:ind w:left="459"/>
        <w:rPr>
          <w:szCs w:val="24"/>
        </w:rPr>
      </w:pPr>
    </w:p>
    <w:p w14:paraId="17935D57" w14:textId="2F767FC9" w:rsidR="00780FD0" w:rsidRPr="00780FD0" w:rsidRDefault="00844CEB" w:rsidP="00780FD0">
      <w:pPr>
        <w:pStyle w:val="ListParagraph"/>
        <w:spacing w:after="60"/>
        <w:ind w:left="102"/>
        <w:rPr>
          <w:szCs w:val="24"/>
        </w:rPr>
      </w:pPr>
      <w:hyperlink r:id="rId15"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w:t>
      </w:r>
      <w:r w:rsidR="002E568B">
        <w:rPr>
          <w:szCs w:val="24"/>
        </w:rPr>
        <w:t>’</w:t>
      </w:r>
      <w:r w:rsidR="00780FD0" w:rsidRPr="00780FD0">
        <w:rPr>
          <w:szCs w:val="24"/>
        </w:rPr>
        <w:t>s capabilities to the level expected of an independent researcher and will include on-the-job and course-based development encompassing:</w:t>
      </w:r>
    </w:p>
    <w:p w14:paraId="0B70934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8CE8E8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73F211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E9F1437" w14:textId="76DC9D2B" w:rsidR="0040773E" w:rsidRPr="0040773E" w:rsidRDefault="00780FD0" w:rsidP="0040773E">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0DB29A9" w14:textId="33AB3F0A"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2D9EBDF" w14:textId="6BB009C7" w:rsidR="00B50C20" w:rsidRDefault="001077A0" w:rsidP="00D83C52">
          <w:pPr>
            <w:pStyle w:val="Heading2"/>
            <w:rPr>
              <w:b/>
              <w:iCs w:val="0"/>
              <w:color w:val="auto"/>
              <w:sz w:val="26"/>
              <w:szCs w:val="26"/>
            </w:rPr>
          </w:pPr>
          <w:r>
            <w:rPr>
              <w:b/>
              <w:iCs w:val="0"/>
              <w:color w:val="auto"/>
              <w:sz w:val="26"/>
              <w:szCs w:val="26"/>
            </w:rPr>
            <w:t>Required C</w:t>
          </w:r>
          <w:r w:rsidR="00B50C20" w:rsidRPr="00B50C20">
            <w:rPr>
              <w:b/>
              <w:iCs w:val="0"/>
              <w:color w:val="auto"/>
              <w:sz w:val="26"/>
              <w:szCs w:val="26"/>
            </w:rPr>
            <w:t>ompetencies</w:t>
          </w:r>
        </w:p>
        <w:p w14:paraId="3D3A9BA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C7361F8"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1820EF5"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58498C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AE5167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19B4107"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63E5132" w14:textId="77777777" w:rsidR="001077A0" w:rsidRDefault="001077A0" w:rsidP="001077A0">
      <w:pPr>
        <w:pStyle w:val="Heading2"/>
        <w:rPr>
          <w:b/>
          <w:iCs w:val="0"/>
          <w:color w:val="auto"/>
          <w:sz w:val="26"/>
          <w:szCs w:val="26"/>
        </w:rPr>
      </w:pPr>
      <w:r w:rsidRPr="00B50C20">
        <w:rPr>
          <w:b/>
          <w:iCs w:val="0"/>
          <w:color w:val="auto"/>
          <w:sz w:val="26"/>
          <w:szCs w:val="26"/>
        </w:rPr>
        <w:t>Selection Criteria</w:t>
      </w:r>
    </w:p>
    <w:p w14:paraId="4FBDEA18" w14:textId="77777777" w:rsidR="001077A0" w:rsidRPr="00A9439D" w:rsidRDefault="001077A0" w:rsidP="001077A0">
      <w:pPr>
        <w:pStyle w:val="Heading4"/>
        <w:rPr>
          <w:color w:val="000000" w:themeColor="text1"/>
        </w:rPr>
      </w:pPr>
      <w:r w:rsidRPr="00A9439D">
        <w:rPr>
          <w:color w:val="000000" w:themeColor="text1"/>
        </w:rPr>
        <w:t>Essential</w:t>
      </w:r>
    </w:p>
    <w:p w14:paraId="43CA692B" w14:textId="77777777" w:rsidR="001077A0" w:rsidRPr="00B50C20" w:rsidRDefault="001077A0" w:rsidP="001077A0">
      <w:pPr>
        <w:rPr>
          <w:i/>
          <w:iCs/>
          <w:szCs w:val="24"/>
        </w:rPr>
      </w:pPr>
      <w:r w:rsidRPr="00B50C20">
        <w:rPr>
          <w:i/>
          <w:iCs/>
          <w:szCs w:val="24"/>
        </w:rPr>
        <w:t>Under CSIRO policy only those who meet all essential criteria can be appointed.</w:t>
      </w:r>
    </w:p>
    <w:p w14:paraId="47317747" w14:textId="5A41B58C" w:rsidR="001077A0" w:rsidRPr="00336D47" w:rsidRDefault="001077A0" w:rsidP="001077A0">
      <w:pPr>
        <w:numPr>
          <w:ilvl w:val="0"/>
          <w:numId w:val="25"/>
        </w:numPr>
        <w:spacing w:before="0" w:after="60" w:line="240" w:lineRule="auto"/>
        <w:rPr>
          <w:rFonts w:asciiTheme="minorHAnsi" w:hAnsiTheme="minorHAnsi" w:cstheme="minorHAnsi"/>
          <w:szCs w:val="24"/>
        </w:rPr>
      </w:pPr>
      <w:r w:rsidRPr="00336D47">
        <w:rPr>
          <w:rFonts w:asciiTheme="minorHAnsi" w:hAnsiTheme="minorHAnsi" w:cstheme="minorHAnsi"/>
          <w:szCs w:val="24"/>
        </w:rPr>
        <w:t xml:space="preserve">A doctorate (or will shortly satisfy the requirements of a PhD) in a relevant discipline area, such as </w:t>
      </w:r>
      <w:r w:rsidR="0010270D" w:rsidRPr="00336D47">
        <w:rPr>
          <w:rFonts w:asciiTheme="minorHAnsi" w:hAnsiTheme="minorHAnsi" w:cstheme="minorHAnsi"/>
          <w:szCs w:val="24"/>
        </w:rPr>
        <w:t xml:space="preserve">Experimental Petrology, </w:t>
      </w:r>
      <w:r w:rsidR="004A2E87" w:rsidRPr="00336D47">
        <w:rPr>
          <w:rFonts w:asciiTheme="minorHAnsi" w:hAnsiTheme="minorHAnsi" w:cstheme="minorHAnsi"/>
          <w:szCs w:val="24"/>
        </w:rPr>
        <w:t>Exploration Geology, Numerical modelling of geological processes.</w:t>
      </w:r>
    </w:p>
    <w:p w14:paraId="4FB9C4C5" w14:textId="0B11C8A2" w:rsidR="001077A0" w:rsidRPr="00336D47" w:rsidRDefault="001077A0" w:rsidP="001077A0">
      <w:pPr>
        <w:spacing w:before="0" w:after="60" w:line="240" w:lineRule="auto"/>
        <w:ind w:left="360"/>
        <w:rPr>
          <w:rFonts w:asciiTheme="minorHAnsi" w:hAnsiTheme="minorHAnsi" w:cstheme="minorHAnsi"/>
          <w:szCs w:val="24"/>
        </w:rPr>
      </w:pPr>
      <w:r w:rsidRPr="00336D47">
        <w:rPr>
          <w:rFonts w:asciiTheme="minorHAnsi" w:hAnsiTheme="minorHAnsi" w:cstheme="minorHAnsi"/>
          <w:szCs w:val="24"/>
        </w:rPr>
        <w:t xml:space="preserve">Please note: To be eligible for this role you must have </w:t>
      </w:r>
      <w:r w:rsidRPr="00336D47">
        <w:rPr>
          <w:rFonts w:asciiTheme="minorHAnsi" w:hAnsiTheme="minorHAnsi" w:cstheme="minorHAnsi"/>
          <w:b/>
          <w:szCs w:val="24"/>
        </w:rPr>
        <w:t>no more than 3 years</w:t>
      </w:r>
      <w:r w:rsidRPr="00336D47">
        <w:rPr>
          <w:rFonts w:asciiTheme="minorHAnsi" w:hAnsiTheme="minorHAnsi" w:cstheme="minorHAnsi"/>
          <w:szCs w:val="24"/>
        </w:rPr>
        <w:t xml:space="preserve"> (or part time equivalent) of</w:t>
      </w:r>
      <w:r w:rsidR="00F61FAF">
        <w:rPr>
          <w:rFonts w:asciiTheme="minorHAnsi" w:hAnsiTheme="minorHAnsi" w:cstheme="minorHAnsi"/>
          <w:szCs w:val="24"/>
        </w:rPr>
        <w:t xml:space="preserve"> relevant </w:t>
      </w:r>
      <w:r w:rsidRPr="00336D47">
        <w:rPr>
          <w:rFonts w:asciiTheme="minorHAnsi" w:hAnsiTheme="minorHAnsi" w:cstheme="minorHAnsi"/>
          <w:szCs w:val="24"/>
        </w:rPr>
        <w:t>postdoctoral research experience.</w:t>
      </w:r>
    </w:p>
    <w:p w14:paraId="699A293F" w14:textId="444A98BD" w:rsidR="004A2E87" w:rsidRPr="00336D47" w:rsidRDefault="00B94A1F" w:rsidP="004A2E87">
      <w:pPr>
        <w:pStyle w:val="ListParagraph"/>
        <w:numPr>
          <w:ilvl w:val="0"/>
          <w:numId w:val="25"/>
        </w:numPr>
        <w:spacing w:before="0" w:after="60" w:line="240" w:lineRule="auto"/>
        <w:rPr>
          <w:rFonts w:asciiTheme="minorHAnsi" w:hAnsiTheme="minorHAnsi" w:cstheme="minorHAnsi"/>
          <w:szCs w:val="24"/>
        </w:rPr>
      </w:pPr>
      <w:r w:rsidRPr="00336D47">
        <w:rPr>
          <w:rFonts w:asciiTheme="minorHAnsi" w:hAnsiTheme="minorHAnsi" w:cstheme="minorHAnsi"/>
          <w:szCs w:val="24"/>
        </w:rPr>
        <w:t>Demonstrate</w:t>
      </w:r>
      <w:r w:rsidR="00C45C4A">
        <w:rPr>
          <w:rFonts w:asciiTheme="minorHAnsi" w:hAnsiTheme="minorHAnsi" w:cstheme="minorHAnsi"/>
          <w:szCs w:val="24"/>
        </w:rPr>
        <w:t>d</w:t>
      </w:r>
      <w:r w:rsidRPr="00336D47">
        <w:rPr>
          <w:rFonts w:asciiTheme="minorHAnsi" w:hAnsiTheme="minorHAnsi" w:cstheme="minorHAnsi"/>
          <w:szCs w:val="24"/>
        </w:rPr>
        <w:t xml:space="preserve"> experience in igneous petrology</w:t>
      </w:r>
      <w:r w:rsidR="009F427E">
        <w:rPr>
          <w:rFonts w:asciiTheme="minorHAnsi" w:hAnsiTheme="minorHAnsi" w:cstheme="minorHAnsi"/>
          <w:szCs w:val="24"/>
        </w:rPr>
        <w:t xml:space="preserve"> and</w:t>
      </w:r>
      <w:r w:rsidRPr="00336D47">
        <w:rPr>
          <w:rFonts w:asciiTheme="minorHAnsi" w:hAnsiTheme="minorHAnsi" w:cstheme="minorHAnsi"/>
          <w:szCs w:val="24"/>
        </w:rPr>
        <w:t xml:space="preserve"> </w:t>
      </w:r>
      <w:r w:rsidR="006B5A8C" w:rsidRPr="00336D47">
        <w:rPr>
          <w:rFonts w:asciiTheme="minorHAnsi" w:hAnsiTheme="minorHAnsi" w:cstheme="minorHAnsi"/>
          <w:szCs w:val="24"/>
        </w:rPr>
        <w:t>geochemistry.</w:t>
      </w:r>
    </w:p>
    <w:p w14:paraId="4BEDB8D2" w14:textId="7CD252BD" w:rsidR="00AF727D" w:rsidRPr="002732BE" w:rsidRDefault="00AF727D" w:rsidP="006B1A76">
      <w:pPr>
        <w:pStyle w:val="paragraph"/>
        <w:numPr>
          <w:ilvl w:val="0"/>
          <w:numId w:val="25"/>
        </w:numPr>
        <w:tabs>
          <w:tab w:val="clear" w:pos="360"/>
        </w:tabs>
        <w:spacing w:before="0" w:beforeAutospacing="0" w:after="60" w:afterAutospacing="0"/>
        <w:jc w:val="both"/>
        <w:textAlignment w:val="baseline"/>
        <w:rPr>
          <w:rStyle w:val="normaltextrun"/>
          <w:rFonts w:asciiTheme="minorHAnsi" w:hAnsiTheme="minorHAnsi" w:cstheme="minorHAnsi"/>
          <w:b/>
          <w:iCs/>
        </w:rPr>
      </w:pPr>
      <w:r w:rsidRPr="002732BE">
        <w:rPr>
          <w:rFonts w:asciiTheme="minorHAnsi" w:hAnsiTheme="minorHAnsi" w:cstheme="minorHAnsi"/>
        </w:rPr>
        <w:t>Familiarity with at least three of the following techniques: SEM, TEM, XRF mapping, computed micro-tomography</w:t>
      </w:r>
      <w:r w:rsidR="00BC7A6B" w:rsidRPr="002732BE">
        <w:rPr>
          <w:rFonts w:asciiTheme="minorHAnsi" w:hAnsiTheme="minorHAnsi" w:cstheme="minorHAnsi"/>
        </w:rPr>
        <w:t>,</w:t>
      </w:r>
      <w:r w:rsidR="00874C93" w:rsidRPr="002732BE">
        <w:rPr>
          <w:rStyle w:val="normaltextrun"/>
          <w:rFonts w:asciiTheme="minorHAnsi" w:eastAsiaTheme="majorEastAsia" w:hAnsiTheme="minorHAnsi" w:cstheme="minorHAnsi"/>
          <w:color w:val="000000"/>
        </w:rPr>
        <w:t xml:space="preserve"> </w:t>
      </w:r>
      <w:r w:rsidR="00607C80" w:rsidRPr="002732BE">
        <w:rPr>
          <w:rFonts w:asciiTheme="minorHAnsi" w:hAnsiTheme="minorHAnsi" w:cstheme="minorHAnsi"/>
        </w:rPr>
        <w:t>Laser ablation ICP-MS</w:t>
      </w:r>
      <w:r w:rsidR="000733CE" w:rsidRPr="002732BE">
        <w:rPr>
          <w:rFonts w:asciiTheme="minorHAnsi" w:hAnsiTheme="minorHAnsi" w:cstheme="minorHAnsi"/>
        </w:rPr>
        <w:t>, electron microprobe</w:t>
      </w:r>
      <w:r w:rsidR="00607C80" w:rsidRPr="002732BE">
        <w:rPr>
          <w:rFonts w:asciiTheme="minorHAnsi" w:hAnsiTheme="minorHAnsi" w:cstheme="minorHAnsi"/>
        </w:rPr>
        <w:t xml:space="preserve"> and ion probe technologies</w:t>
      </w:r>
      <w:r w:rsidR="00BC7A6B" w:rsidRPr="002732BE">
        <w:rPr>
          <w:rFonts w:asciiTheme="minorHAnsi" w:hAnsiTheme="minorHAnsi" w:cstheme="minorHAnsi"/>
        </w:rPr>
        <w:t>; computational fluid dynamic modelling.</w:t>
      </w:r>
    </w:p>
    <w:p w14:paraId="60A6D1F8" w14:textId="546A309E" w:rsidR="00FB38BD" w:rsidRPr="00336D47" w:rsidRDefault="00FB38BD" w:rsidP="00FB38BD">
      <w:pPr>
        <w:numPr>
          <w:ilvl w:val="0"/>
          <w:numId w:val="25"/>
        </w:numPr>
        <w:tabs>
          <w:tab w:val="clear" w:pos="360"/>
        </w:tabs>
        <w:spacing w:before="0" w:after="60" w:line="240" w:lineRule="auto"/>
        <w:jc w:val="both"/>
        <w:rPr>
          <w:rStyle w:val="normaltextrun"/>
          <w:rFonts w:asciiTheme="minorHAnsi" w:eastAsiaTheme="majorEastAsia" w:hAnsiTheme="minorHAnsi" w:cstheme="minorHAnsi"/>
          <w:szCs w:val="24"/>
        </w:rPr>
      </w:pPr>
      <w:r w:rsidRPr="00336D47">
        <w:rPr>
          <w:rStyle w:val="normaltextrun"/>
          <w:rFonts w:asciiTheme="minorHAnsi" w:eastAsiaTheme="majorEastAsia" w:hAnsiTheme="minorHAnsi" w:cstheme="minorHAnsi"/>
          <w:szCs w:val="24"/>
        </w:rPr>
        <w:t>The ability to work effectively as part of a multi-disciplinary, regionally dispersed research team, plus the motivation and discipline to carry out autonomous research</w:t>
      </w:r>
      <w:r w:rsidR="00336D47">
        <w:rPr>
          <w:rStyle w:val="normaltextrun"/>
          <w:rFonts w:asciiTheme="minorHAnsi" w:eastAsiaTheme="majorEastAsia" w:hAnsiTheme="minorHAnsi" w:cstheme="minorHAnsi"/>
          <w:szCs w:val="24"/>
        </w:rPr>
        <w:t>.</w:t>
      </w:r>
    </w:p>
    <w:p w14:paraId="00B531D4" w14:textId="2BCC37A0" w:rsidR="001077A0" w:rsidRPr="00336D47" w:rsidRDefault="001077A0" w:rsidP="001077A0">
      <w:pPr>
        <w:pStyle w:val="ListParagraph"/>
        <w:numPr>
          <w:ilvl w:val="0"/>
          <w:numId w:val="25"/>
        </w:numPr>
        <w:rPr>
          <w:rStyle w:val="Emphasis"/>
          <w:rFonts w:asciiTheme="minorHAnsi" w:hAnsiTheme="minorHAnsi" w:cstheme="minorHAnsi"/>
          <w:i w:val="0"/>
          <w:szCs w:val="24"/>
        </w:rPr>
      </w:pPr>
      <w:r w:rsidRPr="00336D47">
        <w:rPr>
          <w:rStyle w:val="Emphasis"/>
          <w:rFonts w:asciiTheme="minorHAnsi" w:hAnsiTheme="minorHAnsi" w:cstheme="minorHAnsi"/>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42454917" w14:textId="77777777" w:rsidR="001077A0" w:rsidRPr="00336D47" w:rsidRDefault="001077A0" w:rsidP="001077A0">
      <w:pPr>
        <w:pStyle w:val="ListParagraph"/>
        <w:numPr>
          <w:ilvl w:val="0"/>
          <w:numId w:val="25"/>
        </w:numPr>
        <w:rPr>
          <w:rStyle w:val="Emphasis"/>
          <w:rFonts w:asciiTheme="minorHAnsi" w:hAnsiTheme="minorHAnsi" w:cstheme="minorHAnsi"/>
          <w:i w:val="0"/>
          <w:szCs w:val="24"/>
        </w:rPr>
      </w:pPr>
      <w:r w:rsidRPr="00336D47">
        <w:rPr>
          <w:rStyle w:val="Emphasis"/>
          <w:rFonts w:asciiTheme="minorHAnsi" w:hAnsiTheme="minorHAnsi" w:cstheme="minorHAnsi"/>
          <w:i w:val="0"/>
          <w:iCs/>
          <w:szCs w:val="24"/>
        </w:rPr>
        <w:t>A sound history of publication in peer reviewed journals and/or authorship of scientific papers, reports, grant applications or patents.</w:t>
      </w:r>
    </w:p>
    <w:p w14:paraId="7711BE3C" w14:textId="179DF7DC" w:rsidR="001077A0" w:rsidRPr="00AD70B1" w:rsidRDefault="001077A0" w:rsidP="001077A0">
      <w:pPr>
        <w:pStyle w:val="ListParagraph"/>
        <w:numPr>
          <w:ilvl w:val="0"/>
          <w:numId w:val="25"/>
        </w:numPr>
        <w:rPr>
          <w:rStyle w:val="Emphasis"/>
          <w:rFonts w:asciiTheme="minorHAnsi" w:hAnsiTheme="minorHAnsi" w:cstheme="minorHAnsi"/>
          <w:i w:val="0"/>
          <w:szCs w:val="24"/>
        </w:rPr>
      </w:pPr>
      <w:r w:rsidRPr="00336D47">
        <w:rPr>
          <w:rStyle w:val="Emphasis"/>
          <w:rFonts w:asciiTheme="minorHAnsi" w:hAnsiTheme="minorHAnsi" w:cstheme="minorHAnsi"/>
          <w:i w:val="0"/>
          <w:iCs/>
          <w:szCs w:val="24"/>
        </w:rPr>
        <w:t>A record of science innovation and creativity, including the ability &amp; willingness to incorporate novel ideas and approaches into scientific investigations.</w:t>
      </w:r>
    </w:p>
    <w:p w14:paraId="7EBC0904" w14:textId="77777777" w:rsidR="001077A0" w:rsidRPr="00A9439D" w:rsidRDefault="001077A0" w:rsidP="001077A0">
      <w:pPr>
        <w:pStyle w:val="Heading2"/>
        <w:rPr>
          <w:rFonts w:asciiTheme="majorHAnsi" w:eastAsiaTheme="majorEastAsia" w:hAnsiTheme="majorHAnsi" w:cstheme="majorBidi"/>
          <w:b/>
          <w:color w:val="000000" w:themeColor="text1"/>
          <w:sz w:val="24"/>
          <w:szCs w:val="22"/>
        </w:rPr>
      </w:pPr>
      <w:r w:rsidRPr="00A9439D">
        <w:rPr>
          <w:rFonts w:asciiTheme="majorHAnsi" w:eastAsiaTheme="majorEastAsia" w:hAnsiTheme="majorHAnsi" w:cstheme="majorBidi"/>
          <w:b/>
          <w:color w:val="000000" w:themeColor="text1"/>
          <w:sz w:val="24"/>
          <w:szCs w:val="22"/>
        </w:rPr>
        <w:lastRenderedPageBreak/>
        <w:t>Desirable</w:t>
      </w:r>
    </w:p>
    <w:p w14:paraId="5F6CB9F0" w14:textId="45AE8D29" w:rsidR="00DC4FAF" w:rsidRPr="00844CEB" w:rsidRDefault="00DC4FAF" w:rsidP="00844CEB">
      <w:pPr>
        <w:pStyle w:val="ListParagraph"/>
        <w:numPr>
          <w:ilvl w:val="0"/>
          <w:numId w:val="44"/>
        </w:numPr>
        <w:rPr>
          <w:rStyle w:val="Emphasis"/>
          <w:rFonts w:asciiTheme="minorHAnsi" w:hAnsiTheme="minorHAnsi" w:cstheme="minorHAnsi"/>
          <w:i w:val="0"/>
          <w:iCs/>
        </w:rPr>
      </w:pPr>
      <w:r w:rsidRPr="00844CEB">
        <w:rPr>
          <w:rStyle w:val="Emphasis"/>
          <w:rFonts w:asciiTheme="minorHAnsi" w:hAnsiTheme="minorHAnsi" w:cstheme="minorHAnsi"/>
          <w:i w:val="0"/>
          <w:iCs/>
        </w:rPr>
        <w:t>Experience in ex</w:t>
      </w:r>
      <w:r w:rsidR="004250C0" w:rsidRPr="00844CEB">
        <w:rPr>
          <w:rStyle w:val="Emphasis"/>
          <w:rFonts w:asciiTheme="minorHAnsi" w:hAnsiTheme="minorHAnsi" w:cstheme="minorHAnsi"/>
          <w:i w:val="0"/>
          <w:iCs/>
        </w:rPr>
        <w:t>perimental petrology</w:t>
      </w:r>
      <w:r w:rsidR="00336D47" w:rsidRPr="00844CEB">
        <w:rPr>
          <w:rStyle w:val="Emphasis"/>
          <w:rFonts w:asciiTheme="minorHAnsi" w:hAnsiTheme="minorHAnsi" w:cstheme="minorHAnsi"/>
          <w:i w:val="0"/>
          <w:iCs/>
        </w:rPr>
        <w:t>.</w:t>
      </w:r>
    </w:p>
    <w:p w14:paraId="47FCF48B" w14:textId="333E7DD4" w:rsidR="004250C0" w:rsidRPr="00844CEB" w:rsidRDefault="00DC4FAF" w:rsidP="00844CEB">
      <w:pPr>
        <w:pStyle w:val="ListParagraph"/>
        <w:numPr>
          <w:ilvl w:val="0"/>
          <w:numId w:val="44"/>
        </w:numPr>
        <w:rPr>
          <w:rStyle w:val="Emphasis"/>
          <w:rFonts w:asciiTheme="minorHAnsi" w:hAnsiTheme="minorHAnsi" w:cstheme="minorHAnsi"/>
          <w:i w:val="0"/>
          <w:iCs/>
        </w:rPr>
      </w:pPr>
      <w:r w:rsidRPr="00844CEB">
        <w:rPr>
          <w:rStyle w:val="Emphasis"/>
          <w:rFonts w:asciiTheme="minorHAnsi" w:hAnsiTheme="minorHAnsi" w:cstheme="minorHAnsi"/>
          <w:i w:val="0"/>
          <w:iCs/>
        </w:rPr>
        <w:t>Experience in c</w:t>
      </w:r>
      <w:r w:rsidR="004250C0" w:rsidRPr="00844CEB">
        <w:rPr>
          <w:rStyle w:val="Emphasis"/>
          <w:rFonts w:asciiTheme="minorHAnsi" w:hAnsiTheme="minorHAnsi" w:cstheme="minorHAnsi"/>
          <w:i w:val="0"/>
          <w:iCs/>
        </w:rPr>
        <w:t>omputational fluid dynamic modelling.</w:t>
      </w:r>
    </w:p>
    <w:p w14:paraId="06A0201F" w14:textId="3B4F70D3" w:rsidR="004250C0" w:rsidRPr="00844CEB" w:rsidRDefault="002B0EA6" w:rsidP="00844CEB">
      <w:pPr>
        <w:pStyle w:val="ListParagraph"/>
        <w:numPr>
          <w:ilvl w:val="0"/>
          <w:numId w:val="44"/>
        </w:numPr>
        <w:rPr>
          <w:rStyle w:val="Emphasis"/>
          <w:rFonts w:asciiTheme="minorHAnsi" w:hAnsiTheme="minorHAnsi" w:cstheme="minorHAnsi"/>
          <w:i w:val="0"/>
          <w:iCs/>
        </w:rPr>
      </w:pPr>
      <w:r w:rsidRPr="00844CEB">
        <w:rPr>
          <w:rStyle w:val="Emphasis"/>
          <w:rFonts w:asciiTheme="minorHAnsi" w:hAnsiTheme="minorHAnsi" w:cstheme="minorHAnsi"/>
          <w:i w:val="0"/>
          <w:iCs/>
        </w:rPr>
        <w:t xml:space="preserve">Knowledge </w:t>
      </w:r>
      <w:r w:rsidR="000D0CA2" w:rsidRPr="00844CEB">
        <w:rPr>
          <w:rStyle w:val="Emphasis"/>
          <w:rFonts w:asciiTheme="minorHAnsi" w:hAnsiTheme="minorHAnsi" w:cstheme="minorHAnsi"/>
          <w:i w:val="0"/>
          <w:iCs/>
        </w:rPr>
        <w:t>of</w:t>
      </w:r>
      <w:r w:rsidRPr="00844CEB">
        <w:rPr>
          <w:rStyle w:val="Emphasis"/>
          <w:rFonts w:asciiTheme="minorHAnsi" w:hAnsiTheme="minorHAnsi" w:cstheme="minorHAnsi"/>
          <w:i w:val="0"/>
          <w:iCs/>
        </w:rPr>
        <w:t xml:space="preserve"> magmatic nickel </w:t>
      </w:r>
      <w:proofErr w:type="spellStart"/>
      <w:r w:rsidRPr="00844CEB">
        <w:rPr>
          <w:rStyle w:val="Emphasis"/>
          <w:rFonts w:asciiTheme="minorHAnsi" w:hAnsiTheme="minorHAnsi" w:cstheme="minorHAnsi"/>
          <w:i w:val="0"/>
          <w:iCs/>
        </w:rPr>
        <w:t>sulfide</w:t>
      </w:r>
      <w:proofErr w:type="spellEnd"/>
      <w:r w:rsidRPr="00844CEB">
        <w:rPr>
          <w:rStyle w:val="Emphasis"/>
          <w:rFonts w:asciiTheme="minorHAnsi" w:hAnsiTheme="minorHAnsi" w:cstheme="minorHAnsi"/>
          <w:i w:val="0"/>
          <w:iCs/>
        </w:rPr>
        <w:t xml:space="preserve"> </w:t>
      </w:r>
      <w:r w:rsidR="00C823CE" w:rsidRPr="00844CEB">
        <w:rPr>
          <w:rStyle w:val="Emphasis"/>
          <w:rFonts w:asciiTheme="minorHAnsi" w:hAnsiTheme="minorHAnsi" w:cstheme="minorHAnsi"/>
          <w:i w:val="0"/>
          <w:iCs/>
        </w:rPr>
        <w:t>ore</w:t>
      </w:r>
      <w:r w:rsidR="000D0CA2" w:rsidRPr="00844CEB">
        <w:rPr>
          <w:rStyle w:val="Emphasis"/>
          <w:rFonts w:asciiTheme="minorHAnsi" w:hAnsiTheme="minorHAnsi" w:cstheme="minorHAnsi"/>
          <w:i w:val="0"/>
          <w:iCs/>
        </w:rPr>
        <w:t>-forming</w:t>
      </w:r>
      <w:r w:rsidR="00C823CE" w:rsidRPr="00844CEB">
        <w:rPr>
          <w:rStyle w:val="Emphasis"/>
          <w:rFonts w:asciiTheme="minorHAnsi" w:hAnsiTheme="minorHAnsi" w:cstheme="minorHAnsi"/>
          <w:i w:val="0"/>
          <w:iCs/>
        </w:rPr>
        <w:t xml:space="preserve"> processes</w:t>
      </w:r>
      <w:r w:rsidR="00336D47" w:rsidRPr="00844CEB">
        <w:rPr>
          <w:rStyle w:val="Emphasis"/>
          <w:rFonts w:asciiTheme="minorHAnsi" w:hAnsiTheme="minorHAnsi" w:cstheme="minorHAnsi"/>
          <w:i w:val="0"/>
          <w:iCs/>
        </w:rPr>
        <w:t>.</w:t>
      </w:r>
    </w:p>
    <w:p w14:paraId="71A815C2" w14:textId="312A12B8" w:rsidR="00844CEB" w:rsidRPr="00844CEB" w:rsidRDefault="00844CEB" w:rsidP="00844CEB">
      <w:pPr>
        <w:pStyle w:val="ListParagraph"/>
        <w:numPr>
          <w:ilvl w:val="0"/>
          <w:numId w:val="44"/>
        </w:numPr>
        <w:rPr>
          <w:rStyle w:val="Emphasis"/>
          <w:rFonts w:asciiTheme="minorHAnsi" w:hAnsiTheme="minorHAnsi" w:cstheme="minorHAnsi"/>
          <w:i w:val="0"/>
          <w:iCs/>
        </w:rPr>
      </w:pPr>
      <w:r w:rsidRPr="00844CEB">
        <w:rPr>
          <w:rStyle w:val="Emphasis"/>
          <w:rFonts w:asciiTheme="minorHAnsi" w:hAnsiTheme="minorHAnsi" w:cstheme="minorHAnsi"/>
          <w:i w:val="0"/>
          <w:iCs/>
        </w:rPr>
        <w:t>Demonstrated willingness to develop applied solutions relevant to mineral exploration based on fundamental scientific research</w:t>
      </w:r>
      <w:r w:rsidRPr="00844CEB">
        <w:rPr>
          <w:rStyle w:val="Emphasis"/>
          <w:rFonts w:asciiTheme="minorHAnsi" w:hAnsiTheme="minorHAnsi" w:cstheme="minorHAnsi"/>
          <w:i w:val="0"/>
          <w:iCs/>
        </w:rPr>
        <w:t>.</w:t>
      </w:r>
    </w:p>
    <w:p w14:paraId="0E5D6A3B" w14:textId="2AA13578" w:rsidR="00AD70B1" w:rsidRPr="00844CEB" w:rsidRDefault="00AD70B1" w:rsidP="00844CEB">
      <w:pPr>
        <w:pStyle w:val="ListParagraph"/>
        <w:numPr>
          <w:ilvl w:val="0"/>
          <w:numId w:val="44"/>
        </w:numPr>
        <w:rPr>
          <w:rStyle w:val="Emphasis"/>
          <w:rFonts w:asciiTheme="minorHAnsi" w:hAnsiTheme="minorHAnsi" w:cstheme="minorHAnsi"/>
          <w:i w:val="0"/>
          <w:iCs/>
        </w:rPr>
      </w:pPr>
      <w:r w:rsidRPr="00844CEB">
        <w:rPr>
          <w:rStyle w:val="Emphasis"/>
          <w:rFonts w:asciiTheme="minorHAnsi" w:hAnsiTheme="minorHAnsi" w:cstheme="minorHAnsi"/>
          <w:i w:val="0"/>
          <w:iCs/>
        </w:rPr>
        <w:t xml:space="preserve">Demonstrated ability to remain productive, </w:t>
      </w:r>
      <w:proofErr w:type="gramStart"/>
      <w:r w:rsidRPr="00844CEB">
        <w:rPr>
          <w:rStyle w:val="Emphasis"/>
          <w:rFonts w:asciiTheme="minorHAnsi" w:hAnsiTheme="minorHAnsi" w:cstheme="minorHAnsi"/>
          <w:i w:val="0"/>
          <w:iCs/>
        </w:rPr>
        <w:t>positive</w:t>
      </w:r>
      <w:proofErr w:type="gramEnd"/>
      <w:r w:rsidRPr="00844CEB">
        <w:rPr>
          <w:rStyle w:val="Emphasis"/>
          <w:rFonts w:asciiTheme="minorHAnsi" w:hAnsiTheme="minorHAnsi" w:cstheme="minorHAnsi"/>
          <w:i w:val="0"/>
          <w:iCs/>
        </w:rPr>
        <w:t xml:space="preserve"> and resilient in complex, ambiguous and/or uncertain environments. </w:t>
      </w:r>
    </w:p>
    <w:p w14:paraId="1066B156" w14:textId="77777777" w:rsidR="003827C1" w:rsidRPr="00336D47" w:rsidRDefault="003827C1" w:rsidP="003827C1">
      <w:pPr>
        <w:spacing w:before="0" w:after="60" w:line="240" w:lineRule="auto"/>
        <w:ind w:left="360"/>
        <w:rPr>
          <w:iCs/>
          <w:szCs w:val="24"/>
        </w:rPr>
      </w:pPr>
    </w:p>
    <w:p w14:paraId="58CEC244" w14:textId="77777777" w:rsidR="005C2DA3" w:rsidRDefault="005C2DA3" w:rsidP="005C2DA3">
      <w:pPr>
        <w:spacing w:before="0" w:after="60" w:line="240" w:lineRule="auto"/>
        <w:rPr>
          <w:iCs/>
          <w:szCs w:val="24"/>
        </w:rPr>
      </w:pPr>
    </w:p>
    <w:p w14:paraId="0EFF8D9D" w14:textId="1449079B"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w:t>
      </w:r>
      <w:r w:rsidR="009E50AF">
        <w:t xml:space="preserve"> ($83,687)</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7CE86A84" w14:textId="77777777" w:rsidR="00E673A0" w:rsidRPr="003044E2" w:rsidRDefault="00E673A0" w:rsidP="00E673A0">
      <w:pPr>
        <w:pStyle w:val="Boxedheading"/>
      </w:pPr>
      <w:r>
        <w:t>Special Requirements</w:t>
      </w:r>
    </w:p>
    <w:p w14:paraId="7B4B49C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E2EFCA5" w14:textId="77777777" w:rsidR="003E5564" w:rsidRDefault="003E5564" w:rsidP="00E673A0">
      <w:pPr>
        <w:pStyle w:val="Boxedlistbullet"/>
        <w:numPr>
          <w:ilvl w:val="0"/>
          <w:numId w:val="0"/>
        </w:numPr>
        <w:ind w:left="227"/>
      </w:pPr>
    </w:p>
    <w:p w14:paraId="5B9F1105" w14:textId="77777777" w:rsidR="00814ACE" w:rsidRPr="00336D47" w:rsidRDefault="00E673A0" w:rsidP="00E673A0">
      <w:pPr>
        <w:pStyle w:val="Boxedlistbullet"/>
        <w:spacing w:before="100" w:beforeAutospacing="1" w:after="100" w:afterAutospacing="1"/>
      </w:pPr>
      <w:r w:rsidRPr="00336D47">
        <w:t>The successful candidate will</w:t>
      </w:r>
      <w:r w:rsidR="00814ACE" w:rsidRPr="00336D47">
        <w:t xml:space="preserve"> be asked to </w:t>
      </w:r>
      <w:r w:rsidR="00D476E9" w:rsidRPr="00336D47">
        <w:t xml:space="preserve">obtain and provide evidence of a </w:t>
      </w:r>
      <w:r w:rsidR="00814ACE" w:rsidRPr="00336D47">
        <w:t xml:space="preserve">National </w:t>
      </w:r>
      <w:r w:rsidR="00D476E9" w:rsidRPr="00336D47">
        <w:t>P</w:t>
      </w:r>
      <w:r w:rsidR="00814ACE" w:rsidRPr="00336D47">
        <w:t xml:space="preserve">olice </w:t>
      </w:r>
      <w:r w:rsidR="00D476E9" w:rsidRPr="00336D47">
        <w:t>C</w:t>
      </w:r>
      <w:r w:rsidR="00814ACE" w:rsidRPr="00336D47">
        <w:t>heck</w:t>
      </w:r>
      <w:r w:rsidR="00D476E9" w:rsidRPr="00336D47">
        <w:t xml:space="preserve"> or equivalent</w:t>
      </w:r>
      <w:r w:rsidR="00814ACE" w:rsidRPr="00336D47">
        <w:t>. Please note that people with criminal records are not automatically deemed ineligible. Each application will be considered on its merits.</w:t>
      </w:r>
      <w:r w:rsidRPr="00336D47">
        <w:t xml:space="preserve"> </w:t>
      </w:r>
    </w:p>
    <w:p w14:paraId="37B5B5D1" w14:textId="1B17EF24" w:rsidR="00E673A0" w:rsidRPr="00336D47" w:rsidRDefault="00036D29" w:rsidP="001C3EE3">
      <w:pPr>
        <w:pStyle w:val="Boxedlistbullet"/>
        <w:spacing w:before="100" w:beforeAutospacing="1" w:after="100" w:afterAutospacing="1"/>
        <w:rPr>
          <w:i/>
        </w:rPr>
      </w:pPr>
      <w:r w:rsidRPr="00336D47">
        <w:t xml:space="preserve">If the successful candidate is not an Australian Citizen or Permanent Resident, they </w:t>
      </w:r>
      <w:r w:rsidR="00E673A0" w:rsidRPr="00336D47">
        <w:t>may be required to undergo additional security clearances, which may include medical examinations and an international standardised test of English language proficiency (i.e. IELTS test</w:t>
      </w:r>
      <w:proofErr w:type="gramStart"/>
      <w:r w:rsidR="00E673A0" w:rsidRPr="00336D47">
        <w:t>).-</w:t>
      </w:r>
      <w:proofErr w:type="gramEnd"/>
      <w:r w:rsidR="00E673A0" w:rsidRPr="00336D47">
        <w:t xml:space="preserve"> https://ielts.com.au/ </w:t>
      </w:r>
    </w:p>
    <w:p w14:paraId="510CF17C" w14:textId="754C746C"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w:t>
      </w:r>
      <w:r w:rsidR="006D04EB">
        <w:rPr>
          <w:rFonts w:cs="Arial"/>
          <w:b/>
          <w:bCs/>
          <w:color w:val="auto"/>
          <w:sz w:val="26"/>
          <w:szCs w:val="26"/>
        </w:rPr>
        <w:t>V</w:t>
      </w:r>
      <w:r w:rsidRPr="005C2DA3">
        <w:rPr>
          <w:rFonts w:cs="Arial"/>
          <w:b/>
          <w:bCs/>
          <w:color w:val="auto"/>
          <w:sz w:val="26"/>
          <w:szCs w:val="26"/>
        </w:rPr>
        <w:t xml:space="preserve">alue </w:t>
      </w:r>
      <w:r w:rsidR="006D04EB">
        <w:rPr>
          <w:rFonts w:cs="Arial"/>
          <w:b/>
          <w:bCs/>
          <w:color w:val="auto"/>
          <w:sz w:val="26"/>
          <w:szCs w:val="26"/>
        </w:rPr>
        <w:t>P</w:t>
      </w:r>
      <w:r w:rsidRPr="005C2DA3">
        <w:rPr>
          <w:rFonts w:cs="Arial"/>
          <w:b/>
          <w:bCs/>
          <w:color w:val="auto"/>
          <w:sz w:val="26"/>
          <w:szCs w:val="26"/>
        </w:rPr>
        <w:t>roposition</w:t>
      </w:r>
    </w:p>
    <w:p w14:paraId="789904B9"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215735E1"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29BAB834" w14:textId="58ACC7C9"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Postdoctoral Fellow Experience Employee Value Proposition.  Find out more</w:t>
      </w:r>
      <w:r>
        <w:rPr>
          <w:rFonts w:asciiTheme="minorHAnsi" w:eastAsia="Times New Roman" w:hAnsiTheme="minorHAnsi" w:cstheme="minorHAnsi"/>
          <w:lang w:val="en"/>
        </w:rPr>
        <w:t xml:space="preserve"> </w:t>
      </w:r>
      <w:hyperlink r:id="rId16"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7B3976F5" w14:textId="1BB0B42F" w:rsidR="005C2DA3" w:rsidRPr="000B3207" w:rsidRDefault="005C2DA3" w:rsidP="005C2DA3">
      <w:pPr>
        <w:pStyle w:val="Heading2"/>
        <w:rPr>
          <w:b/>
          <w:iCs w:val="0"/>
          <w:color w:val="auto"/>
          <w:sz w:val="26"/>
          <w:szCs w:val="26"/>
        </w:rPr>
      </w:pPr>
      <w:r w:rsidRPr="000B3207">
        <w:rPr>
          <w:b/>
          <w:iCs w:val="0"/>
          <w:color w:val="auto"/>
          <w:sz w:val="26"/>
          <w:szCs w:val="26"/>
        </w:rPr>
        <w:lastRenderedPageBreak/>
        <w:t>About CSIRO</w:t>
      </w:r>
    </w:p>
    <w:p w14:paraId="66958D90" w14:textId="44EA455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Pr="00B50C20">
        <w:rPr>
          <w:bCs/>
          <w:szCs w:val="24"/>
        </w:rPr>
        <w:t xml:space="preserve">! </w:t>
      </w:r>
    </w:p>
    <w:p w14:paraId="3B56CAC8" w14:textId="77777777" w:rsidR="00601E12" w:rsidRDefault="00601E12" w:rsidP="00601E12">
      <w:pPr>
        <w:rPr>
          <w:rFonts w:eastAsiaTheme="minorHAnsi"/>
          <w:color w:val="auto"/>
          <w:sz w:val="22"/>
        </w:rPr>
      </w:pPr>
      <w:r>
        <w:t xml:space="preserve">CSIRO is a values-based organisation.  In your application and at interview you will need to demonstrate behaviours aligned to our values of: </w:t>
      </w:r>
    </w:p>
    <w:p w14:paraId="0BAE22AA" w14:textId="77777777" w:rsidR="00601E12" w:rsidRDefault="00601E12" w:rsidP="00601E12">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32749C97" w14:textId="77777777" w:rsidR="00601E12" w:rsidRDefault="00601E12" w:rsidP="00601E12">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3EA8159C" w14:textId="77777777" w:rsidR="00601E12" w:rsidRDefault="00601E12" w:rsidP="00601E12">
      <w:pPr>
        <w:numPr>
          <w:ilvl w:val="1"/>
          <w:numId w:val="37"/>
        </w:numPr>
        <w:spacing w:before="0" w:after="0" w:line="252" w:lineRule="auto"/>
        <w:ind w:hanging="360"/>
        <w:jc w:val="both"/>
        <w:rPr>
          <w:rFonts w:eastAsia="Times New Roman"/>
        </w:rPr>
      </w:pPr>
      <w:r>
        <w:rPr>
          <w:rFonts w:eastAsia="Times New Roman"/>
        </w:rPr>
        <w:t xml:space="preserve">Making it Real  </w:t>
      </w:r>
    </w:p>
    <w:p w14:paraId="5F1369AD" w14:textId="30F52C69" w:rsidR="006F6247" w:rsidRPr="00562BAE" w:rsidRDefault="00601E12" w:rsidP="00562BAE">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4E9CEA87" w14:textId="31CEA16C" w:rsidR="004A4DE4" w:rsidRPr="00B50C20" w:rsidRDefault="004A4DE4" w:rsidP="004A4DE4">
      <w:pPr>
        <w:spacing w:after="180"/>
        <w:rPr>
          <w:bCs/>
          <w:szCs w:val="24"/>
        </w:rPr>
      </w:pPr>
      <w:r w:rsidRPr="00B50C20">
        <w:rPr>
          <w:bCs/>
          <w:szCs w:val="24"/>
        </w:rPr>
        <w:t xml:space="preserve">Find out more about CSIRO </w:t>
      </w:r>
      <w:hyperlink r:id="rId18" w:tooltip="Mineral Resources- CSIRO Website" w:history="1">
        <w:r w:rsidRPr="00B50C20">
          <w:rPr>
            <w:rStyle w:val="Hyperlink"/>
            <w:rFonts w:cs="Arial"/>
            <w:bCs/>
            <w:szCs w:val="24"/>
          </w:rPr>
          <w:t>Mineral Resources</w:t>
        </w:r>
      </w:hyperlink>
    </w:p>
    <w:p w14:paraId="0873DE84" w14:textId="77777777" w:rsidR="004A4DE4" w:rsidRPr="00B50C20" w:rsidRDefault="004A4DE4" w:rsidP="004A4DE4">
      <w:pPr>
        <w:spacing w:after="180"/>
        <w:rPr>
          <w:bCs/>
          <w:szCs w:val="24"/>
        </w:rPr>
      </w:pPr>
      <w:r w:rsidRPr="00062144">
        <w:rPr>
          <w:rStyle w:val="Hyperlink"/>
          <w:rFonts w:cs="Arial"/>
          <w:bCs/>
          <w:color w:val="auto"/>
          <w:szCs w:val="24"/>
          <w:u w:val="none"/>
        </w:rPr>
        <w:t xml:space="preserve">Find out more about CSIRO </w:t>
      </w:r>
      <w:hyperlink r:id="rId19" w:history="1">
        <w:r w:rsidRPr="0022685C">
          <w:rPr>
            <w:rStyle w:val="Hyperlink"/>
            <w:rFonts w:cs="Arial"/>
            <w:bCs/>
            <w:szCs w:val="24"/>
          </w:rPr>
          <w:t>Data61</w:t>
        </w:r>
      </w:hyperlink>
    </w:p>
    <w:bookmarkEnd w:id="1"/>
    <w:p w14:paraId="029014DD" w14:textId="5D98A3AB" w:rsidR="00B50C20" w:rsidRPr="00B50C20" w:rsidRDefault="00B50C20" w:rsidP="004A4DE4">
      <w:pPr>
        <w:spacing w:after="180"/>
        <w:rPr>
          <w:bCs/>
          <w:szCs w:val="24"/>
        </w:rPr>
      </w:pPr>
    </w:p>
    <w:sectPr w:rsidR="00B50C20" w:rsidRPr="00B50C20" w:rsidSect="00246B35">
      <w:footerReference w:type="default" r:id="rId20"/>
      <w:headerReference w:type="first" r:id="rId21"/>
      <w:footerReference w:type="first" r:id="rId2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D8048" w14:textId="77777777" w:rsidR="007F72AA" w:rsidRDefault="007F72AA" w:rsidP="000A377A">
      <w:r>
        <w:separator/>
      </w:r>
    </w:p>
  </w:endnote>
  <w:endnote w:type="continuationSeparator" w:id="0">
    <w:p w14:paraId="05B94A3B" w14:textId="77777777" w:rsidR="007F72AA" w:rsidRDefault="007F72A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EFF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FDD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CA7E6" w14:textId="77777777" w:rsidR="007F72AA" w:rsidRDefault="007F72AA" w:rsidP="000A377A">
      <w:r>
        <w:separator/>
      </w:r>
    </w:p>
  </w:footnote>
  <w:footnote w:type="continuationSeparator" w:id="0">
    <w:p w14:paraId="722EB417" w14:textId="77777777" w:rsidR="007F72AA" w:rsidRDefault="007F72A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2642" w14:textId="77777777" w:rsidR="009511DD" w:rsidRDefault="00ED212D">
    <w:r>
      <w:rPr>
        <w:noProof/>
      </w:rPr>
      <w:drawing>
        <wp:anchor distT="0" distB="71755" distL="114300" distR="360045" simplePos="0" relativeHeight="251661824" behindDoc="1" locked="1" layoutInCell="1" allowOverlap="1" wp14:anchorId="04131606" wp14:editId="6B409D0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9EE1D64"/>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0CF24B93"/>
    <w:multiLevelType w:val="hybridMultilevel"/>
    <w:tmpl w:val="595EBFFA"/>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FD45E7F"/>
    <w:multiLevelType w:val="multilevel"/>
    <w:tmpl w:val="FF9E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3E1096"/>
    <w:multiLevelType w:val="hybridMultilevel"/>
    <w:tmpl w:val="E47A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3F111EEF"/>
    <w:multiLevelType w:val="hybridMultilevel"/>
    <w:tmpl w:val="0DB41F06"/>
    <w:lvl w:ilvl="0" w:tplc="C2641432">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A97AEB"/>
    <w:multiLevelType w:val="hybridMultilevel"/>
    <w:tmpl w:val="97367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0"/>
  </w:num>
  <w:num w:numId="13">
    <w:abstractNumId w:val="19"/>
  </w:num>
  <w:num w:numId="14">
    <w:abstractNumId w:val="32"/>
  </w:num>
  <w:num w:numId="15">
    <w:abstractNumId w:val="36"/>
  </w:num>
  <w:num w:numId="16">
    <w:abstractNumId w:val="33"/>
  </w:num>
  <w:num w:numId="17">
    <w:abstractNumId w:val="23"/>
  </w:num>
  <w:num w:numId="18">
    <w:abstractNumId w:val="25"/>
  </w:num>
  <w:num w:numId="19">
    <w:abstractNumId w:val="21"/>
  </w:num>
  <w:num w:numId="20">
    <w:abstractNumId w:val="17"/>
  </w:num>
  <w:num w:numId="21">
    <w:abstractNumId w:val="18"/>
  </w:num>
  <w:num w:numId="22">
    <w:abstractNumId w:val="14"/>
  </w:num>
  <w:num w:numId="23">
    <w:abstractNumId w:val="10"/>
  </w:num>
  <w:num w:numId="24">
    <w:abstractNumId w:val="22"/>
  </w:num>
  <w:num w:numId="25">
    <w:abstractNumId w:val="35"/>
  </w:num>
  <w:num w:numId="26">
    <w:abstractNumId w:val="24"/>
  </w:num>
  <w:num w:numId="27">
    <w:abstractNumId w:val="31"/>
  </w:num>
  <w:num w:numId="28">
    <w:abstractNumId w:val="30"/>
  </w:num>
  <w:num w:numId="29">
    <w:abstractNumId w:val="10"/>
  </w:num>
  <w:num w:numId="30">
    <w:abstractNumId w:val="30"/>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4"/>
  </w:num>
  <w:num w:numId="35">
    <w:abstractNumId w:val="10"/>
  </w:num>
  <w:num w:numId="36">
    <w:abstractNumId w:val="25"/>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5"/>
  </w:num>
  <w:num w:numId="41">
    <w:abstractNumId w:val="16"/>
  </w:num>
  <w:num w:numId="42">
    <w:abstractNumId w:val="26"/>
  </w:num>
  <w:num w:numId="43">
    <w:abstractNumId w:val="1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61AC"/>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33CE"/>
    <w:rsid w:val="000749CD"/>
    <w:rsid w:val="00076353"/>
    <w:rsid w:val="0007694B"/>
    <w:rsid w:val="000779AB"/>
    <w:rsid w:val="00081B2C"/>
    <w:rsid w:val="00081CF2"/>
    <w:rsid w:val="00084221"/>
    <w:rsid w:val="00086367"/>
    <w:rsid w:val="00086909"/>
    <w:rsid w:val="00086DF4"/>
    <w:rsid w:val="0008787E"/>
    <w:rsid w:val="00090401"/>
    <w:rsid w:val="00090408"/>
    <w:rsid w:val="0009057F"/>
    <w:rsid w:val="00090F62"/>
    <w:rsid w:val="00091815"/>
    <w:rsid w:val="000923F3"/>
    <w:rsid w:val="00093D0B"/>
    <w:rsid w:val="000963A6"/>
    <w:rsid w:val="00097D05"/>
    <w:rsid w:val="000A0722"/>
    <w:rsid w:val="000A1762"/>
    <w:rsid w:val="000A24CA"/>
    <w:rsid w:val="000A377A"/>
    <w:rsid w:val="000A59F9"/>
    <w:rsid w:val="000A6A79"/>
    <w:rsid w:val="000A79FB"/>
    <w:rsid w:val="000B102E"/>
    <w:rsid w:val="000B19E5"/>
    <w:rsid w:val="000B3142"/>
    <w:rsid w:val="000B3207"/>
    <w:rsid w:val="000B56E0"/>
    <w:rsid w:val="000B5846"/>
    <w:rsid w:val="000B5DA3"/>
    <w:rsid w:val="000B7F16"/>
    <w:rsid w:val="000C12C8"/>
    <w:rsid w:val="000C1AA1"/>
    <w:rsid w:val="000C5CED"/>
    <w:rsid w:val="000C67C8"/>
    <w:rsid w:val="000C6AC9"/>
    <w:rsid w:val="000D0CA2"/>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270D"/>
    <w:rsid w:val="001046AE"/>
    <w:rsid w:val="001077A0"/>
    <w:rsid w:val="00113293"/>
    <w:rsid w:val="00113683"/>
    <w:rsid w:val="00113AF6"/>
    <w:rsid w:val="001209C7"/>
    <w:rsid w:val="00121F11"/>
    <w:rsid w:val="0012253C"/>
    <w:rsid w:val="0012309D"/>
    <w:rsid w:val="00123D73"/>
    <w:rsid w:val="00124830"/>
    <w:rsid w:val="001263A4"/>
    <w:rsid w:val="00127211"/>
    <w:rsid w:val="00127354"/>
    <w:rsid w:val="00127506"/>
    <w:rsid w:val="00130267"/>
    <w:rsid w:val="00132839"/>
    <w:rsid w:val="00136BE3"/>
    <w:rsid w:val="00137AFF"/>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26A"/>
    <w:rsid w:val="00194B1C"/>
    <w:rsid w:val="00195215"/>
    <w:rsid w:val="00196123"/>
    <w:rsid w:val="00196D68"/>
    <w:rsid w:val="00197545"/>
    <w:rsid w:val="00197C7D"/>
    <w:rsid w:val="001A0844"/>
    <w:rsid w:val="001A238E"/>
    <w:rsid w:val="001A294D"/>
    <w:rsid w:val="001A2986"/>
    <w:rsid w:val="001A29BC"/>
    <w:rsid w:val="001A3A76"/>
    <w:rsid w:val="001A3B34"/>
    <w:rsid w:val="001A50F7"/>
    <w:rsid w:val="001A6091"/>
    <w:rsid w:val="001A6585"/>
    <w:rsid w:val="001B0C24"/>
    <w:rsid w:val="001B0E56"/>
    <w:rsid w:val="001B5426"/>
    <w:rsid w:val="001C17A3"/>
    <w:rsid w:val="001C2707"/>
    <w:rsid w:val="001C384C"/>
    <w:rsid w:val="001C3EE3"/>
    <w:rsid w:val="001C5E18"/>
    <w:rsid w:val="001C5F65"/>
    <w:rsid w:val="001C63EF"/>
    <w:rsid w:val="001D2CB3"/>
    <w:rsid w:val="001D3E13"/>
    <w:rsid w:val="001D4A7E"/>
    <w:rsid w:val="001E054B"/>
    <w:rsid w:val="001E0667"/>
    <w:rsid w:val="001E0CAD"/>
    <w:rsid w:val="001E2E6E"/>
    <w:rsid w:val="001E2F28"/>
    <w:rsid w:val="001E3630"/>
    <w:rsid w:val="001F1A26"/>
    <w:rsid w:val="001F1B9A"/>
    <w:rsid w:val="001F272E"/>
    <w:rsid w:val="00200191"/>
    <w:rsid w:val="002009C7"/>
    <w:rsid w:val="002013F2"/>
    <w:rsid w:val="00201B1F"/>
    <w:rsid w:val="00202090"/>
    <w:rsid w:val="00204716"/>
    <w:rsid w:val="002052D3"/>
    <w:rsid w:val="00206763"/>
    <w:rsid w:val="0020747E"/>
    <w:rsid w:val="00210066"/>
    <w:rsid w:val="002104DE"/>
    <w:rsid w:val="00211F83"/>
    <w:rsid w:val="00215BF0"/>
    <w:rsid w:val="00220541"/>
    <w:rsid w:val="00221772"/>
    <w:rsid w:val="00223A3E"/>
    <w:rsid w:val="00226B78"/>
    <w:rsid w:val="002276C2"/>
    <w:rsid w:val="00227E97"/>
    <w:rsid w:val="00230C09"/>
    <w:rsid w:val="00232562"/>
    <w:rsid w:val="0023459E"/>
    <w:rsid w:val="002377C4"/>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2BE"/>
    <w:rsid w:val="002744AC"/>
    <w:rsid w:val="002752E9"/>
    <w:rsid w:val="00276530"/>
    <w:rsid w:val="002809B7"/>
    <w:rsid w:val="00281466"/>
    <w:rsid w:val="00282F35"/>
    <w:rsid w:val="002832ED"/>
    <w:rsid w:val="00284E9B"/>
    <w:rsid w:val="002853F3"/>
    <w:rsid w:val="00286D12"/>
    <w:rsid w:val="00287BE9"/>
    <w:rsid w:val="00287C22"/>
    <w:rsid w:val="002901AA"/>
    <w:rsid w:val="00291F2E"/>
    <w:rsid w:val="002924C8"/>
    <w:rsid w:val="00292638"/>
    <w:rsid w:val="002932D9"/>
    <w:rsid w:val="00293B8C"/>
    <w:rsid w:val="00294C7F"/>
    <w:rsid w:val="00295339"/>
    <w:rsid w:val="00295EB9"/>
    <w:rsid w:val="002964C9"/>
    <w:rsid w:val="0029652E"/>
    <w:rsid w:val="002A01A5"/>
    <w:rsid w:val="002A10EE"/>
    <w:rsid w:val="002A1120"/>
    <w:rsid w:val="002A4CEA"/>
    <w:rsid w:val="002A636B"/>
    <w:rsid w:val="002A6B27"/>
    <w:rsid w:val="002B0E10"/>
    <w:rsid w:val="002B0EA6"/>
    <w:rsid w:val="002B449C"/>
    <w:rsid w:val="002B6B8D"/>
    <w:rsid w:val="002B7648"/>
    <w:rsid w:val="002C1730"/>
    <w:rsid w:val="002C339E"/>
    <w:rsid w:val="002C3AC1"/>
    <w:rsid w:val="002D3B7D"/>
    <w:rsid w:val="002D4444"/>
    <w:rsid w:val="002D4EB9"/>
    <w:rsid w:val="002D561B"/>
    <w:rsid w:val="002D7151"/>
    <w:rsid w:val="002E1686"/>
    <w:rsid w:val="002E4912"/>
    <w:rsid w:val="002E4A14"/>
    <w:rsid w:val="002E568B"/>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4C39"/>
    <w:rsid w:val="003161B3"/>
    <w:rsid w:val="00323510"/>
    <w:rsid w:val="00324CBE"/>
    <w:rsid w:val="0032678A"/>
    <w:rsid w:val="00326E7A"/>
    <w:rsid w:val="0032738E"/>
    <w:rsid w:val="00327E5E"/>
    <w:rsid w:val="00332431"/>
    <w:rsid w:val="00332C06"/>
    <w:rsid w:val="003336B6"/>
    <w:rsid w:val="0033439B"/>
    <w:rsid w:val="003347A9"/>
    <w:rsid w:val="00336D47"/>
    <w:rsid w:val="00337F2D"/>
    <w:rsid w:val="00340491"/>
    <w:rsid w:val="0034197E"/>
    <w:rsid w:val="0034222B"/>
    <w:rsid w:val="00344121"/>
    <w:rsid w:val="00344C2E"/>
    <w:rsid w:val="00346526"/>
    <w:rsid w:val="003477B5"/>
    <w:rsid w:val="003514BE"/>
    <w:rsid w:val="00352168"/>
    <w:rsid w:val="003521F2"/>
    <w:rsid w:val="00353D50"/>
    <w:rsid w:val="00354BF5"/>
    <w:rsid w:val="0035576A"/>
    <w:rsid w:val="003575F9"/>
    <w:rsid w:val="003604DB"/>
    <w:rsid w:val="00360D14"/>
    <w:rsid w:val="003622F8"/>
    <w:rsid w:val="0036272C"/>
    <w:rsid w:val="003642BB"/>
    <w:rsid w:val="00364310"/>
    <w:rsid w:val="0036735C"/>
    <w:rsid w:val="00367FDF"/>
    <w:rsid w:val="00370541"/>
    <w:rsid w:val="003714C1"/>
    <w:rsid w:val="00371F46"/>
    <w:rsid w:val="00374FD6"/>
    <w:rsid w:val="003767F1"/>
    <w:rsid w:val="00381022"/>
    <w:rsid w:val="003827C1"/>
    <w:rsid w:val="003829AE"/>
    <w:rsid w:val="00382E1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04DA"/>
    <w:rsid w:val="003B1EF4"/>
    <w:rsid w:val="003B5F19"/>
    <w:rsid w:val="003B7D95"/>
    <w:rsid w:val="003C0168"/>
    <w:rsid w:val="003C3FD1"/>
    <w:rsid w:val="003C4B1B"/>
    <w:rsid w:val="003C577A"/>
    <w:rsid w:val="003D044A"/>
    <w:rsid w:val="003D2A88"/>
    <w:rsid w:val="003D3B2E"/>
    <w:rsid w:val="003D42BD"/>
    <w:rsid w:val="003D4351"/>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0773E"/>
    <w:rsid w:val="00410849"/>
    <w:rsid w:val="004118E7"/>
    <w:rsid w:val="00412533"/>
    <w:rsid w:val="00412784"/>
    <w:rsid w:val="00415B8A"/>
    <w:rsid w:val="00416406"/>
    <w:rsid w:val="00421551"/>
    <w:rsid w:val="004216DE"/>
    <w:rsid w:val="004229B1"/>
    <w:rsid w:val="00422A28"/>
    <w:rsid w:val="00423D26"/>
    <w:rsid w:val="0042401F"/>
    <w:rsid w:val="004250C0"/>
    <w:rsid w:val="004264C4"/>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53E2"/>
    <w:rsid w:val="0048681F"/>
    <w:rsid w:val="00486F57"/>
    <w:rsid w:val="004911B6"/>
    <w:rsid w:val="00491651"/>
    <w:rsid w:val="004923E1"/>
    <w:rsid w:val="0049442F"/>
    <w:rsid w:val="004968B7"/>
    <w:rsid w:val="004A0776"/>
    <w:rsid w:val="004A0A0C"/>
    <w:rsid w:val="004A17CE"/>
    <w:rsid w:val="004A2E87"/>
    <w:rsid w:val="004A4DE4"/>
    <w:rsid w:val="004B0907"/>
    <w:rsid w:val="004B1289"/>
    <w:rsid w:val="004B1DC1"/>
    <w:rsid w:val="004B32F5"/>
    <w:rsid w:val="004B4873"/>
    <w:rsid w:val="004B56B8"/>
    <w:rsid w:val="004B600D"/>
    <w:rsid w:val="004B654B"/>
    <w:rsid w:val="004B759B"/>
    <w:rsid w:val="004C03B7"/>
    <w:rsid w:val="004C318D"/>
    <w:rsid w:val="004C4E15"/>
    <w:rsid w:val="004C67B0"/>
    <w:rsid w:val="004C7868"/>
    <w:rsid w:val="004C79ED"/>
    <w:rsid w:val="004D1978"/>
    <w:rsid w:val="004D2F0C"/>
    <w:rsid w:val="004D3607"/>
    <w:rsid w:val="004D36F6"/>
    <w:rsid w:val="004D6B52"/>
    <w:rsid w:val="004E0034"/>
    <w:rsid w:val="004E0997"/>
    <w:rsid w:val="004E2B16"/>
    <w:rsid w:val="004E369B"/>
    <w:rsid w:val="004E43B4"/>
    <w:rsid w:val="004E61C2"/>
    <w:rsid w:val="004E6C59"/>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3F53"/>
    <w:rsid w:val="00534B7C"/>
    <w:rsid w:val="00534E19"/>
    <w:rsid w:val="005369D4"/>
    <w:rsid w:val="005379CE"/>
    <w:rsid w:val="00541E53"/>
    <w:rsid w:val="00542FBC"/>
    <w:rsid w:val="005434FA"/>
    <w:rsid w:val="00543630"/>
    <w:rsid w:val="005442FF"/>
    <w:rsid w:val="00545517"/>
    <w:rsid w:val="00545C15"/>
    <w:rsid w:val="00545FB2"/>
    <w:rsid w:val="0054638A"/>
    <w:rsid w:val="00546725"/>
    <w:rsid w:val="005521E3"/>
    <w:rsid w:val="00555296"/>
    <w:rsid w:val="00555AB3"/>
    <w:rsid w:val="0056178B"/>
    <w:rsid w:val="00562BAE"/>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3818"/>
    <w:rsid w:val="005B469B"/>
    <w:rsid w:val="005B5075"/>
    <w:rsid w:val="005B5B69"/>
    <w:rsid w:val="005B7557"/>
    <w:rsid w:val="005C14DE"/>
    <w:rsid w:val="005C25CD"/>
    <w:rsid w:val="005C2DA3"/>
    <w:rsid w:val="005C48D5"/>
    <w:rsid w:val="005C5C27"/>
    <w:rsid w:val="005C5F65"/>
    <w:rsid w:val="005C6759"/>
    <w:rsid w:val="005C6D8A"/>
    <w:rsid w:val="005C7D69"/>
    <w:rsid w:val="005C7F9D"/>
    <w:rsid w:val="005D29EF"/>
    <w:rsid w:val="005D392F"/>
    <w:rsid w:val="005D5DB7"/>
    <w:rsid w:val="005D5F4A"/>
    <w:rsid w:val="005D68E3"/>
    <w:rsid w:val="005D69E8"/>
    <w:rsid w:val="005D76F6"/>
    <w:rsid w:val="005D7860"/>
    <w:rsid w:val="005E196D"/>
    <w:rsid w:val="005E1DB7"/>
    <w:rsid w:val="005E2F13"/>
    <w:rsid w:val="005E31BE"/>
    <w:rsid w:val="005E6BDF"/>
    <w:rsid w:val="005F2C04"/>
    <w:rsid w:val="005F454E"/>
    <w:rsid w:val="005F6EF4"/>
    <w:rsid w:val="005F78B7"/>
    <w:rsid w:val="00600439"/>
    <w:rsid w:val="00601E12"/>
    <w:rsid w:val="0060404C"/>
    <w:rsid w:val="0060405B"/>
    <w:rsid w:val="00604D81"/>
    <w:rsid w:val="00607C80"/>
    <w:rsid w:val="00610237"/>
    <w:rsid w:val="006108D6"/>
    <w:rsid w:val="00612BAC"/>
    <w:rsid w:val="00614F43"/>
    <w:rsid w:val="00616540"/>
    <w:rsid w:val="00616721"/>
    <w:rsid w:val="006174D2"/>
    <w:rsid w:val="006212AD"/>
    <w:rsid w:val="00623096"/>
    <w:rsid w:val="006246C0"/>
    <w:rsid w:val="0062521D"/>
    <w:rsid w:val="0062799E"/>
    <w:rsid w:val="0063480C"/>
    <w:rsid w:val="006409FE"/>
    <w:rsid w:val="006421A3"/>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2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5A8C"/>
    <w:rsid w:val="006C0704"/>
    <w:rsid w:val="006C1E5C"/>
    <w:rsid w:val="006C2635"/>
    <w:rsid w:val="006C4ED6"/>
    <w:rsid w:val="006C6169"/>
    <w:rsid w:val="006D04EB"/>
    <w:rsid w:val="006D17A9"/>
    <w:rsid w:val="006D4802"/>
    <w:rsid w:val="006D49F3"/>
    <w:rsid w:val="006D70E7"/>
    <w:rsid w:val="006E041E"/>
    <w:rsid w:val="006E2DAD"/>
    <w:rsid w:val="006E4E3A"/>
    <w:rsid w:val="006E4F42"/>
    <w:rsid w:val="006E5674"/>
    <w:rsid w:val="006E6BCE"/>
    <w:rsid w:val="006E73DD"/>
    <w:rsid w:val="006F1309"/>
    <w:rsid w:val="006F1C5B"/>
    <w:rsid w:val="006F1CD0"/>
    <w:rsid w:val="006F1FF6"/>
    <w:rsid w:val="006F5B28"/>
    <w:rsid w:val="006F6247"/>
    <w:rsid w:val="006F78A3"/>
    <w:rsid w:val="00701531"/>
    <w:rsid w:val="00702DF5"/>
    <w:rsid w:val="00704622"/>
    <w:rsid w:val="007049D5"/>
    <w:rsid w:val="007107B7"/>
    <w:rsid w:val="007121E3"/>
    <w:rsid w:val="007148AD"/>
    <w:rsid w:val="007177E1"/>
    <w:rsid w:val="00720FAC"/>
    <w:rsid w:val="00724228"/>
    <w:rsid w:val="00724F57"/>
    <w:rsid w:val="00725665"/>
    <w:rsid w:val="00725B53"/>
    <w:rsid w:val="00725CD8"/>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87AD5"/>
    <w:rsid w:val="00792235"/>
    <w:rsid w:val="007931D1"/>
    <w:rsid w:val="007937A6"/>
    <w:rsid w:val="00793F43"/>
    <w:rsid w:val="0079514E"/>
    <w:rsid w:val="007970B5"/>
    <w:rsid w:val="007A03F8"/>
    <w:rsid w:val="007A128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D7E57"/>
    <w:rsid w:val="007E1F8B"/>
    <w:rsid w:val="007E296E"/>
    <w:rsid w:val="007E4772"/>
    <w:rsid w:val="007E5A8A"/>
    <w:rsid w:val="007E72DF"/>
    <w:rsid w:val="007F08F1"/>
    <w:rsid w:val="007F13F4"/>
    <w:rsid w:val="007F1969"/>
    <w:rsid w:val="007F29D2"/>
    <w:rsid w:val="007F3DFD"/>
    <w:rsid w:val="007F422B"/>
    <w:rsid w:val="007F49D5"/>
    <w:rsid w:val="007F6FE1"/>
    <w:rsid w:val="007F72AA"/>
    <w:rsid w:val="007F765D"/>
    <w:rsid w:val="00801D0E"/>
    <w:rsid w:val="00802774"/>
    <w:rsid w:val="00803574"/>
    <w:rsid w:val="00803C5C"/>
    <w:rsid w:val="00803FDF"/>
    <w:rsid w:val="0080563E"/>
    <w:rsid w:val="00811896"/>
    <w:rsid w:val="00812F92"/>
    <w:rsid w:val="00813DAF"/>
    <w:rsid w:val="00813E6B"/>
    <w:rsid w:val="00814ACE"/>
    <w:rsid w:val="00815072"/>
    <w:rsid w:val="008154E5"/>
    <w:rsid w:val="0081683D"/>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4CEB"/>
    <w:rsid w:val="00845986"/>
    <w:rsid w:val="008527B4"/>
    <w:rsid w:val="00852862"/>
    <w:rsid w:val="008539A2"/>
    <w:rsid w:val="008540C7"/>
    <w:rsid w:val="00855CE2"/>
    <w:rsid w:val="00857F6B"/>
    <w:rsid w:val="00860751"/>
    <w:rsid w:val="0086179C"/>
    <w:rsid w:val="00861A6F"/>
    <w:rsid w:val="00864CD4"/>
    <w:rsid w:val="00864D76"/>
    <w:rsid w:val="00864EB5"/>
    <w:rsid w:val="008673F1"/>
    <w:rsid w:val="00867AF1"/>
    <w:rsid w:val="0087055E"/>
    <w:rsid w:val="008716FB"/>
    <w:rsid w:val="00871DD0"/>
    <w:rsid w:val="00874C93"/>
    <w:rsid w:val="0087674F"/>
    <w:rsid w:val="00876CFA"/>
    <w:rsid w:val="008772C9"/>
    <w:rsid w:val="00877904"/>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0C0B"/>
    <w:rsid w:val="008E25ED"/>
    <w:rsid w:val="008E614D"/>
    <w:rsid w:val="008E6846"/>
    <w:rsid w:val="008E7CD5"/>
    <w:rsid w:val="008F1264"/>
    <w:rsid w:val="008F3C24"/>
    <w:rsid w:val="00901258"/>
    <w:rsid w:val="0090450A"/>
    <w:rsid w:val="0090619C"/>
    <w:rsid w:val="0090622E"/>
    <w:rsid w:val="0090727D"/>
    <w:rsid w:val="009076E9"/>
    <w:rsid w:val="00907722"/>
    <w:rsid w:val="00907C84"/>
    <w:rsid w:val="00910818"/>
    <w:rsid w:val="0091144C"/>
    <w:rsid w:val="00911BE9"/>
    <w:rsid w:val="00922173"/>
    <w:rsid w:val="00922D03"/>
    <w:rsid w:val="00923EAC"/>
    <w:rsid w:val="00924B38"/>
    <w:rsid w:val="00925815"/>
    <w:rsid w:val="00926415"/>
    <w:rsid w:val="00926BE4"/>
    <w:rsid w:val="009272A8"/>
    <w:rsid w:val="00930B5F"/>
    <w:rsid w:val="00932A75"/>
    <w:rsid w:val="009341A0"/>
    <w:rsid w:val="00935014"/>
    <w:rsid w:val="009355D8"/>
    <w:rsid w:val="0093721B"/>
    <w:rsid w:val="00937FD2"/>
    <w:rsid w:val="00942923"/>
    <w:rsid w:val="0094455C"/>
    <w:rsid w:val="00945580"/>
    <w:rsid w:val="00945A76"/>
    <w:rsid w:val="009472B3"/>
    <w:rsid w:val="009511DD"/>
    <w:rsid w:val="00952973"/>
    <w:rsid w:val="009538A7"/>
    <w:rsid w:val="009604D0"/>
    <w:rsid w:val="00960689"/>
    <w:rsid w:val="00961E37"/>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3525"/>
    <w:rsid w:val="009A4E4C"/>
    <w:rsid w:val="009A776E"/>
    <w:rsid w:val="009B20AA"/>
    <w:rsid w:val="009B22AB"/>
    <w:rsid w:val="009B2E5B"/>
    <w:rsid w:val="009B5345"/>
    <w:rsid w:val="009B568A"/>
    <w:rsid w:val="009B5871"/>
    <w:rsid w:val="009B6329"/>
    <w:rsid w:val="009B6978"/>
    <w:rsid w:val="009B6BDA"/>
    <w:rsid w:val="009B7BD8"/>
    <w:rsid w:val="009C1A8A"/>
    <w:rsid w:val="009C4369"/>
    <w:rsid w:val="009C5520"/>
    <w:rsid w:val="009D0DFC"/>
    <w:rsid w:val="009D7766"/>
    <w:rsid w:val="009E03C3"/>
    <w:rsid w:val="009E132B"/>
    <w:rsid w:val="009E1D19"/>
    <w:rsid w:val="009E217D"/>
    <w:rsid w:val="009E4571"/>
    <w:rsid w:val="009E50AF"/>
    <w:rsid w:val="009E7F48"/>
    <w:rsid w:val="009F2CD0"/>
    <w:rsid w:val="009F3167"/>
    <w:rsid w:val="009F427E"/>
    <w:rsid w:val="009F685F"/>
    <w:rsid w:val="009F6D23"/>
    <w:rsid w:val="009F71D9"/>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00E"/>
    <w:rsid w:val="00A461A3"/>
    <w:rsid w:val="00A47FEA"/>
    <w:rsid w:val="00A529E4"/>
    <w:rsid w:val="00A535BC"/>
    <w:rsid w:val="00A54DE2"/>
    <w:rsid w:val="00A56085"/>
    <w:rsid w:val="00A5687D"/>
    <w:rsid w:val="00A615A5"/>
    <w:rsid w:val="00A63426"/>
    <w:rsid w:val="00A64174"/>
    <w:rsid w:val="00A65BA4"/>
    <w:rsid w:val="00A65C29"/>
    <w:rsid w:val="00A67581"/>
    <w:rsid w:val="00A72034"/>
    <w:rsid w:val="00A723EF"/>
    <w:rsid w:val="00A72A24"/>
    <w:rsid w:val="00A73F01"/>
    <w:rsid w:val="00A74EE4"/>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9D"/>
    <w:rsid w:val="00A96E38"/>
    <w:rsid w:val="00A97373"/>
    <w:rsid w:val="00AA31C4"/>
    <w:rsid w:val="00AA624B"/>
    <w:rsid w:val="00AB05E4"/>
    <w:rsid w:val="00AB0982"/>
    <w:rsid w:val="00AB11EF"/>
    <w:rsid w:val="00AB2CA5"/>
    <w:rsid w:val="00AB30CD"/>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7B5"/>
    <w:rsid w:val="00AD6B50"/>
    <w:rsid w:val="00AD70B1"/>
    <w:rsid w:val="00AD757D"/>
    <w:rsid w:val="00AE40AA"/>
    <w:rsid w:val="00AF33CD"/>
    <w:rsid w:val="00AF3F4D"/>
    <w:rsid w:val="00AF58F0"/>
    <w:rsid w:val="00AF67F8"/>
    <w:rsid w:val="00AF7181"/>
    <w:rsid w:val="00AF71DC"/>
    <w:rsid w:val="00AF727D"/>
    <w:rsid w:val="00B0062E"/>
    <w:rsid w:val="00B00843"/>
    <w:rsid w:val="00B011D0"/>
    <w:rsid w:val="00B039D2"/>
    <w:rsid w:val="00B03E0E"/>
    <w:rsid w:val="00B04E3F"/>
    <w:rsid w:val="00B07A43"/>
    <w:rsid w:val="00B1009D"/>
    <w:rsid w:val="00B10949"/>
    <w:rsid w:val="00B15DEE"/>
    <w:rsid w:val="00B163DD"/>
    <w:rsid w:val="00B20914"/>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87407"/>
    <w:rsid w:val="00B9080E"/>
    <w:rsid w:val="00B942DF"/>
    <w:rsid w:val="00B94A1F"/>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7A6B"/>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97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4F03"/>
    <w:rsid w:val="00C45886"/>
    <w:rsid w:val="00C45C4A"/>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07A"/>
    <w:rsid w:val="00C81737"/>
    <w:rsid w:val="00C823CE"/>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5284"/>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5D65"/>
    <w:rsid w:val="00D173B2"/>
    <w:rsid w:val="00D20BC3"/>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312"/>
    <w:rsid w:val="00D51DE2"/>
    <w:rsid w:val="00D536BB"/>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1BBF"/>
    <w:rsid w:val="00D825AD"/>
    <w:rsid w:val="00D82CFF"/>
    <w:rsid w:val="00D86DD3"/>
    <w:rsid w:val="00D87AA3"/>
    <w:rsid w:val="00D91FB2"/>
    <w:rsid w:val="00D9275A"/>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4FAF"/>
    <w:rsid w:val="00DC583A"/>
    <w:rsid w:val="00DC5CB2"/>
    <w:rsid w:val="00DC5DB4"/>
    <w:rsid w:val="00DD081C"/>
    <w:rsid w:val="00DD1E0B"/>
    <w:rsid w:val="00DD56AD"/>
    <w:rsid w:val="00DD6210"/>
    <w:rsid w:val="00DD6BA7"/>
    <w:rsid w:val="00DD712C"/>
    <w:rsid w:val="00DE0219"/>
    <w:rsid w:val="00DE03C5"/>
    <w:rsid w:val="00DE0647"/>
    <w:rsid w:val="00DE2A21"/>
    <w:rsid w:val="00DE305F"/>
    <w:rsid w:val="00DE3B64"/>
    <w:rsid w:val="00DE3E8B"/>
    <w:rsid w:val="00DE49B8"/>
    <w:rsid w:val="00DE4EE2"/>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0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440"/>
    <w:rsid w:val="00E837B9"/>
    <w:rsid w:val="00E83AEF"/>
    <w:rsid w:val="00E854F4"/>
    <w:rsid w:val="00E927B8"/>
    <w:rsid w:val="00E93BBA"/>
    <w:rsid w:val="00E93F52"/>
    <w:rsid w:val="00E979E0"/>
    <w:rsid w:val="00EA1ADA"/>
    <w:rsid w:val="00EA2A65"/>
    <w:rsid w:val="00EA31BD"/>
    <w:rsid w:val="00EA4C34"/>
    <w:rsid w:val="00EA4EB6"/>
    <w:rsid w:val="00EA62ED"/>
    <w:rsid w:val="00EB0391"/>
    <w:rsid w:val="00EB04A4"/>
    <w:rsid w:val="00EB0DA0"/>
    <w:rsid w:val="00EB19D2"/>
    <w:rsid w:val="00EB2856"/>
    <w:rsid w:val="00EB3942"/>
    <w:rsid w:val="00EB4739"/>
    <w:rsid w:val="00EB4A6B"/>
    <w:rsid w:val="00EB6921"/>
    <w:rsid w:val="00EB7D43"/>
    <w:rsid w:val="00EC128F"/>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118"/>
    <w:rsid w:val="00EE5E29"/>
    <w:rsid w:val="00EE64ED"/>
    <w:rsid w:val="00EE67B9"/>
    <w:rsid w:val="00EE6E1C"/>
    <w:rsid w:val="00EE6E87"/>
    <w:rsid w:val="00EE75A4"/>
    <w:rsid w:val="00EE7D10"/>
    <w:rsid w:val="00EF2FED"/>
    <w:rsid w:val="00EF461A"/>
    <w:rsid w:val="00EF4950"/>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4DB0"/>
    <w:rsid w:val="00F25579"/>
    <w:rsid w:val="00F25923"/>
    <w:rsid w:val="00F25C60"/>
    <w:rsid w:val="00F26B13"/>
    <w:rsid w:val="00F27B8E"/>
    <w:rsid w:val="00F27F06"/>
    <w:rsid w:val="00F31C02"/>
    <w:rsid w:val="00F3371E"/>
    <w:rsid w:val="00F33841"/>
    <w:rsid w:val="00F37B40"/>
    <w:rsid w:val="00F4001E"/>
    <w:rsid w:val="00F416F9"/>
    <w:rsid w:val="00F4227C"/>
    <w:rsid w:val="00F43284"/>
    <w:rsid w:val="00F4614F"/>
    <w:rsid w:val="00F4732A"/>
    <w:rsid w:val="00F50FE5"/>
    <w:rsid w:val="00F51B83"/>
    <w:rsid w:val="00F53968"/>
    <w:rsid w:val="00F54AF8"/>
    <w:rsid w:val="00F54C0C"/>
    <w:rsid w:val="00F54F83"/>
    <w:rsid w:val="00F55BE6"/>
    <w:rsid w:val="00F56703"/>
    <w:rsid w:val="00F56EA3"/>
    <w:rsid w:val="00F60646"/>
    <w:rsid w:val="00F61517"/>
    <w:rsid w:val="00F61FAF"/>
    <w:rsid w:val="00F62F2D"/>
    <w:rsid w:val="00F65974"/>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1EEC"/>
    <w:rsid w:val="00FA22A1"/>
    <w:rsid w:val="00FA2553"/>
    <w:rsid w:val="00FA5104"/>
    <w:rsid w:val="00FA5413"/>
    <w:rsid w:val="00FA6069"/>
    <w:rsid w:val="00FA7426"/>
    <w:rsid w:val="00FB38BD"/>
    <w:rsid w:val="00FB4D8F"/>
    <w:rsid w:val="00FB5790"/>
    <w:rsid w:val="00FB6B01"/>
    <w:rsid w:val="00FB6B8D"/>
    <w:rsid w:val="00FB6BF2"/>
    <w:rsid w:val="00FB7A60"/>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DA8700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E5520B"/>
    <w:rPr>
      <w:sz w:val="16"/>
      <w:szCs w:val="16"/>
    </w:rPr>
  </w:style>
  <w:style w:type="paragraph" w:styleId="CommentText">
    <w:name w:val="annotation text"/>
    <w:basedOn w:val="Normal"/>
    <w:link w:val="CommentTextChar"/>
    <w:semiHidden/>
    <w:unhideWhenUsed/>
    <w:rsid w:val="00E5520B"/>
    <w:pPr>
      <w:spacing w:line="240" w:lineRule="auto"/>
    </w:pPr>
    <w:rPr>
      <w:sz w:val="20"/>
      <w:szCs w:val="20"/>
    </w:rPr>
  </w:style>
  <w:style w:type="character" w:customStyle="1" w:styleId="CommentTextChar">
    <w:name w:val="Comment Text Char"/>
    <w:basedOn w:val="DefaultParagraphFont"/>
    <w:link w:val="CommentText"/>
    <w:semiHidden/>
    <w:rsid w:val="00E5520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5520B"/>
    <w:rPr>
      <w:b/>
      <w:bCs/>
    </w:rPr>
  </w:style>
  <w:style w:type="character" w:customStyle="1" w:styleId="CommentSubjectChar">
    <w:name w:val="Comment Subject Char"/>
    <w:basedOn w:val="CommentTextChar"/>
    <w:link w:val="CommentSubject"/>
    <w:semiHidden/>
    <w:rsid w:val="00E5520B"/>
    <w:rPr>
      <w:rFonts w:ascii="Calibri" w:eastAsia="Calibri" w:hAnsi="Calibri"/>
      <w:b/>
      <w:bCs/>
      <w:color w:val="000000"/>
    </w:rPr>
  </w:style>
  <w:style w:type="paragraph" w:customStyle="1" w:styleId="Default">
    <w:name w:val="Default"/>
    <w:rsid w:val="004D2F0C"/>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607C80"/>
  </w:style>
  <w:style w:type="paragraph" w:customStyle="1" w:styleId="paragraph">
    <w:name w:val="paragraph"/>
    <w:basedOn w:val="Normal"/>
    <w:rsid w:val="00607C80"/>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57650308">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s://www.csiro.au/en/Research/MR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siyu.hu@csiro.au" TargetMode="External"/><Relationship Id="rId17" Type="http://schemas.openxmlformats.org/officeDocument/2006/relationships/hyperlink" Target="http://www.csiro.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csiro.au/en/Careers/Student-and-graduate-programs/Postdoctoral-fellowship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data61.csiro.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0C030E"/>
    <w:rsid w:val="001561B4"/>
    <w:rsid w:val="00176A77"/>
    <w:rsid w:val="0019205C"/>
    <w:rsid w:val="00201AB3"/>
    <w:rsid w:val="003329A2"/>
    <w:rsid w:val="003C6F9C"/>
    <w:rsid w:val="00414F94"/>
    <w:rsid w:val="005E063B"/>
    <w:rsid w:val="005E1769"/>
    <w:rsid w:val="0063685B"/>
    <w:rsid w:val="00683C9B"/>
    <w:rsid w:val="007C7613"/>
    <w:rsid w:val="0082379D"/>
    <w:rsid w:val="0083493E"/>
    <w:rsid w:val="00875004"/>
    <w:rsid w:val="00A7107C"/>
    <w:rsid w:val="00AB40AE"/>
    <w:rsid w:val="00B36C21"/>
    <w:rsid w:val="00BC582D"/>
    <w:rsid w:val="00C6054D"/>
    <w:rsid w:val="00D51F1B"/>
    <w:rsid w:val="00E458C3"/>
    <w:rsid w:val="00E51523"/>
    <w:rsid w:val="00EA6D03"/>
    <w:rsid w:val="00EE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93C62DF2D27B4692CD07263322EA70" ma:contentTypeVersion="4" ma:contentTypeDescription="Create a new document." ma:contentTypeScope="" ma:versionID="2210c62c73e6112933154552b5027b68">
  <xsd:schema xmlns:xsd="http://www.w3.org/2001/XMLSchema" xmlns:xs="http://www.w3.org/2001/XMLSchema" xmlns:p="http://schemas.microsoft.com/office/2006/metadata/properties" xmlns:ns2="1e510f39-b8d7-42d6-9788-39b1d4f24c74" xmlns:ns3="6ada5c98-ce53-4c1d-b66e-1c6ed499569a" targetNamespace="http://schemas.microsoft.com/office/2006/metadata/properties" ma:root="true" ma:fieldsID="03bd4029b7eabeb90e2b490a196cf1d4" ns2:_="" ns3:_="">
    <xsd:import namespace="1e510f39-b8d7-42d6-9788-39b1d4f24c74"/>
    <xsd:import namespace="6ada5c98-ce53-4c1d-b66e-1c6ed49956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10f39-b8d7-42d6-9788-39b1d4f24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da5c98-ce53-4c1d-b66e-1c6ed499569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ada5c98-ce53-4c1d-b66e-1c6ed499569a">MCE64T5C6YNV-142127596-8</_dlc_DocId>
    <_dlc_DocIdUrl xmlns="6ada5c98-ce53-4c1d-b66e-1c6ed499569a">
      <Url>https://csiroau.sharepoint.com/sites/Magmassulfidesandvolatilespostdoc/_layouts/15/DocIdRedir.aspx?ID=MCE64T5C6YNV-142127596-8</Url>
      <Description>MCE64T5C6YNV-142127596-8</Description>
    </_dlc_DocIdUrl>
  </documentManagement>
</p:properties>
</file>

<file path=customXml/itemProps1.xml><?xml version="1.0" encoding="utf-8"?>
<ds:datastoreItem xmlns:ds="http://schemas.openxmlformats.org/officeDocument/2006/customXml" ds:itemID="{B53DFC7A-C6A9-45D0-8A44-E2D5BFED0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10f39-b8d7-42d6-9788-39b1d4f24c74"/>
    <ds:schemaRef ds:uri="6ada5c98-ce53-4c1d-b66e-1c6ed4995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93517E-E835-49AE-9FD0-AB1483DD919A}">
  <ds:schemaRefs>
    <ds:schemaRef ds:uri="http://schemas.openxmlformats.org/officeDocument/2006/bibliography"/>
  </ds:schemaRefs>
</ds:datastoreItem>
</file>

<file path=customXml/itemProps3.xml><?xml version="1.0" encoding="utf-8"?>
<ds:datastoreItem xmlns:ds="http://schemas.openxmlformats.org/officeDocument/2006/customXml" ds:itemID="{C335D707-1E9D-4726-9DB0-4F9592A6CE1E}">
  <ds:schemaRefs>
    <ds:schemaRef ds:uri="http://schemas.microsoft.com/sharepoint/events"/>
  </ds:schemaRefs>
</ds:datastoreItem>
</file>

<file path=customXml/itemProps4.xml><?xml version="1.0" encoding="utf-8"?>
<ds:datastoreItem xmlns:ds="http://schemas.openxmlformats.org/officeDocument/2006/customXml" ds:itemID="{89502AE7-CACE-4054-BD36-46C438C3AEB8}">
  <ds:schemaRefs>
    <ds:schemaRef ds:uri="http://schemas.microsoft.com/sharepoint/v3/contenttype/forms"/>
  </ds:schemaRefs>
</ds:datastoreItem>
</file>

<file path=customXml/itemProps5.xml><?xml version="1.0" encoding="utf-8"?>
<ds:datastoreItem xmlns:ds="http://schemas.openxmlformats.org/officeDocument/2006/customXml" ds:itemID="{B6809C6B-BFC7-4EB4-8AC1-2C7FFDD21A0A}">
  <ds:schemaRefs>
    <ds:schemaRef ds:uri="6ada5c98-ce53-4c1d-b66e-1c6ed499569a"/>
    <ds:schemaRef ds:uri="http://schemas.microsoft.com/office/2006/metadata/properties"/>
    <ds:schemaRef ds:uri="http://purl.org/dc/dcmitype/"/>
    <ds:schemaRef ds:uri="1e510f39-b8d7-42d6-9788-39b1d4f24c74"/>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78</TotalTime>
  <Pages>6</Pages>
  <Words>1712</Words>
  <Characters>11043</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Generic document</vt:lpstr>
      <vt:lpstr>Generic document</vt:lpstr>
    </vt:vector>
  </TitlesOfParts>
  <Company>CSIRO</Company>
  <LinksUpToDate>false</LinksUpToDate>
  <CharactersWithSpaces>12730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8</cp:revision>
  <cp:lastPrinted>2012-02-01T05:32:00Z</cp:lastPrinted>
  <dcterms:created xsi:type="dcterms:W3CDTF">2021-02-09T03:41:00Z</dcterms:created>
  <dcterms:modified xsi:type="dcterms:W3CDTF">2021-02-10T03:48:00Z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0x0101000993C62DF2D27B4692CD07263322EA70</vt:lpwstr>
  </property>
  <property fmtid="{D5CDD505-2E9C-101B-9397-08002B2CF9AE}" pid="3" name="_dlc_DocIdItemGuid">
    <vt:lpwstr>794d619d-03c4-433a-94b2-1d4e17e19a2a</vt:lpwstr>
  </property>
</Properties>
</file>