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B3F9BD7" w14:textId="77777777" w:rsidR="00332C06" w:rsidRPr="00674783" w:rsidRDefault="00CC201B" w:rsidP="00674783">
          <w:pPr>
            <w:pStyle w:val="Heading1"/>
          </w:pPr>
          <w:r>
            <w:t>Position Details</w:t>
          </w:r>
          <w:bookmarkEnd w:id="1"/>
        </w:p>
        <w:p w14:paraId="124A4EAA"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F3E679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B8952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6DA7D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817BED9" w14:textId="77777777" w:rsidR="00CC201B" w:rsidRPr="0093721B" w:rsidRDefault="00BB763A" w:rsidP="00D83C52">
            <w:pPr>
              <w:pStyle w:val="TableText"/>
              <w:rPr>
                <w:sz w:val="22"/>
              </w:rPr>
            </w:pPr>
            <w:r w:rsidRPr="0093721B">
              <w:rPr>
                <w:sz w:val="22"/>
              </w:rPr>
              <w:t>Advertised Job Title</w:t>
            </w:r>
          </w:p>
        </w:tc>
        <w:tc>
          <w:tcPr>
            <w:tcW w:w="2965" w:type="pct"/>
          </w:tcPr>
          <w:p w14:paraId="72018C3B" w14:textId="24D6FADD" w:rsidR="00CC201B" w:rsidRPr="0093721B" w:rsidRDefault="005175C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175C4">
              <w:rPr>
                <w:sz w:val="22"/>
              </w:rPr>
              <w:t xml:space="preserve">Experimental </w:t>
            </w:r>
            <w:r>
              <w:rPr>
                <w:sz w:val="22"/>
              </w:rPr>
              <w:t>F</w:t>
            </w:r>
            <w:r w:rsidRPr="005175C4">
              <w:rPr>
                <w:sz w:val="22"/>
              </w:rPr>
              <w:t xml:space="preserve">ood </w:t>
            </w:r>
            <w:r>
              <w:rPr>
                <w:sz w:val="22"/>
              </w:rPr>
              <w:t>T</w:t>
            </w:r>
            <w:r w:rsidRPr="005175C4">
              <w:rPr>
                <w:sz w:val="22"/>
              </w:rPr>
              <w:t>ech</w:t>
            </w:r>
            <w:r>
              <w:rPr>
                <w:sz w:val="22"/>
              </w:rPr>
              <w:t>nologist</w:t>
            </w:r>
            <w:r w:rsidRPr="005175C4">
              <w:rPr>
                <w:sz w:val="22"/>
              </w:rPr>
              <w:t xml:space="preserve"> </w:t>
            </w:r>
          </w:p>
        </w:tc>
      </w:tr>
      <w:tr w:rsidR="00CC201B" w:rsidRPr="0093721B" w14:paraId="56C1B9B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CDFA57" w14:textId="77777777" w:rsidR="00CC201B" w:rsidRPr="0093721B" w:rsidRDefault="00BB763A" w:rsidP="00D83C52">
            <w:pPr>
              <w:pStyle w:val="TableText"/>
              <w:rPr>
                <w:sz w:val="22"/>
              </w:rPr>
            </w:pPr>
            <w:r w:rsidRPr="0093721B">
              <w:rPr>
                <w:sz w:val="22"/>
              </w:rPr>
              <w:t>Job Reference</w:t>
            </w:r>
          </w:p>
        </w:tc>
        <w:tc>
          <w:tcPr>
            <w:tcW w:w="2965" w:type="pct"/>
          </w:tcPr>
          <w:p w14:paraId="7E09BDC2" w14:textId="4B9AFDF3" w:rsidR="00CC201B" w:rsidRPr="0093721B" w:rsidRDefault="00980BA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71201</w:t>
            </w:r>
          </w:p>
        </w:tc>
      </w:tr>
      <w:tr w:rsidR="00C45886" w:rsidRPr="0093721B" w14:paraId="5AB7FA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FF1752" w14:textId="77777777" w:rsidR="00C45886" w:rsidRPr="0093721B" w:rsidRDefault="00C45886" w:rsidP="00D83C52">
            <w:pPr>
              <w:pStyle w:val="TableText"/>
              <w:rPr>
                <w:sz w:val="22"/>
              </w:rPr>
            </w:pPr>
            <w:r w:rsidRPr="0093721B">
              <w:rPr>
                <w:sz w:val="22"/>
              </w:rPr>
              <w:t>Tenure</w:t>
            </w:r>
          </w:p>
        </w:tc>
        <w:tc>
          <w:tcPr>
            <w:tcW w:w="2965" w:type="pct"/>
          </w:tcPr>
          <w:p w14:paraId="352E7D35" w14:textId="314AA51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F46CF">
              <w:rPr>
                <w:sz w:val="22"/>
              </w:rPr>
              <w:t>3 years</w:t>
            </w:r>
            <w:r w:rsidRPr="0093721B">
              <w:rPr>
                <w:sz w:val="22"/>
              </w:rPr>
              <w:t xml:space="preserve"> </w:t>
            </w:r>
          </w:p>
          <w:p w14:paraId="53861A9E" w14:textId="59BF350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1F46CF" w:rsidRPr="0093721B" w14:paraId="513C74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C88E4" w14:textId="77777777" w:rsidR="001F46CF" w:rsidRPr="0093721B" w:rsidRDefault="001F46CF" w:rsidP="001F46CF">
            <w:pPr>
              <w:pStyle w:val="TableText"/>
              <w:rPr>
                <w:sz w:val="22"/>
              </w:rPr>
            </w:pPr>
            <w:r w:rsidRPr="0093721B">
              <w:rPr>
                <w:sz w:val="22"/>
              </w:rPr>
              <w:t>Salary Range</w:t>
            </w:r>
          </w:p>
        </w:tc>
        <w:tc>
          <w:tcPr>
            <w:tcW w:w="2965" w:type="pct"/>
          </w:tcPr>
          <w:p w14:paraId="7EEC7B20" w14:textId="2638054B" w:rsidR="001F46CF" w:rsidRPr="0093721B"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83,687</w:t>
            </w:r>
            <w:r w:rsidRPr="0093721B">
              <w:rPr>
                <w:sz w:val="22"/>
              </w:rPr>
              <w:t xml:space="preserve"> to AU$</w:t>
            </w:r>
            <w:r>
              <w:rPr>
                <w:sz w:val="22"/>
              </w:rPr>
              <w:t>94</w:t>
            </w:r>
            <w:r w:rsidRPr="0093721B">
              <w:rPr>
                <w:sz w:val="22"/>
              </w:rPr>
              <w:t>,</w:t>
            </w:r>
            <w:r>
              <w:rPr>
                <w:sz w:val="22"/>
              </w:rPr>
              <w:t>679</w:t>
            </w:r>
            <w:r w:rsidRPr="0093721B">
              <w:rPr>
                <w:sz w:val="22"/>
              </w:rPr>
              <w:t xml:space="preserve"> pa</w:t>
            </w:r>
            <w:r>
              <w:rPr>
                <w:sz w:val="22"/>
              </w:rPr>
              <w:t xml:space="preserve"> </w:t>
            </w:r>
            <w:r w:rsidRPr="0093721B">
              <w:rPr>
                <w:sz w:val="22"/>
              </w:rPr>
              <w:t>+ up to 15.4% superannuation</w:t>
            </w:r>
          </w:p>
        </w:tc>
      </w:tr>
      <w:tr w:rsidR="001F46CF" w:rsidRPr="0093721B" w14:paraId="3F7A9B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AF31C" w14:textId="77777777" w:rsidR="001F46CF" w:rsidRPr="0093721B" w:rsidRDefault="001F46CF" w:rsidP="001F46CF">
            <w:pPr>
              <w:pStyle w:val="TableText"/>
              <w:rPr>
                <w:sz w:val="22"/>
              </w:rPr>
            </w:pPr>
            <w:r w:rsidRPr="0093721B">
              <w:rPr>
                <w:sz w:val="22"/>
              </w:rPr>
              <w:t>Location(s)</w:t>
            </w:r>
          </w:p>
        </w:tc>
        <w:tc>
          <w:tcPr>
            <w:tcW w:w="2965" w:type="pct"/>
          </w:tcPr>
          <w:p w14:paraId="172D49F3" w14:textId="5D25366E" w:rsidR="001F46CF" w:rsidRPr="0093721B" w:rsidRDefault="001F46CF" w:rsidP="001F46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1F46CF" w:rsidRPr="0093721B" w14:paraId="50957D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A8E475" w14:textId="77777777" w:rsidR="001F46CF" w:rsidRPr="0093721B" w:rsidRDefault="001F46CF" w:rsidP="001F46CF">
            <w:pPr>
              <w:pStyle w:val="TableText"/>
              <w:rPr>
                <w:sz w:val="22"/>
              </w:rPr>
            </w:pPr>
            <w:r w:rsidRPr="0093721B">
              <w:rPr>
                <w:sz w:val="22"/>
              </w:rPr>
              <w:t>Relocation Assistance</w:t>
            </w:r>
          </w:p>
        </w:tc>
        <w:tc>
          <w:tcPr>
            <w:tcW w:w="2965" w:type="pct"/>
          </w:tcPr>
          <w:p w14:paraId="33514A20" w14:textId="77777777" w:rsidR="001F46CF" w:rsidRPr="0093721B"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F46CF" w:rsidRPr="0093721B" w14:paraId="7406FF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C631B" w14:textId="77777777" w:rsidR="001F46CF" w:rsidRPr="0093721B" w:rsidRDefault="001F46CF" w:rsidP="001F46CF">
            <w:pPr>
              <w:pStyle w:val="TableText"/>
              <w:rPr>
                <w:sz w:val="22"/>
              </w:rPr>
            </w:pPr>
            <w:r w:rsidRPr="0093721B">
              <w:rPr>
                <w:sz w:val="22"/>
              </w:rPr>
              <w:t>Applications are open to</w:t>
            </w:r>
          </w:p>
        </w:tc>
        <w:tc>
          <w:tcPr>
            <w:tcW w:w="2965" w:type="pct"/>
          </w:tcPr>
          <w:p w14:paraId="74B8E3C5" w14:textId="3CF3AF8F" w:rsidR="001F46CF" w:rsidRPr="0000542F" w:rsidRDefault="00D049E2" w:rsidP="00D049E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 Only</w:t>
            </w:r>
          </w:p>
        </w:tc>
      </w:tr>
      <w:tr w:rsidR="001F46CF" w:rsidRPr="0093721B" w14:paraId="0DC644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891E66" w14:textId="77777777" w:rsidR="001F46CF" w:rsidRPr="0093721B" w:rsidRDefault="001F46CF" w:rsidP="001F46CF">
            <w:pPr>
              <w:pStyle w:val="TableText"/>
              <w:rPr>
                <w:sz w:val="22"/>
              </w:rPr>
            </w:pPr>
            <w:r w:rsidRPr="0093721B">
              <w:rPr>
                <w:sz w:val="22"/>
              </w:rPr>
              <w:t>Position reports to the</w:t>
            </w:r>
          </w:p>
        </w:tc>
        <w:tc>
          <w:tcPr>
            <w:tcW w:w="2965" w:type="pct"/>
          </w:tcPr>
          <w:p w14:paraId="66600C57" w14:textId="29690B11" w:rsidR="001F46CF" w:rsidRPr="0093721B"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Food Technology Team Leader</w:t>
            </w:r>
          </w:p>
        </w:tc>
      </w:tr>
      <w:tr w:rsidR="001F46CF" w:rsidRPr="0093721B" w14:paraId="105667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EA0A6" w14:textId="77777777" w:rsidR="001F46CF" w:rsidRPr="0093721B" w:rsidRDefault="001F46CF" w:rsidP="001F46CF">
            <w:pPr>
              <w:pStyle w:val="TableText"/>
              <w:rPr>
                <w:sz w:val="22"/>
              </w:rPr>
            </w:pPr>
            <w:r w:rsidRPr="0093721B">
              <w:rPr>
                <w:sz w:val="22"/>
              </w:rPr>
              <w:t>Client Focus – Internal</w:t>
            </w:r>
          </w:p>
        </w:tc>
        <w:tc>
          <w:tcPr>
            <w:tcW w:w="2965" w:type="pct"/>
          </w:tcPr>
          <w:p w14:paraId="0575B967" w14:textId="6061AFC5" w:rsidR="001F46CF" w:rsidRPr="00FA56DF" w:rsidRDefault="001F46CF" w:rsidP="001F46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56DF">
              <w:rPr>
                <w:sz w:val="22"/>
              </w:rPr>
              <w:t>80%</w:t>
            </w:r>
          </w:p>
        </w:tc>
      </w:tr>
      <w:tr w:rsidR="001F46CF" w:rsidRPr="0093721B" w14:paraId="7EE0A5A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D262B4" w14:textId="77777777" w:rsidR="001F46CF" w:rsidRPr="0093721B" w:rsidRDefault="001F46CF" w:rsidP="001F46CF">
            <w:pPr>
              <w:pStyle w:val="TableText"/>
              <w:rPr>
                <w:sz w:val="22"/>
              </w:rPr>
            </w:pPr>
            <w:r w:rsidRPr="0093721B">
              <w:rPr>
                <w:sz w:val="22"/>
              </w:rPr>
              <w:t>Client Focus – External</w:t>
            </w:r>
          </w:p>
        </w:tc>
        <w:tc>
          <w:tcPr>
            <w:tcW w:w="2965" w:type="pct"/>
          </w:tcPr>
          <w:p w14:paraId="6B217DB6" w14:textId="1EA11420" w:rsidR="001F46CF" w:rsidRPr="00FA56DF"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56DF">
              <w:rPr>
                <w:sz w:val="22"/>
              </w:rPr>
              <w:t>20%</w:t>
            </w:r>
          </w:p>
        </w:tc>
      </w:tr>
      <w:tr w:rsidR="001F46CF" w:rsidRPr="0093721B" w14:paraId="653A01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3FDF4C" w14:textId="77777777" w:rsidR="001F46CF" w:rsidRPr="0093721B" w:rsidRDefault="001F46CF" w:rsidP="001F46CF">
            <w:pPr>
              <w:pStyle w:val="TableText"/>
              <w:rPr>
                <w:sz w:val="22"/>
              </w:rPr>
            </w:pPr>
            <w:r w:rsidRPr="0093721B">
              <w:rPr>
                <w:sz w:val="22"/>
              </w:rPr>
              <w:t>Number of Direct Reports</w:t>
            </w:r>
          </w:p>
        </w:tc>
        <w:tc>
          <w:tcPr>
            <w:tcW w:w="2965" w:type="pct"/>
          </w:tcPr>
          <w:p w14:paraId="2C66222E" w14:textId="77777777" w:rsidR="001F46CF" w:rsidRPr="00FA56DF" w:rsidRDefault="001F46CF" w:rsidP="001F46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56DF">
              <w:rPr>
                <w:sz w:val="22"/>
              </w:rPr>
              <w:t>0</w:t>
            </w:r>
          </w:p>
        </w:tc>
      </w:tr>
      <w:tr w:rsidR="001F46CF" w:rsidRPr="0093721B" w14:paraId="1DC950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5FF256" w14:textId="77777777" w:rsidR="001F46CF" w:rsidRPr="0093721B" w:rsidRDefault="001F46CF" w:rsidP="001F46CF">
            <w:pPr>
              <w:pStyle w:val="TableText"/>
              <w:rPr>
                <w:sz w:val="22"/>
              </w:rPr>
            </w:pPr>
            <w:r w:rsidRPr="0093721B">
              <w:rPr>
                <w:sz w:val="22"/>
              </w:rPr>
              <w:t>Enquire about this job</w:t>
            </w:r>
          </w:p>
        </w:tc>
        <w:tc>
          <w:tcPr>
            <w:tcW w:w="2965" w:type="pct"/>
          </w:tcPr>
          <w:p w14:paraId="1F7DDF00" w14:textId="77777777" w:rsidR="001F46CF"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Regine Stockmann</w:t>
            </w:r>
            <w:r w:rsidRPr="005F7EE8">
              <w:rPr>
                <w:sz w:val="22"/>
              </w:rPr>
              <w:t xml:space="preserve"> via email at</w:t>
            </w:r>
            <w:r>
              <w:rPr>
                <w:sz w:val="22"/>
              </w:rPr>
              <w:t>:</w:t>
            </w:r>
            <w:r w:rsidRPr="005F7EE8">
              <w:rPr>
                <w:sz w:val="22"/>
              </w:rPr>
              <w:t xml:space="preserve"> </w:t>
            </w:r>
          </w:p>
          <w:p w14:paraId="5DE70866" w14:textId="07CC91B8" w:rsidR="001F46CF" w:rsidRDefault="0094666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1F46CF" w:rsidRPr="00576AE9">
                <w:rPr>
                  <w:rStyle w:val="Hyperlink"/>
                  <w:sz w:val="22"/>
                </w:rPr>
                <w:t>regine.stockmann@csiro.au</w:t>
              </w:r>
            </w:hyperlink>
            <w:r w:rsidR="001F46CF" w:rsidRPr="005F7EE8">
              <w:rPr>
                <w:sz w:val="22"/>
              </w:rPr>
              <w:t xml:space="preserve"> </w:t>
            </w:r>
          </w:p>
          <w:p w14:paraId="4DA8DA31" w14:textId="77777777" w:rsidR="001F46CF"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7EE8">
              <w:rPr>
                <w:sz w:val="22"/>
              </w:rPr>
              <w:t>or phone</w:t>
            </w:r>
            <w:r>
              <w:rPr>
                <w:sz w:val="22"/>
              </w:rPr>
              <w:t>:</w:t>
            </w:r>
          </w:p>
          <w:p w14:paraId="64E0C3ED" w14:textId="4885BCCD" w:rsidR="001F46CF" w:rsidRPr="0093721B" w:rsidRDefault="001F46CF" w:rsidP="001F46C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7EE8">
              <w:rPr>
                <w:sz w:val="22"/>
              </w:rPr>
              <w:t xml:space="preserve"> +61</w:t>
            </w:r>
            <w:r>
              <w:rPr>
                <w:sz w:val="22"/>
              </w:rPr>
              <w:t>457236779</w:t>
            </w:r>
          </w:p>
        </w:tc>
      </w:tr>
      <w:tr w:rsidR="001F46CF" w:rsidRPr="0093721B" w14:paraId="31A264C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227D44" w14:textId="77777777" w:rsidR="001F46CF" w:rsidRPr="0093721B" w:rsidRDefault="001F46CF" w:rsidP="001F46CF">
            <w:pPr>
              <w:pStyle w:val="TableText"/>
              <w:rPr>
                <w:sz w:val="22"/>
              </w:rPr>
            </w:pPr>
            <w:r w:rsidRPr="0093721B">
              <w:rPr>
                <w:sz w:val="22"/>
              </w:rPr>
              <w:t>How to apply</w:t>
            </w:r>
          </w:p>
        </w:tc>
        <w:tc>
          <w:tcPr>
            <w:tcW w:w="2965" w:type="pct"/>
          </w:tcPr>
          <w:p w14:paraId="792C8512" w14:textId="77777777" w:rsidR="001F46CF" w:rsidRPr="0093721B" w:rsidRDefault="001F46CF" w:rsidP="001F46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3BFA0EE8" w14:textId="77777777" w:rsidR="001F46CF" w:rsidRPr="0093721B" w:rsidRDefault="001F46CF" w:rsidP="001F46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31AAE6E" w14:textId="77777777" w:rsidR="001F46CF" w:rsidRPr="0093721B" w:rsidRDefault="001F46CF" w:rsidP="001F46C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E006C87" w14:textId="77777777" w:rsidR="005A5AEE" w:rsidRDefault="005A5AEE" w:rsidP="00D06E61">
      <w:pPr>
        <w:pStyle w:val="Heading3"/>
        <w:spacing w:after="0"/>
      </w:pPr>
    </w:p>
    <w:p w14:paraId="31503FCD" w14:textId="4E2FDF3E" w:rsidR="005A5AEE" w:rsidRDefault="005A5AEE" w:rsidP="005A5AEE">
      <w:pPr>
        <w:pStyle w:val="BodyText"/>
      </w:pPr>
    </w:p>
    <w:p w14:paraId="1D9434ED" w14:textId="77777777" w:rsidR="001F46CF" w:rsidRPr="005A5AEE" w:rsidRDefault="001F46CF" w:rsidP="005A5AEE">
      <w:pPr>
        <w:pStyle w:val="BodyText"/>
      </w:pPr>
    </w:p>
    <w:p w14:paraId="6EAC5D42" w14:textId="77777777" w:rsidR="006246C0" w:rsidRPr="00674783" w:rsidRDefault="00B50C20" w:rsidP="00D06E61">
      <w:pPr>
        <w:pStyle w:val="Heading3"/>
        <w:spacing w:after="0"/>
      </w:pPr>
      <w:r>
        <w:lastRenderedPageBreak/>
        <w:t>Role Overview</w:t>
      </w:r>
    </w:p>
    <w:p w14:paraId="37106FE7" w14:textId="3E6E8B17" w:rsidR="008A42C0" w:rsidRDefault="00FA56DF" w:rsidP="008A42C0">
      <w:pPr>
        <w:pStyle w:val="BodyText"/>
      </w:pPr>
      <w:bookmarkStart w:id="2" w:name="_Toc341085720"/>
      <w:r w:rsidRPr="00427CE7">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1DAD35D" w14:textId="77777777" w:rsidR="008A42C0" w:rsidRPr="00427CE7" w:rsidRDefault="008A42C0" w:rsidP="008A42C0">
      <w:pPr>
        <w:pStyle w:val="BodyText"/>
      </w:pPr>
    </w:p>
    <w:p w14:paraId="4F0922E6" w14:textId="29458079" w:rsidR="00FA56DF" w:rsidRPr="005B0A93" w:rsidRDefault="00FA56DF" w:rsidP="008A42C0">
      <w:pPr>
        <w:pStyle w:val="BodyText"/>
        <w:rPr>
          <w:rFonts w:cs="Calibri"/>
        </w:rPr>
      </w:pPr>
      <w:r w:rsidRPr="00634F90">
        <w:t xml:space="preserve">The role of </w:t>
      </w:r>
      <w:r>
        <w:t xml:space="preserve">the </w:t>
      </w:r>
      <w:r w:rsidR="005E65B7">
        <w:t xml:space="preserve">Experimental </w:t>
      </w:r>
      <w:r>
        <w:t>Food Technologist</w:t>
      </w:r>
      <w:r w:rsidRPr="00634F90">
        <w:t xml:space="preserve"> in CSIRO </w:t>
      </w:r>
      <w:r>
        <w:t>will be</w:t>
      </w:r>
      <w:r w:rsidRPr="00634F90">
        <w:t xml:space="preserve"> to </w:t>
      </w:r>
      <w:r>
        <w:t xml:space="preserve">collaborate with other Scientists, Engineers and Food Processing staff in </w:t>
      </w:r>
      <w:r w:rsidRPr="00634F90">
        <w:t xml:space="preserve">innovative research leading to </w:t>
      </w:r>
      <w:r>
        <w:t xml:space="preserve">commercial; and </w:t>
      </w:r>
      <w:r w:rsidRPr="00634F90">
        <w:t>scientific achievements</w:t>
      </w:r>
      <w:r>
        <w:t>,</w:t>
      </w:r>
      <w:r w:rsidRPr="00634F90">
        <w:t xml:space="preserve"> </w:t>
      </w:r>
      <w:r>
        <w:t>which</w:t>
      </w:r>
      <w:r w:rsidRPr="00634F90">
        <w:t xml:space="preserve"> are aligned with CSIRO's strategies. </w:t>
      </w:r>
      <w:r w:rsidR="008A42C0">
        <w:t>The position</w:t>
      </w:r>
      <w:r w:rsidRPr="00634F90">
        <w:t xml:space="preserve"> </w:t>
      </w:r>
      <w:r>
        <w:t>will</w:t>
      </w:r>
      <w:r w:rsidRPr="00634F90">
        <w:t xml:space="preserve"> be engaged in </w:t>
      </w:r>
      <w:r>
        <w:t xml:space="preserve">hands-on project </w:t>
      </w:r>
      <w:r w:rsidRPr="00634F90">
        <w:t>activit</w:t>
      </w:r>
      <w:r>
        <w:t>ies</w:t>
      </w:r>
      <w:r w:rsidRPr="00634F90">
        <w:t xml:space="preserve"> </w:t>
      </w:r>
      <w:r>
        <w:t xml:space="preserve">of </w:t>
      </w:r>
      <w:r w:rsidRPr="000C2903">
        <w:t xml:space="preserve">CSIRO’s Food Innovation Centre which involves </w:t>
      </w:r>
      <w:r>
        <w:t xml:space="preserve">both close-to-market research for local and </w:t>
      </w:r>
      <w:r w:rsidRPr="005B0A93">
        <w:rPr>
          <w:rFonts w:cs="Calibri"/>
        </w:rPr>
        <w:t>international food manufacturing industry clients</w:t>
      </w:r>
      <w:r>
        <w:rPr>
          <w:rFonts w:cs="Calibri"/>
        </w:rPr>
        <w:t xml:space="preserve"> as well as more strategic research projects</w:t>
      </w:r>
      <w:r w:rsidRPr="005B0A93">
        <w:rPr>
          <w:rFonts w:cs="Calibri"/>
        </w:rPr>
        <w:t xml:space="preserve">. </w:t>
      </w:r>
      <w:r w:rsidR="008A42C0">
        <w:rPr>
          <w:rFonts w:cs="Calibri"/>
        </w:rPr>
        <w:t>You will</w:t>
      </w:r>
      <w:r w:rsidRPr="005B0A93">
        <w:rPr>
          <w:rFonts w:cs="Calibri"/>
        </w:rPr>
        <w:t xml:space="preserve"> </w:t>
      </w:r>
      <w:r>
        <w:rPr>
          <w:rFonts w:cs="Calibri"/>
        </w:rPr>
        <w:t xml:space="preserve">be supported with career development and will </w:t>
      </w:r>
      <w:r w:rsidRPr="005B0A93">
        <w:rPr>
          <w:rFonts w:cs="Calibri"/>
        </w:rPr>
        <w:t>have the opportunity to build research and industry networks and</w:t>
      </w:r>
      <w:r>
        <w:rPr>
          <w:rFonts w:cs="Calibri"/>
        </w:rPr>
        <w:t xml:space="preserve"> to</w:t>
      </w:r>
      <w:r w:rsidRPr="005B0A93">
        <w:rPr>
          <w:rFonts w:cs="Calibri"/>
        </w:rPr>
        <w:t xml:space="preserve"> play a lead role in securing project funds and project delivery of the centre.</w:t>
      </w:r>
    </w:p>
    <w:p w14:paraId="0AEB1738" w14:textId="77777777" w:rsidR="008A42C0" w:rsidRDefault="008A42C0" w:rsidP="008A42C0">
      <w:pPr>
        <w:pStyle w:val="BodyText"/>
        <w:rPr>
          <w:rFonts w:cs="Calibri"/>
        </w:rPr>
      </w:pPr>
    </w:p>
    <w:p w14:paraId="2C8CB8CF" w14:textId="03FC9189" w:rsidR="00FA56DF" w:rsidRDefault="00FA56DF" w:rsidP="008A42C0">
      <w:pPr>
        <w:pStyle w:val="BodyText"/>
        <w:rPr>
          <w:highlight w:val="yellow"/>
        </w:rPr>
      </w:pPr>
      <w:r w:rsidRPr="00231C67">
        <w:t xml:space="preserve">In this position, you will </w:t>
      </w:r>
      <w:r>
        <w:t>lead or contribute to projects or project activities and work</w:t>
      </w:r>
      <w:r w:rsidRPr="00231C67">
        <w:t xml:space="preserve"> with world-class scientists </w:t>
      </w:r>
      <w:r>
        <w:t>and engineers to develop</w:t>
      </w:r>
      <w:r w:rsidRPr="00231C67">
        <w:t xml:space="preserve"> safe </w:t>
      </w:r>
      <w:r>
        <w:t xml:space="preserve">and novel </w:t>
      </w:r>
      <w:r w:rsidRPr="00231C67">
        <w:t xml:space="preserve">foods, ingredients and beverages for the Australian food industry and global consumers. </w:t>
      </w:r>
    </w:p>
    <w:p w14:paraId="409DBB4D" w14:textId="77777777" w:rsidR="00B50C20" w:rsidRPr="00B50C20" w:rsidRDefault="00B50C20" w:rsidP="00B50C20">
      <w:pPr>
        <w:pStyle w:val="Heading3"/>
      </w:pPr>
      <w:r w:rsidRPr="00B50C20">
        <w:t>Duties and Key Result Areas:</w:t>
      </w:r>
      <w:r w:rsidR="003E5564">
        <w:t xml:space="preserve">  </w:t>
      </w:r>
    </w:p>
    <w:p w14:paraId="4519C737" w14:textId="196581F4" w:rsidR="008A42C0" w:rsidRPr="002A5A02" w:rsidRDefault="008A42C0" w:rsidP="00D74C79">
      <w:pPr>
        <w:pStyle w:val="ListParagraph"/>
        <w:numPr>
          <w:ilvl w:val="0"/>
          <w:numId w:val="23"/>
        </w:numPr>
        <w:spacing w:after="60" w:line="240" w:lineRule="auto"/>
        <w:ind w:left="470" w:hanging="364"/>
        <w:contextualSpacing w:val="0"/>
        <w:rPr>
          <w:szCs w:val="24"/>
        </w:rPr>
      </w:pPr>
      <w:bookmarkStart w:id="3" w:name="_Hlk61366618"/>
      <w:r w:rsidRPr="002A5A02">
        <w:rPr>
          <w:szCs w:val="24"/>
        </w:rPr>
        <w:t>Under general direction from Research/Process Engineers and or Project Leaders, take responsibility for the efficient allocation of activities including planning, resource management, scheduling, and provid</w:t>
      </w:r>
      <w:r w:rsidR="00D74C79">
        <w:rPr>
          <w:szCs w:val="24"/>
        </w:rPr>
        <w:t>ing</w:t>
      </w:r>
      <w:r w:rsidRPr="002A5A02">
        <w:rPr>
          <w:szCs w:val="24"/>
        </w:rPr>
        <w:t xml:space="preserve"> direction on the operation, modification, design and fabrication of equipment and food processes at laboratory and pilot scale.  </w:t>
      </w:r>
    </w:p>
    <w:p w14:paraId="570B9114" w14:textId="1D52C448" w:rsidR="008A42C0" w:rsidRDefault="008A42C0" w:rsidP="00D74C79">
      <w:pPr>
        <w:pStyle w:val="ListParagraph"/>
        <w:numPr>
          <w:ilvl w:val="0"/>
          <w:numId w:val="23"/>
        </w:numPr>
        <w:spacing w:after="60" w:line="240" w:lineRule="auto"/>
        <w:ind w:left="459" w:hanging="357"/>
        <w:contextualSpacing w:val="0"/>
        <w:rPr>
          <w:szCs w:val="24"/>
        </w:rPr>
      </w:pPr>
      <w:r w:rsidRPr="002A5A02">
        <w:rPr>
          <w:szCs w:val="24"/>
        </w:rPr>
        <w:t xml:space="preserve">Incorporate novel ideas and approaches in investigations by adapting and/or developing original concepts and ideas for new, existing and future research. </w:t>
      </w:r>
    </w:p>
    <w:p w14:paraId="71C991CA" w14:textId="2CCB8FD5" w:rsidR="008A42C0" w:rsidRDefault="00D74C79" w:rsidP="00CC31A7">
      <w:pPr>
        <w:pStyle w:val="ListParagraph"/>
        <w:numPr>
          <w:ilvl w:val="0"/>
          <w:numId w:val="23"/>
        </w:numPr>
        <w:spacing w:after="60" w:line="240" w:lineRule="auto"/>
        <w:ind w:left="459" w:hanging="357"/>
        <w:contextualSpacing w:val="0"/>
        <w:rPr>
          <w:szCs w:val="24"/>
        </w:rPr>
      </w:pPr>
      <w:r w:rsidRPr="00CC31A7">
        <w:rPr>
          <w:szCs w:val="24"/>
        </w:rPr>
        <w:t>D</w:t>
      </w:r>
      <w:r w:rsidR="008A42C0" w:rsidRPr="00CC31A7">
        <w:rPr>
          <w:szCs w:val="24"/>
        </w:rPr>
        <w:t>evelop agreed concepts in food science, food technology, and product development at laboratory scale and sometimes involve translation to pilot scale.</w:t>
      </w:r>
    </w:p>
    <w:p w14:paraId="5A3FB916" w14:textId="340D29FB" w:rsidR="008A42C0" w:rsidRDefault="00073A40" w:rsidP="00CC31A7">
      <w:pPr>
        <w:pStyle w:val="ListParagraph"/>
        <w:numPr>
          <w:ilvl w:val="0"/>
          <w:numId w:val="23"/>
        </w:numPr>
        <w:spacing w:after="60" w:line="240" w:lineRule="auto"/>
        <w:ind w:left="459" w:hanging="357"/>
        <w:contextualSpacing w:val="0"/>
        <w:rPr>
          <w:szCs w:val="24"/>
        </w:rPr>
      </w:pPr>
      <w:r>
        <w:rPr>
          <w:szCs w:val="24"/>
        </w:rPr>
        <w:t>W</w:t>
      </w:r>
      <w:r w:rsidR="008A42C0" w:rsidRPr="00CC31A7">
        <w:rPr>
          <w:szCs w:val="24"/>
        </w:rPr>
        <w:t>ork collaboratively and honestly with internal and external colleagues, clients and partners to help define and satisfy objectives for a range of research projects.</w:t>
      </w:r>
    </w:p>
    <w:p w14:paraId="59AC55CF" w14:textId="08FBDFC2" w:rsidR="008A42C0" w:rsidRDefault="008A42C0" w:rsidP="00CC31A7">
      <w:pPr>
        <w:pStyle w:val="ListParagraph"/>
        <w:numPr>
          <w:ilvl w:val="0"/>
          <w:numId w:val="23"/>
        </w:numPr>
        <w:spacing w:after="60" w:line="240" w:lineRule="auto"/>
        <w:ind w:left="459" w:hanging="357"/>
        <w:contextualSpacing w:val="0"/>
        <w:rPr>
          <w:szCs w:val="24"/>
        </w:rPr>
      </w:pPr>
      <w:r w:rsidRPr="00CC31A7">
        <w:rPr>
          <w:szCs w:val="24"/>
        </w:rPr>
        <w:t>Provide coaching and on-the-job training to technical staff and students to ensure experiments are established in accordance with research design.</w:t>
      </w:r>
    </w:p>
    <w:p w14:paraId="0EB46871" w14:textId="5FD820CC" w:rsidR="008A42C0" w:rsidRPr="00CC31A7" w:rsidRDefault="00D74C79" w:rsidP="00CC31A7">
      <w:pPr>
        <w:pStyle w:val="ListParagraph"/>
        <w:numPr>
          <w:ilvl w:val="0"/>
          <w:numId w:val="23"/>
        </w:numPr>
        <w:spacing w:after="60" w:line="240" w:lineRule="auto"/>
        <w:ind w:left="459" w:hanging="357"/>
        <w:contextualSpacing w:val="0"/>
        <w:rPr>
          <w:szCs w:val="24"/>
        </w:rPr>
      </w:pPr>
      <w:r w:rsidRPr="00CC31A7">
        <w:rPr>
          <w:szCs w:val="24"/>
        </w:rPr>
        <w:t xml:space="preserve">Undertake </w:t>
      </w:r>
      <w:r w:rsidR="008A42C0" w:rsidRPr="00CC31A7">
        <w:rPr>
          <w:szCs w:val="24"/>
        </w:rPr>
        <w:t>CAPEX assessment</w:t>
      </w:r>
      <w:r w:rsidRPr="00CC31A7">
        <w:rPr>
          <w:szCs w:val="24"/>
        </w:rPr>
        <w:t>s</w:t>
      </w:r>
      <w:r w:rsidR="008A42C0" w:rsidRPr="00CC31A7">
        <w:rPr>
          <w:szCs w:val="24"/>
        </w:rPr>
        <w:t xml:space="preserve"> and review</w:t>
      </w:r>
      <w:r w:rsidRPr="00CC31A7">
        <w:rPr>
          <w:szCs w:val="24"/>
        </w:rPr>
        <w:t>s</w:t>
      </w:r>
      <w:r w:rsidR="008A42C0" w:rsidRPr="00CC31A7">
        <w:rPr>
          <w:szCs w:val="24"/>
        </w:rPr>
        <w:t xml:space="preserve"> of new equipment to ensure they meet specifications and standards</w:t>
      </w:r>
      <w:r w:rsidRPr="00CC31A7">
        <w:rPr>
          <w:szCs w:val="24"/>
        </w:rPr>
        <w:t>.</w:t>
      </w:r>
    </w:p>
    <w:p w14:paraId="3947575B" w14:textId="4C87CBFE" w:rsidR="002E4A14" w:rsidRPr="00D74C79" w:rsidRDefault="002E4A14" w:rsidP="00D74C79">
      <w:pPr>
        <w:pStyle w:val="ListParagraph"/>
        <w:numPr>
          <w:ilvl w:val="0"/>
          <w:numId w:val="23"/>
        </w:numPr>
        <w:spacing w:before="0" w:after="60" w:line="240" w:lineRule="auto"/>
        <w:ind w:left="470" w:hanging="364"/>
        <w:contextualSpacing w:val="0"/>
        <w:rPr>
          <w:szCs w:val="24"/>
        </w:rPr>
      </w:pPr>
      <w:r w:rsidRPr="002A5A02">
        <w:rPr>
          <w:szCs w:val="24"/>
        </w:rPr>
        <w:t>Communicate openly, effectively and respectfully with all staff, clients and suppliers in the interests of good business practice, collaboration and enhancement of CSIRO’s reputation.</w:t>
      </w:r>
    </w:p>
    <w:bookmarkEnd w:id="3"/>
    <w:p w14:paraId="00EF198D" w14:textId="77777777" w:rsidR="00B164A0" w:rsidRPr="002A5A02" w:rsidRDefault="00B164A0" w:rsidP="00D74C79">
      <w:pPr>
        <w:pStyle w:val="ListParagraph"/>
        <w:numPr>
          <w:ilvl w:val="0"/>
          <w:numId w:val="33"/>
        </w:numPr>
        <w:spacing w:before="0" w:after="60" w:line="240" w:lineRule="auto"/>
        <w:ind w:left="470" w:hanging="364"/>
        <w:rPr>
          <w:szCs w:val="24"/>
        </w:rPr>
      </w:pPr>
      <w:r w:rsidRPr="002A5A02">
        <w:rPr>
          <w:szCs w:val="24"/>
        </w:rPr>
        <w:t xml:space="preserve">Adhere to the spirit and practice of CSIRO’s Code of Conduct, Health, Safety and Environment procedures and policy, Diversity initiatives and Making Safety Personal goals. </w:t>
      </w:r>
    </w:p>
    <w:p w14:paraId="6FB3E161" w14:textId="77777777" w:rsidR="002E4A14" w:rsidRPr="002A5A02" w:rsidRDefault="002E4A14" w:rsidP="00D74C79">
      <w:pPr>
        <w:pStyle w:val="ListParagraph"/>
        <w:numPr>
          <w:ilvl w:val="0"/>
          <w:numId w:val="23"/>
        </w:numPr>
        <w:spacing w:before="0" w:after="60" w:line="240" w:lineRule="auto"/>
        <w:ind w:left="470" w:hanging="364"/>
        <w:contextualSpacing w:val="0"/>
        <w:rPr>
          <w:szCs w:val="24"/>
        </w:rPr>
      </w:pPr>
      <w:r w:rsidRPr="002A5A0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2DA380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8A5532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974698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201D9E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C1250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5A85FE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774DDD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9704E5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479238A" w14:textId="77777777" w:rsidR="000B3207" w:rsidRPr="000B3207" w:rsidRDefault="000B3207" w:rsidP="000B3207">
      <w:pPr>
        <w:pStyle w:val="Heading4"/>
      </w:pPr>
      <w:r>
        <w:t>Essential</w:t>
      </w:r>
    </w:p>
    <w:p w14:paraId="56551BC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A16A4EA" w14:textId="4C4738E2" w:rsidR="00EE6E1C" w:rsidRPr="00073CDA" w:rsidRDefault="00B50C20" w:rsidP="00073CDA">
      <w:pPr>
        <w:numPr>
          <w:ilvl w:val="0"/>
          <w:numId w:val="25"/>
        </w:numPr>
        <w:spacing w:before="0" w:after="60" w:line="240" w:lineRule="auto"/>
        <w:rPr>
          <w:rFonts w:cs="Calibri"/>
          <w:szCs w:val="24"/>
        </w:rPr>
      </w:pPr>
      <w:r w:rsidRPr="00073CDA">
        <w:rPr>
          <w:rFonts w:cs="Calibri"/>
          <w:szCs w:val="24"/>
        </w:rPr>
        <w:t xml:space="preserve">Relevant </w:t>
      </w:r>
      <w:r w:rsidR="00073CDA" w:rsidRPr="00073CDA">
        <w:rPr>
          <w:bCs/>
          <w:szCs w:val="24"/>
        </w:rPr>
        <w:t>bachelor’s degree in Food Science and Technology or a related field (e.g. Food Chemistry, Food Process Engineering, Food Materials Science) as well as extensive professional experience in food research and development including postgraduate research or food industry experience.</w:t>
      </w:r>
    </w:p>
    <w:p w14:paraId="06FF63AB" w14:textId="4AD13CA2" w:rsidR="00073CDA" w:rsidRPr="00073CDA" w:rsidRDefault="00073CDA" w:rsidP="00073CDA">
      <w:pPr>
        <w:pStyle w:val="ListParagraph"/>
        <w:numPr>
          <w:ilvl w:val="0"/>
          <w:numId w:val="25"/>
        </w:numPr>
        <w:spacing w:before="0" w:after="60" w:line="240" w:lineRule="auto"/>
        <w:rPr>
          <w:szCs w:val="24"/>
        </w:rPr>
      </w:pPr>
      <w:r w:rsidRPr="00073CDA">
        <w:rPr>
          <w:szCs w:val="24"/>
        </w:rPr>
        <w:t>Proven ability to contribute to the development new food products from a variety of food materials (including proteins) at laboratory scale or at pilot scale.</w:t>
      </w:r>
    </w:p>
    <w:p w14:paraId="0E9F4E6C" w14:textId="77777777" w:rsidR="00073CDA" w:rsidRPr="00073CDA" w:rsidRDefault="00073CDA" w:rsidP="00073CDA">
      <w:pPr>
        <w:pStyle w:val="ListParagraph"/>
        <w:numPr>
          <w:ilvl w:val="0"/>
          <w:numId w:val="25"/>
        </w:numPr>
        <w:spacing w:before="0" w:after="60" w:line="240" w:lineRule="auto"/>
        <w:rPr>
          <w:szCs w:val="24"/>
        </w:rPr>
      </w:pPr>
      <w:r w:rsidRPr="00073CDA">
        <w:rPr>
          <w:szCs w:val="24"/>
        </w:rPr>
        <w:t xml:space="preserve">Demonstrated ability to operate and maintain complex laboratory equipment including food unit operations aimed at </w:t>
      </w:r>
      <w:r w:rsidRPr="00073CDA">
        <w:rPr>
          <w:rFonts w:cs="Calibri"/>
          <w:szCs w:val="24"/>
        </w:rPr>
        <w:t>size reduction, separation, extraction, evaporation, drying or others.</w:t>
      </w:r>
    </w:p>
    <w:p w14:paraId="10903AA9" w14:textId="77777777" w:rsidR="00073CDA" w:rsidRPr="00073CDA" w:rsidRDefault="00073CDA" w:rsidP="00073CDA">
      <w:pPr>
        <w:pStyle w:val="ListParagraph"/>
        <w:numPr>
          <w:ilvl w:val="0"/>
          <w:numId w:val="25"/>
        </w:numPr>
        <w:spacing w:before="0" w:after="60" w:line="240" w:lineRule="auto"/>
        <w:rPr>
          <w:szCs w:val="24"/>
        </w:rPr>
      </w:pPr>
      <w:r w:rsidRPr="00073CDA">
        <w:rPr>
          <w:szCs w:val="24"/>
        </w:rPr>
        <w:t>Proven ability to measure composition and quality attributes of food ingredients and food products and to attribute the measured features to product formulation or processing.</w:t>
      </w:r>
    </w:p>
    <w:p w14:paraId="08272C6E" w14:textId="77777777" w:rsidR="00073CDA" w:rsidRPr="00073CDA" w:rsidRDefault="00073CDA" w:rsidP="00073CDA">
      <w:pPr>
        <w:pStyle w:val="ListParagraph"/>
        <w:numPr>
          <w:ilvl w:val="0"/>
          <w:numId w:val="25"/>
        </w:numPr>
        <w:spacing w:before="0" w:after="60" w:line="240" w:lineRule="auto"/>
        <w:rPr>
          <w:szCs w:val="24"/>
        </w:rPr>
      </w:pPr>
      <w:r w:rsidRPr="00073CDA">
        <w:rPr>
          <w:szCs w:val="24"/>
        </w:rPr>
        <w:t>Demonstrated ability to manage own work priorities to execute multi-disciplinary experimental plans at laboratory or pilot scale with attention to detail.</w:t>
      </w:r>
    </w:p>
    <w:p w14:paraId="594F7DD6" w14:textId="77777777" w:rsidR="00865B6F" w:rsidRDefault="00865B6F" w:rsidP="00865B6F">
      <w:pPr>
        <w:pStyle w:val="ListParagraph"/>
        <w:numPr>
          <w:ilvl w:val="0"/>
          <w:numId w:val="25"/>
        </w:numPr>
        <w:spacing w:before="0" w:after="60" w:line="240" w:lineRule="auto"/>
        <w:rPr>
          <w:szCs w:val="24"/>
        </w:rPr>
      </w:pPr>
      <w:bookmarkStart w:id="4" w:name="_Hlk61508196"/>
      <w:r>
        <w:rPr>
          <w:szCs w:val="24"/>
        </w:rPr>
        <w:t xml:space="preserve">Demonstrated track record in taking responsibility for the execution, scheduling, planning or completion of a range of project activities. </w:t>
      </w:r>
    </w:p>
    <w:p w14:paraId="599B4D50" w14:textId="77777777" w:rsidR="00865B6F" w:rsidRPr="00E01101" w:rsidRDefault="00865B6F" w:rsidP="00865B6F">
      <w:pPr>
        <w:pStyle w:val="ListParagraph"/>
        <w:numPr>
          <w:ilvl w:val="0"/>
          <w:numId w:val="25"/>
        </w:numPr>
        <w:spacing w:before="0" w:after="60" w:line="240" w:lineRule="auto"/>
        <w:rPr>
          <w:szCs w:val="24"/>
        </w:rPr>
      </w:pPr>
      <w:r w:rsidRPr="00073CDA">
        <w:rPr>
          <w:rStyle w:val="Emphasis"/>
          <w:rFonts w:cstheme="minorHAnsi"/>
          <w:i w:val="0"/>
          <w:iCs/>
          <w:szCs w:val="24"/>
        </w:rPr>
        <w:t>Well-developed written and oral communication skills</w:t>
      </w:r>
      <w:r w:rsidRPr="00073CDA">
        <w:rPr>
          <w:szCs w:val="24"/>
        </w:rPr>
        <w:t xml:space="preserve"> and proven ability to contribute to project proposals, funding applications, technical project reports</w:t>
      </w:r>
      <w:r>
        <w:rPr>
          <w:szCs w:val="24"/>
        </w:rPr>
        <w:t>, stakeholder presentations</w:t>
      </w:r>
      <w:r w:rsidRPr="00073CDA">
        <w:rPr>
          <w:szCs w:val="24"/>
        </w:rPr>
        <w:t xml:space="preserve"> or research/technical papers.</w:t>
      </w:r>
    </w:p>
    <w:p w14:paraId="35F1D659" w14:textId="77777777" w:rsidR="00865B6F" w:rsidRPr="00073CDA" w:rsidRDefault="00865B6F" w:rsidP="00865B6F">
      <w:pPr>
        <w:pStyle w:val="ListParagraph"/>
        <w:numPr>
          <w:ilvl w:val="0"/>
          <w:numId w:val="25"/>
        </w:numPr>
        <w:spacing w:before="0" w:after="60" w:line="240" w:lineRule="auto"/>
        <w:rPr>
          <w:szCs w:val="24"/>
        </w:rPr>
      </w:pPr>
      <w:r>
        <w:rPr>
          <w:szCs w:val="24"/>
        </w:rPr>
        <w:t>Proven ability to work effectively with colleagues, students and clients and as part of multi-disciplinary teams whilst building cooperation, trust and belonging.</w:t>
      </w:r>
    </w:p>
    <w:p w14:paraId="19B8D778" w14:textId="77777777" w:rsidR="00865B6F" w:rsidRPr="00073CDA" w:rsidRDefault="00865B6F" w:rsidP="00865B6F">
      <w:pPr>
        <w:numPr>
          <w:ilvl w:val="0"/>
          <w:numId w:val="25"/>
        </w:numPr>
        <w:spacing w:before="0" w:line="240" w:lineRule="auto"/>
        <w:rPr>
          <w:rStyle w:val="Emphasis"/>
          <w:rFonts w:cs="Arial"/>
          <w:b/>
          <w:iCs/>
          <w:szCs w:val="24"/>
        </w:rPr>
      </w:pPr>
      <w:r w:rsidRPr="00073CDA">
        <w:rPr>
          <w:szCs w:val="24"/>
        </w:rPr>
        <w:t xml:space="preserve">Ability and aptitude to proactively contribute ideas and approaches in support of scientific and engineering investigations in </w:t>
      </w:r>
      <w:r>
        <w:rPr>
          <w:szCs w:val="24"/>
        </w:rPr>
        <w:t xml:space="preserve">projects or in </w:t>
      </w:r>
      <w:r w:rsidRPr="00073CDA">
        <w:rPr>
          <w:szCs w:val="24"/>
        </w:rPr>
        <w:t>food technology</w:t>
      </w:r>
      <w:r w:rsidRPr="00073CDA">
        <w:rPr>
          <w:rStyle w:val="Emphasis"/>
          <w:szCs w:val="24"/>
        </w:rPr>
        <w:t>.</w:t>
      </w:r>
    </w:p>
    <w:p w14:paraId="632EE6D7" w14:textId="77777777" w:rsidR="00865B6F" w:rsidRPr="00073CDA" w:rsidRDefault="00865B6F" w:rsidP="00865B6F">
      <w:pPr>
        <w:numPr>
          <w:ilvl w:val="0"/>
          <w:numId w:val="25"/>
        </w:numPr>
        <w:spacing w:before="60" w:after="60" w:line="240" w:lineRule="auto"/>
        <w:rPr>
          <w:rStyle w:val="Emphasis"/>
          <w:rFonts w:asciiTheme="minorHAnsi" w:hAnsiTheme="minorHAnsi" w:cstheme="minorHAnsi"/>
          <w:i w:val="0"/>
          <w:szCs w:val="24"/>
        </w:rPr>
      </w:pPr>
      <w:r>
        <w:rPr>
          <w:rStyle w:val="Emphasis"/>
          <w:rFonts w:asciiTheme="minorHAnsi" w:hAnsiTheme="minorHAnsi" w:cstheme="minorHAnsi"/>
          <w:i w:val="0"/>
          <w:szCs w:val="24"/>
        </w:rPr>
        <w:lastRenderedPageBreak/>
        <w:t>To be w</w:t>
      </w:r>
      <w:r w:rsidRPr="00073CDA">
        <w:rPr>
          <w:rStyle w:val="Emphasis"/>
          <w:rFonts w:asciiTheme="minorHAnsi" w:hAnsiTheme="minorHAnsi" w:cstheme="minorHAnsi"/>
          <w:i w:val="0"/>
          <w:szCs w:val="24"/>
        </w:rPr>
        <w:t>illing and able to as required work in a food processing environment.</w:t>
      </w:r>
    </w:p>
    <w:bookmarkEnd w:id="4"/>
    <w:p w14:paraId="652189E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95D3CDD" w14:textId="77777777" w:rsidR="00073CDA" w:rsidRPr="00073CDA" w:rsidRDefault="00073CDA" w:rsidP="00073CDA">
      <w:pPr>
        <w:pStyle w:val="ListParagraph"/>
        <w:numPr>
          <w:ilvl w:val="0"/>
          <w:numId w:val="26"/>
        </w:numPr>
        <w:spacing w:before="0" w:after="60" w:line="240" w:lineRule="auto"/>
        <w:rPr>
          <w:b/>
          <w:iCs/>
          <w:szCs w:val="24"/>
        </w:rPr>
      </w:pPr>
      <w:r w:rsidRPr="00073CDA">
        <w:rPr>
          <w:szCs w:val="24"/>
        </w:rPr>
        <w:t>Demonstrated skills in the areas of food formulation, safety or processing including selection of appropriate ingredients, unit operations and upscaling from laboratory to pilot scale.</w:t>
      </w:r>
    </w:p>
    <w:p w14:paraId="38F4D98E" w14:textId="30A031D0" w:rsidR="00073CDA" w:rsidRPr="00073CDA" w:rsidRDefault="00073CDA" w:rsidP="00073CDA">
      <w:pPr>
        <w:numPr>
          <w:ilvl w:val="0"/>
          <w:numId w:val="26"/>
        </w:numPr>
        <w:spacing w:before="0" w:after="60" w:line="240" w:lineRule="auto"/>
        <w:rPr>
          <w:rStyle w:val="Emphasis"/>
          <w:rFonts w:cs="Arial"/>
          <w:i w:val="0"/>
          <w:iCs/>
          <w:szCs w:val="24"/>
        </w:rPr>
      </w:pPr>
      <w:r w:rsidRPr="00073CDA">
        <w:rPr>
          <w:rStyle w:val="Emphasis"/>
          <w:rFonts w:cs="Arial"/>
          <w:i w:val="0"/>
          <w:iCs/>
          <w:szCs w:val="24"/>
        </w:rPr>
        <w:t>Experience in the manufactur</w:t>
      </w:r>
      <w:r>
        <w:rPr>
          <w:rStyle w:val="Emphasis"/>
          <w:rFonts w:cs="Arial"/>
          <w:i w:val="0"/>
          <w:iCs/>
          <w:szCs w:val="24"/>
        </w:rPr>
        <w:t>ing</w:t>
      </w:r>
      <w:r w:rsidRPr="00073CDA">
        <w:rPr>
          <w:rStyle w:val="Emphasis"/>
          <w:rFonts w:cs="Arial"/>
          <w:i w:val="0"/>
          <w:iCs/>
          <w:szCs w:val="24"/>
        </w:rPr>
        <w:t xml:space="preserve"> of plant-based foods, as well as food products such as dairy, meat, snacks or beverages. </w:t>
      </w:r>
    </w:p>
    <w:p w14:paraId="244AEC50" w14:textId="77777777" w:rsidR="00073CDA" w:rsidRPr="00073CDA" w:rsidRDefault="00073CDA" w:rsidP="00073CDA">
      <w:pPr>
        <w:numPr>
          <w:ilvl w:val="0"/>
          <w:numId w:val="26"/>
        </w:numPr>
        <w:spacing w:before="0" w:after="60" w:line="240" w:lineRule="auto"/>
        <w:rPr>
          <w:rStyle w:val="Emphasis"/>
          <w:rFonts w:cs="Arial"/>
          <w:i w:val="0"/>
          <w:iCs/>
          <w:szCs w:val="24"/>
        </w:rPr>
      </w:pPr>
      <w:r w:rsidRPr="00073CDA">
        <w:rPr>
          <w:rStyle w:val="Emphasis"/>
          <w:rFonts w:cs="Arial"/>
          <w:i w:val="0"/>
          <w:iCs/>
          <w:szCs w:val="24"/>
        </w:rPr>
        <w:t>Experience and interest in training and supervising technical staff and students.</w:t>
      </w:r>
    </w:p>
    <w:p w14:paraId="695876BA" w14:textId="77777777" w:rsidR="00073CDA" w:rsidRPr="00073CDA" w:rsidRDefault="00073CDA" w:rsidP="00073CDA">
      <w:pPr>
        <w:numPr>
          <w:ilvl w:val="0"/>
          <w:numId w:val="26"/>
        </w:numPr>
        <w:spacing w:before="0" w:after="60" w:line="240" w:lineRule="auto"/>
        <w:rPr>
          <w:rStyle w:val="Emphasis"/>
          <w:rFonts w:cs="Arial"/>
          <w:i w:val="0"/>
          <w:iCs/>
          <w:szCs w:val="24"/>
        </w:rPr>
      </w:pPr>
      <w:r w:rsidRPr="00073CDA">
        <w:rPr>
          <w:rStyle w:val="Emphasis"/>
          <w:rFonts w:cs="Arial"/>
          <w:i w:val="0"/>
          <w:iCs/>
          <w:szCs w:val="24"/>
        </w:rPr>
        <w:t>Strong interest and experience in the translation of science outcomes into impactful industry applications.</w:t>
      </w:r>
    </w:p>
    <w:p w14:paraId="01CFAA38" w14:textId="77777777" w:rsidR="00073CDA" w:rsidRPr="00073CDA" w:rsidRDefault="00073CDA" w:rsidP="00073CDA">
      <w:pPr>
        <w:numPr>
          <w:ilvl w:val="0"/>
          <w:numId w:val="26"/>
        </w:numPr>
        <w:spacing w:before="0" w:after="60" w:line="240" w:lineRule="auto"/>
        <w:rPr>
          <w:szCs w:val="24"/>
        </w:rPr>
      </w:pPr>
      <w:r w:rsidRPr="00073CDA">
        <w:rPr>
          <w:rStyle w:val="Emphasis"/>
          <w:i w:val="0"/>
          <w:szCs w:val="24"/>
        </w:rPr>
        <w:t xml:space="preserve">A record of developing innovative ideas and solutions, communicating those into context and implementing them as agreed with stakeholders.  </w:t>
      </w:r>
    </w:p>
    <w:p w14:paraId="03B714EE" w14:textId="77777777" w:rsidR="00E673A0" w:rsidRPr="003044E2" w:rsidRDefault="00E673A0" w:rsidP="00E673A0">
      <w:pPr>
        <w:pStyle w:val="Boxedheading"/>
      </w:pPr>
      <w:r>
        <w:t>Special Requirements</w:t>
      </w:r>
    </w:p>
    <w:p w14:paraId="05C8AE02" w14:textId="57D26D90" w:rsidR="003E5564" w:rsidRDefault="00E673A0" w:rsidP="001F46CF">
      <w:pPr>
        <w:pStyle w:val="Boxedlistbullet"/>
        <w:numPr>
          <w:ilvl w:val="0"/>
          <w:numId w:val="0"/>
        </w:numPr>
        <w:ind w:left="227"/>
      </w:pPr>
      <w:r w:rsidRPr="00E673A0">
        <w:t xml:space="preserve">Appointment to this role </w:t>
      </w:r>
      <w:r w:rsidR="001F46CF">
        <w:t>will</w:t>
      </w:r>
      <w:r w:rsidRPr="00E673A0">
        <w:t xml:space="preserve"> be subject to condition</w:t>
      </w:r>
      <w:r w:rsidR="001F46CF">
        <w:t>:</w:t>
      </w:r>
    </w:p>
    <w:p w14:paraId="33712229" w14:textId="77777777" w:rsidR="001F46CF" w:rsidRDefault="001F46CF" w:rsidP="001F46CF">
      <w:pPr>
        <w:pStyle w:val="Boxedlistbullet"/>
        <w:numPr>
          <w:ilvl w:val="0"/>
          <w:numId w:val="0"/>
        </w:numPr>
        <w:spacing w:before="100" w:beforeAutospacing="1" w:after="100" w:afterAutospacing="1"/>
        <w:ind w:left="227"/>
      </w:pPr>
    </w:p>
    <w:p w14:paraId="7EC845A2" w14:textId="3EC1FF6F" w:rsidR="00814ACE" w:rsidRPr="001F46CF" w:rsidRDefault="00E673A0" w:rsidP="001F46CF">
      <w:pPr>
        <w:pStyle w:val="Boxedlistbullet"/>
        <w:numPr>
          <w:ilvl w:val="0"/>
          <w:numId w:val="0"/>
        </w:numPr>
        <w:spacing w:before="100" w:beforeAutospacing="1" w:after="100" w:afterAutospacing="1"/>
        <w:ind w:left="227"/>
      </w:pPr>
      <w:r w:rsidRPr="001F46CF">
        <w:t>The successful candidate will</w:t>
      </w:r>
      <w:r w:rsidR="00814ACE" w:rsidRPr="001F46CF">
        <w:t xml:space="preserve"> be asked to </w:t>
      </w:r>
      <w:r w:rsidR="00D476E9" w:rsidRPr="001F46CF">
        <w:t xml:space="preserve">obtain and provide evidence of a </w:t>
      </w:r>
      <w:r w:rsidR="00814ACE" w:rsidRPr="001F46CF">
        <w:t xml:space="preserve">National </w:t>
      </w:r>
      <w:r w:rsidR="00D476E9" w:rsidRPr="001F46CF">
        <w:t>P</w:t>
      </w:r>
      <w:r w:rsidR="00814ACE" w:rsidRPr="001F46CF">
        <w:t xml:space="preserve">olice </w:t>
      </w:r>
      <w:r w:rsidR="00D476E9" w:rsidRPr="001F46CF">
        <w:t>C</w:t>
      </w:r>
      <w:r w:rsidR="00814ACE" w:rsidRPr="001F46CF">
        <w:t>heck</w:t>
      </w:r>
      <w:r w:rsidR="00D476E9" w:rsidRPr="001F46CF">
        <w:t xml:space="preserve"> or equivalent</w:t>
      </w:r>
      <w:r w:rsidR="00814ACE" w:rsidRPr="001F46CF">
        <w:t>. Please note that people with criminal records are not automatically deemed ineligible. Each application will be considered on its merits.</w:t>
      </w:r>
      <w:r w:rsidRPr="001F46CF">
        <w:t xml:space="preserve"> </w:t>
      </w:r>
    </w:p>
    <w:p w14:paraId="4BFA3BB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9D1F5A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6CB0D5E" w14:textId="771C00CF" w:rsidR="00B50C20" w:rsidRDefault="00B50C20" w:rsidP="00D83C52">
      <w:pPr>
        <w:rPr>
          <w:bCs/>
          <w:szCs w:val="24"/>
        </w:rPr>
      </w:pPr>
    </w:p>
    <w:p w14:paraId="2FD1E069" w14:textId="77777777" w:rsidR="005175C4" w:rsidRDefault="005175C4" w:rsidP="005175C4">
      <w:pPr>
        <w:spacing w:before="100" w:after="100"/>
        <w:ind w:right="1440"/>
        <w:rPr>
          <w:rFonts w:eastAsiaTheme="minorHAnsi"/>
          <w:color w:val="auto"/>
          <w:sz w:val="22"/>
        </w:rPr>
      </w:pPr>
      <w:r>
        <w:t>CSIRO is a values-based organisation. We expect our employees to demonstrate behaviours aligned to our values of:</w:t>
      </w:r>
    </w:p>
    <w:p w14:paraId="219AEA86" w14:textId="77777777" w:rsidR="005175C4" w:rsidRDefault="005175C4" w:rsidP="005175C4">
      <w:pPr>
        <w:spacing w:before="100" w:after="100"/>
        <w:ind w:right="1440"/>
      </w:pPr>
      <w:r>
        <w:t>• People First</w:t>
      </w:r>
    </w:p>
    <w:p w14:paraId="4F23CA01" w14:textId="77777777" w:rsidR="005175C4" w:rsidRDefault="005175C4" w:rsidP="005175C4">
      <w:pPr>
        <w:spacing w:before="100" w:after="100"/>
        <w:ind w:right="1440"/>
      </w:pPr>
      <w:r>
        <w:t>• Further Together</w:t>
      </w:r>
    </w:p>
    <w:p w14:paraId="2B097277" w14:textId="77777777" w:rsidR="005175C4" w:rsidRDefault="005175C4" w:rsidP="005175C4">
      <w:pPr>
        <w:spacing w:before="100" w:after="100"/>
        <w:ind w:right="1440"/>
      </w:pPr>
      <w:r>
        <w:t>• Making it Real</w:t>
      </w:r>
    </w:p>
    <w:p w14:paraId="2478FA80" w14:textId="77777777" w:rsidR="005175C4" w:rsidRPr="00343D33" w:rsidRDefault="005175C4" w:rsidP="005175C4">
      <w:pPr>
        <w:spacing w:before="100" w:after="100"/>
        <w:ind w:right="1440"/>
      </w:pPr>
      <w:r>
        <w:t xml:space="preserve">• Trusted </w:t>
      </w:r>
    </w:p>
    <w:p w14:paraId="0857EAA8" w14:textId="77777777" w:rsidR="005175C4" w:rsidRPr="00B50C20" w:rsidRDefault="005175C4" w:rsidP="00D83C52">
      <w:pPr>
        <w:rPr>
          <w:bCs/>
          <w:szCs w:val="24"/>
        </w:rPr>
      </w:pPr>
    </w:p>
    <w:p w14:paraId="156FFE9D"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2"/>
    <w:p w14:paraId="12BF27C0" w14:textId="1A5CD9CB"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75B3" w14:textId="77777777" w:rsidR="0094666F" w:rsidRDefault="0094666F" w:rsidP="000A377A">
      <w:r>
        <w:separator/>
      </w:r>
    </w:p>
  </w:endnote>
  <w:endnote w:type="continuationSeparator" w:id="0">
    <w:p w14:paraId="0B598B51" w14:textId="77777777" w:rsidR="0094666F" w:rsidRDefault="0094666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513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5D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AA8C" w14:textId="77777777" w:rsidR="0094666F" w:rsidRDefault="0094666F" w:rsidP="000A377A">
      <w:r>
        <w:separator/>
      </w:r>
    </w:p>
  </w:footnote>
  <w:footnote w:type="continuationSeparator" w:id="0">
    <w:p w14:paraId="6DB675C4" w14:textId="77777777" w:rsidR="0094666F" w:rsidRDefault="0094666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07EA" w14:textId="77777777" w:rsidR="009511DD" w:rsidRDefault="00ED212D">
    <w:r>
      <w:rPr>
        <w:noProof/>
      </w:rPr>
      <w:drawing>
        <wp:anchor distT="0" distB="71755" distL="114300" distR="360045" simplePos="0" relativeHeight="251661824" behindDoc="1" locked="1" layoutInCell="1" allowOverlap="1" wp14:anchorId="2919A636" wp14:editId="580A37A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42F"/>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9C3"/>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A40"/>
    <w:rsid w:val="00073CDA"/>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6CF"/>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A02"/>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38CD"/>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75C4"/>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5B7"/>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52B"/>
    <w:rsid w:val="007107B7"/>
    <w:rsid w:val="007148AD"/>
    <w:rsid w:val="007150C5"/>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5B6F"/>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A0F"/>
    <w:rsid w:val="008A3CB6"/>
    <w:rsid w:val="008A42C0"/>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66F"/>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0BAE"/>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6B7"/>
    <w:rsid w:val="00A41D46"/>
    <w:rsid w:val="00A43CDF"/>
    <w:rsid w:val="00A44291"/>
    <w:rsid w:val="00A44329"/>
    <w:rsid w:val="00A4479D"/>
    <w:rsid w:val="00A44E67"/>
    <w:rsid w:val="00A461A3"/>
    <w:rsid w:val="00A529E4"/>
    <w:rsid w:val="00A535BC"/>
    <w:rsid w:val="00A54DE2"/>
    <w:rsid w:val="00A56085"/>
    <w:rsid w:val="00A615A5"/>
    <w:rsid w:val="00A62979"/>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422"/>
    <w:rsid w:val="00CB60B3"/>
    <w:rsid w:val="00CB6B26"/>
    <w:rsid w:val="00CB7AC6"/>
    <w:rsid w:val="00CB7B75"/>
    <w:rsid w:val="00CB7FC0"/>
    <w:rsid w:val="00CC069A"/>
    <w:rsid w:val="00CC1407"/>
    <w:rsid w:val="00CC1E44"/>
    <w:rsid w:val="00CC201B"/>
    <w:rsid w:val="00CC31A7"/>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9E2"/>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C79"/>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56DF"/>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9BC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073CD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ne.stockman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1571B"/>
    <w:rsid w:val="00263FE9"/>
    <w:rsid w:val="00306B5D"/>
    <w:rsid w:val="003C6F9C"/>
    <w:rsid w:val="00414F94"/>
    <w:rsid w:val="00425AEE"/>
    <w:rsid w:val="0063685B"/>
    <w:rsid w:val="006437A9"/>
    <w:rsid w:val="007C7613"/>
    <w:rsid w:val="0082379D"/>
    <w:rsid w:val="0083493E"/>
    <w:rsid w:val="00875004"/>
    <w:rsid w:val="00940D45"/>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2</cp:revision>
  <cp:lastPrinted>2012-02-01T05:32:00Z</cp:lastPrinted>
  <dcterms:created xsi:type="dcterms:W3CDTF">2021-01-14T02:27:00Z</dcterms:created>
  <dcterms:modified xsi:type="dcterms:W3CDTF">2021-01-14T02:27:00Z</dcterms:modified>
</cp:coreProperties>
</file>