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12B7A36" w14:textId="77777777" w:rsidR="00332C06" w:rsidRPr="00674783" w:rsidRDefault="00CC201B" w:rsidP="00674783">
          <w:pPr>
            <w:pStyle w:val="Heading1"/>
          </w:pPr>
          <w:r>
            <w:t>Position Details</w:t>
          </w:r>
          <w:bookmarkEnd w:id="0"/>
        </w:p>
        <w:p w14:paraId="4BFC12AD"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668" w:type="dxa"/>
        <w:tblLook w:val="00A0" w:firstRow="1" w:lastRow="0" w:firstColumn="1" w:lastColumn="0" w:noHBand="0" w:noVBand="0"/>
      </w:tblPr>
      <w:tblGrid>
        <w:gridCol w:w="3856"/>
        <w:gridCol w:w="5812"/>
      </w:tblGrid>
      <w:tr w:rsidR="00452FD5" w:rsidRPr="0093721B" w14:paraId="6CEE9DEA" w14:textId="77777777" w:rsidTr="00A421AD">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065655E"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69ED1019" w14:textId="77777777" w:rsidTr="00A421AD">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994" w:type="pct"/>
          </w:tcPr>
          <w:p w14:paraId="192D00E3" w14:textId="77777777" w:rsidR="00CC201B" w:rsidRPr="0093721B" w:rsidRDefault="00BB763A" w:rsidP="00D83C52">
            <w:pPr>
              <w:pStyle w:val="TableText"/>
              <w:rPr>
                <w:sz w:val="22"/>
              </w:rPr>
            </w:pPr>
            <w:r w:rsidRPr="0093721B">
              <w:rPr>
                <w:sz w:val="22"/>
              </w:rPr>
              <w:t>Advertised Job Title</w:t>
            </w:r>
          </w:p>
        </w:tc>
        <w:tc>
          <w:tcPr>
            <w:tcW w:w="3006" w:type="pct"/>
          </w:tcPr>
          <w:p w14:paraId="6E87C713" w14:textId="6C576648" w:rsidR="00CC201B" w:rsidRPr="0093721B" w:rsidRDefault="002F365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2F3653">
              <w:rPr>
                <w:sz w:val="22"/>
              </w:rPr>
              <w:t>CSIRO</w:t>
            </w:r>
            <w:r w:rsidR="00017017">
              <w:rPr>
                <w:sz w:val="22"/>
              </w:rPr>
              <w:t xml:space="preserve"> Winanga-y</w:t>
            </w:r>
            <w:r w:rsidRPr="002F3653">
              <w:rPr>
                <w:sz w:val="22"/>
              </w:rPr>
              <w:t xml:space="preserve"> Postdoctoral Fellowship in</w:t>
            </w:r>
            <w:r>
              <w:rPr>
                <w:sz w:val="22"/>
              </w:rPr>
              <w:t xml:space="preserve"> </w:t>
            </w:r>
            <w:r w:rsidR="00214CAD">
              <w:rPr>
                <w:sz w:val="22"/>
              </w:rPr>
              <w:t>Plant</w:t>
            </w:r>
            <w:r w:rsidR="00A421AD">
              <w:rPr>
                <w:sz w:val="22"/>
              </w:rPr>
              <w:t xml:space="preserve"> </w:t>
            </w:r>
            <w:r w:rsidR="00214CAD">
              <w:rPr>
                <w:sz w:val="22"/>
              </w:rPr>
              <w:t>Phenomics/Computer Vision</w:t>
            </w:r>
          </w:p>
        </w:tc>
      </w:tr>
      <w:tr w:rsidR="00CC201B" w:rsidRPr="0093721B" w14:paraId="41AD61FD" w14:textId="77777777" w:rsidTr="00A421AD">
        <w:trPr>
          <w:trHeight w:val="337"/>
        </w:trPr>
        <w:tc>
          <w:tcPr>
            <w:cnfStyle w:val="001000000000" w:firstRow="0" w:lastRow="0" w:firstColumn="1" w:lastColumn="0" w:oddVBand="0" w:evenVBand="0" w:oddHBand="0" w:evenHBand="0" w:firstRowFirstColumn="0" w:firstRowLastColumn="0" w:lastRowFirstColumn="0" w:lastRowLastColumn="0"/>
            <w:tcW w:w="1994" w:type="pct"/>
          </w:tcPr>
          <w:p w14:paraId="468F7403" w14:textId="77777777" w:rsidR="00CC201B" w:rsidRPr="0093721B" w:rsidRDefault="00BB763A" w:rsidP="00D83C52">
            <w:pPr>
              <w:pStyle w:val="TableText"/>
              <w:rPr>
                <w:sz w:val="22"/>
              </w:rPr>
            </w:pPr>
            <w:r w:rsidRPr="0093721B">
              <w:rPr>
                <w:sz w:val="22"/>
              </w:rPr>
              <w:t>Job Reference</w:t>
            </w:r>
          </w:p>
        </w:tc>
        <w:tc>
          <w:tcPr>
            <w:tcW w:w="3006" w:type="pct"/>
          </w:tcPr>
          <w:p w14:paraId="08626445" w14:textId="71843D74" w:rsidR="00CC201B" w:rsidRPr="0093721B" w:rsidRDefault="004449E2"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74625</w:t>
            </w:r>
          </w:p>
        </w:tc>
      </w:tr>
      <w:tr w:rsidR="00C45886" w:rsidRPr="0093721B" w14:paraId="4FAF1E4D" w14:textId="77777777" w:rsidTr="00A421A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994" w:type="pct"/>
          </w:tcPr>
          <w:p w14:paraId="33950638" w14:textId="77777777" w:rsidR="00C45886" w:rsidRPr="0093721B" w:rsidRDefault="00C45886" w:rsidP="00D83C52">
            <w:pPr>
              <w:pStyle w:val="TableText"/>
              <w:rPr>
                <w:sz w:val="22"/>
              </w:rPr>
            </w:pPr>
            <w:r w:rsidRPr="0093721B">
              <w:rPr>
                <w:sz w:val="22"/>
              </w:rPr>
              <w:t>Tenure</w:t>
            </w:r>
          </w:p>
        </w:tc>
        <w:tc>
          <w:tcPr>
            <w:tcW w:w="3006" w:type="pct"/>
          </w:tcPr>
          <w:p w14:paraId="771C6DFA"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18B415A5" w14:textId="13A3320E"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493F86AD" w14:textId="77777777" w:rsidTr="00A421AD">
        <w:trPr>
          <w:trHeight w:val="413"/>
        </w:trPr>
        <w:tc>
          <w:tcPr>
            <w:cnfStyle w:val="001000000000" w:firstRow="0" w:lastRow="0" w:firstColumn="1" w:lastColumn="0" w:oddVBand="0" w:evenVBand="0" w:oddHBand="0" w:evenHBand="0" w:firstRowFirstColumn="0" w:firstRowLastColumn="0" w:lastRowFirstColumn="0" w:lastRowLastColumn="0"/>
            <w:tcW w:w="1994" w:type="pct"/>
          </w:tcPr>
          <w:p w14:paraId="0C2A5521" w14:textId="77777777" w:rsidR="00C45886" w:rsidRPr="0093721B" w:rsidRDefault="00C45886" w:rsidP="00D83C52">
            <w:pPr>
              <w:pStyle w:val="TableText"/>
              <w:rPr>
                <w:sz w:val="22"/>
              </w:rPr>
            </w:pPr>
            <w:r w:rsidRPr="0093721B">
              <w:rPr>
                <w:sz w:val="22"/>
              </w:rPr>
              <w:t>Salary Range</w:t>
            </w:r>
          </w:p>
        </w:tc>
        <w:tc>
          <w:tcPr>
            <w:tcW w:w="3006" w:type="pct"/>
          </w:tcPr>
          <w:p w14:paraId="4F108EB5" w14:textId="2A7A2448"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C3679D">
              <w:rPr>
                <w:sz w:val="22"/>
              </w:rPr>
              <w:t>8</w:t>
            </w:r>
            <w:r w:rsidR="00B1327A">
              <w:rPr>
                <w:sz w:val="22"/>
              </w:rPr>
              <w:t>8,163</w:t>
            </w:r>
            <w:r w:rsidRPr="0093721B">
              <w:rPr>
                <w:sz w:val="22"/>
              </w:rPr>
              <w:t xml:space="preserve"> to AU$</w:t>
            </w:r>
            <w:r w:rsidR="003D36BD">
              <w:rPr>
                <w:sz w:val="22"/>
              </w:rPr>
              <w:t>9</w:t>
            </w:r>
            <w:r w:rsidR="00B1327A">
              <w:rPr>
                <w:sz w:val="22"/>
              </w:rPr>
              <w:t>6,573</w:t>
            </w:r>
            <w:r w:rsidRPr="0093721B">
              <w:rPr>
                <w:sz w:val="22"/>
              </w:rPr>
              <w:t xml:space="preserve"> pa (pro-rata for part-time) + up to 15.4% superannuation</w:t>
            </w:r>
          </w:p>
        </w:tc>
      </w:tr>
      <w:tr w:rsidR="00926BE4" w:rsidRPr="0093721B" w14:paraId="5E688170" w14:textId="77777777" w:rsidTr="00A421A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994" w:type="pct"/>
          </w:tcPr>
          <w:p w14:paraId="251E7B48"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006" w:type="pct"/>
          </w:tcPr>
          <w:p w14:paraId="1D6C4A3B" w14:textId="7D92C46D" w:rsidR="00926BE4" w:rsidRPr="0093721B" w:rsidRDefault="00214CA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Canberra, ACT</w:t>
            </w:r>
          </w:p>
        </w:tc>
      </w:tr>
      <w:tr w:rsidR="00926BE4" w:rsidRPr="0093721B" w14:paraId="7B063BB5" w14:textId="77777777" w:rsidTr="00A421AD">
        <w:trPr>
          <w:trHeight w:val="413"/>
        </w:trPr>
        <w:tc>
          <w:tcPr>
            <w:cnfStyle w:val="001000000000" w:firstRow="0" w:lastRow="0" w:firstColumn="1" w:lastColumn="0" w:oddVBand="0" w:evenVBand="0" w:oddHBand="0" w:evenHBand="0" w:firstRowFirstColumn="0" w:firstRowLastColumn="0" w:lastRowFirstColumn="0" w:lastRowLastColumn="0"/>
            <w:tcW w:w="1994" w:type="pct"/>
          </w:tcPr>
          <w:p w14:paraId="6A3A94E1" w14:textId="77777777" w:rsidR="00926BE4" w:rsidRPr="0093721B" w:rsidRDefault="00926BE4" w:rsidP="00D83C52">
            <w:pPr>
              <w:pStyle w:val="TableText"/>
              <w:rPr>
                <w:sz w:val="22"/>
              </w:rPr>
            </w:pPr>
            <w:r w:rsidRPr="0093721B">
              <w:rPr>
                <w:sz w:val="22"/>
              </w:rPr>
              <w:t>Relocation Assistance</w:t>
            </w:r>
          </w:p>
        </w:tc>
        <w:tc>
          <w:tcPr>
            <w:tcW w:w="3006" w:type="pct"/>
          </w:tcPr>
          <w:p w14:paraId="646E6ADB"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4571FC5" w14:textId="77777777" w:rsidTr="00A421A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994" w:type="pct"/>
          </w:tcPr>
          <w:p w14:paraId="392D7B07" w14:textId="77777777" w:rsidR="00926BE4" w:rsidRPr="0093721B" w:rsidRDefault="00926BE4" w:rsidP="00D83C52">
            <w:pPr>
              <w:pStyle w:val="TableText"/>
              <w:rPr>
                <w:sz w:val="22"/>
              </w:rPr>
            </w:pPr>
            <w:r w:rsidRPr="0093721B">
              <w:rPr>
                <w:sz w:val="22"/>
              </w:rPr>
              <w:t>Applications are open to</w:t>
            </w:r>
          </w:p>
        </w:tc>
        <w:tc>
          <w:tcPr>
            <w:tcW w:w="3006" w:type="pct"/>
          </w:tcPr>
          <w:p w14:paraId="39C88531" w14:textId="5E214C1A" w:rsidR="00EA62ED" w:rsidRPr="001C7868" w:rsidRDefault="00EA62ED" w:rsidP="00CE1C9E">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1C7868">
              <w:rPr>
                <w:sz w:val="22"/>
              </w:rPr>
              <w:t>Australian</w:t>
            </w:r>
            <w:r w:rsidR="007C2603">
              <w:rPr>
                <w:sz w:val="22"/>
              </w:rPr>
              <w:t>/</w:t>
            </w:r>
            <w:r w:rsidR="001C7868" w:rsidRPr="001C7868">
              <w:rPr>
                <w:sz w:val="22"/>
              </w:rPr>
              <w:t xml:space="preserve">New Zealand </w:t>
            </w:r>
            <w:r w:rsidRPr="001C7868">
              <w:rPr>
                <w:sz w:val="22"/>
              </w:rPr>
              <w:t>Citizens</w:t>
            </w:r>
            <w:r w:rsidR="001C7868" w:rsidRPr="001C7868">
              <w:rPr>
                <w:sz w:val="22"/>
              </w:rPr>
              <w:t xml:space="preserve"> </w:t>
            </w:r>
            <w:r w:rsidRPr="001C7868">
              <w:rPr>
                <w:sz w:val="22"/>
              </w:rPr>
              <w:t>and Australian Permanent Residents</w:t>
            </w:r>
          </w:p>
          <w:p w14:paraId="5CAA8257" w14:textId="75233E27" w:rsidR="00465CAC" w:rsidRPr="00946F6C" w:rsidRDefault="0034520F" w:rsidP="00946F6C">
            <w:pPr>
              <w:pStyle w:val="TableBullet"/>
              <w:numPr>
                <w:ilvl w:val="0"/>
                <w:numId w:val="31"/>
              </w:numPr>
              <w:ind w:left="345"/>
              <w:cnfStyle w:val="000000100000" w:firstRow="0" w:lastRow="0" w:firstColumn="0" w:lastColumn="0" w:oddVBand="0" w:evenVBand="0" w:oddHBand="1" w:evenHBand="0" w:firstRowFirstColumn="0" w:firstRowLastColumn="0" w:lastRowFirstColumn="0" w:lastRowLastColumn="0"/>
              <w:rPr>
                <w:sz w:val="22"/>
              </w:rPr>
            </w:pPr>
            <w:r w:rsidRPr="003463DB">
              <w:rPr>
                <w:sz w:val="22"/>
              </w:rPr>
              <w:t>Australian temporary residents currently residing in Australia</w:t>
            </w:r>
            <w:r w:rsidR="00946F6C" w:rsidRPr="003463DB">
              <w:rPr>
                <w:sz w:val="22"/>
              </w:rPr>
              <w:t xml:space="preserve"> (visa sponsorship may be provided to eligible </w:t>
            </w:r>
            <w:r w:rsidR="009508D7">
              <w:rPr>
                <w:sz w:val="22"/>
              </w:rPr>
              <w:t xml:space="preserve">onshore </w:t>
            </w:r>
            <w:r w:rsidR="00946F6C" w:rsidRPr="003463DB">
              <w:rPr>
                <w:sz w:val="22"/>
              </w:rPr>
              <w:t>candidates)</w:t>
            </w:r>
          </w:p>
        </w:tc>
      </w:tr>
      <w:tr w:rsidR="00C45886" w:rsidRPr="0093721B" w14:paraId="7BFECD2A" w14:textId="77777777" w:rsidTr="00A421AD">
        <w:trPr>
          <w:trHeight w:val="413"/>
        </w:trPr>
        <w:tc>
          <w:tcPr>
            <w:cnfStyle w:val="001000000000" w:firstRow="0" w:lastRow="0" w:firstColumn="1" w:lastColumn="0" w:oddVBand="0" w:evenVBand="0" w:oddHBand="0" w:evenHBand="0" w:firstRowFirstColumn="0" w:firstRowLastColumn="0" w:lastRowFirstColumn="0" w:lastRowLastColumn="0"/>
            <w:tcW w:w="1994" w:type="pct"/>
          </w:tcPr>
          <w:p w14:paraId="2D064B35" w14:textId="77777777" w:rsidR="00C45886" w:rsidRPr="0093721B" w:rsidRDefault="00C45886" w:rsidP="00D83C52">
            <w:pPr>
              <w:pStyle w:val="TableText"/>
              <w:rPr>
                <w:sz w:val="22"/>
              </w:rPr>
            </w:pPr>
            <w:r w:rsidRPr="0093721B">
              <w:rPr>
                <w:sz w:val="22"/>
              </w:rPr>
              <w:t>Position reports to the</w:t>
            </w:r>
          </w:p>
        </w:tc>
        <w:tc>
          <w:tcPr>
            <w:tcW w:w="3006" w:type="pct"/>
          </w:tcPr>
          <w:p w14:paraId="658009A4" w14:textId="77E3F020" w:rsidR="00C45886" w:rsidRPr="0095405F" w:rsidRDefault="00214CA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color w:val="auto"/>
                <w:sz w:val="22"/>
              </w:rPr>
            </w:pPr>
            <w:r w:rsidRPr="0095405F">
              <w:rPr>
                <w:color w:val="auto"/>
                <w:sz w:val="22"/>
              </w:rPr>
              <w:t>Project Leader</w:t>
            </w:r>
          </w:p>
        </w:tc>
      </w:tr>
      <w:tr w:rsidR="00926BE4" w:rsidRPr="0093721B" w14:paraId="692A0805" w14:textId="77777777" w:rsidTr="00A421A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994" w:type="pct"/>
          </w:tcPr>
          <w:p w14:paraId="7911B65F" w14:textId="77777777" w:rsidR="00926BE4" w:rsidRPr="0093721B" w:rsidRDefault="00926BE4" w:rsidP="00D83C52">
            <w:pPr>
              <w:pStyle w:val="TableText"/>
              <w:rPr>
                <w:sz w:val="22"/>
              </w:rPr>
            </w:pPr>
            <w:r w:rsidRPr="0093721B">
              <w:rPr>
                <w:sz w:val="22"/>
              </w:rPr>
              <w:t>Client Focus – Internal</w:t>
            </w:r>
          </w:p>
        </w:tc>
        <w:tc>
          <w:tcPr>
            <w:tcW w:w="3006" w:type="pct"/>
          </w:tcPr>
          <w:p w14:paraId="378E4CEE" w14:textId="626F7B6A" w:rsidR="00926BE4" w:rsidRPr="0095405F" w:rsidRDefault="00214CA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color w:val="auto"/>
                <w:sz w:val="22"/>
              </w:rPr>
            </w:pPr>
            <w:r w:rsidRPr="0095405F">
              <w:rPr>
                <w:color w:val="auto"/>
                <w:sz w:val="22"/>
              </w:rPr>
              <w:t>100</w:t>
            </w:r>
            <w:r w:rsidR="00F54F83" w:rsidRPr="0095405F">
              <w:rPr>
                <w:color w:val="auto"/>
                <w:sz w:val="22"/>
              </w:rPr>
              <w:t>%</w:t>
            </w:r>
          </w:p>
        </w:tc>
      </w:tr>
      <w:tr w:rsidR="00926BE4" w:rsidRPr="0093721B" w14:paraId="5C1D8368" w14:textId="77777777" w:rsidTr="00A421AD">
        <w:trPr>
          <w:trHeight w:val="413"/>
        </w:trPr>
        <w:tc>
          <w:tcPr>
            <w:cnfStyle w:val="001000000000" w:firstRow="0" w:lastRow="0" w:firstColumn="1" w:lastColumn="0" w:oddVBand="0" w:evenVBand="0" w:oddHBand="0" w:evenHBand="0" w:firstRowFirstColumn="0" w:firstRowLastColumn="0" w:lastRowFirstColumn="0" w:lastRowLastColumn="0"/>
            <w:tcW w:w="1994" w:type="pct"/>
          </w:tcPr>
          <w:p w14:paraId="0C82A58D" w14:textId="77777777" w:rsidR="00926BE4" w:rsidRPr="0093721B" w:rsidRDefault="00926BE4" w:rsidP="00D83C52">
            <w:pPr>
              <w:pStyle w:val="TableText"/>
              <w:rPr>
                <w:sz w:val="22"/>
              </w:rPr>
            </w:pPr>
            <w:r w:rsidRPr="0093721B">
              <w:rPr>
                <w:sz w:val="22"/>
              </w:rPr>
              <w:t>Client Focus – External</w:t>
            </w:r>
          </w:p>
        </w:tc>
        <w:tc>
          <w:tcPr>
            <w:tcW w:w="3006" w:type="pct"/>
          </w:tcPr>
          <w:p w14:paraId="0B15BDC2" w14:textId="77777777" w:rsidR="00926BE4" w:rsidRPr="0095405F"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color w:val="auto"/>
                <w:sz w:val="22"/>
              </w:rPr>
            </w:pPr>
            <w:r w:rsidRPr="0095405F">
              <w:rPr>
                <w:color w:val="auto"/>
                <w:sz w:val="22"/>
              </w:rPr>
              <w:t>0%</w:t>
            </w:r>
          </w:p>
        </w:tc>
      </w:tr>
      <w:tr w:rsidR="00194B1C" w:rsidRPr="0093721B" w14:paraId="08EC8DE0" w14:textId="77777777" w:rsidTr="00A421A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994" w:type="pct"/>
          </w:tcPr>
          <w:p w14:paraId="73471501" w14:textId="77777777" w:rsidR="00194B1C" w:rsidRPr="0093721B" w:rsidRDefault="00C45886" w:rsidP="00D83C52">
            <w:pPr>
              <w:pStyle w:val="TableText"/>
              <w:rPr>
                <w:sz w:val="22"/>
              </w:rPr>
            </w:pPr>
            <w:r w:rsidRPr="0093721B">
              <w:rPr>
                <w:sz w:val="22"/>
              </w:rPr>
              <w:t>Number of Direct Reports</w:t>
            </w:r>
          </w:p>
        </w:tc>
        <w:tc>
          <w:tcPr>
            <w:tcW w:w="3006" w:type="pct"/>
          </w:tcPr>
          <w:p w14:paraId="08FDBA9B" w14:textId="1541C193" w:rsidR="00194B1C" w:rsidRPr="0095405F" w:rsidRDefault="00214CAD"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color w:val="auto"/>
                <w:sz w:val="22"/>
              </w:rPr>
            </w:pPr>
            <w:r w:rsidRPr="0095405F">
              <w:rPr>
                <w:color w:val="auto"/>
                <w:sz w:val="22"/>
              </w:rPr>
              <w:t>0</w:t>
            </w:r>
          </w:p>
        </w:tc>
      </w:tr>
      <w:tr w:rsidR="00194B1C" w:rsidRPr="0093721B" w14:paraId="7156A8B8" w14:textId="77777777" w:rsidTr="00A421AD">
        <w:trPr>
          <w:trHeight w:val="1709"/>
        </w:trPr>
        <w:tc>
          <w:tcPr>
            <w:cnfStyle w:val="001000000000" w:firstRow="0" w:lastRow="0" w:firstColumn="1" w:lastColumn="0" w:oddVBand="0" w:evenVBand="0" w:oddHBand="0" w:evenHBand="0" w:firstRowFirstColumn="0" w:firstRowLastColumn="0" w:lastRowFirstColumn="0" w:lastRowLastColumn="0"/>
            <w:tcW w:w="1994" w:type="pct"/>
          </w:tcPr>
          <w:p w14:paraId="760B7B60" w14:textId="77777777" w:rsidR="00194B1C" w:rsidRPr="0093721B" w:rsidRDefault="00C45886" w:rsidP="00D83C52">
            <w:pPr>
              <w:pStyle w:val="TableText"/>
              <w:rPr>
                <w:sz w:val="22"/>
              </w:rPr>
            </w:pPr>
            <w:r w:rsidRPr="0093721B">
              <w:rPr>
                <w:sz w:val="22"/>
              </w:rPr>
              <w:t>Enquire about this job</w:t>
            </w:r>
          </w:p>
        </w:tc>
        <w:tc>
          <w:tcPr>
            <w:tcW w:w="3006" w:type="pct"/>
          </w:tcPr>
          <w:p w14:paraId="460BBD96" w14:textId="2EBAACEB" w:rsidR="00214CAD" w:rsidRPr="0095405F" w:rsidRDefault="00911153" w:rsidP="00214CAD">
            <w:pPr>
              <w:spacing w:before="0" w:after="0" w:line="240" w:lineRule="auto"/>
              <w:cnfStyle w:val="000000000000" w:firstRow="0" w:lastRow="0" w:firstColumn="0" w:lastColumn="0" w:oddVBand="0" w:evenVBand="0" w:oddHBand="0" w:evenHBand="0" w:firstRowFirstColumn="0" w:firstRowLastColumn="0" w:lastRowFirstColumn="0" w:lastRowLastColumn="0"/>
              <w:rPr>
                <w:color w:val="auto"/>
              </w:rPr>
            </w:pPr>
            <w:r>
              <w:t xml:space="preserve">Contact Warren Conaty via email </w:t>
            </w:r>
            <w:hyperlink r:id="rId10" w:history="1">
              <w:r w:rsidR="00A421AD" w:rsidRPr="009600E8">
                <w:rPr>
                  <w:rStyle w:val="Hyperlink"/>
                  <w:sz w:val="22"/>
                </w:rPr>
                <w:t>Warren.Conaty@csiro.au</w:t>
              </w:r>
            </w:hyperlink>
            <w:r w:rsidR="00222667" w:rsidRPr="00222667">
              <w:rPr>
                <w:color w:val="auto"/>
                <w:sz w:val="22"/>
              </w:rPr>
              <w:t xml:space="preserve"> </w:t>
            </w:r>
            <w:r w:rsidR="00F54F83" w:rsidRPr="00222667">
              <w:rPr>
                <w:color w:val="auto"/>
                <w:sz w:val="22"/>
              </w:rPr>
              <w:t>or phone</w:t>
            </w:r>
            <w:r w:rsidR="00214CAD" w:rsidRPr="00222667">
              <w:rPr>
                <w:color w:val="auto"/>
              </w:rPr>
              <w:t xml:space="preserve"> </w:t>
            </w:r>
            <w:hyperlink r:id="rId11" w:history="1">
              <w:r w:rsidR="00214CAD" w:rsidRPr="00911153">
                <w:rPr>
                  <w:rStyle w:val="Hyperlink"/>
                  <w:color w:val="auto"/>
                  <w:u w:val="none"/>
                </w:rPr>
                <w:t>+61</w:t>
              </w:r>
              <w:r>
                <w:rPr>
                  <w:rStyle w:val="Hyperlink"/>
                  <w:color w:val="auto"/>
                  <w:u w:val="none"/>
                </w:rPr>
                <w:t xml:space="preserve"> </w:t>
              </w:r>
              <w:r w:rsidR="00214CAD" w:rsidRPr="00911153">
                <w:rPr>
                  <w:rStyle w:val="Hyperlink"/>
                  <w:color w:val="auto"/>
                  <w:u w:val="none"/>
                </w:rPr>
                <w:t>2</w:t>
              </w:r>
              <w:r>
                <w:rPr>
                  <w:rStyle w:val="Hyperlink"/>
                  <w:color w:val="auto"/>
                  <w:u w:val="none"/>
                </w:rPr>
                <w:t xml:space="preserve"> </w:t>
              </w:r>
              <w:r w:rsidR="00214CAD" w:rsidRPr="00911153">
                <w:rPr>
                  <w:rStyle w:val="Hyperlink"/>
                  <w:color w:val="auto"/>
                  <w:u w:val="none"/>
                </w:rPr>
                <w:t>6799</w:t>
              </w:r>
              <w:r>
                <w:rPr>
                  <w:rStyle w:val="Hyperlink"/>
                  <w:color w:val="auto"/>
                  <w:u w:val="none"/>
                </w:rPr>
                <w:t xml:space="preserve"> </w:t>
              </w:r>
              <w:r w:rsidR="00214CAD" w:rsidRPr="00911153">
                <w:rPr>
                  <w:rStyle w:val="Hyperlink"/>
                  <w:color w:val="auto"/>
                  <w:u w:val="none"/>
                </w:rPr>
                <w:t>1515</w:t>
              </w:r>
            </w:hyperlink>
          </w:p>
          <w:p w14:paraId="71F9489A" w14:textId="77777777" w:rsidR="00911153" w:rsidRDefault="00911153" w:rsidP="00214CAD">
            <w:pPr>
              <w:spacing w:before="0" w:after="0" w:line="240" w:lineRule="auto"/>
              <w:cnfStyle w:val="000000000000" w:firstRow="0" w:lastRow="0" w:firstColumn="0" w:lastColumn="0" w:oddVBand="0" w:evenVBand="0" w:oddHBand="0" w:evenHBand="0" w:firstRowFirstColumn="0" w:firstRowLastColumn="0" w:lastRowFirstColumn="0" w:lastRowLastColumn="0"/>
            </w:pPr>
          </w:p>
          <w:p w14:paraId="31890A23" w14:textId="59FEB811" w:rsidR="00194B1C" w:rsidRPr="00911153" w:rsidRDefault="00911153" w:rsidP="00911153">
            <w:pPr>
              <w:spacing w:before="0" w:after="0" w:line="240" w:lineRule="auto"/>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olor w:val="auto"/>
                <w:szCs w:val="24"/>
              </w:rPr>
            </w:pPr>
            <w:r>
              <w:t xml:space="preserve">Contact Geoff Bull via email </w:t>
            </w:r>
            <w:hyperlink r:id="rId12" w:history="1">
              <w:r w:rsidR="00A421AD" w:rsidRPr="009600E8">
                <w:rPr>
                  <w:rStyle w:val="Hyperlink"/>
                </w:rPr>
                <w:t>Geoff.Bull@csiro.au</w:t>
              </w:r>
            </w:hyperlink>
            <w:r w:rsidR="00214CAD" w:rsidRPr="0095405F">
              <w:rPr>
                <w:color w:val="auto"/>
              </w:rPr>
              <w:t xml:space="preserve"> or phone</w:t>
            </w:r>
            <w:r w:rsidR="00214CAD" w:rsidRPr="00911153">
              <w:rPr>
                <w:color w:val="auto"/>
              </w:rPr>
              <w:t xml:space="preserve"> </w:t>
            </w:r>
            <w:hyperlink r:id="rId13" w:history="1">
              <w:r w:rsidR="00214CAD" w:rsidRPr="00911153">
                <w:rPr>
                  <w:rStyle w:val="Hyperlink"/>
                  <w:color w:val="auto"/>
                  <w:u w:val="none"/>
                </w:rPr>
                <w:t>+61</w:t>
              </w:r>
              <w:r w:rsidRPr="00911153">
                <w:rPr>
                  <w:rStyle w:val="Hyperlink"/>
                  <w:color w:val="auto"/>
                  <w:u w:val="none"/>
                </w:rPr>
                <w:t xml:space="preserve"> </w:t>
              </w:r>
              <w:r w:rsidR="00214CAD" w:rsidRPr="00911153">
                <w:rPr>
                  <w:rStyle w:val="Hyperlink"/>
                  <w:color w:val="auto"/>
                  <w:u w:val="none"/>
                </w:rPr>
                <w:t>2</w:t>
              </w:r>
              <w:r w:rsidRPr="00911153">
                <w:rPr>
                  <w:rStyle w:val="Hyperlink"/>
                  <w:color w:val="auto"/>
                  <w:u w:val="none"/>
                </w:rPr>
                <w:t xml:space="preserve"> </w:t>
              </w:r>
              <w:r w:rsidR="00214CAD" w:rsidRPr="00911153">
                <w:rPr>
                  <w:rStyle w:val="Hyperlink"/>
                  <w:color w:val="auto"/>
                  <w:u w:val="none"/>
                </w:rPr>
                <w:t>6218</w:t>
              </w:r>
              <w:r w:rsidRPr="00911153">
                <w:rPr>
                  <w:rStyle w:val="Hyperlink"/>
                  <w:color w:val="auto"/>
                  <w:u w:val="none"/>
                </w:rPr>
                <w:t xml:space="preserve"> </w:t>
              </w:r>
              <w:r w:rsidR="00214CAD" w:rsidRPr="00911153">
                <w:rPr>
                  <w:rStyle w:val="Hyperlink"/>
                  <w:color w:val="auto"/>
                  <w:u w:val="none"/>
                </w:rPr>
                <w:t>3502</w:t>
              </w:r>
            </w:hyperlink>
          </w:p>
        </w:tc>
      </w:tr>
      <w:tr w:rsidR="00194B1C" w:rsidRPr="0093721B" w14:paraId="0718BEBD" w14:textId="77777777" w:rsidTr="00A421A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994" w:type="pct"/>
          </w:tcPr>
          <w:p w14:paraId="24938A0A" w14:textId="77777777" w:rsidR="00194B1C" w:rsidRPr="0093721B" w:rsidRDefault="00C45886" w:rsidP="00D83C52">
            <w:pPr>
              <w:pStyle w:val="TableText"/>
              <w:rPr>
                <w:sz w:val="22"/>
              </w:rPr>
            </w:pPr>
            <w:r w:rsidRPr="0093721B">
              <w:rPr>
                <w:sz w:val="22"/>
              </w:rPr>
              <w:t>How to apply</w:t>
            </w:r>
          </w:p>
        </w:tc>
        <w:tc>
          <w:tcPr>
            <w:tcW w:w="3006" w:type="pct"/>
          </w:tcPr>
          <w:p w14:paraId="4B236A63"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4" w:history="1">
              <w:r w:rsidR="006F78A3" w:rsidRPr="0059296E">
                <w:rPr>
                  <w:rStyle w:val="Hyperlink"/>
                  <w:sz w:val="22"/>
                </w:rPr>
                <w:t>https://jobs.csiro.au/</w:t>
              </w:r>
            </w:hyperlink>
            <w:r w:rsidR="006F78A3">
              <w:rPr>
                <w:sz w:val="22"/>
              </w:rPr>
              <w:t xml:space="preserve"> </w:t>
            </w:r>
          </w:p>
          <w:p w14:paraId="28B5401E"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4C6984CE"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5" w:history="1">
              <w:r w:rsidRPr="0093721B">
                <w:rPr>
                  <w:rStyle w:val="Hyperlink"/>
                  <w:sz w:val="22"/>
                </w:rPr>
                <w:t>careers.online@csiro.au</w:t>
              </w:r>
            </w:hyperlink>
            <w:r w:rsidRPr="0093721B">
              <w:rPr>
                <w:sz w:val="22"/>
              </w:rPr>
              <w:t xml:space="preserve"> or call 1300 984 220.</w:t>
            </w:r>
          </w:p>
        </w:tc>
      </w:tr>
    </w:tbl>
    <w:p w14:paraId="260C895C" w14:textId="77777777" w:rsidR="005A5AEE" w:rsidRPr="005A5AEE" w:rsidRDefault="005A5AEE" w:rsidP="005A5AEE">
      <w:pPr>
        <w:pStyle w:val="BodyText"/>
      </w:pPr>
    </w:p>
    <w:p w14:paraId="49FE43D8" w14:textId="77777777" w:rsidR="006246C0" w:rsidRPr="00674783" w:rsidRDefault="00B50C20" w:rsidP="00D06E61">
      <w:pPr>
        <w:pStyle w:val="Heading3"/>
        <w:spacing w:after="0"/>
      </w:pPr>
      <w:r>
        <w:lastRenderedPageBreak/>
        <w:t>Role Overview</w:t>
      </w:r>
    </w:p>
    <w:p w14:paraId="3A7DA2DD" w14:textId="77777777" w:rsidR="002F3653" w:rsidRPr="002F3653" w:rsidRDefault="002F3653" w:rsidP="002F3653">
      <w:bookmarkStart w:id="1" w:name="_Toc341085720"/>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00DDD99F" w14:textId="77777777"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59F25A5D" w14:textId="77777777" w:rsidR="002F3653" w:rsidRPr="002F3653" w:rsidRDefault="002F3653" w:rsidP="002F3653">
      <w:pPr>
        <w:pStyle w:val="ListParagraph"/>
        <w:numPr>
          <w:ilvl w:val="0"/>
          <w:numId w:val="33"/>
        </w:numPr>
        <w:spacing w:line="240" w:lineRule="auto"/>
        <w:contextualSpacing w:val="0"/>
      </w:pPr>
      <w:r w:rsidRPr="002F3653">
        <w:t xml:space="preserve">Research training via strategic research and development projects with a clear focus that will deliver real impact through science and engineering </w:t>
      </w:r>
      <w:proofErr w:type="gramStart"/>
      <w:r w:rsidRPr="002F3653">
        <w:t>excellence;</w:t>
      </w:r>
      <w:proofErr w:type="gramEnd"/>
    </w:p>
    <w:p w14:paraId="41818511"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20DAB5F8"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0183A7F1" w14:textId="077DFC49" w:rsidR="002F3653" w:rsidRDefault="002F3653" w:rsidP="002F3653">
      <w:pPr>
        <w:spacing w:after="180"/>
        <w:jc w:val="both"/>
        <w:rPr>
          <w:b/>
        </w:rPr>
      </w:pPr>
      <w:r w:rsidRPr="002F3653">
        <w:t xml:space="preserve">CERC Postdoctoral Fellows </w:t>
      </w:r>
      <w:r w:rsidRPr="002F3653">
        <w:rPr>
          <w:b/>
        </w:rPr>
        <w:t xml:space="preserve">are appointed for three years or part time equivalent. </w:t>
      </w:r>
    </w:p>
    <w:p w14:paraId="000475C9" w14:textId="6F4401F7" w:rsidR="009D5E5C" w:rsidRPr="007D0429" w:rsidRDefault="009D5E5C" w:rsidP="009D5E5C">
      <w:pPr>
        <w:spacing w:after="180"/>
        <w:jc w:val="both"/>
        <w:rPr>
          <w:bCs/>
        </w:rPr>
      </w:pPr>
      <w:r w:rsidRPr="007D0429">
        <w:t>We are thrilled to be able to deliver on the commitment we made in our strategy to invest in frontier science with the new CSIRO Agriculture &amp; Food Winanga-y Postdoctoral Fellowship scheme. The word Winanga-y (pronounced win-</w:t>
      </w:r>
      <w:proofErr w:type="spellStart"/>
      <w:r w:rsidRPr="007D0429">
        <w:t>na</w:t>
      </w:r>
      <w:proofErr w:type="spellEnd"/>
      <w:r w:rsidRPr="007D0429">
        <w:t>-</w:t>
      </w:r>
      <w:proofErr w:type="spellStart"/>
      <w:r w:rsidRPr="007D0429">
        <w:t>gnay</w:t>
      </w:r>
      <w:proofErr w:type="spellEnd"/>
      <w:r w:rsidRPr="007D0429">
        <w:t xml:space="preserve">) is a cultural asset gifted by the </w:t>
      </w:r>
      <w:proofErr w:type="spellStart"/>
      <w:r w:rsidR="00702361">
        <w:t>Gomeroi</w:t>
      </w:r>
      <w:proofErr w:type="spellEnd"/>
      <w:r w:rsidR="00702361" w:rsidRPr="000F0450">
        <w:t xml:space="preserve"> </w:t>
      </w:r>
      <w:r w:rsidRPr="007D0429">
        <w:t xml:space="preserve">Nation in Myall Vale to CSIRO's Agriculture and Food Business Unit to name the new Postdoctoral Fellowship Scheme. Winanga-y means to understand, know, remember, and think. </w:t>
      </w:r>
    </w:p>
    <w:p w14:paraId="45B0581E" w14:textId="65B3F6D4" w:rsidR="00214CAD" w:rsidRPr="007C2603" w:rsidRDefault="00214CAD" w:rsidP="007C2603">
      <w:r w:rsidRPr="00214CAD">
        <w:t xml:space="preserve">The </w:t>
      </w:r>
      <w:r>
        <w:t>Postdoctoral F</w:t>
      </w:r>
      <w:r w:rsidRPr="00214CAD">
        <w:t xml:space="preserve">ellow will lead multidisciplinary research integrating expertise in plant phenotyping, engineering, image collection, computer vision, machine learning and recent advances in deep learning to help redesign </w:t>
      </w:r>
      <w:r w:rsidR="00222667">
        <w:t xml:space="preserve">crop </w:t>
      </w:r>
      <w:r w:rsidRPr="00214CAD">
        <w:t>breeding systems. The project will lead to the development of a high throughput digital phenotyping solution applied to selection of disease resistance in Australia’s cotton breeding program, reducing the dependency on manual</w:t>
      </w:r>
      <w:r>
        <w:t xml:space="preserve"> </w:t>
      </w:r>
      <w:r w:rsidRPr="00214CAD">
        <w:t>approaches that currently require $2m of investment each year. This will facilitate development of improved rapid selection methods for host plant resistance to disease, in turn leading to improvements in the disease resilience of cotton varieties</w:t>
      </w:r>
      <w:r w:rsidR="00242612">
        <w:t>. Importantly, host plant resistance</w:t>
      </w:r>
      <w:r w:rsidRPr="00214CAD">
        <w:t xml:space="preserve"> reduc</w:t>
      </w:r>
      <w:r w:rsidR="00242612">
        <w:t>es</w:t>
      </w:r>
      <w:r w:rsidRPr="00214CAD">
        <w:t xml:space="preserve"> the reliance on synthetic pesticides and agrichemicals, reducing the agricultural sector’s environmental footprint and increasing the profitability for producers. The ability to collect disease phenotyping data at a scale at a cost that meets the requirements of commercial breeding programs will enable this solution to be subsequently applied to canola pre-breeding programs.</w:t>
      </w:r>
    </w:p>
    <w:p w14:paraId="250DFAD2" w14:textId="12488DEA" w:rsidR="00214CAD" w:rsidRPr="00214CAD" w:rsidRDefault="00214CAD" w:rsidP="007C2603">
      <w:r w:rsidRPr="00214CAD">
        <w:t xml:space="preserve">The Postdoctoral Fellow will </w:t>
      </w:r>
      <w:proofErr w:type="gramStart"/>
      <w:r w:rsidRPr="00214CAD">
        <w:t>be located in</w:t>
      </w:r>
      <w:proofErr w:type="gramEnd"/>
      <w:r w:rsidRPr="00214CAD">
        <w:t xml:space="preserve"> </w:t>
      </w:r>
      <w:r>
        <w:t>Canberra (ACT), with the Plant Phenomics, Computer Vision and Plant Physiology experts. The project will be lead from Narrabri (NSW), where the Cotton breeding program resides and where field experiments will take place.</w:t>
      </w:r>
      <w:r w:rsidR="001C7868">
        <w:t xml:space="preserve"> </w:t>
      </w:r>
      <w:r w:rsidR="001C7868" w:rsidRPr="001C7868">
        <w:t xml:space="preserve">The </w:t>
      </w:r>
      <w:r w:rsidR="00557AE9">
        <w:t>Postdoctoral Fellow</w:t>
      </w:r>
      <w:r w:rsidR="001C7868" w:rsidRPr="001C7868">
        <w:t xml:space="preserve"> will be required to travel regularly to Narrabri</w:t>
      </w:r>
      <w:r w:rsidR="001C7868">
        <w:t xml:space="preserve"> for multi-day field trips</w:t>
      </w:r>
      <w:r w:rsidR="001C7868" w:rsidRPr="001C7868">
        <w:t xml:space="preserve"> to collect data from field experiments</w:t>
      </w:r>
      <w:r w:rsidR="001C7868">
        <w:t>.</w:t>
      </w:r>
    </w:p>
    <w:p w14:paraId="15B099C6" w14:textId="1968AC0F" w:rsidR="00BB5C6E" w:rsidRPr="005B4CE9" w:rsidRDefault="00B50C20" w:rsidP="005B4CE9">
      <w:pPr>
        <w:pStyle w:val="Heading3"/>
      </w:pPr>
      <w:r w:rsidRPr="00B50C20">
        <w:t>Duties and Key Result Areas:</w:t>
      </w:r>
      <w:r w:rsidR="003E5564">
        <w:t xml:space="preserve">  </w:t>
      </w:r>
    </w:p>
    <w:p w14:paraId="5562D27E" w14:textId="2D94F745" w:rsidR="00780FD0" w:rsidRPr="00780FD0" w:rsidRDefault="00780FD0" w:rsidP="00780FD0">
      <w:pPr>
        <w:spacing w:after="60" w:line="240" w:lineRule="auto"/>
        <w:rPr>
          <w:szCs w:val="24"/>
        </w:rPr>
      </w:pPr>
      <w:r w:rsidRPr="00780FD0">
        <w:rPr>
          <w:szCs w:val="24"/>
        </w:rPr>
        <w:t xml:space="preserve">Under the direction of senior research scientists and engineers, </w:t>
      </w:r>
      <w:r w:rsidR="007C2603">
        <w:rPr>
          <w:szCs w:val="24"/>
        </w:rPr>
        <w:t xml:space="preserve">the </w:t>
      </w:r>
      <w:r w:rsidRPr="00780FD0">
        <w:rPr>
          <w:szCs w:val="24"/>
        </w:rPr>
        <w:t>CERC Postdoctoral Fellow</w:t>
      </w:r>
      <w:r w:rsidR="007C2603">
        <w:rPr>
          <w:szCs w:val="24"/>
        </w:rPr>
        <w:t xml:space="preserve"> will</w:t>
      </w:r>
      <w:r w:rsidRPr="00780FD0">
        <w:rPr>
          <w:szCs w:val="24"/>
        </w:rPr>
        <w:t>:</w:t>
      </w:r>
    </w:p>
    <w:p w14:paraId="4CE89276" w14:textId="6E8C21F1" w:rsidR="005B4CE9" w:rsidRDefault="005B4CE9" w:rsidP="005B4CE9">
      <w:pPr>
        <w:pStyle w:val="ListParagraph"/>
        <w:numPr>
          <w:ilvl w:val="1"/>
          <w:numId w:val="34"/>
        </w:numPr>
        <w:spacing w:before="100" w:beforeAutospacing="1" w:after="100" w:afterAutospacing="1" w:line="240" w:lineRule="auto"/>
        <w:ind w:left="360"/>
        <w:contextualSpacing w:val="0"/>
        <w:rPr>
          <w:szCs w:val="24"/>
        </w:rPr>
      </w:pPr>
      <w:r w:rsidRPr="00927E92">
        <w:rPr>
          <w:szCs w:val="24"/>
        </w:rPr>
        <w:lastRenderedPageBreak/>
        <w:t xml:space="preserve">Identify and develop methods to acquire images using a range of sensors and platforms from </w:t>
      </w:r>
      <w:r w:rsidR="00222667">
        <w:rPr>
          <w:szCs w:val="24"/>
        </w:rPr>
        <w:t>c</w:t>
      </w:r>
      <w:r>
        <w:rPr>
          <w:szCs w:val="24"/>
        </w:rPr>
        <w:t>otton</w:t>
      </w:r>
      <w:r w:rsidRPr="00927E92">
        <w:rPr>
          <w:szCs w:val="24"/>
        </w:rPr>
        <w:t xml:space="preserve"> field trials suitable for scoring target traits.</w:t>
      </w:r>
    </w:p>
    <w:p w14:paraId="72212DEE" w14:textId="23312CA0" w:rsidR="005B4CE9" w:rsidRPr="00927E92" w:rsidRDefault="005B4CE9" w:rsidP="005B4CE9">
      <w:pPr>
        <w:pStyle w:val="ListParagraph"/>
        <w:numPr>
          <w:ilvl w:val="1"/>
          <w:numId w:val="34"/>
        </w:numPr>
        <w:spacing w:before="100" w:beforeAutospacing="1" w:after="100" w:afterAutospacing="1" w:line="240" w:lineRule="auto"/>
        <w:ind w:left="360"/>
        <w:contextualSpacing w:val="0"/>
        <w:rPr>
          <w:szCs w:val="24"/>
        </w:rPr>
      </w:pPr>
      <w:r>
        <w:rPr>
          <w:szCs w:val="24"/>
        </w:rPr>
        <w:t xml:space="preserve">Participate in the development of an image-based platform for </w:t>
      </w:r>
      <w:r w:rsidR="00222667">
        <w:rPr>
          <w:szCs w:val="24"/>
        </w:rPr>
        <w:t>c</w:t>
      </w:r>
      <w:r>
        <w:rPr>
          <w:szCs w:val="24"/>
        </w:rPr>
        <w:t>otton disease detection.</w:t>
      </w:r>
    </w:p>
    <w:p w14:paraId="11478778" w14:textId="31A8AC27" w:rsidR="005B4CE9" w:rsidRDefault="005B4CE9" w:rsidP="005B4CE9">
      <w:pPr>
        <w:pStyle w:val="ListParagraph"/>
        <w:numPr>
          <w:ilvl w:val="1"/>
          <w:numId w:val="34"/>
        </w:numPr>
        <w:spacing w:before="100" w:beforeAutospacing="1" w:after="100" w:afterAutospacing="1" w:line="240" w:lineRule="auto"/>
        <w:ind w:left="360"/>
        <w:contextualSpacing w:val="0"/>
        <w:rPr>
          <w:szCs w:val="24"/>
        </w:rPr>
      </w:pPr>
      <w:r w:rsidRPr="00927E92">
        <w:rPr>
          <w:szCs w:val="24"/>
        </w:rPr>
        <w:t xml:space="preserve">Develop and implement feature extraction methods to score target traits in </w:t>
      </w:r>
      <w:r w:rsidR="00222667">
        <w:rPr>
          <w:szCs w:val="24"/>
        </w:rPr>
        <w:t>c</w:t>
      </w:r>
      <w:r>
        <w:rPr>
          <w:szCs w:val="24"/>
        </w:rPr>
        <w:t>otton</w:t>
      </w:r>
      <w:r w:rsidRPr="00927E92">
        <w:rPr>
          <w:szCs w:val="24"/>
        </w:rPr>
        <w:t>.</w:t>
      </w:r>
    </w:p>
    <w:p w14:paraId="3786BCBA" w14:textId="77777777" w:rsidR="005B4CE9" w:rsidRPr="00927E92" w:rsidRDefault="005B4CE9" w:rsidP="005B4CE9">
      <w:pPr>
        <w:pStyle w:val="ListParagraph"/>
        <w:numPr>
          <w:ilvl w:val="1"/>
          <w:numId w:val="34"/>
        </w:numPr>
        <w:spacing w:before="100" w:beforeAutospacing="1" w:after="100" w:afterAutospacing="1" w:line="240" w:lineRule="auto"/>
        <w:ind w:left="360"/>
        <w:contextualSpacing w:val="0"/>
        <w:rPr>
          <w:szCs w:val="24"/>
        </w:rPr>
      </w:pPr>
      <w:r w:rsidRPr="00927E92">
        <w:rPr>
          <w:szCs w:val="24"/>
        </w:rPr>
        <w:t>Testing and validation of developed methods and techniques.</w:t>
      </w:r>
    </w:p>
    <w:p w14:paraId="40FE42AA" w14:textId="10472D8C" w:rsidR="005B4CE9" w:rsidRPr="00927E92" w:rsidRDefault="005B4CE9" w:rsidP="005B4CE9">
      <w:pPr>
        <w:pStyle w:val="ListParagraph"/>
        <w:numPr>
          <w:ilvl w:val="1"/>
          <w:numId w:val="34"/>
        </w:numPr>
        <w:spacing w:before="100" w:beforeAutospacing="1" w:after="100" w:afterAutospacing="1" w:line="240" w:lineRule="auto"/>
        <w:ind w:left="360"/>
        <w:contextualSpacing w:val="0"/>
        <w:rPr>
          <w:szCs w:val="24"/>
        </w:rPr>
      </w:pPr>
      <w:r>
        <w:rPr>
          <w:szCs w:val="24"/>
        </w:rPr>
        <w:t xml:space="preserve">Adapt the new methodology to quantify similar traits in </w:t>
      </w:r>
      <w:r w:rsidR="00222667">
        <w:rPr>
          <w:szCs w:val="24"/>
        </w:rPr>
        <w:t>c</w:t>
      </w:r>
      <w:r>
        <w:rPr>
          <w:szCs w:val="24"/>
        </w:rPr>
        <w:t>anola.</w:t>
      </w:r>
    </w:p>
    <w:p w14:paraId="71866BF5" w14:textId="6163E3EA" w:rsidR="005B4CE9" w:rsidRPr="005B4CE9" w:rsidRDefault="005B4CE9" w:rsidP="005B4CE9">
      <w:pPr>
        <w:pStyle w:val="ListParagraph"/>
        <w:numPr>
          <w:ilvl w:val="1"/>
          <w:numId w:val="34"/>
        </w:numPr>
        <w:spacing w:before="100" w:beforeAutospacing="1" w:after="100" w:afterAutospacing="1" w:line="240" w:lineRule="auto"/>
        <w:ind w:left="360"/>
        <w:contextualSpacing w:val="0"/>
        <w:rPr>
          <w:szCs w:val="24"/>
        </w:rPr>
      </w:pPr>
      <w:r w:rsidRPr="00927E92">
        <w:rPr>
          <w:szCs w:val="24"/>
        </w:rPr>
        <w:t>Present research by publication and at academic and industry meetings.</w:t>
      </w:r>
    </w:p>
    <w:p w14:paraId="4B320F6D" w14:textId="4A6721BF" w:rsidR="00780FD0" w:rsidRPr="00780FD0" w:rsidRDefault="00780FD0" w:rsidP="00222667">
      <w:pPr>
        <w:pStyle w:val="ListParagraph"/>
        <w:numPr>
          <w:ilvl w:val="1"/>
          <w:numId w:val="34"/>
        </w:numPr>
        <w:spacing w:before="100" w:beforeAutospacing="1" w:after="100" w:afterAutospacing="1"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5A86B8C4" w14:textId="3F4F2D06" w:rsidR="00780FD0" w:rsidRPr="00222667" w:rsidRDefault="00780FD0" w:rsidP="00222667">
      <w:pPr>
        <w:pStyle w:val="ListParagraph"/>
        <w:numPr>
          <w:ilvl w:val="1"/>
          <w:numId w:val="34"/>
        </w:numPr>
        <w:spacing w:before="100" w:beforeAutospacing="1" w:after="100" w:afterAutospacing="1" w:line="240" w:lineRule="auto"/>
        <w:ind w:left="360"/>
        <w:contextualSpacing w:val="0"/>
        <w:rPr>
          <w:szCs w:val="24"/>
        </w:rPr>
      </w:pPr>
      <w:r w:rsidRPr="00222667">
        <w:rPr>
          <w:szCs w:val="24"/>
        </w:rPr>
        <w:t>Recognise and exploit opportunities for innovation and the generation of new theoretical perspectives, and progress opportunities for the further development or creation of new lines of research</w:t>
      </w:r>
      <w:r w:rsidR="00222667">
        <w:rPr>
          <w:szCs w:val="24"/>
        </w:rPr>
        <w:t>.</w:t>
      </w:r>
    </w:p>
    <w:p w14:paraId="7D6B0DD1" w14:textId="33D8FE8B" w:rsidR="00780FD0" w:rsidRPr="00222667" w:rsidRDefault="00780FD0" w:rsidP="00222667">
      <w:pPr>
        <w:pStyle w:val="ListParagraph"/>
        <w:numPr>
          <w:ilvl w:val="1"/>
          <w:numId w:val="34"/>
        </w:numPr>
        <w:spacing w:before="100" w:beforeAutospacing="1" w:after="100" w:afterAutospacing="1" w:line="240" w:lineRule="auto"/>
        <w:ind w:left="360"/>
        <w:contextualSpacing w:val="0"/>
        <w:rPr>
          <w:szCs w:val="24"/>
        </w:rPr>
      </w:pPr>
      <w:r w:rsidRPr="00222667">
        <w:rPr>
          <w:szCs w:val="24"/>
        </w:rPr>
        <w:t>Utilise design thinking methodology to plan and prepare research proposals and apply non-academic impact methodology to research projects</w:t>
      </w:r>
      <w:r w:rsidR="00222667">
        <w:rPr>
          <w:szCs w:val="24"/>
        </w:rPr>
        <w:t>.</w:t>
      </w:r>
    </w:p>
    <w:p w14:paraId="0EFE0A3B" w14:textId="26A9F323" w:rsidR="00780FD0" w:rsidRPr="00222667" w:rsidRDefault="00780FD0" w:rsidP="00222667">
      <w:pPr>
        <w:pStyle w:val="ListParagraph"/>
        <w:numPr>
          <w:ilvl w:val="1"/>
          <w:numId w:val="34"/>
        </w:numPr>
        <w:spacing w:before="100" w:beforeAutospacing="1" w:after="100" w:afterAutospacing="1" w:line="240" w:lineRule="auto"/>
        <w:ind w:left="360"/>
        <w:contextualSpacing w:val="0"/>
        <w:rPr>
          <w:szCs w:val="24"/>
        </w:rPr>
      </w:pPr>
      <w:r w:rsidRPr="00222667">
        <w:rPr>
          <w:szCs w:val="24"/>
        </w:rPr>
        <w:t xml:space="preserve">Carry out research investigations requiring originality, </w:t>
      </w:r>
      <w:proofErr w:type="gramStart"/>
      <w:r w:rsidRPr="00222667">
        <w:rPr>
          <w:szCs w:val="24"/>
        </w:rPr>
        <w:t>creativity</w:t>
      </w:r>
      <w:proofErr w:type="gramEnd"/>
      <w:r w:rsidRPr="00222667">
        <w:rPr>
          <w:szCs w:val="24"/>
        </w:rPr>
        <w:t xml:space="preserve"> and innovation</w:t>
      </w:r>
      <w:r w:rsidR="00222667">
        <w:rPr>
          <w:szCs w:val="24"/>
        </w:rPr>
        <w:t>.</w:t>
      </w:r>
    </w:p>
    <w:p w14:paraId="42DB444A" w14:textId="77777777" w:rsidR="00780FD0" w:rsidRPr="00222667" w:rsidRDefault="00780FD0" w:rsidP="00222667">
      <w:pPr>
        <w:pStyle w:val="ListParagraph"/>
        <w:numPr>
          <w:ilvl w:val="1"/>
          <w:numId w:val="34"/>
        </w:numPr>
        <w:spacing w:before="100" w:beforeAutospacing="1" w:after="100" w:afterAutospacing="1" w:line="240" w:lineRule="auto"/>
        <w:ind w:left="360"/>
        <w:contextualSpacing w:val="0"/>
        <w:rPr>
          <w:szCs w:val="24"/>
        </w:rPr>
      </w:pPr>
      <w:r w:rsidRPr="00222667">
        <w:rPr>
          <w:szCs w:val="24"/>
        </w:rPr>
        <w:t>Record, manage, and analyse data/information using relevant domain data science techniques.</w:t>
      </w:r>
    </w:p>
    <w:p w14:paraId="70D78FF7" w14:textId="77777777" w:rsidR="00595830" w:rsidRPr="00222667" w:rsidRDefault="00780FD0" w:rsidP="00222667">
      <w:pPr>
        <w:pStyle w:val="ListParagraph"/>
        <w:numPr>
          <w:ilvl w:val="1"/>
          <w:numId w:val="34"/>
        </w:numPr>
        <w:spacing w:before="100" w:beforeAutospacing="1" w:after="100" w:afterAutospacing="1" w:line="240" w:lineRule="auto"/>
        <w:ind w:left="360"/>
        <w:contextualSpacing w:val="0"/>
        <w:rPr>
          <w:szCs w:val="24"/>
        </w:rPr>
      </w:pPr>
      <w:r w:rsidRPr="00222667">
        <w:rPr>
          <w:szCs w:val="24"/>
        </w:rPr>
        <w:t>Proactively undertake development to grow effective researcher capabilities to support career goals</w:t>
      </w:r>
      <w:r w:rsidR="00595830" w:rsidRPr="00222667">
        <w:rPr>
          <w:szCs w:val="24"/>
        </w:rPr>
        <w:t>.</w:t>
      </w:r>
    </w:p>
    <w:p w14:paraId="18BAE2B4" w14:textId="77777777" w:rsidR="00595830" w:rsidRPr="00222667" w:rsidRDefault="00595830" w:rsidP="00222667">
      <w:pPr>
        <w:pStyle w:val="ListParagraph"/>
        <w:numPr>
          <w:ilvl w:val="1"/>
          <w:numId w:val="34"/>
        </w:numPr>
        <w:spacing w:before="100" w:beforeAutospacing="1" w:after="100" w:afterAutospacing="1" w:line="240" w:lineRule="auto"/>
        <w:ind w:left="360"/>
        <w:contextualSpacing w:val="0"/>
        <w:rPr>
          <w:szCs w:val="24"/>
        </w:rPr>
      </w:pPr>
      <w:r w:rsidRPr="00222667">
        <w:rPr>
          <w:szCs w:val="24"/>
        </w:rPr>
        <w:t>Adhere to the spirit and practice of CSIRO’s Code of Conduct, Health, Safety and Environment procedures and policy, Diversity initiatives and Making Safety Personal goals. </w:t>
      </w:r>
    </w:p>
    <w:p w14:paraId="5497E37D" w14:textId="77777777" w:rsidR="00780FD0" w:rsidRPr="00780FD0" w:rsidRDefault="00780FD0" w:rsidP="00222667">
      <w:pPr>
        <w:pStyle w:val="ListParagraph"/>
        <w:numPr>
          <w:ilvl w:val="1"/>
          <w:numId w:val="34"/>
        </w:numPr>
        <w:spacing w:before="100" w:beforeAutospacing="1" w:after="100" w:afterAutospacing="1" w:line="240" w:lineRule="auto"/>
        <w:ind w:left="360"/>
        <w:contextualSpacing w:val="0"/>
        <w:rPr>
          <w:szCs w:val="24"/>
        </w:rPr>
      </w:pPr>
      <w:r w:rsidRPr="00780FD0">
        <w:rPr>
          <w:szCs w:val="24"/>
        </w:rPr>
        <w:t>Other duties as directed.</w:t>
      </w:r>
    </w:p>
    <w:p w14:paraId="61FF12EB" w14:textId="77777777" w:rsidR="00780FD0" w:rsidRPr="00911153" w:rsidRDefault="00780FD0" w:rsidP="00911153">
      <w:pPr>
        <w:spacing w:after="60"/>
        <w:rPr>
          <w:szCs w:val="24"/>
        </w:rPr>
      </w:pPr>
    </w:p>
    <w:p w14:paraId="1185996A" w14:textId="77777777" w:rsidR="00780FD0" w:rsidRPr="00780FD0" w:rsidRDefault="00702361" w:rsidP="00780FD0">
      <w:pPr>
        <w:pStyle w:val="ListParagraph"/>
        <w:spacing w:after="60"/>
        <w:ind w:left="102"/>
        <w:rPr>
          <w:szCs w:val="24"/>
        </w:rPr>
      </w:pPr>
      <w:hyperlink r:id="rId16"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4D5B3B64"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40025AE6"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3565EECA"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22868EEE"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1F26083F"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11170CD1"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3C535CAE"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6517663C"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4DBA02A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7403DDD6"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lastRenderedPageBreak/>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5362448A"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7BEC4E40"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3382F193"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417A65DA" w14:textId="77777777" w:rsidR="000B3207" w:rsidRPr="000B3207" w:rsidRDefault="000B3207" w:rsidP="000B3207">
      <w:pPr>
        <w:pStyle w:val="Heading4"/>
      </w:pPr>
      <w:r>
        <w:t>Essential</w:t>
      </w:r>
    </w:p>
    <w:p w14:paraId="0FA220AF"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59CC8DCC" w14:textId="4BF1237F" w:rsidR="005C2DA3" w:rsidRPr="005C2DA3" w:rsidRDefault="005C2DA3" w:rsidP="005C2DA3">
      <w:pPr>
        <w:numPr>
          <w:ilvl w:val="0"/>
          <w:numId w:val="25"/>
        </w:numPr>
        <w:spacing w:before="0" w:after="60" w:line="240" w:lineRule="auto"/>
        <w:rPr>
          <w:rFonts w:cs="Calibri"/>
          <w:szCs w:val="24"/>
        </w:rPr>
      </w:pPr>
      <w:r w:rsidRPr="005C2DA3">
        <w:rPr>
          <w:rFonts w:cs="Calibri"/>
          <w:szCs w:val="24"/>
        </w:rPr>
        <w:t xml:space="preserve">A doctorate (or will shortly satisfy the requirements of a PhD) in a relevant discipline area, such as </w:t>
      </w:r>
      <w:r w:rsidR="005B4CE9">
        <w:rPr>
          <w:rFonts w:cs="Calibri"/>
          <w:szCs w:val="24"/>
        </w:rPr>
        <w:t>Plant Phenotyping, Computer Vision, Machine Learning.</w:t>
      </w:r>
    </w:p>
    <w:p w14:paraId="1768BC1B" w14:textId="77777777" w:rsidR="005C2DA3" w:rsidRPr="005C2DA3" w:rsidRDefault="005C2DA3" w:rsidP="005C2DA3">
      <w:pPr>
        <w:spacing w:before="0" w:after="60" w:line="240" w:lineRule="auto"/>
        <w:ind w:left="360"/>
        <w:rPr>
          <w:rFonts w:cs="Calibri"/>
          <w:szCs w:val="24"/>
        </w:rPr>
      </w:pPr>
      <w:r w:rsidRPr="005C2DA3">
        <w:rPr>
          <w:rFonts w:cs="Calibri"/>
          <w:szCs w:val="24"/>
        </w:rPr>
        <w:t xml:space="preserve">Please note: To be eligible for this role you must have </w:t>
      </w:r>
      <w:r w:rsidRPr="005C2DA3">
        <w:rPr>
          <w:rFonts w:cs="Calibri"/>
          <w:b/>
          <w:szCs w:val="24"/>
        </w:rPr>
        <w:t>no more than 3 years</w:t>
      </w:r>
      <w:r w:rsidRPr="005C2DA3">
        <w:rPr>
          <w:rFonts w:cs="Calibri"/>
          <w:szCs w:val="24"/>
        </w:rPr>
        <w:t xml:space="preserve"> (or part time equivalent) of postdoctoral research experience.</w:t>
      </w:r>
    </w:p>
    <w:p w14:paraId="7CCF2772" w14:textId="155C3525" w:rsidR="005B4CE9" w:rsidRPr="00B84C5C" w:rsidRDefault="005B4CE9" w:rsidP="005B4CE9">
      <w:pPr>
        <w:numPr>
          <w:ilvl w:val="0"/>
          <w:numId w:val="25"/>
        </w:numPr>
        <w:spacing w:before="0" w:after="0" w:line="240" w:lineRule="auto"/>
        <w:rPr>
          <w:rFonts w:cs="Calibri"/>
          <w:szCs w:val="24"/>
        </w:rPr>
      </w:pPr>
      <w:r w:rsidRPr="00B84C5C">
        <w:rPr>
          <w:rFonts w:cs="Calibri"/>
          <w:szCs w:val="24"/>
        </w:rPr>
        <w:t>A current driver’s licence</w:t>
      </w:r>
      <w:r>
        <w:rPr>
          <w:rFonts w:cs="Calibri"/>
          <w:szCs w:val="24"/>
        </w:rPr>
        <w:t xml:space="preserve"> and willingness to travel to field sites</w:t>
      </w:r>
      <w:r w:rsidR="001C7868">
        <w:rPr>
          <w:rFonts w:cs="Calibri"/>
          <w:szCs w:val="24"/>
        </w:rPr>
        <w:t xml:space="preserve">, including (but not limited to) </w:t>
      </w:r>
      <w:r w:rsidR="001C7868" w:rsidRPr="001C7868">
        <w:rPr>
          <w:rFonts w:cs="Calibri"/>
          <w:szCs w:val="24"/>
        </w:rPr>
        <w:t xml:space="preserve">multi-day field trips to </w:t>
      </w:r>
      <w:r w:rsidR="001C7868">
        <w:rPr>
          <w:rFonts w:cs="Calibri"/>
          <w:szCs w:val="24"/>
        </w:rPr>
        <w:t>Narrabri</w:t>
      </w:r>
      <w:r w:rsidRPr="00B84C5C">
        <w:rPr>
          <w:rFonts w:cs="Calibri"/>
          <w:szCs w:val="24"/>
        </w:rPr>
        <w:t>.</w:t>
      </w:r>
    </w:p>
    <w:p w14:paraId="32292AE3" w14:textId="04DE024A" w:rsidR="005B4CE9" w:rsidRPr="00B84C5C" w:rsidRDefault="005B4CE9" w:rsidP="005B4CE9">
      <w:pPr>
        <w:numPr>
          <w:ilvl w:val="0"/>
          <w:numId w:val="25"/>
        </w:numPr>
        <w:tabs>
          <w:tab w:val="center" w:pos="5103"/>
        </w:tabs>
        <w:spacing w:before="0" w:after="0" w:line="240" w:lineRule="auto"/>
        <w:rPr>
          <w:rFonts w:cs="Arial"/>
          <w:i/>
          <w:iCs/>
        </w:rPr>
      </w:pPr>
      <w:r w:rsidRPr="005C2DA3">
        <w:rPr>
          <w:rStyle w:val="Strong"/>
          <w:b w:val="0"/>
        </w:rPr>
        <w:t>The ability to work effectively as part of a multi-disciplinary, regionally dispersed research team, plus the motivation and discipline to carry out autonomous research.</w:t>
      </w:r>
    </w:p>
    <w:p w14:paraId="705F24A6" w14:textId="252DDBC8" w:rsidR="005B4CE9" w:rsidRPr="00252E14" w:rsidRDefault="005B4CE9" w:rsidP="005B4CE9">
      <w:pPr>
        <w:numPr>
          <w:ilvl w:val="0"/>
          <w:numId w:val="25"/>
        </w:numPr>
        <w:spacing w:before="0" w:after="0" w:line="240" w:lineRule="auto"/>
        <w:rPr>
          <w:szCs w:val="24"/>
        </w:rPr>
      </w:pPr>
      <w:r>
        <w:rPr>
          <w:szCs w:val="24"/>
        </w:rPr>
        <w:t>K</w:t>
      </w:r>
      <w:r w:rsidRPr="00252E14">
        <w:rPr>
          <w:szCs w:val="24"/>
        </w:rPr>
        <w:t>nowledge of machine learning</w:t>
      </w:r>
      <w:r>
        <w:rPr>
          <w:szCs w:val="24"/>
        </w:rPr>
        <w:t xml:space="preserve"> or </w:t>
      </w:r>
      <w:r w:rsidRPr="00252E14">
        <w:rPr>
          <w:szCs w:val="24"/>
        </w:rPr>
        <w:t>computer vision, and the ability to understand and develop algorithms in toolkits such as TensorFlow</w:t>
      </w:r>
      <w:r>
        <w:rPr>
          <w:szCs w:val="24"/>
        </w:rPr>
        <w:t xml:space="preserve">, </w:t>
      </w:r>
      <w:proofErr w:type="spellStart"/>
      <w:r w:rsidRPr="00252E14">
        <w:rPr>
          <w:szCs w:val="24"/>
        </w:rPr>
        <w:t>PyTorch</w:t>
      </w:r>
      <w:proofErr w:type="spellEnd"/>
      <w:r>
        <w:rPr>
          <w:szCs w:val="24"/>
        </w:rPr>
        <w:t xml:space="preserve"> or </w:t>
      </w:r>
      <w:proofErr w:type="spellStart"/>
      <w:r>
        <w:rPr>
          <w:szCs w:val="24"/>
        </w:rPr>
        <w:t>MxNet</w:t>
      </w:r>
      <w:proofErr w:type="spellEnd"/>
      <w:r w:rsidRPr="00252E14">
        <w:rPr>
          <w:szCs w:val="24"/>
        </w:rPr>
        <w:t>.</w:t>
      </w:r>
    </w:p>
    <w:p w14:paraId="0D0DDA83" w14:textId="32A264AC" w:rsidR="005B4CE9" w:rsidRPr="00252E14" w:rsidRDefault="005B4CE9" w:rsidP="005B4CE9">
      <w:pPr>
        <w:numPr>
          <w:ilvl w:val="0"/>
          <w:numId w:val="25"/>
        </w:numPr>
        <w:spacing w:before="0" w:after="0" w:line="240" w:lineRule="auto"/>
        <w:rPr>
          <w:szCs w:val="24"/>
        </w:rPr>
      </w:pPr>
      <w:r>
        <w:rPr>
          <w:szCs w:val="24"/>
        </w:rPr>
        <w:t>C</w:t>
      </w:r>
      <w:r w:rsidRPr="00252E14">
        <w:rPr>
          <w:szCs w:val="24"/>
        </w:rPr>
        <w:t>omputational and programming skills (in Python or C++)</w:t>
      </w:r>
      <w:r w:rsidR="00557AE9">
        <w:rPr>
          <w:szCs w:val="24"/>
        </w:rPr>
        <w:t>.</w:t>
      </w:r>
    </w:p>
    <w:p w14:paraId="15F7E010"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615B83B4"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0ED86B95" w14:textId="77777777" w:rsidR="005C2DA3" w:rsidRPr="005C2DA3" w:rsidRDefault="005C2DA3" w:rsidP="005C2DA3">
      <w:pPr>
        <w:numPr>
          <w:ilvl w:val="0"/>
          <w:numId w:val="25"/>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1FA3E8C8"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53ADB351" w14:textId="1E8775CC" w:rsidR="005B4CE9" w:rsidRPr="00726587" w:rsidRDefault="005B4CE9" w:rsidP="005B4CE9">
      <w:pPr>
        <w:pStyle w:val="ListParagraph"/>
        <w:numPr>
          <w:ilvl w:val="0"/>
          <w:numId w:val="26"/>
        </w:numPr>
        <w:spacing w:after="60"/>
        <w:rPr>
          <w:rFonts w:cs="Calibri"/>
          <w:szCs w:val="24"/>
        </w:rPr>
      </w:pPr>
      <w:r w:rsidRPr="00726587">
        <w:rPr>
          <w:rFonts w:cs="Calibri"/>
          <w:szCs w:val="24"/>
        </w:rPr>
        <w:t>Demonstrated interest in applying novel and innovative machine learning techniques to solve real-world industry challenges, ideally within a science framework.</w:t>
      </w:r>
    </w:p>
    <w:p w14:paraId="76AAFCF8" w14:textId="0818DE0F" w:rsidR="00726587" w:rsidRPr="00726587" w:rsidRDefault="00726587" w:rsidP="00726587">
      <w:pPr>
        <w:pStyle w:val="ListParagraph"/>
        <w:numPr>
          <w:ilvl w:val="0"/>
          <w:numId w:val="26"/>
        </w:numPr>
        <w:spacing w:after="60"/>
        <w:rPr>
          <w:rFonts w:cs="Calibri"/>
          <w:szCs w:val="24"/>
        </w:rPr>
      </w:pPr>
      <w:r w:rsidRPr="00726587">
        <w:rPr>
          <w:rFonts w:cs="Calibri"/>
          <w:szCs w:val="24"/>
        </w:rPr>
        <w:t xml:space="preserve">Domain knowledge or keen interest in </w:t>
      </w:r>
      <w:r w:rsidR="00222667">
        <w:rPr>
          <w:rFonts w:cs="Calibri"/>
          <w:szCs w:val="24"/>
        </w:rPr>
        <w:t>a</w:t>
      </w:r>
      <w:r w:rsidRPr="00726587">
        <w:rPr>
          <w:rFonts w:cs="Calibri"/>
          <w:szCs w:val="24"/>
        </w:rPr>
        <w:t>griculture</w:t>
      </w:r>
      <w:r w:rsidR="001C7868">
        <w:rPr>
          <w:rFonts w:cs="Calibri"/>
          <w:szCs w:val="24"/>
        </w:rPr>
        <w:t>, plant breeding</w:t>
      </w:r>
      <w:r w:rsidRPr="00726587">
        <w:rPr>
          <w:rFonts w:cs="Calibri"/>
          <w:szCs w:val="24"/>
        </w:rPr>
        <w:t xml:space="preserve"> and </w:t>
      </w:r>
      <w:r>
        <w:rPr>
          <w:rFonts w:cs="Calibri"/>
          <w:szCs w:val="24"/>
        </w:rPr>
        <w:t>crop</w:t>
      </w:r>
      <w:r w:rsidRPr="00726587">
        <w:rPr>
          <w:rFonts w:cs="Calibri"/>
          <w:szCs w:val="24"/>
        </w:rPr>
        <w:t xml:space="preserve"> science.</w:t>
      </w:r>
    </w:p>
    <w:p w14:paraId="424ADF3B" w14:textId="17CACE7C" w:rsidR="00726587" w:rsidRPr="00726587" w:rsidRDefault="00726587" w:rsidP="001C7868">
      <w:pPr>
        <w:pStyle w:val="ListParagraph"/>
        <w:numPr>
          <w:ilvl w:val="0"/>
          <w:numId w:val="26"/>
        </w:numPr>
        <w:spacing w:after="60"/>
        <w:rPr>
          <w:rFonts w:cs="Calibri"/>
          <w:szCs w:val="24"/>
        </w:rPr>
      </w:pPr>
      <w:r w:rsidRPr="00726587">
        <w:rPr>
          <w:rFonts w:cs="Calibri"/>
          <w:szCs w:val="24"/>
        </w:rPr>
        <w:t>Experience or interest in deep neural networks.</w:t>
      </w:r>
    </w:p>
    <w:p w14:paraId="0A7890E0" w14:textId="20202CD4" w:rsidR="005B4CE9" w:rsidRPr="00726587" w:rsidRDefault="005B4CE9" w:rsidP="001C7868">
      <w:pPr>
        <w:pStyle w:val="ListParagraph"/>
        <w:numPr>
          <w:ilvl w:val="0"/>
          <w:numId w:val="26"/>
        </w:numPr>
        <w:spacing w:after="60"/>
        <w:rPr>
          <w:rFonts w:cs="Calibri"/>
          <w:szCs w:val="24"/>
        </w:rPr>
      </w:pPr>
      <w:r w:rsidRPr="00726587">
        <w:rPr>
          <w:rFonts w:cs="Calibri"/>
          <w:szCs w:val="24"/>
        </w:rPr>
        <w:t>Experience using high-performance computing clusters and source code versioning systems such as Git.</w:t>
      </w:r>
    </w:p>
    <w:p w14:paraId="35EFEAA9" w14:textId="77777777" w:rsidR="005C2DA3" w:rsidRPr="00726587" w:rsidRDefault="005C2DA3" w:rsidP="001C7868">
      <w:pPr>
        <w:pStyle w:val="ListParagraph"/>
        <w:numPr>
          <w:ilvl w:val="0"/>
          <w:numId w:val="26"/>
        </w:numPr>
        <w:spacing w:after="60"/>
        <w:rPr>
          <w:rFonts w:cs="Calibri"/>
          <w:szCs w:val="24"/>
        </w:rPr>
      </w:pPr>
      <w:r w:rsidRPr="00726587">
        <w:rPr>
          <w:rFonts w:cs="Calibri"/>
          <w:szCs w:val="24"/>
        </w:rPr>
        <w:t xml:space="preserve">Remain productive, </w:t>
      </w:r>
      <w:proofErr w:type="gramStart"/>
      <w:r w:rsidRPr="00726587">
        <w:rPr>
          <w:rFonts w:cs="Calibri"/>
          <w:szCs w:val="24"/>
        </w:rPr>
        <w:t>positive</w:t>
      </w:r>
      <w:proofErr w:type="gramEnd"/>
      <w:r w:rsidRPr="00726587">
        <w:rPr>
          <w:rFonts w:cs="Calibri"/>
          <w:szCs w:val="24"/>
        </w:rPr>
        <w:t xml:space="preserve"> and resilient in complex, ambiguous and/or uncertain environments. </w:t>
      </w:r>
    </w:p>
    <w:p w14:paraId="2DEEAE92" w14:textId="77777777" w:rsidR="005C2DA3" w:rsidRDefault="005C2DA3" w:rsidP="005C2DA3">
      <w:pPr>
        <w:spacing w:before="0" w:after="60" w:line="240" w:lineRule="auto"/>
        <w:rPr>
          <w:iCs/>
          <w:szCs w:val="24"/>
        </w:rPr>
      </w:pPr>
    </w:p>
    <w:p w14:paraId="38ABE245" w14:textId="2409877B" w:rsidR="00946F6C" w:rsidRDefault="00242612" w:rsidP="005C2DA3">
      <w:r w:rsidRPr="005C7145">
        <w:lastRenderedPageBreak/>
        <w:t>To be appointed to this CERC Postdoctoral Fellowship role within CSIRO, candidates will be expected to commence employment by December 2021/January 2022.</w:t>
      </w:r>
      <w:r w:rsidRPr="00216859">
        <w:t xml:space="preserve">  </w:t>
      </w:r>
      <w:r w:rsidR="005C2DA3" w:rsidRPr="005C2DA3">
        <w:t>To be appointed as a CERC Postdoctoral Fellow within CSIRO, candidates</w:t>
      </w:r>
      <w:r w:rsidR="00946F6C">
        <w:t xml:space="preserve"> </w:t>
      </w:r>
      <w:r w:rsidR="00B96583">
        <w:t>are</w:t>
      </w:r>
      <w:r w:rsidR="00946F6C">
        <w:t xml:space="preserve"> </w:t>
      </w:r>
      <w:r w:rsidR="005C2DA3" w:rsidRPr="005C2DA3">
        <w:t xml:space="preserve">required to have </w:t>
      </w:r>
      <w:r w:rsidR="005C2DA3" w:rsidRPr="005C2DA3">
        <w:rPr>
          <w:b/>
          <w:bCs/>
        </w:rPr>
        <w:t>submitted</w:t>
      </w:r>
      <w:r w:rsidR="005C2DA3" w:rsidRPr="005C2DA3">
        <w:t xml:space="preserve"> their PhD at the time of commencement, as a minimum requirement, if PhD conferment has not been obtained.  If a candidate has submitted, but their PhD has not yet been formally attained, the starting salary will be CSOF4-1 </w:t>
      </w:r>
      <w:r w:rsidR="00946F6C">
        <w:t>($</w:t>
      </w:r>
      <w:r w:rsidR="00911153">
        <w:t>85,361</w:t>
      </w:r>
      <w:r w:rsidR="00946F6C">
        <w:t xml:space="preserve">). </w:t>
      </w:r>
      <w:r w:rsidR="005C2DA3" w:rsidRPr="005C2DA3">
        <w:t xml:space="preserve">Upon CSIRO receiving written confirmation that the PhD has been awarded (within a </w:t>
      </w:r>
      <w:r w:rsidR="001C7868" w:rsidRPr="005C2DA3">
        <w:t>six-month</w:t>
      </w:r>
      <w:r w:rsidR="005C2DA3" w:rsidRPr="005C2DA3">
        <w:t xml:space="preserve"> period from commencement date), the salary will be increased to the negotiated level and the difference will be </w:t>
      </w:r>
      <w:r w:rsidR="00911153" w:rsidRPr="005C2DA3">
        <w:t>back paid</w:t>
      </w:r>
      <w:r w:rsidR="005C2DA3" w:rsidRPr="005C2DA3">
        <w:t xml:space="preserve"> to the Officer’s start date.</w:t>
      </w:r>
      <w:r w:rsidR="00946F6C">
        <w:t xml:space="preserve">  </w:t>
      </w:r>
    </w:p>
    <w:p w14:paraId="351432A1" w14:textId="77777777" w:rsidR="00E673A0" w:rsidRPr="003044E2" w:rsidRDefault="00E673A0" w:rsidP="00E673A0">
      <w:pPr>
        <w:pStyle w:val="Boxedheading"/>
      </w:pPr>
      <w:bookmarkStart w:id="2" w:name="_Hlk76638138"/>
      <w:r>
        <w:t>Special Requirements</w:t>
      </w:r>
    </w:p>
    <w:p w14:paraId="62E721DA"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2ABA7070" w14:textId="77777777" w:rsidR="003E5564" w:rsidRPr="00726587" w:rsidRDefault="003E5564" w:rsidP="00E673A0">
      <w:pPr>
        <w:pStyle w:val="Boxedlistbullet"/>
        <w:numPr>
          <w:ilvl w:val="0"/>
          <w:numId w:val="0"/>
        </w:numPr>
        <w:ind w:left="227"/>
      </w:pPr>
    </w:p>
    <w:p w14:paraId="4D783A8D" w14:textId="77777777" w:rsidR="00814ACE" w:rsidRPr="00726587" w:rsidRDefault="00E673A0" w:rsidP="00E673A0">
      <w:pPr>
        <w:pStyle w:val="Boxedlistbullet"/>
        <w:spacing w:before="100" w:beforeAutospacing="1" w:after="100" w:afterAutospacing="1"/>
      </w:pPr>
      <w:r w:rsidRPr="00726587">
        <w:t>The successful candidate will</w:t>
      </w:r>
      <w:r w:rsidR="00814ACE" w:rsidRPr="00726587">
        <w:t xml:space="preserve"> be asked to </w:t>
      </w:r>
      <w:r w:rsidR="00D476E9" w:rsidRPr="00726587">
        <w:t xml:space="preserve">obtain and provide evidence of a </w:t>
      </w:r>
      <w:r w:rsidR="00814ACE" w:rsidRPr="00726587">
        <w:t xml:space="preserve">National </w:t>
      </w:r>
      <w:r w:rsidR="00D476E9" w:rsidRPr="00726587">
        <w:t>P</w:t>
      </w:r>
      <w:r w:rsidR="00814ACE" w:rsidRPr="00726587">
        <w:t xml:space="preserve">olice </w:t>
      </w:r>
      <w:r w:rsidR="00D476E9" w:rsidRPr="00726587">
        <w:t>C</w:t>
      </w:r>
      <w:r w:rsidR="00814ACE" w:rsidRPr="00726587">
        <w:t>heck</w:t>
      </w:r>
      <w:r w:rsidR="00D476E9" w:rsidRPr="00726587">
        <w:t xml:space="preserve"> or equivalent</w:t>
      </w:r>
      <w:r w:rsidR="00814ACE" w:rsidRPr="00726587">
        <w:t>. Please note that people with criminal records are not automatically deemed ineligible. Each application will be considered on its merits.</w:t>
      </w:r>
      <w:r w:rsidRPr="00726587">
        <w:t xml:space="preserve"> </w:t>
      </w:r>
    </w:p>
    <w:p w14:paraId="13E10F5B" w14:textId="32129026" w:rsidR="00E673A0" w:rsidRPr="00726587" w:rsidRDefault="00036D29" w:rsidP="00E673A0">
      <w:pPr>
        <w:pStyle w:val="Boxedlistbullet"/>
        <w:spacing w:before="100" w:beforeAutospacing="1" w:after="100" w:afterAutospacing="1"/>
      </w:pPr>
      <w:r w:rsidRPr="00726587">
        <w:t xml:space="preserve">If the successful candidate is not an Australian Citizen or Permanent Resident, they </w:t>
      </w:r>
      <w:r w:rsidR="00E673A0" w:rsidRPr="00726587">
        <w:t>may be required to undergo additional security clearances, which may include medical examinations and an international standardised test of English language proficiency (</w:t>
      </w:r>
      <w:proofErr w:type="gramStart"/>
      <w:r w:rsidR="00E673A0" w:rsidRPr="00726587">
        <w:t>i.e.</w:t>
      </w:r>
      <w:proofErr w:type="gramEnd"/>
      <w:r w:rsidR="00E673A0" w:rsidRPr="00726587">
        <w:t xml:space="preserve"> IELTS test)</w:t>
      </w:r>
      <w:r w:rsidR="00911153">
        <w:t xml:space="preserve"> – </w:t>
      </w:r>
      <w:hyperlink r:id="rId17" w:history="1">
        <w:r w:rsidR="00911153" w:rsidRPr="009600E8">
          <w:rPr>
            <w:rStyle w:val="Hyperlink"/>
          </w:rPr>
          <w:t>https://ielts.com.au/</w:t>
        </w:r>
      </w:hyperlink>
      <w:r w:rsidR="00911153">
        <w:t xml:space="preserve"> </w:t>
      </w:r>
    </w:p>
    <w:bookmarkEnd w:id="2"/>
    <w:p w14:paraId="652E7416"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42285406"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 xml:space="preserve">We want CERC Postdoc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202C3077"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5A4C073E"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8"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31BEB056"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7B7FB2C6" w14:textId="46DED2E1"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9" w:tooltip="CSIRO Website" w:history="1">
        <w:r w:rsidRPr="00B50C20">
          <w:rPr>
            <w:rStyle w:val="Hyperlink"/>
            <w:rFonts w:cs="Arial"/>
            <w:bCs/>
            <w:szCs w:val="24"/>
          </w:rPr>
          <w:t>online</w:t>
        </w:r>
      </w:hyperlink>
      <w:r w:rsidRPr="00B50C20">
        <w:rPr>
          <w:bCs/>
          <w:szCs w:val="24"/>
        </w:rPr>
        <w:t xml:space="preserve">! </w:t>
      </w:r>
    </w:p>
    <w:p w14:paraId="29335A7E" w14:textId="77777777" w:rsidR="007C2603" w:rsidRDefault="007C2603" w:rsidP="007C2603">
      <w:pPr>
        <w:pStyle w:val="NormalWeb"/>
        <w:spacing w:before="120" w:beforeAutospacing="0" w:after="320" w:afterAutospacing="0"/>
        <w:rPr>
          <w:rFonts w:ascii="Calibri" w:hAnsi="Calibri" w:cs="Calibri"/>
          <w:color w:val="000000"/>
        </w:rPr>
      </w:pPr>
      <w:bookmarkStart w:id="3" w:name="_Hlk76638159"/>
      <w:r>
        <w:rPr>
          <w:rFonts w:ascii="Calibri" w:hAnsi="Calibri" w:cs="Calibri"/>
          <w:color w:val="000000"/>
        </w:rPr>
        <w:t xml:space="preserve">CSIRO is a values-based organisation.  In your application and at interview you will need to demonstrate behaviours aligned to our values of: </w:t>
      </w:r>
    </w:p>
    <w:p w14:paraId="322353C3" w14:textId="77777777" w:rsidR="007C2603" w:rsidRDefault="007C2603" w:rsidP="007C2603">
      <w:pPr>
        <w:numPr>
          <w:ilvl w:val="0"/>
          <w:numId w:val="37"/>
        </w:numPr>
        <w:spacing w:before="0" w:after="0" w:line="240" w:lineRule="auto"/>
        <w:ind w:left="540"/>
        <w:textAlignment w:val="center"/>
        <w:rPr>
          <w:rFonts w:cs="Calibri"/>
          <w:color w:val="auto"/>
          <w:sz w:val="22"/>
        </w:rPr>
      </w:pPr>
      <w:r>
        <w:rPr>
          <w:rFonts w:cs="Calibri"/>
        </w:rPr>
        <w:t xml:space="preserve">People First  </w:t>
      </w:r>
    </w:p>
    <w:p w14:paraId="10513E54" w14:textId="77777777" w:rsidR="007C2603" w:rsidRDefault="007C2603" w:rsidP="007C2603">
      <w:pPr>
        <w:numPr>
          <w:ilvl w:val="0"/>
          <w:numId w:val="37"/>
        </w:numPr>
        <w:spacing w:before="0" w:after="0" w:line="240" w:lineRule="auto"/>
        <w:ind w:left="540"/>
        <w:textAlignment w:val="center"/>
        <w:rPr>
          <w:rFonts w:cs="Calibri"/>
          <w:sz w:val="22"/>
        </w:rPr>
      </w:pPr>
      <w:r>
        <w:rPr>
          <w:rFonts w:cs="Calibri"/>
        </w:rPr>
        <w:t xml:space="preserve">Further Together  </w:t>
      </w:r>
    </w:p>
    <w:p w14:paraId="17D0D1DE" w14:textId="77777777" w:rsidR="007C2603" w:rsidRDefault="007C2603" w:rsidP="007C2603">
      <w:pPr>
        <w:numPr>
          <w:ilvl w:val="0"/>
          <w:numId w:val="37"/>
        </w:numPr>
        <w:spacing w:before="0" w:after="0" w:line="240" w:lineRule="auto"/>
        <w:ind w:left="540"/>
        <w:textAlignment w:val="center"/>
        <w:rPr>
          <w:rFonts w:cs="Calibri"/>
          <w:sz w:val="22"/>
        </w:rPr>
      </w:pPr>
      <w:r>
        <w:rPr>
          <w:rFonts w:cs="Calibri"/>
        </w:rPr>
        <w:t xml:space="preserve">Making it Real  </w:t>
      </w:r>
    </w:p>
    <w:p w14:paraId="410FF1B6" w14:textId="77777777" w:rsidR="007C2603" w:rsidRDefault="007C2603" w:rsidP="007C2603">
      <w:pPr>
        <w:numPr>
          <w:ilvl w:val="0"/>
          <w:numId w:val="37"/>
        </w:numPr>
        <w:spacing w:before="0" w:after="0" w:line="240" w:lineRule="auto"/>
        <w:ind w:left="540"/>
        <w:textAlignment w:val="center"/>
        <w:rPr>
          <w:rFonts w:cs="Calibri"/>
          <w:sz w:val="22"/>
        </w:rPr>
      </w:pPr>
      <w:r>
        <w:rPr>
          <w:rFonts w:cs="Calibri"/>
        </w:rPr>
        <w:t xml:space="preserve">Trusted </w:t>
      </w:r>
    </w:p>
    <w:bookmarkEnd w:id="3"/>
    <w:p w14:paraId="6D561E0F" w14:textId="428DC2D3" w:rsidR="00B50C20" w:rsidRPr="00B50C20" w:rsidRDefault="00B50C20" w:rsidP="00D83C52">
      <w:pPr>
        <w:spacing w:after="180"/>
        <w:rPr>
          <w:bCs/>
          <w:szCs w:val="24"/>
        </w:rPr>
      </w:pPr>
      <w:r w:rsidRPr="00B50C20">
        <w:rPr>
          <w:bCs/>
          <w:szCs w:val="24"/>
        </w:rPr>
        <w:lastRenderedPageBreak/>
        <w:t xml:space="preserve">Find out more about CSIRO </w:t>
      </w:r>
      <w:hyperlink r:id="rId20" w:tooltip="Agriculture &amp; Food- CSIRO website" w:history="1">
        <w:r w:rsidRPr="00B50C20">
          <w:rPr>
            <w:rStyle w:val="Hyperlink"/>
            <w:rFonts w:cs="Arial"/>
            <w:bCs/>
            <w:szCs w:val="24"/>
          </w:rPr>
          <w:t>Agriculture and Food</w:t>
        </w:r>
      </w:hyperlink>
      <w:bookmarkEnd w:id="1"/>
    </w:p>
    <w:sectPr w:rsidR="00B50C20" w:rsidRPr="00B50C20" w:rsidSect="009508D7">
      <w:footerReference w:type="default" r:id="rId21"/>
      <w:headerReference w:type="first" r:id="rId22"/>
      <w:footerReference w:type="first" r:id="rId23"/>
      <w:pgSz w:w="11906" w:h="16838" w:code="9"/>
      <w:pgMar w:top="1134" w:right="1134" w:bottom="709"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B67CE3" w14:textId="77777777" w:rsidR="003F1C90" w:rsidRDefault="003F1C90" w:rsidP="000A377A">
      <w:r>
        <w:separator/>
      </w:r>
    </w:p>
  </w:endnote>
  <w:endnote w:type="continuationSeparator" w:id="0">
    <w:p w14:paraId="55EB3EC3" w14:textId="77777777" w:rsidR="003F1C90" w:rsidRDefault="003F1C90"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0A8C7"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162D4"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80A23D" w14:textId="77777777" w:rsidR="003F1C90" w:rsidRDefault="003F1C90" w:rsidP="000A377A">
      <w:r>
        <w:separator/>
      </w:r>
    </w:p>
  </w:footnote>
  <w:footnote w:type="continuationSeparator" w:id="0">
    <w:p w14:paraId="0A4AF0A5" w14:textId="77777777" w:rsidR="003F1C90" w:rsidRDefault="003F1C90"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F5537" w14:textId="77777777" w:rsidR="009511DD" w:rsidRDefault="00ED212D">
    <w:r>
      <w:rPr>
        <w:noProof/>
      </w:rPr>
      <w:drawing>
        <wp:anchor distT="0" distB="71755" distL="114300" distR="360045" simplePos="0" relativeHeight="251661824" behindDoc="1" locked="1" layoutInCell="1" allowOverlap="1" wp14:anchorId="04AF1A0A" wp14:editId="4C86B584">
          <wp:simplePos x="0" y="0"/>
          <wp:positionH relativeFrom="page">
            <wp:posOffset>723900</wp:posOffset>
          </wp:positionH>
          <wp:positionV relativeFrom="page">
            <wp:posOffset>544195</wp:posOffset>
          </wp:positionV>
          <wp:extent cx="791362" cy="792000"/>
          <wp:effectExtent l="0" t="0" r="8890" b="8255"/>
          <wp:wrapTopAndBottom/>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2"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8C85B1B"/>
    <w:multiLevelType w:val="multilevel"/>
    <w:tmpl w:val="D400A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A1581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4"/>
  </w:num>
  <w:num w:numId="14">
    <w:abstractNumId w:val="26"/>
  </w:num>
  <w:num w:numId="15">
    <w:abstractNumId w:val="30"/>
  </w:num>
  <w:num w:numId="16">
    <w:abstractNumId w:val="27"/>
  </w:num>
  <w:num w:numId="17">
    <w:abstractNumId w:val="18"/>
  </w:num>
  <w:num w:numId="18">
    <w:abstractNumId w:val="20"/>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9"/>
  </w:num>
  <w:num w:numId="26">
    <w:abstractNumId w:val="19"/>
  </w:num>
  <w:num w:numId="27">
    <w:abstractNumId w:val="25"/>
  </w:num>
  <w:num w:numId="28">
    <w:abstractNumId w:val="24"/>
  </w:num>
  <w:num w:numId="29">
    <w:abstractNumId w:val="10"/>
  </w:num>
  <w:num w:numId="30">
    <w:abstractNumId w:val="24"/>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8"/>
  </w:num>
  <w:num w:numId="35">
    <w:abstractNumId w:val="10"/>
  </w:num>
  <w:num w:numId="36">
    <w:abstractNumId w:val="20"/>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017"/>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200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C7868"/>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4CAD"/>
    <w:rsid w:val="00215BF0"/>
    <w:rsid w:val="00220541"/>
    <w:rsid w:val="00221772"/>
    <w:rsid w:val="00222667"/>
    <w:rsid w:val="00223A3E"/>
    <w:rsid w:val="00226B78"/>
    <w:rsid w:val="002276C2"/>
    <w:rsid w:val="00227E97"/>
    <w:rsid w:val="00230C09"/>
    <w:rsid w:val="00232562"/>
    <w:rsid w:val="0023459E"/>
    <w:rsid w:val="002412E0"/>
    <w:rsid w:val="00242612"/>
    <w:rsid w:val="002447D8"/>
    <w:rsid w:val="002468D5"/>
    <w:rsid w:val="00246B35"/>
    <w:rsid w:val="00246D6B"/>
    <w:rsid w:val="002476FF"/>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30A2"/>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520F"/>
    <w:rsid w:val="003463DB"/>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074E"/>
    <w:rsid w:val="003714C1"/>
    <w:rsid w:val="00371F46"/>
    <w:rsid w:val="00374FD6"/>
    <w:rsid w:val="003767F1"/>
    <w:rsid w:val="00381022"/>
    <w:rsid w:val="00382F2C"/>
    <w:rsid w:val="00385E2A"/>
    <w:rsid w:val="00386101"/>
    <w:rsid w:val="003869CE"/>
    <w:rsid w:val="003872C8"/>
    <w:rsid w:val="0038738D"/>
    <w:rsid w:val="00390D3A"/>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C50EC"/>
    <w:rsid w:val="003D044A"/>
    <w:rsid w:val="003D2A88"/>
    <w:rsid w:val="003D36BD"/>
    <w:rsid w:val="003D42BD"/>
    <w:rsid w:val="003D54AF"/>
    <w:rsid w:val="003D5AA5"/>
    <w:rsid w:val="003E22F9"/>
    <w:rsid w:val="003E30AE"/>
    <w:rsid w:val="003E4EBB"/>
    <w:rsid w:val="003E501D"/>
    <w:rsid w:val="003E5564"/>
    <w:rsid w:val="003E5871"/>
    <w:rsid w:val="003E666C"/>
    <w:rsid w:val="003F03B4"/>
    <w:rsid w:val="003F0D38"/>
    <w:rsid w:val="003F1C90"/>
    <w:rsid w:val="003F2288"/>
    <w:rsid w:val="003F3915"/>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7B56"/>
    <w:rsid w:val="00433F84"/>
    <w:rsid w:val="004347D4"/>
    <w:rsid w:val="00434B6B"/>
    <w:rsid w:val="00434C9B"/>
    <w:rsid w:val="004355C0"/>
    <w:rsid w:val="00436639"/>
    <w:rsid w:val="00437C42"/>
    <w:rsid w:val="004449E2"/>
    <w:rsid w:val="00450665"/>
    <w:rsid w:val="00452AD5"/>
    <w:rsid w:val="00452FD5"/>
    <w:rsid w:val="004532E1"/>
    <w:rsid w:val="00455CBE"/>
    <w:rsid w:val="00457D8D"/>
    <w:rsid w:val="00465CAC"/>
    <w:rsid w:val="00471C6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57AE9"/>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60D8"/>
    <w:rsid w:val="005A7DB5"/>
    <w:rsid w:val="005B262C"/>
    <w:rsid w:val="005B34C3"/>
    <w:rsid w:val="005B469B"/>
    <w:rsid w:val="005B4CE9"/>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156"/>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0408"/>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2DD"/>
    <w:rsid w:val="006F78A3"/>
    <w:rsid w:val="00701531"/>
    <w:rsid w:val="00702361"/>
    <w:rsid w:val="00702DF5"/>
    <w:rsid w:val="00704622"/>
    <w:rsid w:val="007049D5"/>
    <w:rsid w:val="007107B7"/>
    <w:rsid w:val="007148AD"/>
    <w:rsid w:val="00720FAC"/>
    <w:rsid w:val="00724228"/>
    <w:rsid w:val="00724F57"/>
    <w:rsid w:val="00725665"/>
    <w:rsid w:val="00725B53"/>
    <w:rsid w:val="00726587"/>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2C1"/>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2603"/>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2800"/>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B74D0"/>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153"/>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6F6C"/>
    <w:rsid w:val="009472B3"/>
    <w:rsid w:val="009508D7"/>
    <w:rsid w:val="009511DD"/>
    <w:rsid w:val="00952973"/>
    <w:rsid w:val="009538A7"/>
    <w:rsid w:val="0095405F"/>
    <w:rsid w:val="009604D0"/>
    <w:rsid w:val="00960689"/>
    <w:rsid w:val="009621D0"/>
    <w:rsid w:val="00962259"/>
    <w:rsid w:val="00963CF7"/>
    <w:rsid w:val="00965CD3"/>
    <w:rsid w:val="00965FE6"/>
    <w:rsid w:val="00966576"/>
    <w:rsid w:val="00971862"/>
    <w:rsid w:val="00972FF6"/>
    <w:rsid w:val="00973907"/>
    <w:rsid w:val="009803A0"/>
    <w:rsid w:val="009809D0"/>
    <w:rsid w:val="00982A54"/>
    <w:rsid w:val="00982D27"/>
    <w:rsid w:val="00984015"/>
    <w:rsid w:val="0098569E"/>
    <w:rsid w:val="0099166F"/>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5E5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507C"/>
    <w:rsid w:val="00A36848"/>
    <w:rsid w:val="00A36C49"/>
    <w:rsid w:val="00A36DF8"/>
    <w:rsid w:val="00A411FF"/>
    <w:rsid w:val="00A41518"/>
    <w:rsid w:val="00A41D46"/>
    <w:rsid w:val="00A421AD"/>
    <w:rsid w:val="00A43CDF"/>
    <w:rsid w:val="00A44329"/>
    <w:rsid w:val="00A4479D"/>
    <w:rsid w:val="00A447D9"/>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327A"/>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4EB5"/>
    <w:rsid w:val="00B67F6F"/>
    <w:rsid w:val="00B70D5D"/>
    <w:rsid w:val="00B740B2"/>
    <w:rsid w:val="00B74227"/>
    <w:rsid w:val="00B75066"/>
    <w:rsid w:val="00B757C7"/>
    <w:rsid w:val="00B760A0"/>
    <w:rsid w:val="00B7768A"/>
    <w:rsid w:val="00B81C06"/>
    <w:rsid w:val="00B826A6"/>
    <w:rsid w:val="00B831CB"/>
    <w:rsid w:val="00B84DEE"/>
    <w:rsid w:val="00B86FCF"/>
    <w:rsid w:val="00B9080E"/>
    <w:rsid w:val="00B96583"/>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4D25"/>
    <w:rsid w:val="00C3679D"/>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EDE"/>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2D5B"/>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09F7"/>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3DE9"/>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4FD9"/>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659271E9"/>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paragraph" w:styleId="NormalWeb">
    <w:name w:val="Normal (Web)"/>
    <w:basedOn w:val="Normal"/>
    <w:uiPriority w:val="99"/>
    <w:semiHidden/>
    <w:unhideWhenUsed/>
    <w:rsid w:val="007C2603"/>
    <w:pPr>
      <w:spacing w:before="100" w:beforeAutospacing="1" w:after="100" w:afterAutospacing="1" w:line="240" w:lineRule="auto"/>
    </w:pPr>
    <w:rPr>
      <w:rFonts w:ascii="Times New Roman" w:eastAsia="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507136753">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10148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tel:+61262183502" TargetMode="External"/><Relationship Id="rId18" Type="http://schemas.openxmlformats.org/officeDocument/2006/relationships/hyperlink" Target="https://www.csiro.au/en/careers/postdoctoral-fellowship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Geoff.Bull@csiro.au" TargetMode="External"/><Relationship Id="rId17" Type="http://schemas.openxmlformats.org/officeDocument/2006/relationships/hyperlink" Target="https://ielts.com.au/"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www.csiro.au/en/Careers/Student-and-graduate-programs/Postdoctoral-fellowships" TargetMode="External"/><Relationship Id="rId20" Type="http://schemas.openxmlformats.org/officeDocument/2006/relationships/hyperlink" Target="https://www.csiro.au/en/Research/A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tel:+61267991515"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mailto:careers.online@csiro.au" TargetMode="External"/><Relationship Id="rId23" Type="http://schemas.openxmlformats.org/officeDocument/2006/relationships/footer" Target="footer2.xml"/><Relationship Id="rId10" Type="http://schemas.openxmlformats.org/officeDocument/2006/relationships/hyperlink" Target="mailto:Warren.Conaty@csiro.au" TargetMode="External"/><Relationship Id="rId19" Type="http://schemas.openxmlformats.org/officeDocument/2006/relationships/hyperlink" Target="http://www.csiro.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jobs.csiro.au/"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12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561B4"/>
    <w:rsid w:val="0019205C"/>
    <w:rsid w:val="002C7B2A"/>
    <w:rsid w:val="002F7F2B"/>
    <w:rsid w:val="003C6F9C"/>
    <w:rsid w:val="00414F94"/>
    <w:rsid w:val="004A459A"/>
    <w:rsid w:val="00605EB0"/>
    <w:rsid w:val="0063685B"/>
    <w:rsid w:val="006C4702"/>
    <w:rsid w:val="007611C5"/>
    <w:rsid w:val="007A7508"/>
    <w:rsid w:val="007C7613"/>
    <w:rsid w:val="0082379D"/>
    <w:rsid w:val="0083493E"/>
    <w:rsid w:val="00875004"/>
    <w:rsid w:val="00B36C21"/>
    <w:rsid w:val="00C6054D"/>
    <w:rsid w:val="00D31FFB"/>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9A257C8385D5448AAD0E11B728349E" ma:contentTypeVersion="0" ma:contentTypeDescription="Create a new document." ma:contentTypeScope="" ma:versionID="ff2944fe0560157732512dc8b7ad6f1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2152A4-BB2C-47FB-BBD1-E397D273BB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3E317AB-BE18-46D9-9DC7-2E36248F6409}">
  <ds:schemaRefs>
    <ds:schemaRef ds:uri="http://schemas.microsoft.com/sharepoint/v3/contenttype/forms"/>
  </ds:schemaRefs>
</ds:datastoreItem>
</file>

<file path=customXml/itemProps3.xml><?xml version="1.0" encoding="utf-8"?>
<ds:datastoreItem xmlns:ds="http://schemas.openxmlformats.org/officeDocument/2006/customXml" ds:itemID="{903F7F54-9558-4597-B664-8EA94105518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196</TotalTime>
  <Pages>6</Pages>
  <Words>1710</Words>
  <Characters>11046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12731</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Reid, Pam (Talent, Sandy Bay)</cp:lastModifiedBy>
  <cp:revision>10</cp:revision>
  <cp:lastPrinted>2012-02-01T05:32:00Z</cp:lastPrinted>
  <dcterms:created xsi:type="dcterms:W3CDTF">2021-07-08T01:27:00Z</dcterms:created>
  <dcterms:modified xsi:type="dcterms:W3CDTF">2021-09-09T04:07:00Z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0x010100669A257C8385D5448AAD0E11B728349E</vt:lpwstr>
  </property>
</Properties>
</file>