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8086446" w14:textId="77777777" w:rsidR="00332C06" w:rsidRPr="00674783" w:rsidRDefault="00CC201B" w:rsidP="00674783">
          <w:pPr>
            <w:pStyle w:val="Heading1"/>
          </w:pPr>
          <w:r>
            <w:t>Position Details</w:t>
          </w:r>
          <w:bookmarkEnd w:id="0"/>
        </w:p>
        <w:p w14:paraId="74FBC497" w14:textId="77777777" w:rsidR="006246C0" w:rsidRDefault="00F43284" w:rsidP="00B04E3F">
          <w:pPr>
            <w:pStyle w:val="Heading2"/>
          </w:pPr>
          <w:r>
            <w:t>Research Projects</w:t>
          </w:r>
          <w:r w:rsidR="00CC201B">
            <w:t>- CSOF</w:t>
          </w:r>
          <w:r w:rsidR="00592355">
            <w:t>2</w:t>
          </w:r>
        </w:p>
      </w:sdtContent>
    </w:sdt>
    <w:tbl>
      <w:tblPr>
        <w:tblStyle w:val="TableCSIRO"/>
        <w:tblW w:w="9668" w:type="dxa"/>
        <w:tblLook w:val="00A0" w:firstRow="1" w:lastRow="0" w:firstColumn="1" w:lastColumn="0" w:noHBand="0" w:noVBand="0"/>
      </w:tblPr>
      <w:tblGrid>
        <w:gridCol w:w="3856"/>
        <w:gridCol w:w="5812"/>
      </w:tblGrid>
      <w:tr w:rsidR="00452FD5" w:rsidRPr="0093721B" w14:paraId="3755A60A" w14:textId="77777777" w:rsidTr="00233D0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B1DC1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93E17B8" w14:textId="77777777" w:rsidTr="00233D0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94" w:type="pct"/>
          </w:tcPr>
          <w:p w14:paraId="6BCFAA51" w14:textId="77777777" w:rsidR="00CC201B" w:rsidRPr="0093721B" w:rsidRDefault="00BB763A" w:rsidP="00D83C52">
            <w:pPr>
              <w:pStyle w:val="TableText"/>
              <w:rPr>
                <w:sz w:val="22"/>
              </w:rPr>
            </w:pPr>
            <w:r w:rsidRPr="0093721B">
              <w:rPr>
                <w:sz w:val="22"/>
              </w:rPr>
              <w:t>Advertised Job Title</w:t>
            </w:r>
          </w:p>
        </w:tc>
        <w:tc>
          <w:tcPr>
            <w:tcW w:w="3006" w:type="pct"/>
          </w:tcPr>
          <w:p w14:paraId="18C5D9B8" w14:textId="46711DC7" w:rsidR="00CC201B" w:rsidRPr="0093721B" w:rsidRDefault="00096AE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Aquaculture Biologist </w:t>
            </w:r>
            <w:r w:rsidR="004C19B4" w:rsidRPr="00660C7E">
              <w:rPr>
                <w:sz w:val="22"/>
              </w:rPr>
              <w:t xml:space="preserve">Traineeship </w:t>
            </w:r>
            <w:r w:rsidR="004C19B4">
              <w:rPr>
                <w:sz w:val="22"/>
              </w:rPr>
              <w:t>(Identified Role – Indigenous)</w:t>
            </w:r>
          </w:p>
        </w:tc>
      </w:tr>
      <w:tr w:rsidR="00CC201B" w:rsidRPr="0093721B" w14:paraId="78088A35" w14:textId="77777777" w:rsidTr="00233D0A">
        <w:trPr>
          <w:trHeight w:val="337"/>
        </w:trPr>
        <w:tc>
          <w:tcPr>
            <w:cnfStyle w:val="001000000000" w:firstRow="0" w:lastRow="0" w:firstColumn="1" w:lastColumn="0" w:oddVBand="0" w:evenVBand="0" w:oddHBand="0" w:evenHBand="0" w:firstRowFirstColumn="0" w:firstRowLastColumn="0" w:lastRowFirstColumn="0" w:lastRowLastColumn="0"/>
            <w:tcW w:w="1994" w:type="pct"/>
          </w:tcPr>
          <w:p w14:paraId="5E20F0AB" w14:textId="77777777" w:rsidR="00CC201B" w:rsidRPr="0093721B" w:rsidRDefault="00BB763A" w:rsidP="00D83C52">
            <w:pPr>
              <w:pStyle w:val="TableText"/>
              <w:rPr>
                <w:sz w:val="22"/>
              </w:rPr>
            </w:pPr>
            <w:r w:rsidRPr="0093721B">
              <w:rPr>
                <w:sz w:val="22"/>
              </w:rPr>
              <w:t>Job Reference</w:t>
            </w:r>
          </w:p>
        </w:tc>
        <w:tc>
          <w:tcPr>
            <w:tcW w:w="3006" w:type="pct"/>
          </w:tcPr>
          <w:p w14:paraId="30BDAFA8" w14:textId="11FF7928" w:rsidR="00CC201B" w:rsidRPr="0093721B" w:rsidRDefault="004C19B4" w:rsidP="004C19B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096AE8">
              <w:rPr>
                <w:sz w:val="22"/>
              </w:rPr>
              <w:t>6488</w:t>
            </w:r>
          </w:p>
        </w:tc>
      </w:tr>
      <w:tr w:rsidR="00C45886" w:rsidRPr="0093721B" w14:paraId="2D9C1C66" w14:textId="77777777" w:rsidTr="00233D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7AAB0CB6" w14:textId="77777777" w:rsidR="00C45886" w:rsidRPr="0093721B" w:rsidRDefault="00C45886" w:rsidP="00D83C52">
            <w:pPr>
              <w:pStyle w:val="TableText"/>
              <w:rPr>
                <w:sz w:val="22"/>
              </w:rPr>
            </w:pPr>
            <w:r w:rsidRPr="0093721B">
              <w:rPr>
                <w:sz w:val="22"/>
              </w:rPr>
              <w:t>Tenure</w:t>
            </w:r>
          </w:p>
        </w:tc>
        <w:tc>
          <w:tcPr>
            <w:tcW w:w="3006" w:type="pct"/>
          </w:tcPr>
          <w:p w14:paraId="7C10DA85" w14:textId="7337703C" w:rsidR="00C45886" w:rsidRPr="0093721B" w:rsidRDefault="004C19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Pr>
                <w:sz w:val="22"/>
              </w:rPr>
              <w:t xml:space="preserve"> approximately 18</w:t>
            </w:r>
            <w:r w:rsidRPr="0093721B">
              <w:rPr>
                <w:sz w:val="22"/>
              </w:rPr>
              <w:t xml:space="preserve"> months </w:t>
            </w:r>
            <w:r>
              <w:rPr>
                <w:sz w:val="22"/>
              </w:rPr>
              <w:t>depending on course of study</w:t>
            </w:r>
          </w:p>
        </w:tc>
      </w:tr>
      <w:tr w:rsidR="00C45886" w:rsidRPr="0093721B" w14:paraId="07DB8B0D" w14:textId="77777777" w:rsidTr="00233D0A">
        <w:trPr>
          <w:trHeight w:val="413"/>
        </w:trPr>
        <w:tc>
          <w:tcPr>
            <w:cnfStyle w:val="001000000000" w:firstRow="0" w:lastRow="0" w:firstColumn="1" w:lastColumn="0" w:oddVBand="0" w:evenVBand="0" w:oddHBand="0" w:evenHBand="0" w:firstRowFirstColumn="0" w:firstRowLastColumn="0" w:lastRowFirstColumn="0" w:lastRowLastColumn="0"/>
            <w:tcW w:w="1994" w:type="pct"/>
          </w:tcPr>
          <w:p w14:paraId="58FA471A" w14:textId="77777777" w:rsidR="00C45886" w:rsidRPr="0093721B" w:rsidRDefault="00C45886" w:rsidP="00D83C52">
            <w:pPr>
              <w:pStyle w:val="TableText"/>
              <w:rPr>
                <w:sz w:val="22"/>
              </w:rPr>
            </w:pPr>
            <w:r w:rsidRPr="0093721B">
              <w:rPr>
                <w:sz w:val="22"/>
              </w:rPr>
              <w:t>Salary Range</w:t>
            </w:r>
          </w:p>
        </w:tc>
        <w:tc>
          <w:tcPr>
            <w:tcW w:w="3006" w:type="pct"/>
          </w:tcPr>
          <w:p w14:paraId="2493555A" w14:textId="64563886" w:rsidR="004C19B4" w:rsidRDefault="004C19B4" w:rsidP="004C19B4">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Pr>
                <w:sz w:val="22"/>
              </w:rPr>
              <w:t xml:space="preserve">Starting </w:t>
            </w:r>
            <w:r w:rsidRPr="00874E40">
              <w:rPr>
                <w:sz w:val="22"/>
              </w:rPr>
              <w:t xml:space="preserve">Trainee salary - </w:t>
            </w:r>
            <w:r w:rsidR="009F747E" w:rsidRPr="009F747E">
              <w:rPr>
                <w:sz w:val="22"/>
              </w:rPr>
              <w:t xml:space="preserve">AU$24,288 to AU$26,041 </w:t>
            </w:r>
            <w:r w:rsidRPr="00874E40">
              <w:rPr>
                <w:sz w:val="22"/>
              </w:rPr>
              <w:t>plus up to 15.4% superannuation</w:t>
            </w:r>
          </w:p>
          <w:p w14:paraId="14868651" w14:textId="433E348A" w:rsidR="00C45886" w:rsidRPr="0093721B" w:rsidRDefault="004C19B4" w:rsidP="004C19B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4410E">
              <w:rPr>
                <w:i/>
              </w:rPr>
              <w:t>Trainees may be eligible for salary increases as they progress through the traineeship</w:t>
            </w:r>
          </w:p>
        </w:tc>
      </w:tr>
      <w:tr w:rsidR="00926BE4" w:rsidRPr="0093721B" w14:paraId="6A21FCBD" w14:textId="77777777" w:rsidTr="00233D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0C7218F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006" w:type="pct"/>
          </w:tcPr>
          <w:p w14:paraId="10355C48" w14:textId="5B436D14" w:rsidR="00926BE4" w:rsidRPr="0093721B" w:rsidRDefault="00096AE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6235">
              <w:rPr>
                <w:sz w:val="22"/>
              </w:rPr>
              <w:t>Bribie Island, QLD</w:t>
            </w:r>
          </w:p>
        </w:tc>
      </w:tr>
      <w:tr w:rsidR="00926BE4" w:rsidRPr="0093721B" w14:paraId="58E73F78" w14:textId="77777777" w:rsidTr="00233D0A">
        <w:trPr>
          <w:trHeight w:val="413"/>
        </w:trPr>
        <w:tc>
          <w:tcPr>
            <w:cnfStyle w:val="001000000000" w:firstRow="0" w:lastRow="0" w:firstColumn="1" w:lastColumn="0" w:oddVBand="0" w:evenVBand="0" w:oddHBand="0" w:evenHBand="0" w:firstRowFirstColumn="0" w:firstRowLastColumn="0" w:lastRowFirstColumn="0" w:lastRowLastColumn="0"/>
            <w:tcW w:w="1994" w:type="pct"/>
          </w:tcPr>
          <w:p w14:paraId="34E9BC8C" w14:textId="77777777" w:rsidR="00926BE4" w:rsidRPr="0093721B" w:rsidRDefault="00926BE4" w:rsidP="00D83C52">
            <w:pPr>
              <w:pStyle w:val="TableText"/>
              <w:rPr>
                <w:sz w:val="22"/>
              </w:rPr>
            </w:pPr>
            <w:r w:rsidRPr="0093721B">
              <w:rPr>
                <w:sz w:val="22"/>
              </w:rPr>
              <w:t>Relocation Assistance</w:t>
            </w:r>
          </w:p>
        </w:tc>
        <w:tc>
          <w:tcPr>
            <w:tcW w:w="3006" w:type="pct"/>
          </w:tcPr>
          <w:p w14:paraId="05F3113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65A49C0" w14:textId="77777777" w:rsidTr="00233D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3A7AC10D" w14:textId="77777777" w:rsidR="00926BE4" w:rsidRPr="0093721B" w:rsidRDefault="00926BE4" w:rsidP="00D83C52">
            <w:pPr>
              <w:pStyle w:val="TableText"/>
              <w:rPr>
                <w:sz w:val="22"/>
              </w:rPr>
            </w:pPr>
            <w:r w:rsidRPr="0093721B">
              <w:rPr>
                <w:sz w:val="22"/>
              </w:rPr>
              <w:t>Applications are open to</w:t>
            </w:r>
          </w:p>
        </w:tc>
        <w:tc>
          <w:tcPr>
            <w:tcW w:w="3006" w:type="pct"/>
          </w:tcPr>
          <w:p w14:paraId="3B8BE516" w14:textId="77777777" w:rsidR="004C19B4" w:rsidRPr="00F06712" w:rsidRDefault="004C19B4" w:rsidP="004C19B4">
            <w:pPr>
              <w:cnfStyle w:val="000000100000" w:firstRow="0" w:lastRow="0" w:firstColumn="0" w:lastColumn="0" w:oddVBand="0" w:evenVBand="0" w:oddHBand="1" w:evenHBand="0" w:firstRowFirstColumn="0" w:firstRowLastColumn="0" w:lastRowFirstColumn="0" w:lastRowLastColumn="0"/>
              <w:rPr>
                <w:sz w:val="22"/>
              </w:rPr>
            </w:pPr>
            <w:bookmarkStart w:id="1" w:name="_Hlk78280556"/>
            <w:bookmarkStart w:id="2" w:name="_Hlk14255467"/>
            <w:bookmarkStart w:id="3" w:name="_Hlk17122651"/>
            <w:r w:rsidRPr="00F06712">
              <w:rPr>
                <w:sz w:val="22"/>
              </w:rPr>
              <w:t xml:space="preserve">The position is only open to Aboriginal and/or Torres Strait Islander peoples with Australian Citizenship. </w:t>
            </w:r>
          </w:p>
          <w:p w14:paraId="00E0569C" w14:textId="77777777" w:rsidR="004C19B4" w:rsidRPr="00F06712" w:rsidRDefault="004C19B4" w:rsidP="004C19B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 w:val="22"/>
              </w:rPr>
            </w:pPr>
            <w:r w:rsidRPr="00F06712">
              <w:rPr>
                <w:sz w:val="22"/>
              </w:rPr>
              <w:t>CSIRO considers the filling of this position is intended to constitute a special/equal opportunity/affirmative measure under</w:t>
            </w:r>
            <w:r w:rsidRPr="00F06712">
              <w:rPr>
                <w:i/>
                <w:iCs/>
                <w:sz w:val="22"/>
              </w:rPr>
              <w:t xml:space="preserve"> section 8(1) of the Racial Discrimination Act 1975 (Cth). </w:t>
            </w:r>
          </w:p>
          <w:p w14:paraId="0D6E9517" w14:textId="39675B70" w:rsidR="00926BE4" w:rsidRPr="0093721B" w:rsidRDefault="004C19B4" w:rsidP="004C19B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06712">
              <w:rPr>
                <w:sz w:val="22"/>
              </w:rPr>
              <w:t>The successful applicant is required to provide evidence to confirm that they are an Aboriginal and/or Torres Strait Islander person.</w:t>
            </w:r>
            <w:bookmarkEnd w:id="1"/>
            <w:bookmarkEnd w:id="2"/>
            <w:bookmarkEnd w:id="3"/>
          </w:p>
        </w:tc>
      </w:tr>
      <w:tr w:rsidR="00C45886" w:rsidRPr="0093721B" w14:paraId="3B763DAB" w14:textId="77777777" w:rsidTr="00233D0A">
        <w:trPr>
          <w:trHeight w:val="413"/>
        </w:trPr>
        <w:tc>
          <w:tcPr>
            <w:cnfStyle w:val="001000000000" w:firstRow="0" w:lastRow="0" w:firstColumn="1" w:lastColumn="0" w:oddVBand="0" w:evenVBand="0" w:oddHBand="0" w:evenHBand="0" w:firstRowFirstColumn="0" w:firstRowLastColumn="0" w:lastRowFirstColumn="0" w:lastRowLastColumn="0"/>
            <w:tcW w:w="1994" w:type="pct"/>
          </w:tcPr>
          <w:p w14:paraId="30CC4602" w14:textId="77777777" w:rsidR="00C45886" w:rsidRPr="0093721B" w:rsidRDefault="00C45886" w:rsidP="00D83C52">
            <w:pPr>
              <w:pStyle w:val="TableText"/>
              <w:rPr>
                <w:sz w:val="22"/>
              </w:rPr>
            </w:pPr>
            <w:r w:rsidRPr="0093721B">
              <w:rPr>
                <w:sz w:val="22"/>
              </w:rPr>
              <w:t>Position reports to the</w:t>
            </w:r>
          </w:p>
        </w:tc>
        <w:tc>
          <w:tcPr>
            <w:tcW w:w="3006" w:type="pct"/>
          </w:tcPr>
          <w:p w14:paraId="27A68CDA" w14:textId="4E8D45CD" w:rsidR="00C45886" w:rsidRPr="0093721B" w:rsidRDefault="00096A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4CCA">
              <w:rPr>
                <w:sz w:val="22"/>
              </w:rPr>
              <w:t>Research Technician, Aquatic Animal Management</w:t>
            </w:r>
          </w:p>
        </w:tc>
      </w:tr>
      <w:tr w:rsidR="00926BE4" w:rsidRPr="0093721B" w14:paraId="4D034912" w14:textId="77777777" w:rsidTr="00233D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4228A4FC" w14:textId="77777777" w:rsidR="00926BE4" w:rsidRPr="00233D0A" w:rsidRDefault="00926BE4" w:rsidP="00D83C52">
            <w:pPr>
              <w:pStyle w:val="TableText"/>
              <w:rPr>
                <w:sz w:val="22"/>
              </w:rPr>
            </w:pPr>
            <w:r w:rsidRPr="00233D0A">
              <w:rPr>
                <w:sz w:val="22"/>
              </w:rPr>
              <w:t>Client Focus – Internal</w:t>
            </w:r>
          </w:p>
        </w:tc>
        <w:tc>
          <w:tcPr>
            <w:tcW w:w="3006" w:type="pct"/>
          </w:tcPr>
          <w:p w14:paraId="2C4E258C" w14:textId="64F666CE" w:rsidR="00926BE4" w:rsidRPr="00233D0A" w:rsidRDefault="00233D0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33D0A">
              <w:rPr>
                <w:sz w:val="22"/>
              </w:rPr>
              <w:t>10</w:t>
            </w:r>
            <w:r w:rsidR="00F54F83" w:rsidRPr="00233D0A">
              <w:rPr>
                <w:sz w:val="22"/>
              </w:rPr>
              <w:t>0%</w:t>
            </w:r>
          </w:p>
        </w:tc>
      </w:tr>
      <w:tr w:rsidR="00926BE4" w:rsidRPr="0093721B" w14:paraId="50A48938" w14:textId="77777777" w:rsidTr="00233D0A">
        <w:trPr>
          <w:trHeight w:val="413"/>
        </w:trPr>
        <w:tc>
          <w:tcPr>
            <w:cnfStyle w:val="001000000000" w:firstRow="0" w:lastRow="0" w:firstColumn="1" w:lastColumn="0" w:oddVBand="0" w:evenVBand="0" w:oddHBand="0" w:evenHBand="0" w:firstRowFirstColumn="0" w:firstRowLastColumn="0" w:lastRowFirstColumn="0" w:lastRowLastColumn="0"/>
            <w:tcW w:w="1994" w:type="pct"/>
          </w:tcPr>
          <w:p w14:paraId="12170FE2" w14:textId="77777777" w:rsidR="00926BE4" w:rsidRPr="00233D0A" w:rsidRDefault="00926BE4" w:rsidP="00D83C52">
            <w:pPr>
              <w:pStyle w:val="TableText"/>
              <w:rPr>
                <w:sz w:val="22"/>
              </w:rPr>
            </w:pPr>
            <w:r w:rsidRPr="00233D0A">
              <w:rPr>
                <w:sz w:val="22"/>
              </w:rPr>
              <w:t>Client Focus – External</w:t>
            </w:r>
          </w:p>
        </w:tc>
        <w:tc>
          <w:tcPr>
            <w:tcW w:w="3006" w:type="pct"/>
          </w:tcPr>
          <w:p w14:paraId="19C90A80" w14:textId="77777777" w:rsidR="00926BE4" w:rsidRPr="00233D0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33D0A">
              <w:rPr>
                <w:sz w:val="22"/>
              </w:rPr>
              <w:t>0%</w:t>
            </w:r>
          </w:p>
        </w:tc>
      </w:tr>
      <w:tr w:rsidR="00194B1C" w:rsidRPr="0093721B" w14:paraId="566B0DAD" w14:textId="77777777" w:rsidTr="00233D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53311670" w14:textId="77777777" w:rsidR="00194B1C" w:rsidRPr="00233D0A" w:rsidRDefault="00C45886" w:rsidP="00D83C52">
            <w:pPr>
              <w:pStyle w:val="TableText"/>
              <w:rPr>
                <w:sz w:val="22"/>
              </w:rPr>
            </w:pPr>
            <w:r w:rsidRPr="00233D0A">
              <w:rPr>
                <w:sz w:val="22"/>
              </w:rPr>
              <w:t>Number of Direct Reports</w:t>
            </w:r>
          </w:p>
        </w:tc>
        <w:tc>
          <w:tcPr>
            <w:tcW w:w="3006" w:type="pct"/>
          </w:tcPr>
          <w:p w14:paraId="1D36B283" w14:textId="77777777" w:rsidR="00194B1C" w:rsidRPr="00233D0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33D0A">
              <w:rPr>
                <w:sz w:val="22"/>
              </w:rPr>
              <w:t>0</w:t>
            </w:r>
          </w:p>
        </w:tc>
      </w:tr>
      <w:tr w:rsidR="00194B1C" w:rsidRPr="0093721B" w14:paraId="27AD9679" w14:textId="77777777" w:rsidTr="00233D0A">
        <w:trPr>
          <w:trHeight w:val="413"/>
        </w:trPr>
        <w:tc>
          <w:tcPr>
            <w:cnfStyle w:val="001000000000" w:firstRow="0" w:lastRow="0" w:firstColumn="1" w:lastColumn="0" w:oddVBand="0" w:evenVBand="0" w:oddHBand="0" w:evenHBand="0" w:firstRowFirstColumn="0" w:firstRowLastColumn="0" w:lastRowFirstColumn="0" w:lastRowLastColumn="0"/>
            <w:tcW w:w="1994" w:type="pct"/>
          </w:tcPr>
          <w:p w14:paraId="63F887A1" w14:textId="77777777" w:rsidR="00194B1C" w:rsidRPr="0093721B" w:rsidRDefault="00C45886" w:rsidP="00D83C52">
            <w:pPr>
              <w:pStyle w:val="TableText"/>
              <w:rPr>
                <w:sz w:val="22"/>
              </w:rPr>
            </w:pPr>
            <w:r w:rsidRPr="0093721B">
              <w:rPr>
                <w:sz w:val="22"/>
              </w:rPr>
              <w:t>Enquire about this job</w:t>
            </w:r>
          </w:p>
        </w:tc>
        <w:tc>
          <w:tcPr>
            <w:tcW w:w="3006" w:type="pct"/>
          </w:tcPr>
          <w:p w14:paraId="507806E6" w14:textId="36E2E19D" w:rsidR="00194B1C" w:rsidRPr="0093721B" w:rsidRDefault="00096A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6235">
              <w:rPr>
                <w:sz w:val="22"/>
              </w:rPr>
              <w:t xml:space="preserve">Contact </w:t>
            </w:r>
            <w:r w:rsidR="00465081" w:rsidRPr="00465081">
              <w:rPr>
                <w:sz w:val="22"/>
              </w:rPr>
              <w:t xml:space="preserve">Chris Stratford via email at: </w:t>
            </w:r>
            <w:hyperlink r:id="rId7" w:history="1">
              <w:r w:rsidR="00465081" w:rsidRPr="005F125A">
                <w:rPr>
                  <w:rStyle w:val="Hyperlink"/>
                  <w:sz w:val="22"/>
                </w:rPr>
                <w:t>Chris.Stratford@csiro.au</w:t>
              </w:r>
            </w:hyperlink>
            <w:r w:rsidR="00465081">
              <w:rPr>
                <w:sz w:val="22"/>
              </w:rPr>
              <w:t xml:space="preserve"> </w:t>
            </w:r>
            <w:r w:rsidRPr="00366235">
              <w:rPr>
                <w:sz w:val="22"/>
              </w:rPr>
              <w:t>or by phone on 07 3410 3133</w:t>
            </w:r>
          </w:p>
        </w:tc>
      </w:tr>
      <w:tr w:rsidR="00194B1C" w:rsidRPr="0093721B" w14:paraId="593790B1" w14:textId="77777777" w:rsidTr="00233D0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49726F88" w14:textId="77777777" w:rsidR="00194B1C" w:rsidRPr="0093721B" w:rsidRDefault="00C45886" w:rsidP="00D83C52">
            <w:pPr>
              <w:pStyle w:val="TableText"/>
              <w:rPr>
                <w:sz w:val="22"/>
              </w:rPr>
            </w:pPr>
            <w:r w:rsidRPr="0093721B">
              <w:rPr>
                <w:sz w:val="22"/>
              </w:rPr>
              <w:t>How to apply</w:t>
            </w:r>
          </w:p>
        </w:tc>
        <w:tc>
          <w:tcPr>
            <w:tcW w:w="3006" w:type="pct"/>
          </w:tcPr>
          <w:p w14:paraId="462D8A8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C271F0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3DE10C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CE68898" w14:textId="77777777" w:rsidR="00096AE8" w:rsidRDefault="00096AE8" w:rsidP="00A762BC">
      <w:pPr>
        <w:spacing w:before="0" w:after="0" w:line="240" w:lineRule="auto"/>
        <w:outlineLvl w:val="1"/>
        <w:rPr>
          <w:rFonts w:ascii="Arial" w:eastAsia="Times New Roman" w:hAnsi="Arial" w:cs="Arial"/>
          <w:b/>
          <w:bCs/>
          <w:color w:val="auto"/>
          <w:szCs w:val="24"/>
        </w:rPr>
      </w:pPr>
    </w:p>
    <w:p w14:paraId="3F4375DA" w14:textId="4313114D" w:rsidR="00A762BC" w:rsidRDefault="00A762BC" w:rsidP="00A762BC">
      <w:pPr>
        <w:spacing w:before="0" w:after="0" w:line="240" w:lineRule="auto"/>
        <w:outlineLvl w:val="1"/>
        <w:rPr>
          <w:rFonts w:ascii="Arial" w:eastAsia="Times New Roman" w:hAnsi="Arial" w:cs="Arial"/>
          <w:b/>
          <w:bCs/>
          <w:color w:val="auto"/>
          <w:szCs w:val="24"/>
        </w:rPr>
      </w:pPr>
      <w:r w:rsidRPr="00062DCF">
        <w:rPr>
          <w:rFonts w:ascii="Arial" w:eastAsia="Times New Roman" w:hAnsi="Arial" w:cs="Arial"/>
          <w:b/>
          <w:bCs/>
          <w:color w:val="auto"/>
          <w:szCs w:val="24"/>
        </w:rPr>
        <w:t>Acknowledgement of Country</w:t>
      </w:r>
    </w:p>
    <w:p w14:paraId="1A0CFE65" w14:textId="77777777" w:rsidR="00A762BC" w:rsidRPr="00062DCF" w:rsidRDefault="00A762BC" w:rsidP="00A762BC">
      <w:pPr>
        <w:spacing w:before="0" w:after="0" w:line="240" w:lineRule="auto"/>
        <w:outlineLvl w:val="1"/>
        <w:rPr>
          <w:rFonts w:ascii="Arial" w:eastAsia="Times New Roman" w:hAnsi="Arial" w:cs="Arial"/>
          <w:b/>
          <w:bCs/>
          <w:color w:val="auto"/>
          <w:szCs w:val="24"/>
        </w:rPr>
      </w:pPr>
    </w:p>
    <w:p w14:paraId="7F882621" w14:textId="77777777" w:rsidR="00A762BC" w:rsidRPr="00EC79DB" w:rsidRDefault="00A762BC" w:rsidP="00A762BC">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10"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1A8694AD" w14:textId="77777777" w:rsidR="006246C0" w:rsidRPr="00674783" w:rsidRDefault="00B50C20" w:rsidP="00D06E61">
      <w:pPr>
        <w:pStyle w:val="Heading3"/>
        <w:spacing w:after="0"/>
      </w:pPr>
      <w:r>
        <w:t>Role Overview</w:t>
      </w:r>
    </w:p>
    <w:p w14:paraId="48FC83AB" w14:textId="77777777" w:rsidR="00096AE8" w:rsidRPr="002E4912" w:rsidRDefault="00096AE8" w:rsidP="00B32E4B">
      <w:pPr>
        <w:spacing w:before="180"/>
        <w:jc w:val="both"/>
      </w:pPr>
      <w:bookmarkStart w:id="4" w:name="_Toc341085720"/>
      <w:r>
        <w:t xml:space="preserve">The </w:t>
      </w:r>
      <w:r w:rsidR="00A762BC" w:rsidRPr="00DE34CF">
        <w:t>CSIRO Agriculture and Food</w:t>
      </w:r>
      <w:r w:rsidR="00A762BC">
        <w:t xml:space="preserve"> </w:t>
      </w:r>
      <w:r>
        <w:t xml:space="preserve">Aquaculture Biologist </w:t>
      </w:r>
      <w:r w:rsidR="00A762BC" w:rsidRPr="00301396">
        <w:t xml:space="preserve">Traineeship </w:t>
      </w:r>
      <w:r w:rsidR="00A762BC">
        <w:t xml:space="preserve">program will provide the successful candidate with on-the-job </w:t>
      </w:r>
      <w:r w:rsidR="00A762BC" w:rsidRPr="00DE34CF">
        <w:t xml:space="preserve">training in a wide variety of analytical techniques while working as part of </w:t>
      </w:r>
      <w:r w:rsidRPr="00DE34CF">
        <w:t>a</w:t>
      </w:r>
      <w:r w:rsidR="00A762BC" w:rsidRPr="00DE34CF">
        <w:t xml:space="preserve"> supportive</w:t>
      </w:r>
      <w:r w:rsidR="00A762BC">
        <w:t xml:space="preserve"> and experienced</w:t>
      </w:r>
      <w:r w:rsidR="00A762BC" w:rsidRPr="00DE34CF">
        <w:t xml:space="preserve"> team. As </w:t>
      </w:r>
      <w:r w:rsidRPr="00DE34CF">
        <w:t>an</w:t>
      </w:r>
      <w:r w:rsidR="00A762BC" w:rsidRPr="00DE34CF">
        <w:t xml:space="preserve"> </w:t>
      </w:r>
      <w:r>
        <w:t xml:space="preserve">Aquaculture Biologist </w:t>
      </w:r>
      <w:r w:rsidR="00A762BC" w:rsidRPr="00DE34CF">
        <w:t xml:space="preserve">Trainee, you will </w:t>
      </w:r>
      <w:r>
        <w:t>be primarily responsible for routine aquatic animal husbandry work including cleaning tanks, feeding and handling animals, and preparing and maintaining facilities and equipment while working as part of an integrated team.</w:t>
      </w:r>
      <w:r w:rsidR="00A762BC" w:rsidRPr="00DE34CF">
        <w:t xml:space="preserve"> </w:t>
      </w:r>
      <w:r>
        <w:t xml:space="preserve">This position is part of the ISAP research group and will operate under the direction of a team leader located on site at the Bribie Island Research Centre (BIRC).  </w:t>
      </w:r>
    </w:p>
    <w:p w14:paraId="53183897" w14:textId="77777777" w:rsidR="00A762BC" w:rsidRDefault="00A762BC" w:rsidP="00B32E4B">
      <w:pPr>
        <w:spacing w:before="180"/>
        <w:jc w:val="both"/>
      </w:pPr>
      <w:r>
        <w:t>Over</w:t>
      </w:r>
      <w:r w:rsidRPr="002E4912">
        <w:t xml:space="preserve"> </w:t>
      </w:r>
      <w:r w:rsidRPr="00301396">
        <w:t xml:space="preserve">the course of the traineeship, </w:t>
      </w:r>
      <w:r>
        <w:t xml:space="preserve">the successful candidate will be provided with adequate time within work hours to </w:t>
      </w:r>
      <w:r w:rsidRPr="00301396">
        <w:t xml:space="preserve">complete a Nationally Accredited Qualification </w:t>
      </w:r>
      <w:r>
        <w:t xml:space="preserve">relative to the position and encouraged to participate in CSIRO’s Aboriginal and Torres Strait Islander Staff Network as well as attend business unit specific activities. </w:t>
      </w:r>
    </w:p>
    <w:p w14:paraId="0C0D276C" w14:textId="5F365999" w:rsidR="00A762BC" w:rsidRDefault="00A762BC" w:rsidP="00B32E4B">
      <w:pPr>
        <w:spacing w:before="180"/>
        <w:jc w:val="both"/>
      </w:pPr>
      <w:r>
        <w:t xml:space="preserve">At the conclusion of the </w:t>
      </w:r>
      <w:r w:rsidRPr="00DE34CF">
        <w:t>CSIRO Agriculture and Food</w:t>
      </w:r>
      <w:r w:rsidR="00096AE8">
        <w:t>,</w:t>
      </w:r>
      <w:r>
        <w:t xml:space="preserve"> </w:t>
      </w:r>
      <w:r w:rsidR="00096AE8">
        <w:t>Aquaculture Biologist</w:t>
      </w:r>
      <w:r>
        <w:t xml:space="preserve"> </w:t>
      </w:r>
      <w:r w:rsidRPr="00301396">
        <w:t xml:space="preserve">Traineeship </w:t>
      </w:r>
      <w:r>
        <w:t xml:space="preserve">program a candidate should be able to effectively </w:t>
      </w:r>
      <w:r w:rsidRPr="002E4912">
        <w:t>collaborate in scientific and technological activities with other research staff by assisting with detailed planning, undertaking or assisting with experimental, observational or technology development work, and in carrying out the more practical aspects of the work.</w:t>
      </w:r>
      <w:r>
        <w:t xml:space="preserve"> </w:t>
      </w:r>
    </w:p>
    <w:p w14:paraId="4D28A45F" w14:textId="783E419A" w:rsidR="00A762BC" w:rsidRDefault="00A762BC" w:rsidP="00B32E4B">
      <w:pPr>
        <w:spacing w:before="180"/>
        <w:jc w:val="both"/>
      </w:pPr>
      <w:r w:rsidRPr="00301396">
        <w:t>Upon successful completion</w:t>
      </w:r>
      <w:r>
        <w:t xml:space="preserve"> of the traineeship program, the trainee</w:t>
      </w:r>
      <w:r w:rsidRPr="00301396">
        <w:t xml:space="preserve"> </w:t>
      </w:r>
      <w:r>
        <w:t xml:space="preserve">may </w:t>
      </w:r>
      <w:r w:rsidRPr="00301396">
        <w:t>be consider</w:t>
      </w:r>
      <w:r>
        <w:t xml:space="preserve">ed </w:t>
      </w:r>
      <w:r w:rsidRPr="00301396">
        <w:t xml:space="preserve">for further employment with CSIRO subject to the availability of </w:t>
      </w:r>
      <w:r>
        <w:t>suitable</w:t>
      </w:r>
      <w:r w:rsidRPr="00301396">
        <w:t xml:space="preserve"> position</w:t>
      </w:r>
      <w:r>
        <w:t>s</w:t>
      </w:r>
      <w:r w:rsidRPr="00301396">
        <w:t>.</w:t>
      </w:r>
    </w:p>
    <w:p w14:paraId="0B42BD99" w14:textId="77777777" w:rsidR="00B50C20" w:rsidRPr="00B50C20" w:rsidRDefault="00B50C20" w:rsidP="00B50C20">
      <w:pPr>
        <w:pStyle w:val="Heading3"/>
      </w:pPr>
      <w:r w:rsidRPr="00B50C20">
        <w:t>Duties and Key Result Areas:</w:t>
      </w:r>
      <w:r w:rsidR="003E5564">
        <w:t xml:space="preserve">  </w:t>
      </w:r>
    </w:p>
    <w:p w14:paraId="4BC86384" w14:textId="61B8EA6D" w:rsidR="00A762BC" w:rsidRDefault="002E4912" w:rsidP="00A762BC">
      <w:pPr>
        <w:pStyle w:val="ListParagraph"/>
        <w:numPr>
          <w:ilvl w:val="0"/>
          <w:numId w:val="32"/>
        </w:numPr>
        <w:spacing w:before="0" w:after="60" w:line="240" w:lineRule="auto"/>
        <w:ind w:left="470" w:hanging="364"/>
        <w:contextualSpacing w:val="0"/>
      </w:pPr>
      <w:r w:rsidRPr="002E4912">
        <w:t xml:space="preserve">Respond courteously and efficiently to requests, keep clients informed about progress and redirect requests to appropriate staff when required. </w:t>
      </w:r>
    </w:p>
    <w:p w14:paraId="1F5131EF" w14:textId="77777777" w:rsidR="00096AE8" w:rsidRPr="004B5E92" w:rsidRDefault="00096AE8" w:rsidP="00096AE8">
      <w:pPr>
        <w:pStyle w:val="ListParagraph"/>
        <w:numPr>
          <w:ilvl w:val="0"/>
          <w:numId w:val="32"/>
        </w:numPr>
        <w:spacing w:before="240" w:after="60" w:line="240" w:lineRule="auto"/>
      </w:pPr>
      <w:r w:rsidRPr="004B5E92">
        <w:t>Under supervision, undertake routine daily maintenance activities and conduct routine checks on the functioning of several seawater systems in accordance with the Bribie Island Research Centre (BIRC) operational procedures.</w:t>
      </w:r>
    </w:p>
    <w:p w14:paraId="08F55A98" w14:textId="77777777" w:rsidR="00096AE8" w:rsidRPr="004B5E92" w:rsidRDefault="00096AE8" w:rsidP="00096AE8">
      <w:pPr>
        <w:pStyle w:val="ListParagraph"/>
        <w:numPr>
          <w:ilvl w:val="0"/>
          <w:numId w:val="32"/>
        </w:numPr>
        <w:spacing w:before="60" w:after="60" w:line="240" w:lineRule="auto"/>
      </w:pPr>
      <w:r w:rsidRPr="004B5E92">
        <w:t>Under supervision, undertake maintenance, modification and repair activities of all facets of the BIRC seawater systems.</w:t>
      </w:r>
    </w:p>
    <w:p w14:paraId="47A1389C" w14:textId="77777777" w:rsidR="00096AE8" w:rsidRPr="00B079FB" w:rsidRDefault="00096AE8" w:rsidP="00096AE8">
      <w:pPr>
        <w:pStyle w:val="ListParagraph"/>
        <w:numPr>
          <w:ilvl w:val="0"/>
          <w:numId w:val="32"/>
        </w:numPr>
        <w:spacing w:before="60" w:after="60" w:line="240" w:lineRule="auto"/>
      </w:pPr>
      <w:r w:rsidRPr="004B5E92">
        <w:t>Support research based activities by participating in animal rearing, research experiments, basic laboratory work and field trips as required and in accordance with relevant animal husbandry and animal ethics protocols and practices.</w:t>
      </w:r>
    </w:p>
    <w:p w14:paraId="0F0585C7" w14:textId="77777777" w:rsidR="00096AE8" w:rsidRPr="004B5E92" w:rsidRDefault="00096AE8" w:rsidP="00096AE8">
      <w:pPr>
        <w:pStyle w:val="ListParagraph"/>
        <w:numPr>
          <w:ilvl w:val="0"/>
          <w:numId w:val="32"/>
        </w:numPr>
        <w:spacing w:before="60" w:after="60" w:line="240" w:lineRule="auto"/>
      </w:pPr>
      <w:r w:rsidRPr="004B5E92">
        <w:t>At all times work in accordance with the Health Safety and Environment policies and procedures as well as specific safety operational requirements for BIRC</w:t>
      </w:r>
      <w:r>
        <w:t>,</w:t>
      </w:r>
      <w:r w:rsidRPr="004B5E92">
        <w:t xml:space="preserve"> including wearing Personal Protective Equipment (PPE) as required.</w:t>
      </w:r>
    </w:p>
    <w:p w14:paraId="61E9D33F" w14:textId="520F9B0D" w:rsidR="00096AE8" w:rsidRPr="004B5E92" w:rsidRDefault="00096AE8" w:rsidP="00096AE8">
      <w:pPr>
        <w:pStyle w:val="ListParagraph"/>
        <w:numPr>
          <w:ilvl w:val="0"/>
          <w:numId w:val="32"/>
        </w:numPr>
        <w:spacing w:before="60" w:after="60" w:line="240" w:lineRule="auto"/>
      </w:pPr>
      <w:r w:rsidRPr="004B5E92">
        <w:t xml:space="preserve">Participate in a 7 day/week </w:t>
      </w:r>
      <w:r w:rsidR="00465081" w:rsidRPr="00465081">
        <w:t>rotating work</w:t>
      </w:r>
      <w:r w:rsidRPr="004B5E92">
        <w:t xml:space="preserve"> roster that include</w:t>
      </w:r>
      <w:r w:rsidR="00465081">
        <w:t>s</w:t>
      </w:r>
      <w:r w:rsidRPr="004B5E92">
        <w:t xml:space="preserve"> working</w:t>
      </w:r>
      <w:r>
        <w:t xml:space="preserve"> weekends, some public holidays, </w:t>
      </w:r>
      <w:r w:rsidRPr="004B5E92">
        <w:t xml:space="preserve">periodic after hours work and short field trips.  </w:t>
      </w:r>
    </w:p>
    <w:p w14:paraId="6259FB51" w14:textId="77777777" w:rsidR="00096AE8" w:rsidRPr="00AE4EA0" w:rsidRDefault="00096AE8" w:rsidP="00096AE8">
      <w:pPr>
        <w:pStyle w:val="ListParagraph"/>
        <w:numPr>
          <w:ilvl w:val="0"/>
          <w:numId w:val="32"/>
        </w:numPr>
        <w:spacing w:before="60" w:after="60" w:line="240" w:lineRule="auto"/>
      </w:pPr>
      <w:r>
        <w:lastRenderedPageBreak/>
        <w:t>C</w:t>
      </w:r>
      <w:r w:rsidRPr="004B5E92">
        <w:t>ontribute to the Bribie Island seawater facility being maintained and upheld in a safe and tidy condition.</w:t>
      </w:r>
    </w:p>
    <w:p w14:paraId="6C41F169" w14:textId="089C22E8" w:rsidR="00FD5E06" w:rsidRPr="002E4912" w:rsidRDefault="00FD5E06" w:rsidP="00FD5E06">
      <w:pPr>
        <w:pStyle w:val="ListParagraph"/>
        <w:numPr>
          <w:ilvl w:val="0"/>
          <w:numId w:val="32"/>
        </w:numPr>
        <w:spacing w:before="0" w:after="60" w:line="240" w:lineRule="auto"/>
        <w:ind w:left="470" w:hanging="364"/>
        <w:contextualSpacing w:val="0"/>
      </w:pPr>
      <w:r>
        <w:t xml:space="preserve">Participate in the components of the training package and complete all requirements of the prescribed </w:t>
      </w:r>
      <w:r w:rsidRPr="00301396">
        <w:t>Nationally Accredited Qualification</w:t>
      </w:r>
      <w:r>
        <w:t>.</w:t>
      </w:r>
    </w:p>
    <w:p w14:paraId="1005F047" w14:textId="77777777" w:rsidR="00841BD8" w:rsidRPr="00841BD8" w:rsidRDefault="00841BD8" w:rsidP="00841BD8">
      <w:pPr>
        <w:pStyle w:val="ListParagraph"/>
        <w:numPr>
          <w:ilvl w:val="0"/>
          <w:numId w:val="32"/>
        </w:numPr>
        <w:spacing w:before="0" w:after="60" w:line="240" w:lineRule="auto"/>
        <w:ind w:left="470" w:hanging="364"/>
        <w:contextualSpacing w:val="0"/>
      </w:pPr>
      <w:r w:rsidRPr="00841BD8">
        <w:t xml:space="preserve">Adhere to the spirit and practice of CSIRO’s Code of Conduct, Health, Safety and Environment procedures and policy, Diversity initiatives and Making Safety Personal goals. </w:t>
      </w:r>
    </w:p>
    <w:p w14:paraId="4EDF9A9A" w14:textId="77777777" w:rsidR="002E4912" w:rsidRPr="002E4912" w:rsidRDefault="002E4912" w:rsidP="002E4912">
      <w:pPr>
        <w:pStyle w:val="ListParagraph"/>
        <w:numPr>
          <w:ilvl w:val="0"/>
          <w:numId w:val="32"/>
        </w:numPr>
        <w:spacing w:before="0" w:after="60" w:line="240" w:lineRule="auto"/>
        <w:ind w:left="470" w:hanging="364"/>
        <w:contextualSpacing w:val="0"/>
      </w:pPr>
      <w:r w:rsidRPr="002E4912">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33AD25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2A56AD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0F009C5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257A6E1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64DEB3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30B5F" w:rsidRPr="00930B5F">
            <w:rPr>
              <w:szCs w:val="24"/>
            </w:rPr>
            <w:t>Selects appropriate solutions to clearly defined problems using readily available information.  Alternatives are limited and prescribed or apparent.</w:t>
          </w:r>
        </w:p>
        <w:p w14:paraId="4E9E460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28F1AE99"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5AC3E99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8E42C2E" w14:textId="77777777" w:rsidR="000B3207" w:rsidRPr="000B3207" w:rsidRDefault="000B3207" w:rsidP="000B3207">
      <w:pPr>
        <w:pStyle w:val="Heading4"/>
      </w:pPr>
      <w:r>
        <w:t>Essential</w:t>
      </w:r>
    </w:p>
    <w:p w14:paraId="547FA5A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132FA4B" w14:textId="412240C0" w:rsidR="00FD5E06" w:rsidRDefault="00FD5E06" w:rsidP="00FD5E06">
      <w:pPr>
        <w:numPr>
          <w:ilvl w:val="0"/>
          <w:numId w:val="36"/>
        </w:numPr>
        <w:spacing w:before="0" w:after="60" w:line="240" w:lineRule="auto"/>
        <w:rPr>
          <w:rFonts w:cs="Calibri"/>
          <w:szCs w:val="24"/>
        </w:rPr>
      </w:pPr>
      <w:r w:rsidRPr="00D17DDD">
        <w:rPr>
          <w:rFonts w:cs="Calibri"/>
          <w:szCs w:val="24"/>
        </w:rPr>
        <w:t xml:space="preserve">Ability </w:t>
      </w:r>
      <w:r>
        <w:rPr>
          <w:rFonts w:cs="Calibri"/>
          <w:szCs w:val="24"/>
        </w:rPr>
        <w:t xml:space="preserve">and willingness </w:t>
      </w:r>
      <w:r w:rsidRPr="00D17DDD">
        <w:rPr>
          <w:rFonts w:cs="Calibri"/>
          <w:szCs w:val="24"/>
        </w:rPr>
        <w:t>to learn</w:t>
      </w:r>
      <w:r>
        <w:rPr>
          <w:rFonts w:cs="Calibri"/>
          <w:szCs w:val="24"/>
        </w:rPr>
        <w:t xml:space="preserve"> and undertake a Nationally Accredited Qualification while </w:t>
      </w:r>
      <w:r w:rsidR="00465081" w:rsidRPr="00465081">
        <w:rPr>
          <w:rFonts w:cs="Calibri"/>
          <w:szCs w:val="24"/>
        </w:rPr>
        <w:t>balancing work priorities.</w:t>
      </w:r>
    </w:p>
    <w:p w14:paraId="5A1AE7C1" w14:textId="13328DCD" w:rsidR="00233D0A" w:rsidRPr="00233D0A" w:rsidRDefault="00233D0A" w:rsidP="0015279C">
      <w:pPr>
        <w:numPr>
          <w:ilvl w:val="0"/>
          <w:numId w:val="36"/>
        </w:numPr>
        <w:spacing w:before="0" w:after="60" w:line="240" w:lineRule="auto"/>
        <w:rPr>
          <w:rFonts w:cs="Calibri"/>
          <w:szCs w:val="24"/>
        </w:rPr>
      </w:pPr>
      <w:r w:rsidRPr="00233D0A">
        <w:rPr>
          <w:rFonts w:cs="Calibri"/>
          <w:szCs w:val="24"/>
        </w:rPr>
        <w:t xml:space="preserve">Ability to clearly follow instructions when working independently and in a team. </w:t>
      </w:r>
    </w:p>
    <w:p w14:paraId="2262659E" w14:textId="286FBB1A" w:rsidR="00096AE8" w:rsidRDefault="00096AE8" w:rsidP="00096AE8">
      <w:pPr>
        <w:numPr>
          <w:ilvl w:val="0"/>
          <w:numId w:val="36"/>
        </w:numPr>
        <w:spacing w:before="0" w:after="60" w:line="240" w:lineRule="auto"/>
        <w:rPr>
          <w:rFonts w:cs="Calibri"/>
          <w:szCs w:val="24"/>
        </w:rPr>
      </w:pPr>
      <w:r w:rsidRPr="00986B26">
        <w:rPr>
          <w:rFonts w:cs="Calibri"/>
          <w:szCs w:val="24"/>
        </w:rPr>
        <w:t xml:space="preserve">Ability to work as part of a </w:t>
      </w:r>
      <w:r w:rsidR="00465081" w:rsidRPr="00465081">
        <w:rPr>
          <w:rFonts w:cs="Calibri"/>
          <w:szCs w:val="24"/>
        </w:rPr>
        <w:t>diverse</w:t>
      </w:r>
      <w:r w:rsidRPr="00986B26">
        <w:rPr>
          <w:rFonts w:cs="Calibri"/>
          <w:szCs w:val="24"/>
        </w:rPr>
        <w:t xml:space="preserve"> team and undertake a roster that involves weekend work, occasional out of hours work and to participate in an on-call roster as required.</w:t>
      </w:r>
    </w:p>
    <w:p w14:paraId="7BB8E8EF" w14:textId="77777777" w:rsidR="00FD5E06" w:rsidRPr="00EE6E1C" w:rsidRDefault="00FD5E06" w:rsidP="00FD5E06">
      <w:pPr>
        <w:numPr>
          <w:ilvl w:val="0"/>
          <w:numId w:val="36"/>
        </w:numPr>
        <w:spacing w:before="0" w:after="60" w:line="240" w:lineRule="auto"/>
        <w:rPr>
          <w:rFonts w:cs="Calibri"/>
          <w:szCs w:val="24"/>
        </w:rPr>
      </w:pPr>
      <w:r w:rsidRPr="00D17DDD">
        <w:rPr>
          <w:rFonts w:cs="Calibri"/>
          <w:szCs w:val="24"/>
        </w:rPr>
        <w:t>Good verbal and written communication skills</w:t>
      </w:r>
      <w:r>
        <w:rPr>
          <w:rFonts w:cs="Calibri"/>
          <w:szCs w:val="24"/>
        </w:rPr>
        <w:t>.</w:t>
      </w:r>
    </w:p>
    <w:p w14:paraId="7FCD02EB" w14:textId="5686987C" w:rsidR="00FD5E06" w:rsidRPr="00EE6E1C" w:rsidRDefault="00FD5E06" w:rsidP="00FD5E06">
      <w:pPr>
        <w:numPr>
          <w:ilvl w:val="0"/>
          <w:numId w:val="36"/>
        </w:numPr>
        <w:spacing w:before="0" w:after="60" w:line="240" w:lineRule="auto"/>
        <w:rPr>
          <w:rFonts w:cs="Calibri"/>
          <w:szCs w:val="24"/>
        </w:rPr>
      </w:pPr>
      <w:r w:rsidRPr="00D17DDD">
        <w:rPr>
          <w:rFonts w:cs="Calibri"/>
          <w:szCs w:val="24"/>
        </w:rPr>
        <w:t>Ability to use a computer</w:t>
      </w:r>
      <w:r>
        <w:rPr>
          <w:rFonts w:cs="Calibri"/>
          <w:szCs w:val="24"/>
        </w:rPr>
        <w:t xml:space="preserve"> and associated software packages, especially</w:t>
      </w:r>
      <w:r w:rsidRPr="00D17DDD">
        <w:rPr>
          <w:rFonts w:cs="Calibri"/>
          <w:szCs w:val="24"/>
        </w:rPr>
        <w:t xml:space="preserve"> </w:t>
      </w:r>
      <w:r>
        <w:rPr>
          <w:rFonts w:cs="Calibri"/>
          <w:szCs w:val="24"/>
        </w:rPr>
        <w:t xml:space="preserve">the </w:t>
      </w:r>
      <w:r w:rsidRPr="00D17DDD">
        <w:rPr>
          <w:rFonts w:cs="Calibri"/>
          <w:szCs w:val="24"/>
        </w:rPr>
        <w:t>Microsoft Office</w:t>
      </w:r>
      <w:r>
        <w:rPr>
          <w:rFonts w:cs="Calibri"/>
          <w:szCs w:val="24"/>
        </w:rPr>
        <w:t xml:space="preserve"> suite</w:t>
      </w:r>
      <w:r w:rsidRPr="00D17DDD">
        <w:rPr>
          <w:rFonts w:cs="Calibri"/>
          <w:szCs w:val="24"/>
        </w:rPr>
        <w:t xml:space="preserve"> including Word, Outlook and Excel and an interest in </w:t>
      </w:r>
      <w:r w:rsidR="00465081" w:rsidRPr="00465081">
        <w:rPr>
          <w:rFonts w:cs="Calibri"/>
          <w:szCs w:val="24"/>
        </w:rPr>
        <w:t>developing</w:t>
      </w:r>
      <w:r w:rsidRPr="00D17DDD">
        <w:rPr>
          <w:rFonts w:cs="Calibri"/>
          <w:szCs w:val="24"/>
        </w:rPr>
        <w:t xml:space="preserve"> computer skills</w:t>
      </w:r>
      <w:r w:rsidRPr="00501C15">
        <w:rPr>
          <w:rFonts w:cs="Calibri"/>
          <w:szCs w:val="24"/>
        </w:rPr>
        <w:t>.</w:t>
      </w:r>
    </w:p>
    <w:p w14:paraId="76F5F95D" w14:textId="69175EE6" w:rsidR="00FD5E06" w:rsidRDefault="00FD5E06" w:rsidP="00FD5E06">
      <w:pPr>
        <w:numPr>
          <w:ilvl w:val="0"/>
          <w:numId w:val="36"/>
        </w:numPr>
        <w:spacing w:before="0" w:after="60" w:line="240" w:lineRule="auto"/>
        <w:rPr>
          <w:rFonts w:cs="Calibri"/>
          <w:szCs w:val="24"/>
        </w:rPr>
      </w:pPr>
      <w:r w:rsidRPr="00D17DDD">
        <w:rPr>
          <w:rFonts w:cs="Calibri"/>
          <w:szCs w:val="24"/>
        </w:rPr>
        <w:t>Awareness of and ability to adhere to safety procedures</w:t>
      </w:r>
      <w:r>
        <w:rPr>
          <w:rFonts w:cs="Calibri"/>
          <w:szCs w:val="24"/>
        </w:rPr>
        <w:t>.</w:t>
      </w:r>
    </w:p>
    <w:p w14:paraId="40A0840F" w14:textId="77777777" w:rsidR="00AE1937" w:rsidRDefault="00AE1937" w:rsidP="00AE1937">
      <w:pPr>
        <w:spacing w:before="0" w:after="60" w:line="240" w:lineRule="auto"/>
        <w:rPr>
          <w:rFonts w:cs="Calibri"/>
          <w:szCs w:val="24"/>
        </w:rPr>
      </w:pPr>
    </w:p>
    <w:p w14:paraId="350CBB8D" w14:textId="77777777" w:rsidR="00AE1937" w:rsidRPr="000B3207" w:rsidRDefault="00AE1937" w:rsidP="00AE1937">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483EB43" w14:textId="43A9EDDF" w:rsidR="00AE1937" w:rsidRPr="00B50C20" w:rsidRDefault="00AE1937" w:rsidP="00AE1937">
      <w:pPr>
        <w:numPr>
          <w:ilvl w:val="0"/>
          <w:numId w:val="26"/>
        </w:numPr>
        <w:spacing w:before="0" w:after="60" w:line="240" w:lineRule="auto"/>
        <w:rPr>
          <w:iCs/>
          <w:szCs w:val="24"/>
        </w:rPr>
      </w:pPr>
      <w:r w:rsidRPr="00AE1937">
        <w:rPr>
          <w:iCs/>
          <w:szCs w:val="24"/>
        </w:rPr>
        <w:t>A desire to have a career in a science related field.</w:t>
      </w:r>
    </w:p>
    <w:p w14:paraId="562DC5DE" w14:textId="77777777" w:rsidR="00AE1937" w:rsidRPr="00B60BEB" w:rsidRDefault="00AE1937" w:rsidP="00AE1937">
      <w:pPr>
        <w:spacing w:before="0" w:after="60" w:line="240" w:lineRule="auto"/>
        <w:rPr>
          <w:rFonts w:cs="Calibri"/>
          <w:szCs w:val="24"/>
        </w:rPr>
      </w:pPr>
    </w:p>
    <w:p w14:paraId="05834AE3" w14:textId="77777777" w:rsidR="00E673A0" w:rsidRPr="003044E2" w:rsidRDefault="00E673A0" w:rsidP="00E673A0">
      <w:pPr>
        <w:pStyle w:val="Boxedheading"/>
      </w:pPr>
      <w:r>
        <w:lastRenderedPageBreak/>
        <w:t>Special Requirements</w:t>
      </w:r>
    </w:p>
    <w:p w14:paraId="18DCA4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93A9790" w14:textId="77777777" w:rsidR="00FD5E06" w:rsidRDefault="00FD5E06" w:rsidP="00FD5E06">
      <w:pPr>
        <w:pStyle w:val="Boxedlistbullet"/>
        <w:spacing w:before="100" w:beforeAutospacing="1" w:after="60"/>
        <w:contextualSpacing w:val="0"/>
        <w:jc w:val="both"/>
      </w:pPr>
      <w:r w:rsidRPr="00DB4A24">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7D56FAB" w14:textId="12C08A02" w:rsidR="00FD5E06" w:rsidRDefault="00FD5E06" w:rsidP="00FD5E06">
      <w:pPr>
        <w:pStyle w:val="Boxedlistbullet"/>
        <w:spacing w:before="100" w:beforeAutospacing="1" w:after="60"/>
        <w:contextualSpacing w:val="0"/>
        <w:jc w:val="both"/>
      </w:pPr>
      <w:r>
        <w:t>The successful applicant must</w:t>
      </w:r>
      <w:r w:rsidR="00B32E4B">
        <w:t xml:space="preserve"> </w:t>
      </w:r>
      <w:r>
        <w:t>n</w:t>
      </w:r>
      <w:r w:rsidR="00B32E4B">
        <w:t>o</w:t>
      </w:r>
      <w:r>
        <w:t>t have completed a diploma level qualification or higher</w:t>
      </w:r>
      <w:r w:rsidR="00B32E4B">
        <w:t>,</w:t>
      </w:r>
      <w:r>
        <w:t xml:space="preserve"> or be completing another Nationally Accredited Qualification during the course of the traineeship program.</w:t>
      </w:r>
    </w:p>
    <w:p w14:paraId="2229AC5E" w14:textId="77777777" w:rsidR="00FD5E06" w:rsidRDefault="00FD5E06" w:rsidP="00FD5E06">
      <w:pPr>
        <w:pStyle w:val="Boxedlistbullet"/>
        <w:spacing w:before="100" w:beforeAutospacing="1" w:after="60"/>
        <w:contextualSpacing w:val="0"/>
        <w:jc w:val="both"/>
      </w:pPr>
      <w:r>
        <w:t>The s</w:t>
      </w:r>
      <w:r w:rsidRPr="003D7C65">
        <w:t xml:space="preserve">uccessful </w:t>
      </w:r>
      <w:r>
        <w:t>applicant</w:t>
      </w:r>
      <w:r w:rsidRPr="003D7C65">
        <w:t xml:space="preserve"> </w:t>
      </w:r>
      <w:r>
        <w:t>is</w:t>
      </w:r>
      <w:r w:rsidRPr="003D7C65">
        <w:t xml:space="preserve"> required to provide evidence to confirm that they are an Aboriginal and/or Torres Strait Islander person.</w:t>
      </w:r>
    </w:p>
    <w:p w14:paraId="33C6634C" w14:textId="77777777" w:rsidR="00FD5E06" w:rsidRPr="00DB4A24" w:rsidRDefault="00FD5E06" w:rsidP="00FD5E06">
      <w:pPr>
        <w:pStyle w:val="Boxedlistbullet"/>
        <w:spacing w:before="100" w:beforeAutospacing="1" w:after="60"/>
        <w:contextualSpacing w:val="0"/>
        <w:jc w:val="both"/>
      </w:pPr>
      <w:r>
        <w:t>The successful applicant is required to provide contact details of at least one Aboriginal and/or Torres Strait Islander Cultural Referee.</w:t>
      </w:r>
    </w:p>
    <w:p w14:paraId="1AEE2607" w14:textId="77777777" w:rsidR="003E5564" w:rsidRDefault="003E5564" w:rsidP="00E673A0">
      <w:pPr>
        <w:pStyle w:val="Boxedlistbullet"/>
        <w:numPr>
          <w:ilvl w:val="0"/>
          <w:numId w:val="0"/>
        </w:numPr>
        <w:ind w:left="227"/>
      </w:pPr>
    </w:p>
    <w:p w14:paraId="25D24D9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4"/>
    <w:p w14:paraId="5E3BFF93" w14:textId="77777777" w:rsidR="00FD5E06" w:rsidRDefault="00FD5E06" w:rsidP="00FD5E06">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3EC88AD6" w14:textId="77777777" w:rsidR="00FD5E06" w:rsidRDefault="00FD5E06" w:rsidP="00FD5E06">
      <w:pPr>
        <w:rPr>
          <w:rFonts w:eastAsiaTheme="minorHAnsi"/>
          <w:color w:val="auto"/>
          <w:sz w:val="22"/>
        </w:rPr>
      </w:pPr>
      <w:r>
        <w:t xml:space="preserve">CSIRO is a values-based organisation.  In your application and at interview you will need to demonstrate behaviours aligned to our values of: </w:t>
      </w:r>
    </w:p>
    <w:p w14:paraId="2E8304D1" w14:textId="77777777" w:rsidR="00FD5E06" w:rsidRDefault="00FD5E06" w:rsidP="00FD5E06">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735C8DEE" w14:textId="77777777" w:rsidR="00FD5E06" w:rsidRDefault="00FD5E06" w:rsidP="00FD5E06">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40BDD2A8" w14:textId="77777777" w:rsidR="00FD5E06" w:rsidRDefault="00FD5E06" w:rsidP="00FD5E06">
      <w:pPr>
        <w:numPr>
          <w:ilvl w:val="1"/>
          <w:numId w:val="35"/>
        </w:numPr>
        <w:spacing w:before="0" w:after="0" w:line="252" w:lineRule="auto"/>
        <w:ind w:hanging="360"/>
        <w:jc w:val="both"/>
        <w:rPr>
          <w:rFonts w:eastAsia="Times New Roman"/>
        </w:rPr>
      </w:pPr>
      <w:r>
        <w:rPr>
          <w:rFonts w:eastAsia="Times New Roman"/>
        </w:rPr>
        <w:t xml:space="preserve">Making it Real  </w:t>
      </w:r>
    </w:p>
    <w:p w14:paraId="4D473FC9" w14:textId="77777777" w:rsidR="00FD5E06" w:rsidRPr="00EF0DA6" w:rsidRDefault="00FD5E06" w:rsidP="00FD5E06">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4166EA2C" w14:textId="77777777" w:rsidR="00FD5E06" w:rsidRPr="00B50C20" w:rsidRDefault="00FD5E06" w:rsidP="00FD5E06">
      <w:pPr>
        <w:spacing w:after="180"/>
        <w:rPr>
          <w:bCs/>
          <w:szCs w:val="24"/>
        </w:rPr>
      </w:pPr>
      <w:r w:rsidRPr="00B50C20">
        <w:rPr>
          <w:bCs/>
          <w:szCs w:val="24"/>
        </w:rPr>
        <w:t xml:space="preserve">Find out more about CSIRO </w:t>
      </w:r>
      <w:hyperlink r:id="rId12" w:tooltip="Agriculture &amp; Food- CSIRO website" w:history="1">
        <w:r w:rsidRPr="00B50C20">
          <w:rPr>
            <w:rStyle w:val="Hyperlink"/>
            <w:rFonts w:cs="Arial"/>
            <w:bCs/>
            <w:szCs w:val="24"/>
          </w:rPr>
          <w:t>Agriculture and Food</w:t>
        </w:r>
      </w:hyperlink>
    </w:p>
    <w:p w14:paraId="4852AEC3" w14:textId="2D34D0D3" w:rsidR="00B50C20" w:rsidRPr="00B50C20" w:rsidRDefault="00B50C20" w:rsidP="00FD5E06">
      <w:pPr>
        <w:rPr>
          <w:bCs/>
          <w:szCs w:val="24"/>
        </w:rPr>
      </w:pPr>
    </w:p>
    <w:sectPr w:rsidR="00B50C20" w:rsidRPr="00B50C20" w:rsidSect="00233D0A">
      <w:footerReference w:type="default" r:id="rId13"/>
      <w:headerReference w:type="first" r:id="rId14"/>
      <w:footerReference w:type="first" r:id="rId15"/>
      <w:pgSz w:w="11906" w:h="16838" w:code="9"/>
      <w:pgMar w:top="1134" w:right="1134" w:bottom="993"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A8A8" w14:textId="77777777" w:rsidR="00E57B25" w:rsidRDefault="00E57B25" w:rsidP="000A377A">
      <w:r>
        <w:separator/>
      </w:r>
    </w:p>
  </w:endnote>
  <w:endnote w:type="continuationSeparator" w:id="0">
    <w:p w14:paraId="5D80E1AF" w14:textId="77777777" w:rsidR="00E57B25" w:rsidRDefault="00E57B2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79F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AC9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5AF57" w14:textId="77777777" w:rsidR="00E57B25" w:rsidRDefault="00E57B25" w:rsidP="000A377A">
      <w:r>
        <w:separator/>
      </w:r>
    </w:p>
  </w:footnote>
  <w:footnote w:type="continuationSeparator" w:id="0">
    <w:p w14:paraId="69500E8A" w14:textId="77777777" w:rsidR="00E57B25" w:rsidRDefault="00E57B2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AC69" w14:textId="77777777" w:rsidR="009511DD" w:rsidRDefault="00ED212D">
    <w:r>
      <w:rPr>
        <w:noProof/>
      </w:rPr>
      <w:drawing>
        <wp:anchor distT="0" distB="71755" distL="114300" distR="360045" simplePos="0" relativeHeight="251661824" behindDoc="1" locked="1" layoutInCell="1" allowOverlap="1" wp14:anchorId="0B419232" wp14:editId="6D922FB9">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61091"/>
    <w:multiLevelType w:val="hybridMultilevel"/>
    <w:tmpl w:val="6694AADC"/>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C47299"/>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7"/>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0szQyMrQwsbQwMTZR0lEKTi0uzszPAykwrAUARGB6R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AE8"/>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D0A"/>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61B"/>
    <w:rsid w:val="00457D8D"/>
    <w:rsid w:val="00465081"/>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19B4"/>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723"/>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1BD8"/>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47E"/>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2BC"/>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937"/>
    <w:rsid w:val="00AE40AA"/>
    <w:rsid w:val="00AF33CD"/>
    <w:rsid w:val="00AF3F4D"/>
    <w:rsid w:val="00AF58F0"/>
    <w:rsid w:val="00AF67F8"/>
    <w:rsid w:val="00AF7181"/>
    <w:rsid w:val="00AF71DC"/>
    <w:rsid w:val="00B0062E"/>
    <w:rsid w:val="00B039D2"/>
    <w:rsid w:val="00B03E0E"/>
    <w:rsid w:val="00B04874"/>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2E4B"/>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6BE"/>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8A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57B25"/>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5E06"/>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4DB01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33D0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762BC"/>
    <w:rPr>
      <w:sz w:val="16"/>
      <w:szCs w:val="16"/>
    </w:rPr>
  </w:style>
  <w:style w:type="paragraph" w:styleId="CommentText">
    <w:name w:val="annotation text"/>
    <w:basedOn w:val="Normal"/>
    <w:link w:val="CommentTextChar"/>
    <w:semiHidden/>
    <w:unhideWhenUsed/>
    <w:rsid w:val="00A762BC"/>
    <w:pPr>
      <w:spacing w:line="240" w:lineRule="auto"/>
    </w:pPr>
    <w:rPr>
      <w:sz w:val="20"/>
      <w:szCs w:val="20"/>
    </w:rPr>
  </w:style>
  <w:style w:type="character" w:customStyle="1" w:styleId="CommentTextChar">
    <w:name w:val="Comment Text Char"/>
    <w:basedOn w:val="DefaultParagraphFont"/>
    <w:link w:val="CommentText"/>
    <w:semiHidden/>
    <w:rsid w:val="00A762B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96AE8"/>
    <w:rPr>
      <w:b/>
      <w:bCs/>
    </w:rPr>
  </w:style>
  <w:style w:type="character" w:customStyle="1" w:styleId="CommentSubjectChar">
    <w:name w:val="Comment Subject Char"/>
    <w:basedOn w:val="CommentTextChar"/>
    <w:link w:val="CommentSubject"/>
    <w:semiHidden/>
    <w:rsid w:val="00096AE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5412704">
      <w:bodyDiv w:val="1"/>
      <w:marLeft w:val="0"/>
      <w:marRight w:val="0"/>
      <w:marTop w:val="0"/>
      <w:marBottom w:val="0"/>
      <w:divBdr>
        <w:top w:val="none" w:sz="0" w:space="0" w:color="auto"/>
        <w:left w:val="none" w:sz="0" w:space="0" w:color="auto"/>
        <w:bottom w:val="none" w:sz="0" w:space="0" w:color="auto"/>
        <w:right w:val="none" w:sz="0" w:space="0" w:color="auto"/>
      </w:divBdr>
    </w:div>
    <w:div w:id="13745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Stratford@csiro.au" TargetMode="External"/><Relationship Id="rId12" Type="http://schemas.openxmlformats.org/officeDocument/2006/relationships/hyperlink" Target="https://www.csiro.au/en/Research/A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95E58"/>
    <w:rsid w:val="003C6F9C"/>
    <w:rsid w:val="00414F94"/>
    <w:rsid w:val="005E3702"/>
    <w:rsid w:val="0063685B"/>
    <w:rsid w:val="007C7613"/>
    <w:rsid w:val="0082379D"/>
    <w:rsid w:val="0083493E"/>
    <w:rsid w:val="00875004"/>
    <w:rsid w:val="00B36C21"/>
    <w:rsid w:val="00C5105B"/>
    <w:rsid w:val="00E458C3"/>
    <w:rsid w:val="00E51523"/>
    <w:rsid w:val="00EA6D03"/>
    <w:rsid w:val="00FC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16</TotalTime>
  <Pages>4</Pages>
  <Words>1160</Words>
  <Characters>7331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8475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5</cp:revision>
  <cp:lastPrinted>2012-02-01T05:32:00Z</cp:lastPrinted>
  <dcterms:created xsi:type="dcterms:W3CDTF">2021-09-16T00:42:00Z</dcterms:created>
  <dcterms:modified xsi:type="dcterms:W3CDTF">2021-09-27T08:25:00Z</dcterms:modified>
</cp:coreProperties>
</file>