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77777777" w:rsidR="00332C06" w:rsidRPr="00674783" w:rsidRDefault="00CC201B" w:rsidP="0054642A">
          <w:pPr>
            <w:pStyle w:val="Heading1"/>
            <w:spacing w:after="0"/>
          </w:pPr>
          <w:r>
            <w:t>Position Details</w:t>
          </w:r>
          <w:bookmarkEnd w:id="0"/>
        </w:p>
        <w:p w14:paraId="3580EB3A" w14:textId="6A29D58D" w:rsidR="006246C0" w:rsidRDefault="00F43284" w:rsidP="0054642A">
          <w:pPr>
            <w:pStyle w:val="Heading2"/>
            <w:spacing w:before="0" w:after="120"/>
          </w:pPr>
          <w:r>
            <w:t>Research Projects</w:t>
          </w:r>
          <w:r w:rsidR="00CC201B">
            <w:t>- CSOF</w:t>
          </w:r>
          <w:r w:rsidR="001E7088">
            <w:t>5</w:t>
          </w:r>
        </w:p>
      </w:sdtContent>
    </w:sdt>
    <w:tbl>
      <w:tblPr>
        <w:tblStyle w:val="TableCSIRO"/>
        <w:tblW w:w="9923" w:type="dxa"/>
        <w:tblInd w:w="-142" w:type="dxa"/>
        <w:tblLook w:val="00A0" w:firstRow="1" w:lastRow="0" w:firstColumn="1" w:lastColumn="0" w:noHBand="0" w:noVBand="0"/>
      </w:tblPr>
      <w:tblGrid>
        <w:gridCol w:w="2836"/>
        <w:gridCol w:w="7087"/>
      </w:tblGrid>
      <w:tr w:rsidR="00452FD5" w:rsidRPr="0093721B" w14:paraId="29953D0D" w14:textId="77777777" w:rsidTr="00007B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DCCEC62" w14:textId="77777777" w:rsidR="00452FD5" w:rsidRPr="0093721B" w:rsidRDefault="00452FD5" w:rsidP="00F27C30">
            <w:pPr>
              <w:pStyle w:val="ColumnHeading"/>
              <w:rPr>
                <w:sz w:val="22"/>
              </w:rPr>
            </w:pPr>
            <w:r w:rsidRPr="0093721B">
              <w:rPr>
                <w:sz w:val="22"/>
              </w:rPr>
              <w:t>The following information is for applicants</w:t>
            </w:r>
          </w:p>
        </w:tc>
      </w:tr>
      <w:tr w:rsidR="00CC201B" w:rsidRPr="0093721B" w14:paraId="5B17C819" w14:textId="77777777" w:rsidTr="00007BE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29" w:type="pct"/>
          </w:tcPr>
          <w:p w14:paraId="5D53E035" w14:textId="77777777" w:rsidR="00CC201B" w:rsidRPr="0093721B" w:rsidRDefault="00BB763A" w:rsidP="00F27C30">
            <w:pPr>
              <w:pStyle w:val="TableText"/>
              <w:rPr>
                <w:sz w:val="22"/>
              </w:rPr>
            </w:pPr>
            <w:r w:rsidRPr="0093721B">
              <w:rPr>
                <w:sz w:val="22"/>
              </w:rPr>
              <w:t>Advertised Job Title</w:t>
            </w:r>
          </w:p>
        </w:tc>
        <w:tc>
          <w:tcPr>
            <w:tcW w:w="3571" w:type="pct"/>
          </w:tcPr>
          <w:p w14:paraId="75CD2BD7" w14:textId="1691FFA1" w:rsidR="00CC201B" w:rsidRPr="0093721B" w:rsidRDefault="2DF2A4DF" w:rsidP="30A5C11C">
            <w:pPr>
              <w:pStyle w:val="TableText"/>
              <w:cnfStyle w:val="000000100000" w:firstRow="0" w:lastRow="0" w:firstColumn="0" w:lastColumn="0" w:oddVBand="0" w:evenVBand="0" w:oddHBand="1" w:evenHBand="0" w:firstRowFirstColumn="0" w:firstRowLastColumn="0" w:lastRowFirstColumn="0" w:lastRowLastColumn="0"/>
              <w:rPr>
                <w:sz w:val="22"/>
              </w:rPr>
            </w:pPr>
            <w:r w:rsidRPr="30A5C11C">
              <w:rPr>
                <w:sz w:val="22"/>
              </w:rPr>
              <w:t>GPU</w:t>
            </w:r>
            <w:r w:rsidR="3CBDB94F" w:rsidRPr="30A5C11C">
              <w:rPr>
                <w:sz w:val="22"/>
              </w:rPr>
              <w:t xml:space="preserve"> Software Engineer – </w:t>
            </w:r>
            <w:r w:rsidRPr="30A5C11C">
              <w:rPr>
                <w:sz w:val="22"/>
              </w:rPr>
              <w:t>Astronomy</w:t>
            </w:r>
          </w:p>
        </w:tc>
      </w:tr>
      <w:tr w:rsidR="00CC201B" w:rsidRPr="0093721B" w14:paraId="4A738EFB" w14:textId="77777777" w:rsidTr="00007BEA">
        <w:trPr>
          <w:trHeight w:val="337"/>
        </w:trPr>
        <w:tc>
          <w:tcPr>
            <w:cnfStyle w:val="001000000000" w:firstRow="0" w:lastRow="0" w:firstColumn="1" w:lastColumn="0" w:oddVBand="0" w:evenVBand="0" w:oddHBand="0" w:evenHBand="0" w:firstRowFirstColumn="0" w:firstRowLastColumn="0" w:lastRowFirstColumn="0" w:lastRowLastColumn="0"/>
            <w:tcW w:w="1429" w:type="pct"/>
          </w:tcPr>
          <w:p w14:paraId="3A643DA0" w14:textId="77777777" w:rsidR="00CC201B" w:rsidRPr="0093721B" w:rsidRDefault="00BB763A" w:rsidP="00F27C30">
            <w:pPr>
              <w:pStyle w:val="TableText"/>
              <w:rPr>
                <w:sz w:val="22"/>
              </w:rPr>
            </w:pPr>
            <w:r w:rsidRPr="0093721B">
              <w:rPr>
                <w:sz w:val="22"/>
              </w:rPr>
              <w:t>Job Reference</w:t>
            </w:r>
          </w:p>
        </w:tc>
        <w:tc>
          <w:tcPr>
            <w:tcW w:w="3571" w:type="pct"/>
          </w:tcPr>
          <w:p w14:paraId="329CF519" w14:textId="3DC37DA0" w:rsidR="00CC201B" w:rsidRPr="0093721B" w:rsidRDefault="005464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72393</w:t>
            </w:r>
          </w:p>
        </w:tc>
      </w:tr>
      <w:tr w:rsidR="00C45886" w:rsidRPr="0093721B" w14:paraId="7768187E"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4E41174A" w14:textId="77777777" w:rsidR="00C45886" w:rsidRPr="0093721B" w:rsidRDefault="00C45886" w:rsidP="00F27C30">
            <w:pPr>
              <w:pStyle w:val="TableText"/>
              <w:rPr>
                <w:sz w:val="22"/>
              </w:rPr>
            </w:pPr>
            <w:r w:rsidRPr="0093721B">
              <w:rPr>
                <w:sz w:val="22"/>
              </w:rPr>
              <w:t>Tenure</w:t>
            </w:r>
          </w:p>
        </w:tc>
        <w:tc>
          <w:tcPr>
            <w:tcW w:w="3571" w:type="pct"/>
          </w:tcPr>
          <w:p w14:paraId="32273F23" w14:textId="03D01A56" w:rsidR="00A63426" w:rsidRDefault="3B7F128F" w:rsidP="30A5C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0A5C11C">
              <w:rPr>
                <w:sz w:val="22"/>
              </w:rPr>
              <w:t xml:space="preserve">Specified term of </w:t>
            </w:r>
            <w:r w:rsidR="00B50EF6">
              <w:rPr>
                <w:sz w:val="22"/>
              </w:rPr>
              <w:t>3 years</w:t>
            </w:r>
          </w:p>
          <w:p w14:paraId="26ADDF9C" w14:textId="5A4DA205" w:rsidR="00C45886" w:rsidRPr="0093721B" w:rsidRDefault="00A63426" w:rsidP="30A5C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A90AA32">
              <w:rPr>
                <w:sz w:val="22"/>
              </w:rPr>
              <w:t>F</w:t>
            </w:r>
            <w:r w:rsidR="005379CE" w:rsidRPr="5A90AA32">
              <w:rPr>
                <w:sz w:val="22"/>
              </w:rPr>
              <w:t>ull-time</w:t>
            </w:r>
            <w:r w:rsidR="2B9AE29E" w:rsidRPr="5A90AA32">
              <w:rPr>
                <w:sz w:val="22"/>
              </w:rPr>
              <w:t xml:space="preserve"> (job-share </w:t>
            </w:r>
            <w:r w:rsidR="008C6216">
              <w:rPr>
                <w:sz w:val="22"/>
              </w:rPr>
              <w:t>may be an option if circumstances permit</w:t>
            </w:r>
            <w:r w:rsidR="2B9AE29E" w:rsidRPr="5A90AA32">
              <w:rPr>
                <w:sz w:val="22"/>
              </w:rPr>
              <w:t>)</w:t>
            </w:r>
          </w:p>
        </w:tc>
      </w:tr>
      <w:tr w:rsidR="00C45886" w:rsidRPr="0093721B" w14:paraId="14FB0312" w14:textId="77777777" w:rsidTr="00007BEA">
        <w:trPr>
          <w:trHeight w:val="413"/>
        </w:trPr>
        <w:tc>
          <w:tcPr>
            <w:cnfStyle w:val="001000000000" w:firstRow="0" w:lastRow="0" w:firstColumn="1" w:lastColumn="0" w:oddVBand="0" w:evenVBand="0" w:oddHBand="0" w:evenHBand="0" w:firstRowFirstColumn="0" w:firstRowLastColumn="0" w:lastRowFirstColumn="0" w:lastRowLastColumn="0"/>
            <w:tcW w:w="1429" w:type="pct"/>
          </w:tcPr>
          <w:p w14:paraId="6F809C25" w14:textId="77777777" w:rsidR="00C45886" w:rsidRPr="0093721B" w:rsidRDefault="00C45886" w:rsidP="00F27C30">
            <w:pPr>
              <w:pStyle w:val="TableText"/>
              <w:rPr>
                <w:sz w:val="22"/>
              </w:rPr>
            </w:pPr>
            <w:r w:rsidRPr="0093721B">
              <w:rPr>
                <w:sz w:val="22"/>
              </w:rPr>
              <w:t>Salary Range</w:t>
            </w:r>
          </w:p>
        </w:tc>
        <w:tc>
          <w:tcPr>
            <w:tcW w:w="3571" w:type="pct"/>
          </w:tcPr>
          <w:p w14:paraId="33F339BE" w14:textId="657A9391" w:rsidR="00C45886" w:rsidRPr="0093721B" w:rsidRDefault="005379CE" w:rsidP="30A5C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67326372"/>
            <w:r w:rsidRPr="30A5C11C">
              <w:rPr>
                <w:sz w:val="22"/>
              </w:rPr>
              <w:t>A</w:t>
            </w:r>
            <w:r w:rsidR="4DF35936" w:rsidRPr="30A5C11C">
              <w:rPr>
                <w:sz w:val="22"/>
              </w:rPr>
              <w:t>U$98</w:t>
            </w:r>
            <w:r w:rsidR="008C6216">
              <w:rPr>
                <w:sz w:val="22"/>
              </w:rPr>
              <w:t>k</w:t>
            </w:r>
            <w:r w:rsidRPr="30A5C11C">
              <w:rPr>
                <w:sz w:val="22"/>
              </w:rPr>
              <w:t xml:space="preserve"> to A</w:t>
            </w:r>
            <w:r w:rsidR="69DADA5F" w:rsidRPr="30A5C11C">
              <w:rPr>
                <w:sz w:val="22"/>
              </w:rPr>
              <w:t>U$106</w:t>
            </w:r>
            <w:r w:rsidR="008C6216">
              <w:rPr>
                <w:sz w:val="22"/>
              </w:rPr>
              <w:t>k per annum, plus</w:t>
            </w:r>
            <w:r w:rsidRPr="30A5C11C">
              <w:rPr>
                <w:sz w:val="22"/>
              </w:rPr>
              <w:t xml:space="preserve"> up to 15.4% superannuation</w:t>
            </w:r>
            <w:bookmarkEnd w:id="1"/>
          </w:p>
        </w:tc>
      </w:tr>
      <w:tr w:rsidR="00926BE4" w:rsidRPr="0093721B" w14:paraId="614BFE03"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7CB1833B" w14:textId="77777777" w:rsidR="00926BE4" w:rsidRPr="0093721B" w:rsidRDefault="00926BE4" w:rsidP="00F27C30">
            <w:pPr>
              <w:pStyle w:val="TableText"/>
              <w:rPr>
                <w:sz w:val="22"/>
              </w:rPr>
            </w:pPr>
            <w:r w:rsidRPr="0093721B">
              <w:rPr>
                <w:sz w:val="22"/>
              </w:rPr>
              <w:t>Location</w:t>
            </w:r>
            <w:r w:rsidR="00C45886" w:rsidRPr="0093721B">
              <w:rPr>
                <w:sz w:val="22"/>
              </w:rPr>
              <w:t>(s)</w:t>
            </w:r>
          </w:p>
        </w:tc>
        <w:tc>
          <w:tcPr>
            <w:tcW w:w="3571" w:type="pct"/>
          </w:tcPr>
          <w:p w14:paraId="41046964" w14:textId="1B110691" w:rsidR="00926BE4" w:rsidRPr="0093721B" w:rsidRDefault="6076B1CC" w:rsidP="30A5C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67326388"/>
            <w:r w:rsidRPr="30A5C11C">
              <w:rPr>
                <w:sz w:val="22"/>
              </w:rPr>
              <w:t>Marsfield</w:t>
            </w:r>
            <w:r w:rsidR="19CC1BB1" w:rsidRPr="30A5C11C">
              <w:rPr>
                <w:sz w:val="22"/>
              </w:rPr>
              <w:t xml:space="preserve"> (</w:t>
            </w:r>
            <w:r w:rsidRPr="30A5C11C">
              <w:rPr>
                <w:sz w:val="22"/>
              </w:rPr>
              <w:t>Sydney</w:t>
            </w:r>
            <w:r w:rsidR="1A876929" w:rsidRPr="30A5C11C">
              <w:rPr>
                <w:sz w:val="22"/>
              </w:rPr>
              <w:t>) New South Wales</w:t>
            </w:r>
            <w:bookmarkEnd w:id="2"/>
          </w:p>
        </w:tc>
      </w:tr>
      <w:tr w:rsidR="00926BE4" w:rsidRPr="0093721B" w14:paraId="1EA7A326" w14:textId="77777777" w:rsidTr="00007BEA">
        <w:trPr>
          <w:trHeight w:val="413"/>
        </w:trPr>
        <w:tc>
          <w:tcPr>
            <w:cnfStyle w:val="001000000000" w:firstRow="0" w:lastRow="0" w:firstColumn="1" w:lastColumn="0" w:oddVBand="0" w:evenVBand="0" w:oddHBand="0" w:evenHBand="0" w:firstRowFirstColumn="0" w:firstRowLastColumn="0" w:lastRowFirstColumn="0" w:lastRowLastColumn="0"/>
            <w:tcW w:w="1429" w:type="pct"/>
          </w:tcPr>
          <w:p w14:paraId="3B5CAD61" w14:textId="77777777" w:rsidR="00926BE4" w:rsidRPr="0093721B" w:rsidRDefault="00926BE4" w:rsidP="00F27C30">
            <w:pPr>
              <w:pStyle w:val="TableText"/>
              <w:rPr>
                <w:sz w:val="22"/>
              </w:rPr>
            </w:pPr>
            <w:r w:rsidRPr="0093721B">
              <w:rPr>
                <w:sz w:val="22"/>
              </w:rPr>
              <w:t>Relocation Assistance</w:t>
            </w:r>
          </w:p>
        </w:tc>
        <w:tc>
          <w:tcPr>
            <w:tcW w:w="3571" w:type="pct"/>
          </w:tcPr>
          <w:p w14:paraId="6D74387A" w14:textId="45C817AB"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w:t>
            </w:r>
            <w:r w:rsidR="0032501C">
              <w:rPr>
                <w:sz w:val="22"/>
              </w:rPr>
              <w:t xml:space="preserve">(within Australia) </w:t>
            </w:r>
            <w:r w:rsidRPr="0093721B">
              <w:rPr>
                <w:sz w:val="22"/>
              </w:rPr>
              <w:t>if required</w:t>
            </w:r>
          </w:p>
        </w:tc>
      </w:tr>
      <w:tr w:rsidR="00926BE4" w:rsidRPr="0093721B" w14:paraId="6CBECD85"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202AA1FA" w14:textId="77777777" w:rsidR="00926BE4" w:rsidRPr="0093721B" w:rsidRDefault="00926BE4" w:rsidP="30A5C11C">
            <w:pPr>
              <w:pStyle w:val="TableBullet"/>
              <w:numPr>
                <w:ilvl w:val="0"/>
                <w:numId w:val="0"/>
              </w:numPr>
              <w:rPr>
                <w:sz w:val="22"/>
              </w:rPr>
            </w:pPr>
            <w:r w:rsidRPr="30A5C11C">
              <w:rPr>
                <w:sz w:val="22"/>
              </w:rPr>
              <w:t>Applications are open to</w:t>
            </w:r>
          </w:p>
        </w:tc>
        <w:tc>
          <w:tcPr>
            <w:tcW w:w="3571" w:type="pct"/>
          </w:tcPr>
          <w:p w14:paraId="6B1A586A" w14:textId="12DB5121" w:rsidR="00926BE4" w:rsidRPr="0032501C" w:rsidRDefault="29C4B7D7" w:rsidP="005C4BA2">
            <w:pPr>
              <w:pStyle w:val="TableText"/>
              <w:cnfStyle w:val="000000100000" w:firstRow="0" w:lastRow="0" w:firstColumn="0" w:lastColumn="0" w:oddVBand="0" w:evenVBand="0" w:oddHBand="1" w:evenHBand="0" w:firstRowFirstColumn="0" w:firstRowLastColumn="0" w:lastRowFirstColumn="0" w:lastRowLastColumn="0"/>
              <w:rPr>
                <w:color w:val="000000" w:themeColor="text2"/>
                <w:sz w:val="22"/>
              </w:rPr>
            </w:pPr>
            <w:r w:rsidRPr="0032501C">
              <w:rPr>
                <w:color w:val="000000" w:themeColor="text2"/>
                <w:sz w:val="22"/>
              </w:rPr>
              <w:t xml:space="preserve">Australian Citizens and Permanent Residents </w:t>
            </w:r>
            <w:r w:rsidR="00007BEA" w:rsidRPr="0032501C">
              <w:rPr>
                <w:color w:val="000000" w:themeColor="text2"/>
                <w:sz w:val="22"/>
              </w:rPr>
              <w:t>and New Zealand Citizens who usually reside in Australia</w:t>
            </w:r>
          </w:p>
        </w:tc>
      </w:tr>
      <w:tr w:rsidR="00C45886" w:rsidRPr="0093721B" w14:paraId="0699D74F" w14:textId="77777777" w:rsidTr="00007BEA">
        <w:trPr>
          <w:trHeight w:val="413"/>
        </w:trPr>
        <w:tc>
          <w:tcPr>
            <w:cnfStyle w:val="001000000000" w:firstRow="0" w:lastRow="0" w:firstColumn="1" w:lastColumn="0" w:oddVBand="0" w:evenVBand="0" w:oddHBand="0" w:evenHBand="0" w:firstRowFirstColumn="0" w:firstRowLastColumn="0" w:lastRowFirstColumn="0" w:lastRowLastColumn="0"/>
            <w:tcW w:w="1429" w:type="pct"/>
          </w:tcPr>
          <w:p w14:paraId="6EDF609F" w14:textId="77777777" w:rsidR="00C45886" w:rsidRPr="0093721B" w:rsidRDefault="00C45886" w:rsidP="00F27C30">
            <w:pPr>
              <w:pStyle w:val="TableText"/>
              <w:rPr>
                <w:sz w:val="22"/>
              </w:rPr>
            </w:pPr>
            <w:r w:rsidRPr="0093721B">
              <w:rPr>
                <w:sz w:val="22"/>
              </w:rPr>
              <w:t>Position reports to the</w:t>
            </w:r>
          </w:p>
        </w:tc>
        <w:tc>
          <w:tcPr>
            <w:tcW w:w="3571" w:type="pct"/>
          </w:tcPr>
          <w:p w14:paraId="0A8AB6F7" w14:textId="28C6D12F" w:rsidR="00C45886" w:rsidRPr="0093721B" w:rsidRDefault="4181DCE4" w:rsidP="30A5C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0A5C11C">
              <w:rPr>
                <w:sz w:val="22"/>
              </w:rPr>
              <w:t>Group Leader, Signal Processing Technologies</w:t>
            </w:r>
          </w:p>
        </w:tc>
      </w:tr>
      <w:tr w:rsidR="00926BE4" w:rsidRPr="0093721B" w14:paraId="38C79350"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56E5A04E" w14:textId="77777777" w:rsidR="00926BE4" w:rsidRPr="0093721B" w:rsidRDefault="00926BE4" w:rsidP="00F27C30">
            <w:pPr>
              <w:pStyle w:val="TableText"/>
              <w:rPr>
                <w:sz w:val="22"/>
              </w:rPr>
            </w:pPr>
            <w:r w:rsidRPr="0093721B">
              <w:rPr>
                <w:sz w:val="22"/>
              </w:rPr>
              <w:t>Client Focus – Internal</w:t>
            </w:r>
          </w:p>
        </w:tc>
        <w:tc>
          <w:tcPr>
            <w:tcW w:w="3571" w:type="pct"/>
          </w:tcPr>
          <w:p w14:paraId="4243A96D" w14:textId="3B869517" w:rsidR="00926BE4" w:rsidRPr="0093721B" w:rsidRDefault="43011733" w:rsidP="30A5C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0A5C11C">
              <w:rPr>
                <w:sz w:val="22"/>
              </w:rPr>
              <w:t>100</w:t>
            </w:r>
            <w:r w:rsidR="00F54F83" w:rsidRPr="30A5C11C">
              <w:rPr>
                <w:sz w:val="22"/>
              </w:rPr>
              <w:t>%</w:t>
            </w:r>
          </w:p>
        </w:tc>
      </w:tr>
      <w:tr w:rsidR="00926BE4" w:rsidRPr="0093721B" w14:paraId="44E1EEBF" w14:textId="77777777" w:rsidTr="00007BEA">
        <w:trPr>
          <w:trHeight w:val="413"/>
        </w:trPr>
        <w:tc>
          <w:tcPr>
            <w:cnfStyle w:val="001000000000" w:firstRow="0" w:lastRow="0" w:firstColumn="1" w:lastColumn="0" w:oddVBand="0" w:evenVBand="0" w:oddHBand="0" w:evenHBand="0" w:firstRowFirstColumn="0" w:firstRowLastColumn="0" w:lastRowFirstColumn="0" w:lastRowLastColumn="0"/>
            <w:tcW w:w="1429" w:type="pct"/>
          </w:tcPr>
          <w:p w14:paraId="5B6B404C" w14:textId="77777777" w:rsidR="00926BE4" w:rsidRPr="0093721B" w:rsidRDefault="00926BE4" w:rsidP="00F27C30">
            <w:pPr>
              <w:pStyle w:val="TableText"/>
              <w:rPr>
                <w:sz w:val="22"/>
              </w:rPr>
            </w:pPr>
            <w:r w:rsidRPr="0093721B">
              <w:rPr>
                <w:sz w:val="22"/>
              </w:rPr>
              <w:t>Client Focus – External</w:t>
            </w:r>
          </w:p>
        </w:tc>
        <w:tc>
          <w:tcPr>
            <w:tcW w:w="3571" w:type="pct"/>
          </w:tcPr>
          <w:p w14:paraId="3C8E9474" w14:textId="77777777" w:rsidR="00926BE4" w:rsidRPr="0093721B" w:rsidRDefault="00F54F83" w:rsidP="30A5C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0A5C11C">
              <w:rPr>
                <w:sz w:val="22"/>
              </w:rPr>
              <w:t>0%</w:t>
            </w:r>
          </w:p>
        </w:tc>
      </w:tr>
      <w:tr w:rsidR="00194B1C" w:rsidRPr="0093721B" w14:paraId="07E444DF"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2A90EF9A" w14:textId="77777777" w:rsidR="00194B1C" w:rsidRPr="0093721B" w:rsidRDefault="00C45886" w:rsidP="00F27C30">
            <w:pPr>
              <w:pStyle w:val="TableText"/>
              <w:rPr>
                <w:sz w:val="22"/>
              </w:rPr>
            </w:pPr>
            <w:r w:rsidRPr="0093721B">
              <w:rPr>
                <w:sz w:val="22"/>
              </w:rPr>
              <w:t>Number of Direct Reports</w:t>
            </w:r>
          </w:p>
        </w:tc>
        <w:tc>
          <w:tcPr>
            <w:tcW w:w="3571" w:type="pct"/>
          </w:tcPr>
          <w:p w14:paraId="1544B519" w14:textId="77777777" w:rsidR="00194B1C" w:rsidRPr="0093721B" w:rsidRDefault="00F54F83" w:rsidP="30A5C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0A5C11C">
              <w:rPr>
                <w:sz w:val="22"/>
              </w:rPr>
              <w:t>0</w:t>
            </w:r>
          </w:p>
        </w:tc>
      </w:tr>
      <w:tr w:rsidR="00194B1C" w:rsidRPr="0093721B" w14:paraId="72A3543B" w14:textId="77777777" w:rsidTr="00007BEA">
        <w:trPr>
          <w:trHeight w:val="413"/>
        </w:trPr>
        <w:tc>
          <w:tcPr>
            <w:cnfStyle w:val="001000000000" w:firstRow="0" w:lastRow="0" w:firstColumn="1" w:lastColumn="0" w:oddVBand="0" w:evenVBand="0" w:oddHBand="0" w:evenHBand="0" w:firstRowFirstColumn="0" w:firstRowLastColumn="0" w:lastRowFirstColumn="0" w:lastRowLastColumn="0"/>
            <w:tcW w:w="1429" w:type="pct"/>
          </w:tcPr>
          <w:p w14:paraId="5B32C8BF" w14:textId="77777777" w:rsidR="00194B1C" w:rsidRPr="0093721B" w:rsidRDefault="00C45886" w:rsidP="00F27C30">
            <w:pPr>
              <w:pStyle w:val="TableText"/>
              <w:rPr>
                <w:sz w:val="22"/>
              </w:rPr>
            </w:pPr>
            <w:r w:rsidRPr="0093721B">
              <w:rPr>
                <w:sz w:val="22"/>
              </w:rPr>
              <w:t>Enquire about this job</w:t>
            </w:r>
          </w:p>
        </w:tc>
        <w:tc>
          <w:tcPr>
            <w:tcW w:w="3571" w:type="pct"/>
          </w:tcPr>
          <w:p w14:paraId="464C27E5" w14:textId="31121630" w:rsidR="00194B1C" w:rsidRPr="0093721B" w:rsidRDefault="00F54F83" w:rsidP="30A5C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0A5C11C">
              <w:rPr>
                <w:sz w:val="22"/>
              </w:rPr>
              <w:t xml:space="preserve">Contact </w:t>
            </w:r>
            <w:r w:rsidR="61FCC366" w:rsidRPr="30A5C11C">
              <w:rPr>
                <w:sz w:val="22"/>
              </w:rPr>
              <w:t>Aaron Chippendale</w:t>
            </w:r>
            <w:r w:rsidRPr="30A5C11C">
              <w:rPr>
                <w:sz w:val="22"/>
              </w:rPr>
              <w:t xml:space="preserve"> via email </w:t>
            </w:r>
            <w:hyperlink r:id="rId11" w:history="1">
              <w:r w:rsidR="0054642A" w:rsidRPr="006C03BB">
                <w:rPr>
                  <w:rStyle w:val="Hyperlink"/>
                  <w:sz w:val="22"/>
                </w:rPr>
                <w:t>Aaron.Chippendale@csiro.au</w:t>
              </w:r>
            </w:hyperlink>
            <w:r w:rsidR="0054642A">
              <w:rPr>
                <w:sz w:val="22"/>
              </w:rPr>
              <w:t xml:space="preserve"> </w:t>
            </w:r>
            <w:r w:rsidRPr="30A5C11C">
              <w:rPr>
                <w:sz w:val="22"/>
              </w:rPr>
              <w:t xml:space="preserve"> </w:t>
            </w:r>
            <w:r w:rsidR="0054642A">
              <w:rPr>
                <w:sz w:val="22"/>
              </w:rPr>
              <w:br/>
            </w:r>
            <w:r w:rsidRPr="30A5C11C">
              <w:rPr>
                <w:sz w:val="22"/>
              </w:rPr>
              <w:t xml:space="preserve">or </w:t>
            </w:r>
            <w:r w:rsidR="0054642A">
              <w:rPr>
                <w:sz w:val="22"/>
              </w:rPr>
              <w:t>telephone</w:t>
            </w:r>
            <w:r w:rsidRPr="30A5C11C">
              <w:rPr>
                <w:sz w:val="22"/>
              </w:rPr>
              <w:t xml:space="preserve"> +61 </w:t>
            </w:r>
            <w:r w:rsidR="0149E0B9" w:rsidRPr="30A5C11C">
              <w:rPr>
                <w:sz w:val="22"/>
              </w:rPr>
              <w:t>2 9372 4296</w:t>
            </w:r>
          </w:p>
        </w:tc>
      </w:tr>
      <w:tr w:rsidR="00194B1C" w:rsidRPr="0093721B" w14:paraId="1E7C1ED3" w14:textId="77777777" w:rsidTr="00007B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9" w:type="pct"/>
          </w:tcPr>
          <w:p w14:paraId="7EE345AE" w14:textId="77777777" w:rsidR="00194B1C" w:rsidRPr="0093721B" w:rsidRDefault="00C45886" w:rsidP="00F27C30">
            <w:pPr>
              <w:pStyle w:val="TableText"/>
              <w:rPr>
                <w:sz w:val="22"/>
              </w:rPr>
            </w:pPr>
            <w:r w:rsidRPr="0093721B">
              <w:rPr>
                <w:sz w:val="22"/>
              </w:rPr>
              <w:t>How to apply</w:t>
            </w:r>
          </w:p>
        </w:tc>
        <w:tc>
          <w:tcPr>
            <w:tcW w:w="3571" w:type="pct"/>
          </w:tcPr>
          <w:p w14:paraId="6FF513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80A64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C646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A88D38" w14:textId="77777777" w:rsidR="005C4BA2" w:rsidRPr="005C4BA2" w:rsidRDefault="00B50C20" w:rsidP="5A90AA32">
      <w:pPr>
        <w:spacing w:before="180"/>
        <w:rPr>
          <w:b/>
          <w:bCs/>
          <w:sz w:val="26"/>
          <w:szCs w:val="26"/>
        </w:rPr>
      </w:pPr>
      <w:r w:rsidRPr="005C4BA2">
        <w:rPr>
          <w:b/>
          <w:bCs/>
          <w:sz w:val="26"/>
          <w:szCs w:val="26"/>
        </w:rPr>
        <w:t>Role Overview</w:t>
      </w:r>
      <w:bookmarkStart w:id="3" w:name="_Toc341085720"/>
    </w:p>
    <w:p w14:paraId="32018627" w14:textId="5462E3E7" w:rsidR="005C4BA2" w:rsidRDefault="7DC9D6FF" w:rsidP="005C4BA2">
      <w:pPr>
        <w:spacing w:before="0"/>
      </w:pPr>
      <w:r>
        <w:t>T</w:t>
      </w:r>
      <w:r w:rsidR="5161295F">
        <w:t>he</w:t>
      </w:r>
      <w:r w:rsidR="2F8CBDED">
        <w:t xml:space="preserve"> </w:t>
      </w:r>
      <w:r w:rsidR="4216796D">
        <w:t xml:space="preserve">GPU </w:t>
      </w:r>
      <w:r w:rsidR="37D7F78C">
        <w:t xml:space="preserve">Software Engineer </w:t>
      </w:r>
      <w:r w:rsidR="5161295F">
        <w:t>is responsible</w:t>
      </w:r>
      <w:r w:rsidR="1110C0E3">
        <w:t xml:space="preserve"> for the development, testing and continuous improvement of CUDA C/C++ software for GPU processing of </w:t>
      </w:r>
      <w:r w:rsidR="0735BD53">
        <w:t>s</w:t>
      </w:r>
      <w:r w:rsidR="7D80F90F">
        <w:t>treaming digital signals</w:t>
      </w:r>
      <w:r w:rsidR="15592309">
        <w:t xml:space="preserve"> fro</w:t>
      </w:r>
      <w:r w:rsidR="5172C586">
        <w:t xml:space="preserve">m </w:t>
      </w:r>
      <w:r w:rsidR="7D80F90F">
        <w:t>radio telescopes.</w:t>
      </w:r>
      <w:r w:rsidR="332A7C4B">
        <w:t xml:space="preserve"> </w:t>
      </w:r>
      <w:r w:rsidR="5161295F">
        <w:t xml:space="preserve">The position </w:t>
      </w:r>
      <w:r w:rsidR="37D7F78C">
        <w:t>contribute</w:t>
      </w:r>
      <w:r w:rsidR="5161295F">
        <w:t>s</w:t>
      </w:r>
      <w:r w:rsidR="37D7F78C">
        <w:t xml:space="preserve"> to the </w:t>
      </w:r>
      <w:r w:rsidR="093B739C">
        <w:t>design</w:t>
      </w:r>
      <w:r w:rsidR="52F3A5AB">
        <w:t xml:space="preserve">, </w:t>
      </w:r>
      <w:r w:rsidR="093B739C">
        <w:t xml:space="preserve">implementation </w:t>
      </w:r>
      <w:r w:rsidR="5AC0B59E">
        <w:t xml:space="preserve">and support </w:t>
      </w:r>
      <w:r w:rsidR="093B739C">
        <w:t>of digital systems that further Australia’s world</w:t>
      </w:r>
      <w:r w:rsidR="00B50EF6">
        <w:t>-</w:t>
      </w:r>
      <w:r w:rsidR="093B739C">
        <w:t xml:space="preserve">class capability in radio astronomy and space science. </w:t>
      </w:r>
      <w:r w:rsidR="5161295F">
        <w:t>The role involves building and maintaining ne</w:t>
      </w:r>
      <w:r w:rsidR="7EEDBE0E">
        <w:t>tworks, influenc</w:t>
      </w:r>
      <w:r w:rsidR="5161295F">
        <w:t>ing</w:t>
      </w:r>
      <w:r w:rsidR="7EEDBE0E">
        <w:t xml:space="preserve"> research directions, provid</w:t>
      </w:r>
      <w:r w:rsidR="5161295F">
        <w:t>ing</w:t>
      </w:r>
      <w:r w:rsidR="7EEDBE0E">
        <w:t xml:space="preserve"> engineering leadership</w:t>
      </w:r>
      <w:r w:rsidR="7E7B89FC">
        <w:t>,</w:t>
      </w:r>
      <w:r w:rsidR="7EEDBE0E">
        <w:t xml:space="preserve"> and pursu</w:t>
      </w:r>
      <w:r w:rsidR="5161295F">
        <w:t>ing</w:t>
      </w:r>
      <w:r w:rsidR="7EEDBE0E">
        <w:t xml:space="preserve"> new ideas and technologies for CSIRO</w:t>
      </w:r>
      <w:r w:rsidR="1C9ABD35">
        <w:t>.</w:t>
      </w:r>
      <w:r w:rsidR="7C7EB4AE">
        <w:t xml:space="preserve"> </w:t>
      </w:r>
    </w:p>
    <w:p w14:paraId="66A4F017" w14:textId="0C2CE95F" w:rsidR="3E98A414" w:rsidRDefault="3E98A414" w:rsidP="005C4BA2">
      <w:pPr>
        <w:spacing w:before="0"/>
      </w:pPr>
      <w:r>
        <w:t>The Technologies for Radio Astronomy program at CASS is focussed on maintaining Australia’s globally recognised leadership in radio astronomy technology and infrastructure. We operate several world-class radio astronomy observatories that are collectively known as the Australia Telescope National Facility or ATNF. We design and deliver advanced instrumentation and data-</w:t>
      </w:r>
      <w:r>
        <w:lastRenderedPageBreak/>
        <w:t xml:space="preserve">processing systems for our own telescopes, for international facilities, and even for space flight. </w:t>
      </w:r>
      <w:r w:rsidR="4F7165EE">
        <w:t>Beyond astronomy our work is finding application in earth observation, satellite communications, and space situational awareness.</w:t>
      </w:r>
    </w:p>
    <w:p w14:paraId="4DEB3FEA" w14:textId="68D5E4AC" w:rsidR="02BD407E" w:rsidRDefault="369B2C7C" w:rsidP="5F8FAE6F">
      <w:pPr>
        <w:spacing w:before="180"/>
        <w:rPr>
          <w:rFonts w:cs="Calibri"/>
          <w:color w:val="000000" w:themeColor="text2"/>
        </w:rPr>
      </w:pPr>
      <w:r w:rsidRPr="5F8FAE6F">
        <w:rPr>
          <w:rFonts w:cs="Calibri"/>
          <w:color w:val="000000" w:themeColor="text2"/>
        </w:rPr>
        <w:t xml:space="preserve">This </w:t>
      </w:r>
      <w:r w:rsidR="005C4BA2">
        <w:rPr>
          <w:rFonts w:cs="Calibri"/>
          <w:color w:val="000000" w:themeColor="text2"/>
        </w:rPr>
        <w:t>position</w:t>
      </w:r>
      <w:r w:rsidRPr="5F8FAE6F">
        <w:rPr>
          <w:rFonts w:cs="Calibri"/>
          <w:color w:val="000000" w:themeColor="text2"/>
        </w:rPr>
        <w:t xml:space="preserve"> contribute</w:t>
      </w:r>
      <w:r w:rsidR="005C4BA2">
        <w:rPr>
          <w:rFonts w:cs="Calibri"/>
          <w:color w:val="000000" w:themeColor="text2"/>
        </w:rPr>
        <w:t>s</w:t>
      </w:r>
      <w:r w:rsidRPr="5F8FAE6F">
        <w:rPr>
          <w:rFonts w:cs="Calibri"/>
          <w:color w:val="000000" w:themeColor="text2"/>
        </w:rPr>
        <w:t xml:space="preserve"> to large </w:t>
      </w:r>
      <w:r w:rsidR="672FD4FE" w:rsidRPr="5F8FAE6F">
        <w:rPr>
          <w:rFonts w:cs="Calibri"/>
          <w:color w:val="000000" w:themeColor="text2"/>
        </w:rPr>
        <w:t>instrumentation projects</w:t>
      </w:r>
      <w:r w:rsidRPr="5F8FAE6F">
        <w:rPr>
          <w:rFonts w:cs="Calibri"/>
          <w:color w:val="000000" w:themeColor="text2"/>
        </w:rPr>
        <w:t xml:space="preserve"> that require CUDA C/C++ programming </w:t>
      </w:r>
      <w:r w:rsidRPr="00101CAC">
        <w:rPr>
          <w:rFonts w:cs="Calibri"/>
          <w:color w:val="000000" w:themeColor="text2"/>
        </w:rPr>
        <w:t>expertise to</w:t>
      </w:r>
      <w:r w:rsidRPr="5F8FAE6F">
        <w:rPr>
          <w:rFonts w:cs="Calibri"/>
          <w:color w:val="000000" w:themeColor="text2"/>
        </w:rPr>
        <w:t xml:space="preserve"> implement</w:t>
      </w:r>
      <w:r w:rsidR="070432AD" w:rsidRPr="5F8FAE6F">
        <w:rPr>
          <w:rFonts w:cs="Calibri"/>
          <w:color w:val="000000" w:themeColor="text2"/>
        </w:rPr>
        <w:t xml:space="preserve"> high-throughput </w:t>
      </w:r>
      <w:r w:rsidRPr="5F8FAE6F">
        <w:rPr>
          <w:rFonts w:cs="Calibri"/>
          <w:color w:val="000000" w:themeColor="text2"/>
        </w:rPr>
        <w:t>digital signal processing, imaging, and machine learning pipelines</w:t>
      </w:r>
      <w:r w:rsidR="6B723A16" w:rsidRPr="5F8FAE6F">
        <w:rPr>
          <w:rFonts w:cs="Calibri"/>
          <w:color w:val="000000" w:themeColor="text2"/>
        </w:rPr>
        <w:t xml:space="preserve"> </w:t>
      </w:r>
      <w:r w:rsidRPr="5F8FAE6F">
        <w:rPr>
          <w:rFonts w:cs="Calibri"/>
          <w:color w:val="000000" w:themeColor="text2"/>
        </w:rPr>
        <w:t xml:space="preserve">for scientific discovery.  </w:t>
      </w:r>
      <w:r w:rsidR="3891B8CD" w:rsidRPr="5F8FAE6F">
        <w:rPr>
          <w:rFonts w:cs="Calibri"/>
          <w:color w:val="000000" w:themeColor="text2"/>
        </w:rPr>
        <w:t xml:space="preserve">Experience with other CPU/GPU/FPGA programming environments such as </w:t>
      </w:r>
      <w:proofErr w:type="spellStart"/>
      <w:r w:rsidR="3891B8CD" w:rsidRPr="5F8FAE6F">
        <w:rPr>
          <w:rFonts w:cs="Calibri"/>
          <w:color w:val="000000" w:themeColor="text2"/>
        </w:rPr>
        <w:t>OpenACC</w:t>
      </w:r>
      <w:proofErr w:type="spellEnd"/>
      <w:r w:rsidR="3891B8CD" w:rsidRPr="5F8FAE6F">
        <w:rPr>
          <w:rFonts w:cs="Calibri"/>
          <w:color w:val="000000" w:themeColor="text2"/>
        </w:rPr>
        <w:t xml:space="preserve">, OpenCL or High Level </w:t>
      </w:r>
      <w:r w:rsidR="01E491FD" w:rsidRPr="5F8FAE6F">
        <w:rPr>
          <w:rFonts w:cs="Calibri"/>
          <w:color w:val="000000" w:themeColor="text2"/>
        </w:rPr>
        <w:t>Synthesis</w:t>
      </w:r>
      <w:r w:rsidR="3891B8CD" w:rsidRPr="5F8FAE6F">
        <w:rPr>
          <w:rFonts w:cs="Calibri"/>
          <w:color w:val="000000" w:themeColor="text2"/>
        </w:rPr>
        <w:t xml:space="preserve"> (HLS) would be beneficial</w:t>
      </w:r>
      <w:r w:rsidR="005C4BA2">
        <w:rPr>
          <w:rFonts w:cs="Calibri"/>
          <w:color w:val="000000" w:themeColor="text2"/>
        </w:rPr>
        <w:t xml:space="preserve"> in the role</w:t>
      </w:r>
      <w:r w:rsidR="3891B8CD" w:rsidRPr="5F8FAE6F">
        <w:rPr>
          <w:rFonts w:cs="Calibri"/>
          <w:color w:val="000000" w:themeColor="text2"/>
        </w:rPr>
        <w:t>.</w:t>
      </w:r>
    </w:p>
    <w:p w14:paraId="17B0AF5C" w14:textId="006062BD" w:rsidR="00B50C20" w:rsidRPr="00B50C20" w:rsidRDefault="00B50C20" w:rsidP="30A5C11C">
      <w:pPr>
        <w:pStyle w:val="Heading3"/>
        <w:spacing w:before="180" w:after="120" w:line="264" w:lineRule="auto"/>
        <w:rPr>
          <w:rFonts w:cs="Calibri"/>
          <w:sz w:val="24"/>
          <w:szCs w:val="24"/>
        </w:rPr>
      </w:pPr>
      <w:r>
        <w:t>Duties and Key Result Areas:</w:t>
      </w:r>
      <w:r w:rsidR="003E5564">
        <w:t xml:space="preserve">  </w:t>
      </w:r>
    </w:p>
    <w:p w14:paraId="2BC9B5E6" w14:textId="3F4DA154" w:rsidR="0871F071" w:rsidRDefault="0871F071" w:rsidP="2CA975F1">
      <w:pPr>
        <w:pStyle w:val="ListParagraph"/>
        <w:numPr>
          <w:ilvl w:val="0"/>
          <w:numId w:val="36"/>
        </w:numPr>
        <w:spacing w:after="60" w:line="240" w:lineRule="auto"/>
        <w:ind w:left="470" w:hanging="364"/>
        <w:rPr>
          <w:rFonts w:cs="Calibri"/>
          <w:color w:val="000000" w:themeColor="text2"/>
        </w:rPr>
      </w:pPr>
      <w:bookmarkStart w:id="4" w:name="_Hlk67326953"/>
      <w:r>
        <w:t>Develop, test, and continuously improve CUDA C/C++ software for GPU processing</w:t>
      </w:r>
      <w:bookmarkEnd w:id="4"/>
      <w:r>
        <w:t xml:space="preserve"> of streaming digital signals from radio telescopes</w:t>
      </w:r>
      <w:r w:rsidR="1DC97DFE">
        <w:t xml:space="preserve"> for radio astronomy.</w:t>
      </w:r>
    </w:p>
    <w:p w14:paraId="6C70CCCE" w14:textId="0063D97C" w:rsidR="30E17701" w:rsidRDefault="79EAF6E7" w:rsidP="2CA975F1">
      <w:pPr>
        <w:pStyle w:val="ListParagraph"/>
        <w:numPr>
          <w:ilvl w:val="0"/>
          <w:numId w:val="36"/>
        </w:numPr>
        <w:spacing w:after="60" w:line="240" w:lineRule="auto"/>
        <w:ind w:left="470" w:hanging="364"/>
        <w:rPr>
          <w:color w:val="000000" w:themeColor="text2"/>
        </w:rPr>
      </w:pPr>
      <w:bookmarkStart w:id="5" w:name="_Hlk67327066"/>
      <w:r w:rsidRPr="5F8FAE6F">
        <w:rPr>
          <w:color w:val="000000" w:themeColor="text2"/>
        </w:rPr>
        <w:t xml:space="preserve">Explore new </w:t>
      </w:r>
      <w:r w:rsidR="2142823F" w:rsidRPr="5F8FAE6F">
        <w:rPr>
          <w:color w:val="000000" w:themeColor="text2"/>
        </w:rPr>
        <w:t xml:space="preserve">programming languages and </w:t>
      </w:r>
      <w:r w:rsidRPr="5F8FAE6F">
        <w:rPr>
          <w:color w:val="000000" w:themeColor="text2"/>
        </w:rPr>
        <w:t xml:space="preserve">techniques </w:t>
      </w:r>
      <w:bookmarkEnd w:id="5"/>
      <w:r w:rsidRPr="5F8FAE6F">
        <w:rPr>
          <w:color w:val="000000" w:themeColor="text2"/>
        </w:rPr>
        <w:t>to achieve higher compute</w:t>
      </w:r>
      <w:r w:rsidR="747BC64F" w:rsidRPr="5F8FAE6F">
        <w:rPr>
          <w:color w:val="000000" w:themeColor="text2"/>
        </w:rPr>
        <w:t>,</w:t>
      </w:r>
      <w:r w:rsidRPr="5F8FAE6F">
        <w:rPr>
          <w:color w:val="000000" w:themeColor="text2"/>
        </w:rPr>
        <w:t xml:space="preserve"> higher data throughput</w:t>
      </w:r>
      <w:r w:rsidR="13CD42A7" w:rsidRPr="5F8FAE6F">
        <w:rPr>
          <w:color w:val="000000" w:themeColor="text2"/>
        </w:rPr>
        <w:t>, and faster development time</w:t>
      </w:r>
      <w:r w:rsidRPr="5F8FAE6F">
        <w:rPr>
          <w:color w:val="000000" w:themeColor="text2"/>
        </w:rPr>
        <w:t xml:space="preserve"> for CPU/GPU/FPGA</w:t>
      </w:r>
      <w:r w:rsidR="125DD673" w:rsidRPr="5F8FAE6F">
        <w:rPr>
          <w:color w:val="000000" w:themeColor="text2"/>
        </w:rPr>
        <w:t xml:space="preserve"> processing</w:t>
      </w:r>
      <w:r w:rsidRPr="5F8FAE6F">
        <w:rPr>
          <w:color w:val="000000" w:themeColor="text2"/>
        </w:rPr>
        <w:t xml:space="preserve"> </w:t>
      </w:r>
      <w:r w:rsidR="2D535DA1" w:rsidRPr="5F8FAE6F">
        <w:rPr>
          <w:color w:val="000000" w:themeColor="text2"/>
        </w:rPr>
        <w:t>of telescope data.</w:t>
      </w:r>
    </w:p>
    <w:p w14:paraId="2D03B785" w14:textId="1CA7D00D" w:rsidR="1DC97DFE" w:rsidRDefault="1DC97DFE" w:rsidP="30A5C11C">
      <w:pPr>
        <w:pStyle w:val="ListParagraph"/>
        <w:numPr>
          <w:ilvl w:val="0"/>
          <w:numId w:val="36"/>
        </w:numPr>
        <w:spacing w:after="60" w:line="240" w:lineRule="auto"/>
        <w:ind w:left="470" w:hanging="364"/>
        <w:rPr>
          <w:rFonts w:cs="Calibri"/>
          <w:color w:val="000000" w:themeColor="text2"/>
          <w:szCs w:val="24"/>
        </w:rPr>
      </w:pPr>
      <w:bookmarkStart w:id="6" w:name="_Hlk67327105"/>
      <w:r w:rsidRPr="30A5C11C">
        <w:rPr>
          <w:color w:val="000000" w:themeColor="text2"/>
        </w:rPr>
        <w:t xml:space="preserve">Deliver clean, scalable, </w:t>
      </w:r>
      <w:r w:rsidR="20336E36" w:rsidRPr="30A5C11C">
        <w:rPr>
          <w:color w:val="000000" w:themeColor="text2"/>
        </w:rPr>
        <w:t>reliable,</w:t>
      </w:r>
      <w:r w:rsidRPr="30A5C11C">
        <w:rPr>
          <w:color w:val="000000" w:themeColor="text2"/>
        </w:rPr>
        <w:t xml:space="preserve"> and high-quality test-driven code</w:t>
      </w:r>
      <w:bookmarkEnd w:id="6"/>
      <w:r w:rsidRPr="30A5C11C">
        <w:rPr>
          <w:color w:val="000000" w:themeColor="text2"/>
        </w:rPr>
        <w:t>.</w:t>
      </w:r>
    </w:p>
    <w:p w14:paraId="55847102" w14:textId="75E72CCE" w:rsidR="6F051151" w:rsidRDefault="6F051151" w:rsidP="30A5C11C">
      <w:pPr>
        <w:pStyle w:val="ListParagraph"/>
        <w:numPr>
          <w:ilvl w:val="0"/>
          <w:numId w:val="36"/>
        </w:numPr>
        <w:spacing w:after="60" w:line="240" w:lineRule="auto"/>
        <w:ind w:left="470" w:hanging="364"/>
        <w:rPr>
          <w:rFonts w:cs="Calibri"/>
          <w:color w:val="000000" w:themeColor="text2"/>
          <w:szCs w:val="24"/>
        </w:rPr>
      </w:pPr>
      <w:r>
        <w:t>Work with</w:t>
      </w:r>
      <w:r w:rsidR="64BAB7A9">
        <w:t xml:space="preserve"> elevated</w:t>
      </w:r>
      <w:r>
        <w:t xml:space="preserve"> independence to </w:t>
      </w:r>
      <w:bookmarkStart w:id="7" w:name="_Hlk67327142"/>
      <w:r>
        <w:t>design, develop and adapt digital systems and software</w:t>
      </w:r>
      <w:bookmarkEnd w:id="7"/>
      <w:r>
        <w:t>, requiring</w:t>
      </w:r>
      <w:r w:rsidR="0AE42074">
        <w:t xml:space="preserve"> </w:t>
      </w:r>
      <w:r w:rsidR="1C0E4B76">
        <w:t xml:space="preserve">strong </w:t>
      </w:r>
      <w:r>
        <w:t xml:space="preserve">initiative, </w:t>
      </w:r>
      <w:r w:rsidR="5F6D3FB1">
        <w:t>ingenuity,</w:t>
      </w:r>
      <w:r>
        <w:t xml:space="preserve"> and skills (some</w:t>
      </w:r>
      <w:r w:rsidR="5EDF83C5">
        <w:t xml:space="preserve">times </w:t>
      </w:r>
      <w:r w:rsidR="4115D720">
        <w:t>beyond a</w:t>
      </w:r>
      <w:r>
        <w:t xml:space="preserve"> single discipline).</w:t>
      </w:r>
    </w:p>
    <w:p w14:paraId="7B473A9F" w14:textId="3771E18E" w:rsidR="615C8C0B" w:rsidRDefault="615C8C0B" w:rsidP="30A5C11C">
      <w:pPr>
        <w:pStyle w:val="ListParagraph"/>
        <w:numPr>
          <w:ilvl w:val="0"/>
          <w:numId w:val="36"/>
        </w:numPr>
        <w:spacing w:after="60" w:line="240" w:lineRule="auto"/>
        <w:ind w:left="470" w:hanging="364"/>
        <w:rPr>
          <w:rFonts w:cs="Calibri"/>
          <w:color w:val="000000" w:themeColor="text2"/>
          <w:szCs w:val="24"/>
        </w:rPr>
      </w:pPr>
      <w:bookmarkStart w:id="8" w:name="_Hlk67327174"/>
      <w:r>
        <w:t xml:space="preserve">Liaise with stakeholders </w:t>
      </w:r>
      <w:bookmarkEnd w:id="8"/>
      <w:r>
        <w:t>to determine their needs, tailoring solutions to potentially conflicting requirements, taking personal responsibility for stakeholder satisfaction, and correcting problems promptly and in a constructive manner.</w:t>
      </w:r>
    </w:p>
    <w:p w14:paraId="391AAD04" w14:textId="38E3FA97" w:rsidR="615C8C0B" w:rsidRDefault="615C8C0B" w:rsidP="30A5C11C">
      <w:pPr>
        <w:pStyle w:val="ListParagraph"/>
        <w:numPr>
          <w:ilvl w:val="0"/>
          <w:numId w:val="36"/>
        </w:numPr>
        <w:spacing w:after="60" w:line="240" w:lineRule="auto"/>
        <w:ind w:left="470" w:hanging="364"/>
        <w:rPr>
          <w:rFonts w:cs="Calibri"/>
          <w:color w:val="000000" w:themeColor="text2"/>
          <w:szCs w:val="24"/>
        </w:rPr>
      </w:pPr>
      <w:bookmarkStart w:id="9" w:name="_Hlk67327215"/>
      <w:r>
        <w:t>Participate in project scoping and planning, making significant contributions to the research or technological direction</w:t>
      </w:r>
      <w:bookmarkEnd w:id="9"/>
      <w:r>
        <w:t xml:space="preserve">, and advising </w:t>
      </w:r>
      <w:bookmarkStart w:id="10" w:name="_Hlk67327245"/>
      <w:r>
        <w:t>the level and type of services that are provided</w:t>
      </w:r>
      <w:bookmarkEnd w:id="10"/>
      <w:r>
        <w:t>.</w:t>
      </w:r>
    </w:p>
    <w:p w14:paraId="0F9A9E1D" w14:textId="0B813673" w:rsidR="560ED587" w:rsidRDefault="560ED587" w:rsidP="30A5C11C">
      <w:pPr>
        <w:pStyle w:val="ListParagraph"/>
        <w:numPr>
          <w:ilvl w:val="0"/>
          <w:numId w:val="36"/>
        </w:numPr>
        <w:spacing w:after="60" w:line="240" w:lineRule="auto"/>
        <w:ind w:left="470" w:hanging="364"/>
        <w:rPr>
          <w:rFonts w:eastAsiaTheme="minorEastAsia"/>
        </w:rPr>
      </w:pPr>
      <w:bookmarkStart w:id="11" w:name="_Hlk67327301"/>
      <w:r>
        <w:t>Advise and support efforts to develop astronomy techniques and systems for commercial application</w:t>
      </w:r>
      <w:bookmarkEnd w:id="11"/>
      <w:r>
        <w:t xml:space="preserve">, </w:t>
      </w:r>
      <w:r w:rsidR="2C59E597">
        <w:t>including</w:t>
      </w:r>
      <w:r w:rsidR="1D5384F6">
        <w:t xml:space="preserve"> appropriate </w:t>
      </w:r>
      <w:r w:rsidR="57A77BA0">
        <w:t xml:space="preserve">handling of </w:t>
      </w:r>
      <w:r w:rsidR="1D5384F6">
        <w:t>sensitive information and intellectual property of CSIRO and/or co</w:t>
      </w:r>
      <w:r w:rsidR="5FA19A90">
        <w:t>mmercial partners.</w:t>
      </w:r>
    </w:p>
    <w:p w14:paraId="4AFE1979" w14:textId="77777777" w:rsidR="001752A9" w:rsidRDefault="001752A9" w:rsidP="001752A9">
      <w:pPr>
        <w:pStyle w:val="ListParagraph"/>
        <w:numPr>
          <w:ilvl w:val="0"/>
          <w:numId w:val="30"/>
        </w:numPr>
        <w:spacing w:before="0" w:after="60" w:line="240" w:lineRule="auto"/>
        <w:ind w:left="462"/>
      </w:pPr>
      <w:bookmarkStart w:id="12" w:name="_Hlk67327339"/>
      <w:r>
        <w:t>Have a significant role in communicating research or technological results in internal and external forums</w:t>
      </w:r>
      <w:bookmarkEnd w:id="12"/>
      <w:r>
        <w:t xml:space="preserve"> and, where applicable, contribute to and/or generate scientific papers. </w:t>
      </w:r>
    </w:p>
    <w:p w14:paraId="11241452" w14:textId="77777777" w:rsidR="001752A9" w:rsidRDefault="001752A9" w:rsidP="001752A9">
      <w:pPr>
        <w:pStyle w:val="ListParagraph"/>
        <w:numPr>
          <w:ilvl w:val="0"/>
          <w:numId w:val="30"/>
        </w:numPr>
        <w:spacing w:before="0" w:after="60" w:line="240" w:lineRule="auto"/>
        <w:ind w:left="462"/>
      </w:pPr>
      <w:bookmarkStart w:id="13" w:name="_Hlk67327398"/>
      <w:r>
        <w:t>Lead teams and/or collaborate with staff from other teams in meeting their objectives</w:t>
      </w:r>
      <w:bookmarkEnd w:id="13"/>
      <w:r>
        <w:t xml:space="preserve">. </w:t>
      </w:r>
    </w:p>
    <w:p w14:paraId="302C4DB4" w14:textId="77777777" w:rsidR="001752A9" w:rsidRDefault="001752A9" w:rsidP="001752A9">
      <w:pPr>
        <w:pStyle w:val="ListParagraph"/>
        <w:numPr>
          <w:ilvl w:val="0"/>
          <w:numId w:val="30"/>
        </w:numPr>
        <w:spacing w:before="0" w:after="60" w:line="240" w:lineRule="auto"/>
        <w:ind w:left="462"/>
      </w:pPr>
      <w:bookmarkStart w:id="14" w:name="_Hlk67327455"/>
      <w:r>
        <w:t>Produce novel techniques and enhanced results, providing researchers with new or improved approaches to research problems or technical problems</w:t>
      </w:r>
      <w:bookmarkEnd w:id="14"/>
      <w:r>
        <w:t xml:space="preserve">. </w:t>
      </w:r>
    </w:p>
    <w:p w14:paraId="5C27A91D" w14:textId="31811C3F" w:rsidR="001752A9" w:rsidRDefault="001752A9" w:rsidP="30A5C11C">
      <w:pPr>
        <w:pStyle w:val="ListParagraph"/>
        <w:numPr>
          <w:ilvl w:val="0"/>
          <w:numId w:val="30"/>
        </w:numPr>
        <w:spacing w:before="0" w:after="60" w:line="240" w:lineRule="auto"/>
        <w:ind w:left="462"/>
        <w:rPr>
          <w:rFonts w:cs="Calibri"/>
          <w:color w:val="000000" w:themeColor="text2"/>
          <w:szCs w:val="24"/>
        </w:rPr>
      </w:pPr>
      <w:r>
        <w:t xml:space="preserve">Communicate openly, </w:t>
      </w:r>
      <w:r w:rsidR="006659F3">
        <w:t>effectively,</w:t>
      </w:r>
      <w:r>
        <w:t xml:space="preserve"> and respectfully with all staff, clients and suppliers in the interests of good business practice, collaboration and enhancement of CSIRO’s reputation.</w:t>
      </w:r>
    </w:p>
    <w:p w14:paraId="788FA396" w14:textId="4A2C0BFE" w:rsidR="001752A9" w:rsidRDefault="001752A9" w:rsidP="001752A9">
      <w:pPr>
        <w:pStyle w:val="ListParagraph"/>
        <w:numPr>
          <w:ilvl w:val="0"/>
          <w:numId w:val="30"/>
        </w:numPr>
        <w:spacing w:before="0" w:after="60" w:line="240" w:lineRule="auto"/>
        <w:ind w:left="462"/>
      </w:pPr>
      <w:r>
        <w:t>Work collaboratively as part of a multi-disciplinary</w:t>
      </w:r>
      <w:r w:rsidR="00E903DB">
        <w:t xml:space="preserve"> </w:t>
      </w:r>
      <w:r>
        <w:t>research team</w:t>
      </w:r>
      <w:r w:rsidR="00E903DB">
        <w:t xml:space="preserve"> </w:t>
      </w:r>
      <w:r>
        <w:t>to carry out tasks in support of CSIRO’s scientific objectives.</w:t>
      </w:r>
    </w:p>
    <w:p w14:paraId="39839A78" w14:textId="77777777" w:rsidR="001752A9" w:rsidRDefault="001752A9" w:rsidP="001752A9">
      <w:pPr>
        <w:pStyle w:val="ListParagraph"/>
        <w:numPr>
          <w:ilvl w:val="0"/>
          <w:numId w:val="30"/>
        </w:numPr>
        <w:spacing w:before="0" w:after="60" w:line="240" w:lineRule="auto"/>
        <w:ind w:left="462"/>
      </w:pPr>
      <w:r>
        <w:t>Adhere to the spirit and practice of CSIRO’s Code of Conduct, Health, Safety and Environment plans and policies, Diversity initiatives and Zero Harm goals.</w:t>
      </w:r>
    </w:p>
    <w:p w14:paraId="50D71E64" w14:textId="3DCE8E85" w:rsidR="002E4A14" w:rsidRPr="002E4A14" w:rsidRDefault="001752A9" w:rsidP="001752A9">
      <w:pPr>
        <w:pStyle w:val="ListParagraph"/>
        <w:numPr>
          <w:ilvl w:val="0"/>
          <w:numId w:val="30"/>
        </w:numPr>
        <w:spacing w:before="0" w:after="60" w:line="240" w:lineRule="auto"/>
        <w:ind w:left="462"/>
      </w:pPr>
      <w:r>
        <w:t>Other duties as directed.</w:t>
      </w:r>
    </w:p>
    <w:p w14:paraId="21BB17AC" w14:textId="77777777" w:rsidR="00B50C20" w:rsidRDefault="00B50C20" w:rsidP="00F27C30">
      <w:pPr>
        <w:pStyle w:val="Heading2"/>
        <w:rPr>
          <w:b/>
          <w:iCs w:val="0"/>
          <w:color w:val="auto"/>
          <w:sz w:val="26"/>
          <w:szCs w:val="26"/>
        </w:rPr>
      </w:pPr>
      <w:r w:rsidRPr="00B50C20">
        <w:rPr>
          <w:b/>
          <w:iCs w:val="0"/>
          <w:color w:val="auto"/>
          <w:sz w:val="26"/>
          <w:szCs w:val="26"/>
        </w:rPr>
        <w:t>Selection Criteria</w:t>
      </w:r>
    </w:p>
    <w:p w14:paraId="2187E9CB" w14:textId="77777777" w:rsidR="000B3207" w:rsidRPr="000B3207" w:rsidRDefault="000B3207" w:rsidP="000B3207">
      <w:pPr>
        <w:pStyle w:val="Heading4"/>
      </w:pPr>
      <w:r>
        <w:t>Essential</w:t>
      </w:r>
    </w:p>
    <w:p w14:paraId="7620CF15" w14:textId="77777777" w:rsidR="00B50C20" w:rsidRPr="005D124D" w:rsidRDefault="00B50C20" w:rsidP="00F27C30">
      <w:pPr>
        <w:rPr>
          <w:i/>
          <w:iCs/>
          <w:szCs w:val="24"/>
        </w:rPr>
      </w:pPr>
      <w:r w:rsidRPr="005D124D">
        <w:rPr>
          <w:i/>
          <w:iCs/>
          <w:szCs w:val="24"/>
        </w:rPr>
        <w:t>Under CSIRO policy only those who meet all essential criteria can be appointed.</w:t>
      </w:r>
    </w:p>
    <w:p w14:paraId="63B55DA0" w14:textId="1B0E921C" w:rsidR="00EE6E1C" w:rsidRPr="005D124D" w:rsidRDefault="002751B5" w:rsidP="30A5C11C">
      <w:pPr>
        <w:numPr>
          <w:ilvl w:val="0"/>
          <w:numId w:val="32"/>
        </w:numPr>
        <w:spacing w:before="0" w:after="60" w:line="240" w:lineRule="auto"/>
        <w:rPr>
          <w:rFonts w:cs="Calibri"/>
        </w:rPr>
      </w:pPr>
      <w:r>
        <w:rPr>
          <w:rFonts w:cs="Calibri"/>
        </w:rPr>
        <w:t xml:space="preserve">A </w:t>
      </w:r>
      <w:bookmarkStart w:id="15" w:name="_Hlk67327508"/>
      <w:r>
        <w:rPr>
          <w:rFonts w:cs="Calibri"/>
        </w:rPr>
        <w:t>r</w:t>
      </w:r>
      <w:r w:rsidR="00B50C20" w:rsidRPr="005D124D">
        <w:rPr>
          <w:rFonts w:cs="Calibri"/>
        </w:rPr>
        <w:t xml:space="preserve">elevant bachelor’s degree or equivalent relevant work experience in </w:t>
      </w:r>
      <w:r w:rsidR="47DF6E63" w:rsidRPr="005D124D">
        <w:rPr>
          <w:rFonts w:cs="Calibri"/>
        </w:rPr>
        <w:t xml:space="preserve">engineering, physical science or </w:t>
      </w:r>
      <w:r w:rsidR="052F0749" w:rsidRPr="005D124D">
        <w:rPr>
          <w:rFonts w:cs="Calibri"/>
        </w:rPr>
        <w:t>computer science</w:t>
      </w:r>
      <w:bookmarkEnd w:id="15"/>
      <w:r w:rsidR="052F0749" w:rsidRPr="005D124D">
        <w:rPr>
          <w:rFonts w:cs="Calibri"/>
        </w:rPr>
        <w:t>.</w:t>
      </w:r>
    </w:p>
    <w:p w14:paraId="280B58CF" w14:textId="26D157E4" w:rsidR="09C7CEEF" w:rsidRPr="005D124D" w:rsidRDefault="0032501C" w:rsidP="30A5C11C">
      <w:pPr>
        <w:numPr>
          <w:ilvl w:val="0"/>
          <w:numId w:val="32"/>
        </w:numPr>
        <w:spacing w:before="0" w:after="60" w:line="240" w:lineRule="auto"/>
        <w:rPr>
          <w:rFonts w:cs="Calibri"/>
          <w:color w:val="000000" w:themeColor="text2"/>
          <w:szCs w:val="24"/>
        </w:rPr>
      </w:pPr>
      <w:r w:rsidRPr="0032501C">
        <w:rPr>
          <w:rFonts w:cs="Calibri"/>
        </w:rPr>
        <w:lastRenderedPageBreak/>
        <w:t xml:space="preserve">Demonstrated expertise in CUDA C/C++ programming </w:t>
      </w:r>
      <w:r w:rsidR="00C33843" w:rsidRPr="00C33843">
        <w:rPr>
          <w:rFonts w:cs="Calibri"/>
        </w:rPr>
        <w:t xml:space="preserve">(with consideration for equivalents such as </w:t>
      </w:r>
      <w:proofErr w:type="spellStart"/>
      <w:r w:rsidR="00C33843" w:rsidRPr="00C33843">
        <w:rPr>
          <w:rFonts w:cs="Calibri"/>
        </w:rPr>
        <w:t>OpenACC</w:t>
      </w:r>
      <w:proofErr w:type="spellEnd"/>
      <w:r w:rsidR="00C33843" w:rsidRPr="00C33843">
        <w:rPr>
          <w:rFonts w:cs="Calibri"/>
        </w:rPr>
        <w:t>, OpenCL and HLS)</w:t>
      </w:r>
      <w:r w:rsidR="4A87682E" w:rsidRPr="005D124D">
        <w:rPr>
          <w:rFonts w:cs="Calibri"/>
        </w:rPr>
        <w:t>.</w:t>
      </w:r>
    </w:p>
    <w:p w14:paraId="77DEB9C7" w14:textId="546AA81D" w:rsidR="2A6C0A66" w:rsidRPr="005D124D" w:rsidRDefault="2A6C0A66" w:rsidP="00FF156F">
      <w:pPr>
        <w:numPr>
          <w:ilvl w:val="0"/>
          <w:numId w:val="32"/>
        </w:numPr>
        <w:spacing w:before="0" w:after="60" w:line="240" w:lineRule="auto"/>
        <w:ind w:left="357" w:hanging="357"/>
        <w:rPr>
          <w:rFonts w:cs="Calibri"/>
          <w:color w:val="000000" w:themeColor="text2"/>
          <w:szCs w:val="24"/>
        </w:rPr>
      </w:pPr>
      <w:bookmarkStart w:id="16" w:name="_Hlk67327588"/>
      <w:r w:rsidRPr="005D124D">
        <w:rPr>
          <w:rFonts w:cs="Calibri"/>
          <w:szCs w:val="24"/>
        </w:rPr>
        <w:t xml:space="preserve">Experience developing software </w:t>
      </w:r>
      <w:r w:rsidR="4D4CA364" w:rsidRPr="005D124D">
        <w:rPr>
          <w:rFonts w:cs="Calibri"/>
          <w:szCs w:val="24"/>
        </w:rPr>
        <w:t xml:space="preserve">under version control </w:t>
      </w:r>
      <w:r w:rsidRPr="005D124D">
        <w:rPr>
          <w:rFonts w:cs="Calibri"/>
          <w:szCs w:val="24"/>
        </w:rPr>
        <w:t xml:space="preserve">in a </w:t>
      </w:r>
      <w:r w:rsidR="68EA0444" w:rsidRPr="005D124D">
        <w:rPr>
          <w:rFonts w:cs="Calibri"/>
          <w:szCs w:val="24"/>
        </w:rPr>
        <w:t>collaborative</w:t>
      </w:r>
      <w:r w:rsidRPr="005D124D">
        <w:rPr>
          <w:rFonts w:cs="Calibri"/>
          <w:szCs w:val="24"/>
        </w:rPr>
        <w:t xml:space="preserve"> environment</w:t>
      </w:r>
      <w:r w:rsidR="00FF156F">
        <w:rPr>
          <w:rFonts w:cs="Calibri"/>
          <w:szCs w:val="24"/>
        </w:rPr>
        <w:t>,</w:t>
      </w:r>
      <w:r w:rsidR="1DF4196C" w:rsidRPr="005D124D">
        <w:rPr>
          <w:rFonts w:cs="Calibri"/>
          <w:szCs w:val="24"/>
        </w:rPr>
        <w:t xml:space="preserve"> </w:t>
      </w:r>
      <w:r w:rsidR="565B364B" w:rsidRPr="005D124D">
        <w:rPr>
          <w:rFonts w:cs="Calibri"/>
          <w:szCs w:val="24"/>
        </w:rPr>
        <w:t>and</w:t>
      </w:r>
      <w:r w:rsidR="1DF4196C" w:rsidRPr="005D124D">
        <w:rPr>
          <w:rFonts w:cs="Calibri"/>
          <w:szCs w:val="24"/>
        </w:rPr>
        <w:t xml:space="preserve"> a strong aptitude for</w:t>
      </w:r>
      <w:r w:rsidR="025EC38D" w:rsidRPr="005D124D">
        <w:rPr>
          <w:rFonts w:cs="Calibri"/>
          <w:szCs w:val="24"/>
        </w:rPr>
        <w:t xml:space="preserve"> </w:t>
      </w:r>
      <w:r w:rsidR="1BC857B1" w:rsidRPr="005D124D">
        <w:rPr>
          <w:rFonts w:cs="Calibri"/>
          <w:szCs w:val="24"/>
        </w:rPr>
        <w:t>testing,</w:t>
      </w:r>
      <w:r w:rsidR="441B635C" w:rsidRPr="005D124D">
        <w:rPr>
          <w:rFonts w:cs="Calibri"/>
          <w:szCs w:val="24"/>
        </w:rPr>
        <w:t xml:space="preserve"> system integration and</w:t>
      </w:r>
      <w:r w:rsidR="56ACFCEA" w:rsidRPr="005D124D">
        <w:rPr>
          <w:rFonts w:cs="Calibri"/>
          <w:szCs w:val="24"/>
        </w:rPr>
        <w:t xml:space="preserve"> verification</w:t>
      </w:r>
      <w:bookmarkEnd w:id="16"/>
      <w:r w:rsidR="56ACFCEA" w:rsidRPr="005D124D">
        <w:rPr>
          <w:rFonts w:cs="Calibri"/>
          <w:szCs w:val="24"/>
        </w:rPr>
        <w:t>.</w:t>
      </w:r>
    </w:p>
    <w:p w14:paraId="0354E5FD" w14:textId="45AD7CD8" w:rsidR="00B50C20" w:rsidRPr="005D124D" w:rsidRDefault="00FF156F" w:rsidP="30A5C11C">
      <w:pPr>
        <w:numPr>
          <w:ilvl w:val="0"/>
          <w:numId w:val="32"/>
        </w:numPr>
        <w:spacing w:before="0" w:after="60" w:line="240" w:lineRule="auto"/>
        <w:rPr>
          <w:rFonts w:cs="Calibri"/>
          <w:color w:val="000000" w:themeColor="text2"/>
          <w:szCs w:val="24"/>
        </w:rPr>
      </w:pPr>
      <w:r>
        <w:t xml:space="preserve">The </w:t>
      </w:r>
      <w:bookmarkStart w:id="17" w:name="_Hlk67327682"/>
      <w:r>
        <w:t>a</w:t>
      </w:r>
      <w:r w:rsidR="1356D0BF" w:rsidRPr="005D124D">
        <w:t>bility to work effectively as part of a multi-skilled and multidisciplinary team</w:t>
      </w:r>
      <w:bookmarkEnd w:id="17"/>
      <w:r w:rsidR="59446DE7" w:rsidRPr="005D124D">
        <w:t>.</w:t>
      </w:r>
    </w:p>
    <w:p w14:paraId="62F3B9E3" w14:textId="506EBE8F" w:rsidR="7D3FE9BD" w:rsidRPr="005D124D" w:rsidRDefault="00FF156F" w:rsidP="30A5C11C">
      <w:pPr>
        <w:numPr>
          <w:ilvl w:val="0"/>
          <w:numId w:val="32"/>
        </w:numPr>
        <w:spacing w:before="0" w:after="60" w:line="240" w:lineRule="auto"/>
        <w:rPr>
          <w:rFonts w:cs="Calibri"/>
          <w:color w:val="000000" w:themeColor="text2"/>
          <w:szCs w:val="24"/>
        </w:rPr>
      </w:pPr>
      <w:r>
        <w:t xml:space="preserve">The </w:t>
      </w:r>
      <w:bookmarkStart w:id="18" w:name="_Hlk67327700"/>
      <w:r>
        <w:t>a</w:t>
      </w:r>
      <w:r w:rsidR="7D3FE9BD" w:rsidRPr="005D124D">
        <w:t xml:space="preserve">bility to </w:t>
      </w:r>
      <w:r w:rsidR="36026AAD" w:rsidRPr="005D124D">
        <w:t xml:space="preserve">organise, set priorities, and work independently </w:t>
      </w:r>
      <w:r w:rsidR="538AF9CD" w:rsidRPr="005D124D">
        <w:t xml:space="preserve">and effectively </w:t>
      </w:r>
      <w:r w:rsidR="36026AAD" w:rsidRPr="005D124D">
        <w:t>on complex problems that are sometimes ill-defined</w:t>
      </w:r>
      <w:bookmarkEnd w:id="18"/>
      <w:r w:rsidR="149D1299" w:rsidRPr="005D124D">
        <w:t>.</w:t>
      </w:r>
    </w:p>
    <w:p w14:paraId="32C2A1B5" w14:textId="77777777" w:rsidR="54883EC5" w:rsidRPr="005C4BA2" w:rsidRDefault="54883EC5" w:rsidP="30A5C11C">
      <w:pPr>
        <w:pStyle w:val="Heading2"/>
        <w:rPr>
          <w:rFonts w:asciiTheme="majorHAnsi" w:eastAsiaTheme="majorEastAsia" w:hAnsiTheme="majorHAnsi" w:cstheme="majorBidi"/>
          <w:b/>
          <w:color w:val="757579" w:themeColor="accent3"/>
          <w:sz w:val="24"/>
          <w:szCs w:val="24"/>
        </w:rPr>
      </w:pPr>
      <w:r w:rsidRPr="005C4BA2">
        <w:rPr>
          <w:rFonts w:asciiTheme="majorHAnsi" w:eastAsiaTheme="majorEastAsia" w:hAnsiTheme="majorHAnsi" w:cstheme="majorBidi"/>
          <w:b/>
          <w:color w:val="757579" w:themeColor="accent3"/>
          <w:sz w:val="24"/>
          <w:szCs w:val="24"/>
        </w:rPr>
        <w:t>Desirable:</w:t>
      </w:r>
    </w:p>
    <w:p w14:paraId="38E94DDD" w14:textId="2E15196E" w:rsidR="54883EC5" w:rsidRPr="005C4BA2" w:rsidRDefault="54883EC5" w:rsidP="30A5C11C">
      <w:pPr>
        <w:numPr>
          <w:ilvl w:val="0"/>
          <w:numId w:val="33"/>
        </w:numPr>
        <w:spacing w:before="0" w:after="60" w:line="240" w:lineRule="auto"/>
      </w:pPr>
      <w:r w:rsidRPr="005C4BA2">
        <w:t>Experience in astronomy</w:t>
      </w:r>
      <w:r w:rsidR="70901854" w:rsidRPr="005C4BA2">
        <w:t>,</w:t>
      </w:r>
      <w:r w:rsidR="11DEF51D" w:rsidRPr="005C4BA2">
        <w:t xml:space="preserve"> </w:t>
      </w:r>
      <w:r w:rsidR="0949D73C" w:rsidRPr="005C4BA2">
        <w:t>astronomical instrumentation</w:t>
      </w:r>
      <w:r w:rsidR="564BDDDD" w:rsidRPr="005C4BA2">
        <w:t>, or digital radio.</w:t>
      </w:r>
    </w:p>
    <w:p w14:paraId="0CEE277E" w14:textId="09D4D414" w:rsidR="12748DFE" w:rsidRPr="005C4BA2" w:rsidRDefault="00D45559" w:rsidP="2CA975F1">
      <w:pPr>
        <w:numPr>
          <w:ilvl w:val="0"/>
          <w:numId w:val="33"/>
        </w:numPr>
        <w:spacing w:before="0" w:after="60" w:line="240" w:lineRule="auto"/>
        <w:rPr>
          <w:rFonts w:cs="Calibri"/>
          <w:color w:val="000000" w:themeColor="text2"/>
        </w:rPr>
      </w:pPr>
      <w:r w:rsidRPr="005C4BA2">
        <w:t>E</w:t>
      </w:r>
      <w:r w:rsidR="12748DFE" w:rsidRPr="005C4BA2">
        <w:t>xperience</w:t>
      </w:r>
      <w:r w:rsidR="54883EC5" w:rsidRPr="005C4BA2">
        <w:t xml:space="preserve"> </w:t>
      </w:r>
      <w:r w:rsidR="61564C05" w:rsidRPr="005C4BA2">
        <w:t>with</w:t>
      </w:r>
      <w:r w:rsidR="54883EC5" w:rsidRPr="005C4BA2">
        <w:t xml:space="preserve"> </w:t>
      </w:r>
      <w:r w:rsidRPr="005C4BA2">
        <w:t xml:space="preserve">high-speed networking and </w:t>
      </w:r>
      <w:r w:rsidR="54883EC5" w:rsidRPr="005C4BA2">
        <w:t>digital signal processing techniques and their implementation</w:t>
      </w:r>
      <w:r w:rsidR="0060A048" w:rsidRPr="005C4BA2">
        <w:t>.</w:t>
      </w:r>
    </w:p>
    <w:p w14:paraId="24EEB225" w14:textId="688239C7" w:rsidR="1F9E8C20" w:rsidRPr="005C4BA2" w:rsidRDefault="1F9E8C20">
      <w:pPr>
        <w:numPr>
          <w:ilvl w:val="0"/>
          <w:numId w:val="33"/>
        </w:numPr>
        <w:spacing w:before="0" w:after="60" w:line="240" w:lineRule="auto"/>
        <w:rPr>
          <w:rFonts w:cs="Calibri"/>
          <w:color w:val="000000" w:themeColor="text2"/>
          <w:szCs w:val="24"/>
        </w:rPr>
      </w:pPr>
      <w:r w:rsidRPr="005C4BA2">
        <w:t>Experience in python programming.</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1D7D85B6A53D493F97E0AA6388E5911C"/>
        </w:placeholder>
        <w15:appearance w15:val="hidden"/>
      </w:sdtPr>
      <w:sdtEndPr>
        <w:rPr>
          <w:rFonts w:ascii="Calibri" w:hAnsi="Calibri" w:cs="Times New Roman"/>
          <w:b w:val="0"/>
          <w:i w:val="0"/>
          <w:sz w:val="22"/>
        </w:rPr>
      </w:sdtEndPr>
      <w:sdtContent>
        <w:p w14:paraId="749B7033" w14:textId="77777777" w:rsidR="005D124D" w:rsidRPr="00B50C20" w:rsidRDefault="005D124D" w:rsidP="005D124D">
          <w:pPr>
            <w:pStyle w:val="Heading2"/>
            <w:rPr>
              <w:b/>
              <w:iCs w:val="0"/>
              <w:color w:val="auto"/>
              <w:sz w:val="26"/>
              <w:szCs w:val="26"/>
            </w:rPr>
          </w:pPr>
          <w:r w:rsidRPr="00B50C20">
            <w:rPr>
              <w:b/>
              <w:iCs w:val="0"/>
              <w:color w:val="auto"/>
              <w:sz w:val="26"/>
              <w:szCs w:val="26"/>
            </w:rPr>
            <w:t xml:space="preserve">Required Competencies: </w:t>
          </w:r>
        </w:p>
        <w:p w14:paraId="0A2C5B41" w14:textId="77777777" w:rsidR="005D124D" w:rsidRPr="007D4D92" w:rsidRDefault="005D124D" w:rsidP="005D124D">
          <w:pPr>
            <w:pStyle w:val="ListParagraph"/>
            <w:numPr>
              <w:ilvl w:val="0"/>
              <w:numId w:val="34"/>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62B57081" w14:textId="5664D351" w:rsidR="005D124D" w:rsidRPr="007D4D92" w:rsidRDefault="005D124D" w:rsidP="005D124D">
          <w:pPr>
            <w:pStyle w:val="ListParagraph"/>
            <w:numPr>
              <w:ilvl w:val="0"/>
              <w:numId w:val="34"/>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w:t>
          </w:r>
          <w:r>
            <w:rPr>
              <w:szCs w:val="24"/>
            </w:rPr>
            <w:t>’</w:t>
          </w:r>
          <w:r w:rsidRPr="007D4D92">
            <w:rPr>
              <w:szCs w:val="24"/>
            </w:rPr>
            <w:t>s reactions.</w:t>
          </w:r>
        </w:p>
        <w:p w14:paraId="65A9DEED" w14:textId="77777777" w:rsidR="005D124D" w:rsidRPr="007D4D92" w:rsidRDefault="005D124D" w:rsidP="005D124D">
          <w:pPr>
            <w:pStyle w:val="ListParagraph"/>
            <w:numPr>
              <w:ilvl w:val="0"/>
              <w:numId w:val="34"/>
            </w:numPr>
            <w:rPr>
              <w:szCs w:val="24"/>
            </w:rPr>
          </w:pPr>
          <w:r w:rsidRPr="007D4D92">
            <w:rPr>
              <w:b/>
              <w:szCs w:val="24"/>
            </w:rPr>
            <w:t>Resource Management/Leadership:</w:t>
          </w:r>
          <w:r w:rsidRPr="007D4D92">
            <w:rPr>
              <w:szCs w:val="24"/>
            </w:rPr>
            <w:t xml:space="preserve">  </w:t>
          </w:r>
          <w:r w:rsidRPr="001E708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0DA10AD" w14:textId="77777777" w:rsidR="005D124D" w:rsidRPr="00B50C20" w:rsidRDefault="005D124D" w:rsidP="005D124D">
          <w:pPr>
            <w:pStyle w:val="ListParagraph"/>
            <w:numPr>
              <w:ilvl w:val="0"/>
              <w:numId w:val="34"/>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08BE89E1" w14:textId="77777777" w:rsidR="005D124D" w:rsidRPr="001E7088" w:rsidRDefault="005D124D" w:rsidP="005D124D">
          <w:pPr>
            <w:pStyle w:val="ListParagraph"/>
            <w:numPr>
              <w:ilvl w:val="0"/>
              <w:numId w:val="34"/>
            </w:numPr>
            <w:spacing w:line="240" w:lineRule="auto"/>
            <w:contextualSpacing w:val="0"/>
            <w:rPr>
              <w:b/>
              <w:bCs/>
              <w:szCs w:val="24"/>
            </w:rPr>
          </w:pPr>
          <w:r w:rsidRPr="00B50C20">
            <w:rPr>
              <w:b/>
              <w:szCs w:val="24"/>
            </w:rPr>
            <w:t xml:space="preserve">Independence: </w:t>
          </w:r>
          <w:r w:rsidRPr="001E7088">
            <w:rPr>
              <w:szCs w:val="24"/>
            </w:rPr>
            <w:t>Plans, sets and works to meet challenging standards and goals for self and/or others. Recognises where endeavours will make the most impact or difference, decides on desired outcome and sets realistic goals to reach this target.</w:t>
          </w:r>
        </w:p>
        <w:p w14:paraId="10BC25BA" w14:textId="77777777" w:rsidR="005D124D" w:rsidRPr="007D4D92" w:rsidRDefault="005D124D" w:rsidP="005D124D">
          <w:pPr>
            <w:pStyle w:val="ListParagraph"/>
            <w:numPr>
              <w:ilvl w:val="0"/>
              <w:numId w:val="34"/>
            </w:numPr>
            <w:rPr>
              <w:bCs/>
              <w:iCs/>
              <w:szCs w:val="24"/>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67609AB" w14:textId="77777777" w:rsidR="00175D64" w:rsidRPr="003044E2" w:rsidRDefault="00175D64" w:rsidP="00C929ED">
      <w:pPr>
        <w:pStyle w:val="Boxedheading"/>
        <w:keepNext/>
      </w:pPr>
      <w:r>
        <w:lastRenderedPageBreak/>
        <w:t>Special Requirements</w:t>
      </w:r>
    </w:p>
    <w:p w14:paraId="5E35C078" w14:textId="77777777" w:rsidR="00175D64" w:rsidRPr="008C6216" w:rsidRDefault="00175D64" w:rsidP="00175D64">
      <w:pPr>
        <w:pStyle w:val="Boxedlistbullet"/>
        <w:spacing w:before="100" w:beforeAutospacing="1" w:after="100" w:afterAutospacing="1"/>
      </w:pPr>
      <w:r w:rsidRPr="008C621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6D886D4" w14:textId="1436D29A" w:rsidR="12CACBA4" w:rsidRDefault="12CACBA4" w:rsidP="0032501C">
      <w:pPr>
        <w:keepNext/>
        <w:spacing w:before="0" w:after="60" w:line="240" w:lineRule="auto"/>
        <w:rPr>
          <w:b/>
          <w:bCs/>
          <w:sz w:val="26"/>
          <w:szCs w:val="26"/>
        </w:rPr>
      </w:pPr>
      <w:r w:rsidRPr="30A5C11C">
        <w:rPr>
          <w:b/>
          <w:bCs/>
          <w:sz w:val="26"/>
          <w:szCs w:val="26"/>
        </w:rPr>
        <w:t>About CSIRO:</w:t>
      </w:r>
    </w:p>
    <w:bookmarkEnd w:id="3"/>
    <w:p w14:paraId="272F8352" w14:textId="77777777" w:rsidR="00175D64" w:rsidRPr="003306FB" w:rsidRDefault="00175D64" w:rsidP="00175D64">
      <w:pPr>
        <w:spacing w:after="240"/>
        <w:rPr>
          <w:bCs/>
          <w:szCs w:val="24"/>
          <w:u w:val="single"/>
        </w:rPr>
      </w:pPr>
      <w:r w:rsidRPr="003306FB">
        <w:rPr>
          <w:bCs/>
          <w:szCs w:val="24"/>
        </w:rPr>
        <w:t xml:space="preserve">We solve the greatest challenges through innovative science and technology. Visit </w:t>
      </w:r>
      <w:hyperlink r:id="rId14" w:tooltip="CSIRO Website" w:history="1">
        <w:r w:rsidRPr="003306FB">
          <w:rPr>
            <w:bCs/>
            <w:color w:val="757579" w:themeColor="accent3"/>
            <w:szCs w:val="24"/>
            <w:u w:val="single"/>
          </w:rPr>
          <w:t>CSIRO Online</w:t>
        </w:r>
      </w:hyperlink>
      <w:r w:rsidRPr="003306FB">
        <w:rPr>
          <w:bCs/>
          <w:szCs w:val="24"/>
        </w:rPr>
        <w:t xml:space="preserve"> and </w:t>
      </w:r>
      <w:hyperlink r:id="rId15" w:tooltip="Astronomy - CSIRO Website" w:history="1">
        <w:r w:rsidRPr="003306FB">
          <w:rPr>
            <w:bCs/>
            <w:color w:val="757579" w:themeColor="accent3"/>
            <w:szCs w:val="24"/>
            <w:u w:val="single"/>
          </w:rPr>
          <w:t>CSIRO Astronomy and Space Science</w:t>
        </w:r>
      </w:hyperlink>
      <w:r w:rsidRPr="003306FB">
        <w:rPr>
          <w:bCs/>
          <w:szCs w:val="24"/>
        </w:rPr>
        <w:t xml:space="preserve"> for more information.</w:t>
      </w:r>
    </w:p>
    <w:p w14:paraId="64CD9649" w14:textId="77777777" w:rsidR="00175D64" w:rsidRPr="003306FB" w:rsidRDefault="00175D64" w:rsidP="00175D64">
      <w:pPr>
        <w:spacing w:before="0" w:after="0" w:line="240" w:lineRule="auto"/>
        <w:textAlignment w:val="baseline"/>
        <w:rPr>
          <w:rFonts w:eastAsia="Times New Roman" w:cs="Calibri"/>
          <w:szCs w:val="24"/>
        </w:rPr>
      </w:pPr>
      <w:r w:rsidRPr="003306FB">
        <w:rPr>
          <w:rFonts w:eastAsia="Times New Roman" w:cs="Calibri"/>
          <w:szCs w:val="24"/>
        </w:rPr>
        <w:t>CSIRO is a values-based organisation.  In your application and at interview you will need to demonstrate behaviours aligned to our values of:</w:t>
      </w:r>
    </w:p>
    <w:p w14:paraId="3E0B62E2" w14:textId="77777777" w:rsidR="00175D64" w:rsidRPr="003306FB" w:rsidRDefault="00175D64" w:rsidP="00175D64">
      <w:pPr>
        <w:numPr>
          <w:ilvl w:val="0"/>
          <w:numId w:val="42"/>
        </w:numPr>
        <w:tabs>
          <w:tab w:val="num" w:pos="1276"/>
        </w:tabs>
        <w:spacing w:before="0" w:after="0" w:line="240" w:lineRule="auto"/>
        <w:ind w:left="1276" w:hanging="425"/>
        <w:jc w:val="both"/>
        <w:textAlignment w:val="baseline"/>
        <w:rPr>
          <w:rFonts w:eastAsia="Times New Roman" w:cs="Calibri"/>
          <w:szCs w:val="24"/>
        </w:rPr>
      </w:pPr>
      <w:r w:rsidRPr="003306FB">
        <w:rPr>
          <w:rFonts w:eastAsia="Times New Roman" w:cs="Calibri"/>
          <w:szCs w:val="24"/>
        </w:rPr>
        <w:t>People First </w:t>
      </w:r>
    </w:p>
    <w:p w14:paraId="55DD5550" w14:textId="77777777" w:rsidR="00175D64" w:rsidRPr="003306FB" w:rsidRDefault="00175D64" w:rsidP="00175D64">
      <w:pPr>
        <w:numPr>
          <w:ilvl w:val="0"/>
          <w:numId w:val="42"/>
        </w:numPr>
        <w:tabs>
          <w:tab w:val="num" w:pos="1276"/>
        </w:tabs>
        <w:spacing w:before="0" w:after="0" w:line="240" w:lineRule="auto"/>
        <w:ind w:left="1276" w:hanging="425"/>
        <w:jc w:val="both"/>
        <w:textAlignment w:val="baseline"/>
        <w:rPr>
          <w:rFonts w:eastAsia="Times New Roman" w:cs="Calibri"/>
          <w:color w:val="auto"/>
          <w:szCs w:val="24"/>
        </w:rPr>
      </w:pPr>
      <w:r w:rsidRPr="003306FB">
        <w:rPr>
          <w:rFonts w:eastAsia="Times New Roman" w:cs="Calibri"/>
          <w:szCs w:val="24"/>
        </w:rPr>
        <w:t>Further Together</w:t>
      </w:r>
    </w:p>
    <w:p w14:paraId="271EB668" w14:textId="77777777" w:rsidR="00175D64" w:rsidRPr="003306FB" w:rsidRDefault="00175D64" w:rsidP="00175D64">
      <w:pPr>
        <w:numPr>
          <w:ilvl w:val="0"/>
          <w:numId w:val="42"/>
        </w:numPr>
        <w:tabs>
          <w:tab w:val="num" w:pos="1276"/>
        </w:tabs>
        <w:spacing w:before="0" w:after="0" w:line="240" w:lineRule="auto"/>
        <w:ind w:left="1276" w:hanging="425"/>
        <w:jc w:val="both"/>
        <w:textAlignment w:val="baseline"/>
        <w:rPr>
          <w:rFonts w:eastAsia="Times New Roman" w:cs="Calibri"/>
          <w:szCs w:val="24"/>
        </w:rPr>
      </w:pPr>
      <w:r w:rsidRPr="003306FB">
        <w:rPr>
          <w:rFonts w:eastAsia="Times New Roman" w:cs="Calibri"/>
          <w:szCs w:val="24"/>
        </w:rPr>
        <w:t>Making it Real</w:t>
      </w:r>
    </w:p>
    <w:p w14:paraId="2E340B22" w14:textId="1811BE0E" w:rsidR="006E2F03" w:rsidRPr="00B50C20" w:rsidRDefault="00175D64" w:rsidP="0019708D">
      <w:pPr>
        <w:numPr>
          <w:ilvl w:val="0"/>
          <w:numId w:val="42"/>
        </w:numPr>
        <w:tabs>
          <w:tab w:val="num" w:pos="1276"/>
        </w:tabs>
        <w:spacing w:before="0" w:after="0" w:line="240" w:lineRule="auto"/>
        <w:ind w:left="1276" w:hanging="425"/>
        <w:jc w:val="both"/>
        <w:textAlignment w:val="baseline"/>
      </w:pPr>
      <w:r w:rsidRPr="005C4BA2">
        <w:rPr>
          <w:rFonts w:eastAsia="Times New Roman" w:cs="Calibri"/>
          <w:szCs w:val="24"/>
        </w:rPr>
        <w:t>Trusted</w:t>
      </w:r>
    </w:p>
    <w:sectPr w:rsidR="006E2F03" w:rsidRPr="00B50C20" w:rsidSect="005C4BA2">
      <w:footerReference w:type="default" r:id="rId16"/>
      <w:headerReference w:type="first" r:id="rId17"/>
      <w:footerReference w:type="first" r:id="rId18"/>
      <w:pgSz w:w="11906" w:h="16838" w:code="9"/>
      <w:pgMar w:top="1134" w:right="1134" w:bottom="1276"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2C2E" w14:textId="77777777" w:rsidR="001D70B7" w:rsidRDefault="001D70B7" w:rsidP="000A377A">
      <w:r>
        <w:separator/>
      </w:r>
    </w:p>
  </w:endnote>
  <w:endnote w:type="continuationSeparator" w:id="0">
    <w:p w14:paraId="30500A96" w14:textId="77777777" w:rsidR="001D70B7" w:rsidRDefault="001D70B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050A" w14:textId="77777777" w:rsidR="001D70B7" w:rsidRDefault="001D70B7" w:rsidP="000A377A">
      <w:r>
        <w:separator/>
      </w:r>
    </w:p>
  </w:footnote>
  <w:footnote w:type="continuationSeparator" w:id="0">
    <w:p w14:paraId="75271ACD" w14:textId="77777777" w:rsidR="001D70B7" w:rsidRDefault="001D70B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8421" w14:textId="77777777" w:rsidR="009511DD" w:rsidRPr="0054642A" w:rsidRDefault="00ED212D">
    <w:pPr>
      <w:rPr>
        <w:sz w:val="2"/>
        <w:szCs w:val="2"/>
      </w:rPr>
    </w:pPr>
    <w:r w:rsidRPr="0054642A">
      <w:rPr>
        <w:noProof/>
        <w:color w:val="2B579A"/>
        <w:sz w:val="2"/>
        <w:szCs w:val="2"/>
        <w:shd w:val="clear" w:color="auto" w:fill="E6E6E6"/>
      </w:rPr>
      <w:drawing>
        <wp:anchor distT="0" distB="71755" distL="114300" distR="360045" simplePos="0" relativeHeight="251661824"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62C0252"/>
    <w:lvl w:ilvl="0" w:tplc="7416D17C">
      <w:start w:val="1"/>
      <w:numFmt w:val="decimal"/>
      <w:lvlText w:val="%1."/>
      <w:lvlJc w:val="left"/>
      <w:pPr>
        <w:tabs>
          <w:tab w:val="num" w:pos="1209"/>
        </w:tabs>
        <w:ind w:left="1209" w:hanging="360"/>
      </w:pPr>
    </w:lvl>
    <w:lvl w:ilvl="1" w:tplc="0C36B6AA">
      <w:numFmt w:val="decimal"/>
      <w:lvlText w:val=""/>
      <w:lvlJc w:val="left"/>
    </w:lvl>
    <w:lvl w:ilvl="2" w:tplc="365836F2">
      <w:numFmt w:val="decimal"/>
      <w:lvlText w:val=""/>
      <w:lvlJc w:val="left"/>
    </w:lvl>
    <w:lvl w:ilvl="3" w:tplc="3EE8DB02">
      <w:numFmt w:val="decimal"/>
      <w:lvlText w:val=""/>
      <w:lvlJc w:val="left"/>
    </w:lvl>
    <w:lvl w:ilvl="4" w:tplc="9D68126E">
      <w:numFmt w:val="decimal"/>
      <w:lvlText w:val=""/>
      <w:lvlJc w:val="left"/>
    </w:lvl>
    <w:lvl w:ilvl="5" w:tplc="69CE6F14">
      <w:numFmt w:val="decimal"/>
      <w:lvlText w:val=""/>
      <w:lvlJc w:val="left"/>
    </w:lvl>
    <w:lvl w:ilvl="6" w:tplc="C8CA7F0A">
      <w:numFmt w:val="decimal"/>
      <w:lvlText w:val=""/>
      <w:lvlJc w:val="left"/>
    </w:lvl>
    <w:lvl w:ilvl="7" w:tplc="1B8C0D10">
      <w:numFmt w:val="decimal"/>
      <w:lvlText w:val=""/>
      <w:lvlJc w:val="left"/>
    </w:lvl>
    <w:lvl w:ilvl="8" w:tplc="66A64870">
      <w:numFmt w:val="decimal"/>
      <w:lvlText w:val=""/>
      <w:lvlJc w:val="left"/>
    </w:lvl>
  </w:abstractNum>
  <w:abstractNum w:abstractNumId="2" w15:restartNumberingAfterBreak="0">
    <w:nsid w:val="FFFFFF7E"/>
    <w:multiLevelType w:val="hybridMultilevel"/>
    <w:tmpl w:val="0E2886D2"/>
    <w:lvl w:ilvl="0" w:tplc="FE2A5FD0">
      <w:start w:val="1"/>
      <w:numFmt w:val="decimal"/>
      <w:lvlText w:val="%1."/>
      <w:lvlJc w:val="left"/>
      <w:pPr>
        <w:tabs>
          <w:tab w:val="num" w:pos="926"/>
        </w:tabs>
        <w:ind w:left="926" w:hanging="360"/>
      </w:pPr>
    </w:lvl>
    <w:lvl w:ilvl="1" w:tplc="440CD4BE">
      <w:numFmt w:val="decimal"/>
      <w:lvlText w:val=""/>
      <w:lvlJc w:val="left"/>
    </w:lvl>
    <w:lvl w:ilvl="2" w:tplc="39BE9DCA">
      <w:numFmt w:val="decimal"/>
      <w:lvlText w:val=""/>
      <w:lvlJc w:val="left"/>
    </w:lvl>
    <w:lvl w:ilvl="3" w:tplc="CC9E62BE">
      <w:numFmt w:val="decimal"/>
      <w:lvlText w:val=""/>
      <w:lvlJc w:val="left"/>
    </w:lvl>
    <w:lvl w:ilvl="4" w:tplc="AA364820">
      <w:numFmt w:val="decimal"/>
      <w:lvlText w:val=""/>
      <w:lvlJc w:val="left"/>
    </w:lvl>
    <w:lvl w:ilvl="5" w:tplc="81F408C6">
      <w:numFmt w:val="decimal"/>
      <w:lvlText w:val=""/>
      <w:lvlJc w:val="left"/>
    </w:lvl>
    <w:lvl w:ilvl="6" w:tplc="D774F58E">
      <w:numFmt w:val="decimal"/>
      <w:lvlText w:val=""/>
      <w:lvlJc w:val="left"/>
    </w:lvl>
    <w:lvl w:ilvl="7" w:tplc="D3ECA044">
      <w:numFmt w:val="decimal"/>
      <w:lvlText w:val=""/>
      <w:lvlJc w:val="left"/>
    </w:lvl>
    <w:lvl w:ilvl="8" w:tplc="BE3A4E84">
      <w:numFmt w:val="decimal"/>
      <w:lvlText w:val=""/>
      <w:lvlJc w:val="left"/>
    </w:lvl>
  </w:abstractNum>
  <w:abstractNum w:abstractNumId="3" w15:restartNumberingAfterBreak="0">
    <w:nsid w:val="FFFFFF7F"/>
    <w:multiLevelType w:val="hybridMultilevel"/>
    <w:tmpl w:val="9564CB3C"/>
    <w:lvl w:ilvl="0" w:tplc="AE42A85A">
      <w:start w:val="1"/>
      <w:numFmt w:val="lowerLetter"/>
      <w:pStyle w:val="ListNumber2"/>
      <w:lvlText w:val="%1."/>
      <w:lvlJc w:val="left"/>
      <w:pPr>
        <w:ind w:left="643" w:hanging="360"/>
      </w:pPr>
    </w:lvl>
    <w:lvl w:ilvl="1" w:tplc="026A0AAA">
      <w:numFmt w:val="decimal"/>
      <w:lvlText w:val=""/>
      <w:lvlJc w:val="left"/>
    </w:lvl>
    <w:lvl w:ilvl="2" w:tplc="7A581308">
      <w:numFmt w:val="decimal"/>
      <w:lvlText w:val=""/>
      <w:lvlJc w:val="left"/>
    </w:lvl>
    <w:lvl w:ilvl="3" w:tplc="803E58A2">
      <w:numFmt w:val="decimal"/>
      <w:lvlText w:val=""/>
      <w:lvlJc w:val="left"/>
    </w:lvl>
    <w:lvl w:ilvl="4" w:tplc="9878A170">
      <w:numFmt w:val="decimal"/>
      <w:lvlText w:val=""/>
      <w:lvlJc w:val="left"/>
    </w:lvl>
    <w:lvl w:ilvl="5" w:tplc="BDB2E442">
      <w:numFmt w:val="decimal"/>
      <w:lvlText w:val=""/>
      <w:lvlJc w:val="left"/>
    </w:lvl>
    <w:lvl w:ilvl="6" w:tplc="74600924">
      <w:numFmt w:val="decimal"/>
      <w:lvlText w:val=""/>
      <w:lvlJc w:val="left"/>
    </w:lvl>
    <w:lvl w:ilvl="7" w:tplc="000402D4">
      <w:numFmt w:val="decimal"/>
      <w:lvlText w:val=""/>
      <w:lvlJc w:val="left"/>
    </w:lvl>
    <w:lvl w:ilvl="8" w:tplc="C0E46542">
      <w:numFmt w:val="decimal"/>
      <w:lvlText w:val=""/>
      <w:lvlJc w:val="left"/>
    </w:lvl>
  </w:abstractNum>
  <w:abstractNum w:abstractNumId="4" w15:restartNumberingAfterBreak="0">
    <w:nsid w:val="FFFFFF80"/>
    <w:multiLevelType w:val="hybridMultilevel"/>
    <w:tmpl w:val="69A0825A"/>
    <w:lvl w:ilvl="0" w:tplc="C2501630">
      <w:start w:val="1"/>
      <w:numFmt w:val="bullet"/>
      <w:lvlText w:val=""/>
      <w:lvlJc w:val="left"/>
      <w:pPr>
        <w:tabs>
          <w:tab w:val="num" w:pos="1492"/>
        </w:tabs>
        <w:ind w:left="1492" w:hanging="360"/>
      </w:pPr>
      <w:rPr>
        <w:rFonts w:ascii="Symbol" w:hAnsi="Symbol" w:hint="default"/>
      </w:rPr>
    </w:lvl>
    <w:lvl w:ilvl="1" w:tplc="6DE43CAA">
      <w:numFmt w:val="decimal"/>
      <w:lvlText w:val=""/>
      <w:lvlJc w:val="left"/>
    </w:lvl>
    <w:lvl w:ilvl="2" w:tplc="AD8AFA16">
      <w:numFmt w:val="decimal"/>
      <w:lvlText w:val=""/>
      <w:lvlJc w:val="left"/>
    </w:lvl>
    <w:lvl w:ilvl="3" w:tplc="A1EED71A">
      <w:numFmt w:val="decimal"/>
      <w:lvlText w:val=""/>
      <w:lvlJc w:val="left"/>
    </w:lvl>
    <w:lvl w:ilvl="4" w:tplc="7C96F472">
      <w:numFmt w:val="decimal"/>
      <w:lvlText w:val=""/>
      <w:lvlJc w:val="left"/>
    </w:lvl>
    <w:lvl w:ilvl="5" w:tplc="5D8639F4">
      <w:numFmt w:val="decimal"/>
      <w:lvlText w:val=""/>
      <w:lvlJc w:val="left"/>
    </w:lvl>
    <w:lvl w:ilvl="6" w:tplc="D32A964C">
      <w:numFmt w:val="decimal"/>
      <w:lvlText w:val=""/>
      <w:lvlJc w:val="left"/>
    </w:lvl>
    <w:lvl w:ilvl="7" w:tplc="5B00766E">
      <w:numFmt w:val="decimal"/>
      <w:lvlText w:val=""/>
      <w:lvlJc w:val="left"/>
    </w:lvl>
    <w:lvl w:ilvl="8" w:tplc="D39A7052">
      <w:numFmt w:val="decimal"/>
      <w:lvlText w:val=""/>
      <w:lvlJc w:val="left"/>
    </w:lvl>
  </w:abstractNum>
  <w:abstractNum w:abstractNumId="5" w15:restartNumberingAfterBreak="0">
    <w:nsid w:val="FFFFFF81"/>
    <w:multiLevelType w:val="hybridMultilevel"/>
    <w:tmpl w:val="673AAAF0"/>
    <w:lvl w:ilvl="0" w:tplc="20C44518">
      <w:start w:val="1"/>
      <w:numFmt w:val="bullet"/>
      <w:lvlText w:val=""/>
      <w:lvlJc w:val="left"/>
      <w:pPr>
        <w:tabs>
          <w:tab w:val="num" w:pos="1209"/>
        </w:tabs>
        <w:ind w:left="1209" w:hanging="360"/>
      </w:pPr>
      <w:rPr>
        <w:rFonts w:ascii="Symbol" w:hAnsi="Symbol" w:hint="default"/>
      </w:rPr>
    </w:lvl>
    <w:lvl w:ilvl="1" w:tplc="1C58CCBC">
      <w:numFmt w:val="decimal"/>
      <w:lvlText w:val=""/>
      <w:lvlJc w:val="left"/>
    </w:lvl>
    <w:lvl w:ilvl="2" w:tplc="E872F1C0">
      <w:numFmt w:val="decimal"/>
      <w:lvlText w:val=""/>
      <w:lvlJc w:val="left"/>
    </w:lvl>
    <w:lvl w:ilvl="3" w:tplc="D24E90BA">
      <w:numFmt w:val="decimal"/>
      <w:lvlText w:val=""/>
      <w:lvlJc w:val="left"/>
    </w:lvl>
    <w:lvl w:ilvl="4" w:tplc="D03AEFE0">
      <w:numFmt w:val="decimal"/>
      <w:lvlText w:val=""/>
      <w:lvlJc w:val="left"/>
    </w:lvl>
    <w:lvl w:ilvl="5" w:tplc="2DF452F6">
      <w:numFmt w:val="decimal"/>
      <w:lvlText w:val=""/>
      <w:lvlJc w:val="left"/>
    </w:lvl>
    <w:lvl w:ilvl="6" w:tplc="01BAA636">
      <w:numFmt w:val="decimal"/>
      <w:lvlText w:val=""/>
      <w:lvlJc w:val="left"/>
    </w:lvl>
    <w:lvl w:ilvl="7" w:tplc="FA646B62">
      <w:numFmt w:val="decimal"/>
      <w:lvlText w:val=""/>
      <w:lvlJc w:val="left"/>
    </w:lvl>
    <w:lvl w:ilvl="8" w:tplc="F3244422">
      <w:numFmt w:val="decimal"/>
      <w:lvlText w:val=""/>
      <w:lvlJc w:val="left"/>
    </w:lvl>
  </w:abstractNum>
  <w:abstractNum w:abstractNumId="6" w15:restartNumberingAfterBreak="0">
    <w:nsid w:val="FFFFFF82"/>
    <w:multiLevelType w:val="hybridMultilevel"/>
    <w:tmpl w:val="E29CF798"/>
    <w:lvl w:ilvl="0" w:tplc="E57448F2">
      <w:start w:val="1"/>
      <w:numFmt w:val="bullet"/>
      <w:lvlText w:val=""/>
      <w:lvlJc w:val="left"/>
      <w:pPr>
        <w:tabs>
          <w:tab w:val="num" w:pos="926"/>
        </w:tabs>
        <w:ind w:left="926" w:hanging="360"/>
      </w:pPr>
      <w:rPr>
        <w:rFonts w:ascii="Symbol" w:hAnsi="Symbol" w:hint="default"/>
      </w:rPr>
    </w:lvl>
    <w:lvl w:ilvl="1" w:tplc="F1EA4CA0">
      <w:numFmt w:val="decimal"/>
      <w:lvlText w:val=""/>
      <w:lvlJc w:val="left"/>
    </w:lvl>
    <w:lvl w:ilvl="2" w:tplc="2444CBAC">
      <w:numFmt w:val="decimal"/>
      <w:lvlText w:val=""/>
      <w:lvlJc w:val="left"/>
    </w:lvl>
    <w:lvl w:ilvl="3" w:tplc="0C5433AA">
      <w:numFmt w:val="decimal"/>
      <w:lvlText w:val=""/>
      <w:lvlJc w:val="left"/>
    </w:lvl>
    <w:lvl w:ilvl="4" w:tplc="59965DC2">
      <w:numFmt w:val="decimal"/>
      <w:lvlText w:val=""/>
      <w:lvlJc w:val="left"/>
    </w:lvl>
    <w:lvl w:ilvl="5" w:tplc="3E1ABEA0">
      <w:numFmt w:val="decimal"/>
      <w:lvlText w:val=""/>
      <w:lvlJc w:val="left"/>
    </w:lvl>
    <w:lvl w:ilvl="6" w:tplc="96FEF6BA">
      <w:numFmt w:val="decimal"/>
      <w:lvlText w:val=""/>
      <w:lvlJc w:val="left"/>
    </w:lvl>
    <w:lvl w:ilvl="7" w:tplc="FDEAA9F0">
      <w:numFmt w:val="decimal"/>
      <w:lvlText w:val=""/>
      <w:lvlJc w:val="left"/>
    </w:lvl>
    <w:lvl w:ilvl="8" w:tplc="0FC08B38">
      <w:numFmt w:val="decimal"/>
      <w:lvlText w:val=""/>
      <w:lvlJc w:val="left"/>
    </w:lvl>
  </w:abstractNum>
  <w:abstractNum w:abstractNumId="7" w15:restartNumberingAfterBreak="0">
    <w:nsid w:val="FFFFFF83"/>
    <w:multiLevelType w:val="hybridMultilevel"/>
    <w:tmpl w:val="29EA758E"/>
    <w:lvl w:ilvl="0" w:tplc="E4CACCBE">
      <w:start w:val="1"/>
      <w:numFmt w:val="bullet"/>
      <w:lvlText w:val=""/>
      <w:lvlJc w:val="left"/>
      <w:pPr>
        <w:tabs>
          <w:tab w:val="num" w:pos="643"/>
        </w:tabs>
        <w:ind w:left="643" w:hanging="360"/>
      </w:pPr>
      <w:rPr>
        <w:rFonts w:ascii="Symbol" w:hAnsi="Symbol" w:hint="default"/>
      </w:rPr>
    </w:lvl>
    <w:lvl w:ilvl="1" w:tplc="0F5A5188">
      <w:numFmt w:val="decimal"/>
      <w:lvlText w:val=""/>
      <w:lvlJc w:val="left"/>
    </w:lvl>
    <w:lvl w:ilvl="2" w:tplc="52225B2E">
      <w:numFmt w:val="decimal"/>
      <w:lvlText w:val=""/>
      <w:lvlJc w:val="left"/>
    </w:lvl>
    <w:lvl w:ilvl="3" w:tplc="6CBAB210">
      <w:numFmt w:val="decimal"/>
      <w:lvlText w:val=""/>
      <w:lvlJc w:val="left"/>
    </w:lvl>
    <w:lvl w:ilvl="4" w:tplc="A93A7FD6">
      <w:numFmt w:val="decimal"/>
      <w:lvlText w:val=""/>
      <w:lvlJc w:val="left"/>
    </w:lvl>
    <w:lvl w:ilvl="5" w:tplc="D242E2FE">
      <w:numFmt w:val="decimal"/>
      <w:lvlText w:val=""/>
      <w:lvlJc w:val="left"/>
    </w:lvl>
    <w:lvl w:ilvl="6" w:tplc="C0DE7612">
      <w:numFmt w:val="decimal"/>
      <w:lvlText w:val=""/>
      <w:lvlJc w:val="left"/>
    </w:lvl>
    <w:lvl w:ilvl="7" w:tplc="00FC2538">
      <w:numFmt w:val="decimal"/>
      <w:lvlText w:val=""/>
      <w:lvlJc w:val="left"/>
    </w:lvl>
    <w:lvl w:ilvl="8" w:tplc="2084D894">
      <w:numFmt w:val="decimal"/>
      <w:lvlText w:val=""/>
      <w:lvlJc w:val="left"/>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437C6C"/>
    <w:multiLevelType w:val="hybridMultilevel"/>
    <w:tmpl w:val="1A046FB4"/>
    <w:lvl w:ilvl="0" w:tplc="E0FEF596">
      <w:start w:val="1"/>
      <w:numFmt w:val="bullet"/>
      <w:lvlText w:val=""/>
      <w:lvlJc w:val="left"/>
      <w:pPr>
        <w:ind w:left="720" w:hanging="360"/>
      </w:pPr>
      <w:rPr>
        <w:rFonts w:ascii="Symbol" w:hAnsi="Symbol" w:hint="default"/>
      </w:rPr>
    </w:lvl>
    <w:lvl w:ilvl="1" w:tplc="3CF4AE7C">
      <w:start w:val="1"/>
      <w:numFmt w:val="bullet"/>
      <w:lvlText w:val="o"/>
      <w:lvlJc w:val="left"/>
      <w:pPr>
        <w:ind w:left="1440" w:hanging="360"/>
      </w:pPr>
      <w:rPr>
        <w:rFonts w:ascii="Courier New" w:hAnsi="Courier New" w:hint="default"/>
      </w:rPr>
    </w:lvl>
    <w:lvl w:ilvl="2" w:tplc="48D8F562">
      <w:start w:val="1"/>
      <w:numFmt w:val="bullet"/>
      <w:lvlText w:val=""/>
      <w:lvlJc w:val="left"/>
      <w:pPr>
        <w:ind w:left="2160" w:hanging="360"/>
      </w:pPr>
      <w:rPr>
        <w:rFonts w:ascii="Wingdings" w:hAnsi="Wingdings" w:hint="default"/>
      </w:rPr>
    </w:lvl>
    <w:lvl w:ilvl="3" w:tplc="46A8F8BE">
      <w:start w:val="1"/>
      <w:numFmt w:val="bullet"/>
      <w:lvlText w:val=""/>
      <w:lvlJc w:val="left"/>
      <w:pPr>
        <w:ind w:left="2880" w:hanging="360"/>
      </w:pPr>
      <w:rPr>
        <w:rFonts w:ascii="Symbol" w:hAnsi="Symbol" w:hint="default"/>
      </w:rPr>
    </w:lvl>
    <w:lvl w:ilvl="4" w:tplc="211A5558">
      <w:start w:val="1"/>
      <w:numFmt w:val="bullet"/>
      <w:lvlText w:val="o"/>
      <w:lvlJc w:val="left"/>
      <w:pPr>
        <w:ind w:left="3600" w:hanging="360"/>
      </w:pPr>
      <w:rPr>
        <w:rFonts w:ascii="Courier New" w:hAnsi="Courier New" w:hint="default"/>
      </w:rPr>
    </w:lvl>
    <w:lvl w:ilvl="5" w:tplc="73C4C89C">
      <w:start w:val="1"/>
      <w:numFmt w:val="bullet"/>
      <w:lvlText w:val=""/>
      <w:lvlJc w:val="left"/>
      <w:pPr>
        <w:ind w:left="4320" w:hanging="360"/>
      </w:pPr>
      <w:rPr>
        <w:rFonts w:ascii="Wingdings" w:hAnsi="Wingdings" w:hint="default"/>
      </w:rPr>
    </w:lvl>
    <w:lvl w:ilvl="6" w:tplc="827414C6">
      <w:start w:val="1"/>
      <w:numFmt w:val="bullet"/>
      <w:lvlText w:val=""/>
      <w:lvlJc w:val="left"/>
      <w:pPr>
        <w:ind w:left="5040" w:hanging="360"/>
      </w:pPr>
      <w:rPr>
        <w:rFonts w:ascii="Symbol" w:hAnsi="Symbol" w:hint="default"/>
      </w:rPr>
    </w:lvl>
    <w:lvl w:ilvl="7" w:tplc="5B401CC2">
      <w:start w:val="1"/>
      <w:numFmt w:val="bullet"/>
      <w:lvlText w:val="o"/>
      <w:lvlJc w:val="left"/>
      <w:pPr>
        <w:ind w:left="5760" w:hanging="360"/>
      </w:pPr>
      <w:rPr>
        <w:rFonts w:ascii="Courier New" w:hAnsi="Courier New" w:hint="default"/>
      </w:rPr>
    </w:lvl>
    <w:lvl w:ilvl="8" w:tplc="8C46C71A">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59464C3E">
      <w:start w:val="1"/>
      <w:numFmt w:val="bullet"/>
      <w:pStyle w:val="TableBullet"/>
      <w:lvlText w:val=""/>
      <w:lvlJc w:val="left"/>
      <w:pPr>
        <w:tabs>
          <w:tab w:val="num" w:pos="170"/>
        </w:tabs>
        <w:ind w:left="170" w:hanging="170"/>
      </w:pPr>
      <w:rPr>
        <w:rFonts w:ascii="Symbol" w:hAnsi="Symbol" w:hint="default"/>
      </w:rPr>
    </w:lvl>
    <w:lvl w:ilvl="1" w:tplc="460488C2">
      <w:start w:val="1"/>
      <w:numFmt w:val="bullet"/>
      <w:lvlText w:val="o"/>
      <w:lvlJc w:val="left"/>
      <w:pPr>
        <w:ind w:left="1440" w:hanging="360"/>
      </w:pPr>
      <w:rPr>
        <w:rFonts w:ascii="Courier New" w:hAnsi="Courier New" w:hint="default"/>
      </w:rPr>
    </w:lvl>
    <w:lvl w:ilvl="2" w:tplc="E8080BE0">
      <w:start w:val="1"/>
      <w:numFmt w:val="bullet"/>
      <w:lvlText w:val=""/>
      <w:lvlJc w:val="left"/>
      <w:pPr>
        <w:ind w:left="2160" w:hanging="360"/>
      </w:pPr>
      <w:rPr>
        <w:rFonts w:ascii="Wingdings" w:hAnsi="Wingdings" w:hint="default"/>
      </w:rPr>
    </w:lvl>
    <w:lvl w:ilvl="3" w:tplc="DFB6CB76">
      <w:start w:val="1"/>
      <w:numFmt w:val="bullet"/>
      <w:lvlText w:val=""/>
      <w:lvlJc w:val="left"/>
      <w:pPr>
        <w:ind w:left="2880" w:hanging="360"/>
      </w:pPr>
      <w:rPr>
        <w:rFonts w:ascii="Symbol" w:hAnsi="Symbol" w:hint="default"/>
      </w:rPr>
    </w:lvl>
    <w:lvl w:ilvl="4" w:tplc="11E4A334">
      <w:start w:val="1"/>
      <w:numFmt w:val="bullet"/>
      <w:lvlText w:val="o"/>
      <w:lvlJc w:val="left"/>
      <w:pPr>
        <w:ind w:left="3600" w:hanging="360"/>
      </w:pPr>
      <w:rPr>
        <w:rFonts w:ascii="Courier New" w:hAnsi="Courier New" w:hint="default"/>
      </w:rPr>
    </w:lvl>
    <w:lvl w:ilvl="5" w:tplc="A1DE423A">
      <w:start w:val="1"/>
      <w:numFmt w:val="bullet"/>
      <w:lvlText w:val=""/>
      <w:lvlJc w:val="left"/>
      <w:pPr>
        <w:ind w:left="4320" w:hanging="360"/>
      </w:pPr>
      <w:rPr>
        <w:rFonts w:ascii="Wingdings" w:hAnsi="Wingdings" w:hint="default"/>
      </w:rPr>
    </w:lvl>
    <w:lvl w:ilvl="6" w:tplc="2DCE88D4">
      <w:start w:val="1"/>
      <w:numFmt w:val="bullet"/>
      <w:lvlText w:val=""/>
      <w:lvlJc w:val="left"/>
      <w:pPr>
        <w:ind w:left="5040" w:hanging="360"/>
      </w:pPr>
      <w:rPr>
        <w:rFonts w:ascii="Symbol" w:hAnsi="Symbol" w:hint="default"/>
      </w:rPr>
    </w:lvl>
    <w:lvl w:ilvl="7" w:tplc="C0B2DCD2">
      <w:start w:val="1"/>
      <w:numFmt w:val="bullet"/>
      <w:lvlText w:val="o"/>
      <w:lvlJc w:val="left"/>
      <w:pPr>
        <w:ind w:left="5760" w:hanging="360"/>
      </w:pPr>
      <w:rPr>
        <w:rFonts w:ascii="Courier New" w:hAnsi="Courier New" w:hint="default"/>
      </w:rPr>
    </w:lvl>
    <w:lvl w:ilvl="8" w:tplc="13FAD78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749AB010">
      <w:start w:val="1"/>
      <w:numFmt w:val="none"/>
      <w:lvlText w:val="Source:"/>
      <w:lvlJc w:val="left"/>
      <w:pPr>
        <w:tabs>
          <w:tab w:val="num" w:pos="624"/>
        </w:tabs>
        <w:ind w:left="624" w:hanging="624"/>
      </w:pPr>
      <w:rPr>
        <w:rFonts w:cs="Times New Roman" w:hint="default"/>
      </w:rPr>
    </w:lvl>
    <w:lvl w:ilvl="1" w:tplc="EB34D792">
      <w:start w:val="1"/>
      <w:numFmt w:val="none"/>
      <w:lvlText w:val=""/>
      <w:lvlJc w:val="left"/>
      <w:pPr>
        <w:ind w:left="720" w:hanging="360"/>
      </w:pPr>
      <w:rPr>
        <w:rFonts w:cs="Times New Roman" w:hint="default"/>
      </w:rPr>
    </w:lvl>
    <w:lvl w:ilvl="2" w:tplc="9866EF08">
      <w:start w:val="1"/>
      <w:numFmt w:val="none"/>
      <w:lvlText w:val=""/>
      <w:lvlJc w:val="left"/>
      <w:pPr>
        <w:ind w:left="1080" w:hanging="360"/>
      </w:pPr>
      <w:rPr>
        <w:rFonts w:cs="Times New Roman" w:hint="default"/>
      </w:rPr>
    </w:lvl>
    <w:lvl w:ilvl="3" w:tplc="C65A21D8">
      <w:start w:val="1"/>
      <w:numFmt w:val="none"/>
      <w:lvlText w:val=""/>
      <w:lvlJc w:val="left"/>
      <w:pPr>
        <w:ind w:left="1440" w:hanging="360"/>
      </w:pPr>
      <w:rPr>
        <w:rFonts w:cs="Times New Roman" w:hint="default"/>
      </w:rPr>
    </w:lvl>
    <w:lvl w:ilvl="4" w:tplc="D7683786">
      <w:start w:val="1"/>
      <w:numFmt w:val="none"/>
      <w:lvlText w:val=""/>
      <w:lvlJc w:val="left"/>
      <w:pPr>
        <w:ind w:left="1800" w:hanging="360"/>
      </w:pPr>
      <w:rPr>
        <w:rFonts w:cs="Times New Roman" w:hint="default"/>
      </w:rPr>
    </w:lvl>
    <w:lvl w:ilvl="5" w:tplc="7F7088C6">
      <w:start w:val="1"/>
      <w:numFmt w:val="none"/>
      <w:lvlText w:val=""/>
      <w:lvlJc w:val="left"/>
      <w:pPr>
        <w:ind w:left="2160" w:hanging="360"/>
      </w:pPr>
      <w:rPr>
        <w:rFonts w:cs="Times New Roman" w:hint="default"/>
      </w:rPr>
    </w:lvl>
    <w:lvl w:ilvl="6" w:tplc="7FC8AE74">
      <w:start w:val="1"/>
      <w:numFmt w:val="none"/>
      <w:lvlText w:val=""/>
      <w:lvlJc w:val="left"/>
      <w:pPr>
        <w:ind w:left="2520" w:hanging="360"/>
      </w:pPr>
      <w:rPr>
        <w:rFonts w:cs="Times New Roman" w:hint="default"/>
      </w:rPr>
    </w:lvl>
    <w:lvl w:ilvl="7" w:tplc="4F1C3A4E">
      <w:start w:val="1"/>
      <w:numFmt w:val="none"/>
      <w:lvlText w:val=""/>
      <w:lvlJc w:val="left"/>
      <w:pPr>
        <w:ind w:left="2880" w:hanging="360"/>
      </w:pPr>
      <w:rPr>
        <w:rFonts w:cs="Times New Roman" w:hint="default"/>
      </w:rPr>
    </w:lvl>
    <w:lvl w:ilvl="8" w:tplc="14FA260A">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056E9CA">
      <w:start w:val="1"/>
      <w:numFmt w:val="decimal"/>
      <w:lvlText w:val="%1)"/>
      <w:lvlJc w:val="left"/>
      <w:pPr>
        <w:tabs>
          <w:tab w:val="num" w:pos="360"/>
        </w:tabs>
        <w:ind w:left="360" w:hanging="360"/>
      </w:pPr>
      <w:rPr>
        <w:rFonts w:cs="Times New Roman"/>
      </w:rPr>
    </w:lvl>
    <w:lvl w:ilvl="1" w:tplc="B21C4CD2">
      <w:start w:val="1"/>
      <w:numFmt w:val="lowerLetter"/>
      <w:lvlText w:val="%2)"/>
      <w:lvlJc w:val="left"/>
      <w:pPr>
        <w:tabs>
          <w:tab w:val="num" w:pos="720"/>
        </w:tabs>
        <w:ind w:left="720" w:hanging="360"/>
      </w:pPr>
      <w:rPr>
        <w:rFonts w:cs="Times New Roman"/>
      </w:rPr>
    </w:lvl>
    <w:lvl w:ilvl="2" w:tplc="66AC4D26">
      <w:start w:val="1"/>
      <w:numFmt w:val="lowerRoman"/>
      <w:lvlText w:val="%3)"/>
      <w:lvlJc w:val="left"/>
      <w:pPr>
        <w:tabs>
          <w:tab w:val="num" w:pos="1080"/>
        </w:tabs>
        <w:ind w:left="1080" w:hanging="360"/>
      </w:pPr>
      <w:rPr>
        <w:rFonts w:cs="Times New Roman"/>
      </w:rPr>
    </w:lvl>
    <w:lvl w:ilvl="3" w:tplc="382AF990">
      <w:start w:val="1"/>
      <w:numFmt w:val="decimal"/>
      <w:lvlText w:val="(%4)"/>
      <w:lvlJc w:val="left"/>
      <w:pPr>
        <w:tabs>
          <w:tab w:val="num" w:pos="1440"/>
        </w:tabs>
        <w:ind w:left="1440" w:hanging="360"/>
      </w:pPr>
      <w:rPr>
        <w:rFonts w:cs="Times New Roman"/>
      </w:rPr>
    </w:lvl>
    <w:lvl w:ilvl="4" w:tplc="95765C3A">
      <w:start w:val="1"/>
      <w:numFmt w:val="lowerLetter"/>
      <w:lvlText w:val="(%5)"/>
      <w:lvlJc w:val="left"/>
      <w:pPr>
        <w:tabs>
          <w:tab w:val="num" w:pos="1800"/>
        </w:tabs>
        <w:ind w:left="1800" w:hanging="360"/>
      </w:pPr>
      <w:rPr>
        <w:rFonts w:cs="Times New Roman"/>
      </w:rPr>
    </w:lvl>
    <w:lvl w:ilvl="5" w:tplc="AE1E52C4">
      <w:start w:val="1"/>
      <w:numFmt w:val="lowerRoman"/>
      <w:lvlText w:val="(%6)"/>
      <w:lvlJc w:val="left"/>
      <w:pPr>
        <w:tabs>
          <w:tab w:val="num" w:pos="2160"/>
        </w:tabs>
        <w:ind w:left="2160" w:hanging="360"/>
      </w:pPr>
      <w:rPr>
        <w:rFonts w:cs="Times New Roman"/>
      </w:rPr>
    </w:lvl>
    <w:lvl w:ilvl="6" w:tplc="B314A0BE">
      <w:start w:val="1"/>
      <w:numFmt w:val="decimal"/>
      <w:lvlText w:val="%7."/>
      <w:lvlJc w:val="left"/>
      <w:pPr>
        <w:tabs>
          <w:tab w:val="num" w:pos="2520"/>
        </w:tabs>
        <w:ind w:left="2520" w:hanging="360"/>
      </w:pPr>
      <w:rPr>
        <w:rFonts w:cs="Times New Roman"/>
      </w:rPr>
    </w:lvl>
    <w:lvl w:ilvl="7" w:tplc="3926CDFE">
      <w:start w:val="1"/>
      <w:numFmt w:val="lowerLetter"/>
      <w:lvlText w:val="%8."/>
      <w:lvlJc w:val="left"/>
      <w:pPr>
        <w:tabs>
          <w:tab w:val="num" w:pos="2880"/>
        </w:tabs>
        <w:ind w:left="2880" w:hanging="360"/>
      </w:pPr>
      <w:rPr>
        <w:rFonts w:cs="Times New Roman"/>
      </w:rPr>
    </w:lvl>
    <w:lvl w:ilvl="8" w:tplc="3E0A8EF4">
      <w:start w:val="1"/>
      <w:numFmt w:val="lowerRoman"/>
      <w:lvlText w:val="%9."/>
      <w:lvlJc w:val="left"/>
      <w:pPr>
        <w:tabs>
          <w:tab w:val="num" w:pos="3240"/>
        </w:tabs>
        <w:ind w:left="3240" w:hanging="360"/>
      </w:pPr>
      <w:rPr>
        <w:rFonts w:cs="Times New Roman"/>
      </w:rPr>
    </w:lvl>
  </w:abstractNum>
  <w:abstractNum w:abstractNumId="20" w15:restartNumberingAfterBreak="0">
    <w:nsid w:val="2DA37AD2"/>
    <w:multiLevelType w:val="hybridMultilevel"/>
    <w:tmpl w:val="1B085BFA"/>
    <w:lvl w:ilvl="0" w:tplc="1760331E">
      <w:start w:val="1"/>
      <w:numFmt w:val="bullet"/>
      <w:lvlText w:val=""/>
      <w:lvlJc w:val="left"/>
      <w:pPr>
        <w:ind w:left="720" w:hanging="360"/>
      </w:pPr>
      <w:rPr>
        <w:rFonts w:ascii="Symbol" w:hAnsi="Symbol" w:hint="default"/>
      </w:rPr>
    </w:lvl>
    <w:lvl w:ilvl="1" w:tplc="8DCC3CF0">
      <w:start w:val="1"/>
      <w:numFmt w:val="bullet"/>
      <w:lvlText w:val="o"/>
      <w:lvlJc w:val="left"/>
      <w:pPr>
        <w:ind w:left="1440" w:hanging="360"/>
      </w:pPr>
      <w:rPr>
        <w:rFonts w:ascii="Courier New" w:hAnsi="Courier New" w:hint="default"/>
      </w:rPr>
    </w:lvl>
    <w:lvl w:ilvl="2" w:tplc="57221128">
      <w:start w:val="1"/>
      <w:numFmt w:val="bullet"/>
      <w:lvlText w:val=""/>
      <w:lvlJc w:val="left"/>
      <w:pPr>
        <w:ind w:left="2160" w:hanging="360"/>
      </w:pPr>
      <w:rPr>
        <w:rFonts w:ascii="Wingdings" w:hAnsi="Wingdings" w:hint="default"/>
      </w:rPr>
    </w:lvl>
    <w:lvl w:ilvl="3" w:tplc="A9A83A02">
      <w:start w:val="1"/>
      <w:numFmt w:val="bullet"/>
      <w:lvlText w:val=""/>
      <w:lvlJc w:val="left"/>
      <w:pPr>
        <w:ind w:left="2880" w:hanging="360"/>
      </w:pPr>
      <w:rPr>
        <w:rFonts w:ascii="Symbol" w:hAnsi="Symbol" w:hint="default"/>
      </w:rPr>
    </w:lvl>
    <w:lvl w:ilvl="4" w:tplc="CC789AAC">
      <w:start w:val="1"/>
      <w:numFmt w:val="bullet"/>
      <w:lvlText w:val="o"/>
      <w:lvlJc w:val="left"/>
      <w:pPr>
        <w:ind w:left="3600" w:hanging="360"/>
      </w:pPr>
      <w:rPr>
        <w:rFonts w:ascii="Courier New" w:hAnsi="Courier New" w:hint="default"/>
      </w:rPr>
    </w:lvl>
    <w:lvl w:ilvl="5" w:tplc="25A21F42">
      <w:start w:val="1"/>
      <w:numFmt w:val="bullet"/>
      <w:lvlText w:val=""/>
      <w:lvlJc w:val="left"/>
      <w:pPr>
        <w:ind w:left="4320" w:hanging="360"/>
      </w:pPr>
      <w:rPr>
        <w:rFonts w:ascii="Wingdings" w:hAnsi="Wingdings" w:hint="default"/>
      </w:rPr>
    </w:lvl>
    <w:lvl w:ilvl="6" w:tplc="717623AC">
      <w:start w:val="1"/>
      <w:numFmt w:val="bullet"/>
      <w:lvlText w:val=""/>
      <w:lvlJc w:val="left"/>
      <w:pPr>
        <w:ind w:left="5040" w:hanging="360"/>
      </w:pPr>
      <w:rPr>
        <w:rFonts w:ascii="Symbol" w:hAnsi="Symbol" w:hint="default"/>
      </w:rPr>
    </w:lvl>
    <w:lvl w:ilvl="7" w:tplc="C69AA3AA">
      <w:start w:val="1"/>
      <w:numFmt w:val="bullet"/>
      <w:lvlText w:val="o"/>
      <w:lvlJc w:val="left"/>
      <w:pPr>
        <w:ind w:left="5760" w:hanging="360"/>
      </w:pPr>
      <w:rPr>
        <w:rFonts w:ascii="Courier New" w:hAnsi="Courier New" w:hint="default"/>
      </w:rPr>
    </w:lvl>
    <w:lvl w:ilvl="8" w:tplc="1FF67C46">
      <w:start w:val="1"/>
      <w:numFmt w:val="bullet"/>
      <w:lvlText w:val=""/>
      <w:lvlJc w:val="left"/>
      <w:pPr>
        <w:ind w:left="6480" w:hanging="360"/>
      </w:pPr>
      <w:rPr>
        <w:rFonts w:ascii="Wingdings" w:hAnsi="Wingdings" w:hint="default"/>
      </w:r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CE4A8792">
      <w:start w:val="1"/>
      <w:numFmt w:val="bullet"/>
      <w:pStyle w:val="ListBullet"/>
      <w:lvlText w:val=""/>
      <w:lvlJc w:val="left"/>
      <w:pPr>
        <w:tabs>
          <w:tab w:val="num" w:pos="199"/>
        </w:tabs>
        <w:ind w:left="199" w:hanging="199"/>
      </w:pPr>
      <w:rPr>
        <w:rFonts w:ascii="Symbol" w:hAnsi="Symbol" w:hint="default"/>
      </w:rPr>
    </w:lvl>
    <w:lvl w:ilvl="1" w:tplc="4D9E083C">
      <w:start w:val="1"/>
      <w:numFmt w:val="bullet"/>
      <w:pStyle w:val="ListBullet2"/>
      <w:lvlText w:val="–"/>
      <w:lvlJc w:val="left"/>
      <w:pPr>
        <w:tabs>
          <w:tab w:val="num" w:pos="397"/>
        </w:tabs>
        <w:ind w:left="397" w:hanging="198"/>
      </w:pPr>
      <w:rPr>
        <w:rFonts w:ascii="Arial" w:hAnsi="Arial" w:hint="default"/>
      </w:rPr>
    </w:lvl>
    <w:lvl w:ilvl="2" w:tplc="52C01CB4">
      <w:start w:val="1"/>
      <w:numFmt w:val="bullet"/>
      <w:lvlText w:val="–"/>
      <w:lvlJc w:val="left"/>
      <w:pPr>
        <w:tabs>
          <w:tab w:val="num" w:pos="595"/>
        </w:tabs>
        <w:ind w:left="595" w:hanging="198"/>
      </w:pPr>
      <w:rPr>
        <w:rFonts w:ascii="Arial" w:hAnsi="Arial" w:hint="default"/>
      </w:rPr>
    </w:lvl>
    <w:lvl w:ilvl="3" w:tplc="7DB4C4DA">
      <w:start w:val="1"/>
      <w:numFmt w:val="none"/>
      <w:lvlText w:val=""/>
      <w:lvlJc w:val="left"/>
      <w:pPr>
        <w:ind w:left="2880" w:hanging="360"/>
      </w:pPr>
      <w:rPr>
        <w:rFonts w:cs="Times New Roman" w:hint="default"/>
      </w:rPr>
    </w:lvl>
    <w:lvl w:ilvl="4" w:tplc="73C48F08">
      <w:start w:val="1"/>
      <w:numFmt w:val="none"/>
      <w:lvlText w:val=""/>
      <w:lvlJc w:val="left"/>
      <w:pPr>
        <w:ind w:left="3600" w:hanging="360"/>
      </w:pPr>
      <w:rPr>
        <w:rFonts w:cs="Times New Roman" w:hint="default"/>
      </w:rPr>
    </w:lvl>
    <w:lvl w:ilvl="5" w:tplc="BAD8AA46">
      <w:start w:val="1"/>
      <w:numFmt w:val="none"/>
      <w:lvlText w:val=""/>
      <w:lvlJc w:val="left"/>
      <w:pPr>
        <w:ind w:left="4320" w:hanging="360"/>
      </w:pPr>
      <w:rPr>
        <w:rFonts w:cs="Times New Roman" w:hint="default"/>
      </w:rPr>
    </w:lvl>
    <w:lvl w:ilvl="6" w:tplc="C58AB720">
      <w:start w:val="1"/>
      <w:numFmt w:val="none"/>
      <w:lvlText w:val=""/>
      <w:lvlJc w:val="left"/>
      <w:pPr>
        <w:ind w:left="5040" w:hanging="360"/>
      </w:pPr>
      <w:rPr>
        <w:rFonts w:cs="Times New Roman" w:hint="default"/>
      </w:rPr>
    </w:lvl>
    <w:lvl w:ilvl="7" w:tplc="D9BED892">
      <w:start w:val="1"/>
      <w:numFmt w:val="none"/>
      <w:lvlText w:val=""/>
      <w:lvlJc w:val="left"/>
      <w:pPr>
        <w:ind w:left="5760" w:hanging="360"/>
      </w:pPr>
      <w:rPr>
        <w:rFonts w:cs="Times New Roman" w:hint="default"/>
      </w:rPr>
    </w:lvl>
    <w:lvl w:ilvl="8" w:tplc="1662168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BA03EE"/>
    <w:multiLevelType w:val="hybridMultilevel"/>
    <w:tmpl w:val="E7682C5C"/>
    <w:lvl w:ilvl="0" w:tplc="2A64AF48">
      <w:start w:val="1"/>
      <w:numFmt w:val="bullet"/>
      <w:lvlText w:val=""/>
      <w:lvlJc w:val="left"/>
      <w:pPr>
        <w:ind w:left="720" w:hanging="360"/>
      </w:pPr>
      <w:rPr>
        <w:rFonts w:ascii="Symbol" w:hAnsi="Symbol" w:hint="default"/>
      </w:rPr>
    </w:lvl>
    <w:lvl w:ilvl="1" w:tplc="09A2CDA0">
      <w:start w:val="1"/>
      <w:numFmt w:val="bullet"/>
      <w:lvlText w:val="o"/>
      <w:lvlJc w:val="left"/>
      <w:pPr>
        <w:ind w:left="1440" w:hanging="360"/>
      </w:pPr>
      <w:rPr>
        <w:rFonts w:ascii="Courier New" w:hAnsi="Courier New" w:hint="default"/>
      </w:rPr>
    </w:lvl>
    <w:lvl w:ilvl="2" w:tplc="0E6EF41C">
      <w:start w:val="1"/>
      <w:numFmt w:val="bullet"/>
      <w:lvlText w:val=""/>
      <w:lvlJc w:val="left"/>
      <w:pPr>
        <w:ind w:left="2160" w:hanging="360"/>
      </w:pPr>
      <w:rPr>
        <w:rFonts w:ascii="Wingdings" w:hAnsi="Wingdings" w:hint="default"/>
      </w:rPr>
    </w:lvl>
    <w:lvl w:ilvl="3" w:tplc="5F04AFC0">
      <w:start w:val="1"/>
      <w:numFmt w:val="bullet"/>
      <w:lvlText w:val=""/>
      <w:lvlJc w:val="left"/>
      <w:pPr>
        <w:ind w:left="2880" w:hanging="360"/>
      </w:pPr>
      <w:rPr>
        <w:rFonts w:ascii="Symbol" w:hAnsi="Symbol" w:hint="default"/>
      </w:rPr>
    </w:lvl>
    <w:lvl w:ilvl="4" w:tplc="EEC222DC">
      <w:start w:val="1"/>
      <w:numFmt w:val="bullet"/>
      <w:lvlText w:val="o"/>
      <w:lvlJc w:val="left"/>
      <w:pPr>
        <w:ind w:left="3600" w:hanging="360"/>
      </w:pPr>
      <w:rPr>
        <w:rFonts w:ascii="Courier New" w:hAnsi="Courier New" w:hint="default"/>
      </w:rPr>
    </w:lvl>
    <w:lvl w:ilvl="5" w:tplc="CE18FDE0">
      <w:start w:val="1"/>
      <w:numFmt w:val="bullet"/>
      <w:lvlText w:val=""/>
      <w:lvlJc w:val="left"/>
      <w:pPr>
        <w:ind w:left="4320" w:hanging="360"/>
      </w:pPr>
      <w:rPr>
        <w:rFonts w:ascii="Wingdings" w:hAnsi="Wingdings" w:hint="default"/>
      </w:rPr>
    </w:lvl>
    <w:lvl w:ilvl="6" w:tplc="2FA2A3A6">
      <w:start w:val="1"/>
      <w:numFmt w:val="bullet"/>
      <w:lvlText w:val=""/>
      <w:lvlJc w:val="left"/>
      <w:pPr>
        <w:ind w:left="5040" w:hanging="360"/>
      </w:pPr>
      <w:rPr>
        <w:rFonts w:ascii="Symbol" w:hAnsi="Symbol" w:hint="default"/>
      </w:rPr>
    </w:lvl>
    <w:lvl w:ilvl="7" w:tplc="A358F8C6">
      <w:start w:val="1"/>
      <w:numFmt w:val="bullet"/>
      <w:lvlText w:val="o"/>
      <w:lvlJc w:val="left"/>
      <w:pPr>
        <w:ind w:left="5760" w:hanging="360"/>
      </w:pPr>
      <w:rPr>
        <w:rFonts w:ascii="Courier New" w:hAnsi="Courier New" w:hint="default"/>
      </w:rPr>
    </w:lvl>
    <w:lvl w:ilvl="8" w:tplc="44F01696">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971EF3"/>
    <w:multiLevelType w:val="hybridMultilevel"/>
    <w:tmpl w:val="F0382B64"/>
    <w:lvl w:ilvl="0" w:tplc="25D60C58">
      <w:start w:val="1"/>
      <w:numFmt w:val="bullet"/>
      <w:lvlText w:val=""/>
      <w:lvlJc w:val="left"/>
      <w:pPr>
        <w:ind w:left="720" w:hanging="360"/>
      </w:pPr>
      <w:rPr>
        <w:rFonts w:ascii="Symbol" w:hAnsi="Symbol" w:hint="default"/>
      </w:rPr>
    </w:lvl>
    <w:lvl w:ilvl="1" w:tplc="01D460FC">
      <w:start w:val="1"/>
      <w:numFmt w:val="bullet"/>
      <w:lvlText w:val=""/>
      <w:lvlJc w:val="left"/>
      <w:pPr>
        <w:ind w:left="1440" w:hanging="360"/>
      </w:pPr>
      <w:rPr>
        <w:rFonts w:ascii="Symbol" w:hAnsi="Symbol" w:hint="default"/>
      </w:rPr>
    </w:lvl>
    <w:lvl w:ilvl="2" w:tplc="2B64160A">
      <w:start w:val="1"/>
      <w:numFmt w:val="bullet"/>
      <w:lvlText w:val=""/>
      <w:lvlJc w:val="left"/>
      <w:pPr>
        <w:ind w:left="2160" w:hanging="360"/>
      </w:pPr>
      <w:rPr>
        <w:rFonts w:ascii="Wingdings" w:hAnsi="Wingdings" w:hint="default"/>
      </w:rPr>
    </w:lvl>
    <w:lvl w:ilvl="3" w:tplc="C8DA06AE">
      <w:start w:val="1"/>
      <w:numFmt w:val="bullet"/>
      <w:lvlText w:val=""/>
      <w:lvlJc w:val="left"/>
      <w:pPr>
        <w:ind w:left="2880" w:hanging="360"/>
      </w:pPr>
      <w:rPr>
        <w:rFonts w:ascii="Symbol" w:hAnsi="Symbol" w:hint="default"/>
      </w:rPr>
    </w:lvl>
    <w:lvl w:ilvl="4" w:tplc="9CDC103E">
      <w:start w:val="1"/>
      <w:numFmt w:val="bullet"/>
      <w:lvlText w:val="o"/>
      <w:lvlJc w:val="left"/>
      <w:pPr>
        <w:ind w:left="3600" w:hanging="360"/>
      </w:pPr>
      <w:rPr>
        <w:rFonts w:ascii="Courier New" w:hAnsi="Courier New" w:hint="default"/>
      </w:rPr>
    </w:lvl>
    <w:lvl w:ilvl="5" w:tplc="5AF4C362">
      <w:start w:val="1"/>
      <w:numFmt w:val="bullet"/>
      <w:lvlText w:val=""/>
      <w:lvlJc w:val="left"/>
      <w:pPr>
        <w:ind w:left="4320" w:hanging="360"/>
      </w:pPr>
      <w:rPr>
        <w:rFonts w:ascii="Wingdings" w:hAnsi="Wingdings" w:hint="default"/>
      </w:rPr>
    </w:lvl>
    <w:lvl w:ilvl="6" w:tplc="F9864C94">
      <w:start w:val="1"/>
      <w:numFmt w:val="bullet"/>
      <w:lvlText w:val=""/>
      <w:lvlJc w:val="left"/>
      <w:pPr>
        <w:ind w:left="5040" w:hanging="360"/>
      </w:pPr>
      <w:rPr>
        <w:rFonts w:ascii="Symbol" w:hAnsi="Symbol" w:hint="default"/>
      </w:rPr>
    </w:lvl>
    <w:lvl w:ilvl="7" w:tplc="4884536A">
      <w:start w:val="1"/>
      <w:numFmt w:val="bullet"/>
      <w:lvlText w:val="o"/>
      <w:lvlJc w:val="left"/>
      <w:pPr>
        <w:ind w:left="5760" w:hanging="360"/>
      </w:pPr>
      <w:rPr>
        <w:rFonts w:ascii="Courier New" w:hAnsi="Courier New" w:hint="default"/>
      </w:rPr>
    </w:lvl>
    <w:lvl w:ilvl="8" w:tplc="6AB8A256">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hybridMultilevel"/>
    <w:tmpl w:val="14C8A526"/>
    <w:styleLink w:val="Numbers"/>
    <w:lvl w:ilvl="0" w:tplc="8C16A50E">
      <w:start w:val="1"/>
      <w:numFmt w:val="decimal"/>
      <w:pStyle w:val="ListNumber"/>
      <w:lvlText w:val="%1."/>
      <w:lvlJc w:val="left"/>
      <w:pPr>
        <w:tabs>
          <w:tab w:val="num" w:pos="227"/>
        </w:tabs>
        <w:ind w:left="227" w:hanging="227"/>
      </w:pPr>
      <w:rPr>
        <w:rFonts w:cs="Times New Roman" w:hint="default"/>
      </w:rPr>
    </w:lvl>
    <w:lvl w:ilvl="1" w:tplc="84AA0BF6">
      <w:start w:val="1"/>
      <w:numFmt w:val="none"/>
      <w:lvlText w:val=""/>
      <w:lvlJc w:val="left"/>
      <w:pPr>
        <w:ind w:left="1440" w:hanging="360"/>
      </w:pPr>
      <w:rPr>
        <w:rFonts w:cs="Times New Roman" w:hint="default"/>
      </w:rPr>
    </w:lvl>
    <w:lvl w:ilvl="2" w:tplc="161477F4">
      <w:start w:val="1"/>
      <w:numFmt w:val="none"/>
      <w:lvlText w:val=""/>
      <w:lvlJc w:val="right"/>
      <w:pPr>
        <w:ind w:left="2160" w:hanging="180"/>
      </w:pPr>
      <w:rPr>
        <w:rFonts w:cs="Times New Roman" w:hint="default"/>
      </w:rPr>
    </w:lvl>
    <w:lvl w:ilvl="3" w:tplc="2ACC17BE">
      <w:start w:val="1"/>
      <w:numFmt w:val="none"/>
      <w:lvlText w:val=""/>
      <w:lvlJc w:val="left"/>
      <w:pPr>
        <w:ind w:left="2880" w:hanging="360"/>
      </w:pPr>
      <w:rPr>
        <w:rFonts w:cs="Times New Roman" w:hint="default"/>
      </w:rPr>
    </w:lvl>
    <w:lvl w:ilvl="4" w:tplc="49A6C286">
      <w:start w:val="1"/>
      <w:numFmt w:val="none"/>
      <w:lvlText w:val=""/>
      <w:lvlJc w:val="left"/>
      <w:pPr>
        <w:ind w:left="3600" w:hanging="360"/>
      </w:pPr>
      <w:rPr>
        <w:rFonts w:cs="Times New Roman" w:hint="default"/>
      </w:rPr>
    </w:lvl>
    <w:lvl w:ilvl="5" w:tplc="14902254">
      <w:start w:val="1"/>
      <w:numFmt w:val="none"/>
      <w:lvlText w:val=""/>
      <w:lvlJc w:val="right"/>
      <w:pPr>
        <w:ind w:left="4320" w:hanging="180"/>
      </w:pPr>
      <w:rPr>
        <w:rFonts w:cs="Times New Roman" w:hint="default"/>
      </w:rPr>
    </w:lvl>
    <w:lvl w:ilvl="6" w:tplc="4746A9F6">
      <w:start w:val="1"/>
      <w:numFmt w:val="none"/>
      <w:lvlText w:val=""/>
      <w:lvlJc w:val="left"/>
      <w:pPr>
        <w:ind w:left="5040" w:hanging="360"/>
      </w:pPr>
      <w:rPr>
        <w:rFonts w:cs="Times New Roman" w:hint="default"/>
      </w:rPr>
    </w:lvl>
    <w:lvl w:ilvl="7" w:tplc="B9B4CB16">
      <w:start w:val="1"/>
      <w:numFmt w:val="none"/>
      <w:lvlText w:val=""/>
      <w:lvlJc w:val="left"/>
      <w:pPr>
        <w:ind w:left="5760" w:hanging="360"/>
      </w:pPr>
      <w:rPr>
        <w:rFonts w:cs="Times New Roman" w:hint="default"/>
      </w:rPr>
    </w:lvl>
    <w:lvl w:ilvl="8" w:tplc="83C23366">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B15A92"/>
    <w:multiLevelType w:val="hybridMultilevel"/>
    <w:tmpl w:val="FFFFFFFF"/>
    <w:lvl w:ilvl="0" w:tplc="A630F946">
      <w:start w:val="1"/>
      <w:numFmt w:val="bullet"/>
      <w:lvlText w:val=""/>
      <w:lvlJc w:val="left"/>
      <w:pPr>
        <w:ind w:left="720" w:hanging="360"/>
      </w:pPr>
      <w:rPr>
        <w:rFonts w:ascii="Symbol" w:hAnsi="Symbol" w:hint="default"/>
      </w:rPr>
    </w:lvl>
    <w:lvl w:ilvl="1" w:tplc="7DB870A0">
      <w:start w:val="1"/>
      <w:numFmt w:val="bullet"/>
      <w:lvlText w:val="o"/>
      <w:lvlJc w:val="left"/>
      <w:pPr>
        <w:ind w:left="1440" w:hanging="360"/>
      </w:pPr>
      <w:rPr>
        <w:rFonts w:ascii="Courier New" w:hAnsi="Courier New" w:hint="default"/>
      </w:rPr>
    </w:lvl>
    <w:lvl w:ilvl="2" w:tplc="32BA93CA">
      <w:start w:val="1"/>
      <w:numFmt w:val="bullet"/>
      <w:lvlText w:val=""/>
      <w:lvlJc w:val="left"/>
      <w:pPr>
        <w:ind w:left="2160" w:hanging="360"/>
      </w:pPr>
      <w:rPr>
        <w:rFonts w:ascii="Wingdings" w:hAnsi="Wingdings" w:hint="default"/>
      </w:rPr>
    </w:lvl>
    <w:lvl w:ilvl="3" w:tplc="228A94F2">
      <w:start w:val="1"/>
      <w:numFmt w:val="bullet"/>
      <w:lvlText w:val=""/>
      <w:lvlJc w:val="left"/>
      <w:pPr>
        <w:ind w:left="2880" w:hanging="360"/>
      </w:pPr>
      <w:rPr>
        <w:rFonts w:ascii="Symbol" w:hAnsi="Symbol" w:hint="default"/>
      </w:rPr>
    </w:lvl>
    <w:lvl w:ilvl="4" w:tplc="6C2A1D76">
      <w:start w:val="1"/>
      <w:numFmt w:val="bullet"/>
      <w:lvlText w:val="o"/>
      <w:lvlJc w:val="left"/>
      <w:pPr>
        <w:ind w:left="3600" w:hanging="360"/>
      </w:pPr>
      <w:rPr>
        <w:rFonts w:ascii="Courier New" w:hAnsi="Courier New" w:hint="default"/>
      </w:rPr>
    </w:lvl>
    <w:lvl w:ilvl="5" w:tplc="774C2F96">
      <w:start w:val="1"/>
      <w:numFmt w:val="bullet"/>
      <w:lvlText w:val=""/>
      <w:lvlJc w:val="left"/>
      <w:pPr>
        <w:ind w:left="4320" w:hanging="360"/>
      </w:pPr>
      <w:rPr>
        <w:rFonts w:ascii="Wingdings" w:hAnsi="Wingdings" w:hint="default"/>
      </w:rPr>
    </w:lvl>
    <w:lvl w:ilvl="6" w:tplc="F202F63C">
      <w:start w:val="1"/>
      <w:numFmt w:val="bullet"/>
      <w:lvlText w:val=""/>
      <w:lvlJc w:val="left"/>
      <w:pPr>
        <w:ind w:left="5040" w:hanging="360"/>
      </w:pPr>
      <w:rPr>
        <w:rFonts w:ascii="Symbol" w:hAnsi="Symbol" w:hint="default"/>
      </w:rPr>
    </w:lvl>
    <w:lvl w:ilvl="7" w:tplc="DF44F532">
      <w:start w:val="1"/>
      <w:numFmt w:val="bullet"/>
      <w:lvlText w:val="o"/>
      <w:lvlJc w:val="left"/>
      <w:pPr>
        <w:ind w:left="5760" w:hanging="360"/>
      </w:pPr>
      <w:rPr>
        <w:rFonts w:ascii="Courier New" w:hAnsi="Courier New" w:hint="default"/>
      </w:rPr>
    </w:lvl>
    <w:lvl w:ilvl="8" w:tplc="1102B6CC">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2016B83"/>
    <w:multiLevelType w:val="hybridMultilevel"/>
    <w:tmpl w:val="BB88FBF2"/>
    <w:lvl w:ilvl="0" w:tplc="21A88584">
      <w:start w:val="1"/>
      <w:numFmt w:val="bullet"/>
      <w:lvlText w:val=""/>
      <w:lvlJc w:val="left"/>
      <w:pPr>
        <w:ind w:left="720" w:hanging="360"/>
      </w:pPr>
      <w:rPr>
        <w:rFonts w:ascii="Symbol" w:hAnsi="Symbol" w:hint="default"/>
      </w:rPr>
    </w:lvl>
    <w:lvl w:ilvl="1" w:tplc="B4DE2678">
      <w:start w:val="1"/>
      <w:numFmt w:val="bullet"/>
      <w:lvlText w:val="o"/>
      <w:lvlJc w:val="left"/>
      <w:pPr>
        <w:ind w:left="1440" w:hanging="360"/>
      </w:pPr>
      <w:rPr>
        <w:rFonts w:ascii="Courier New" w:hAnsi="Courier New" w:hint="default"/>
      </w:rPr>
    </w:lvl>
    <w:lvl w:ilvl="2" w:tplc="48D8E916">
      <w:start w:val="1"/>
      <w:numFmt w:val="bullet"/>
      <w:lvlText w:val=""/>
      <w:lvlJc w:val="left"/>
      <w:pPr>
        <w:ind w:left="2160" w:hanging="360"/>
      </w:pPr>
      <w:rPr>
        <w:rFonts w:ascii="Wingdings" w:hAnsi="Wingdings" w:hint="default"/>
      </w:rPr>
    </w:lvl>
    <w:lvl w:ilvl="3" w:tplc="73366F2E">
      <w:start w:val="1"/>
      <w:numFmt w:val="bullet"/>
      <w:lvlText w:val=""/>
      <w:lvlJc w:val="left"/>
      <w:pPr>
        <w:ind w:left="2880" w:hanging="360"/>
      </w:pPr>
      <w:rPr>
        <w:rFonts w:ascii="Symbol" w:hAnsi="Symbol" w:hint="default"/>
      </w:rPr>
    </w:lvl>
    <w:lvl w:ilvl="4" w:tplc="AD900D34">
      <w:start w:val="1"/>
      <w:numFmt w:val="bullet"/>
      <w:lvlText w:val="o"/>
      <w:lvlJc w:val="left"/>
      <w:pPr>
        <w:ind w:left="3600" w:hanging="360"/>
      </w:pPr>
      <w:rPr>
        <w:rFonts w:ascii="Courier New" w:hAnsi="Courier New" w:hint="default"/>
      </w:rPr>
    </w:lvl>
    <w:lvl w:ilvl="5" w:tplc="CC1C0ABA">
      <w:start w:val="1"/>
      <w:numFmt w:val="bullet"/>
      <w:lvlText w:val=""/>
      <w:lvlJc w:val="left"/>
      <w:pPr>
        <w:ind w:left="4320" w:hanging="360"/>
      </w:pPr>
      <w:rPr>
        <w:rFonts w:ascii="Wingdings" w:hAnsi="Wingdings" w:hint="default"/>
      </w:rPr>
    </w:lvl>
    <w:lvl w:ilvl="6" w:tplc="FB2ECD5C">
      <w:start w:val="1"/>
      <w:numFmt w:val="bullet"/>
      <w:lvlText w:val=""/>
      <w:lvlJc w:val="left"/>
      <w:pPr>
        <w:ind w:left="5040" w:hanging="360"/>
      </w:pPr>
      <w:rPr>
        <w:rFonts w:ascii="Symbol" w:hAnsi="Symbol" w:hint="default"/>
      </w:rPr>
    </w:lvl>
    <w:lvl w:ilvl="7" w:tplc="C1A20612">
      <w:start w:val="1"/>
      <w:numFmt w:val="bullet"/>
      <w:lvlText w:val="o"/>
      <w:lvlJc w:val="left"/>
      <w:pPr>
        <w:ind w:left="5760" w:hanging="360"/>
      </w:pPr>
      <w:rPr>
        <w:rFonts w:ascii="Courier New" w:hAnsi="Courier New" w:hint="default"/>
      </w:rPr>
    </w:lvl>
    <w:lvl w:ilvl="8" w:tplc="421A38E8">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F508E"/>
    <w:multiLevelType w:val="hybridMultilevel"/>
    <w:tmpl w:val="3D78968A"/>
    <w:lvl w:ilvl="0" w:tplc="D5B89E3A">
      <w:start w:val="1"/>
      <w:numFmt w:val="bullet"/>
      <w:lvlText w:val=""/>
      <w:lvlJc w:val="left"/>
      <w:pPr>
        <w:ind w:left="720" w:hanging="360"/>
      </w:pPr>
      <w:rPr>
        <w:rFonts w:ascii="Symbol" w:hAnsi="Symbol" w:hint="default"/>
      </w:rPr>
    </w:lvl>
    <w:lvl w:ilvl="1" w:tplc="A058F1A8">
      <w:start w:val="1"/>
      <w:numFmt w:val="bullet"/>
      <w:lvlText w:val="o"/>
      <w:lvlJc w:val="left"/>
      <w:pPr>
        <w:ind w:left="1440" w:hanging="360"/>
      </w:pPr>
      <w:rPr>
        <w:rFonts w:ascii="Courier New" w:hAnsi="Courier New" w:hint="default"/>
      </w:rPr>
    </w:lvl>
    <w:lvl w:ilvl="2" w:tplc="761C963E">
      <w:start w:val="1"/>
      <w:numFmt w:val="bullet"/>
      <w:lvlText w:val=""/>
      <w:lvlJc w:val="left"/>
      <w:pPr>
        <w:ind w:left="2160" w:hanging="360"/>
      </w:pPr>
      <w:rPr>
        <w:rFonts w:ascii="Wingdings" w:hAnsi="Wingdings" w:hint="default"/>
      </w:rPr>
    </w:lvl>
    <w:lvl w:ilvl="3" w:tplc="4914D90A">
      <w:start w:val="1"/>
      <w:numFmt w:val="bullet"/>
      <w:lvlText w:val=""/>
      <w:lvlJc w:val="left"/>
      <w:pPr>
        <w:ind w:left="2880" w:hanging="360"/>
      </w:pPr>
      <w:rPr>
        <w:rFonts w:ascii="Symbol" w:hAnsi="Symbol" w:hint="default"/>
      </w:rPr>
    </w:lvl>
    <w:lvl w:ilvl="4" w:tplc="029A103A">
      <w:start w:val="1"/>
      <w:numFmt w:val="bullet"/>
      <w:lvlText w:val="o"/>
      <w:lvlJc w:val="left"/>
      <w:pPr>
        <w:ind w:left="3600" w:hanging="360"/>
      </w:pPr>
      <w:rPr>
        <w:rFonts w:ascii="Courier New" w:hAnsi="Courier New" w:hint="default"/>
      </w:rPr>
    </w:lvl>
    <w:lvl w:ilvl="5" w:tplc="DEEECAF8">
      <w:start w:val="1"/>
      <w:numFmt w:val="bullet"/>
      <w:lvlText w:val=""/>
      <w:lvlJc w:val="left"/>
      <w:pPr>
        <w:ind w:left="4320" w:hanging="360"/>
      </w:pPr>
      <w:rPr>
        <w:rFonts w:ascii="Wingdings" w:hAnsi="Wingdings" w:hint="default"/>
      </w:rPr>
    </w:lvl>
    <w:lvl w:ilvl="6" w:tplc="1AB4E436">
      <w:start w:val="1"/>
      <w:numFmt w:val="bullet"/>
      <w:lvlText w:val=""/>
      <w:lvlJc w:val="left"/>
      <w:pPr>
        <w:ind w:left="5040" w:hanging="360"/>
      </w:pPr>
      <w:rPr>
        <w:rFonts w:ascii="Symbol" w:hAnsi="Symbol" w:hint="default"/>
      </w:rPr>
    </w:lvl>
    <w:lvl w:ilvl="7" w:tplc="731C8806">
      <w:start w:val="1"/>
      <w:numFmt w:val="bullet"/>
      <w:lvlText w:val="o"/>
      <w:lvlJc w:val="left"/>
      <w:pPr>
        <w:ind w:left="5760" w:hanging="360"/>
      </w:pPr>
      <w:rPr>
        <w:rFonts w:ascii="Courier New" w:hAnsi="Courier New" w:hint="default"/>
      </w:rPr>
    </w:lvl>
    <w:lvl w:ilvl="8" w:tplc="B9C8B854">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2"/>
  </w:num>
  <w:num w:numId="4">
    <w:abstractNumId w:val="26"/>
  </w:num>
  <w:num w:numId="5">
    <w:abstractNumId w:val="33"/>
  </w:num>
  <w:num w:numId="6">
    <w:abstractNumId w:val="2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6"/>
  </w:num>
  <w:num w:numId="20">
    <w:abstractNumId w:val="15"/>
  </w:num>
  <w:num w:numId="21">
    <w:abstractNumId w:val="29"/>
  </w:num>
  <w:num w:numId="22">
    <w:abstractNumId w:val="34"/>
  </w:num>
  <w:num w:numId="23">
    <w:abstractNumId w:val="30"/>
  </w:num>
  <w:num w:numId="24">
    <w:abstractNumId w:val="19"/>
  </w:num>
  <w:num w:numId="25">
    <w:abstractNumId w:val="23"/>
  </w:num>
  <w:num w:numId="26">
    <w:abstractNumId w:val="17"/>
  </w:num>
  <w:num w:numId="27">
    <w:abstractNumId w:val="13"/>
  </w:num>
  <w:num w:numId="28">
    <w:abstractNumId w:val="14"/>
  </w:num>
  <w:num w:numId="29">
    <w:abstractNumId w:val="11"/>
  </w:num>
  <w:num w:numId="30">
    <w:abstractNumId w:val="10"/>
  </w:num>
  <w:num w:numId="31">
    <w:abstractNumId w:val="18"/>
  </w:num>
  <w:num w:numId="32">
    <w:abstractNumId w:val="32"/>
  </w:num>
  <w:num w:numId="33">
    <w:abstractNumId w:val="22"/>
  </w:num>
  <w:num w:numId="34">
    <w:abstractNumId w:val="27"/>
  </w:num>
  <w:num w:numId="35">
    <w:abstractNumId w:val="25"/>
  </w:num>
  <w:num w:numId="36">
    <w:abstractNumId w:val="10"/>
  </w:num>
  <w:num w:numId="37">
    <w:abstractNumId w:val="25"/>
  </w:num>
  <w:num w:numId="38">
    <w:abstractNumId w:val="35"/>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BEA"/>
    <w:rsid w:val="00012B21"/>
    <w:rsid w:val="00014F95"/>
    <w:rsid w:val="00015AC3"/>
    <w:rsid w:val="00015D9B"/>
    <w:rsid w:val="000166E8"/>
    <w:rsid w:val="000175CC"/>
    <w:rsid w:val="00020528"/>
    <w:rsid w:val="00020EB5"/>
    <w:rsid w:val="00024E64"/>
    <w:rsid w:val="00025950"/>
    <w:rsid w:val="00025A1E"/>
    <w:rsid w:val="00027644"/>
    <w:rsid w:val="000278EE"/>
    <w:rsid w:val="0002D98D"/>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EF0"/>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CAC"/>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A9"/>
    <w:rsid w:val="0017592E"/>
    <w:rsid w:val="00175D64"/>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0B7"/>
    <w:rsid w:val="001E0667"/>
    <w:rsid w:val="001E0CAD"/>
    <w:rsid w:val="001E2E6E"/>
    <w:rsid w:val="001E3630"/>
    <w:rsid w:val="001E708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2DC"/>
    <w:rsid w:val="0026351A"/>
    <w:rsid w:val="00265A09"/>
    <w:rsid w:val="00267DE0"/>
    <w:rsid w:val="00272F19"/>
    <w:rsid w:val="002744AC"/>
    <w:rsid w:val="002751B5"/>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01C"/>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702"/>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42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6E5"/>
    <w:rsid w:val="005B7557"/>
    <w:rsid w:val="005C14DE"/>
    <w:rsid w:val="005C48D5"/>
    <w:rsid w:val="005C4BA2"/>
    <w:rsid w:val="005C5C27"/>
    <w:rsid w:val="005C5F65"/>
    <w:rsid w:val="005C6D8A"/>
    <w:rsid w:val="005C7D69"/>
    <w:rsid w:val="005C7F9D"/>
    <w:rsid w:val="005D124D"/>
    <w:rsid w:val="005D29EF"/>
    <w:rsid w:val="005D392F"/>
    <w:rsid w:val="005D5DB7"/>
    <w:rsid w:val="005D5F4A"/>
    <w:rsid w:val="005D68E3"/>
    <w:rsid w:val="005D69E8"/>
    <w:rsid w:val="005D7818"/>
    <w:rsid w:val="005D7860"/>
    <w:rsid w:val="005E196D"/>
    <w:rsid w:val="005E1DB7"/>
    <w:rsid w:val="005E2F13"/>
    <w:rsid w:val="005E31BE"/>
    <w:rsid w:val="005E6BDF"/>
    <w:rsid w:val="005F2C04"/>
    <w:rsid w:val="005F6EF4"/>
    <w:rsid w:val="005F78B7"/>
    <w:rsid w:val="00600439"/>
    <w:rsid w:val="0060404C"/>
    <w:rsid w:val="0060405B"/>
    <w:rsid w:val="00604D81"/>
    <w:rsid w:val="0060A048"/>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9F3"/>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2F03"/>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8A1"/>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406"/>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6216"/>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740C"/>
    <w:rsid w:val="00A10736"/>
    <w:rsid w:val="00A10FDB"/>
    <w:rsid w:val="00A11598"/>
    <w:rsid w:val="00A17195"/>
    <w:rsid w:val="00A20F76"/>
    <w:rsid w:val="00A217C2"/>
    <w:rsid w:val="00A21F80"/>
    <w:rsid w:val="00A22BCD"/>
    <w:rsid w:val="00A23273"/>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9AC"/>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1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0EF6"/>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843"/>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9ED"/>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76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559"/>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DFE1DD"/>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C97"/>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3DB"/>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5B6"/>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30"/>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156F"/>
    <w:rsid w:val="00FF682B"/>
    <w:rsid w:val="00FF7AF8"/>
    <w:rsid w:val="00FF7E13"/>
    <w:rsid w:val="0149E0B9"/>
    <w:rsid w:val="01BFF435"/>
    <w:rsid w:val="01CC2871"/>
    <w:rsid w:val="01D2A7B6"/>
    <w:rsid w:val="01E491FD"/>
    <w:rsid w:val="025EC38D"/>
    <w:rsid w:val="02885919"/>
    <w:rsid w:val="02BD407E"/>
    <w:rsid w:val="02CDEE46"/>
    <w:rsid w:val="02F9E2DD"/>
    <w:rsid w:val="03055B3D"/>
    <w:rsid w:val="03299493"/>
    <w:rsid w:val="033961A0"/>
    <w:rsid w:val="034DDAC6"/>
    <w:rsid w:val="041E05D2"/>
    <w:rsid w:val="0423CB99"/>
    <w:rsid w:val="042CF2B8"/>
    <w:rsid w:val="04469F9D"/>
    <w:rsid w:val="04F21D35"/>
    <w:rsid w:val="052715CE"/>
    <w:rsid w:val="052F0749"/>
    <w:rsid w:val="057558DA"/>
    <w:rsid w:val="0592D590"/>
    <w:rsid w:val="05A34534"/>
    <w:rsid w:val="05D43BE0"/>
    <w:rsid w:val="065ACD56"/>
    <w:rsid w:val="06CF1B47"/>
    <w:rsid w:val="06D525BF"/>
    <w:rsid w:val="06DF878E"/>
    <w:rsid w:val="06DF92CE"/>
    <w:rsid w:val="070432AD"/>
    <w:rsid w:val="0735BD53"/>
    <w:rsid w:val="0738EF35"/>
    <w:rsid w:val="078FA78C"/>
    <w:rsid w:val="07B9944E"/>
    <w:rsid w:val="07BAF811"/>
    <w:rsid w:val="07CDF4D9"/>
    <w:rsid w:val="08148E6E"/>
    <w:rsid w:val="081AD839"/>
    <w:rsid w:val="08258622"/>
    <w:rsid w:val="082CABD9"/>
    <w:rsid w:val="0856C8D1"/>
    <w:rsid w:val="0871F071"/>
    <w:rsid w:val="0895C8B3"/>
    <w:rsid w:val="0895FB84"/>
    <w:rsid w:val="08A5C3D5"/>
    <w:rsid w:val="08B91ED5"/>
    <w:rsid w:val="091A7662"/>
    <w:rsid w:val="093B739C"/>
    <w:rsid w:val="0949D73C"/>
    <w:rsid w:val="0978FD55"/>
    <w:rsid w:val="09B28D19"/>
    <w:rsid w:val="09C598F0"/>
    <w:rsid w:val="09C7CEEF"/>
    <w:rsid w:val="09CB9A5E"/>
    <w:rsid w:val="09F3781F"/>
    <w:rsid w:val="0A419776"/>
    <w:rsid w:val="0AAAC6ED"/>
    <w:rsid w:val="0AB9A4DF"/>
    <w:rsid w:val="0AE42074"/>
    <w:rsid w:val="0B05CE26"/>
    <w:rsid w:val="0B6F55BC"/>
    <w:rsid w:val="0B8F6E85"/>
    <w:rsid w:val="0B9E3D2D"/>
    <w:rsid w:val="0BC546DE"/>
    <w:rsid w:val="0BD05C2B"/>
    <w:rsid w:val="0BE21B25"/>
    <w:rsid w:val="0BF965AC"/>
    <w:rsid w:val="0C3AD244"/>
    <w:rsid w:val="0C9B1290"/>
    <w:rsid w:val="0CA65602"/>
    <w:rsid w:val="0CDB94AF"/>
    <w:rsid w:val="0D5C3877"/>
    <w:rsid w:val="0D9B0412"/>
    <w:rsid w:val="0DCDF08E"/>
    <w:rsid w:val="0E6D2BA7"/>
    <w:rsid w:val="0F3D59D6"/>
    <w:rsid w:val="0F89074E"/>
    <w:rsid w:val="0FF8FFFB"/>
    <w:rsid w:val="0FFB9508"/>
    <w:rsid w:val="1008FC08"/>
    <w:rsid w:val="100BC2D6"/>
    <w:rsid w:val="100F7DB0"/>
    <w:rsid w:val="10484E9B"/>
    <w:rsid w:val="1057F212"/>
    <w:rsid w:val="10D0F4B0"/>
    <w:rsid w:val="10F78964"/>
    <w:rsid w:val="1110C0E3"/>
    <w:rsid w:val="11CBAFC5"/>
    <w:rsid w:val="11DEF51D"/>
    <w:rsid w:val="11FD8264"/>
    <w:rsid w:val="120B5F12"/>
    <w:rsid w:val="123269C9"/>
    <w:rsid w:val="1246D8BE"/>
    <w:rsid w:val="125DD673"/>
    <w:rsid w:val="126E2C28"/>
    <w:rsid w:val="12748DFE"/>
    <w:rsid w:val="127D90A9"/>
    <w:rsid w:val="12AB94C5"/>
    <w:rsid w:val="12AC4285"/>
    <w:rsid w:val="12CACBA4"/>
    <w:rsid w:val="12FC7187"/>
    <w:rsid w:val="130C8EDD"/>
    <w:rsid w:val="1356D0BF"/>
    <w:rsid w:val="13CD42A7"/>
    <w:rsid w:val="13F846E0"/>
    <w:rsid w:val="13FB11A9"/>
    <w:rsid w:val="14374B27"/>
    <w:rsid w:val="144D49B6"/>
    <w:rsid w:val="149D1299"/>
    <w:rsid w:val="1540DFA7"/>
    <w:rsid w:val="15592309"/>
    <w:rsid w:val="16525477"/>
    <w:rsid w:val="165F152F"/>
    <w:rsid w:val="16811CAD"/>
    <w:rsid w:val="16972114"/>
    <w:rsid w:val="16FD70A5"/>
    <w:rsid w:val="175F2D29"/>
    <w:rsid w:val="177E2A10"/>
    <w:rsid w:val="186DF18D"/>
    <w:rsid w:val="186FDF33"/>
    <w:rsid w:val="18715351"/>
    <w:rsid w:val="187546CE"/>
    <w:rsid w:val="18D6B458"/>
    <w:rsid w:val="18E2EC69"/>
    <w:rsid w:val="18F48136"/>
    <w:rsid w:val="190F8002"/>
    <w:rsid w:val="19BDA487"/>
    <w:rsid w:val="19CC1BB1"/>
    <w:rsid w:val="1A146668"/>
    <w:rsid w:val="1A613F4A"/>
    <w:rsid w:val="1A68DAB7"/>
    <w:rsid w:val="1A7284B9"/>
    <w:rsid w:val="1A876929"/>
    <w:rsid w:val="1AA356CC"/>
    <w:rsid w:val="1B266BE2"/>
    <w:rsid w:val="1B6C6ECA"/>
    <w:rsid w:val="1BA5924F"/>
    <w:rsid w:val="1BC857B1"/>
    <w:rsid w:val="1BDE18D8"/>
    <w:rsid w:val="1C0E4B76"/>
    <w:rsid w:val="1C26591F"/>
    <w:rsid w:val="1C9ABD35"/>
    <w:rsid w:val="1CC3A24B"/>
    <w:rsid w:val="1D5384F6"/>
    <w:rsid w:val="1D97243C"/>
    <w:rsid w:val="1DC00A04"/>
    <w:rsid w:val="1DC97DFE"/>
    <w:rsid w:val="1DD22F05"/>
    <w:rsid w:val="1DEB2BEE"/>
    <w:rsid w:val="1DF3FE6D"/>
    <w:rsid w:val="1DF4196C"/>
    <w:rsid w:val="1E06B43F"/>
    <w:rsid w:val="1E9DF306"/>
    <w:rsid w:val="1F054789"/>
    <w:rsid w:val="1F58B470"/>
    <w:rsid w:val="1F5F1E39"/>
    <w:rsid w:val="1F6DFF66"/>
    <w:rsid w:val="1F9E8C20"/>
    <w:rsid w:val="20119D50"/>
    <w:rsid w:val="201F1FD2"/>
    <w:rsid w:val="20336E36"/>
    <w:rsid w:val="2040BB30"/>
    <w:rsid w:val="204F4349"/>
    <w:rsid w:val="20D89AE8"/>
    <w:rsid w:val="20E1C63D"/>
    <w:rsid w:val="20EC1957"/>
    <w:rsid w:val="2134E16D"/>
    <w:rsid w:val="213AB40F"/>
    <w:rsid w:val="2142823F"/>
    <w:rsid w:val="21E8579E"/>
    <w:rsid w:val="21ECC4D2"/>
    <w:rsid w:val="21F5DF40"/>
    <w:rsid w:val="225134F4"/>
    <w:rsid w:val="226D6C32"/>
    <w:rsid w:val="22746B49"/>
    <w:rsid w:val="22B0D4BA"/>
    <w:rsid w:val="2300887D"/>
    <w:rsid w:val="2305596D"/>
    <w:rsid w:val="232546C2"/>
    <w:rsid w:val="2337D8FA"/>
    <w:rsid w:val="23D19D57"/>
    <w:rsid w:val="23F38222"/>
    <w:rsid w:val="2436B9DF"/>
    <w:rsid w:val="244348E6"/>
    <w:rsid w:val="245A6830"/>
    <w:rsid w:val="24832C3A"/>
    <w:rsid w:val="25344952"/>
    <w:rsid w:val="25AE1542"/>
    <w:rsid w:val="25FE57ED"/>
    <w:rsid w:val="26063F22"/>
    <w:rsid w:val="26CFFED0"/>
    <w:rsid w:val="2733D476"/>
    <w:rsid w:val="274DC3ED"/>
    <w:rsid w:val="2766EC4A"/>
    <w:rsid w:val="280654F2"/>
    <w:rsid w:val="281A1904"/>
    <w:rsid w:val="282C28BC"/>
    <w:rsid w:val="285102C5"/>
    <w:rsid w:val="2852C1B7"/>
    <w:rsid w:val="2892A064"/>
    <w:rsid w:val="28AC7B95"/>
    <w:rsid w:val="28AFB213"/>
    <w:rsid w:val="28B71E8A"/>
    <w:rsid w:val="28C757EC"/>
    <w:rsid w:val="296911BC"/>
    <w:rsid w:val="2971D52F"/>
    <w:rsid w:val="298B5B29"/>
    <w:rsid w:val="298FE2CA"/>
    <w:rsid w:val="299263E5"/>
    <w:rsid w:val="29C4B7D7"/>
    <w:rsid w:val="29D2AD21"/>
    <w:rsid w:val="2A3C8E57"/>
    <w:rsid w:val="2A4CA5D1"/>
    <w:rsid w:val="2A6C0A66"/>
    <w:rsid w:val="2A99620D"/>
    <w:rsid w:val="2B13A8AB"/>
    <w:rsid w:val="2B21CEF1"/>
    <w:rsid w:val="2B44DB88"/>
    <w:rsid w:val="2B5AD10B"/>
    <w:rsid w:val="2B92C5B9"/>
    <w:rsid w:val="2B9AE29E"/>
    <w:rsid w:val="2BED3572"/>
    <w:rsid w:val="2C3F1745"/>
    <w:rsid w:val="2C59E597"/>
    <w:rsid w:val="2C5FFCFD"/>
    <w:rsid w:val="2CA975F1"/>
    <w:rsid w:val="2CCFFCB6"/>
    <w:rsid w:val="2CE07F69"/>
    <w:rsid w:val="2CEF2ED1"/>
    <w:rsid w:val="2D2E2060"/>
    <w:rsid w:val="2D34091A"/>
    <w:rsid w:val="2D535DA1"/>
    <w:rsid w:val="2D6049B6"/>
    <w:rsid w:val="2D79FC28"/>
    <w:rsid w:val="2DCE0BE0"/>
    <w:rsid w:val="2DD6DCAA"/>
    <w:rsid w:val="2DE9E093"/>
    <w:rsid w:val="2DF2A4DF"/>
    <w:rsid w:val="2E67E0F9"/>
    <w:rsid w:val="2E75E90F"/>
    <w:rsid w:val="2F279D31"/>
    <w:rsid w:val="2F2A44B9"/>
    <w:rsid w:val="2F3045D2"/>
    <w:rsid w:val="2F74C827"/>
    <w:rsid w:val="2F81D40A"/>
    <w:rsid w:val="2F8CBDED"/>
    <w:rsid w:val="2F931D98"/>
    <w:rsid w:val="2FCF909B"/>
    <w:rsid w:val="2FCFDA38"/>
    <w:rsid w:val="300156E0"/>
    <w:rsid w:val="3042FD36"/>
    <w:rsid w:val="3080BABD"/>
    <w:rsid w:val="308DED9F"/>
    <w:rsid w:val="30A5C11C"/>
    <w:rsid w:val="30B17BA9"/>
    <w:rsid w:val="30E17701"/>
    <w:rsid w:val="31AFDD19"/>
    <w:rsid w:val="31C52113"/>
    <w:rsid w:val="31ECBEE9"/>
    <w:rsid w:val="31ED23EB"/>
    <w:rsid w:val="31FC6684"/>
    <w:rsid w:val="321C8B1E"/>
    <w:rsid w:val="3272775E"/>
    <w:rsid w:val="3276AD22"/>
    <w:rsid w:val="32869D9C"/>
    <w:rsid w:val="329BB286"/>
    <w:rsid w:val="32CB99CD"/>
    <w:rsid w:val="32DB051B"/>
    <w:rsid w:val="33005664"/>
    <w:rsid w:val="33059233"/>
    <w:rsid w:val="332A7C4B"/>
    <w:rsid w:val="333930BF"/>
    <w:rsid w:val="335D28D4"/>
    <w:rsid w:val="340B16A5"/>
    <w:rsid w:val="3439ADF6"/>
    <w:rsid w:val="34676A2E"/>
    <w:rsid w:val="348B83AD"/>
    <w:rsid w:val="34CF7F42"/>
    <w:rsid w:val="350A255F"/>
    <w:rsid w:val="3559FE44"/>
    <w:rsid w:val="35BE0C88"/>
    <w:rsid w:val="35EED88A"/>
    <w:rsid w:val="36026AAD"/>
    <w:rsid w:val="3644FA76"/>
    <w:rsid w:val="36615F31"/>
    <w:rsid w:val="369B2C7C"/>
    <w:rsid w:val="375BA5E7"/>
    <w:rsid w:val="3773BD92"/>
    <w:rsid w:val="37D7F78C"/>
    <w:rsid w:val="37F59AE2"/>
    <w:rsid w:val="3836E29B"/>
    <w:rsid w:val="385C3A73"/>
    <w:rsid w:val="388D740D"/>
    <w:rsid w:val="3891B8CD"/>
    <w:rsid w:val="38F71352"/>
    <w:rsid w:val="394EB171"/>
    <w:rsid w:val="3967058C"/>
    <w:rsid w:val="39E6C023"/>
    <w:rsid w:val="39E9A213"/>
    <w:rsid w:val="39FEB6FD"/>
    <w:rsid w:val="3A521479"/>
    <w:rsid w:val="3A7D384C"/>
    <w:rsid w:val="3A9470CF"/>
    <w:rsid w:val="3AB2A26D"/>
    <w:rsid w:val="3B7F128F"/>
    <w:rsid w:val="3B8C8601"/>
    <w:rsid w:val="3BA873C9"/>
    <w:rsid w:val="3BBA6D56"/>
    <w:rsid w:val="3BD350D4"/>
    <w:rsid w:val="3BF37669"/>
    <w:rsid w:val="3BFD002D"/>
    <w:rsid w:val="3C447D09"/>
    <w:rsid w:val="3C5343BE"/>
    <w:rsid w:val="3C5D452D"/>
    <w:rsid w:val="3C6755E7"/>
    <w:rsid w:val="3C7B20D9"/>
    <w:rsid w:val="3CBDB94F"/>
    <w:rsid w:val="3D6D5616"/>
    <w:rsid w:val="3D80723F"/>
    <w:rsid w:val="3D841099"/>
    <w:rsid w:val="3D98D08E"/>
    <w:rsid w:val="3DAFF610"/>
    <w:rsid w:val="3DB75A7A"/>
    <w:rsid w:val="3E6CEFAE"/>
    <w:rsid w:val="3E98A414"/>
    <w:rsid w:val="3ECCA453"/>
    <w:rsid w:val="3F1ACCE0"/>
    <w:rsid w:val="3F4D2C79"/>
    <w:rsid w:val="3FBDF2F5"/>
    <w:rsid w:val="40856608"/>
    <w:rsid w:val="409EB4A9"/>
    <w:rsid w:val="40FB8764"/>
    <w:rsid w:val="41113C5C"/>
    <w:rsid w:val="4115D720"/>
    <w:rsid w:val="4129072E"/>
    <w:rsid w:val="4181DCE4"/>
    <w:rsid w:val="418AA17A"/>
    <w:rsid w:val="41A2DD92"/>
    <w:rsid w:val="41FE8CF0"/>
    <w:rsid w:val="420EF68C"/>
    <w:rsid w:val="4216796D"/>
    <w:rsid w:val="42C28542"/>
    <w:rsid w:val="43011733"/>
    <w:rsid w:val="43020836"/>
    <w:rsid w:val="430641F0"/>
    <w:rsid w:val="43213AEA"/>
    <w:rsid w:val="4327433F"/>
    <w:rsid w:val="43AC56DE"/>
    <w:rsid w:val="441B635C"/>
    <w:rsid w:val="44283D82"/>
    <w:rsid w:val="44710DE6"/>
    <w:rsid w:val="4474B21D"/>
    <w:rsid w:val="449DD897"/>
    <w:rsid w:val="453102B3"/>
    <w:rsid w:val="4595077E"/>
    <w:rsid w:val="45D77087"/>
    <w:rsid w:val="45DC7C2E"/>
    <w:rsid w:val="45DDD7B2"/>
    <w:rsid w:val="45E57B2C"/>
    <w:rsid w:val="45E900A3"/>
    <w:rsid w:val="45FA2604"/>
    <w:rsid w:val="460AE0C7"/>
    <w:rsid w:val="46159298"/>
    <w:rsid w:val="46AB6518"/>
    <w:rsid w:val="46C6F4F2"/>
    <w:rsid w:val="46F4CDD0"/>
    <w:rsid w:val="47059060"/>
    <w:rsid w:val="4730D7DF"/>
    <w:rsid w:val="47886312"/>
    <w:rsid w:val="47B21224"/>
    <w:rsid w:val="47DF6E63"/>
    <w:rsid w:val="47FE20BE"/>
    <w:rsid w:val="48FDFB76"/>
    <w:rsid w:val="491AF0B6"/>
    <w:rsid w:val="494BACDE"/>
    <w:rsid w:val="49554551"/>
    <w:rsid w:val="49619167"/>
    <w:rsid w:val="49B9736A"/>
    <w:rsid w:val="49C3D305"/>
    <w:rsid w:val="49DA0D67"/>
    <w:rsid w:val="49F3BA4C"/>
    <w:rsid w:val="49F44D7D"/>
    <w:rsid w:val="4A07DFE3"/>
    <w:rsid w:val="4A28AD08"/>
    <w:rsid w:val="4A708608"/>
    <w:rsid w:val="4A87682E"/>
    <w:rsid w:val="4AAACF23"/>
    <w:rsid w:val="4AF66D26"/>
    <w:rsid w:val="4B14E5CF"/>
    <w:rsid w:val="4BAA36C7"/>
    <w:rsid w:val="4BB08E82"/>
    <w:rsid w:val="4BC42310"/>
    <w:rsid w:val="4BDB7303"/>
    <w:rsid w:val="4BF235A1"/>
    <w:rsid w:val="4C329555"/>
    <w:rsid w:val="4C696788"/>
    <w:rsid w:val="4C834DA0"/>
    <w:rsid w:val="4C923D87"/>
    <w:rsid w:val="4CEEC1DF"/>
    <w:rsid w:val="4D4CA364"/>
    <w:rsid w:val="4DCDE84C"/>
    <w:rsid w:val="4DCE3936"/>
    <w:rsid w:val="4DF05213"/>
    <w:rsid w:val="4DF35936"/>
    <w:rsid w:val="4E0046C8"/>
    <w:rsid w:val="4E330A4C"/>
    <w:rsid w:val="4E71D5E7"/>
    <w:rsid w:val="4F0B5F72"/>
    <w:rsid w:val="4F15CAAD"/>
    <w:rsid w:val="4F7165EE"/>
    <w:rsid w:val="4F8DB9C8"/>
    <w:rsid w:val="4FF81989"/>
    <w:rsid w:val="4FFD2D8B"/>
    <w:rsid w:val="5085A44F"/>
    <w:rsid w:val="50AF2C81"/>
    <w:rsid w:val="50DA00CE"/>
    <w:rsid w:val="5106AED9"/>
    <w:rsid w:val="5138B128"/>
    <w:rsid w:val="5161295F"/>
    <w:rsid w:val="5172C586"/>
    <w:rsid w:val="51FD8E62"/>
    <w:rsid w:val="5205055D"/>
    <w:rsid w:val="5236AB96"/>
    <w:rsid w:val="52F3A5AB"/>
    <w:rsid w:val="532D5E9F"/>
    <w:rsid w:val="535E5C77"/>
    <w:rsid w:val="537410D5"/>
    <w:rsid w:val="538AF9CD"/>
    <w:rsid w:val="538EB3F8"/>
    <w:rsid w:val="53E137E0"/>
    <w:rsid w:val="5412864B"/>
    <w:rsid w:val="54424559"/>
    <w:rsid w:val="5448AF5D"/>
    <w:rsid w:val="54883EC5"/>
    <w:rsid w:val="5501D67A"/>
    <w:rsid w:val="550B68AA"/>
    <w:rsid w:val="553E486B"/>
    <w:rsid w:val="554371BE"/>
    <w:rsid w:val="55BD390F"/>
    <w:rsid w:val="560ED587"/>
    <w:rsid w:val="564BDDDD"/>
    <w:rsid w:val="565B364B"/>
    <w:rsid w:val="5663BF6F"/>
    <w:rsid w:val="56ACFCEA"/>
    <w:rsid w:val="5738A33A"/>
    <w:rsid w:val="574EF476"/>
    <w:rsid w:val="57A77BA0"/>
    <w:rsid w:val="57D0DBAF"/>
    <w:rsid w:val="588DEF66"/>
    <w:rsid w:val="58ACE3D7"/>
    <w:rsid w:val="58D9721A"/>
    <w:rsid w:val="59446DE7"/>
    <w:rsid w:val="594E4384"/>
    <w:rsid w:val="596BE82D"/>
    <w:rsid w:val="59A20790"/>
    <w:rsid w:val="59BE1518"/>
    <w:rsid w:val="59E698E2"/>
    <w:rsid w:val="59EB6A15"/>
    <w:rsid w:val="5A353D69"/>
    <w:rsid w:val="5A6B7824"/>
    <w:rsid w:val="5A90AA32"/>
    <w:rsid w:val="5ABE93CF"/>
    <w:rsid w:val="5AC0B59E"/>
    <w:rsid w:val="5BB5941B"/>
    <w:rsid w:val="5BC30C16"/>
    <w:rsid w:val="5C1163BF"/>
    <w:rsid w:val="5C1F0E84"/>
    <w:rsid w:val="5C1F73C8"/>
    <w:rsid w:val="5C89A5A5"/>
    <w:rsid w:val="5CAA2AF4"/>
    <w:rsid w:val="5CBD2C33"/>
    <w:rsid w:val="5D46288A"/>
    <w:rsid w:val="5D54CD53"/>
    <w:rsid w:val="5D795E3D"/>
    <w:rsid w:val="5D9F5B79"/>
    <w:rsid w:val="5DFA9D29"/>
    <w:rsid w:val="5E295931"/>
    <w:rsid w:val="5E31FDF7"/>
    <w:rsid w:val="5E5045C0"/>
    <w:rsid w:val="5E87A1C6"/>
    <w:rsid w:val="5EAA2652"/>
    <w:rsid w:val="5EB98707"/>
    <w:rsid w:val="5ECAF9DA"/>
    <w:rsid w:val="5ED0FE1F"/>
    <w:rsid w:val="5EDF83C5"/>
    <w:rsid w:val="5F1D65B6"/>
    <w:rsid w:val="5F2573A7"/>
    <w:rsid w:val="5F3DEC2D"/>
    <w:rsid w:val="5F6D3FB1"/>
    <w:rsid w:val="5F8A30AE"/>
    <w:rsid w:val="5F8FAE6F"/>
    <w:rsid w:val="5F9525A5"/>
    <w:rsid w:val="5F9A50B4"/>
    <w:rsid w:val="5F9F7FD1"/>
    <w:rsid w:val="5FA19A90"/>
    <w:rsid w:val="5FF49060"/>
    <w:rsid w:val="6076B1CC"/>
    <w:rsid w:val="60818E2A"/>
    <w:rsid w:val="61564C05"/>
    <w:rsid w:val="615C8C0B"/>
    <w:rsid w:val="61609AFE"/>
    <w:rsid w:val="61D3ABB1"/>
    <w:rsid w:val="61FCC366"/>
    <w:rsid w:val="6254E4D4"/>
    <w:rsid w:val="629C8CE3"/>
    <w:rsid w:val="62F3DA34"/>
    <w:rsid w:val="62FCCA54"/>
    <w:rsid w:val="6310A074"/>
    <w:rsid w:val="635F3328"/>
    <w:rsid w:val="6452FA73"/>
    <w:rsid w:val="64AC70D5"/>
    <w:rsid w:val="64BAB7A9"/>
    <w:rsid w:val="653C74FC"/>
    <w:rsid w:val="659136A3"/>
    <w:rsid w:val="663244C3"/>
    <w:rsid w:val="663B50EA"/>
    <w:rsid w:val="663E08C0"/>
    <w:rsid w:val="66955CD7"/>
    <w:rsid w:val="6712F723"/>
    <w:rsid w:val="672FD4FE"/>
    <w:rsid w:val="674D48CB"/>
    <w:rsid w:val="676ED0A6"/>
    <w:rsid w:val="67C1EE82"/>
    <w:rsid w:val="686DBA96"/>
    <w:rsid w:val="68EA0444"/>
    <w:rsid w:val="68EFC264"/>
    <w:rsid w:val="693BECDA"/>
    <w:rsid w:val="694AA793"/>
    <w:rsid w:val="69DADA5F"/>
    <w:rsid w:val="69E2F335"/>
    <w:rsid w:val="69F44BC5"/>
    <w:rsid w:val="6A386751"/>
    <w:rsid w:val="6A7B6305"/>
    <w:rsid w:val="6AD78C15"/>
    <w:rsid w:val="6B5C73ED"/>
    <w:rsid w:val="6B723A16"/>
    <w:rsid w:val="6BC10F35"/>
    <w:rsid w:val="6BDA8F9A"/>
    <w:rsid w:val="6BF0C44B"/>
    <w:rsid w:val="6C024BB4"/>
    <w:rsid w:val="6C091249"/>
    <w:rsid w:val="6C0C428B"/>
    <w:rsid w:val="6C12B020"/>
    <w:rsid w:val="6C16EC5B"/>
    <w:rsid w:val="6C197AD8"/>
    <w:rsid w:val="6C21A3AB"/>
    <w:rsid w:val="6C276326"/>
    <w:rsid w:val="6C2FD987"/>
    <w:rsid w:val="6C5A2D8D"/>
    <w:rsid w:val="6CAF13E7"/>
    <w:rsid w:val="6D03EF7F"/>
    <w:rsid w:val="6D201D80"/>
    <w:rsid w:val="6D6E8EDD"/>
    <w:rsid w:val="6D853DED"/>
    <w:rsid w:val="6D867CB7"/>
    <w:rsid w:val="6D9CAB94"/>
    <w:rsid w:val="6E4D51EA"/>
    <w:rsid w:val="6E9FC98A"/>
    <w:rsid w:val="6F051151"/>
    <w:rsid w:val="6F0A5F3E"/>
    <w:rsid w:val="6FA1C9EF"/>
    <w:rsid w:val="6FA8FA4D"/>
    <w:rsid w:val="6FB57C2A"/>
    <w:rsid w:val="6FCAE766"/>
    <w:rsid w:val="6FFC2A31"/>
    <w:rsid w:val="6FFFDD06"/>
    <w:rsid w:val="7001168E"/>
    <w:rsid w:val="704E61DF"/>
    <w:rsid w:val="70901854"/>
    <w:rsid w:val="70D7B515"/>
    <w:rsid w:val="70E7367D"/>
    <w:rsid w:val="70F1C79C"/>
    <w:rsid w:val="7112130B"/>
    <w:rsid w:val="713C11E8"/>
    <w:rsid w:val="716594A5"/>
    <w:rsid w:val="7184DC61"/>
    <w:rsid w:val="725F2FEA"/>
    <w:rsid w:val="726E5A77"/>
    <w:rsid w:val="72EC3DA7"/>
    <w:rsid w:val="737F73AC"/>
    <w:rsid w:val="73CC63F2"/>
    <w:rsid w:val="73D58B00"/>
    <w:rsid w:val="73FA30FF"/>
    <w:rsid w:val="74016536"/>
    <w:rsid w:val="747BC64F"/>
    <w:rsid w:val="74895E2A"/>
    <w:rsid w:val="74A96C42"/>
    <w:rsid w:val="74BC7819"/>
    <w:rsid w:val="74E1410F"/>
    <w:rsid w:val="758A9210"/>
    <w:rsid w:val="75BAFC13"/>
    <w:rsid w:val="75C5ABC4"/>
    <w:rsid w:val="75FC3892"/>
    <w:rsid w:val="76381FD7"/>
    <w:rsid w:val="76453CA3"/>
    <w:rsid w:val="765AA3A0"/>
    <w:rsid w:val="766881F0"/>
    <w:rsid w:val="76FADC6D"/>
    <w:rsid w:val="775AAF92"/>
    <w:rsid w:val="7794F2D8"/>
    <w:rsid w:val="7819C14A"/>
    <w:rsid w:val="78A1DE28"/>
    <w:rsid w:val="78A75CF9"/>
    <w:rsid w:val="78D4B269"/>
    <w:rsid w:val="796FB405"/>
    <w:rsid w:val="79A0B447"/>
    <w:rsid w:val="79EAF6E7"/>
    <w:rsid w:val="7A7E54C6"/>
    <w:rsid w:val="7A88D2AA"/>
    <w:rsid w:val="7AAABA9D"/>
    <w:rsid w:val="7AAF604F"/>
    <w:rsid w:val="7AB46857"/>
    <w:rsid w:val="7ABFE82D"/>
    <w:rsid w:val="7B3E682A"/>
    <w:rsid w:val="7B8057CC"/>
    <w:rsid w:val="7BA291A5"/>
    <w:rsid w:val="7BEC1A87"/>
    <w:rsid w:val="7C1468D7"/>
    <w:rsid w:val="7C2C4228"/>
    <w:rsid w:val="7C2FE508"/>
    <w:rsid w:val="7C7EB4AE"/>
    <w:rsid w:val="7CACE6CC"/>
    <w:rsid w:val="7CC13A04"/>
    <w:rsid w:val="7CCA62B0"/>
    <w:rsid w:val="7D000227"/>
    <w:rsid w:val="7D27A5E8"/>
    <w:rsid w:val="7D3FE9BD"/>
    <w:rsid w:val="7D6504FC"/>
    <w:rsid w:val="7D671D03"/>
    <w:rsid w:val="7D80F90F"/>
    <w:rsid w:val="7D99494E"/>
    <w:rsid w:val="7DAF5249"/>
    <w:rsid w:val="7DC9D6FF"/>
    <w:rsid w:val="7E5AC031"/>
    <w:rsid w:val="7E5F0441"/>
    <w:rsid w:val="7E7B89FC"/>
    <w:rsid w:val="7E80D397"/>
    <w:rsid w:val="7E858C75"/>
    <w:rsid w:val="7EED5950"/>
    <w:rsid w:val="7EEDBE0E"/>
    <w:rsid w:val="7F46B474"/>
    <w:rsid w:val="7FF14AF7"/>
    <w:rsid w:val="7FF9BE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40D952"/>
  <w15:docId w15:val="{0D156157-CFDE-4A1E-99F7-55F9B52D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5"/>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8"/>
      </w:numPr>
      <w:tabs>
        <w:tab w:val="left" w:pos="397"/>
      </w:tabs>
      <w:spacing w:before="60" w:after="60"/>
      <w:ind w:left="198" w:hanging="198"/>
    </w:pPr>
  </w:style>
  <w:style w:type="paragraph" w:styleId="ListNumber">
    <w:name w:val="List Number"/>
    <w:basedOn w:val="BodyText"/>
    <w:uiPriority w:val="2"/>
    <w:qFormat/>
    <w:rsid w:val="00332C06"/>
    <w:pPr>
      <w:numPr>
        <w:numId w:val="21"/>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2"/>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20"/>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3"/>
      </w:numPr>
      <w:tabs>
        <w:tab w:val="clear" w:pos="397"/>
      </w:tabs>
      <w:ind w:left="1078" w:hanging="284"/>
    </w:pPr>
  </w:style>
  <w:style w:type="numbering" w:customStyle="1" w:styleId="TableBullets">
    <w:name w:val="TableBullets"/>
    <w:uiPriority w:val="99"/>
    <w:rsid w:val="00332C06"/>
    <w:pPr>
      <w:numPr>
        <w:numId w:val="20"/>
      </w:numPr>
    </w:pPr>
  </w:style>
  <w:style w:type="numbering" w:customStyle="1" w:styleId="Sources">
    <w:name w:val="Sources"/>
    <w:rsid w:val="00332C06"/>
    <w:pPr>
      <w:numPr>
        <w:numId w:val="19"/>
      </w:numPr>
    </w:pPr>
  </w:style>
  <w:style w:type="numbering" w:customStyle="1" w:styleId="Bullets">
    <w:name w:val="Bullets"/>
    <w:rsid w:val="00332C06"/>
    <w:pPr>
      <w:numPr>
        <w:numId w:val="18"/>
      </w:numPr>
    </w:pPr>
  </w:style>
  <w:style w:type="numbering" w:customStyle="1" w:styleId="Numbers">
    <w:name w:val="Numbers"/>
    <w:rsid w:val="00332C06"/>
    <w:pPr>
      <w:numPr>
        <w:numId w:val="21"/>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4"/>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4"/>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D7818"/>
    <w:rPr>
      <w:b/>
      <w:bCs/>
    </w:rPr>
  </w:style>
  <w:style w:type="character" w:customStyle="1" w:styleId="CommentSubjectChar">
    <w:name w:val="Comment Subject Char"/>
    <w:basedOn w:val="CommentTextChar"/>
    <w:link w:val="CommentSubject"/>
    <w:semiHidden/>
    <w:rsid w:val="005D781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on.Chippendale@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2714B760-1F64-4F0A-A600-0010F2501AB6}">
    <t:Anchor>
      <t:Comment id="1406595588"/>
    </t:Anchor>
    <t:History>
      <t:Event id="{B75494C1-CC81-4CA0-9388-A1F2516A63A9}" time="2021-02-10T04:11:05Z">
        <t:Attribution userId="S::phi196@csiro.au::0aac74f0-da2a-46ea-b0e6-dd6fa97ce596" userProvider="AD" userName="Phillips, Chris (CASS, Marsfield)"/>
        <t:Anchor>
          <t:Comment id="1406595588"/>
        </t:Anchor>
        <t:Create/>
      </t:Event>
      <t:Event id="{3D924606-C770-4CD5-A1C4-490290586C6D}" time="2021-02-10T04:11:05Z">
        <t:Attribution userId="S::phi196@csiro.au::0aac74f0-da2a-46ea-b0e6-dd6fa97ce596" userProvider="AD" userName="Phillips, Chris (CASS, Marsfield)"/>
        <t:Anchor>
          <t:Comment id="1406595588"/>
        </t:Anchor>
        <t:Assign userId="S::ban115@csiro.au::b784aa75-f3a6-426f-86d8-e7d6d13d427f" userProvider="AD" userName="Bannister, Keith (CASS, Marsfield)"/>
      </t:Event>
      <t:Event id="{B1A0184F-DD76-40CF-8B42-21D72E2F6F69}" time="2021-02-10T04:11:05Z">
        <t:Attribution userId="S::phi196@csiro.au::0aac74f0-da2a-46ea-b0e6-dd6fa97ce596" userProvider="AD" userName="Phillips, Chris (CASS, Marsfield)"/>
        <t:Anchor>
          <t:Comment id="1406595588"/>
        </t:Anchor>
        <t:SetTitle title="…a get out of Jail card such as &quot;or equivalent&quot; to include OpenCL or OpenACC. I am not sure this is what we want, but would we want to exclude a great candidate who has used OpenACC so far and could pick up CUDA? @Bannister, Keith (CASS, Marsfield) ??"/>
      </t:Event>
      <t:Event id="{2E60FBBF-F30C-41C3-BF60-3B85CE3BDD8E}" time="2021-02-23T12:57:49Z">
        <t:Attribution userId="S::chi139@csiro.au::a1786a39-cbd7-4ea7-a235-039cdb2e51cc" userProvider="AD" userName="Chippendale, Aaron (CASS, Marsfield)"/>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1D7D85B6A53D493F97E0AA6388E5911C"/>
        <w:category>
          <w:name w:val="General"/>
          <w:gallery w:val="placeholder"/>
        </w:category>
        <w:types>
          <w:type w:val="bbPlcHdr"/>
        </w:types>
        <w:behaviors>
          <w:behavior w:val="content"/>
        </w:behaviors>
        <w:guid w:val="{95818400-A687-47F5-A0DF-9EEE3837C08A}"/>
      </w:docPartPr>
      <w:docPartBody>
        <w:p w:rsidR="0043452C" w:rsidRDefault="00A23273" w:rsidP="00A23273">
          <w:pPr>
            <w:pStyle w:val="1D7D85B6A53D493F97E0AA6388E5911C"/>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3452C"/>
    <w:rsid w:val="0063685B"/>
    <w:rsid w:val="006C6859"/>
    <w:rsid w:val="007C7613"/>
    <w:rsid w:val="0082379D"/>
    <w:rsid w:val="0083493E"/>
    <w:rsid w:val="00875004"/>
    <w:rsid w:val="00A23273"/>
    <w:rsid w:val="00B22FFC"/>
    <w:rsid w:val="00B36C21"/>
    <w:rsid w:val="00E458C3"/>
    <w:rsid w:val="00E51523"/>
    <w:rsid w:val="00EA6D03"/>
    <w:rsid w:val="00EC0735"/>
    <w:rsid w:val="00FD0D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273"/>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21187A6D89734CD58839D67BDABF8094">
    <w:name w:val="21187A6D89734CD58839D67BDABF8094"/>
    <w:rsid w:val="00A23273"/>
  </w:style>
  <w:style w:type="paragraph" w:customStyle="1" w:styleId="1D7D85B6A53D493F97E0AA6388E5911C">
    <w:name w:val="1D7D85B6A53D493F97E0AA6388E5911C"/>
    <w:rsid w:val="00A23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2" ma:contentTypeDescription="Create a new document." ma:contentTypeScope="" ma:versionID="c83e536ae82bef18206471d45dbaae22">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03ada70e97a4828da76355b861b88997"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ZJESEJX3WMJZ-1811926118-24</_dlc_DocId>
    <_dlc_DocIdUrl xmlns="640d5c1f-49cc-47d8-8840-ef6ea81f6ad6">
      <Url>https://csiroau.sharepoint.com/sites/SignalProcessingTechnologyGroup/_layouts/15/DocIdRedir.aspx?ID=ZJESEJX3WMJZ-1811926118-24</Url>
      <Description>ZJESEJX3WMJZ-1811926118-24</Description>
    </_dlc_DocIdUrl>
    <SharedWithUsers xmlns="640d5c1f-49cc-47d8-8840-ef6ea81f6ad6">
      <UserInfo>
        <DisplayName>Dowling, Greg (HR, Newcastle)</DisplayName>
        <AccountId>50</AccountId>
        <AccountType/>
      </UserInfo>
    </SharedWithUsers>
  </documentManagement>
</p:properties>
</file>

<file path=customXml/itemProps1.xml><?xml version="1.0" encoding="utf-8"?>
<ds:datastoreItem xmlns:ds="http://schemas.openxmlformats.org/officeDocument/2006/customXml" ds:itemID="{340A6D03-5D70-4609-AD62-737821B3713C}">
  <ds:schemaRefs>
    <ds:schemaRef ds:uri="http://schemas.microsoft.com/sharepoint/v3/contenttype/forms"/>
  </ds:schemaRefs>
</ds:datastoreItem>
</file>

<file path=customXml/itemProps2.xml><?xml version="1.0" encoding="utf-8"?>
<ds:datastoreItem xmlns:ds="http://schemas.openxmlformats.org/officeDocument/2006/customXml" ds:itemID="{D807E048-F2B5-4115-89A9-D3B5D7FD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01D4D-0702-4813-BF80-DADCEBA7142B}">
  <ds:schemaRefs>
    <ds:schemaRef ds:uri="http://schemas.microsoft.com/sharepoint/events"/>
  </ds:schemaRefs>
</ds:datastoreItem>
</file>

<file path=customXml/itemProps4.xml><?xml version="1.0" encoding="utf-8"?>
<ds:datastoreItem xmlns:ds="http://schemas.openxmlformats.org/officeDocument/2006/customXml" ds:itemID="{BDF37666-B999-4D4D-944F-4D7C16148323}">
  <ds:schemaRefs>
    <ds:schemaRef ds:uri="http://schemas.microsoft.com/office/2006/metadata/properties"/>
    <ds:schemaRef ds:uri="http://schemas.microsoft.com/office/infopath/2007/PartnerControls"/>
    <ds:schemaRef ds:uri="640d5c1f-49cc-47d8-8840-ef6ea81f6ad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247</TotalTime>
  <Pages>4</Pages>
  <Words>1079</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7</cp:revision>
  <cp:lastPrinted>2012-02-01T05:32:00Z</cp:lastPrinted>
  <dcterms:created xsi:type="dcterms:W3CDTF">2021-03-22T02:02:00Z</dcterms:created>
  <dcterms:modified xsi:type="dcterms:W3CDTF">2021-03-23T07:48:00Z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b937d3ab-0473-4e2d-a2a5-36df623a5ba3</vt:lpwstr>
  </property>
</Properties>
</file>