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31684094" w14:textId="77777777" w:rsidR="00332C06" w:rsidRPr="00674783" w:rsidRDefault="00CC201B" w:rsidP="00DC2C7E">
          <w:pPr>
            <w:pStyle w:val="Heading1"/>
            <w:spacing w:after="0"/>
          </w:pPr>
          <w:r>
            <w:t>Position Details</w:t>
          </w:r>
          <w:bookmarkEnd w:id="0"/>
        </w:p>
        <w:p w14:paraId="0782401E" w14:textId="77777777" w:rsidR="006246C0" w:rsidRDefault="00F43284" w:rsidP="00DC2C7E">
          <w:pPr>
            <w:pStyle w:val="Heading2"/>
            <w:spacing w:before="0" w:after="120"/>
          </w:pPr>
          <w:r>
            <w:t>Research Projects</w:t>
          </w:r>
          <w:r w:rsidR="00CC201B">
            <w:t>- CSOF</w:t>
          </w:r>
          <w:r w:rsidR="009B6BDA">
            <w:t>3</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4A1FD782" w14:textId="77777777" w:rsidTr="00DC2C7E">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AE263EA"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3BF5F0DB" w14:textId="77777777" w:rsidTr="00DC2C7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429B655A" w14:textId="77777777" w:rsidR="00CC201B" w:rsidRPr="0093721B" w:rsidRDefault="00BB763A" w:rsidP="00D83C52">
            <w:pPr>
              <w:pStyle w:val="TableText"/>
              <w:rPr>
                <w:sz w:val="22"/>
              </w:rPr>
            </w:pPr>
            <w:r w:rsidRPr="0093721B">
              <w:rPr>
                <w:sz w:val="22"/>
              </w:rPr>
              <w:t>Advertised Job Title</w:t>
            </w:r>
          </w:p>
        </w:tc>
        <w:tc>
          <w:tcPr>
            <w:tcW w:w="3478" w:type="pct"/>
          </w:tcPr>
          <w:p w14:paraId="5E8C0057" w14:textId="0BB49F8F" w:rsidR="00CC201B" w:rsidRPr="0093721B" w:rsidRDefault="00F34696"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Graduate Mechanical Engineer</w:t>
            </w:r>
          </w:p>
        </w:tc>
      </w:tr>
      <w:tr w:rsidR="00CC201B" w:rsidRPr="0093721B" w14:paraId="38FDD11F" w14:textId="77777777" w:rsidTr="00DC2C7E">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6525E6EF" w14:textId="77777777" w:rsidR="00CC201B" w:rsidRPr="0093721B" w:rsidRDefault="00BB763A" w:rsidP="00D83C52">
            <w:pPr>
              <w:pStyle w:val="TableText"/>
              <w:rPr>
                <w:sz w:val="22"/>
              </w:rPr>
            </w:pPr>
            <w:r w:rsidRPr="0093721B">
              <w:rPr>
                <w:sz w:val="22"/>
              </w:rPr>
              <w:t>Job Reference</w:t>
            </w:r>
          </w:p>
        </w:tc>
        <w:tc>
          <w:tcPr>
            <w:tcW w:w="3478" w:type="pct"/>
          </w:tcPr>
          <w:p w14:paraId="7A1955CF" w14:textId="491C01D3" w:rsidR="00CC201B" w:rsidRPr="0093721B" w:rsidRDefault="00EA01E7"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72852</w:t>
            </w:r>
          </w:p>
        </w:tc>
      </w:tr>
      <w:tr w:rsidR="00B73E9A" w:rsidRPr="0093721B" w14:paraId="2093FCF0" w14:textId="77777777" w:rsidTr="00DC2C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C4C73E4" w14:textId="77777777" w:rsidR="00B73E9A" w:rsidRPr="0093721B" w:rsidRDefault="00B73E9A" w:rsidP="00B73E9A">
            <w:pPr>
              <w:pStyle w:val="TableText"/>
              <w:rPr>
                <w:sz w:val="22"/>
              </w:rPr>
            </w:pPr>
            <w:r w:rsidRPr="0093721B">
              <w:rPr>
                <w:sz w:val="22"/>
              </w:rPr>
              <w:t>Tenure</w:t>
            </w:r>
          </w:p>
        </w:tc>
        <w:tc>
          <w:tcPr>
            <w:tcW w:w="3478" w:type="pct"/>
          </w:tcPr>
          <w:p w14:paraId="1D825022" w14:textId="30FD76A3" w:rsidR="00B73E9A" w:rsidRPr="005E2C9D" w:rsidRDefault="00B73E9A" w:rsidP="00B73E9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E2C9D">
              <w:rPr>
                <w:sz w:val="22"/>
              </w:rPr>
              <w:t xml:space="preserve">Specified Term of </w:t>
            </w:r>
            <w:r w:rsidR="001A5D22" w:rsidRPr="005E2C9D">
              <w:rPr>
                <w:sz w:val="22"/>
              </w:rPr>
              <w:t>3</w:t>
            </w:r>
            <w:r w:rsidRPr="005E2C9D">
              <w:rPr>
                <w:sz w:val="22"/>
              </w:rPr>
              <w:t xml:space="preserve"> years </w:t>
            </w:r>
          </w:p>
          <w:p w14:paraId="4FA5A411" w14:textId="7B7B2FFC" w:rsidR="00B73E9A" w:rsidRPr="005E2C9D" w:rsidRDefault="00B73E9A" w:rsidP="00B73E9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E2C9D">
              <w:rPr>
                <w:sz w:val="22"/>
              </w:rPr>
              <w:t>Full-time, Part-time, or Job-share (</w:t>
            </w:r>
            <w:r w:rsidR="001A5D22" w:rsidRPr="005E2C9D">
              <w:rPr>
                <w:sz w:val="22"/>
              </w:rPr>
              <w:t>if circumstances permit</w:t>
            </w:r>
            <w:r w:rsidRPr="005E2C9D">
              <w:rPr>
                <w:sz w:val="22"/>
              </w:rPr>
              <w:t>)</w:t>
            </w:r>
          </w:p>
        </w:tc>
      </w:tr>
      <w:tr w:rsidR="00B73E9A" w:rsidRPr="0093721B" w14:paraId="56507596" w14:textId="77777777" w:rsidTr="00DC2C7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85B5814" w14:textId="77777777" w:rsidR="00B73E9A" w:rsidRPr="0093721B" w:rsidRDefault="00B73E9A" w:rsidP="00B73E9A">
            <w:pPr>
              <w:pStyle w:val="TableText"/>
              <w:rPr>
                <w:sz w:val="22"/>
              </w:rPr>
            </w:pPr>
            <w:r w:rsidRPr="0093721B">
              <w:rPr>
                <w:sz w:val="22"/>
              </w:rPr>
              <w:t>Salary Range</w:t>
            </w:r>
          </w:p>
        </w:tc>
        <w:tc>
          <w:tcPr>
            <w:tcW w:w="3478" w:type="pct"/>
          </w:tcPr>
          <w:p w14:paraId="3350A0F6" w14:textId="32F5F038" w:rsidR="00B73E9A" w:rsidRDefault="00B73E9A" w:rsidP="00B73E9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1A5D22">
              <w:rPr>
                <w:sz w:val="22"/>
              </w:rPr>
              <w:t>63</w:t>
            </w:r>
            <w:r>
              <w:rPr>
                <w:sz w:val="22"/>
              </w:rPr>
              <w:t>k</w:t>
            </w:r>
            <w:r w:rsidRPr="0093721B">
              <w:rPr>
                <w:sz w:val="22"/>
              </w:rPr>
              <w:t xml:space="preserve"> </w:t>
            </w:r>
            <w:r>
              <w:rPr>
                <w:sz w:val="22"/>
              </w:rPr>
              <w:t>-</w:t>
            </w:r>
            <w:r w:rsidRPr="0093721B">
              <w:rPr>
                <w:sz w:val="22"/>
              </w:rPr>
              <w:t xml:space="preserve"> AU$</w:t>
            </w:r>
            <w:r w:rsidR="001A5D22">
              <w:rPr>
                <w:sz w:val="22"/>
              </w:rPr>
              <w:t>80</w:t>
            </w:r>
            <w:r>
              <w:rPr>
                <w:sz w:val="22"/>
              </w:rPr>
              <w:t>k</w:t>
            </w:r>
            <w:r w:rsidRPr="0093721B">
              <w:rPr>
                <w:sz w:val="22"/>
              </w:rPr>
              <w:t xml:space="preserve"> p</w:t>
            </w:r>
            <w:r>
              <w:rPr>
                <w:sz w:val="22"/>
              </w:rPr>
              <w:t>er annum</w:t>
            </w:r>
            <w:r w:rsidRPr="0093721B">
              <w:rPr>
                <w:sz w:val="22"/>
              </w:rPr>
              <w:t xml:space="preserve"> (pro-rata for part-time)</w:t>
            </w:r>
            <w:r w:rsidR="003B711D">
              <w:rPr>
                <w:sz w:val="22"/>
              </w:rPr>
              <w:t xml:space="preserve"> </w:t>
            </w:r>
          </w:p>
          <w:p w14:paraId="134EEFC1" w14:textId="373BD5C9" w:rsidR="00B73E9A" w:rsidRPr="0093721B" w:rsidRDefault="00B73E9A" w:rsidP="00B73E9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gramStart"/>
            <w:r>
              <w:rPr>
                <w:sz w:val="22"/>
              </w:rPr>
              <w:t>plus</w:t>
            </w:r>
            <w:proofErr w:type="gramEnd"/>
            <w:r w:rsidRPr="0093721B">
              <w:rPr>
                <w:sz w:val="22"/>
              </w:rPr>
              <w:t xml:space="preserve"> up to 15.4% superannuation</w:t>
            </w:r>
          </w:p>
        </w:tc>
      </w:tr>
      <w:tr w:rsidR="00926BE4" w:rsidRPr="0093721B" w14:paraId="69A6F8A8" w14:textId="77777777" w:rsidTr="00DC2C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7BBD75A"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478" w:type="pct"/>
          </w:tcPr>
          <w:p w14:paraId="2C418C0F" w14:textId="0B3C3975" w:rsidR="00926BE4" w:rsidRPr="0093721B" w:rsidRDefault="00F3469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Marsfield</w:t>
            </w:r>
            <w:r w:rsidR="001A5D22">
              <w:rPr>
                <w:sz w:val="22"/>
              </w:rPr>
              <w:t xml:space="preserve"> (</w:t>
            </w:r>
            <w:r>
              <w:rPr>
                <w:sz w:val="22"/>
              </w:rPr>
              <w:t>Sydney</w:t>
            </w:r>
            <w:r w:rsidR="001A5D22">
              <w:rPr>
                <w:sz w:val="22"/>
              </w:rPr>
              <w:t>) New South Wales</w:t>
            </w:r>
          </w:p>
        </w:tc>
      </w:tr>
      <w:tr w:rsidR="00926BE4" w:rsidRPr="0093721B" w14:paraId="0E79EF2C" w14:textId="77777777" w:rsidTr="00DC2C7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59E43BC" w14:textId="77777777" w:rsidR="00926BE4" w:rsidRPr="0093721B" w:rsidRDefault="00926BE4" w:rsidP="00D83C52">
            <w:pPr>
              <w:pStyle w:val="TableText"/>
              <w:rPr>
                <w:sz w:val="22"/>
              </w:rPr>
            </w:pPr>
            <w:r w:rsidRPr="0093721B">
              <w:rPr>
                <w:sz w:val="22"/>
              </w:rPr>
              <w:t>Relocation Assistance</w:t>
            </w:r>
          </w:p>
        </w:tc>
        <w:tc>
          <w:tcPr>
            <w:tcW w:w="3478" w:type="pct"/>
          </w:tcPr>
          <w:p w14:paraId="6399630E"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25646C2" w14:textId="77777777" w:rsidTr="00DC2C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6D931B7" w14:textId="77777777" w:rsidR="00926BE4" w:rsidRPr="0093721B" w:rsidRDefault="00926BE4" w:rsidP="00D83C52">
            <w:pPr>
              <w:pStyle w:val="TableText"/>
              <w:rPr>
                <w:sz w:val="22"/>
              </w:rPr>
            </w:pPr>
            <w:r w:rsidRPr="0093721B">
              <w:rPr>
                <w:sz w:val="22"/>
              </w:rPr>
              <w:t>Applications are open to</w:t>
            </w:r>
          </w:p>
        </w:tc>
        <w:tc>
          <w:tcPr>
            <w:tcW w:w="3478" w:type="pct"/>
          </w:tcPr>
          <w:p w14:paraId="1146205A" w14:textId="77777777" w:rsidR="001A5D22" w:rsidRPr="00F25C7B" w:rsidRDefault="001A5D22" w:rsidP="00F25C7B">
            <w:pPr>
              <w:numPr>
                <w:ilvl w:val="0"/>
                <w:numId w:val="31"/>
              </w:numPr>
              <w:spacing w:before="0" w:after="0"/>
              <w:ind w:left="335" w:hanging="284"/>
              <w:cnfStyle w:val="000000100000" w:firstRow="0" w:lastRow="0" w:firstColumn="0" w:lastColumn="0" w:oddVBand="0" w:evenVBand="0" w:oddHBand="1" w:evenHBand="0" w:firstRowFirstColumn="0" w:firstRowLastColumn="0" w:lastRowFirstColumn="0" w:lastRowLastColumn="0"/>
              <w:rPr>
                <w:color w:val="auto"/>
                <w:sz w:val="21"/>
                <w:szCs w:val="21"/>
              </w:rPr>
            </w:pPr>
            <w:r w:rsidRPr="00F25C7B">
              <w:rPr>
                <w:color w:val="auto"/>
                <w:sz w:val="21"/>
                <w:szCs w:val="21"/>
              </w:rPr>
              <w:t xml:space="preserve">Australian Citizens and Permanent Residents currently residing in Australia </w:t>
            </w:r>
          </w:p>
          <w:p w14:paraId="4A53CA7A" w14:textId="77777777" w:rsidR="001A5D22" w:rsidRPr="00F25C7B" w:rsidRDefault="001A5D22" w:rsidP="00F25C7B">
            <w:pPr>
              <w:numPr>
                <w:ilvl w:val="0"/>
                <w:numId w:val="31"/>
              </w:numPr>
              <w:spacing w:before="0" w:after="0"/>
              <w:ind w:left="335" w:hanging="284"/>
              <w:cnfStyle w:val="000000100000" w:firstRow="0" w:lastRow="0" w:firstColumn="0" w:lastColumn="0" w:oddVBand="0" w:evenVBand="0" w:oddHBand="1" w:evenHBand="0" w:firstRowFirstColumn="0" w:firstRowLastColumn="0" w:lastRowFirstColumn="0" w:lastRowLastColumn="0"/>
              <w:rPr>
                <w:color w:val="auto"/>
                <w:sz w:val="21"/>
                <w:szCs w:val="21"/>
              </w:rPr>
            </w:pPr>
            <w:r w:rsidRPr="00F25C7B">
              <w:rPr>
                <w:color w:val="auto"/>
                <w:sz w:val="21"/>
                <w:szCs w:val="21"/>
              </w:rPr>
              <w:t xml:space="preserve">New Zealand Citizens currently residing in Australia </w:t>
            </w:r>
          </w:p>
          <w:p w14:paraId="3B1867E3" w14:textId="4D97F1B9" w:rsidR="00926BE4" w:rsidRPr="00F25C7B" w:rsidRDefault="001A5D22" w:rsidP="00F25C7B">
            <w:pPr>
              <w:pStyle w:val="TableBullet"/>
              <w:numPr>
                <w:ilvl w:val="0"/>
                <w:numId w:val="31"/>
              </w:numPr>
              <w:spacing w:before="0" w:after="0"/>
              <w:ind w:left="335" w:hanging="284"/>
              <w:cnfStyle w:val="000000100000" w:firstRow="0" w:lastRow="0" w:firstColumn="0" w:lastColumn="0" w:oddVBand="0" w:evenVBand="0" w:oddHBand="1" w:evenHBand="0" w:firstRowFirstColumn="0" w:firstRowLastColumn="0" w:lastRowFirstColumn="0" w:lastRowLastColumn="0"/>
              <w:rPr>
                <w:sz w:val="22"/>
              </w:rPr>
            </w:pPr>
            <w:r w:rsidRPr="00F25C7B">
              <w:rPr>
                <w:color w:val="auto"/>
                <w:sz w:val="21"/>
                <w:szCs w:val="21"/>
              </w:rPr>
              <w:t xml:space="preserve">Australian temporary residents who are currently residing in Australia and have the right to work for the expected duration of the term (at least to end of </w:t>
            </w:r>
            <w:r w:rsidR="00F25C7B" w:rsidRPr="00F25C7B">
              <w:rPr>
                <w:color w:val="auto"/>
                <w:sz w:val="21"/>
                <w:szCs w:val="21"/>
              </w:rPr>
              <w:t>June</w:t>
            </w:r>
            <w:r w:rsidRPr="00F25C7B">
              <w:rPr>
                <w:color w:val="auto"/>
                <w:sz w:val="21"/>
                <w:szCs w:val="21"/>
              </w:rPr>
              <w:t xml:space="preserve"> 2024), with no requirement for sponsorship.</w:t>
            </w:r>
          </w:p>
        </w:tc>
      </w:tr>
      <w:tr w:rsidR="00C45886" w:rsidRPr="001A5D22" w14:paraId="5E48F33A" w14:textId="77777777" w:rsidTr="00DC2C7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32E54B68" w14:textId="77777777" w:rsidR="00C45886" w:rsidRPr="001A5D22" w:rsidRDefault="00C45886" w:rsidP="00D83C52">
            <w:pPr>
              <w:pStyle w:val="TableText"/>
              <w:rPr>
                <w:sz w:val="22"/>
              </w:rPr>
            </w:pPr>
            <w:r w:rsidRPr="001A5D22">
              <w:rPr>
                <w:sz w:val="22"/>
              </w:rPr>
              <w:t>Position reports to the</w:t>
            </w:r>
          </w:p>
        </w:tc>
        <w:tc>
          <w:tcPr>
            <w:tcW w:w="3478" w:type="pct"/>
          </w:tcPr>
          <w:p w14:paraId="218AA0D6" w14:textId="04245788" w:rsidR="00C45886" w:rsidRPr="001A5D22" w:rsidRDefault="00F3469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A5D22">
              <w:rPr>
                <w:sz w:val="22"/>
              </w:rPr>
              <w:t>Mechanical and Cryogenics Engineering Team Lead</w:t>
            </w:r>
          </w:p>
        </w:tc>
      </w:tr>
      <w:tr w:rsidR="00926BE4" w:rsidRPr="001A5D22" w14:paraId="16940B9D" w14:textId="77777777" w:rsidTr="00DC2C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FA7EED5" w14:textId="77777777" w:rsidR="00926BE4" w:rsidRPr="001A5D22" w:rsidRDefault="00926BE4" w:rsidP="00D83C52">
            <w:pPr>
              <w:pStyle w:val="TableText"/>
              <w:rPr>
                <w:sz w:val="22"/>
              </w:rPr>
            </w:pPr>
            <w:r w:rsidRPr="001A5D22">
              <w:rPr>
                <w:sz w:val="22"/>
              </w:rPr>
              <w:t>Client Focus – Internal</w:t>
            </w:r>
          </w:p>
        </w:tc>
        <w:tc>
          <w:tcPr>
            <w:tcW w:w="3478" w:type="pct"/>
          </w:tcPr>
          <w:p w14:paraId="58823765" w14:textId="2E7A735E" w:rsidR="00926BE4" w:rsidRPr="001A5D22" w:rsidRDefault="00F3469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A5D22">
              <w:rPr>
                <w:sz w:val="22"/>
              </w:rPr>
              <w:t>100</w:t>
            </w:r>
            <w:r w:rsidR="00F54F83" w:rsidRPr="001A5D22">
              <w:rPr>
                <w:sz w:val="22"/>
              </w:rPr>
              <w:t>%</w:t>
            </w:r>
          </w:p>
        </w:tc>
      </w:tr>
      <w:tr w:rsidR="00926BE4" w:rsidRPr="001A5D22" w14:paraId="396F4799" w14:textId="77777777" w:rsidTr="00DC2C7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88E4B6B" w14:textId="77777777" w:rsidR="00926BE4" w:rsidRPr="001A5D22" w:rsidRDefault="00926BE4" w:rsidP="00D83C52">
            <w:pPr>
              <w:pStyle w:val="TableText"/>
              <w:rPr>
                <w:sz w:val="22"/>
              </w:rPr>
            </w:pPr>
            <w:r w:rsidRPr="001A5D22">
              <w:rPr>
                <w:sz w:val="22"/>
              </w:rPr>
              <w:t>Client Focus – External</w:t>
            </w:r>
          </w:p>
        </w:tc>
        <w:tc>
          <w:tcPr>
            <w:tcW w:w="3478" w:type="pct"/>
          </w:tcPr>
          <w:p w14:paraId="15F0295B" w14:textId="77777777" w:rsidR="00926BE4" w:rsidRPr="001A5D22"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A5D22">
              <w:rPr>
                <w:sz w:val="22"/>
              </w:rPr>
              <w:t>0%</w:t>
            </w:r>
          </w:p>
        </w:tc>
      </w:tr>
      <w:tr w:rsidR="00194B1C" w:rsidRPr="0093721B" w14:paraId="6CC5DE12" w14:textId="77777777" w:rsidTr="00DC2C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D1A939E" w14:textId="77777777" w:rsidR="00194B1C" w:rsidRPr="001A5D22" w:rsidRDefault="00C45886" w:rsidP="00D83C52">
            <w:pPr>
              <w:pStyle w:val="TableText"/>
              <w:rPr>
                <w:sz w:val="22"/>
              </w:rPr>
            </w:pPr>
            <w:r w:rsidRPr="001A5D22">
              <w:rPr>
                <w:sz w:val="22"/>
              </w:rPr>
              <w:t>Number of Direct Reports</w:t>
            </w:r>
          </w:p>
        </w:tc>
        <w:tc>
          <w:tcPr>
            <w:tcW w:w="3478" w:type="pct"/>
          </w:tcPr>
          <w:p w14:paraId="7F9E08D5" w14:textId="77777777" w:rsidR="00194B1C" w:rsidRPr="001A5D22"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A5D22">
              <w:rPr>
                <w:sz w:val="22"/>
              </w:rPr>
              <w:t>0</w:t>
            </w:r>
          </w:p>
        </w:tc>
      </w:tr>
      <w:tr w:rsidR="00194B1C" w:rsidRPr="0093721B" w14:paraId="1F2AEBBC" w14:textId="77777777" w:rsidTr="00DC2C7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DE53AC4" w14:textId="77777777" w:rsidR="00194B1C" w:rsidRPr="0093721B" w:rsidRDefault="00C45886" w:rsidP="00D83C52">
            <w:pPr>
              <w:pStyle w:val="TableText"/>
              <w:rPr>
                <w:sz w:val="22"/>
              </w:rPr>
            </w:pPr>
            <w:r w:rsidRPr="0093721B">
              <w:rPr>
                <w:sz w:val="22"/>
              </w:rPr>
              <w:t>Enquire about this job</w:t>
            </w:r>
          </w:p>
        </w:tc>
        <w:tc>
          <w:tcPr>
            <w:tcW w:w="3478" w:type="pct"/>
          </w:tcPr>
          <w:p w14:paraId="5E0C7680" w14:textId="1FA2E95A" w:rsidR="00194B1C" w:rsidRPr="0093721B" w:rsidRDefault="00F3469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9349C">
              <w:rPr>
                <w:sz w:val="22"/>
              </w:rPr>
              <w:t xml:space="preserve">Nick Carter via email </w:t>
            </w:r>
            <w:hyperlink r:id="rId12" w:history="1">
              <w:r w:rsidR="001A5D22" w:rsidRPr="00BC4F4B">
                <w:rPr>
                  <w:rStyle w:val="Hyperlink"/>
                  <w:sz w:val="22"/>
                </w:rPr>
                <w:t>Nick.Carter@csiro.au</w:t>
              </w:r>
            </w:hyperlink>
            <w:r w:rsidR="001A5D22">
              <w:rPr>
                <w:sz w:val="22"/>
              </w:rPr>
              <w:t xml:space="preserve"> </w:t>
            </w:r>
            <w:r w:rsidRPr="0029349C">
              <w:rPr>
                <w:sz w:val="22"/>
              </w:rPr>
              <w:t xml:space="preserve">or </w:t>
            </w:r>
            <w:r w:rsidR="001A5D22">
              <w:rPr>
                <w:sz w:val="22"/>
              </w:rPr>
              <w:t>tele</w:t>
            </w:r>
            <w:r w:rsidRPr="0029349C">
              <w:rPr>
                <w:sz w:val="22"/>
              </w:rPr>
              <w:t xml:space="preserve">phone </w:t>
            </w:r>
            <w:r w:rsidR="001A5D22">
              <w:rPr>
                <w:sz w:val="22"/>
              </w:rPr>
              <w:t>0</w:t>
            </w:r>
            <w:r w:rsidRPr="0029349C">
              <w:rPr>
                <w:sz w:val="22"/>
              </w:rPr>
              <w:t>2 9372 4356</w:t>
            </w:r>
          </w:p>
        </w:tc>
      </w:tr>
      <w:tr w:rsidR="00194B1C" w:rsidRPr="0093721B" w14:paraId="3C1FE8D0" w14:textId="77777777" w:rsidTr="00DC2C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CA25FF7" w14:textId="77777777" w:rsidR="00194B1C" w:rsidRPr="0093721B" w:rsidRDefault="00C45886" w:rsidP="00D83C52">
            <w:pPr>
              <w:pStyle w:val="TableText"/>
              <w:rPr>
                <w:sz w:val="22"/>
              </w:rPr>
            </w:pPr>
            <w:r w:rsidRPr="0093721B">
              <w:rPr>
                <w:sz w:val="22"/>
              </w:rPr>
              <w:t>How to apply</w:t>
            </w:r>
          </w:p>
        </w:tc>
        <w:tc>
          <w:tcPr>
            <w:tcW w:w="3478" w:type="pct"/>
          </w:tcPr>
          <w:p w14:paraId="0C486A50"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512341E6"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0A3EF4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31BEAA96" w14:textId="77777777" w:rsidR="006246C0" w:rsidRPr="00674783" w:rsidRDefault="00B50C20" w:rsidP="00DC2C7E">
      <w:pPr>
        <w:pStyle w:val="Heading3"/>
        <w:spacing w:before="240" w:after="0"/>
      </w:pPr>
      <w:r>
        <w:t>Role Overview</w:t>
      </w:r>
    </w:p>
    <w:p w14:paraId="605F3F66" w14:textId="467C46A3" w:rsidR="00F34696" w:rsidRPr="0029106B" w:rsidRDefault="00F34696" w:rsidP="00F34696">
      <w:pPr>
        <w:spacing w:after="180"/>
        <w:rPr>
          <w:szCs w:val="24"/>
        </w:rPr>
      </w:pPr>
      <w:bookmarkStart w:id="1" w:name="_Hlk67934596"/>
      <w:bookmarkStart w:id="2" w:name="_Toc341085720"/>
      <w:r w:rsidRPr="0029106B">
        <w:rPr>
          <w:szCs w:val="24"/>
        </w:rPr>
        <w:t xml:space="preserve">CSIRO Astronomy and Space Science (CASS) operate several world-class radio astronomy observatories that are collectively known as the Australia Telescope National Facility or the ATNF. CASS is one of the world’s leading astronomical facilities and Australia’s premier radio astronomy research organisation.  CASS is also a participant in the international Square Kilometre Array (SKA) project which has the goal of building the world’s most sensitive radio telescope. </w:t>
      </w:r>
    </w:p>
    <w:p w14:paraId="2012249B" w14:textId="40574C3B" w:rsidR="00F34696" w:rsidRPr="0029106B" w:rsidRDefault="0029106B" w:rsidP="00F34696">
      <w:pPr>
        <w:spacing w:after="180"/>
        <w:rPr>
          <w:szCs w:val="24"/>
        </w:rPr>
      </w:pPr>
      <w:r>
        <w:rPr>
          <w:szCs w:val="24"/>
        </w:rPr>
        <w:t>The position of Graduate Mechanical Engineer</w:t>
      </w:r>
      <w:r w:rsidR="00F34696" w:rsidRPr="0029106B">
        <w:rPr>
          <w:szCs w:val="24"/>
        </w:rPr>
        <w:t xml:space="preserve"> involves mechanical design associated with the development of receiving systems and instrumentation for use in radio astronomy and space </w:t>
      </w:r>
      <w:r w:rsidR="00F34696" w:rsidRPr="0029106B">
        <w:rPr>
          <w:szCs w:val="24"/>
        </w:rPr>
        <w:lastRenderedPageBreak/>
        <w:t>science.  The CASS antennas and receiving systems operate over the frequency range 0.2 to 115 GHz and encompass the fields of cryogenically cooled microwave receivers, phased array feed systems, specialised RF electronics, digital and signal processing systems.</w:t>
      </w:r>
      <w:r w:rsidR="00EA6A5E">
        <w:rPr>
          <w:szCs w:val="24"/>
        </w:rPr>
        <w:t xml:space="preserve">  </w:t>
      </w:r>
      <w:r>
        <w:rPr>
          <w:szCs w:val="24"/>
        </w:rPr>
        <w:t>The</w:t>
      </w:r>
      <w:r w:rsidR="00F34696" w:rsidRPr="0029106B">
        <w:rPr>
          <w:szCs w:val="24"/>
        </w:rPr>
        <w:t xml:space="preserve"> role </w:t>
      </w:r>
      <w:r>
        <w:rPr>
          <w:szCs w:val="24"/>
        </w:rPr>
        <w:t>includes</w:t>
      </w:r>
      <w:r w:rsidR="00F34696" w:rsidRPr="0029106B">
        <w:rPr>
          <w:szCs w:val="24"/>
        </w:rPr>
        <w:t xml:space="preserve"> Finite Element Analysis (FEA); thermal modelling; mechanical design and the production of engineering reports and engineering drawings to AS1100 (or equivalent).  The </w:t>
      </w:r>
      <w:r>
        <w:rPr>
          <w:szCs w:val="24"/>
        </w:rPr>
        <w:t>position provides</w:t>
      </w:r>
      <w:r w:rsidR="00F34696" w:rsidRPr="0029106B">
        <w:rPr>
          <w:szCs w:val="24"/>
        </w:rPr>
        <w:t xml:space="preserve"> mechanical engineering support to the telescope sites, including receiver installation and maintenance.</w:t>
      </w:r>
    </w:p>
    <w:bookmarkEnd w:id="1"/>
    <w:p w14:paraId="0760B397" w14:textId="0326AFBF" w:rsidR="00B50C20" w:rsidRPr="00B50C20" w:rsidRDefault="00B50C20" w:rsidP="00B50C20">
      <w:pPr>
        <w:pStyle w:val="Heading3"/>
      </w:pPr>
      <w:r w:rsidRPr="00B50C20">
        <w:t>Duties and Key Result Areas</w:t>
      </w:r>
    </w:p>
    <w:p w14:paraId="0A19F96B" w14:textId="77777777" w:rsidR="00F34696" w:rsidRPr="0029106B" w:rsidRDefault="00F34696" w:rsidP="00F34696">
      <w:pPr>
        <w:numPr>
          <w:ilvl w:val="0"/>
          <w:numId w:val="23"/>
        </w:numPr>
        <w:spacing w:after="0" w:line="240" w:lineRule="auto"/>
        <w:ind w:left="390" w:hanging="390"/>
        <w:jc w:val="both"/>
        <w:rPr>
          <w:szCs w:val="24"/>
        </w:rPr>
      </w:pPr>
      <w:r w:rsidRPr="0029106B">
        <w:rPr>
          <w:szCs w:val="24"/>
        </w:rPr>
        <w:t>Undertake mechanical design tasks including Finite Element Analysis (FEA), and thermal modelling associated with the development of antennas, receiver and feed systems, radio frequency and digital systems for use in radio astronomy and/or space science applications under the guidance of a senior engineer</w:t>
      </w:r>
    </w:p>
    <w:p w14:paraId="218229DB" w14:textId="69154B2B" w:rsidR="00F34696" w:rsidRPr="0029106B" w:rsidRDefault="00F34696" w:rsidP="00F34696">
      <w:pPr>
        <w:numPr>
          <w:ilvl w:val="0"/>
          <w:numId w:val="23"/>
        </w:numPr>
        <w:spacing w:before="0" w:after="0" w:line="240" w:lineRule="auto"/>
        <w:ind w:left="390" w:hanging="364"/>
        <w:jc w:val="both"/>
        <w:rPr>
          <w:szCs w:val="24"/>
        </w:rPr>
      </w:pPr>
      <w:r w:rsidRPr="0029106B">
        <w:rPr>
          <w:szCs w:val="24"/>
        </w:rPr>
        <w:t>With training</w:t>
      </w:r>
      <w:r w:rsidR="009A5E0F">
        <w:rPr>
          <w:szCs w:val="24"/>
        </w:rPr>
        <w:t>,</w:t>
      </w:r>
      <w:r w:rsidRPr="0029106B">
        <w:rPr>
          <w:szCs w:val="24"/>
        </w:rPr>
        <w:t xml:space="preserve"> </w:t>
      </w:r>
      <w:bookmarkStart w:id="3" w:name="_Hlk68078977"/>
      <w:r w:rsidRPr="0029106B">
        <w:rPr>
          <w:szCs w:val="24"/>
        </w:rPr>
        <w:t xml:space="preserve">produce engineering/project reports and engineering drawings to AS1100 (or equivalent) </w:t>
      </w:r>
      <w:bookmarkEnd w:id="3"/>
      <w:r w:rsidRPr="0029106B">
        <w:rPr>
          <w:szCs w:val="24"/>
        </w:rPr>
        <w:t>suitable for distribution to clients, suppliers and contractors</w:t>
      </w:r>
    </w:p>
    <w:p w14:paraId="198C81F0" w14:textId="77777777" w:rsidR="00F34696" w:rsidRPr="0029106B" w:rsidRDefault="00F34696" w:rsidP="00F34696">
      <w:pPr>
        <w:numPr>
          <w:ilvl w:val="0"/>
          <w:numId w:val="23"/>
        </w:numPr>
        <w:spacing w:before="0" w:after="0" w:line="240" w:lineRule="auto"/>
        <w:ind w:left="390" w:hanging="364"/>
        <w:jc w:val="both"/>
        <w:rPr>
          <w:szCs w:val="24"/>
        </w:rPr>
      </w:pPr>
      <w:bookmarkStart w:id="4" w:name="_Hlk68079073"/>
      <w:r w:rsidRPr="0029106B">
        <w:rPr>
          <w:szCs w:val="24"/>
        </w:rPr>
        <w:t xml:space="preserve">Support the fabrication of prototype and/or proof-of-concept components or assemblies </w:t>
      </w:r>
      <w:bookmarkEnd w:id="4"/>
      <w:r w:rsidRPr="0029106B">
        <w:rPr>
          <w:szCs w:val="24"/>
        </w:rPr>
        <w:t>using in-house facilities</w:t>
      </w:r>
    </w:p>
    <w:p w14:paraId="3E61A3B0" w14:textId="7B21A2A6" w:rsidR="00F34696" w:rsidRPr="0029106B" w:rsidRDefault="00F34696" w:rsidP="00F34696">
      <w:pPr>
        <w:numPr>
          <w:ilvl w:val="0"/>
          <w:numId w:val="32"/>
        </w:numPr>
        <w:spacing w:before="0" w:after="0" w:line="240" w:lineRule="auto"/>
        <w:ind w:left="390" w:hanging="364"/>
        <w:rPr>
          <w:szCs w:val="24"/>
        </w:rPr>
      </w:pPr>
      <w:r w:rsidRPr="0029106B">
        <w:rPr>
          <w:szCs w:val="24"/>
        </w:rPr>
        <w:t>Work effectively as an integral member of a multi-disciplinary team comprising scientists, engineers and technicians</w:t>
      </w:r>
      <w:r w:rsidR="009A5E0F">
        <w:rPr>
          <w:szCs w:val="24"/>
        </w:rPr>
        <w:t>,</w:t>
      </w:r>
      <w:r w:rsidRPr="0029106B">
        <w:rPr>
          <w:szCs w:val="24"/>
        </w:rPr>
        <w:t xml:space="preserve"> to </w:t>
      </w:r>
      <w:bookmarkStart w:id="5" w:name="_Hlk68079155"/>
      <w:r w:rsidRPr="0029106B">
        <w:rPr>
          <w:szCs w:val="24"/>
        </w:rPr>
        <w:t>undertake engineering development and associated tasks under broad guidance</w:t>
      </w:r>
      <w:bookmarkEnd w:id="5"/>
      <w:r w:rsidRPr="0029106B">
        <w:rPr>
          <w:szCs w:val="24"/>
        </w:rPr>
        <w:t xml:space="preserve"> from more senior members of staff.</w:t>
      </w:r>
    </w:p>
    <w:p w14:paraId="42D16610" w14:textId="77777777" w:rsidR="00F34696" w:rsidRPr="0029106B" w:rsidRDefault="00F34696" w:rsidP="00F34696">
      <w:pPr>
        <w:numPr>
          <w:ilvl w:val="0"/>
          <w:numId w:val="32"/>
        </w:numPr>
        <w:spacing w:before="0" w:after="0" w:line="240" w:lineRule="auto"/>
        <w:ind w:left="390" w:hanging="364"/>
        <w:rPr>
          <w:szCs w:val="24"/>
        </w:rPr>
      </w:pPr>
      <w:bookmarkStart w:id="6" w:name="_Hlk68079277"/>
      <w:r w:rsidRPr="0029106B">
        <w:rPr>
          <w:szCs w:val="24"/>
        </w:rPr>
        <w:t>Travel to CASS observatories and other sites to assist in the maintenance, development, verification and commissioning of instrumentation</w:t>
      </w:r>
      <w:bookmarkEnd w:id="6"/>
      <w:r w:rsidRPr="0029106B">
        <w:rPr>
          <w:szCs w:val="24"/>
        </w:rPr>
        <w:t>.</w:t>
      </w:r>
    </w:p>
    <w:p w14:paraId="5AACDDC1" w14:textId="1F33548A" w:rsidR="00F34696" w:rsidRPr="0029106B" w:rsidRDefault="00F34696" w:rsidP="00F34696">
      <w:pPr>
        <w:numPr>
          <w:ilvl w:val="0"/>
          <w:numId w:val="32"/>
        </w:numPr>
        <w:spacing w:before="0" w:after="0" w:line="240" w:lineRule="auto"/>
        <w:ind w:left="390" w:hanging="364"/>
        <w:rPr>
          <w:szCs w:val="24"/>
        </w:rPr>
      </w:pPr>
      <w:r w:rsidRPr="0029106B">
        <w:rPr>
          <w:szCs w:val="24"/>
        </w:rPr>
        <w:t>Work collaboratively and honestly with internal and external colleagues, clients and partners</w:t>
      </w:r>
      <w:r w:rsidR="0049023F">
        <w:rPr>
          <w:szCs w:val="24"/>
        </w:rPr>
        <w:t>,</w:t>
      </w:r>
      <w:r w:rsidR="009A5E0F">
        <w:rPr>
          <w:szCs w:val="24"/>
        </w:rPr>
        <w:t xml:space="preserve"> </w:t>
      </w:r>
      <w:bookmarkStart w:id="7" w:name="_Hlk68079601"/>
      <w:r w:rsidR="009A5E0F">
        <w:rPr>
          <w:szCs w:val="24"/>
        </w:rPr>
        <w:t>and contribute</w:t>
      </w:r>
      <w:r w:rsidRPr="0029106B">
        <w:rPr>
          <w:szCs w:val="24"/>
        </w:rPr>
        <w:t xml:space="preserve"> to a range of research projects</w:t>
      </w:r>
      <w:r w:rsidR="009A5E0F">
        <w:rPr>
          <w:szCs w:val="24"/>
        </w:rPr>
        <w:t xml:space="preserve"> </w:t>
      </w:r>
      <w:r w:rsidR="009A5E0F" w:rsidRPr="009B6BDA">
        <w:t>in support of CSIRO’s scientific objectives</w:t>
      </w:r>
      <w:bookmarkEnd w:id="7"/>
      <w:r w:rsidRPr="0029106B">
        <w:rPr>
          <w:szCs w:val="24"/>
        </w:rPr>
        <w:t>.</w:t>
      </w:r>
    </w:p>
    <w:p w14:paraId="34C41AA4" w14:textId="04B5423A" w:rsidR="00F34696" w:rsidRPr="00CD7EE1" w:rsidRDefault="00F34696" w:rsidP="00F34696">
      <w:pPr>
        <w:numPr>
          <w:ilvl w:val="0"/>
          <w:numId w:val="32"/>
        </w:numPr>
        <w:spacing w:before="0" w:after="0" w:line="240" w:lineRule="auto"/>
        <w:ind w:left="390" w:hanging="364"/>
        <w:rPr>
          <w:szCs w:val="24"/>
        </w:rPr>
      </w:pPr>
      <w:bookmarkStart w:id="8" w:name="_Hlk68079408"/>
      <w:bookmarkStart w:id="9" w:name="_Hlk68080881"/>
      <w:r w:rsidRPr="00CD7EE1">
        <w:rPr>
          <w:szCs w:val="24"/>
        </w:rPr>
        <w:t>Design and execut</w:t>
      </w:r>
      <w:r w:rsidR="009A5E0F" w:rsidRPr="00CD7EE1">
        <w:rPr>
          <w:szCs w:val="24"/>
        </w:rPr>
        <w:t>e</w:t>
      </w:r>
      <w:r w:rsidRPr="00CD7EE1">
        <w:rPr>
          <w:szCs w:val="24"/>
        </w:rPr>
        <w:t xml:space="preserve"> small research experiments </w:t>
      </w:r>
      <w:r w:rsidR="000B50B2">
        <w:rPr>
          <w:szCs w:val="24"/>
        </w:rPr>
        <w:t xml:space="preserve">in the field of cryogenics </w:t>
      </w:r>
      <w:r w:rsidRPr="00CD7EE1">
        <w:rPr>
          <w:szCs w:val="24"/>
        </w:rPr>
        <w:t>and assist with elements of larger test programs</w:t>
      </w:r>
      <w:bookmarkEnd w:id="8"/>
      <w:r w:rsidRPr="00CD7EE1">
        <w:rPr>
          <w:szCs w:val="24"/>
        </w:rPr>
        <w:t>.</w:t>
      </w:r>
    </w:p>
    <w:bookmarkEnd w:id="9"/>
    <w:p w14:paraId="6D9CBA35" w14:textId="77777777" w:rsidR="00664D1E" w:rsidRDefault="00664D1E" w:rsidP="00664D1E">
      <w:pPr>
        <w:pStyle w:val="ListParagraph"/>
        <w:numPr>
          <w:ilvl w:val="0"/>
          <w:numId w:val="23"/>
        </w:numPr>
        <w:spacing w:before="0" w:after="60" w:line="240" w:lineRule="auto"/>
        <w:ind w:left="470" w:hanging="364"/>
        <w:contextualSpacing w:val="0"/>
      </w:pPr>
      <w:r w:rsidRPr="009B6BDA">
        <w:t xml:space="preserve">Respond courteously and efficiently to client requests, </w:t>
      </w:r>
      <w:bookmarkStart w:id="10" w:name="_Hlk68079660"/>
      <w:r w:rsidRPr="009B6BDA">
        <w:t>maintaining clear communication regarding mutual expectations and monitoring client satisfaction</w:t>
      </w:r>
      <w:bookmarkEnd w:id="10"/>
      <w:r w:rsidRPr="009B6BDA">
        <w:t xml:space="preserve">. </w:t>
      </w:r>
    </w:p>
    <w:p w14:paraId="2384C95F" w14:textId="77777777" w:rsidR="009B6BDA" w:rsidRPr="009B6BDA" w:rsidRDefault="009B6BDA" w:rsidP="009B6BDA">
      <w:pPr>
        <w:pStyle w:val="ListParagraph"/>
        <w:numPr>
          <w:ilvl w:val="0"/>
          <w:numId w:val="23"/>
        </w:numPr>
        <w:spacing w:before="0" w:after="60" w:line="240" w:lineRule="auto"/>
        <w:ind w:left="470" w:hanging="364"/>
        <w:contextualSpacing w:val="0"/>
      </w:pPr>
      <w:r w:rsidRPr="009B6BDA">
        <w:t>Communicate openly, effectively and respectfully with all staff, clients and suppliers in the interests of good business practice, collaboration and enhancement of CSIRO’s reputation.</w:t>
      </w:r>
    </w:p>
    <w:p w14:paraId="570814FA" w14:textId="1818845D" w:rsidR="00C523F3" w:rsidRPr="00C523F3" w:rsidRDefault="00C523F3" w:rsidP="00C523F3">
      <w:pPr>
        <w:pStyle w:val="ListParagraph"/>
        <w:numPr>
          <w:ilvl w:val="0"/>
          <w:numId w:val="23"/>
        </w:numPr>
        <w:spacing w:before="0" w:after="60" w:line="240" w:lineRule="auto"/>
        <w:ind w:left="470" w:hanging="364"/>
        <w:contextualSpacing w:val="0"/>
      </w:pPr>
      <w:r w:rsidRPr="00C523F3">
        <w:t xml:space="preserve">Adhere to the spirit and practice of CSIRO’s </w:t>
      </w:r>
      <w:r w:rsidR="001B707D">
        <w:t xml:space="preserve">Values, </w:t>
      </w:r>
      <w:r w:rsidRPr="00C523F3">
        <w:t xml:space="preserve">Code of Conduct, Health, Safety and Environment procedures and policy, Diversity initiatives and </w:t>
      </w:r>
      <w:r w:rsidR="00AE3C17">
        <w:t>Zero Harm</w:t>
      </w:r>
      <w:r w:rsidRPr="00C523F3">
        <w:t xml:space="preserve"> goals. </w:t>
      </w:r>
    </w:p>
    <w:p w14:paraId="6C199B8D" w14:textId="0515293F" w:rsidR="009B6BDA" w:rsidRDefault="009B6BDA" w:rsidP="009B6BDA">
      <w:pPr>
        <w:pStyle w:val="ListParagraph"/>
        <w:numPr>
          <w:ilvl w:val="0"/>
          <w:numId w:val="23"/>
        </w:numPr>
        <w:spacing w:before="0" w:after="60" w:line="240" w:lineRule="auto"/>
        <w:ind w:left="470" w:hanging="364"/>
        <w:contextualSpacing w:val="0"/>
      </w:pPr>
      <w:r w:rsidRPr="009B6BDA">
        <w:t>Other duties as directed.</w:t>
      </w:r>
    </w:p>
    <w:p w14:paraId="331FDAE3" w14:textId="77777777" w:rsidR="00104FCC" w:rsidRDefault="00104FCC" w:rsidP="00104FCC">
      <w:pPr>
        <w:pStyle w:val="Heading2"/>
        <w:rPr>
          <w:b/>
          <w:iCs w:val="0"/>
          <w:color w:val="auto"/>
          <w:sz w:val="26"/>
          <w:szCs w:val="26"/>
        </w:rPr>
      </w:pPr>
      <w:r w:rsidRPr="00B50C20">
        <w:rPr>
          <w:b/>
          <w:iCs w:val="0"/>
          <w:color w:val="auto"/>
          <w:sz w:val="26"/>
          <w:szCs w:val="26"/>
        </w:rPr>
        <w:t>Selection Criteria</w:t>
      </w:r>
    </w:p>
    <w:p w14:paraId="681D0BCE" w14:textId="77777777" w:rsidR="00104FCC" w:rsidRPr="00104FCC" w:rsidRDefault="00104FCC" w:rsidP="00104FCC">
      <w:pPr>
        <w:pStyle w:val="Heading4"/>
        <w:rPr>
          <w:color w:val="auto"/>
        </w:rPr>
      </w:pPr>
      <w:r w:rsidRPr="00104FCC">
        <w:rPr>
          <w:color w:val="auto"/>
        </w:rPr>
        <w:t>Essential</w:t>
      </w:r>
    </w:p>
    <w:p w14:paraId="3D5AD9C5" w14:textId="77777777" w:rsidR="00104FCC" w:rsidRPr="00B50C20" w:rsidRDefault="00104FCC" w:rsidP="00104FCC">
      <w:pPr>
        <w:rPr>
          <w:i/>
          <w:iCs/>
          <w:szCs w:val="24"/>
        </w:rPr>
      </w:pPr>
      <w:r w:rsidRPr="00B50C20">
        <w:rPr>
          <w:i/>
          <w:iCs/>
          <w:szCs w:val="24"/>
        </w:rPr>
        <w:t>Under CSIRO policy only those who meet all essential criteria can be appointed.</w:t>
      </w:r>
    </w:p>
    <w:p w14:paraId="69CEBE61" w14:textId="00FA0852" w:rsidR="00F34696" w:rsidRPr="001A5D22" w:rsidRDefault="00F34696" w:rsidP="000E5716">
      <w:pPr>
        <w:numPr>
          <w:ilvl w:val="0"/>
          <w:numId w:val="20"/>
        </w:numPr>
        <w:tabs>
          <w:tab w:val="clear" w:pos="360"/>
          <w:tab w:val="num" w:pos="6"/>
        </w:tabs>
        <w:spacing w:before="0" w:after="60" w:line="240" w:lineRule="auto"/>
        <w:ind w:left="318" w:hanging="284"/>
        <w:jc w:val="both"/>
        <w:rPr>
          <w:rFonts w:asciiTheme="minorHAnsi" w:hAnsiTheme="minorHAnsi"/>
          <w:szCs w:val="24"/>
        </w:rPr>
      </w:pPr>
      <w:r w:rsidRPr="001A5D22">
        <w:rPr>
          <w:szCs w:val="24"/>
        </w:rPr>
        <w:t xml:space="preserve">A </w:t>
      </w:r>
      <w:bookmarkStart w:id="11" w:name="_Hlk67935233"/>
      <w:r w:rsidRPr="001A5D22">
        <w:rPr>
          <w:szCs w:val="24"/>
        </w:rPr>
        <w:t>recognised degree in mechanical engineering and/or a direct equivalent qualification</w:t>
      </w:r>
      <w:bookmarkEnd w:id="11"/>
      <w:r w:rsidR="000E5716">
        <w:rPr>
          <w:szCs w:val="24"/>
        </w:rPr>
        <w:t>.</w:t>
      </w:r>
    </w:p>
    <w:p w14:paraId="36237FD6" w14:textId="606AD13E" w:rsidR="00556378" w:rsidRDefault="004E616C" w:rsidP="000E5716">
      <w:pPr>
        <w:numPr>
          <w:ilvl w:val="0"/>
          <w:numId w:val="20"/>
        </w:numPr>
        <w:tabs>
          <w:tab w:val="clear" w:pos="360"/>
          <w:tab w:val="num" w:pos="6"/>
        </w:tabs>
        <w:spacing w:before="0" w:after="60" w:line="240" w:lineRule="auto"/>
        <w:ind w:left="318" w:hanging="284"/>
        <w:jc w:val="both"/>
        <w:rPr>
          <w:rFonts w:asciiTheme="minorHAnsi" w:hAnsiTheme="minorHAnsi"/>
          <w:szCs w:val="24"/>
        </w:rPr>
      </w:pPr>
      <w:bookmarkStart w:id="12" w:name="_Hlk68081570"/>
      <w:r>
        <w:rPr>
          <w:rFonts w:asciiTheme="minorHAnsi" w:hAnsiTheme="minorHAnsi"/>
          <w:szCs w:val="24"/>
        </w:rPr>
        <w:t>Some e</w:t>
      </w:r>
      <w:r w:rsidR="00556378">
        <w:rPr>
          <w:rFonts w:asciiTheme="minorHAnsi" w:hAnsiTheme="minorHAnsi"/>
          <w:szCs w:val="24"/>
        </w:rPr>
        <w:t>xperience in the use of a 3D mechanical CAD package</w:t>
      </w:r>
      <w:bookmarkEnd w:id="12"/>
      <w:r w:rsidR="00556378">
        <w:rPr>
          <w:rFonts w:asciiTheme="minorHAnsi" w:hAnsiTheme="minorHAnsi"/>
          <w:szCs w:val="24"/>
        </w:rPr>
        <w:t>, for example AutoCAD Inventor.</w:t>
      </w:r>
    </w:p>
    <w:p w14:paraId="7E142180" w14:textId="28FA29E0" w:rsidR="00F34696" w:rsidRPr="001A5D22" w:rsidRDefault="004E616C" w:rsidP="000E5716">
      <w:pPr>
        <w:numPr>
          <w:ilvl w:val="0"/>
          <w:numId w:val="20"/>
        </w:numPr>
        <w:tabs>
          <w:tab w:val="clear" w:pos="360"/>
          <w:tab w:val="num" w:pos="6"/>
        </w:tabs>
        <w:spacing w:before="0" w:after="60" w:line="240" w:lineRule="auto"/>
        <w:ind w:left="318" w:hanging="284"/>
        <w:jc w:val="both"/>
        <w:rPr>
          <w:rFonts w:asciiTheme="minorHAnsi" w:hAnsiTheme="minorHAnsi"/>
          <w:szCs w:val="24"/>
        </w:rPr>
      </w:pPr>
      <w:bookmarkStart w:id="13" w:name="_Hlk68081599"/>
      <w:r>
        <w:rPr>
          <w:rFonts w:asciiTheme="minorHAnsi" w:hAnsiTheme="minorHAnsi"/>
          <w:szCs w:val="24"/>
        </w:rPr>
        <w:t>Some e</w:t>
      </w:r>
      <w:r w:rsidR="00556378">
        <w:rPr>
          <w:rFonts w:asciiTheme="minorHAnsi" w:hAnsiTheme="minorHAnsi"/>
          <w:szCs w:val="24"/>
        </w:rPr>
        <w:t>xperience</w:t>
      </w:r>
      <w:r w:rsidR="00F34696" w:rsidRPr="001A5D22">
        <w:rPr>
          <w:rFonts w:asciiTheme="minorHAnsi" w:hAnsiTheme="minorHAnsi"/>
          <w:szCs w:val="24"/>
        </w:rPr>
        <w:t xml:space="preserve"> </w:t>
      </w:r>
      <w:r w:rsidR="00556378">
        <w:rPr>
          <w:rFonts w:asciiTheme="minorHAnsi" w:hAnsiTheme="minorHAnsi"/>
          <w:szCs w:val="24"/>
        </w:rPr>
        <w:t>in</w:t>
      </w:r>
      <w:r w:rsidR="00F34696" w:rsidRPr="001A5D22">
        <w:rPr>
          <w:rFonts w:asciiTheme="minorHAnsi" w:hAnsiTheme="minorHAnsi"/>
          <w:szCs w:val="24"/>
        </w:rPr>
        <w:t xml:space="preserve"> the use of mechanical Finite Element Analysis tools</w:t>
      </w:r>
      <w:bookmarkEnd w:id="13"/>
      <w:r w:rsidR="00556378">
        <w:rPr>
          <w:rFonts w:asciiTheme="minorHAnsi" w:hAnsiTheme="minorHAnsi"/>
          <w:szCs w:val="24"/>
        </w:rPr>
        <w:t xml:space="preserve">, for example </w:t>
      </w:r>
      <w:r w:rsidR="00F34696" w:rsidRPr="001A5D22">
        <w:rPr>
          <w:rFonts w:asciiTheme="minorHAnsi" w:hAnsiTheme="minorHAnsi"/>
          <w:szCs w:val="24"/>
        </w:rPr>
        <w:t>NASTRAN or ANSYS</w:t>
      </w:r>
      <w:r w:rsidR="00556378">
        <w:rPr>
          <w:rFonts w:asciiTheme="minorHAnsi" w:hAnsiTheme="minorHAnsi"/>
          <w:szCs w:val="24"/>
        </w:rPr>
        <w:t>.</w:t>
      </w:r>
    </w:p>
    <w:p w14:paraId="2672E8B9" w14:textId="693CF8C8" w:rsidR="00DA1230" w:rsidRPr="00DA1230" w:rsidRDefault="00DA1230" w:rsidP="000E5716">
      <w:pPr>
        <w:numPr>
          <w:ilvl w:val="0"/>
          <w:numId w:val="20"/>
        </w:numPr>
        <w:tabs>
          <w:tab w:val="clear" w:pos="360"/>
          <w:tab w:val="num" w:pos="6"/>
        </w:tabs>
        <w:spacing w:before="0" w:line="240" w:lineRule="auto"/>
        <w:ind w:left="318" w:hanging="284"/>
        <w:jc w:val="both"/>
        <w:rPr>
          <w:rFonts w:cs="Arial"/>
          <w:b/>
          <w:iCs/>
          <w:szCs w:val="24"/>
        </w:rPr>
      </w:pPr>
      <w:bookmarkStart w:id="14" w:name="_Hlk68081629"/>
      <w:bookmarkStart w:id="15" w:name="_Hlk68081796"/>
      <w:r>
        <w:rPr>
          <w:szCs w:val="24"/>
        </w:rPr>
        <w:t>Proven</w:t>
      </w:r>
      <w:r w:rsidR="004E616C">
        <w:rPr>
          <w:szCs w:val="24"/>
        </w:rPr>
        <w:t xml:space="preserve"> </w:t>
      </w:r>
      <w:r w:rsidR="004E616C" w:rsidRPr="001A5D22">
        <w:rPr>
          <w:szCs w:val="24"/>
        </w:rPr>
        <w:t xml:space="preserve">ability to work collaboratively as part of a multi-disciplinary team </w:t>
      </w:r>
      <w:bookmarkEnd w:id="14"/>
      <w:r w:rsidR="004E616C" w:rsidRPr="001A5D22">
        <w:rPr>
          <w:szCs w:val="24"/>
        </w:rPr>
        <w:t xml:space="preserve">and carry out tasks </w:t>
      </w:r>
      <w:r>
        <w:rPr>
          <w:szCs w:val="24"/>
        </w:rPr>
        <w:t xml:space="preserve">successfully </w:t>
      </w:r>
      <w:r w:rsidR="004E616C" w:rsidRPr="001A5D22">
        <w:rPr>
          <w:szCs w:val="24"/>
        </w:rPr>
        <w:t>in support of project goals</w:t>
      </w:r>
      <w:bookmarkEnd w:id="15"/>
      <w:r w:rsidR="004E616C" w:rsidRPr="001A5D22">
        <w:rPr>
          <w:szCs w:val="24"/>
        </w:rPr>
        <w:t>.</w:t>
      </w:r>
      <w:r w:rsidR="004E616C">
        <w:rPr>
          <w:szCs w:val="24"/>
        </w:rPr>
        <w:t xml:space="preserve"> </w:t>
      </w:r>
    </w:p>
    <w:p w14:paraId="65562C4D" w14:textId="313A58F1" w:rsidR="00F34696" w:rsidRPr="001A5D22" w:rsidRDefault="00F34696" w:rsidP="000E5716">
      <w:pPr>
        <w:numPr>
          <w:ilvl w:val="0"/>
          <w:numId w:val="20"/>
        </w:numPr>
        <w:tabs>
          <w:tab w:val="clear" w:pos="360"/>
          <w:tab w:val="num" w:pos="6"/>
        </w:tabs>
        <w:spacing w:before="0" w:line="240" w:lineRule="auto"/>
        <w:ind w:left="318" w:hanging="284"/>
        <w:jc w:val="both"/>
        <w:rPr>
          <w:rStyle w:val="Emphasis"/>
          <w:rFonts w:cs="Arial"/>
          <w:b/>
          <w:i w:val="0"/>
          <w:iCs/>
          <w:szCs w:val="24"/>
        </w:rPr>
      </w:pPr>
      <w:r w:rsidRPr="001A5D22">
        <w:rPr>
          <w:szCs w:val="24"/>
        </w:rPr>
        <w:lastRenderedPageBreak/>
        <w:t xml:space="preserve">Demonstrated </w:t>
      </w:r>
      <w:bookmarkStart w:id="16" w:name="_Hlk68081850"/>
      <w:r w:rsidRPr="001A5D22">
        <w:rPr>
          <w:szCs w:val="24"/>
        </w:rPr>
        <w:t>ability &amp; willingness to contribute novel ideas and approaches in support of scientific investigations</w:t>
      </w:r>
      <w:bookmarkEnd w:id="16"/>
      <w:r w:rsidRPr="001A5D22">
        <w:rPr>
          <w:rStyle w:val="Emphasis"/>
          <w:i w:val="0"/>
          <w:szCs w:val="24"/>
        </w:rPr>
        <w:t>.</w:t>
      </w:r>
    </w:p>
    <w:p w14:paraId="35EE691B" w14:textId="279E79BF" w:rsidR="00F34696" w:rsidRPr="001A5D22" w:rsidRDefault="00DA1230" w:rsidP="000E5716">
      <w:pPr>
        <w:numPr>
          <w:ilvl w:val="0"/>
          <w:numId w:val="20"/>
        </w:numPr>
        <w:tabs>
          <w:tab w:val="clear" w:pos="360"/>
          <w:tab w:val="num" w:pos="6"/>
        </w:tabs>
        <w:spacing w:before="0" w:line="240" w:lineRule="auto"/>
        <w:ind w:left="318" w:hanging="284"/>
        <w:jc w:val="both"/>
        <w:rPr>
          <w:rStyle w:val="Emphasis"/>
          <w:rFonts w:cs="Arial"/>
          <w:b/>
          <w:i w:val="0"/>
          <w:iCs/>
          <w:szCs w:val="24"/>
        </w:rPr>
      </w:pPr>
      <w:r>
        <w:rPr>
          <w:szCs w:val="24"/>
        </w:rPr>
        <w:t>Demonstrated</w:t>
      </w:r>
      <w:r w:rsidR="00F34696" w:rsidRPr="001A5D22">
        <w:rPr>
          <w:szCs w:val="24"/>
        </w:rPr>
        <w:t xml:space="preserve"> </w:t>
      </w:r>
      <w:bookmarkStart w:id="17" w:name="_Hlk68081919"/>
      <w:r w:rsidR="00F34696" w:rsidRPr="001A5D22">
        <w:rPr>
          <w:szCs w:val="24"/>
        </w:rPr>
        <w:t xml:space="preserve">ability to effectively manage </w:t>
      </w:r>
      <w:proofErr w:type="gramStart"/>
      <w:r w:rsidR="00F34696" w:rsidRPr="001A5D22">
        <w:rPr>
          <w:szCs w:val="24"/>
        </w:rPr>
        <w:t>a number of</w:t>
      </w:r>
      <w:proofErr w:type="gramEnd"/>
      <w:r w:rsidR="00F34696" w:rsidRPr="001A5D22">
        <w:rPr>
          <w:szCs w:val="24"/>
        </w:rPr>
        <w:t xml:space="preserve"> competing priorities simultaneously </w:t>
      </w:r>
      <w:bookmarkStart w:id="18" w:name="_Hlk68082043"/>
      <w:r w:rsidR="00F34696" w:rsidRPr="001A5D22">
        <w:rPr>
          <w:szCs w:val="24"/>
        </w:rPr>
        <w:t xml:space="preserve">and </w:t>
      </w:r>
      <w:r>
        <w:rPr>
          <w:szCs w:val="24"/>
        </w:rPr>
        <w:t xml:space="preserve">to take direction on </w:t>
      </w:r>
      <w:r w:rsidR="00F34696" w:rsidRPr="001A5D22">
        <w:rPr>
          <w:szCs w:val="24"/>
        </w:rPr>
        <w:t xml:space="preserve">non-routine tasks </w:t>
      </w:r>
      <w:bookmarkEnd w:id="17"/>
      <w:r>
        <w:rPr>
          <w:szCs w:val="24"/>
        </w:rPr>
        <w:t>as required</w:t>
      </w:r>
      <w:bookmarkEnd w:id="18"/>
      <w:r w:rsidR="00F34696" w:rsidRPr="001A5D22">
        <w:rPr>
          <w:szCs w:val="24"/>
        </w:rPr>
        <w:t>.</w:t>
      </w:r>
    </w:p>
    <w:p w14:paraId="69AE0E6B" w14:textId="77777777" w:rsidR="00104FCC" w:rsidRPr="00104FCC" w:rsidRDefault="00104FCC" w:rsidP="00104FCC">
      <w:pPr>
        <w:pStyle w:val="Heading2"/>
        <w:rPr>
          <w:rFonts w:asciiTheme="majorHAnsi" w:eastAsiaTheme="majorEastAsia" w:hAnsiTheme="majorHAnsi" w:cstheme="majorBidi"/>
          <w:b/>
          <w:color w:val="auto"/>
          <w:sz w:val="24"/>
          <w:szCs w:val="22"/>
        </w:rPr>
      </w:pPr>
      <w:r w:rsidRPr="00104FCC">
        <w:rPr>
          <w:rFonts w:asciiTheme="majorHAnsi" w:eastAsiaTheme="majorEastAsia" w:hAnsiTheme="majorHAnsi" w:cstheme="majorBidi"/>
          <w:b/>
          <w:color w:val="auto"/>
          <w:sz w:val="24"/>
          <w:szCs w:val="22"/>
        </w:rPr>
        <w:t>Desirable</w:t>
      </w:r>
    </w:p>
    <w:p w14:paraId="1EF02585" w14:textId="1E1F9957" w:rsidR="00F34696" w:rsidRPr="004E616C" w:rsidRDefault="00F469C6" w:rsidP="000E5716">
      <w:pPr>
        <w:numPr>
          <w:ilvl w:val="0"/>
          <w:numId w:val="21"/>
        </w:numPr>
        <w:tabs>
          <w:tab w:val="clear" w:pos="720"/>
          <w:tab w:val="num" w:pos="390"/>
        </w:tabs>
        <w:spacing w:before="0" w:after="60" w:line="240" w:lineRule="auto"/>
        <w:ind w:left="391" w:hanging="391"/>
        <w:jc w:val="both"/>
        <w:rPr>
          <w:rFonts w:cs="Arial"/>
          <w:szCs w:val="24"/>
        </w:rPr>
      </w:pPr>
      <w:r>
        <w:rPr>
          <w:szCs w:val="24"/>
        </w:rPr>
        <w:t>The a</w:t>
      </w:r>
      <w:r w:rsidR="00F34696" w:rsidRPr="001A5D22">
        <w:rPr>
          <w:szCs w:val="24"/>
        </w:rPr>
        <w:t>bility to the produce high quality engineering reports and engineering drawings to AS1100 (or equivalent) suitable for manufacture by suppliers and/or contractors.</w:t>
      </w:r>
    </w:p>
    <w:p w14:paraId="7DDC2871" w14:textId="79C5B6F3" w:rsidR="00F34696" w:rsidRPr="004E616C" w:rsidRDefault="004E616C" w:rsidP="000E5716">
      <w:pPr>
        <w:numPr>
          <w:ilvl w:val="0"/>
          <w:numId w:val="21"/>
        </w:numPr>
        <w:tabs>
          <w:tab w:val="clear" w:pos="720"/>
          <w:tab w:val="num" w:pos="390"/>
        </w:tabs>
        <w:spacing w:before="0" w:after="60" w:line="240" w:lineRule="auto"/>
        <w:ind w:left="391" w:hanging="391"/>
        <w:jc w:val="both"/>
        <w:rPr>
          <w:szCs w:val="24"/>
        </w:rPr>
      </w:pPr>
      <w:r w:rsidRPr="004E616C">
        <w:rPr>
          <w:szCs w:val="24"/>
        </w:rPr>
        <w:t xml:space="preserve">A history of completing tasks from design/analysis through to manufacture, assembly and commissioning, including successful </w:t>
      </w:r>
      <w:r>
        <w:rPr>
          <w:szCs w:val="24"/>
        </w:rPr>
        <w:t xml:space="preserve">and proactive </w:t>
      </w:r>
      <w:r w:rsidRPr="004E616C">
        <w:rPr>
          <w:szCs w:val="24"/>
        </w:rPr>
        <w:t>troubleshooting.</w:t>
      </w:r>
    </w:p>
    <w:p w14:paraId="0208820C" w14:textId="77777777" w:rsidR="00F34696" w:rsidRPr="001A5D22" w:rsidRDefault="00F34696" w:rsidP="000E5716">
      <w:pPr>
        <w:numPr>
          <w:ilvl w:val="0"/>
          <w:numId w:val="21"/>
        </w:numPr>
        <w:tabs>
          <w:tab w:val="clear" w:pos="720"/>
          <w:tab w:val="num" w:pos="390"/>
        </w:tabs>
        <w:spacing w:before="0" w:after="60" w:line="240" w:lineRule="auto"/>
        <w:ind w:left="391" w:hanging="391"/>
        <w:jc w:val="both"/>
        <w:rPr>
          <w:szCs w:val="24"/>
        </w:rPr>
      </w:pPr>
      <w:r w:rsidRPr="001A5D22">
        <w:rPr>
          <w:szCs w:val="24"/>
        </w:rPr>
        <w:t>An understanding of the principles behind design of cryogenic and/or refrigeration systems and the materials used in these applications.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D715D2B" w14:textId="22E05624"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11018A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9B6BDA" w:rsidRPr="009B6BDA">
            <w:rPr>
              <w:szCs w:val="24"/>
            </w:rPr>
            <w:t>Proactively seeks and considers the ideas and opinions of others from within and outside the team to help form decisions, plans or actions.</w:t>
          </w:r>
        </w:p>
        <w:p w14:paraId="118EBD4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9B6BDA" w:rsidRPr="009B6BDA">
            <w:rPr>
              <w:szCs w:val="24"/>
            </w:rPr>
            <w:t>Puts forward ideas by presenting factual information supported by data, definitions, examples, illustrations or other aids, which will assist in conveying meaning.</w:t>
          </w:r>
        </w:p>
        <w:p w14:paraId="2C00E58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30B5F" w:rsidRPr="00930B5F">
            <w:rPr>
              <w:szCs w:val="24"/>
            </w:rPr>
            <w:t>Provides instruction and assists other staff to complete allocated tasks and activities.</w:t>
          </w:r>
        </w:p>
        <w:p w14:paraId="39731D00"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9B6BDA" w:rsidRPr="009B6BDA">
            <w:rPr>
              <w:szCs w:val="24"/>
            </w:rPr>
            <w:t>Identifies and considers the implications of a range of available alternatives in order to select the most appropriate response to problems of a familiar or recurring nature.</w:t>
          </w:r>
        </w:p>
        <w:p w14:paraId="102C6D7B"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9B6BDA" w:rsidRPr="009B6BDA">
            <w:rPr>
              <w:szCs w:val="24"/>
            </w:rPr>
            <w:t>Recognise and makes immediate changes to improve performance (faster, better, lower cost, more efficiently, better quality, improved client satisfaction).</w:t>
          </w:r>
        </w:p>
        <w:p w14:paraId="1370D16B" w14:textId="77777777" w:rsidR="00B50C20" w:rsidRPr="009B6BDA" w:rsidRDefault="00B50C20" w:rsidP="009B6BDA">
          <w:pPr>
            <w:pStyle w:val="ListParagraph"/>
            <w:numPr>
              <w:ilvl w:val="0"/>
              <w:numId w:val="27"/>
            </w:numPr>
            <w:rPr>
              <w:bCs/>
              <w:iCs/>
              <w:szCs w:val="24"/>
            </w:rPr>
          </w:pPr>
          <w:r w:rsidRPr="009B6BDA">
            <w:rPr>
              <w:b/>
              <w:szCs w:val="24"/>
            </w:rPr>
            <w:t>Adaptability:</w:t>
          </w:r>
          <w:r w:rsidRPr="009B6BDA">
            <w:rPr>
              <w:b/>
              <w:bCs/>
              <w:i/>
              <w:iCs/>
              <w:szCs w:val="24"/>
            </w:rPr>
            <w:t xml:space="preserve"> </w:t>
          </w:r>
          <w:r w:rsidR="009B6BDA" w:rsidRPr="009B6BDA">
            <w:rPr>
              <w:bCs/>
              <w:iCs/>
              <w:szCs w:val="24"/>
            </w:rPr>
            <w:t>Willingness to change ideas or perceptions based on new information, contrary evidence or other people's points of view. Prepared to try out different approaches</w:t>
          </w:r>
          <w:r w:rsidR="009B6BDA">
            <w:rPr>
              <w:bCs/>
              <w:iCs/>
              <w:szCs w:val="24"/>
            </w:rPr>
            <w:t>.</w:t>
          </w:r>
        </w:p>
      </w:sdtContent>
    </w:sdt>
    <w:p w14:paraId="458EE4B9" w14:textId="77777777" w:rsidR="000E5716" w:rsidRPr="000E5716" w:rsidRDefault="000E5716" w:rsidP="000E5716">
      <w:pPr>
        <w:pStyle w:val="Boxedlistbullet"/>
        <w:numPr>
          <w:ilvl w:val="0"/>
          <w:numId w:val="0"/>
        </w:numPr>
        <w:spacing w:after="120"/>
        <w:contextualSpacing w:val="0"/>
      </w:pPr>
      <w:r w:rsidRPr="000E5716">
        <w:rPr>
          <w:b/>
          <w:bCs/>
          <w:sz w:val="28"/>
          <w:szCs w:val="28"/>
        </w:rPr>
        <w:t>Special Requirements</w:t>
      </w:r>
    </w:p>
    <w:p w14:paraId="6B7C3BC2" w14:textId="77777777" w:rsidR="005A7054" w:rsidRDefault="001A5D22" w:rsidP="005A7054">
      <w:pPr>
        <w:pStyle w:val="Boxedlistbullet"/>
        <w:numPr>
          <w:ilvl w:val="0"/>
          <w:numId w:val="0"/>
        </w:numPr>
        <w:spacing w:after="120"/>
        <w:contextualSpacing w:val="0"/>
      </w:pPr>
      <w:r w:rsidRPr="008B3EBC">
        <w:t>The successful candidate</w:t>
      </w:r>
      <w:r w:rsidR="005A7054">
        <w:t>:</w:t>
      </w:r>
    </w:p>
    <w:p w14:paraId="75B88752" w14:textId="695B37E5" w:rsidR="000E5716" w:rsidRDefault="001A5D22" w:rsidP="000E5716">
      <w:pPr>
        <w:pStyle w:val="Boxedlistbullet"/>
        <w:numPr>
          <w:ilvl w:val="0"/>
          <w:numId w:val="27"/>
        </w:numPr>
        <w:spacing w:after="120"/>
        <w:ind w:left="357" w:hanging="357"/>
        <w:contextualSpacing w:val="0"/>
      </w:pPr>
      <w:r w:rsidRPr="008B3EBC">
        <w:t xml:space="preserve">will be asked to obtain and provide evidence of a National Police Check or equivalent. Please note that people with criminal records are not automatically deemed ineligible. Each application will be considered on its merits. </w:t>
      </w:r>
    </w:p>
    <w:p w14:paraId="1B8AA77B" w14:textId="77E399F1" w:rsidR="00DC15F1" w:rsidRDefault="00F34696" w:rsidP="000E5716">
      <w:pPr>
        <w:pStyle w:val="Boxedlistbullet"/>
        <w:numPr>
          <w:ilvl w:val="0"/>
          <w:numId w:val="27"/>
        </w:numPr>
        <w:spacing w:after="120"/>
        <w:ind w:left="357" w:hanging="357"/>
        <w:contextualSpacing w:val="0"/>
      </w:pPr>
      <w:r w:rsidRPr="00F34696">
        <w:t xml:space="preserve">must be willing and able to work flexible hours </w:t>
      </w:r>
      <w:r w:rsidR="00DC15F1">
        <w:t>at times</w:t>
      </w:r>
      <w:r w:rsidRPr="00F34696">
        <w:t>; to spend periods of up to two weeks working at locations away from Sydney</w:t>
      </w:r>
      <w:r w:rsidR="00DC15F1">
        <w:t>.</w:t>
      </w:r>
    </w:p>
    <w:p w14:paraId="13B4A967" w14:textId="5213AE90" w:rsidR="000E5716" w:rsidRDefault="00E55CC5" w:rsidP="000E5716">
      <w:pPr>
        <w:pStyle w:val="Boxedlistbullet"/>
        <w:numPr>
          <w:ilvl w:val="0"/>
          <w:numId w:val="27"/>
        </w:numPr>
        <w:spacing w:after="120"/>
        <w:ind w:left="357" w:hanging="357"/>
        <w:contextualSpacing w:val="0"/>
      </w:pPr>
      <w:r>
        <w:t>must</w:t>
      </w:r>
      <w:r w:rsidR="00DC15F1">
        <w:t xml:space="preserve"> </w:t>
      </w:r>
      <w:r>
        <w:t>be willing and able</w:t>
      </w:r>
      <w:r w:rsidR="00F34696" w:rsidRPr="00F34696">
        <w:t xml:space="preserve"> to access and work at heights up to 100m above the ground and to work in confined spaces.</w:t>
      </w:r>
    </w:p>
    <w:p w14:paraId="12592AB8" w14:textId="5DE04335" w:rsidR="00B50C20" w:rsidRPr="000B3207" w:rsidRDefault="00B50C20" w:rsidP="00D83C52">
      <w:pPr>
        <w:pStyle w:val="Heading2"/>
        <w:rPr>
          <w:b/>
          <w:iCs w:val="0"/>
          <w:color w:val="auto"/>
          <w:sz w:val="26"/>
          <w:szCs w:val="26"/>
        </w:rPr>
      </w:pPr>
      <w:r w:rsidRPr="000B3207">
        <w:rPr>
          <w:b/>
          <w:iCs w:val="0"/>
          <w:color w:val="auto"/>
          <w:sz w:val="26"/>
          <w:szCs w:val="26"/>
        </w:rPr>
        <w:lastRenderedPageBreak/>
        <w:t>About CSIRO</w:t>
      </w:r>
    </w:p>
    <w:bookmarkEnd w:id="2"/>
    <w:p w14:paraId="09C33191" w14:textId="77777777" w:rsidR="00D51F17" w:rsidRPr="00D51F17" w:rsidRDefault="00D51F17" w:rsidP="00D51F17">
      <w:pPr>
        <w:spacing w:after="240"/>
        <w:rPr>
          <w:bCs/>
          <w:szCs w:val="24"/>
          <w:u w:val="single"/>
        </w:rPr>
      </w:pPr>
      <w:r w:rsidRPr="00D51F17">
        <w:rPr>
          <w:bCs/>
          <w:szCs w:val="24"/>
        </w:rPr>
        <w:t xml:space="preserve">We solve the greatest challenges through innovative science and technology. Visit </w:t>
      </w:r>
      <w:hyperlink r:id="rId15" w:tooltip="CSIRO Website" w:history="1">
        <w:r w:rsidRPr="00D51F17">
          <w:rPr>
            <w:bCs/>
            <w:color w:val="757579" w:themeColor="accent3"/>
            <w:szCs w:val="24"/>
            <w:u w:val="single"/>
          </w:rPr>
          <w:t>CSIRO Online</w:t>
        </w:r>
      </w:hyperlink>
      <w:r w:rsidRPr="00D51F17">
        <w:rPr>
          <w:bCs/>
          <w:szCs w:val="24"/>
        </w:rPr>
        <w:t xml:space="preserve"> and </w:t>
      </w:r>
      <w:hyperlink r:id="rId16" w:tooltip="Astronomy - CSIRO Website" w:history="1">
        <w:r w:rsidRPr="00D51F17">
          <w:rPr>
            <w:bCs/>
            <w:color w:val="757579" w:themeColor="accent3"/>
            <w:szCs w:val="24"/>
            <w:u w:val="single"/>
          </w:rPr>
          <w:t>CSIRO Astronomy and Space Science</w:t>
        </w:r>
      </w:hyperlink>
      <w:r w:rsidRPr="00D51F17">
        <w:rPr>
          <w:bCs/>
          <w:szCs w:val="24"/>
        </w:rPr>
        <w:t xml:space="preserve"> for more information.</w:t>
      </w:r>
    </w:p>
    <w:p w14:paraId="2051451F" w14:textId="4BE3BF2F" w:rsidR="00D51F17" w:rsidRPr="004465C1" w:rsidRDefault="00D51F17" w:rsidP="00D51F17">
      <w:pPr>
        <w:spacing w:before="0" w:after="0" w:line="240" w:lineRule="auto"/>
        <w:textAlignment w:val="baseline"/>
        <w:rPr>
          <w:rFonts w:asciiTheme="minorHAnsi" w:eastAsia="Times New Roman" w:hAnsiTheme="minorHAnsi" w:cstheme="minorHAnsi"/>
          <w:szCs w:val="24"/>
        </w:rPr>
      </w:pPr>
      <w:r w:rsidRPr="00D51F17">
        <w:rPr>
          <w:rFonts w:eastAsia="Times New Roman" w:cs="Calibri"/>
          <w:szCs w:val="24"/>
        </w:rPr>
        <w:t>CSIRO is a values-based organisation.  In your application and at interview you will need to demonstrate behaviours aligned to our values of:</w:t>
      </w:r>
    </w:p>
    <w:p w14:paraId="68D567A3" w14:textId="77777777" w:rsidR="00D51F17" w:rsidRPr="00CF1252" w:rsidRDefault="00D51F17" w:rsidP="00B14E68">
      <w:pPr>
        <w:numPr>
          <w:ilvl w:val="0"/>
          <w:numId w:val="35"/>
        </w:numPr>
        <w:tabs>
          <w:tab w:val="clear" w:pos="720"/>
          <w:tab w:val="num" w:pos="1276"/>
        </w:tabs>
        <w:spacing w:before="0" w:after="0" w:line="240" w:lineRule="auto"/>
        <w:ind w:left="1276" w:hanging="425"/>
        <w:jc w:val="both"/>
        <w:textAlignment w:val="baseline"/>
        <w:rPr>
          <w:rFonts w:asciiTheme="minorHAnsi" w:eastAsia="Times New Roman" w:hAnsiTheme="minorHAnsi" w:cstheme="minorHAnsi"/>
          <w:szCs w:val="24"/>
        </w:rPr>
      </w:pPr>
      <w:r w:rsidRPr="00D51F17">
        <w:rPr>
          <w:rFonts w:eastAsia="Times New Roman" w:cs="Calibri"/>
          <w:szCs w:val="24"/>
        </w:rPr>
        <w:t>People First </w:t>
      </w:r>
    </w:p>
    <w:p w14:paraId="5DF5CCF4" w14:textId="77777777" w:rsidR="00D51F17" w:rsidRPr="00CF1252" w:rsidRDefault="00D51F17" w:rsidP="00B14E68">
      <w:pPr>
        <w:numPr>
          <w:ilvl w:val="0"/>
          <w:numId w:val="35"/>
        </w:numPr>
        <w:tabs>
          <w:tab w:val="clear" w:pos="720"/>
          <w:tab w:val="num" w:pos="1276"/>
        </w:tabs>
        <w:spacing w:before="0" w:after="0" w:line="240" w:lineRule="auto"/>
        <w:ind w:left="1276" w:hanging="425"/>
        <w:jc w:val="both"/>
        <w:textAlignment w:val="baseline"/>
        <w:rPr>
          <w:rFonts w:asciiTheme="minorHAnsi" w:eastAsia="Times New Roman" w:hAnsiTheme="minorHAnsi" w:cstheme="minorHAnsi"/>
          <w:color w:val="auto"/>
          <w:szCs w:val="24"/>
        </w:rPr>
      </w:pPr>
      <w:r w:rsidRPr="00D51F17">
        <w:rPr>
          <w:rFonts w:eastAsia="Times New Roman" w:cs="Calibri"/>
          <w:szCs w:val="24"/>
        </w:rPr>
        <w:t>Further Together</w:t>
      </w:r>
    </w:p>
    <w:p w14:paraId="39C48655" w14:textId="77777777" w:rsidR="00D51F17" w:rsidRPr="00CF1252" w:rsidRDefault="00D51F17" w:rsidP="00B14E68">
      <w:pPr>
        <w:numPr>
          <w:ilvl w:val="0"/>
          <w:numId w:val="35"/>
        </w:numPr>
        <w:tabs>
          <w:tab w:val="clear" w:pos="720"/>
          <w:tab w:val="num" w:pos="1276"/>
        </w:tabs>
        <w:spacing w:before="0" w:after="0" w:line="240" w:lineRule="auto"/>
        <w:ind w:left="1276" w:hanging="425"/>
        <w:jc w:val="both"/>
        <w:textAlignment w:val="baseline"/>
        <w:rPr>
          <w:rFonts w:asciiTheme="minorHAnsi" w:eastAsia="Times New Roman" w:hAnsiTheme="minorHAnsi" w:cstheme="minorHAnsi"/>
          <w:szCs w:val="24"/>
        </w:rPr>
      </w:pPr>
      <w:r w:rsidRPr="00D51F17">
        <w:rPr>
          <w:rFonts w:eastAsia="Times New Roman" w:cs="Calibri"/>
          <w:szCs w:val="24"/>
        </w:rPr>
        <w:t>Making it Real</w:t>
      </w:r>
    </w:p>
    <w:p w14:paraId="4F1208FD" w14:textId="03EC8D31" w:rsidR="00DF6F95" w:rsidRPr="004C2422" w:rsidRDefault="00D51F17" w:rsidP="004C2422">
      <w:pPr>
        <w:numPr>
          <w:ilvl w:val="0"/>
          <w:numId w:val="35"/>
        </w:numPr>
        <w:tabs>
          <w:tab w:val="clear" w:pos="720"/>
          <w:tab w:val="num" w:pos="1276"/>
        </w:tabs>
        <w:spacing w:before="0" w:after="240" w:line="240" w:lineRule="auto"/>
        <w:ind w:left="1276" w:hanging="425"/>
        <w:jc w:val="both"/>
        <w:textAlignment w:val="baseline"/>
        <w:rPr>
          <w:rFonts w:asciiTheme="minorHAnsi" w:eastAsia="Times New Roman" w:hAnsiTheme="minorHAnsi" w:cstheme="minorHAnsi"/>
          <w:szCs w:val="24"/>
        </w:rPr>
      </w:pPr>
      <w:r w:rsidRPr="00D51F17">
        <w:rPr>
          <w:rFonts w:eastAsia="Times New Roman" w:cs="Calibri"/>
          <w:szCs w:val="24"/>
        </w:rPr>
        <w:t>Trusted</w:t>
      </w:r>
    </w:p>
    <w:sectPr w:rsidR="00DF6F95" w:rsidRPr="004C2422" w:rsidSect="00DC2C7E">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5CAF6" w14:textId="77777777" w:rsidR="00175C49" w:rsidRDefault="00175C49" w:rsidP="000A377A">
      <w:r>
        <w:separator/>
      </w:r>
    </w:p>
  </w:endnote>
  <w:endnote w:type="continuationSeparator" w:id="0">
    <w:p w14:paraId="0B91B2A0" w14:textId="77777777" w:rsidR="00175C49" w:rsidRDefault="00175C49"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108C8"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10E4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572AA" w14:textId="77777777" w:rsidR="00175C49" w:rsidRDefault="00175C49" w:rsidP="000A377A">
      <w:r>
        <w:separator/>
      </w:r>
    </w:p>
  </w:footnote>
  <w:footnote w:type="continuationSeparator" w:id="0">
    <w:p w14:paraId="2E16EEEC" w14:textId="77777777" w:rsidR="00175C49" w:rsidRDefault="00175C49"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B1AE3" w14:textId="77777777" w:rsidR="009511DD" w:rsidRPr="00DC2C7E" w:rsidRDefault="00ED212D">
    <w:pPr>
      <w:rPr>
        <w:sz w:val="2"/>
        <w:szCs w:val="2"/>
      </w:rPr>
    </w:pPr>
    <w:r w:rsidRPr="00DC2C7E">
      <w:rPr>
        <w:noProof/>
        <w:sz w:val="2"/>
        <w:szCs w:val="2"/>
      </w:rPr>
      <w:drawing>
        <wp:anchor distT="0" distB="71755" distL="114300" distR="360045" simplePos="0" relativeHeight="251661824" behindDoc="1" locked="1" layoutInCell="1" allowOverlap="1" wp14:anchorId="5EB81DBE" wp14:editId="5859F590">
          <wp:simplePos x="0" y="0"/>
          <wp:positionH relativeFrom="page">
            <wp:posOffset>723900</wp:posOffset>
          </wp:positionH>
          <wp:positionV relativeFrom="page">
            <wp:posOffset>544195</wp:posOffset>
          </wp:positionV>
          <wp:extent cx="791362" cy="792000"/>
          <wp:effectExtent l="0" t="0" r="8890" b="8255"/>
          <wp:wrapTopAndBottom/>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C013F5A"/>
    <w:multiLevelType w:val="hybridMultilevel"/>
    <w:tmpl w:val="3104D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05F74DC"/>
    <w:multiLevelType w:val="multilevel"/>
    <w:tmpl w:val="C388E6B6"/>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5B77883"/>
    <w:multiLevelType w:val="hybridMultilevel"/>
    <w:tmpl w:val="F3C0B8C4"/>
    <w:lvl w:ilvl="0" w:tplc="0C090001">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9D6CAD94"/>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7"/>
  </w:num>
  <w:num w:numId="13">
    <w:abstractNumId w:val="16"/>
  </w:num>
  <w:num w:numId="14">
    <w:abstractNumId w:val="28"/>
  </w:num>
  <w:num w:numId="15">
    <w:abstractNumId w:val="31"/>
  </w:num>
  <w:num w:numId="16">
    <w:abstractNumId w:val="29"/>
  </w:num>
  <w:num w:numId="17">
    <w:abstractNumId w:val="20"/>
  </w:num>
  <w:num w:numId="18">
    <w:abstractNumId w:val="24"/>
  </w:num>
  <w:num w:numId="19">
    <w:abstractNumId w:val="18"/>
  </w:num>
  <w:num w:numId="20">
    <w:abstractNumId w:val="14"/>
  </w:num>
  <w:num w:numId="21">
    <w:abstractNumId w:val="15"/>
  </w:num>
  <w:num w:numId="22">
    <w:abstractNumId w:val="13"/>
  </w:num>
  <w:num w:numId="23">
    <w:abstractNumId w:val="10"/>
  </w:num>
  <w:num w:numId="24">
    <w:abstractNumId w:val="19"/>
  </w:num>
  <w:num w:numId="25">
    <w:abstractNumId w:val="30"/>
  </w:num>
  <w:num w:numId="26">
    <w:abstractNumId w:val="23"/>
  </w:num>
  <w:num w:numId="27">
    <w:abstractNumId w:val="27"/>
  </w:num>
  <w:num w:numId="28">
    <w:abstractNumId w:val="26"/>
  </w:num>
  <w:num w:numId="29">
    <w:abstractNumId w:val="10"/>
  </w:num>
  <w:num w:numId="30">
    <w:abstractNumId w:val="26"/>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11"/>
    <w:lvlOverride w:ilvl="0">
      <w:startOverride w:val="1"/>
    </w:lvlOverride>
    <w:lvlOverride w:ilvl="1"/>
    <w:lvlOverride w:ilvl="2"/>
    <w:lvlOverride w:ilvl="3"/>
    <w:lvlOverride w:ilvl="4"/>
    <w:lvlOverride w:ilvl="5"/>
    <w:lvlOverride w:ilvl="6"/>
    <w:lvlOverride w:ilvl="7"/>
    <w:lvlOverride w:ilvl="8"/>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22"/>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0890"/>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AED"/>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0B2"/>
    <w:rsid w:val="000B56E0"/>
    <w:rsid w:val="000B5DA3"/>
    <w:rsid w:val="000C12C8"/>
    <w:rsid w:val="000C1AA1"/>
    <w:rsid w:val="000C5CED"/>
    <w:rsid w:val="000C67C8"/>
    <w:rsid w:val="000C6AC9"/>
    <w:rsid w:val="000D2475"/>
    <w:rsid w:val="000D30EA"/>
    <w:rsid w:val="000D46E7"/>
    <w:rsid w:val="000E0729"/>
    <w:rsid w:val="000E2D9E"/>
    <w:rsid w:val="000E5716"/>
    <w:rsid w:val="000E6BEA"/>
    <w:rsid w:val="000E7B0B"/>
    <w:rsid w:val="000F081F"/>
    <w:rsid w:val="000F0DFF"/>
    <w:rsid w:val="000F0FC8"/>
    <w:rsid w:val="000F3130"/>
    <w:rsid w:val="000F33F4"/>
    <w:rsid w:val="000F500A"/>
    <w:rsid w:val="000F55E1"/>
    <w:rsid w:val="000F62E7"/>
    <w:rsid w:val="000F71B9"/>
    <w:rsid w:val="00102228"/>
    <w:rsid w:val="001046AE"/>
    <w:rsid w:val="00104FCC"/>
    <w:rsid w:val="00113293"/>
    <w:rsid w:val="00113683"/>
    <w:rsid w:val="00113F18"/>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2CCA"/>
    <w:rsid w:val="00165B87"/>
    <w:rsid w:val="00166253"/>
    <w:rsid w:val="001666E4"/>
    <w:rsid w:val="00170ECD"/>
    <w:rsid w:val="00173AA0"/>
    <w:rsid w:val="0017592E"/>
    <w:rsid w:val="00175C49"/>
    <w:rsid w:val="00177421"/>
    <w:rsid w:val="001777DA"/>
    <w:rsid w:val="00177D5B"/>
    <w:rsid w:val="001803E7"/>
    <w:rsid w:val="001836D3"/>
    <w:rsid w:val="001841BC"/>
    <w:rsid w:val="00184B11"/>
    <w:rsid w:val="00185AC2"/>
    <w:rsid w:val="00185F25"/>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5D22"/>
    <w:rsid w:val="001A6585"/>
    <w:rsid w:val="001B0C24"/>
    <w:rsid w:val="001B0E56"/>
    <w:rsid w:val="001B5426"/>
    <w:rsid w:val="001B707D"/>
    <w:rsid w:val="001C17A3"/>
    <w:rsid w:val="001C384C"/>
    <w:rsid w:val="001C5842"/>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06F2"/>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06B"/>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C652C"/>
    <w:rsid w:val="002D3B7D"/>
    <w:rsid w:val="002D4444"/>
    <w:rsid w:val="002D4EB9"/>
    <w:rsid w:val="002D561B"/>
    <w:rsid w:val="002D7151"/>
    <w:rsid w:val="002E1686"/>
    <w:rsid w:val="002E4912"/>
    <w:rsid w:val="002E693F"/>
    <w:rsid w:val="002E726F"/>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4BA4"/>
    <w:rsid w:val="00305F35"/>
    <w:rsid w:val="003130B1"/>
    <w:rsid w:val="003161B3"/>
    <w:rsid w:val="00323510"/>
    <w:rsid w:val="00324CBE"/>
    <w:rsid w:val="00326461"/>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69A"/>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11D"/>
    <w:rsid w:val="003B7D95"/>
    <w:rsid w:val="003C0168"/>
    <w:rsid w:val="003C3FD1"/>
    <w:rsid w:val="003C4B1B"/>
    <w:rsid w:val="003D044A"/>
    <w:rsid w:val="003D2A88"/>
    <w:rsid w:val="003D42BD"/>
    <w:rsid w:val="003D54AF"/>
    <w:rsid w:val="003D5AA5"/>
    <w:rsid w:val="003D789C"/>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465C1"/>
    <w:rsid w:val="00450665"/>
    <w:rsid w:val="00452AD5"/>
    <w:rsid w:val="00452FD5"/>
    <w:rsid w:val="004532E1"/>
    <w:rsid w:val="00457D8D"/>
    <w:rsid w:val="00471C6C"/>
    <w:rsid w:val="004831C1"/>
    <w:rsid w:val="0048681F"/>
    <w:rsid w:val="00486F57"/>
    <w:rsid w:val="0049023F"/>
    <w:rsid w:val="004923E1"/>
    <w:rsid w:val="0049442F"/>
    <w:rsid w:val="004968B7"/>
    <w:rsid w:val="004A0776"/>
    <w:rsid w:val="004A0A0C"/>
    <w:rsid w:val="004A17CE"/>
    <w:rsid w:val="004B0907"/>
    <w:rsid w:val="004B1289"/>
    <w:rsid w:val="004B2D32"/>
    <w:rsid w:val="004B32F5"/>
    <w:rsid w:val="004B600D"/>
    <w:rsid w:val="004B654B"/>
    <w:rsid w:val="004B759B"/>
    <w:rsid w:val="004C03B7"/>
    <w:rsid w:val="004C2422"/>
    <w:rsid w:val="004C318D"/>
    <w:rsid w:val="004C4E15"/>
    <w:rsid w:val="004C67B0"/>
    <w:rsid w:val="004C79ED"/>
    <w:rsid w:val="004D1978"/>
    <w:rsid w:val="004D3607"/>
    <w:rsid w:val="004D36F6"/>
    <w:rsid w:val="004D6B52"/>
    <w:rsid w:val="004E0034"/>
    <w:rsid w:val="004E0997"/>
    <w:rsid w:val="004E2B16"/>
    <w:rsid w:val="004E369B"/>
    <w:rsid w:val="004E43B4"/>
    <w:rsid w:val="004E616C"/>
    <w:rsid w:val="004E61C2"/>
    <w:rsid w:val="004E7737"/>
    <w:rsid w:val="004F4CAC"/>
    <w:rsid w:val="004F4FCE"/>
    <w:rsid w:val="004F7E09"/>
    <w:rsid w:val="005021C3"/>
    <w:rsid w:val="00502916"/>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46EA4"/>
    <w:rsid w:val="00550ACE"/>
    <w:rsid w:val="005521E3"/>
    <w:rsid w:val="00555296"/>
    <w:rsid w:val="00555AB3"/>
    <w:rsid w:val="00556378"/>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054"/>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C9D"/>
    <w:rsid w:val="005E2F13"/>
    <w:rsid w:val="005E31BE"/>
    <w:rsid w:val="005E6BDF"/>
    <w:rsid w:val="005F284B"/>
    <w:rsid w:val="005F2C04"/>
    <w:rsid w:val="005F6EF4"/>
    <w:rsid w:val="005F78B7"/>
    <w:rsid w:val="00600439"/>
    <w:rsid w:val="00601EE8"/>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4D1E"/>
    <w:rsid w:val="00665044"/>
    <w:rsid w:val="00665266"/>
    <w:rsid w:val="00674783"/>
    <w:rsid w:val="00674C79"/>
    <w:rsid w:val="00676552"/>
    <w:rsid w:val="00680A9E"/>
    <w:rsid w:val="00681C20"/>
    <w:rsid w:val="006838C9"/>
    <w:rsid w:val="00685938"/>
    <w:rsid w:val="0068635B"/>
    <w:rsid w:val="006870C7"/>
    <w:rsid w:val="0068779A"/>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56959"/>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56F9"/>
    <w:rsid w:val="00786D64"/>
    <w:rsid w:val="00792235"/>
    <w:rsid w:val="007931D1"/>
    <w:rsid w:val="007937A6"/>
    <w:rsid w:val="00793F43"/>
    <w:rsid w:val="0079514E"/>
    <w:rsid w:val="007970B5"/>
    <w:rsid w:val="007A0F90"/>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69"/>
    <w:rsid w:val="007C1CAB"/>
    <w:rsid w:val="007C6A86"/>
    <w:rsid w:val="007C78AC"/>
    <w:rsid w:val="007D0EDA"/>
    <w:rsid w:val="007D1151"/>
    <w:rsid w:val="007D12BD"/>
    <w:rsid w:val="007D21B7"/>
    <w:rsid w:val="007D2BE3"/>
    <w:rsid w:val="007D5A24"/>
    <w:rsid w:val="007D5A60"/>
    <w:rsid w:val="007E296E"/>
    <w:rsid w:val="007E4772"/>
    <w:rsid w:val="007E65C4"/>
    <w:rsid w:val="007F13F4"/>
    <w:rsid w:val="007F1969"/>
    <w:rsid w:val="007F29D2"/>
    <w:rsid w:val="007F37F1"/>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4678B"/>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4B53"/>
    <w:rsid w:val="008A7B92"/>
    <w:rsid w:val="008B367A"/>
    <w:rsid w:val="008B3A68"/>
    <w:rsid w:val="008B3EBC"/>
    <w:rsid w:val="008B4108"/>
    <w:rsid w:val="008B4BF5"/>
    <w:rsid w:val="008B5616"/>
    <w:rsid w:val="008C3210"/>
    <w:rsid w:val="008C3BB2"/>
    <w:rsid w:val="008C56B7"/>
    <w:rsid w:val="008C5731"/>
    <w:rsid w:val="008C788C"/>
    <w:rsid w:val="008D1863"/>
    <w:rsid w:val="008D19F5"/>
    <w:rsid w:val="008D1EF5"/>
    <w:rsid w:val="008D3CAA"/>
    <w:rsid w:val="008D668E"/>
    <w:rsid w:val="008D6FC3"/>
    <w:rsid w:val="008D765C"/>
    <w:rsid w:val="008E1C89"/>
    <w:rsid w:val="008E25ED"/>
    <w:rsid w:val="008E5838"/>
    <w:rsid w:val="008E614D"/>
    <w:rsid w:val="008E6846"/>
    <w:rsid w:val="008E7CD5"/>
    <w:rsid w:val="008E7CDA"/>
    <w:rsid w:val="008F1264"/>
    <w:rsid w:val="008F3C24"/>
    <w:rsid w:val="00901258"/>
    <w:rsid w:val="0090450A"/>
    <w:rsid w:val="0090619C"/>
    <w:rsid w:val="0090622E"/>
    <w:rsid w:val="0090727D"/>
    <w:rsid w:val="009076E9"/>
    <w:rsid w:val="00907C84"/>
    <w:rsid w:val="00907E81"/>
    <w:rsid w:val="00910135"/>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1B1F"/>
    <w:rsid w:val="009A2FB9"/>
    <w:rsid w:val="009A4E4C"/>
    <w:rsid w:val="009A5E0F"/>
    <w:rsid w:val="009A776E"/>
    <w:rsid w:val="009B20AA"/>
    <w:rsid w:val="009B22AB"/>
    <w:rsid w:val="009B2E5B"/>
    <w:rsid w:val="009B5345"/>
    <w:rsid w:val="009B568A"/>
    <w:rsid w:val="009B6329"/>
    <w:rsid w:val="009B6BDA"/>
    <w:rsid w:val="009B7BD8"/>
    <w:rsid w:val="009C1A8A"/>
    <w:rsid w:val="009C4369"/>
    <w:rsid w:val="009C5520"/>
    <w:rsid w:val="009D0DFC"/>
    <w:rsid w:val="009D0E01"/>
    <w:rsid w:val="009D3E28"/>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2C77"/>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09AD"/>
    <w:rsid w:val="00A91E51"/>
    <w:rsid w:val="00A91EB8"/>
    <w:rsid w:val="00A9388F"/>
    <w:rsid w:val="00A96E38"/>
    <w:rsid w:val="00A97373"/>
    <w:rsid w:val="00AA31C4"/>
    <w:rsid w:val="00AA624B"/>
    <w:rsid w:val="00AB05E4"/>
    <w:rsid w:val="00AB0982"/>
    <w:rsid w:val="00AB11EF"/>
    <w:rsid w:val="00AB15A3"/>
    <w:rsid w:val="00AB2CA5"/>
    <w:rsid w:val="00AB5AB2"/>
    <w:rsid w:val="00AB5C46"/>
    <w:rsid w:val="00AB6542"/>
    <w:rsid w:val="00AB6989"/>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3C17"/>
    <w:rsid w:val="00AE40AA"/>
    <w:rsid w:val="00AE698E"/>
    <w:rsid w:val="00AF252B"/>
    <w:rsid w:val="00AF33CD"/>
    <w:rsid w:val="00AF3F4D"/>
    <w:rsid w:val="00AF58F0"/>
    <w:rsid w:val="00AF67F8"/>
    <w:rsid w:val="00AF7181"/>
    <w:rsid w:val="00AF71DC"/>
    <w:rsid w:val="00B0062E"/>
    <w:rsid w:val="00B039D2"/>
    <w:rsid w:val="00B03E0E"/>
    <w:rsid w:val="00B04E3F"/>
    <w:rsid w:val="00B07A43"/>
    <w:rsid w:val="00B1009D"/>
    <w:rsid w:val="00B10949"/>
    <w:rsid w:val="00B14E68"/>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3E9A"/>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6B6"/>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143"/>
    <w:rsid w:val="00C10B13"/>
    <w:rsid w:val="00C13B10"/>
    <w:rsid w:val="00C152D1"/>
    <w:rsid w:val="00C15C06"/>
    <w:rsid w:val="00C15FFF"/>
    <w:rsid w:val="00C1678F"/>
    <w:rsid w:val="00C17996"/>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3F3"/>
    <w:rsid w:val="00C52E4B"/>
    <w:rsid w:val="00C54709"/>
    <w:rsid w:val="00C5700B"/>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D7EE1"/>
    <w:rsid w:val="00CE2717"/>
    <w:rsid w:val="00CE3E31"/>
    <w:rsid w:val="00CE486C"/>
    <w:rsid w:val="00CE4BE8"/>
    <w:rsid w:val="00CE4C0F"/>
    <w:rsid w:val="00CE58A3"/>
    <w:rsid w:val="00CE5D73"/>
    <w:rsid w:val="00CE6341"/>
    <w:rsid w:val="00CE7C9F"/>
    <w:rsid w:val="00CF1252"/>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12C"/>
    <w:rsid w:val="00D36881"/>
    <w:rsid w:val="00D36B0B"/>
    <w:rsid w:val="00D40C06"/>
    <w:rsid w:val="00D43B4E"/>
    <w:rsid w:val="00D4451C"/>
    <w:rsid w:val="00D45617"/>
    <w:rsid w:val="00D45B9A"/>
    <w:rsid w:val="00D46468"/>
    <w:rsid w:val="00D464E9"/>
    <w:rsid w:val="00D46C32"/>
    <w:rsid w:val="00D476E9"/>
    <w:rsid w:val="00D51F17"/>
    <w:rsid w:val="00D544A3"/>
    <w:rsid w:val="00D55AC8"/>
    <w:rsid w:val="00D56FE1"/>
    <w:rsid w:val="00D576A5"/>
    <w:rsid w:val="00D64155"/>
    <w:rsid w:val="00D650F1"/>
    <w:rsid w:val="00D65B43"/>
    <w:rsid w:val="00D67366"/>
    <w:rsid w:val="00D67BDF"/>
    <w:rsid w:val="00D67C03"/>
    <w:rsid w:val="00D67FFE"/>
    <w:rsid w:val="00D722D9"/>
    <w:rsid w:val="00D726F7"/>
    <w:rsid w:val="00D73DDD"/>
    <w:rsid w:val="00D7592C"/>
    <w:rsid w:val="00D765C4"/>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1230"/>
    <w:rsid w:val="00DA1675"/>
    <w:rsid w:val="00DA2C61"/>
    <w:rsid w:val="00DA579A"/>
    <w:rsid w:val="00DA61EB"/>
    <w:rsid w:val="00DA7D30"/>
    <w:rsid w:val="00DB00B5"/>
    <w:rsid w:val="00DB10E2"/>
    <w:rsid w:val="00DB346A"/>
    <w:rsid w:val="00DB44D3"/>
    <w:rsid w:val="00DB4DC8"/>
    <w:rsid w:val="00DB7368"/>
    <w:rsid w:val="00DC15F1"/>
    <w:rsid w:val="00DC1EEA"/>
    <w:rsid w:val="00DC2C7E"/>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060B"/>
    <w:rsid w:val="00DF1366"/>
    <w:rsid w:val="00DF2EA9"/>
    <w:rsid w:val="00DF444F"/>
    <w:rsid w:val="00DF6F95"/>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71A"/>
    <w:rsid w:val="00E33AD4"/>
    <w:rsid w:val="00E345F0"/>
    <w:rsid w:val="00E35E80"/>
    <w:rsid w:val="00E366A4"/>
    <w:rsid w:val="00E40998"/>
    <w:rsid w:val="00E40E07"/>
    <w:rsid w:val="00E42A69"/>
    <w:rsid w:val="00E42B1E"/>
    <w:rsid w:val="00E441B2"/>
    <w:rsid w:val="00E443FD"/>
    <w:rsid w:val="00E44CCA"/>
    <w:rsid w:val="00E460E0"/>
    <w:rsid w:val="00E46E7A"/>
    <w:rsid w:val="00E5038D"/>
    <w:rsid w:val="00E50B34"/>
    <w:rsid w:val="00E52086"/>
    <w:rsid w:val="00E52B83"/>
    <w:rsid w:val="00E52C27"/>
    <w:rsid w:val="00E52EEB"/>
    <w:rsid w:val="00E55CC5"/>
    <w:rsid w:val="00E5734F"/>
    <w:rsid w:val="00E60ECE"/>
    <w:rsid w:val="00E6192A"/>
    <w:rsid w:val="00E61AC3"/>
    <w:rsid w:val="00E62212"/>
    <w:rsid w:val="00E62471"/>
    <w:rsid w:val="00E65376"/>
    <w:rsid w:val="00E67006"/>
    <w:rsid w:val="00E67147"/>
    <w:rsid w:val="00E673A0"/>
    <w:rsid w:val="00E71A8F"/>
    <w:rsid w:val="00E739BF"/>
    <w:rsid w:val="00E75FED"/>
    <w:rsid w:val="00E76491"/>
    <w:rsid w:val="00E76517"/>
    <w:rsid w:val="00E803BB"/>
    <w:rsid w:val="00E81CFA"/>
    <w:rsid w:val="00E837B9"/>
    <w:rsid w:val="00E83AEF"/>
    <w:rsid w:val="00E854F4"/>
    <w:rsid w:val="00E9094E"/>
    <w:rsid w:val="00E927B8"/>
    <w:rsid w:val="00E93F52"/>
    <w:rsid w:val="00E971DE"/>
    <w:rsid w:val="00E979E0"/>
    <w:rsid w:val="00EA01E7"/>
    <w:rsid w:val="00EA1ADA"/>
    <w:rsid w:val="00EA297D"/>
    <w:rsid w:val="00EA2A65"/>
    <w:rsid w:val="00EA31BD"/>
    <w:rsid w:val="00EA4C34"/>
    <w:rsid w:val="00EA4EB6"/>
    <w:rsid w:val="00EA62ED"/>
    <w:rsid w:val="00EA6A5E"/>
    <w:rsid w:val="00EB04A4"/>
    <w:rsid w:val="00EB0B39"/>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5C7B"/>
    <w:rsid w:val="00F26B13"/>
    <w:rsid w:val="00F27B8E"/>
    <w:rsid w:val="00F31C02"/>
    <w:rsid w:val="00F3371E"/>
    <w:rsid w:val="00F33841"/>
    <w:rsid w:val="00F34696"/>
    <w:rsid w:val="00F37B40"/>
    <w:rsid w:val="00F4001E"/>
    <w:rsid w:val="00F416F9"/>
    <w:rsid w:val="00F43284"/>
    <w:rsid w:val="00F4614F"/>
    <w:rsid w:val="00F469C6"/>
    <w:rsid w:val="00F4732A"/>
    <w:rsid w:val="00F50FE5"/>
    <w:rsid w:val="00F53968"/>
    <w:rsid w:val="00F54AF8"/>
    <w:rsid w:val="00F54C0C"/>
    <w:rsid w:val="00F54F83"/>
    <w:rsid w:val="00F55BE6"/>
    <w:rsid w:val="00F56EA3"/>
    <w:rsid w:val="00F60646"/>
    <w:rsid w:val="00F62802"/>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5BE5"/>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6EF36E5"/>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43798143">
      <w:bodyDiv w:val="1"/>
      <w:marLeft w:val="0"/>
      <w:marRight w:val="0"/>
      <w:marTop w:val="0"/>
      <w:marBottom w:val="0"/>
      <w:divBdr>
        <w:top w:val="none" w:sz="0" w:space="0" w:color="auto"/>
        <w:left w:val="none" w:sz="0" w:space="0" w:color="auto"/>
        <w:bottom w:val="none" w:sz="0" w:space="0" w:color="auto"/>
        <w:right w:val="none" w:sz="0" w:space="0" w:color="auto"/>
      </w:divBdr>
    </w:div>
    <w:div w:id="840461928">
      <w:bodyDiv w:val="1"/>
      <w:marLeft w:val="0"/>
      <w:marRight w:val="0"/>
      <w:marTop w:val="0"/>
      <w:marBottom w:val="0"/>
      <w:divBdr>
        <w:top w:val="none" w:sz="0" w:space="0" w:color="auto"/>
        <w:left w:val="none" w:sz="0" w:space="0" w:color="auto"/>
        <w:bottom w:val="none" w:sz="0" w:space="0" w:color="auto"/>
        <w:right w:val="none" w:sz="0" w:space="0" w:color="auto"/>
      </w:divBdr>
    </w:div>
    <w:div w:id="956444270">
      <w:bodyDiv w:val="1"/>
      <w:marLeft w:val="0"/>
      <w:marRight w:val="0"/>
      <w:marTop w:val="0"/>
      <w:marBottom w:val="0"/>
      <w:divBdr>
        <w:top w:val="none" w:sz="0" w:space="0" w:color="auto"/>
        <w:left w:val="none" w:sz="0" w:space="0" w:color="auto"/>
        <w:bottom w:val="none" w:sz="0" w:space="0" w:color="auto"/>
        <w:right w:val="none" w:sz="0" w:space="0" w:color="auto"/>
      </w:divBdr>
    </w:div>
    <w:div w:id="149225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mailto:Nick.Carter@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Astronom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siro.a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F1804"/>
    <w:rsid w:val="001561B4"/>
    <w:rsid w:val="0019205C"/>
    <w:rsid w:val="003C6F9C"/>
    <w:rsid w:val="003D6825"/>
    <w:rsid w:val="00414F94"/>
    <w:rsid w:val="00576D61"/>
    <w:rsid w:val="0063685B"/>
    <w:rsid w:val="007C7613"/>
    <w:rsid w:val="007D604E"/>
    <w:rsid w:val="0082379D"/>
    <w:rsid w:val="0083493E"/>
    <w:rsid w:val="00875004"/>
    <w:rsid w:val="00B36C21"/>
    <w:rsid w:val="00BE3E6B"/>
    <w:rsid w:val="00C26D79"/>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c8f50ee-80a5-4e6e-aa62-1a56c68d4b51">APWNYKEP5VKH-609268893-9</_dlc_DocId>
    <_dlc_DocIdUrl xmlns="9c8f50ee-80a5-4e6e-aa62-1a56c68d4b51">
      <Url>https://csiroau.sharepoint.com/sites/QuasarCommercialisationPositionDescriptions/_layouts/15/DocIdRedir.aspx?ID=APWNYKEP5VKH-609268893-9</Url>
      <Description>APWNYKEP5VKH-609268893-9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7F450ED9DACD74DA540D4CC041367D0" ma:contentTypeVersion="4" ma:contentTypeDescription="Create a new document." ma:contentTypeScope="" ma:versionID="f17de38d8ac46088106eafa1d9bfa8b8">
  <xsd:schema xmlns:xsd="http://www.w3.org/2001/XMLSchema" xmlns:xs="http://www.w3.org/2001/XMLSchema" xmlns:p="http://schemas.microsoft.com/office/2006/metadata/properties" xmlns:ns2="b31c647e-d143-447d-a9f3-83e2265ace4a" xmlns:ns3="9c8f50ee-80a5-4e6e-aa62-1a56c68d4b51" targetNamespace="http://schemas.microsoft.com/office/2006/metadata/properties" ma:root="true" ma:fieldsID="3b1379960b9ab60ae686710022022516" ns2:_="" ns3:_="">
    <xsd:import namespace="b31c647e-d143-447d-a9f3-83e2265ace4a"/>
    <xsd:import namespace="9c8f50ee-80a5-4e6e-aa62-1a56c68d4b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c647e-d143-447d-a9f3-83e2265ace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8f50ee-80a5-4e6e-aa62-1a56c68d4b51"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71D29FC-D9B4-4D09-837E-D003824F60C3}">
  <ds:schemaRefs>
    <ds:schemaRef ds:uri="http://schemas.openxmlformats.org/officeDocument/2006/bibliography"/>
  </ds:schemaRefs>
</ds:datastoreItem>
</file>

<file path=customXml/itemProps2.xml><?xml version="1.0" encoding="utf-8"?>
<ds:datastoreItem xmlns:ds="http://schemas.openxmlformats.org/officeDocument/2006/customXml" ds:itemID="{D69731E7-EE6F-4762-B594-AC22902A31FC}">
  <ds:schemaRefs>
    <ds:schemaRef ds:uri="http://schemas.microsoft.com/sharepoint/v3/contenttype/forms"/>
  </ds:schemaRefs>
</ds:datastoreItem>
</file>

<file path=customXml/itemProps3.xml><?xml version="1.0" encoding="utf-8"?>
<ds:datastoreItem xmlns:ds="http://schemas.openxmlformats.org/officeDocument/2006/customXml" ds:itemID="{A7CEE01D-9C2A-4418-AF3E-D9A9EF0C6A3C}">
  <ds:schemaRefs>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http://purl.org/dc/elements/1.1/"/>
    <ds:schemaRef ds:uri="72f025c3-d349-484c-b78f-713309061264"/>
    <ds:schemaRef ds:uri="http://schemas.openxmlformats.org/package/2006/metadata/core-properties"/>
    <ds:schemaRef ds:uri="0f71e0d8-6b19-43ff-bdb3-004e68c874dc"/>
    <ds:schemaRef ds:uri="http://purl.org/dc/dcmitype/"/>
    <ds:schemaRef ds:uri="http://purl.org/dc/terms/"/>
    <ds:schemaRef ds:uri="9c8f50ee-80a5-4e6e-aa62-1a56c68d4b51"/>
  </ds:schemaRefs>
</ds:datastoreItem>
</file>

<file path=customXml/itemProps4.xml><?xml version="1.0" encoding="utf-8"?>
<ds:datastoreItem xmlns:ds="http://schemas.openxmlformats.org/officeDocument/2006/customXml" ds:itemID="{88E38909-0A35-4B90-8830-00A07776C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c647e-d143-447d-a9f3-83e2265ace4a"/>
    <ds:schemaRef ds:uri="9c8f50ee-80a5-4e6e-aa62-1a56c68d4b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97E42E3-1051-4C8B-B191-6CD4C112777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201</TotalTime>
  <Pages>4</Pages>
  <Words>1071</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7837</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Hink, Helena (Talent, Kensington WA)</cp:lastModifiedBy>
  <cp:revision>19</cp:revision>
  <cp:lastPrinted>2021-03-31T10:28:00Z</cp:lastPrinted>
  <dcterms:created xsi:type="dcterms:W3CDTF">2021-03-29T09:58:00Z</dcterms:created>
  <dcterms:modified xsi:type="dcterms:W3CDTF">2021-03-31T10:29:00Z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0x01010047F450ED9DACD74DA540D4CC041367D0</vt:lpwstr>
  </property>
  <property fmtid="{D5CDD505-2E9C-101B-9397-08002B2CF9AE}" pid="3" name="_dlc_DocIdItemGuid">
    <vt:lpwstr>5e73e71b-3ab6-4fc6-8f9f-ada0a300ada2</vt:lpwstr>
  </property>
</Properties>
</file>