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F2C8BD5"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3364DB">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3206D9">
              <w:rPr>
                <w:sz w:val="22"/>
              </w:rPr>
              <w:t>Galactic Astronomy</w:t>
            </w:r>
            <w:r w:rsidR="003E737F">
              <w:rPr>
                <w:sz w:val="22"/>
              </w:rPr>
              <w:t xml:space="preserve"> with a Cryo</w:t>
            </w:r>
            <w:r w:rsidR="0051493B">
              <w:rPr>
                <w:sz w:val="22"/>
              </w:rPr>
              <w:t xml:space="preserve">genically cooled </w:t>
            </w:r>
            <w:r w:rsidR="003E737F">
              <w:rPr>
                <w:sz w:val="22"/>
              </w:rPr>
              <w:t>P</w:t>
            </w:r>
            <w:r w:rsidR="0051493B">
              <w:rPr>
                <w:sz w:val="22"/>
              </w:rPr>
              <w:t xml:space="preserve">hased </w:t>
            </w:r>
            <w:r w:rsidR="003E737F">
              <w:rPr>
                <w:sz w:val="22"/>
              </w:rPr>
              <w:t>A</w:t>
            </w:r>
            <w:r w:rsidR="0051493B">
              <w:rPr>
                <w:sz w:val="22"/>
              </w:rPr>
              <w:t xml:space="preserve">rray </w:t>
            </w:r>
            <w:r w:rsidR="003E737F">
              <w:rPr>
                <w:sz w:val="22"/>
              </w:rPr>
              <w:t>F</w:t>
            </w:r>
            <w:r w:rsidR="0051493B">
              <w:rPr>
                <w:sz w:val="22"/>
              </w:rPr>
              <w:t>eed</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275C7DB9" w:rsidR="00CC201B" w:rsidRPr="0093721B" w:rsidRDefault="001973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9735B">
              <w:rPr>
                <w:sz w:val="22"/>
              </w:rPr>
              <w:t>79947</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7B870712" w14:textId="4ECB4D7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A11DC4">
              <w:rPr>
                <w:sz w:val="22"/>
              </w:rPr>
              <w:t xml:space="preserve">full time </w:t>
            </w:r>
            <w:r w:rsidR="00A11DC4" w:rsidRPr="006D509B">
              <w:rPr>
                <w:sz w:val="22"/>
              </w:rPr>
              <w:t>or equivalent</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2FF1B740" w:rsidR="00926BE4" w:rsidRPr="0093721B" w:rsidRDefault="00316A3C"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6A3C">
              <w:rPr>
                <w:sz w:val="22"/>
              </w:rPr>
              <w:t>Kensington, WA</w:t>
            </w:r>
            <w:r>
              <w:rPr>
                <w:sz w:val="22"/>
              </w:rPr>
              <w:t>;</w:t>
            </w:r>
            <w:r w:rsidRPr="00316A3C">
              <w:rPr>
                <w:sz w:val="22"/>
              </w:rPr>
              <w:t xml:space="preserve"> Marsfield, NSW or Parkes,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4C1BA14D" w14:textId="77777777" w:rsidR="00EB67E0" w:rsidRDefault="00460824" w:rsidP="00EB67E0">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w:t>
            </w:r>
            <w:r w:rsidR="00EB67E0">
              <w:rPr>
                <w:sz w:val="22"/>
              </w:rPr>
              <w:t xml:space="preserve">ll candidates  </w:t>
            </w:r>
          </w:p>
          <w:p w14:paraId="011BB179" w14:textId="6906FCC3" w:rsidR="0006388B" w:rsidRPr="00935C37" w:rsidRDefault="00460824" w:rsidP="00EB67E0">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w:t>
            </w:r>
            <w:proofErr w:type="gramStart"/>
            <w:r w:rsidRPr="00A236EF">
              <w:rPr>
                <w:sz w:val="22"/>
              </w:rPr>
              <w:t>visa</w:t>
            </w:r>
            <w:proofErr w:type="gramEnd"/>
            <w:r w:rsidRPr="00A236EF">
              <w:rPr>
                <w:sz w:val="22"/>
              </w:rPr>
              <w:t xml:space="preserve"> sponsorship may be provided to eligible</w:t>
            </w:r>
            <w:r w:rsidR="00540413">
              <w:rPr>
                <w:sz w:val="22"/>
              </w:rPr>
              <w:t xml:space="preserve"> </w:t>
            </w:r>
            <w:r w:rsidRPr="00A236EF">
              <w:rPr>
                <w:sz w:val="22"/>
              </w:rPr>
              <w:t>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36FA7435" w:rsidR="00C45886" w:rsidRPr="0093721B" w:rsidRDefault="006573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D952E4C" w:rsidR="00926BE4" w:rsidRPr="003E737F" w:rsidRDefault="003206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737F">
              <w:rPr>
                <w:sz w:val="22"/>
              </w:rPr>
              <w:t>7</w:t>
            </w:r>
            <w:r w:rsidR="00F54F83" w:rsidRPr="003E737F">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1F1DEFDB" w:rsidR="00926BE4" w:rsidRPr="003E737F" w:rsidRDefault="003206D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E737F">
              <w:rPr>
                <w:sz w:val="22"/>
              </w:rPr>
              <w:t>3</w:t>
            </w:r>
            <w:r w:rsidR="00F54F83" w:rsidRPr="003E737F">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3E73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E737F">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A4A7F6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E737F">
              <w:rPr>
                <w:sz w:val="22"/>
              </w:rPr>
              <w:t>Contact</w:t>
            </w:r>
            <w:r w:rsidR="00EB67E0" w:rsidRPr="00EB67E0">
              <w:rPr>
                <w:sz w:val="22"/>
              </w:rPr>
              <w:t xml:space="preserve"> Simon</w:t>
            </w:r>
            <w:r w:rsidR="00EB67E0">
              <w:rPr>
                <w:sz w:val="22"/>
              </w:rPr>
              <w:t xml:space="preserve"> </w:t>
            </w:r>
            <w:r w:rsidR="00EB67E0" w:rsidRPr="00EB67E0">
              <w:rPr>
                <w:sz w:val="22"/>
              </w:rPr>
              <w:t>Johnston</w:t>
            </w:r>
            <w:r w:rsidR="006E4EEB" w:rsidRPr="003E737F">
              <w:rPr>
                <w:sz w:val="22"/>
              </w:rPr>
              <w:t xml:space="preserve"> </w:t>
            </w:r>
            <w:r w:rsidRPr="003E737F">
              <w:rPr>
                <w:sz w:val="22"/>
              </w:rPr>
              <w:t xml:space="preserve">via email at </w:t>
            </w:r>
            <w:hyperlink r:id="rId11" w:history="1">
              <w:r w:rsidR="00EB67E0" w:rsidRPr="00D53245">
                <w:rPr>
                  <w:rStyle w:val="Hyperlink"/>
                  <w:sz w:val="22"/>
                </w:rPr>
                <w:t>simon.johnston@csiro.au</w:t>
              </w:r>
            </w:hyperlink>
            <w:r w:rsidR="00EB67E0">
              <w:rPr>
                <w:sz w:val="22"/>
              </w:rPr>
              <w:t xml:space="preserve"> </w:t>
            </w:r>
            <w:r w:rsidRPr="003E737F">
              <w:rPr>
                <w:sz w:val="22"/>
              </w:rPr>
              <w:t>or phone +61</w:t>
            </w:r>
            <w:r w:rsidR="00EB67E0" w:rsidRPr="00EB67E0">
              <w:rPr>
                <w:sz w:val="22"/>
              </w:rPr>
              <w:t xml:space="preserve"> 2 9372 4573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316A3C">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4F26EEAB" w14:textId="77777777" w:rsidR="006D509B" w:rsidRDefault="006D509B" w:rsidP="003E737F">
      <w:pPr>
        <w:pStyle w:val="BodyText"/>
        <w:jc w:val="both"/>
      </w:pPr>
    </w:p>
    <w:p w14:paraId="11667EEC" w14:textId="3A6D80CA" w:rsidR="003E5564" w:rsidRDefault="003E737F" w:rsidP="003E737F">
      <w:pPr>
        <w:pStyle w:val="BodyText"/>
        <w:jc w:val="both"/>
      </w:pPr>
      <w:r w:rsidRPr="007D32A5">
        <w:t xml:space="preserve">This </w:t>
      </w:r>
      <w:r w:rsidR="006D509B" w:rsidRPr="006D509B">
        <w:t>Postdoctoral Fellow</w:t>
      </w:r>
      <w:r w:rsidRPr="007D32A5">
        <w:t xml:space="preserve"> will utilise the latest technology on the CSIRO Parkes Radio Telescope, </w:t>
      </w:r>
      <w:proofErr w:type="spellStart"/>
      <w:r w:rsidRPr="007D32A5">
        <w:t>Murriyang</w:t>
      </w:r>
      <w:proofErr w:type="spellEnd"/>
      <w:r w:rsidRPr="007D32A5">
        <w:t>, to monitor and study astrophysical masers associated with high-mass star formation. A major component will be the commissioning and early science of the cryogenically cooled phased array feed, or ‘</w:t>
      </w:r>
      <w:proofErr w:type="spellStart"/>
      <w:r w:rsidRPr="007D32A5">
        <w:t>CryoPAF</w:t>
      </w:r>
      <w:proofErr w:type="spellEnd"/>
      <w:r w:rsidRPr="007D32A5">
        <w:t>’</w:t>
      </w:r>
      <w:r w:rsidR="00EB1248" w:rsidRPr="007D32A5">
        <w:t>,</w:t>
      </w:r>
      <w:r w:rsidRPr="007D32A5">
        <w:t xml:space="preserve"> due on the telescope in late 2022.</w:t>
      </w:r>
      <w:r w:rsidR="007D32A5" w:rsidRPr="007D32A5">
        <w:t xml:space="preserve"> The </w:t>
      </w:r>
      <w:proofErr w:type="spellStart"/>
      <w:r w:rsidR="007D32A5" w:rsidRPr="007D32A5">
        <w:t>CryoPAF</w:t>
      </w:r>
      <w:proofErr w:type="spellEnd"/>
      <w:r w:rsidR="007D32A5" w:rsidRPr="007D32A5">
        <w:t xml:space="preserve"> uniquely allows the simultaneous monitoring of multiple sites of high-mass star formation (each at a different phase of the process). Through a targeted observing campaign, the fellow can establish how these regions evolve and ultimately feed our </w:t>
      </w:r>
      <w:proofErr w:type="gramStart"/>
      <w:r w:rsidR="007D32A5" w:rsidRPr="007D32A5">
        <w:t>Galaxy, and</w:t>
      </w:r>
      <w:proofErr w:type="gramEnd"/>
      <w:r w:rsidR="007D32A5" w:rsidRPr="007D32A5">
        <w:t xml:space="preserve"> provide insight into the problem of high-mass star formation. The project</w:t>
      </w:r>
      <w:r w:rsidR="00E010A5" w:rsidRPr="007D32A5">
        <w:t xml:space="preserve"> will also utilise observations with the Ultra-</w:t>
      </w:r>
      <w:r w:rsidR="00EB1248" w:rsidRPr="007D32A5">
        <w:t>W</w:t>
      </w:r>
      <w:r w:rsidR="00E010A5" w:rsidRPr="007D32A5">
        <w:t xml:space="preserve">ide-bandwidth Low frequency receiver (‘UWL’) taken for the Maser Monitoring Organisation (‘M2O’). </w:t>
      </w:r>
    </w:p>
    <w:p w14:paraId="241FE752" w14:textId="77777777" w:rsidR="00B50C20" w:rsidRPr="00B50C20" w:rsidRDefault="00B50C20" w:rsidP="00B50C20">
      <w:pPr>
        <w:pStyle w:val="Heading3"/>
      </w:pPr>
      <w:r w:rsidRPr="00B50C20">
        <w:t>Duties and Key Result Areas:</w:t>
      </w:r>
      <w:r w:rsidR="003E5564">
        <w:t xml:space="preserve">  </w:t>
      </w:r>
    </w:p>
    <w:p w14:paraId="4DEC5F57" w14:textId="68E76E22" w:rsidR="00AB7207" w:rsidRPr="007D32A5" w:rsidRDefault="00E010A5" w:rsidP="00343600">
      <w:pPr>
        <w:pStyle w:val="ListParagraph"/>
        <w:numPr>
          <w:ilvl w:val="0"/>
          <w:numId w:val="29"/>
        </w:numPr>
        <w:ind w:left="471" w:hanging="363"/>
        <w:rPr>
          <w:rFonts w:eastAsiaTheme="minorHAnsi"/>
          <w:szCs w:val="24"/>
        </w:rPr>
      </w:pPr>
      <w:r w:rsidRPr="007D32A5">
        <w:rPr>
          <w:rFonts w:eastAsiaTheme="minorHAnsi"/>
        </w:rPr>
        <w:t>Design and initiate a</w:t>
      </w:r>
      <w:r w:rsidR="008C4F3B">
        <w:rPr>
          <w:rFonts w:eastAsiaTheme="minorHAnsi"/>
        </w:rPr>
        <w:t xml:space="preserve"> hydroxyl</w:t>
      </w:r>
      <w:r w:rsidRPr="007D32A5">
        <w:rPr>
          <w:rFonts w:eastAsiaTheme="minorHAnsi"/>
        </w:rPr>
        <w:t xml:space="preserve"> maser monitoring programme utilising the </w:t>
      </w:r>
      <w:proofErr w:type="spellStart"/>
      <w:r w:rsidRPr="007D32A5">
        <w:rPr>
          <w:rFonts w:eastAsiaTheme="minorHAnsi"/>
        </w:rPr>
        <w:t>CryoPAF</w:t>
      </w:r>
      <w:proofErr w:type="spellEnd"/>
      <w:r w:rsidRPr="007D32A5">
        <w:rPr>
          <w:rFonts w:eastAsiaTheme="minorHAnsi"/>
        </w:rPr>
        <w:t xml:space="preserve"> receiver</w:t>
      </w:r>
      <w:r w:rsidR="00343600">
        <w:rPr>
          <w:rFonts w:eastAsiaTheme="minorHAnsi"/>
        </w:rPr>
        <w:t>.</w:t>
      </w:r>
    </w:p>
    <w:p w14:paraId="0ED09808" w14:textId="1178F801" w:rsidR="007D32A5" w:rsidRPr="008502B8" w:rsidRDefault="007D32A5" w:rsidP="00343600">
      <w:pPr>
        <w:pStyle w:val="ListParagraph"/>
        <w:numPr>
          <w:ilvl w:val="0"/>
          <w:numId w:val="29"/>
        </w:numPr>
        <w:ind w:left="471" w:hanging="363"/>
        <w:rPr>
          <w:rFonts w:eastAsiaTheme="minorHAnsi"/>
          <w:szCs w:val="24"/>
        </w:rPr>
      </w:pPr>
      <w:r w:rsidRPr="007D32A5">
        <w:rPr>
          <w:rFonts w:eastAsiaTheme="minorHAnsi"/>
        </w:rPr>
        <w:t xml:space="preserve">Assist scientific commissioning of the </w:t>
      </w:r>
      <w:proofErr w:type="spellStart"/>
      <w:r w:rsidRPr="007D32A5">
        <w:rPr>
          <w:rFonts w:eastAsiaTheme="minorHAnsi"/>
        </w:rPr>
        <w:t>CryoPAF</w:t>
      </w:r>
      <w:proofErr w:type="spellEnd"/>
      <w:r w:rsidRPr="007D32A5">
        <w:rPr>
          <w:rFonts w:eastAsiaTheme="minorHAnsi"/>
        </w:rPr>
        <w:t xml:space="preserve"> receiver</w:t>
      </w:r>
      <w:r w:rsidR="008C4F3B">
        <w:rPr>
          <w:rFonts w:eastAsiaTheme="minorHAnsi"/>
        </w:rPr>
        <w:t xml:space="preserve"> and its spectral line observing modes</w:t>
      </w:r>
      <w:r w:rsidR="00343600">
        <w:rPr>
          <w:rFonts w:eastAsiaTheme="minorHAnsi"/>
        </w:rPr>
        <w:t>.</w:t>
      </w:r>
    </w:p>
    <w:p w14:paraId="124543B4" w14:textId="68CEF62F" w:rsidR="008502B8" w:rsidRPr="007D32A5" w:rsidRDefault="008502B8" w:rsidP="00343600">
      <w:pPr>
        <w:pStyle w:val="ListParagraph"/>
        <w:numPr>
          <w:ilvl w:val="0"/>
          <w:numId w:val="29"/>
        </w:numPr>
        <w:ind w:left="471" w:hanging="363"/>
        <w:rPr>
          <w:rFonts w:eastAsiaTheme="minorHAnsi"/>
          <w:szCs w:val="24"/>
        </w:rPr>
      </w:pPr>
      <w:r>
        <w:rPr>
          <w:rFonts w:eastAsiaTheme="minorHAnsi"/>
        </w:rPr>
        <w:t>Explore existing and ongoing maser monitoring data from the UWL receiver</w:t>
      </w:r>
      <w:r w:rsidR="00343600">
        <w:rPr>
          <w:rFonts w:eastAsiaTheme="minorHAnsi"/>
        </w:rPr>
        <w:t>.</w:t>
      </w:r>
    </w:p>
    <w:p w14:paraId="5C5F5D49" w14:textId="66C74F46" w:rsidR="007D32A5" w:rsidRPr="007D32A5" w:rsidRDefault="007D32A5" w:rsidP="00343600">
      <w:pPr>
        <w:pStyle w:val="ListParagraph"/>
        <w:numPr>
          <w:ilvl w:val="0"/>
          <w:numId w:val="29"/>
        </w:numPr>
        <w:ind w:left="471" w:hanging="363"/>
        <w:rPr>
          <w:rFonts w:eastAsiaTheme="minorHAnsi"/>
          <w:szCs w:val="24"/>
        </w:rPr>
      </w:pPr>
      <w:r w:rsidRPr="007D32A5">
        <w:rPr>
          <w:rFonts w:eastAsiaTheme="minorHAnsi"/>
        </w:rPr>
        <w:t>Collaborate with international colleagues to develop scientific theory on maser physics and high</w:t>
      </w:r>
      <w:r w:rsidR="008502B8">
        <w:rPr>
          <w:rFonts w:eastAsiaTheme="minorHAnsi"/>
        </w:rPr>
        <w:t>-</w:t>
      </w:r>
      <w:r w:rsidRPr="007D32A5">
        <w:rPr>
          <w:rFonts w:eastAsiaTheme="minorHAnsi"/>
        </w:rPr>
        <w:t>mass star formation</w:t>
      </w:r>
      <w:r w:rsidR="00343600">
        <w:rPr>
          <w:rFonts w:eastAsiaTheme="minorHAnsi"/>
        </w:rPr>
        <w:t>.</w:t>
      </w:r>
    </w:p>
    <w:p w14:paraId="1EE8CD9D" w14:textId="07392758" w:rsidR="00EB1248" w:rsidRPr="00EB1248" w:rsidRDefault="00EB1248" w:rsidP="00343600">
      <w:pPr>
        <w:pStyle w:val="ListParagraph"/>
        <w:numPr>
          <w:ilvl w:val="0"/>
          <w:numId w:val="29"/>
        </w:numPr>
        <w:ind w:left="471" w:hanging="363"/>
        <w:rPr>
          <w:rFonts w:eastAsiaTheme="minorHAnsi"/>
          <w:szCs w:val="24"/>
        </w:rPr>
      </w:pPr>
      <w:r w:rsidRPr="00EB1248">
        <w:rPr>
          <w:rFonts w:eastAsiaTheme="minorHAnsi"/>
          <w:szCs w:val="24"/>
        </w:rPr>
        <w:t>Enhance and support the Australia Telescope National Facility</w:t>
      </w:r>
      <w:r w:rsidR="00343600">
        <w:rPr>
          <w:rFonts w:eastAsiaTheme="minorHAnsi"/>
          <w:szCs w:val="24"/>
        </w:rPr>
        <w:t>.</w:t>
      </w:r>
    </w:p>
    <w:p w14:paraId="3B74ECB3" w14:textId="77777777" w:rsidR="00EB1248" w:rsidRPr="007D32A5" w:rsidRDefault="00EB1248" w:rsidP="007D32A5">
      <w:pPr>
        <w:spacing w:after="60" w:line="240" w:lineRule="auto"/>
        <w:rPr>
          <w:rFonts w:eastAsiaTheme="minorHAnsi"/>
          <w:szCs w:val="24"/>
          <w:highlight w:val="yellow"/>
        </w:rPr>
      </w:pP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5A875AA8"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343600">
      <w:pPr>
        <w:pStyle w:val="ListParagraph"/>
        <w:spacing w:after="60"/>
        <w:ind w:left="102"/>
        <w:contextualSpacing w:val="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149464C2"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1BEA1B3B" w14:textId="77777777" w:rsidR="00343600" w:rsidRPr="00343600" w:rsidRDefault="00343600" w:rsidP="00343600">
      <w:pPr>
        <w:spacing w:before="0" w:after="180" w:line="240" w:lineRule="auto"/>
        <w:ind w:left="567"/>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CB8030C" w14:textId="77777777" w:rsidR="00343600" w:rsidRDefault="00343600" w:rsidP="00343600">
      <w:pPr>
        <w:pStyle w:val="Heading2"/>
        <w:spacing w:before="0" w:after="0"/>
        <w:rPr>
          <w:b/>
          <w:iCs w:val="0"/>
          <w:color w:val="auto"/>
          <w:sz w:val="26"/>
          <w:szCs w:val="26"/>
        </w:rPr>
      </w:pPr>
    </w:p>
    <w:p w14:paraId="61CF35AE" w14:textId="66343A93" w:rsidR="00B50C20" w:rsidRDefault="00B50C20" w:rsidP="00F94B61">
      <w:pPr>
        <w:pStyle w:val="Heading2"/>
        <w:rPr>
          <w:b/>
          <w:iCs w:val="0"/>
          <w:color w:val="auto"/>
          <w:sz w:val="26"/>
          <w:szCs w:val="26"/>
        </w:rPr>
      </w:pPr>
      <w:r w:rsidRPr="00B50C20">
        <w:rPr>
          <w:b/>
          <w:iCs w:val="0"/>
          <w:color w:val="auto"/>
          <w:sz w:val="26"/>
          <w:szCs w:val="26"/>
        </w:rPr>
        <w:t>Selection Criteria</w:t>
      </w:r>
    </w:p>
    <w:p w14:paraId="7C2E2113" w14:textId="0F8C2D48" w:rsidR="008502B8" w:rsidRPr="008502B8" w:rsidRDefault="008502B8" w:rsidP="008502B8">
      <w:pPr>
        <w:pStyle w:val="BodyText"/>
      </w:pPr>
      <w:r>
        <w:t>In your cover letter please specifically address each of the following:</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7F5A4F09"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3206D9">
        <w:rPr>
          <w:rFonts w:asciiTheme="minorHAnsi" w:hAnsiTheme="minorHAnsi" w:cstheme="minorHAnsi"/>
          <w:szCs w:val="24"/>
        </w:rPr>
        <w:t>Astronomy</w:t>
      </w:r>
      <w:r w:rsidR="0065733A">
        <w:rPr>
          <w:rFonts w:asciiTheme="minorHAnsi" w:hAnsiTheme="minorHAnsi" w:cstheme="minorHAnsi"/>
          <w:szCs w:val="24"/>
        </w:rPr>
        <w:t xml:space="preserve"> or Astrop</w:t>
      </w:r>
      <w:r w:rsidR="003206D9">
        <w:rPr>
          <w:rFonts w:asciiTheme="minorHAnsi" w:hAnsiTheme="minorHAnsi" w:cstheme="minorHAnsi"/>
          <w:szCs w:val="24"/>
        </w:rPr>
        <w:t>hysic</w:t>
      </w:r>
      <w:r w:rsidR="0065733A">
        <w:rPr>
          <w:rFonts w:asciiTheme="minorHAnsi" w:hAnsiTheme="minorHAnsi" w:cstheme="minorHAnsi"/>
          <w:szCs w:val="24"/>
        </w:rPr>
        <w:t>s</w:t>
      </w:r>
      <w:r w:rsidR="003206D9">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3275DEFE" w14:textId="46625A03" w:rsidR="00B50C20" w:rsidRPr="00EE6E1C" w:rsidRDefault="00F02C6C" w:rsidP="00EE6E1C">
      <w:pPr>
        <w:numPr>
          <w:ilvl w:val="0"/>
          <w:numId w:val="25"/>
        </w:numPr>
        <w:spacing w:before="0" w:after="60" w:line="240" w:lineRule="auto"/>
        <w:rPr>
          <w:rFonts w:cs="Calibri"/>
          <w:szCs w:val="24"/>
        </w:rPr>
      </w:pPr>
      <w:r>
        <w:rPr>
          <w:rFonts w:cs="Calibri"/>
          <w:szCs w:val="24"/>
        </w:rPr>
        <w:t>Demonstrated aptitude</w:t>
      </w:r>
      <w:r w:rsidR="00A23B63">
        <w:rPr>
          <w:rFonts w:cs="Calibri"/>
          <w:szCs w:val="24"/>
        </w:rPr>
        <w:t xml:space="preserve"> to undertake spectral line research</w:t>
      </w:r>
      <w:r w:rsidR="00302522">
        <w:rPr>
          <w:rFonts w:cs="Calibri"/>
          <w:szCs w:val="24"/>
        </w:rPr>
        <w:t>.</w:t>
      </w:r>
    </w:p>
    <w:p w14:paraId="6EF87C07" w14:textId="4623F2A4" w:rsidR="00B50C20" w:rsidRPr="00B50C20" w:rsidRDefault="00F02C6C" w:rsidP="00D06E61">
      <w:pPr>
        <w:numPr>
          <w:ilvl w:val="0"/>
          <w:numId w:val="25"/>
        </w:numPr>
        <w:spacing w:before="0" w:after="60" w:line="240" w:lineRule="auto"/>
        <w:rPr>
          <w:rStyle w:val="Emphasis"/>
          <w:rFonts w:cs="Arial"/>
          <w:iCs/>
          <w:szCs w:val="24"/>
        </w:rPr>
      </w:pPr>
      <w:r>
        <w:rPr>
          <w:rFonts w:cs="Calibri"/>
          <w:szCs w:val="24"/>
        </w:rPr>
        <w:t xml:space="preserve">Demonstrated aptitude </w:t>
      </w:r>
      <w:r w:rsidR="00A23B63">
        <w:rPr>
          <w:szCs w:val="24"/>
        </w:rPr>
        <w:t xml:space="preserve">to commission </w:t>
      </w:r>
      <w:r w:rsidR="00EB1248">
        <w:rPr>
          <w:szCs w:val="24"/>
        </w:rPr>
        <w:t>scientific instrumentation, including testing and fault finding</w:t>
      </w:r>
      <w:r w:rsidR="00302522">
        <w:rPr>
          <w:szCs w:val="24"/>
        </w:rPr>
        <w:t>.</w:t>
      </w:r>
    </w:p>
    <w:p w14:paraId="1E4F4219" w14:textId="6C205757" w:rsidR="00B50C20" w:rsidRPr="005C2DA3" w:rsidRDefault="00F02C6C" w:rsidP="00D06E61">
      <w:pPr>
        <w:numPr>
          <w:ilvl w:val="0"/>
          <w:numId w:val="25"/>
        </w:numPr>
        <w:spacing w:before="0" w:after="60" w:line="240" w:lineRule="auto"/>
        <w:rPr>
          <w:rFonts w:cs="Arial"/>
          <w:i/>
          <w:iCs/>
          <w:szCs w:val="24"/>
        </w:rPr>
      </w:pPr>
      <w:r>
        <w:rPr>
          <w:rFonts w:cs="Calibri"/>
          <w:szCs w:val="24"/>
        </w:rPr>
        <w:t xml:space="preserve">Demonstrated aptitude </w:t>
      </w:r>
      <w:r w:rsidR="00EB1248">
        <w:rPr>
          <w:szCs w:val="24"/>
        </w:rPr>
        <w:t>to work collaboratively across disciplines to deliver instrumentation functionality</w:t>
      </w:r>
      <w:r w:rsidR="00302522">
        <w:rPr>
          <w:szCs w:val="24"/>
        </w:rPr>
        <w:t>.</w:t>
      </w:r>
    </w:p>
    <w:p w14:paraId="61A77D91" w14:textId="21277854" w:rsidR="005C2DA3" w:rsidRPr="005C2DA3" w:rsidRDefault="00DF2370" w:rsidP="005C2DA3">
      <w:pPr>
        <w:numPr>
          <w:ilvl w:val="0"/>
          <w:numId w:val="25"/>
        </w:numPr>
        <w:spacing w:before="0" w:after="60" w:line="240" w:lineRule="auto"/>
        <w:rPr>
          <w:rStyle w:val="Emphasis"/>
          <w:rFonts w:cs="Arial"/>
          <w:i w:val="0"/>
          <w:iCs/>
          <w:szCs w:val="24"/>
        </w:rPr>
      </w:pPr>
      <w:r>
        <w:rPr>
          <w:rStyle w:val="Emphasis"/>
          <w:rFonts w:cs="Arial"/>
          <w:i w:val="0"/>
          <w:iCs/>
          <w:szCs w:val="24"/>
        </w:rPr>
        <w:t>Effective</w:t>
      </w:r>
      <w:r w:rsidR="005C2DA3" w:rsidRPr="005C2DA3">
        <w:rPr>
          <w:rStyle w:val="Emphasis"/>
          <w:rFonts w:cs="Arial"/>
          <w:i w:val="0"/>
          <w:iCs/>
          <w:szCs w:val="24"/>
        </w:rPr>
        <w:t xml:space="preserve"> written and oral communication skills with the ability to represent the research team internally and externally, including the presentation of research outcomes at national and international conferences.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2FC395AC" w:rsidR="00B50C20" w:rsidRPr="00B50C20" w:rsidRDefault="0065733A" w:rsidP="00D06E61">
      <w:pPr>
        <w:numPr>
          <w:ilvl w:val="0"/>
          <w:numId w:val="26"/>
        </w:numPr>
        <w:spacing w:before="0" w:after="60" w:line="240" w:lineRule="auto"/>
        <w:rPr>
          <w:iCs/>
          <w:szCs w:val="24"/>
        </w:rPr>
      </w:pPr>
      <w:r>
        <w:rPr>
          <w:iCs/>
          <w:szCs w:val="24"/>
        </w:rPr>
        <w:t>Demonstrated research interest and expertise in astrophysical masers</w:t>
      </w:r>
      <w:r w:rsidR="00302522">
        <w:rPr>
          <w:iCs/>
          <w:szCs w:val="24"/>
        </w:rPr>
        <w:t>.</w:t>
      </w:r>
    </w:p>
    <w:p w14:paraId="03F3CD28" w14:textId="7D51C511" w:rsidR="00B50C20" w:rsidRDefault="0065733A" w:rsidP="00D06E61">
      <w:pPr>
        <w:numPr>
          <w:ilvl w:val="0"/>
          <w:numId w:val="26"/>
        </w:numPr>
        <w:spacing w:before="0" w:after="60" w:line="240" w:lineRule="auto"/>
        <w:rPr>
          <w:iCs/>
          <w:szCs w:val="24"/>
        </w:rPr>
      </w:pPr>
      <w:r>
        <w:rPr>
          <w:iCs/>
          <w:szCs w:val="24"/>
        </w:rPr>
        <w:t>Demonstrated experience of radio astronomy receiver commissioning</w:t>
      </w:r>
      <w:r w:rsidR="00302522">
        <w:rPr>
          <w:iCs/>
          <w:szCs w:val="24"/>
        </w:rPr>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5C9EA74B" w:rsidR="005C2DA3" w:rsidRPr="00360C1A" w:rsidRDefault="005C2DA3" w:rsidP="005C2DA3">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154B653A" w14:textId="33DCBBD5" w:rsidR="00360C1A" w:rsidRPr="00360C1A" w:rsidRDefault="00360C1A" w:rsidP="00360C1A">
      <w:pPr>
        <w:numPr>
          <w:ilvl w:val="0"/>
          <w:numId w:val="26"/>
        </w:numPr>
        <w:tabs>
          <w:tab w:val="center" w:pos="5103"/>
        </w:tabs>
        <w:spacing w:before="0" w:after="60" w:line="240" w:lineRule="auto"/>
        <w:rPr>
          <w:rStyle w:val="Emphasis"/>
          <w:rFonts w:cs="Arial"/>
        </w:rPr>
      </w:pPr>
      <w:r w:rsidRPr="00360C1A">
        <w:rPr>
          <w:rStyle w:val="Strong"/>
          <w:rFonts w:cs="Arial"/>
          <w:b w:val="0"/>
        </w:rPr>
        <w:t>A sound history of publication in peer reviewed journals and/or authorship of scientific papers, reports, grant applications or patents.</w:t>
      </w:r>
    </w:p>
    <w:p w14:paraId="45057677" w14:textId="77777777" w:rsidR="005C2DA3" w:rsidRDefault="005C2DA3" w:rsidP="005C2DA3">
      <w:pPr>
        <w:spacing w:before="0" w:after="60" w:line="240" w:lineRule="auto"/>
        <w:rPr>
          <w:iCs/>
          <w:szCs w:val="24"/>
        </w:rPr>
      </w:pPr>
    </w:p>
    <w:p w14:paraId="7D9E8E6A" w14:textId="4625B98E" w:rsidR="005C2DA3" w:rsidRDefault="005C2DA3" w:rsidP="00C65C05">
      <w:pPr>
        <w:jc w:val="both"/>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304C5DC5" w:rsidR="00A860D9" w:rsidRDefault="00A860D9" w:rsidP="005C2DA3"/>
    <w:p w14:paraId="7CB61898" w14:textId="77777777" w:rsidR="00D94779" w:rsidRDefault="00D94779"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3E737F" w:rsidRDefault="00E673A0" w:rsidP="00E673A0">
      <w:pPr>
        <w:pStyle w:val="Boxedlistbullet"/>
        <w:spacing w:before="100" w:beforeAutospacing="1" w:after="100" w:afterAutospacing="1"/>
      </w:pPr>
      <w:r w:rsidRPr="003E737F">
        <w:t>The successful candidate will</w:t>
      </w:r>
      <w:r w:rsidR="00814ACE" w:rsidRPr="003E737F">
        <w:t xml:space="preserve"> be asked to </w:t>
      </w:r>
      <w:r w:rsidR="00D476E9" w:rsidRPr="003E737F">
        <w:t xml:space="preserve">obtain and provide evidence of a </w:t>
      </w:r>
      <w:r w:rsidR="00814ACE" w:rsidRPr="003E737F">
        <w:t xml:space="preserve">National </w:t>
      </w:r>
      <w:r w:rsidR="00D476E9" w:rsidRPr="003E737F">
        <w:t>P</w:t>
      </w:r>
      <w:r w:rsidR="00814ACE" w:rsidRPr="003E737F">
        <w:t xml:space="preserve">olice </w:t>
      </w:r>
      <w:r w:rsidR="00D476E9" w:rsidRPr="003E737F">
        <w:t>C</w:t>
      </w:r>
      <w:r w:rsidR="00814ACE" w:rsidRPr="003E737F">
        <w:t>heck</w:t>
      </w:r>
      <w:r w:rsidR="00D476E9" w:rsidRPr="003E737F">
        <w:t xml:space="preserve"> or equivalent</w:t>
      </w:r>
      <w:r w:rsidR="00814ACE" w:rsidRPr="003E737F">
        <w:t>. Please note that people with criminal records are not automatically deemed ineligible. Each application will be considered on its merits.</w:t>
      </w:r>
      <w:r w:rsidRPr="003E737F">
        <w:t xml:space="preserve"> </w:t>
      </w:r>
    </w:p>
    <w:p w14:paraId="6403D18A" w14:textId="77777777" w:rsidR="00E673A0" w:rsidRPr="003E737F" w:rsidRDefault="00036D29" w:rsidP="00E673A0">
      <w:pPr>
        <w:pStyle w:val="Boxedlistbullet"/>
        <w:spacing w:before="100" w:beforeAutospacing="1" w:after="100" w:afterAutospacing="1"/>
      </w:pPr>
      <w:r w:rsidRPr="003E737F">
        <w:t xml:space="preserve">If the successful candidate is not an Australian Citizen or Permanent Resident, they </w:t>
      </w:r>
      <w:r w:rsidR="00E673A0" w:rsidRPr="003E737F">
        <w:t>may be required to undergo additional security clearances, which may include medical examinations and an international standardised test of English language proficiency (i.e. IELTS test</w:t>
      </w:r>
      <w:proofErr w:type="gramStart"/>
      <w:r w:rsidR="00E673A0" w:rsidRPr="003E737F">
        <w:t>).-</w:t>
      </w:r>
      <w:proofErr w:type="gramEnd"/>
      <w:r w:rsidR="00E673A0" w:rsidRPr="003E737F">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16070D2C" w:rsidR="00B50C20" w:rsidRPr="003206D9" w:rsidRDefault="00DE7756" w:rsidP="00F94B61">
      <w:pPr>
        <w:spacing w:after="180"/>
        <w:rPr>
          <w:rFonts w:cs="Arial"/>
          <w:bCs/>
          <w:color w:val="757579" w:themeColor="accent3"/>
          <w:szCs w:val="24"/>
          <w:u w:val="single"/>
        </w:rPr>
      </w:pPr>
      <w:bookmarkStart w:id="4" w:name="_Hlk81837291"/>
      <w:r w:rsidRPr="00B50C20">
        <w:rPr>
          <w:bCs/>
          <w:szCs w:val="24"/>
        </w:rPr>
        <w:t xml:space="preserve">Find out more about CSIRO </w:t>
      </w:r>
      <w:hyperlink r:id="rId17" w:tooltip="Agriculture &amp; Food- CSIRO website" w:history="1">
        <w:r>
          <w:rPr>
            <w:rStyle w:val="Hyperlink"/>
            <w:rFonts w:cs="Arial"/>
            <w:bCs/>
            <w:szCs w:val="24"/>
          </w:rPr>
          <w:t>Space and Astronomy</w:t>
        </w:r>
      </w:hyperlink>
      <w:bookmarkEnd w:id="2"/>
      <w:bookmarkEnd w:id="4"/>
    </w:p>
    <w:sectPr w:rsidR="00B50C20" w:rsidRPr="003206D9"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4DC0" w14:textId="77777777" w:rsidR="00EA1378" w:rsidRDefault="00EA1378" w:rsidP="000A377A">
      <w:r>
        <w:separator/>
      </w:r>
    </w:p>
  </w:endnote>
  <w:endnote w:type="continuationSeparator" w:id="0">
    <w:p w14:paraId="4F3BEEFD" w14:textId="77777777" w:rsidR="00EA1378" w:rsidRDefault="00EA1378" w:rsidP="000A377A">
      <w:r>
        <w:continuationSeparator/>
      </w:r>
    </w:p>
  </w:endnote>
  <w:endnote w:type="continuationNotice" w:id="1">
    <w:p w14:paraId="0CE73599" w14:textId="77777777" w:rsidR="00EA1378" w:rsidRDefault="00EA13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8DC3" w14:textId="77777777" w:rsidR="00EA1378" w:rsidRDefault="00EA1378" w:rsidP="000A377A">
      <w:r>
        <w:separator/>
      </w:r>
    </w:p>
  </w:footnote>
  <w:footnote w:type="continuationSeparator" w:id="0">
    <w:p w14:paraId="2090C056" w14:textId="77777777" w:rsidR="00EA1378" w:rsidRDefault="00EA1378" w:rsidP="000A377A">
      <w:r>
        <w:continuationSeparator/>
      </w:r>
    </w:p>
  </w:footnote>
  <w:footnote w:type="continuationNotice" w:id="1">
    <w:p w14:paraId="72B0B963" w14:textId="77777777" w:rsidR="00EA1378" w:rsidRDefault="00EA13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35B"/>
    <w:rsid w:val="00197545"/>
    <w:rsid w:val="00197C7D"/>
    <w:rsid w:val="001A0844"/>
    <w:rsid w:val="001A294D"/>
    <w:rsid w:val="001A29BC"/>
    <w:rsid w:val="001A3A76"/>
    <w:rsid w:val="001A3B34"/>
    <w:rsid w:val="001A4EB0"/>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522"/>
    <w:rsid w:val="00302A74"/>
    <w:rsid w:val="00302E16"/>
    <w:rsid w:val="003034EE"/>
    <w:rsid w:val="00304225"/>
    <w:rsid w:val="00305F35"/>
    <w:rsid w:val="003130B1"/>
    <w:rsid w:val="00315413"/>
    <w:rsid w:val="003161B3"/>
    <w:rsid w:val="00316A3C"/>
    <w:rsid w:val="00316DC8"/>
    <w:rsid w:val="003206D9"/>
    <w:rsid w:val="00323510"/>
    <w:rsid w:val="00324CBE"/>
    <w:rsid w:val="0032678A"/>
    <w:rsid w:val="00326E7A"/>
    <w:rsid w:val="0032738E"/>
    <w:rsid w:val="00332431"/>
    <w:rsid w:val="00332C06"/>
    <w:rsid w:val="003336B6"/>
    <w:rsid w:val="0033439B"/>
    <w:rsid w:val="003347A9"/>
    <w:rsid w:val="003364DB"/>
    <w:rsid w:val="00337F2D"/>
    <w:rsid w:val="00340491"/>
    <w:rsid w:val="0034197E"/>
    <w:rsid w:val="0034222B"/>
    <w:rsid w:val="00343600"/>
    <w:rsid w:val="00344C2E"/>
    <w:rsid w:val="00346526"/>
    <w:rsid w:val="003514BE"/>
    <w:rsid w:val="003521F2"/>
    <w:rsid w:val="00353D50"/>
    <w:rsid w:val="00354BF5"/>
    <w:rsid w:val="0035576A"/>
    <w:rsid w:val="003575F9"/>
    <w:rsid w:val="003604DB"/>
    <w:rsid w:val="00360C1A"/>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37F"/>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493B"/>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33A"/>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09B"/>
    <w:rsid w:val="006D70E7"/>
    <w:rsid w:val="006E041E"/>
    <w:rsid w:val="006E2DAD"/>
    <w:rsid w:val="006E4E3A"/>
    <w:rsid w:val="006E4EEB"/>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32A5"/>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17AEB"/>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02B8"/>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228"/>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1AFE"/>
    <w:rsid w:val="008C3210"/>
    <w:rsid w:val="008C4F3B"/>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2D3F"/>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1DC4"/>
    <w:rsid w:val="00A17195"/>
    <w:rsid w:val="00A175AA"/>
    <w:rsid w:val="00A20F76"/>
    <w:rsid w:val="00A217C2"/>
    <w:rsid w:val="00A21F80"/>
    <w:rsid w:val="00A22BCD"/>
    <w:rsid w:val="00A23B63"/>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1F2F"/>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779"/>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09B5"/>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06D0"/>
    <w:rsid w:val="00DF1366"/>
    <w:rsid w:val="00DF2370"/>
    <w:rsid w:val="00DF2EA9"/>
    <w:rsid w:val="00DF444F"/>
    <w:rsid w:val="00DF7D4F"/>
    <w:rsid w:val="00E010A5"/>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519"/>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378"/>
    <w:rsid w:val="00EA1ADA"/>
    <w:rsid w:val="00EA2A65"/>
    <w:rsid w:val="00EA31BD"/>
    <w:rsid w:val="00EA4C34"/>
    <w:rsid w:val="00EA4EB6"/>
    <w:rsid w:val="00EA62ED"/>
    <w:rsid w:val="00EB04A4"/>
    <w:rsid w:val="00EB0DA0"/>
    <w:rsid w:val="00EB1248"/>
    <w:rsid w:val="00EB19D2"/>
    <w:rsid w:val="00EB2856"/>
    <w:rsid w:val="00EB3942"/>
    <w:rsid w:val="00EB4739"/>
    <w:rsid w:val="00EB4A6B"/>
    <w:rsid w:val="00EB67E0"/>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2C6C"/>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semiHidden/>
    <w:unhideWhenUsed/>
    <w:rsid w:val="007D32A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80896678">
      <w:bodyDiv w:val="1"/>
      <w:marLeft w:val="0"/>
      <w:marRight w:val="0"/>
      <w:marTop w:val="0"/>
      <w:marBottom w:val="0"/>
      <w:divBdr>
        <w:top w:val="none" w:sz="0" w:space="0" w:color="auto"/>
        <w:left w:val="none" w:sz="0" w:space="0" w:color="auto"/>
        <w:bottom w:val="none" w:sz="0" w:space="0" w:color="auto"/>
        <w:right w:val="none" w:sz="0" w:space="0" w:color="auto"/>
      </w:divBdr>
      <w:divsChild>
        <w:div w:id="60644534">
          <w:marLeft w:val="0"/>
          <w:marRight w:val="0"/>
          <w:marTop w:val="0"/>
          <w:marBottom w:val="0"/>
          <w:divBdr>
            <w:top w:val="none" w:sz="0" w:space="0" w:color="auto"/>
            <w:left w:val="none" w:sz="0" w:space="0" w:color="auto"/>
            <w:bottom w:val="none" w:sz="0" w:space="0" w:color="auto"/>
            <w:right w:val="none" w:sz="0" w:space="0" w:color="auto"/>
          </w:divBdr>
          <w:divsChild>
            <w:div w:id="1406340404">
              <w:marLeft w:val="0"/>
              <w:marRight w:val="0"/>
              <w:marTop w:val="0"/>
              <w:marBottom w:val="0"/>
              <w:divBdr>
                <w:top w:val="none" w:sz="0" w:space="0" w:color="auto"/>
                <w:left w:val="none" w:sz="0" w:space="0" w:color="auto"/>
                <w:bottom w:val="none" w:sz="0" w:space="0" w:color="auto"/>
                <w:right w:val="none" w:sz="0" w:space="0" w:color="auto"/>
              </w:divBdr>
              <w:divsChild>
                <w:div w:id="937252422">
                  <w:marLeft w:val="0"/>
                  <w:marRight w:val="0"/>
                  <w:marTop w:val="0"/>
                  <w:marBottom w:val="0"/>
                  <w:divBdr>
                    <w:top w:val="none" w:sz="0" w:space="0" w:color="auto"/>
                    <w:left w:val="none" w:sz="0" w:space="0" w:color="auto"/>
                    <w:bottom w:val="none" w:sz="0" w:space="0" w:color="auto"/>
                    <w:right w:val="none" w:sz="0" w:space="0" w:color="auto"/>
                  </w:divBdr>
                  <w:divsChild>
                    <w:div w:id="2114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6417">
      <w:bodyDiv w:val="1"/>
      <w:marLeft w:val="0"/>
      <w:marRight w:val="0"/>
      <w:marTop w:val="0"/>
      <w:marBottom w:val="0"/>
      <w:divBdr>
        <w:top w:val="none" w:sz="0" w:space="0" w:color="auto"/>
        <w:left w:val="none" w:sz="0" w:space="0" w:color="auto"/>
        <w:bottom w:val="none" w:sz="0" w:space="0" w:color="auto"/>
        <w:right w:val="none" w:sz="0" w:space="0" w:color="auto"/>
      </w:divBdr>
      <w:divsChild>
        <w:div w:id="1806116455">
          <w:marLeft w:val="0"/>
          <w:marRight w:val="0"/>
          <w:marTop w:val="0"/>
          <w:marBottom w:val="0"/>
          <w:divBdr>
            <w:top w:val="none" w:sz="0" w:space="0" w:color="auto"/>
            <w:left w:val="none" w:sz="0" w:space="0" w:color="auto"/>
            <w:bottom w:val="none" w:sz="0" w:space="0" w:color="auto"/>
            <w:right w:val="none" w:sz="0" w:space="0" w:color="auto"/>
          </w:divBdr>
          <w:divsChild>
            <w:div w:id="623199366">
              <w:marLeft w:val="0"/>
              <w:marRight w:val="0"/>
              <w:marTop w:val="0"/>
              <w:marBottom w:val="0"/>
              <w:divBdr>
                <w:top w:val="none" w:sz="0" w:space="0" w:color="auto"/>
                <w:left w:val="none" w:sz="0" w:space="0" w:color="auto"/>
                <w:bottom w:val="none" w:sz="0" w:space="0" w:color="auto"/>
                <w:right w:val="none" w:sz="0" w:space="0" w:color="auto"/>
              </w:divBdr>
              <w:divsChild>
                <w:div w:id="1396732710">
                  <w:marLeft w:val="0"/>
                  <w:marRight w:val="0"/>
                  <w:marTop w:val="0"/>
                  <w:marBottom w:val="0"/>
                  <w:divBdr>
                    <w:top w:val="none" w:sz="0" w:space="0" w:color="auto"/>
                    <w:left w:val="none" w:sz="0" w:space="0" w:color="auto"/>
                    <w:bottom w:val="none" w:sz="0" w:space="0" w:color="auto"/>
                    <w:right w:val="none" w:sz="0" w:space="0" w:color="auto"/>
                  </w:divBdr>
                  <w:divsChild>
                    <w:div w:id="12062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22285">
      <w:bodyDiv w:val="1"/>
      <w:marLeft w:val="0"/>
      <w:marRight w:val="0"/>
      <w:marTop w:val="0"/>
      <w:marBottom w:val="0"/>
      <w:divBdr>
        <w:top w:val="none" w:sz="0" w:space="0" w:color="auto"/>
        <w:left w:val="none" w:sz="0" w:space="0" w:color="auto"/>
        <w:bottom w:val="none" w:sz="0" w:space="0" w:color="auto"/>
        <w:right w:val="none" w:sz="0" w:space="0" w:color="auto"/>
      </w:divBdr>
      <w:divsChild>
        <w:div w:id="1155534832">
          <w:marLeft w:val="0"/>
          <w:marRight w:val="0"/>
          <w:marTop w:val="0"/>
          <w:marBottom w:val="0"/>
          <w:divBdr>
            <w:top w:val="none" w:sz="0" w:space="0" w:color="auto"/>
            <w:left w:val="none" w:sz="0" w:space="0" w:color="auto"/>
            <w:bottom w:val="none" w:sz="0" w:space="0" w:color="auto"/>
            <w:right w:val="none" w:sz="0" w:space="0" w:color="auto"/>
          </w:divBdr>
          <w:divsChild>
            <w:div w:id="232200776">
              <w:marLeft w:val="0"/>
              <w:marRight w:val="0"/>
              <w:marTop w:val="0"/>
              <w:marBottom w:val="0"/>
              <w:divBdr>
                <w:top w:val="none" w:sz="0" w:space="0" w:color="auto"/>
                <w:left w:val="none" w:sz="0" w:space="0" w:color="auto"/>
                <w:bottom w:val="none" w:sz="0" w:space="0" w:color="auto"/>
                <w:right w:val="none" w:sz="0" w:space="0" w:color="auto"/>
              </w:divBdr>
              <w:divsChild>
                <w:div w:id="539440706">
                  <w:marLeft w:val="0"/>
                  <w:marRight w:val="0"/>
                  <w:marTop w:val="0"/>
                  <w:marBottom w:val="0"/>
                  <w:divBdr>
                    <w:top w:val="none" w:sz="0" w:space="0" w:color="auto"/>
                    <w:left w:val="none" w:sz="0" w:space="0" w:color="auto"/>
                    <w:bottom w:val="none" w:sz="0" w:space="0" w:color="auto"/>
                    <w:right w:val="none" w:sz="0" w:space="0" w:color="auto"/>
                  </w:divBdr>
                  <w:divsChild>
                    <w:div w:id="1041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Space-and-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johnsto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1191D"/>
    <w:rsid w:val="00322106"/>
    <w:rsid w:val="003C6F9C"/>
    <w:rsid w:val="00414F94"/>
    <w:rsid w:val="0063685B"/>
    <w:rsid w:val="006849B7"/>
    <w:rsid w:val="007C7613"/>
    <w:rsid w:val="0082379D"/>
    <w:rsid w:val="0083056E"/>
    <w:rsid w:val="0083493E"/>
    <w:rsid w:val="00875004"/>
    <w:rsid w:val="008C16A4"/>
    <w:rsid w:val="009923AE"/>
    <w:rsid w:val="00B36C21"/>
    <w:rsid w:val="00BD6353"/>
    <w:rsid w:val="00C6054D"/>
    <w:rsid w:val="00D51F1B"/>
    <w:rsid w:val="00E458C3"/>
    <w:rsid w:val="00E51523"/>
    <w:rsid w:val="00EA6D03"/>
    <w:rsid w:val="00F80D93"/>
    <w:rsid w:val="00F92BB0"/>
    <w:rsid w:val="00FF2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47</TotalTime>
  <Pages>5</Pages>
  <Words>1475</Words>
  <Characters>9538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10992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8</cp:revision>
  <cp:lastPrinted>2012-02-02T00:02:00Z</cp:lastPrinted>
  <dcterms:created xsi:type="dcterms:W3CDTF">2021-11-24T01:42:00Z</dcterms:created>
  <dcterms:modified xsi:type="dcterms:W3CDTF">2022-03-29T04:34:00Z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