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6317F34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676373">
            <w:pPr>
              <w:pStyle w:val="ColumnHeading"/>
              <w:rPr>
                <w:sz w:val="22"/>
              </w:rPr>
            </w:pPr>
            <w:r w:rsidRPr="0093721B">
              <w:rPr>
                <w:sz w:val="22"/>
              </w:rPr>
              <w:t>The following information is for applicants</w:t>
            </w:r>
          </w:p>
        </w:tc>
      </w:tr>
      <w:tr w:rsidR="00CC201B" w:rsidRPr="0093721B" w14:paraId="4D653954" w14:textId="77777777" w:rsidTr="6317F34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676373">
            <w:pPr>
              <w:pStyle w:val="TableText"/>
              <w:rPr>
                <w:sz w:val="22"/>
              </w:rPr>
            </w:pPr>
            <w:r w:rsidRPr="0093721B">
              <w:rPr>
                <w:sz w:val="22"/>
              </w:rPr>
              <w:t>Advertised Job Title</w:t>
            </w:r>
          </w:p>
        </w:tc>
        <w:tc>
          <w:tcPr>
            <w:tcW w:w="2965" w:type="pct"/>
          </w:tcPr>
          <w:p w14:paraId="38CDE209" w14:textId="4C9D0FDE" w:rsidR="00CC201B" w:rsidRPr="0093721B" w:rsidRDefault="002F3653" w:rsidP="00676373">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CA09A7">
              <w:rPr>
                <w:sz w:val="22"/>
              </w:rPr>
              <w:t xml:space="preserve">AI, </w:t>
            </w:r>
            <w:r w:rsidR="00B21AE5">
              <w:rPr>
                <w:sz w:val="22"/>
              </w:rPr>
              <w:t>C</w:t>
            </w:r>
            <w:r w:rsidR="00CA09A7">
              <w:rPr>
                <w:sz w:val="22"/>
              </w:rPr>
              <w:t xml:space="preserve">omputer </w:t>
            </w:r>
            <w:r w:rsidR="00B21AE5">
              <w:rPr>
                <w:sz w:val="22"/>
              </w:rPr>
              <w:t>V</w:t>
            </w:r>
            <w:r w:rsidR="00CA09A7">
              <w:rPr>
                <w:sz w:val="22"/>
              </w:rPr>
              <w:t xml:space="preserve">ision and </w:t>
            </w:r>
            <w:r w:rsidR="00B21AE5">
              <w:rPr>
                <w:sz w:val="22"/>
              </w:rPr>
              <w:t>R</w:t>
            </w:r>
            <w:r w:rsidR="00CA09A7">
              <w:rPr>
                <w:sz w:val="22"/>
              </w:rPr>
              <w:t>obotics</w:t>
            </w:r>
          </w:p>
        </w:tc>
      </w:tr>
      <w:tr w:rsidR="00CC201B" w:rsidRPr="0093721B" w14:paraId="74C6E79D" w14:textId="77777777" w:rsidTr="6317F342">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676373">
            <w:pPr>
              <w:pStyle w:val="TableText"/>
              <w:rPr>
                <w:sz w:val="22"/>
              </w:rPr>
            </w:pPr>
            <w:r w:rsidRPr="0093721B">
              <w:rPr>
                <w:sz w:val="22"/>
              </w:rPr>
              <w:t>Job Reference</w:t>
            </w:r>
          </w:p>
        </w:tc>
        <w:tc>
          <w:tcPr>
            <w:tcW w:w="2965" w:type="pct"/>
          </w:tcPr>
          <w:p w14:paraId="3F9290B9" w14:textId="2621753D" w:rsidR="00CC201B" w:rsidRPr="0093721B" w:rsidRDefault="0024553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75845</w:t>
            </w:r>
          </w:p>
        </w:tc>
      </w:tr>
      <w:tr w:rsidR="00C45886" w:rsidRPr="0093721B" w14:paraId="06273AE6" w14:textId="77777777" w:rsidTr="6317F3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676373">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1DD9212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24553C" w:rsidRPr="0093721B" w14:paraId="59BA627F" w14:textId="77777777" w:rsidTr="6317F34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24553C" w:rsidRPr="0093721B" w:rsidRDefault="0024553C" w:rsidP="0024553C">
            <w:pPr>
              <w:pStyle w:val="TableText"/>
              <w:rPr>
                <w:sz w:val="22"/>
              </w:rPr>
            </w:pPr>
            <w:r w:rsidRPr="0093721B">
              <w:rPr>
                <w:sz w:val="22"/>
              </w:rPr>
              <w:t>Salary Range</w:t>
            </w:r>
          </w:p>
        </w:tc>
        <w:tc>
          <w:tcPr>
            <w:tcW w:w="2965" w:type="pct"/>
          </w:tcPr>
          <w:p w14:paraId="0B8A7515" w14:textId="5F92A627" w:rsidR="0024553C" w:rsidRPr="0093721B" w:rsidRDefault="0024553C" w:rsidP="0024553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62312">
              <w:rPr>
                <w:sz w:val="22"/>
              </w:rPr>
              <w:t>AU$88,163 to AU$96,573 pa (pro-rata for part-time) + up to 15.4% superannuation</w:t>
            </w:r>
          </w:p>
        </w:tc>
      </w:tr>
      <w:tr w:rsidR="0024553C" w:rsidRPr="0093721B" w14:paraId="26DA2CD7" w14:textId="77777777" w:rsidTr="6317F3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24553C" w:rsidRPr="0093721B" w:rsidRDefault="0024553C" w:rsidP="0024553C">
            <w:pPr>
              <w:pStyle w:val="TableText"/>
              <w:rPr>
                <w:sz w:val="22"/>
              </w:rPr>
            </w:pPr>
            <w:r w:rsidRPr="0093721B">
              <w:rPr>
                <w:sz w:val="22"/>
              </w:rPr>
              <w:t>Location(s)</w:t>
            </w:r>
          </w:p>
        </w:tc>
        <w:tc>
          <w:tcPr>
            <w:tcW w:w="2965" w:type="pct"/>
          </w:tcPr>
          <w:p w14:paraId="5D9E8ED3" w14:textId="62D12CEC" w:rsidR="0024553C" w:rsidRPr="0093721B" w:rsidRDefault="0024553C" w:rsidP="0024553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62312">
              <w:rPr>
                <w:sz w:val="22"/>
              </w:rPr>
              <w:t>C</w:t>
            </w:r>
            <w:r>
              <w:rPr>
                <w:sz w:val="22"/>
              </w:rPr>
              <w:t>anberra, ACT</w:t>
            </w:r>
          </w:p>
        </w:tc>
      </w:tr>
      <w:tr w:rsidR="0024553C" w:rsidRPr="0093721B" w14:paraId="0556D62F" w14:textId="77777777" w:rsidTr="6317F34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24553C" w:rsidRPr="0093721B" w:rsidRDefault="0024553C" w:rsidP="0024553C">
            <w:pPr>
              <w:pStyle w:val="TableText"/>
              <w:rPr>
                <w:sz w:val="22"/>
              </w:rPr>
            </w:pPr>
            <w:r w:rsidRPr="0093721B">
              <w:rPr>
                <w:sz w:val="22"/>
              </w:rPr>
              <w:t>Relocation Assistance</w:t>
            </w:r>
          </w:p>
        </w:tc>
        <w:tc>
          <w:tcPr>
            <w:tcW w:w="2965" w:type="pct"/>
          </w:tcPr>
          <w:p w14:paraId="0F247987" w14:textId="50C56676" w:rsidR="0024553C" w:rsidRPr="0093721B" w:rsidRDefault="0024553C" w:rsidP="0024553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62312">
              <w:rPr>
                <w:sz w:val="22"/>
              </w:rPr>
              <w:t>Will be provided to the successful candidate if required</w:t>
            </w:r>
          </w:p>
        </w:tc>
      </w:tr>
      <w:tr w:rsidR="0024553C" w:rsidRPr="0093721B" w14:paraId="1E7427AE" w14:textId="77777777" w:rsidTr="6317F3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24553C" w:rsidRPr="0093721B" w:rsidRDefault="0024553C" w:rsidP="0024553C">
            <w:pPr>
              <w:pStyle w:val="TableText"/>
              <w:rPr>
                <w:sz w:val="22"/>
              </w:rPr>
            </w:pPr>
            <w:r w:rsidRPr="0093721B">
              <w:rPr>
                <w:sz w:val="22"/>
              </w:rPr>
              <w:t>Applications are open to</w:t>
            </w:r>
          </w:p>
        </w:tc>
        <w:tc>
          <w:tcPr>
            <w:tcW w:w="2965" w:type="pct"/>
          </w:tcPr>
          <w:p w14:paraId="011BB179" w14:textId="3D5BBF34" w:rsidR="0024553C" w:rsidRPr="0093721B" w:rsidRDefault="0024553C" w:rsidP="0024553C">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262312">
              <w:rPr>
                <w:sz w:val="22"/>
              </w:rPr>
              <w:t>Australian/New Zealand Citizens, Australian Permanent Residents and Australian temporary residents currently residing in Australia (visa sponsorship may be provided to eligible onshore candidates)</w:t>
            </w:r>
          </w:p>
        </w:tc>
      </w:tr>
      <w:tr w:rsidR="00C45886" w:rsidRPr="0093721B" w14:paraId="276CCA26" w14:textId="77777777" w:rsidTr="6317F34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676373">
            <w:pPr>
              <w:pStyle w:val="TableText"/>
              <w:rPr>
                <w:sz w:val="22"/>
              </w:rPr>
            </w:pPr>
            <w:r w:rsidRPr="0093721B">
              <w:rPr>
                <w:sz w:val="22"/>
              </w:rPr>
              <w:t>Position reports to the</w:t>
            </w:r>
          </w:p>
        </w:tc>
        <w:tc>
          <w:tcPr>
            <w:tcW w:w="2965" w:type="pct"/>
          </w:tcPr>
          <w:p w14:paraId="7F8188DF" w14:textId="1451D384" w:rsidR="00C45886" w:rsidRPr="0093721B" w:rsidRDefault="001152A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Dr Dadong Wang</w:t>
            </w:r>
          </w:p>
        </w:tc>
      </w:tr>
      <w:tr w:rsidR="00926BE4" w:rsidRPr="0093721B" w14:paraId="18203EEC" w14:textId="77777777" w:rsidTr="6317F3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676373">
            <w:pPr>
              <w:pStyle w:val="TableText"/>
              <w:rPr>
                <w:sz w:val="22"/>
              </w:rPr>
            </w:pPr>
            <w:r w:rsidRPr="0093721B">
              <w:rPr>
                <w:sz w:val="22"/>
              </w:rPr>
              <w:t>Client Focus – Internal</w:t>
            </w:r>
          </w:p>
        </w:tc>
        <w:tc>
          <w:tcPr>
            <w:tcW w:w="2965" w:type="pct"/>
          </w:tcPr>
          <w:p w14:paraId="2BFCB108" w14:textId="52843392" w:rsidR="00926BE4" w:rsidRPr="0024553C" w:rsidRDefault="00CA09A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4553C">
              <w:rPr>
                <w:sz w:val="22"/>
              </w:rPr>
              <w:t>9</w:t>
            </w:r>
            <w:r w:rsidR="00F54F83" w:rsidRPr="0024553C">
              <w:rPr>
                <w:sz w:val="22"/>
              </w:rPr>
              <w:t>0%</w:t>
            </w:r>
          </w:p>
        </w:tc>
      </w:tr>
      <w:tr w:rsidR="00926BE4" w:rsidRPr="0093721B" w14:paraId="64A10BBD" w14:textId="77777777" w:rsidTr="6317F34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676373">
            <w:pPr>
              <w:pStyle w:val="TableText"/>
              <w:rPr>
                <w:sz w:val="22"/>
              </w:rPr>
            </w:pPr>
            <w:r w:rsidRPr="0093721B">
              <w:rPr>
                <w:sz w:val="22"/>
              </w:rPr>
              <w:t>Client Focus – External</w:t>
            </w:r>
          </w:p>
        </w:tc>
        <w:tc>
          <w:tcPr>
            <w:tcW w:w="2965" w:type="pct"/>
          </w:tcPr>
          <w:p w14:paraId="2385F1FC" w14:textId="34BB3E35" w:rsidR="00926BE4" w:rsidRPr="0024553C" w:rsidRDefault="00CA09A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4553C">
              <w:rPr>
                <w:sz w:val="22"/>
              </w:rPr>
              <w:t>1</w:t>
            </w:r>
            <w:r w:rsidR="00F54F83" w:rsidRPr="0024553C">
              <w:rPr>
                <w:sz w:val="22"/>
              </w:rPr>
              <w:t>0%</w:t>
            </w:r>
          </w:p>
        </w:tc>
      </w:tr>
      <w:tr w:rsidR="00194B1C" w:rsidRPr="0093721B" w14:paraId="051D449B" w14:textId="77777777" w:rsidTr="6317F3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676373">
            <w:pPr>
              <w:pStyle w:val="TableText"/>
              <w:rPr>
                <w:sz w:val="22"/>
              </w:rPr>
            </w:pPr>
            <w:r w:rsidRPr="0093721B">
              <w:rPr>
                <w:sz w:val="22"/>
              </w:rPr>
              <w:t>Number of Direct Reports</w:t>
            </w:r>
          </w:p>
        </w:tc>
        <w:tc>
          <w:tcPr>
            <w:tcW w:w="2965" w:type="pct"/>
          </w:tcPr>
          <w:p w14:paraId="3507BE53" w14:textId="0EF5472F" w:rsidR="00194B1C" w:rsidRPr="0024553C" w:rsidRDefault="16D8AEF1" w:rsidP="6317F34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4553C">
              <w:rPr>
                <w:sz w:val="22"/>
              </w:rPr>
              <w:t>NA</w:t>
            </w:r>
          </w:p>
        </w:tc>
      </w:tr>
      <w:tr w:rsidR="00194B1C" w:rsidRPr="0093721B" w14:paraId="37489CBE" w14:textId="77777777" w:rsidTr="6317F34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676373">
            <w:pPr>
              <w:pStyle w:val="TableText"/>
              <w:rPr>
                <w:sz w:val="22"/>
              </w:rPr>
            </w:pPr>
            <w:r w:rsidRPr="0093721B">
              <w:rPr>
                <w:sz w:val="22"/>
              </w:rPr>
              <w:t>Enquire about this job</w:t>
            </w:r>
          </w:p>
        </w:tc>
        <w:tc>
          <w:tcPr>
            <w:tcW w:w="2965" w:type="pct"/>
          </w:tcPr>
          <w:p w14:paraId="289A01ED" w14:textId="181175B6" w:rsidR="00194B1C" w:rsidRPr="0024553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4553C">
              <w:rPr>
                <w:sz w:val="22"/>
              </w:rPr>
              <w:t xml:space="preserve">Contact </w:t>
            </w:r>
            <w:r w:rsidR="00CA09A7" w:rsidRPr="0024553C">
              <w:rPr>
                <w:sz w:val="22"/>
              </w:rPr>
              <w:t>Chuong Nguyen</w:t>
            </w:r>
            <w:r w:rsidRPr="0024553C">
              <w:rPr>
                <w:sz w:val="22"/>
              </w:rPr>
              <w:t xml:space="preserve"> via email at </w:t>
            </w:r>
            <w:hyperlink r:id="rId8" w:history="1">
              <w:r w:rsidR="00E90CD9" w:rsidRPr="0024553C">
                <w:rPr>
                  <w:rStyle w:val="Hyperlink"/>
                  <w:sz w:val="22"/>
                </w:rPr>
                <w:t>Chuong.Nguyen@csiro.au</w:t>
              </w:r>
            </w:hyperlink>
            <w:r w:rsidR="00E90CD9" w:rsidRPr="0024553C">
              <w:rPr>
                <w:sz w:val="22"/>
              </w:rPr>
              <w:t xml:space="preserve"> </w:t>
            </w:r>
            <w:r w:rsidRPr="0024553C">
              <w:rPr>
                <w:sz w:val="22"/>
              </w:rPr>
              <w:t xml:space="preserve">or phone +61 </w:t>
            </w:r>
            <w:r w:rsidR="00CA09A7" w:rsidRPr="0024553C">
              <w:rPr>
                <w:sz w:val="22"/>
              </w:rPr>
              <w:t>2</w:t>
            </w:r>
            <w:r w:rsidRPr="0024553C">
              <w:rPr>
                <w:sz w:val="22"/>
              </w:rPr>
              <w:t xml:space="preserve"> </w:t>
            </w:r>
            <w:r w:rsidR="00CA09A7" w:rsidRPr="0024553C">
              <w:rPr>
                <w:sz w:val="22"/>
              </w:rPr>
              <w:t>6216</w:t>
            </w:r>
            <w:r w:rsidRPr="0024553C">
              <w:rPr>
                <w:sz w:val="22"/>
              </w:rPr>
              <w:t xml:space="preserve"> </w:t>
            </w:r>
            <w:r w:rsidR="00CA09A7" w:rsidRPr="0024553C">
              <w:rPr>
                <w:sz w:val="22"/>
              </w:rPr>
              <w:t>7025</w:t>
            </w:r>
          </w:p>
        </w:tc>
      </w:tr>
      <w:tr w:rsidR="00194B1C" w:rsidRPr="0093721B" w14:paraId="57AAD410" w14:textId="77777777" w:rsidTr="6317F3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676373">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CF6DC67"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2971C714">
        <w:t>;</w:t>
      </w:r>
      <w:r w:rsidRPr="002F3653">
        <w:t xml:space="preserve"> </w:t>
      </w:r>
    </w:p>
    <w:p w14:paraId="09F31157"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E4F47EC" w:rsidR="002F3653" w:rsidRDefault="002F3653" w:rsidP="002F3653">
      <w:pPr>
        <w:spacing w:after="180"/>
        <w:jc w:val="both"/>
        <w:rPr>
          <w:b/>
        </w:rPr>
      </w:pPr>
      <w:r w:rsidRPr="002F3653">
        <w:t xml:space="preserve">CERC Postdoctoral Fellows </w:t>
      </w:r>
      <w:r w:rsidRPr="002F3653">
        <w:rPr>
          <w:b/>
        </w:rPr>
        <w:t xml:space="preserve">are appointed for three years or part time equivalent. </w:t>
      </w:r>
    </w:p>
    <w:p w14:paraId="0AF9B09D" w14:textId="4E383102" w:rsidR="00B21AE5" w:rsidRDefault="00B21AE5" w:rsidP="00B21AE5">
      <w:pPr>
        <w:rPr>
          <w:rFonts w:eastAsia="Times New Roman"/>
          <w:szCs w:val="24"/>
        </w:rPr>
      </w:pPr>
      <w:r>
        <w:rPr>
          <w:rFonts w:eastAsia="Times New Roman"/>
          <w:szCs w:val="24"/>
        </w:rPr>
        <w:t>In this position</w:t>
      </w:r>
      <w:r>
        <w:rPr>
          <w:rFonts w:eastAsia="Times New Roman"/>
          <w:szCs w:val="24"/>
        </w:rPr>
        <w:t xml:space="preserve"> the Postdoctoral Fellow</w:t>
      </w:r>
      <w:r>
        <w:rPr>
          <w:rFonts w:eastAsia="Times New Roman"/>
          <w:szCs w:val="24"/>
        </w:rPr>
        <w:t xml:space="preserve"> will undertake research in new robotics, computer vision, machine learning and artificial intelligence (ML/AI) methods with a specific emphasis on helping to solve challenges that will open new vistas of scientific knowledge and have a positive impact on fields including high-speed 3D computer vision, adaptive </w:t>
      </w:r>
      <w:proofErr w:type="gramStart"/>
      <w:r>
        <w:rPr>
          <w:rFonts w:eastAsia="Times New Roman"/>
          <w:szCs w:val="24"/>
        </w:rPr>
        <w:t>robotics</w:t>
      </w:r>
      <w:proofErr w:type="gramEnd"/>
      <w:r>
        <w:rPr>
          <w:rFonts w:eastAsia="Times New Roman"/>
          <w:szCs w:val="24"/>
        </w:rPr>
        <w:t xml:space="preserve"> and additive manufacturing.</w:t>
      </w:r>
    </w:p>
    <w:p w14:paraId="4DBE49DF" w14:textId="257B6F08" w:rsidR="009808F5" w:rsidRDefault="009808F5" w:rsidP="009808F5">
      <w:pPr>
        <w:rPr>
          <w:rFonts w:eastAsia="Times New Roman"/>
          <w:szCs w:val="24"/>
        </w:rPr>
      </w:pPr>
      <w:r>
        <w:rPr>
          <w:rFonts w:eastAsia="Times New Roman"/>
          <w:szCs w:val="24"/>
        </w:rPr>
        <w:t>The Postdoctoral Fellow</w:t>
      </w:r>
      <w:r>
        <w:rPr>
          <w:rFonts w:eastAsia="Times New Roman"/>
          <w:szCs w:val="24"/>
        </w:rPr>
        <w:t xml:space="preserve"> will work within</w:t>
      </w:r>
      <w:r>
        <w:rPr>
          <w:rFonts w:eastAsia="Times New Roman"/>
          <w:szCs w:val="24"/>
        </w:rPr>
        <w:t xml:space="preserve"> the</w:t>
      </w:r>
      <w:r>
        <w:rPr>
          <w:rFonts w:eastAsia="Times New Roman"/>
          <w:szCs w:val="24"/>
        </w:rPr>
        <w:t xml:space="preserve"> CSIRO Data61 Cyber-Physical Systems (CPS) Program, particularly with the Imaging and Computer Vision (</w:t>
      </w:r>
      <w:r>
        <w:rPr>
          <w:rFonts w:eastAsia="Times New Roman"/>
          <w:szCs w:val="24"/>
          <w:shd w:val="clear" w:color="auto" w:fill="FFFFFF"/>
        </w:rPr>
        <w:t>ICV) </w:t>
      </w:r>
      <w:r>
        <w:rPr>
          <w:rFonts w:eastAsia="Times New Roman"/>
          <w:szCs w:val="24"/>
        </w:rPr>
        <w:t xml:space="preserve">and Robotics and Autonomous Systems (RAS) groups, in collaboration with CSIRO Manufacturing. </w:t>
      </w:r>
      <w:r w:rsidR="00F60053">
        <w:rPr>
          <w:rFonts w:eastAsia="Times New Roman"/>
          <w:szCs w:val="24"/>
        </w:rPr>
        <w:t>The Postdoctoral Fellow</w:t>
      </w:r>
      <w:r>
        <w:rPr>
          <w:rFonts w:eastAsia="Times New Roman"/>
          <w:szCs w:val="24"/>
        </w:rPr>
        <w:t xml:space="preserve"> will be supported by a team of leading research scientists who have from 10 to over 20-year experience in their respective fields of research. The team has strong experience working with multidisciplinary research, particularly in artificial intelligence, computer vision, robotics, 3D printing and materials for 3D printing. The team members have strong publication records and significant involvement with the industry. </w:t>
      </w:r>
    </w:p>
    <w:p w14:paraId="241FE752" w14:textId="68D2D2B9" w:rsidR="00B50C20" w:rsidRDefault="00B50C20" w:rsidP="00B50C20">
      <w:pPr>
        <w:pStyle w:val="Heading3"/>
      </w:pPr>
      <w:r w:rsidRPr="00B50C20">
        <w:t>Duties and Key Result Areas:</w:t>
      </w:r>
      <w:r w:rsidR="003E5564">
        <w:t xml:space="preserve">  </w:t>
      </w:r>
    </w:p>
    <w:p w14:paraId="21B5A9EF" w14:textId="51A096A0" w:rsidR="0024553C" w:rsidRPr="00780FD0" w:rsidRDefault="0024553C" w:rsidP="0024553C">
      <w:pPr>
        <w:spacing w:after="60" w:line="240" w:lineRule="auto"/>
        <w:rPr>
          <w:szCs w:val="24"/>
        </w:rPr>
      </w:pPr>
      <w:r w:rsidRPr="00780FD0">
        <w:rPr>
          <w:szCs w:val="24"/>
        </w:rPr>
        <w:t xml:space="preserve">Under the direction of senior research scientists and engineers, </w:t>
      </w:r>
      <w:r>
        <w:rPr>
          <w:szCs w:val="24"/>
        </w:rPr>
        <w:t xml:space="preserve">the </w:t>
      </w:r>
      <w:r w:rsidRPr="00780FD0">
        <w:rPr>
          <w:szCs w:val="24"/>
        </w:rPr>
        <w:t>CERC Postdoctoral Fellow</w:t>
      </w:r>
      <w:r>
        <w:rPr>
          <w:szCs w:val="24"/>
        </w:rPr>
        <w:t xml:space="preserve"> will</w:t>
      </w:r>
      <w:r w:rsidRPr="00780FD0">
        <w:rPr>
          <w:szCs w:val="24"/>
        </w:rPr>
        <w:t>:</w:t>
      </w:r>
    </w:p>
    <w:p w14:paraId="6E5C5065" w14:textId="25F72B86" w:rsidR="117B5E47" w:rsidRPr="0024553C" w:rsidRDefault="117B5E47" w:rsidP="0024553C">
      <w:pPr>
        <w:pStyle w:val="ListParagraph"/>
        <w:numPr>
          <w:ilvl w:val="1"/>
          <w:numId w:val="34"/>
        </w:numPr>
        <w:spacing w:after="60" w:line="240" w:lineRule="auto"/>
        <w:ind w:left="360"/>
        <w:contextualSpacing w:val="0"/>
        <w:rPr>
          <w:szCs w:val="24"/>
        </w:rPr>
      </w:pPr>
      <w:r w:rsidRPr="0024553C">
        <w:rPr>
          <w:szCs w:val="24"/>
        </w:rPr>
        <w:t>Conduct cutting-edge research in AI-enabled 3D printing</w:t>
      </w:r>
      <w:r w:rsidR="0B13E66D" w:rsidRPr="0024553C">
        <w:rPr>
          <w:szCs w:val="24"/>
        </w:rPr>
        <w:t>.</w:t>
      </w:r>
    </w:p>
    <w:p w14:paraId="5588EA1F" w14:textId="164D7F5C" w:rsidR="117B5E47" w:rsidRPr="0024553C" w:rsidRDefault="117B5E47" w:rsidP="0024553C">
      <w:pPr>
        <w:pStyle w:val="ListParagraph"/>
        <w:numPr>
          <w:ilvl w:val="1"/>
          <w:numId w:val="34"/>
        </w:numPr>
        <w:spacing w:after="60" w:line="240" w:lineRule="auto"/>
        <w:ind w:left="360"/>
        <w:contextualSpacing w:val="0"/>
        <w:rPr>
          <w:szCs w:val="24"/>
        </w:rPr>
      </w:pPr>
      <w:r w:rsidRPr="0024553C">
        <w:rPr>
          <w:szCs w:val="24"/>
        </w:rPr>
        <w:t>Develop novel integrated closed-loop AI-enabled 3D printing systems including trajectory planning and 3D scanning</w:t>
      </w:r>
      <w:r w:rsidR="31697ECA" w:rsidRPr="0024553C">
        <w:rPr>
          <w:szCs w:val="24"/>
        </w:rPr>
        <w:t>.</w:t>
      </w:r>
    </w:p>
    <w:p w14:paraId="001F131E" w14:textId="55A15475" w:rsidR="117B5E47" w:rsidRPr="0024553C" w:rsidRDefault="117B5E47" w:rsidP="0024553C">
      <w:pPr>
        <w:pStyle w:val="ListParagraph"/>
        <w:numPr>
          <w:ilvl w:val="1"/>
          <w:numId w:val="34"/>
        </w:numPr>
        <w:spacing w:after="60" w:line="240" w:lineRule="auto"/>
        <w:ind w:left="360"/>
        <w:contextualSpacing w:val="0"/>
        <w:rPr>
          <w:szCs w:val="24"/>
        </w:rPr>
      </w:pPr>
      <w:r w:rsidRPr="0024553C">
        <w:rPr>
          <w:szCs w:val="24"/>
        </w:rPr>
        <w:t>Create functional prototypes of the 3D printing systems for benchmarking and characterisation</w:t>
      </w:r>
      <w:r w:rsidR="00B4A3F5" w:rsidRPr="0024553C">
        <w:rPr>
          <w:szCs w:val="24"/>
        </w:rPr>
        <w:t>.</w:t>
      </w:r>
    </w:p>
    <w:p w14:paraId="6247D856" w14:textId="723F966F" w:rsidR="117B5E47" w:rsidRPr="0024553C" w:rsidRDefault="117B5E47" w:rsidP="0024553C">
      <w:pPr>
        <w:pStyle w:val="ListParagraph"/>
        <w:numPr>
          <w:ilvl w:val="1"/>
          <w:numId w:val="34"/>
        </w:numPr>
        <w:spacing w:after="60" w:line="240" w:lineRule="auto"/>
        <w:ind w:left="360"/>
        <w:contextualSpacing w:val="0"/>
        <w:rPr>
          <w:szCs w:val="24"/>
        </w:rPr>
      </w:pPr>
      <w:r w:rsidRPr="0024553C">
        <w:rPr>
          <w:szCs w:val="24"/>
        </w:rPr>
        <w:t>Produce high quality scientific and/or engineering papers suitable for publication in high quality journals and for presentation at top ranked international conferences.</w:t>
      </w:r>
    </w:p>
    <w:p w14:paraId="0916CB89" w14:textId="785B0CD4" w:rsidR="117B5E47" w:rsidRPr="0024553C" w:rsidRDefault="117B5E47" w:rsidP="0024553C">
      <w:pPr>
        <w:pStyle w:val="ListParagraph"/>
        <w:numPr>
          <w:ilvl w:val="1"/>
          <w:numId w:val="34"/>
        </w:numPr>
        <w:spacing w:after="60" w:line="240" w:lineRule="auto"/>
        <w:ind w:left="360"/>
        <w:contextualSpacing w:val="0"/>
        <w:rPr>
          <w:szCs w:val="24"/>
        </w:rPr>
      </w:pPr>
      <w:r w:rsidRPr="0024553C">
        <w:rPr>
          <w:szCs w:val="24"/>
        </w:rPr>
        <w:t>Work effectively as an integral member of a multidisciplinary research team, to undertake independent scientific investigations and carry out associated tasks under broad guidance from more senior Research Scientists/Engineers.</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lastRenderedPageBreak/>
        <w:t xml:space="preserve">Carry out innovative, impactful research of strategic importance to CSIRO that will, where possible, lead to novel and important scientific outcomes. </w:t>
      </w:r>
    </w:p>
    <w:p w14:paraId="5C2FEB0D" w14:textId="146549D1" w:rsidR="00780FD0" w:rsidRPr="00780FD0" w:rsidRDefault="00780FD0" w:rsidP="6317F342">
      <w:pPr>
        <w:pStyle w:val="ListParagraph"/>
        <w:numPr>
          <w:ilvl w:val="1"/>
          <w:numId w:val="34"/>
        </w:numPr>
        <w:spacing w:before="0" w:after="0" w:line="240" w:lineRule="auto"/>
        <w:ind w:left="360"/>
        <w:contextualSpacing w:val="0"/>
        <w:jc w:val="both"/>
        <w:rPr>
          <w:rFonts w:asciiTheme="minorHAnsi" w:hAnsiTheme="minorHAnsi" w:cstheme="minorBidi"/>
        </w:rPr>
      </w:pPr>
      <w:r w:rsidRPr="6317F342">
        <w:rPr>
          <w:rFonts w:asciiTheme="minorHAnsi" w:hAnsiTheme="minorHAnsi" w:cstheme="minorBidi"/>
        </w:rPr>
        <w:t>Recognise and exploit opportunities for innovation and the generation of new theoretical perspectives, and progress opportunities for the further development or creation of new lines of research</w:t>
      </w:r>
      <w:r w:rsidR="50AB1C1D" w:rsidRPr="6317F342">
        <w:rPr>
          <w:rFonts w:asciiTheme="minorHAnsi" w:hAnsiTheme="minorHAnsi" w:cstheme="minorBidi"/>
        </w:rPr>
        <w:t>.</w:t>
      </w:r>
    </w:p>
    <w:p w14:paraId="35593D19" w14:textId="3E830F4A"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Bidi"/>
        </w:rPr>
      </w:pPr>
      <w:r w:rsidRPr="04665799">
        <w:rPr>
          <w:rFonts w:asciiTheme="minorHAnsi" w:hAnsiTheme="minorHAnsi" w:cstheme="minorBidi"/>
        </w:rPr>
        <w:t xml:space="preserve">Utilise design thinking methodology to plan and prepare research </w:t>
      </w:r>
      <w:proofErr w:type="gramStart"/>
      <w:r w:rsidRPr="04665799">
        <w:rPr>
          <w:rFonts w:asciiTheme="minorHAnsi" w:hAnsiTheme="minorHAnsi" w:cstheme="minorBidi"/>
        </w:rPr>
        <w:t>proposals, and</w:t>
      </w:r>
      <w:proofErr w:type="gramEnd"/>
      <w:r w:rsidRPr="04665799">
        <w:rPr>
          <w:rFonts w:asciiTheme="minorHAnsi" w:hAnsiTheme="minorHAnsi" w:cstheme="minorBidi"/>
        </w:rPr>
        <w:t xml:space="preserve"> apply non-academic impact methodology to research projects</w:t>
      </w:r>
      <w:r w:rsidR="6FA8021B" w:rsidRPr="04665799">
        <w:rPr>
          <w:rFonts w:asciiTheme="minorHAnsi" w:hAnsiTheme="minorHAnsi" w:cstheme="minorBidi"/>
        </w:rPr>
        <w:t>.</w:t>
      </w:r>
    </w:p>
    <w:p w14:paraId="3B89A6B9" w14:textId="501D7A4B"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Bidi"/>
        </w:rPr>
      </w:pPr>
      <w:r w:rsidRPr="0F01944A">
        <w:rPr>
          <w:rFonts w:asciiTheme="minorHAnsi" w:hAnsiTheme="minorHAnsi" w:cstheme="minorBidi"/>
        </w:rPr>
        <w:t>Carry out research investigations requiring originality, creativity and innovation</w:t>
      </w:r>
      <w:r w:rsidR="27D415B8" w:rsidRPr="0F01944A">
        <w:rPr>
          <w:rFonts w:asciiTheme="minorHAnsi" w:hAnsiTheme="minorHAnsi" w:cstheme="minorBidi"/>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Bidi"/>
        </w:rPr>
      </w:pPr>
      <w:r w:rsidRPr="5A2CB2A8">
        <w:rPr>
          <w:rFonts w:asciiTheme="minorHAnsi" w:hAnsiTheme="minorHAnsi" w:cstheme="minorBidi"/>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311D540F" w:rsidR="00780FD0" w:rsidRPr="00780FD0" w:rsidRDefault="3CAEBBC1" w:rsidP="00780FD0">
      <w:pPr>
        <w:pStyle w:val="ListParagraph"/>
        <w:numPr>
          <w:ilvl w:val="0"/>
          <w:numId w:val="32"/>
        </w:numPr>
        <w:spacing w:before="0" w:after="60" w:line="240" w:lineRule="auto"/>
        <w:ind w:left="360" w:hanging="364"/>
        <w:contextualSpacing w:val="0"/>
      </w:pPr>
      <w:r>
        <w:t xml:space="preserve">Carry out </w:t>
      </w:r>
      <w:r w:rsidR="766018EB">
        <w:t>o</w:t>
      </w:r>
      <w:r w:rsidR="00780FD0">
        <w:t>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F60053" w:rsidP="00780FD0">
      <w:pPr>
        <w:pStyle w:val="ListParagraph"/>
        <w:spacing w:after="60"/>
        <w:ind w:left="102"/>
        <w:rPr>
          <w:szCs w:val="24"/>
        </w:rPr>
      </w:pPr>
      <w:hyperlink r:id="rId11"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676373">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7637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676373">
      <w:pPr>
        <w:pStyle w:val="Heading2"/>
        <w:rPr>
          <w:b/>
          <w:iCs w:val="0"/>
          <w:color w:val="auto"/>
          <w:sz w:val="26"/>
          <w:szCs w:val="26"/>
        </w:rPr>
      </w:pPr>
      <w:r w:rsidRPr="00B50C20">
        <w:rPr>
          <w:b/>
          <w:iCs w:val="0"/>
          <w:color w:val="auto"/>
          <w:sz w:val="26"/>
          <w:szCs w:val="26"/>
        </w:rPr>
        <w:lastRenderedPageBreak/>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676373">
      <w:pPr>
        <w:rPr>
          <w:i/>
          <w:iCs/>
          <w:szCs w:val="24"/>
        </w:rPr>
      </w:pPr>
      <w:r w:rsidRPr="00B50C20">
        <w:rPr>
          <w:i/>
          <w:iCs/>
          <w:szCs w:val="24"/>
        </w:rPr>
        <w:t>Under CSIRO policy only those who meet all essential criteria can be appointed.</w:t>
      </w:r>
    </w:p>
    <w:p w14:paraId="650E06FD" w14:textId="40601D35" w:rsidR="005C2DA3" w:rsidRPr="005C2DA3" w:rsidRDefault="005C2DA3" w:rsidP="1A38A413">
      <w:pPr>
        <w:numPr>
          <w:ilvl w:val="0"/>
          <w:numId w:val="25"/>
        </w:numPr>
        <w:spacing w:before="0" w:after="60" w:line="240" w:lineRule="auto"/>
        <w:rPr>
          <w:rFonts w:cs="Calibri"/>
        </w:rPr>
      </w:pPr>
      <w:r w:rsidRPr="6317F342">
        <w:rPr>
          <w:rFonts w:cs="Calibri"/>
        </w:rPr>
        <w:t xml:space="preserve">A </w:t>
      </w:r>
      <w:r w:rsidRPr="0024553C">
        <w:rPr>
          <w:rFonts w:cs="Calibri"/>
        </w:rPr>
        <w:t xml:space="preserve">doctorate (or will shortly satisfy the requirements of a PhD) in a relevant discipline area, such as </w:t>
      </w:r>
      <w:r w:rsidR="00BA2A1A" w:rsidRPr="0024553C">
        <w:rPr>
          <w:rFonts w:cs="Calibri"/>
        </w:rPr>
        <w:t>machine learning</w:t>
      </w:r>
      <w:r w:rsidR="00CA09A7" w:rsidRPr="0024553C">
        <w:rPr>
          <w:rFonts w:cs="Calibri"/>
        </w:rPr>
        <w:t>, computer vision</w:t>
      </w:r>
      <w:r w:rsidR="00E761B8" w:rsidRPr="0024553C">
        <w:rPr>
          <w:rFonts w:cs="Calibri"/>
        </w:rPr>
        <w:t>,</w:t>
      </w:r>
      <w:r w:rsidR="00CA09A7" w:rsidRPr="0024553C">
        <w:rPr>
          <w:rFonts w:cs="Calibri"/>
        </w:rPr>
        <w:t xml:space="preserve"> </w:t>
      </w:r>
      <w:r w:rsidR="00AA118F" w:rsidRPr="0024553C">
        <w:rPr>
          <w:rFonts w:cs="Calibri"/>
        </w:rPr>
        <w:t xml:space="preserve">pattern recognition, </w:t>
      </w:r>
      <w:r w:rsidR="00CA09A7" w:rsidRPr="0024553C">
        <w:rPr>
          <w:rFonts w:cs="Calibri"/>
        </w:rPr>
        <w:t>robotics</w:t>
      </w:r>
      <w:r w:rsidR="4D04EA80" w:rsidRPr="0024553C">
        <w:rPr>
          <w:rFonts w:cs="Calibri"/>
        </w:rPr>
        <w:t>, mechatronic</w:t>
      </w:r>
      <w:r w:rsidR="61A5CB39" w:rsidRPr="0024553C">
        <w:rPr>
          <w:rFonts w:cs="Calibri"/>
        </w:rPr>
        <w:t>s</w:t>
      </w:r>
      <w:r w:rsidR="4D04EA80" w:rsidRPr="0024553C">
        <w:rPr>
          <w:rFonts w:cs="Calibri"/>
        </w:rPr>
        <w:t>, computer science,</w:t>
      </w:r>
      <w:r w:rsidR="00E761B8" w:rsidRPr="0024553C">
        <w:rPr>
          <w:rFonts w:cs="Calibri"/>
        </w:rPr>
        <w:t xml:space="preserve"> or electrical engineering</w:t>
      </w:r>
      <w:r w:rsidRPr="0024553C">
        <w:rPr>
          <w:rFonts w:cs="Calibri"/>
        </w:rPr>
        <w:t>.</w:t>
      </w:r>
    </w:p>
    <w:p w14:paraId="662EF4E5"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6EF87C07" w14:textId="050C1E04" w:rsidR="00B50C20" w:rsidRPr="00B50C20" w:rsidRDefault="29B951EF" w:rsidP="6317F342">
      <w:pPr>
        <w:numPr>
          <w:ilvl w:val="0"/>
          <w:numId w:val="25"/>
        </w:numPr>
        <w:spacing w:before="0" w:after="60" w:line="240" w:lineRule="auto"/>
        <w:rPr>
          <w:rStyle w:val="Emphasis"/>
          <w:rFonts w:cs="Arial"/>
        </w:rPr>
      </w:pPr>
      <w:r>
        <w:t xml:space="preserve">Demonstrated hands-on experience </w:t>
      </w:r>
      <w:r w:rsidR="4DE43262">
        <w:t>working with hardware including cameras, sensor</w:t>
      </w:r>
      <w:r w:rsidR="0B90AC00">
        <w:t>s</w:t>
      </w:r>
      <w:r w:rsidR="4DE43262">
        <w:t xml:space="preserve">, motors, </w:t>
      </w:r>
      <w:r w:rsidR="0F74078C">
        <w:t xml:space="preserve">and/or </w:t>
      </w:r>
      <w:r w:rsidR="4DE43262">
        <w:t xml:space="preserve">embedded </w:t>
      </w:r>
      <w:r w:rsidR="6B66A668">
        <w:t>micro controller</w:t>
      </w:r>
      <w:r w:rsidR="70678AB2">
        <w:t>s</w:t>
      </w:r>
      <w:r w:rsidR="003579C4">
        <w:t>.</w:t>
      </w:r>
    </w:p>
    <w:p w14:paraId="4DBB1CDE" w14:textId="5B3133A9" w:rsidR="00B50C20" w:rsidRPr="00744684" w:rsidRDefault="3DCC0F2D">
      <w:pPr>
        <w:numPr>
          <w:ilvl w:val="0"/>
          <w:numId w:val="25"/>
        </w:numPr>
        <w:spacing w:before="0" w:after="60" w:line="240" w:lineRule="auto"/>
      </w:pPr>
      <w:r>
        <w:t xml:space="preserve">Demonstrated </w:t>
      </w:r>
      <w:r w:rsidR="2A49989B">
        <w:t>s</w:t>
      </w:r>
      <w:r w:rsidR="003579C4">
        <w:t>kills</w:t>
      </w:r>
      <w:r w:rsidR="00691669">
        <w:t xml:space="preserve"> and experience</w:t>
      </w:r>
      <w:r w:rsidR="003579C4">
        <w:t xml:space="preserve"> in artificial intelligence, 3D computer vision and/or robotics research. </w:t>
      </w:r>
      <w:r w:rsidR="00744684">
        <w:t>A proven track record through literature review, qualitative and quantitative research and laboratory methods</w:t>
      </w:r>
      <w:r w:rsidR="009B4B47">
        <w:t>.</w:t>
      </w:r>
    </w:p>
    <w:p w14:paraId="1E4F4219" w14:textId="3DC155EF" w:rsidR="00B50C20" w:rsidRPr="005C2DA3" w:rsidRDefault="5894EB03" w:rsidP="6317F342">
      <w:pPr>
        <w:numPr>
          <w:ilvl w:val="0"/>
          <w:numId w:val="25"/>
        </w:numPr>
        <w:spacing w:before="0" w:after="60" w:line="240" w:lineRule="auto"/>
        <w:rPr>
          <w:rFonts w:cs="Calibri"/>
          <w:i/>
          <w:iCs/>
          <w:color w:val="000000" w:themeColor="text2"/>
          <w:szCs w:val="24"/>
        </w:rPr>
      </w:pPr>
      <w:r>
        <w:t xml:space="preserve">Demonstrated programming experience for machine learning, computer vision </w:t>
      </w:r>
      <w:r w:rsidR="44305842">
        <w:t>and/</w:t>
      </w:r>
      <w:r>
        <w:t xml:space="preserve">or robotics using one or more common programming languages including C++, Python </w:t>
      </w:r>
      <w:r w:rsidR="7EA7DAE8">
        <w:t xml:space="preserve">and </w:t>
      </w:r>
      <w:proofErr w:type="spellStart"/>
      <w:r>
        <w:t>Matlab</w:t>
      </w:r>
      <w:proofErr w:type="spellEnd"/>
      <w:r>
        <w:t xml:space="preserve">. </w:t>
      </w:r>
    </w:p>
    <w:p w14:paraId="61A77D91" w14:textId="77777777" w:rsidR="005C2DA3" w:rsidRPr="005C2DA3" w:rsidRDefault="005C2DA3" w:rsidP="6317F342">
      <w:pPr>
        <w:numPr>
          <w:ilvl w:val="0"/>
          <w:numId w:val="25"/>
        </w:numPr>
        <w:spacing w:before="0" w:after="60" w:line="240" w:lineRule="auto"/>
        <w:rPr>
          <w:rStyle w:val="Emphasis"/>
          <w:rFonts w:cs="Arial"/>
          <w:i w:val="0"/>
        </w:rPr>
      </w:pPr>
      <w:r w:rsidRPr="6317F342">
        <w:rPr>
          <w:rStyle w:val="Emphasis"/>
          <w:rFonts w:cs="Arial"/>
          <w:i w:val="0"/>
        </w:rPr>
        <w:t>High level written and oral communication skills with the ability to represent the research team effectively internally and externally, including the presentation of research outcomes at national and international conferences.</w:t>
      </w:r>
    </w:p>
    <w:p w14:paraId="7188FE43" w14:textId="2C1CE1D4" w:rsidR="005C2DA3" w:rsidRPr="005C2DA3" w:rsidRDefault="005C2DA3" w:rsidP="6317F342">
      <w:pPr>
        <w:numPr>
          <w:ilvl w:val="0"/>
          <w:numId w:val="25"/>
        </w:numPr>
        <w:spacing w:before="0" w:after="60" w:line="240" w:lineRule="auto"/>
        <w:rPr>
          <w:rStyle w:val="Emphasis"/>
          <w:rFonts w:cs="Calibri"/>
          <w:i w:val="0"/>
          <w:color w:val="000000" w:themeColor="text2"/>
          <w:szCs w:val="24"/>
        </w:rPr>
      </w:pPr>
      <w:r w:rsidRPr="6317F342">
        <w:rPr>
          <w:rStyle w:val="Emphasis"/>
          <w:rFonts w:cs="Arial"/>
          <w:i w:val="0"/>
        </w:rPr>
        <w:t>A sound history of publication in peer reviewed journals and/or authorship of scientific papers</w:t>
      </w:r>
      <w:r w:rsidR="070893E5" w:rsidRPr="6317F342">
        <w:rPr>
          <w:rStyle w:val="Emphasis"/>
          <w:rFonts w:cs="Arial"/>
          <w:i w:val="0"/>
        </w:rPr>
        <w:t xml:space="preserve"> </w:t>
      </w:r>
      <w:r w:rsidRPr="6317F342">
        <w:rPr>
          <w:rStyle w:val="Emphasis"/>
          <w:rFonts w:cs="Arial"/>
          <w:i w:val="0"/>
        </w:rPr>
        <w:t>reports, grant applications or patents.</w:t>
      </w:r>
      <w:r w:rsidR="5F51E083" w:rsidRPr="6317F342">
        <w:rPr>
          <w:rStyle w:val="Emphasis"/>
          <w:rFonts w:cs="Arial"/>
          <w:i w:val="0"/>
        </w:rPr>
        <w:t xml:space="preserve"> </w:t>
      </w:r>
      <w:r w:rsidR="5F51E083" w:rsidRPr="0024553C">
        <w:t>Contributions to publications in top tier conferences and journals (e.g., IEEE T-PAMI, IEEE T-TIP, IJCV, CVPR, ICCV, ECCV, T-ASME, T-RO, RAL, RAM, ICRA, and IROS).</w:t>
      </w:r>
    </w:p>
    <w:p w14:paraId="2F8F4155" w14:textId="77777777" w:rsidR="005C2DA3" w:rsidRPr="005C2DA3" w:rsidRDefault="005C2DA3" w:rsidP="6317F342">
      <w:pPr>
        <w:numPr>
          <w:ilvl w:val="0"/>
          <w:numId w:val="25"/>
        </w:numPr>
        <w:spacing w:before="0" w:after="60" w:line="240" w:lineRule="auto"/>
        <w:rPr>
          <w:rStyle w:val="Emphasis"/>
          <w:rFonts w:cs="Arial"/>
          <w:i w:val="0"/>
        </w:rPr>
      </w:pPr>
      <w:r w:rsidRPr="6317F342">
        <w:rPr>
          <w:rStyle w:val="Emphasis"/>
          <w:rFonts w:cs="Arial"/>
          <w:i w:val="0"/>
        </w:rPr>
        <w:t>A record of science innovation and creativity, including the ability &amp; willingness to incorporate novel ideas and approaches into scientific investigations.</w:t>
      </w:r>
    </w:p>
    <w:p w14:paraId="25CA306C" w14:textId="77777777" w:rsidR="00B50C20" w:rsidRPr="000B3207" w:rsidRDefault="00B50C20" w:rsidP="3F1E8E40">
      <w:pPr>
        <w:pStyle w:val="Heading2"/>
        <w:rPr>
          <w:rFonts w:asciiTheme="majorHAnsi" w:eastAsiaTheme="majorEastAsia" w:hAnsiTheme="majorHAnsi" w:cstheme="majorBidi"/>
          <w:b/>
          <w:color w:val="757579" w:themeColor="accent3"/>
          <w:sz w:val="24"/>
          <w:szCs w:val="24"/>
        </w:rPr>
      </w:pPr>
      <w:r w:rsidRPr="3F1E8E40">
        <w:rPr>
          <w:rFonts w:asciiTheme="majorHAnsi" w:eastAsiaTheme="majorEastAsia" w:hAnsiTheme="majorHAnsi" w:cstheme="majorBidi"/>
          <w:b/>
          <w:color w:val="757579" w:themeColor="accent3"/>
          <w:sz w:val="24"/>
          <w:szCs w:val="24"/>
        </w:rPr>
        <w:t>Desirable:</w:t>
      </w:r>
    </w:p>
    <w:p w14:paraId="58B07134" w14:textId="5A6E757A" w:rsidR="00B50C20" w:rsidRPr="00B50C20" w:rsidRDefault="002E263C" w:rsidP="00D06E61">
      <w:pPr>
        <w:numPr>
          <w:ilvl w:val="0"/>
          <w:numId w:val="26"/>
        </w:numPr>
        <w:spacing w:before="0" w:after="60" w:line="240" w:lineRule="auto"/>
      </w:pPr>
      <w:r>
        <w:t>Experience with major platforms including OpenCV, Tensor</w:t>
      </w:r>
      <w:r w:rsidR="6CC19CE1">
        <w:t>F</w:t>
      </w:r>
      <w:r>
        <w:t>low/</w:t>
      </w:r>
      <w:proofErr w:type="spellStart"/>
      <w:r>
        <w:t>Py</w:t>
      </w:r>
      <w:r w:rsidR="5278A328">
        <w:t>T</w:t>
      </w:r>
      <w:r>
        <w:t>orch</w:t>
      </w:r>
      <w:proofErr w:type="spellEnd"/>
      <w:r>
        <w:t xml:space="preserve">, </w:t>
      </w:r>
      <w:r w:rsidR="4C140F7A">
        <w:t xml:space="preserve">and </w:t>
      </w:r>
      <w:r>
        <w:t xml:space="preserve">ROS. </w:t>
      </w:r>
    </w:p>
    <w:p w14:paraId="03F3CD28" w14:textId="6FE786C4" w:rsidR="00B50C20" w:rsidRDefault="001261B5" w:rsidP="00D06E61">
      <w:pPr>
        <w:numPr>
          <w:ilvl w:val="0"/>
          <w:numId w:val="26"/>
        </w:numPr>
        <w:spacing w:before="0" w:after="60" w:line="240" w:lineRule="auto"/>
      </w:pPr>
      <w:r>
        <w:t>Experience with</w:t>
      </w:r>
      <w:r w:rsidR="002D654D">
        <w:t xml:space="preserve"> </w:t>
      </w:r>
      <w:r w:rsidR="00CA09A7">
        <w:t>3D printing</w:t>
      </w:r>
      <w:r w:rsidR="00EB6117">
        <w:t xml:space="preserve"> development</w:t>
      </w:r>
      <w:r w:rsidR="00CA09A7">
        <w:t>.</w:t>
      </w:r>
    </w:p>
    <w:p w14:paraId="3B123546" w14:textId="355A0BBC" w:rsidR="005C2DA3" w:rsidRPr="005C2DA3" w:rsidRDefault="005C2DA3" w:rsidP="005C2DA3">
      <w:pPr>
        <w:numPr>
          <w:ilvl w:val="0"/>
          <w:numId w:val="26"/>
        </w:numPr>
        <w:tabs>
          <w:tab w:val="center" w:pos="5103"/>
        </w:tabs>
        <w:spacing w:before="0" w:after="60" w:line="240" w:lineRule="auto"/>
      </w:pPr>
      <w:r>
        <w:t xml:space="preserve"> </w:t>
      </w:r>
      <w:r w:rsidR="42731157">
        <w:t>P</w:t>
      </w:r>
      <w:r>
        <w:t xml:space="preserve">roductive, positive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4AAB5DA6" w14:textId="3628D1ED" w:rsidR="0024553C" w:rsidRDefault="0024553C" w:rsidP="0024553C">
      <w:r w:rsidRPr="00E56A08">
        <w:t xml:space="preserve">To be appointed to this CERC Postdoctoral Fellowship role within CSIRO, candidates will be expected to commence employment by December 2021/January 2022.  </w:t>
      </w:r>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t>1 ($85,361).</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570A3A3A" w14:textId="77777777" w:rsidR="009808F5" w:rsidRDefault="009808F5" w:rsidP="0024553C"/>
    <w:p w14:paraId="2B34834C" w14:textId="77777777" w:rsidR="0024553C" w:rsidRPr="003044E2" w:rsidRDefault="0024553C" w:rsidP="0024553C">
      <w:pPr>
        <w:pStyle w:val="Boxedheading"/>
      </w:pPr>
      <w:r>
        <w:lastRenderedPageBreak/>
        <w:t>Special Requirements</w:t>
      </w:r>
    </w:p>
    <w:p w14:paraId="189DB3DB" w14:textId="77777777" w:rsidR="0024553C" w:rsidRDefault="0024553C" w:rsidP="0024553C">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509A9B4" w14:textId="77777777" w:rsidR="0024553C" w:rsidRDefault="0024553C" w:rsidP="0024553C">
      <w:pPr>
        <w:pStyle w:val="Boxedlistbullet"/>
        <w:numPr>
          <w:ilvl w:val="0"/>
          <w:numId w:val="0"/>
        </w:numPr>
        <w:ind w:left="227"/>
      </w:pPr>
    </w:p>
    <w:p w14:paraId="0EC053BB" w14:textId="77777777" w:rsidR="0024553C" w:rsidRPr="00E56A08" w:rsidRDefault="0024553C" w:rsidP="0024553C">
      <w:pPr>
        <w:pStyle w:val="Boxedlistbullet"/>
        <w:spacing w:before="100" w:beforeAutospacing="1" w:after="100" w:afterAutospacing="1"/>
      </w:pPr>
      <w:r w:rsidRPr="00E56A08">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0358F1CC" w14:textId="77777777" w:rsidR="0024553C" w:rsidRPr="00E56A08" w:rsidRDefault="0024553C" w:rsidP="0024553C">
      <w:pPr>
        <w:pStyle w:val="Boxedlistbullet"/>
        <w:spacing w:before="100" w:beforeAutospacing="1" w:after="100" w:afterAutospacing="1"/>
      </w:pPr>
      <w:r w:rsidRPr="00E56A08">
        <w:t>The successful candidate may be required to undertake a pre-employment medical examination prior to commencement.</w:t>
      </w:r>
    </w:p>
    <w:p w14:paraId="0640CFD1" w14:textId="77777777" w:rsidR="0024553C" w:rsidRPr="00AE440D" w:rsidRDefault="0024553C" w:rsidP="0024553C">
      <w:pPr>
        <w:pStyle w:val="Boxedlistbullet"/>
        <w:spacing w:before="100" w:beforeAutospacing="1" w:after="100" w:afterAutospacing="1"/>
      </w:pPr>
      <w:r w:rsidRPr="00E56A08">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E56A08">
        <w:t>).-</w:t>
      </w:r>
      <w:proofErr w:type="gramEnd"/>
      <w:r w:rsidRPr="00E56A08">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2"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215B155A"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3" w:tooltip="CSIRO Website" w:history="1">
        <w:r w:rsidRPr="00B50C20">
          <w:rPr>
            <w:rStyle w:val="Hyperlink"/>
            <w:rFonts w:cs="Arial"/>
            <w:bCs/>
            <w:szCs w:val="24"/>
          </w:rPr>
          <w:t>online</w:t>
        </w:r>
      </w:hyperlink>
      <w:r w:rsidRPr="00B50C20">
        <w:rPr>
          <w:bCs/>
          <w:szCs w:val="24"/>
        </w:rPr>
        <w:t xml:space="preserve">! </w:t>
      </w:r>
    </w:p>
    <w:p w14:paraId="7508451F" w14:textId="77777777" w:rsidR="0024553C" w:rsidRDefault="0024553C" w:rsidP="0024553C">
      <w:pPr>
        <w:rPr>
          <w:rFonts w:eastAsiaTheme="minorHAnsi"/>
          <w:color w:val="auto"/>
          <w:sz w:val="22"/>
        </w:rPr>
      </w:pPr>
      <w:r>
        <w:t xml:space="preserve">CSIRO is a values-based organisation.  In your application and at interview you will need to demonstrate behaviours aligned to our values of: </w:t>
      </w:r>
    </w:p>
    <w:p w14:paraId="5950B08B" w14:textId="77777777" w:rsidR="0024553C" w:rsidRDefault="0024553C" w:rsidP="0024553C">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0791AF1F" w14:textId="77777777" w:rsidR="0024553C" w:rsidRDefault="0024553C" w:rsidP="0024553C">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7AF7FDF1" w14:textId="77777777" w:rsidR="0024553C" w:rsidRDefault="0024553C" w:rsidP="0024553C">
      <w:pPr>
        <w:numPr>
          <w:ilvl w:val="1"/>
          <w:numId w:val="37"/>
        </w:numPr>
        <w:spacing w:before="0" w:after="0" w:line="252" w:lineRule="auto"/>
        <w:ind w:hanging="360"/>
        <w:jc w:val="both"/>
        <w:rPr>
          <w:rFonts w:eastAsia="Times New Roman"/>
        </w:rPr>
      </w:pPr>
      <w:r>
        <w:rPr>
          <w:rFonts w:eastAsia="Times New Roman"/>
        </w:rPr>
        <w:t xml:space="preserve">Making it Real  </w:t>
      </w:r>
    </w:p>
    <w:p w14:paraId="16D603E9" w14:textId="77777777" w:rsidR="0024553C" w:rsidRPr="00601E12" w:rsidRDefault="0024553C" w:rsidP="0024553C">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7AD8F782" w14:textId="77777777" w:rsidR="0024553C" w:rsidRDefault="0024553C" w:rsidP="00CA09A7">
      <w:pPr>
        <w:spacing w:after="180"/>
        <w:rPr>
          <w:bCs/>
          <w:szCs w:val="24"/>
        </w:rPr>
      </w:pPr>
    </w:p>
    <w:p w14:paraId="02CF1214" w14:textId="0275C37B" w:rsidR="00CA09A7" w:rsidRPr="00B50C20" w:rsidRDefault="00CA09A7" w:rsidP="00CA09A7">
      <w:pPr>
        <w:spacing w:after="180"/>
        <w:rPr>
          <w:bCs/>
          <w:szCs w:val="24"/>
        </w:rPr>
      </w:pPr>
      <w:r w:rsidRPr="00B50C20">
        <w:rPr>
          <w:bCs/>
          <w:szCs w:val="24"/>
        </w:rPr>
        <w:t xml:space="preserve">Find out more about CSIRO </w:t>
      </w:r>
      <w:hyperlink r:id="rId14" w:tooltip="Manufacturing- CSIRO Website" w:history="1">
        <w:r>
          <w:rPr>
            <w:rStyle w:val="Hyperlink"/>
            <w:rFonts w:cs="Arial"/>
            <w:bCs/>
            <w:szCs w:val="24"/>
          </w:rPr>
          <w:t>Data61</w:t>
        </w:r>
      </w:hyperlink>
      <w:r w:rsidRPr="00B50C20">
        <w:rPr>
          <w:bCs/>
          <w:szCs w:val="24"/>
        </w:rPr>
        <w:t xml:space="preserve"> </w:t>
      </w:r>
    </w:p>
    <w:p w14:paraId="2B0466EF" w14:textId="4F901885" w:rsidR="00B50C20" w:rsidRPr="00CA09A7" w:rsidRDefault="00B50C20" w:rsidP="00676373">
      <w:pPr>
        <w:spacing w:after="180"/>
        <w:rPr>
          <w:bCs/>
          <w:strike/>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CA09A7"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7F63C" w14:textId="77777777" w:rsidR="00231CA9" w:rsidRDefault="00231CA9" w:rsidP="000A377A">
      <w:r>
        <w:separator/>
      </w:r>
    </w:p>
  </w:endnote>
  <w:endnote w:type="continuationSeparator" w:id="0">
    <w:p w14:paraId="544E2B03" w14:textId="77777777" w:rsidR="00231CA9" w:rsidRDefault="00231CA9" w:rsidP="000A377A">
      <w:r>
        <w:continuationSeparator/>
      </w:r>
    </w:p>
  </w:endnote>
  <w:endnote w:type="continuationNotice" w:id="1">
    <w:p w14:paraId="6315CA85" w14:textId="77777777" w:rsidR="00231CA9" w:rsidRDefault="00231C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DBB4D" w14:textId="77777777" w:rsidR="00231CA9" w:rsidRDefault="00231CA9" w:rsidP="000A377A">
      <w:r>
        <w:separator/>
      </w:r>
    </w:p>
  </w:footnote>
  <w:footnote w:type="continuationSeparator" w:id="0">
    <w:p w14:paraId="2DD029C0" w14:textId="77777777" w:rsidR="00231CA9" w:rsidRDefault="00231CA9" w:rsidP="000A377A">
      <w:r>
        <w:continuationSeparator/>
      </w:r>
    </w:p>
  </w:footnote>
  <w:footnote w:type="continuationNotice" w:id="1">
    <w:p w14:paraId="61ABC7E4" w14:textId="77777777" w:rsidR="00231CA9" w:rsidRDefault="00231CA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86B"/>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2BD7"/>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178"/>
    <w:rsid w:val="00102228"/>
    <w:rsid w:val="001046AE"/>
    <w:rsid w:val="00113293"/>
    <w:rsid w:val="00113683"/>
    <w:rsid w:val="001152A4"/>
    <w:rsid w:val="001209C7"/>
    <w:rsid w:val="00121F11"/>
    <w:rsid w:val="0012253C"/>
    <w:rsid w:val="0012309D"/>
    <w:rsid w:val="00123D73"/>
    <w:rsid w:val="001261B5"/>
    <w:rsid w:val="001263A4"/>
    <w:rsid w:val="00127211"/>
    <w:rsid w:val="00127354"/>
    <w:rsid w:val="00127506"/>
    <w:rsid w:val="00130267"/>
    <w:rsid w:val="00131518"/>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41D9"/>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428C"/>
    <w:rsid w:val="001F7258"/>
    <w:rsid w:val="00200191"/>
    <w:rsid w:val="002009C7"/>
    <w:rsid w:val="00201B1F"/>
    <w:rsid w:val="00202090"/>
    <w:rsid w:val="00204716"/>
    <w:rsid w:val="002052D3"/>
    <w:rsid w:val="00206763"/>
    <w:rsid w:val="0020747E"/>
    <w:rsid w:val="00210066"/>
    <w:rsid w:val="00211F83"/>
    <w:rsid w:val="00215BF0"/>
    <w:rsid w:val="0021792B"/>
    <w:rsid w:val="00220541"/>
    <w:rsid w:val="00221772"/>
    <w:rsid w:val="00223A3E"/>
    <w:rsid w:val="00226B78"/>
    <w:rsid w:val="002276C2"/>
    <w:rsid w:val="00227E97"/>
    <w:rsid w:val="00230C09"/>
    <w:rsid w:val="00231CA9"/>
    <w:rsid w:val="00232562"/>
    <w:rsid w:val="0023459E"/>
    <w:rsid w:val="002412E0"/>
    <w:rsid w:val="002447D8"/>
    <w:rsid w:val="0024553C"/>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7FD"/>
    <w:rsid w:val="00265A09"/>
    <w:rsid w:val="00267DE0"/>
    <w:rsid w:val="00272F19"/>
    <w:rsid w:val="002744AC"/>
    <w:rsid w:val="002752E9"/>
    <w:rsid w:val="00276530"/>
    <w:rsid w:val="002809B7"/>
    <w:rsid w:val="00281466"/>
    <w:rsid w:val="00282F35"/>
    <w:rsid w:val="002832ED"/>
    <w:rsid w:val="002853F3"/>
    <w:rsid w:val="00285F66"/>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0FFA"/>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654D"/>
    <w:rsid w:val="002D7151"/>
    <w:rsid w:val="002E1686"/>
    <w:rsid w:val="002E263C"/>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16FC1"/>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041"/>
    <w:rsid w:val="00344C2E"/>
    <w:rsid w:val="00346526"/>
    <w:rsid w:val="003514BE"/>
    <w:rsid w:val="003521F2"/>
    <w:rsid w:val="00353D50"/>
    <w:rsid w:val="00354BF5"/>
    <w:rsid w:val="0035576A"/>
    <w:rsid w:val="003575F9"/>
    <w:rsid w:val="003579C4"/>
    <w:rsid w:val="003604DB"/>
    <w:rsid w:val="00360D14"/>
    <w:rsid w:val="003622F8"/>
    <w:rsid w:val="0036272C"/>
    <w:rsid w:val="003636A4"/>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6E36"/>
    <w:rsid w:val="003A18FD"/>
    <w:rsid w:val="003A26BC"/>
    <w:rsid w:val="003A4B8B"/>
    <w:rsid w:val="003A51F7"/>
    <w:rsid w:val="003A5942"/>
    <w:rsid w:val="003A6DBB"/>
    <w:rsid w:val="003A6DE0"/>
    <w:rsid w:val="003B1EF4"/>
    <w:rsid w:val="003B5F19"/>
    <w:rsid w:val="003B6961"/>
    <w:rsid w:val="003B7D95"/>
    <w:rsid w:val="003C0168"/>
    <w:rsid w:val="003C3FD1"/>
    <w:rsid w:val="003C4B1B"/>
    <w:rsid w:val="003D03C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1BEF"/>
    <w:rsid w:val="003F2288"/>
    <w:rsid w:val="003F3915"/>
    <w:rsid w:val="003F5353"/>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39B"/>
    <w:rsid w:val="00422A28"/>
    <w:rsid w:val="00423D26"/>
    <w:rsid w:val="0042401F"/>
    <w:rsid w:val="00427B56"/>
    <w:rsid w:val="00433F84"/>
    <w:rsid w:val="00434B6B"/>
    <w:rsid w:val="00434C9B"/>
    <w:rsid w:val="004355C0"/>
    <w:rsid w:val="00436639"/>
    <w:rsid w:val="00437C42"/>
    <w:rsid w:val="00446C19"/>
    <w:rsid w:val="00450665"/>
    <w:rsid w:val="00452AD5"/>
    <w:rsid w:val="00452FD5"/>
    <w:rsid w:val="004532E1"/>
    <w:rsid w:val="00457D8D"/>
    <w:rsid w:val="00471C6C"/>
    <w:rsid w:val="00477D15"/>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24E0"/>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383B"/>
    <w:rsid w:val="004F4CAC"/>
    <w:rsid w:val="004F4FCE"/>
    <w:rsid w:val="004F5E1E"/>
    <w:rsid w:val="004F7E09"/>
    <w:rsid w:val="005021C3"/>
    <w:rsid w:val="00503F57"/>
    <w:rsid w:val="005055C0"/>
    <w:rsid w:val="0051507C"/>
    <w:rsid w:val="0051554D"/>
    <w:rsid w:val="005213AD"/>
    <w:rsid w:val="005236C1"/>
    <w:rsid w:val="005241D0"/>
    <w:rsid w:val="00530B96"/>
    <w:rsid w:val="0053240A"/>
    <w:rsid w:val="005326EC"/>
    <w:rsid w:val="00534B7C"/>
    <w:rsid w:val="00534E19"/>
    <w:rsid w:val="005379CE"/>
    <w:rsid w:val="00541860"/>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294F"/>
    <w:rsid w:val="00583654"/>
    <w:rsid w:val="0058464E"/>
    <w:rsid w:val="00585831"/>
    <w:rsid w:val="0058655A"/>
    <w:rsid w:val="00587ACF"/>
    <w:rsid w:val="00590A35"/>
    <w:rsid w:val="00592355"/>
    <w:rsid w:val="005937C8"/>
    <w:rsid w:val="005953F0"/>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1F45"/>
    <w:rsid w:val="005C2DA3"/>
    <w:rsid w:val="005C48D5"/>
    <w:rsid w:val="005C5072"/>
    <w:rsid w:val="005C5C27"/>
    <w:rsid w:val="005C5F65"/>
    <w:rsid w:val="005C6D8A"/>
    <w:rsid w:val="005C7D69"/>
    <w:rsid w:val="005C7F9D"/>
    <w:rsid w:val="005D29EF"/>
    <w:rsid w:val="005D392F"/>
    <w:rsid w:val="005D4569"/>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197E"/>
    <w:rsid w:val="0061217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1BD4"/>
    <w:rsid w:val="0065288A"/>
    <w:rsid w:val="00652E72"/>
    <w:rsid w:val="00654515"/>
    <w:rsid w:val="00656AA1"/>
    <w:rsid w:val="0066228D"/>
    <w:rsid w:val="0066267F"/>
    <w:rsid w:val="00664731"/>
    <w:rsid w:val="00664C59"/>
    <w:rsid w:val="00665044"/>
    <w:rsid w:val="00665266"/>
    <w:rsid w:val="006662D3"/>
    <w:rsid w:val="00674783"/>
    <w:rsid w:val="00674C79"/>
    <w:rsid w:val="00676373"/>
    <w:rsid w:val="00676552"/>
    <w:rsid w:val="00680A9E"/>
    <w:rsid w:val="00681C20"/>
    <w:rsid w:val="006838C9"/>
    <w:rsid w:val="00685938"/>
    <w:rsid w:val="0068635B"/>
    <w:rsid w:val="006870C7"/>
    <w:rsid w:val="00691669"/>
    <w:rsid w:val="00691744"/>
    <w:rsid w:val="00692F56"/>
    <w:rsid w:val="0069500A"/>
    <w:rsid w:val="0069532C"/>
    <w:rsid w:val="00695978"/>
    <w:rsid w:val="0069741D"/>
    <w:rsid w:val="006A0E54"/>
    <w:rsid w:val="006A1113"/>
    <w:rsid w:val="006A2372"/>
    <w:rsid w:val="006A2EED"/>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859"/>
    <w:rsid w:val="007049D5"/>
    <w:rsid w:val="007107B7"/>
    <w:rsid w:val="007148AD"/>
    <w:rsid w:val="00720FAC"/>
    <w:rsid w:val="00724228"/>
    <w:rsid w:val="00724F57"/>
    <w:rsid w:val="00725665"/>
    <w:rsid w:val="00725B53"/>
    <w:rsid w:val="00726BF1"/>
    <w:rsid w:val="00727444"/>
    <w:rsid w:val="00730C24"/>
    <w:rsid w:val="0073103A"/>
    <w:rsid w:val="007313D2"/>
    <w:rsid w:val="007313E7"/>
    <w:rsid w:val="00732041"/>
    <w:rsid w:val="00733CB3"/>
    <w:rsid w:val="00733EF3"/>
    <w:rsid w:val="00733F4E"/>
    <w:rsid w:val="00734FD2"/>
    <w:rsid w:val="00735102"/>
    <w:rsid w:val="00737990"/>
    <w:rsid w:val="007400D7"/>
    <w:rsid w:val="00740A2E"/>
    <w:rsid w:val="00740C19"/>
    <w:rsid w:val="00741098"/>
    <w:rsid w:val="00742BFD"/>
    <w:rsid w:val="00744684"/>
    <w:rsid w:val="007462D2"/>
    <w:rsid w:val="0074768A"/>
    <w:rsid w:val="00747A64"/>
    <w:rsid w:val="0075022D"/>
    <w:rsid w:val="0075315B"/>
    <w:rsid w:val="00760C92"/>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188C"/>
    <w:rsid w:val="007B4D3D"/>
    <w:rsid w:val="007B4E02"/>
    <w:rsid w:val="007B5B17"/>
    <w:rsid w:val="007B67BE"/>
    <w:rsid w:val="007C0CBA"/>
    <w:rsid w:val="007C1CAB"/>
    <w:rsid w:val="007C38CB"/>
    <w:rsid w:val="007C78AC"/>
    <w:rsid w:val="007D0EDA"/>
    <w:rsid w:val="007D1151"/>
    <w:rsid w:val="007D12BD"/>
    <w:rsid w:val="007D21B7"/>
    <w:rsid w:val="007D2BE3"/>
    <w:rsid w:val="007D4D92"/>
    <w:rsid w:val="007D5A24"/>
    <w:rsid w:val="007D5A60"/>
    <w:rsid w:val="007E0921"/>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155"/>
    <w:rsid w:val="00812F92"/>
    <w:rsid w:val="00813DAF"/>
    <w:rsid w:val="00813E6B"/>
    <w:rsid w:val="00814ACE"/>
    <w:rsid w:val="00814F60"/>
    <w:rsid w:val="008154E5"/>
    <w:rsid w:val="00816960"/>
    <w:rsid w:val="0082282B"/>
    <w:rsid w:val="00822B8F"/>
    <w:rsid w:val="008254E6"/>
    <w:rsid w:val="00825B0A"/>
    <w:rsid w:val="00825C40"/>
    <w:rsid w:val="0082654C"/>
    <w:rsid w:val="00830449"/>
    <w:rsid w:val="008304CB"/>
    <w:rsid w:val="00831F95"/>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18A"/>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5126"/>
    <w:rsid w:val="008D617D"/>
    <w:rsid w:val="008D668E"/>
    <w:rsid w:val="008D6FC3"/>
    <w:rsid w:val="008D765C"/>
    <w:rsid w:val="008E25ED"/>
    <w:rsid w:val="008E614D"/>
    <w:rsid w:val="008E6846"/>
    <w:rsid w:val="008E7CD5"/>
    <w:rsid w:val="008F1264"/>
    <w:rsid w:val="008F3C24"/>
    <w:rsid w:val="009000A2"/>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2C0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8F5"/>
    <w:rsid w:val="009809D0"/>
    <w:rsid w:val="00982A54"/>
    <w:rsid w:val="00982D27"/>
    <w:rsid w:val="00984015"/>
    <w:rsid w:val="0098569E"/>
    <w:rsid w:val="00992A32"/>
    <w:rsid w:val="009941CC"/>
    <w:rsid w:val="009949E1"/>
    <w:rsid w:val="00994F08"/>
    <w:rsid w:val="00995465"/>
    <w:rsid w:val="009974C9"/>
    <w:rsid w:val="00997AEF"/>
    <w:rsid w:val="00997D69"/>
    <w:rsid w:val="009A2FB9"/>
    <w:rsid w:val="009A4E4C"/>
    <w:rsid w:val="009A776E"/>
    <w:rsid w:val="009B20AA"/>
    <w:rsid w:val="009B22AB"/>
    <w:rsid w:val="009B2E5B"/>
    <w:rsid w:val="009B4B47"/>
    <w:rsid w:val="009B5345"/>
    <w:rsid w:val="009B568A"/>
    <w:rsid w:val="009B6329"/>
    <w:rsid w:val="009B6AE1"/>
    <w:rsid w:val="009B6BDA"/>
    <w:rsid w:val="009B7A66"/>
    <w:rsid w:val="009B7BD8"/>
    <w:rsid w:val="009C1A8A"/>
    <w:rsid w:val="009C4369"/>
    <w:rsid w:val="009C5520"/>
    <w:rsid w:val="009D0DFC"/>
    <w:rsid w:val="009D7766"/>
    <w:rsid w:val="009E132B"/>
    <w:rsid w:val="009E1D19"/>
    <w:rsid w:val="009E217D"/>
    <w:rsid w:val="009E341D"/>
    <w:rsid w:val="009F2CD0"/>
    <w:rsid w:val="009F3167"/>
    <w:rsid w:val="009F5F45"/>
    <w:rsid w:val="009F685F"/>
    <w:rsid w:val="009F6D23"/>
    <w:rsid w:val="00A04BC9"/>
    <w:rsid w:val="00A052AB"/>
    <w:rsid w:val="00A05AA2"/>
    <w:rsid w:val="00A05E01"/>
    <w:rsid w:val="00A0740C"/>
    <w:rsid w:val="00A074EF"/>
    <w:rsid w:val="00A10736"/>
    <w:rsid w:val="00A10FDB"/>
    <w:rsid w:val="00A11598"/>
    <w:rsid w:val="00A12266"/>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118F"/>
    <w:rsid w:val="00AA3077"/>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24"/>
    <w:rsid w:val="00AF67F8"/>
    <w:rsid w:val="00AF7181"/>
    <w:rsid w:val="00AF71DC"/>
    <w:rsid w:val="00B0062E"/>
    <w:rsid w:val="00B011D0"/>
    <w:rsid w:val="00B01F4A"/>
    <w:rsid w:val="00B039D2"/>
    <w:rsid w:val="00B03E0E"/>
    <w:rsid w:val="00B04E3F"/>
    <w:rsid w:val="00B07A43"/>
    <w:rsid w:val="00B1009D"/>
    <w:rsid w:val="00B10949"/>
    <w:rsid w:val="00B15DEE"/>
    <w:rsid w:val="00B163DD"/>
    <w:rsid w:val="00B21284"/>
    <w:rsid w:val="00B21AE5"/>
    <w:rsid w:val="00B21C6F"/>
    <w:rsid w:val="00B22471"/>
    <w:rsid w:val="00B22BF6"/>
    <w:rsid w:val="00B238B2"/>
    <w:rsid w:val="00B23B8F"/>
    <w:rsid w:val="00B31D15"/>
    <w:rsid w:val="00B32E10"/>
    <w:rsid w:val="00B338FE"/>
    <w:rsid w:val="00B34F1F"/>
    <w:rsid w:val="00B35A10"/>
    <w:rsid w:val="00B36146"/>
    <w:rsid w:val="00B36F91"/>
    <w:rsid w:val="00B4005D"/>
    <w:rsid w:val="00B418FB"/>
    <w:rsid w:val="00B42BD6"/>
    <w:rsid w:val="00B441B2"/>
    <w:rsid w:val="00B4525A"/>
    <w:rsid w:val="00B47158"/>
    <w:rsid w:val="00B4740D"/>
    <w:rsid w:val="00B4A3F5"/>
    <w:rsid w:val="00B50C20"/>
    <w:rsid w:val="00B51688"/>
    <w:rsid w:val="00B52878"/>
    <w:rsid w:val="00B549FB"/>
    <w:rsid w:val="00B55F8D"/>
    <w:rsid w:val="00B56C23"/>
    <w:rsid w:val="00B60936"/>
    <w:rsid w:val="00B612A7"/>
    <w:rsid w:val="00B64D5D"/>
    <w:rsid w:val="00B65586"/>
    <w:rsid w:val="00B668D7"/>
    <w:rsid w:val="00B67F6F"/>
    <w:rsid w:val="00B70D5D"/>
    <w:rsid w:val="00B71BEF"/>
    <w:rsid w:val="00B740B2"/>
    <w:rsid w:val="00B74227"/>
    <w:rsid w:val="00B748C9"/>
    <w:rsid w:val="00B75066"/>
    <w:rsid w:val="00B757C7"/>
    <w:rsid w:val="00B760A0"/>
    <w:rsid w:val="00B7768A"/>
    <w:rsid w:val="00B81C06"/>
    <w:rsid w:val="00B826A6"/>
    <w:rsid w:val="00B831CB"/>
    <w:rsid w:val="00B84DEE"/>
    <w:rsid w:val="00B86FCF"/>
    <w:rsid w:val="00B87F69"/>
    <w:rsid w:val="00B9080E"/>
    <w:rsid w:val="00B95B8F"/>
    <w:rsid w:val="00B97CFE"/>
    <w:rsid w:val="00BA12F0"/>
    <w:rsid w:val="00BA15B9"/>
    <w:rsid w:val="00BA1962"/>
    <w:rsid w:val="00BA2327"/>
    <w:rsid w:val="00BA2A1A"/>
    <w:rsid w:val="00BA3048"/>
    <w:rsid w:val="00BA4762"/>
    <w:rsid w:val="00BA5610"/>
    <w:rsid w:val="00BA7111"/>
    <w:rsid w:val="00BB30A0"/>
    <w:rsid w:val="00BB55CB"/>
    <w:rsid w:val="00BB5C6E"/>
    <w:rsid w:val="00BB66AB"/>
    <w:rsid w:val="00BB763A"/>
    <w:rsid w:val="00BC0539"/>
    <w:rsid w:val="00BC381E"/>
    <w:rsid w:val="00BC58AA"/>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2477"/>
    <w:rsid w:val="00C13B10"/>
    <w:rsid w:val="00C152D1"/>
    <w:rsid w:val="00C15C06"/>
    <w:rsid w:val="00C15FFF"/>
    <w:rsid w:val="00C1678F"/>
    <w:rsid w:val="00C17DB8"/>
    <w:rsid w:val="00C206F9"/>
    <w:rsid w:val="00C225F7"/>
    <w:rsid w:val="00C24372"/>
    <w:rsid w:val="00C2453F"/>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16BD"/>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9A7"/>
    <w:rsid w:val="00CA0CE4"/>
    <w:rsid w:val="00CA0F1E"/>
    <w:rsid w:val="00CA1203"/>
    <w:rsid w:val="00CA223A"/>
    <w:rsid w:val="00CA414B"/>
    <w:rsid w:val="00CA485B"/>
    <w:rsid w:val="00CA5C12"/>
    <w:rsid w:val="00CA6442"/>
    <w:rsid w:val="00CA747B"/>
    <w:rsid w:val="00CA7C63"/>
    <w:rsid w:val="00CA7CC6"/>
    <w:rsid w:val="00CB2EF4"/>
    <w:rsid w:val="00CB3993"/>
    <w:rsid w:val="00CB4BEC"/>
    <w:rsid w:val="00CB60B3"/>
    <w:rsid w:val="00CB6B26"/>
    <w:rsid w:val="00CB7AC6"/>
    <w:rsid w:val="00CB7B75"/>
    <w:rsid w:val="00CB7FC0"/>
    <w:rsid w:val="00CC069A"/>
    <w:rsid w:val="00CC1407"/>
    <w:rsid w:val="00CC1E44"/>
    <w:rsid w:val="00CC201B"/>
    <w:rsid w:val="00CC3644"/>
    <w:rsid w:val="00CC3DD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2F0"/>
    <w:rsid w:val="00D1089E"/>
    <w:rsid w:val="00D111AB"/>
    <w:rsid w:val="00D11BE7"/>
    <w:rsid w:val="00D173B2"/>
    <w:rsid w:val="00D179C7"/>
    <w:rsid w:val="00D2177D"/>
    <w:rsid w:val="00D22432"/>
    <w:rsid w:val="00D23943"/>
    <w:rsid w:val="00D24E2D"/>
    <w:rsid w:val="00D254CE"/>
    <w:rsid w:val="00D31094"/>
    <w:rsid w:val="00D31A90"/>
    <w:rsid w:val="00D334EA"/>
    <w:rsid w:val="00D343F8"/>
    <w:rsid w:val="00D34F20"/>
    <w:rsid w:val="00D34F8A"/>
    <w:rsid w:val="00D36881"/>
    <w:rsid w:val="00D36B0B"/>
    <w:rsid w:val="00D37873"/>
    <w:rsid w:val="00D40C06"/>
    <w:rsid w:val="00D43B4E"/>
    <w:rsid w:val="00D4451C"/>
    <w:rsid w:val="00D44FA7"/>
    <w:rsid w:val="00D45617"/>
    <w:rsid w:val="00D45B9A"/>
    <w:rsid w:val="00D46468"/>
    <w:rsid w:val="00D464E9"/>
    <w:rsid w:val="00D46C32"/>
    <w:rsid w:val="00D476E9"/>
    <w:rsid w:val="00D47E86"/>
    <w:rsid w:val="00D544A3"/>
    <w:rsid w:val="00D54FA9"/>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494"/>
    <w:rsid w:val="00DA2C61"/>
    <w:rsid w:val="00DA579A"/>
    <w:rsid w:val="00DA61EB"/>
    <w:rsid w:val="00DA7D30"/>
    <w:rsid w:val="00DA7E5D"/>
    <w:rsid w:val="00DB00B5"/>
    <w:rsid w:val="00DB10E2"/>
    <w:rsid w:val="00DB1896"/>
    <w:rsid w:val="00DB346A"/>
    <w:rsid w:val="00DB44D3"/>
    <w:rsid w:val="00DB4DC8"/>
    <w:rsid w:val="00DB7112"/>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167C"/>
    <w:rsid w:val="00DF2EA9"/>
    <w:rsid w:val="00DF444F"/>
    <w:rsid w:val="00DF7D4F"/>
    <w:rsid w:val="00E01618"/>
    <w:rsid w:val="00E02620"/>
    <w:rsid w:val="00E02AD2"/>
    <w:rsid w:val="00E10CE7"/>
    <w:rsid w:val="00E157F6"/>
    <w:rsid w:val="00E15E14"/>
    <w:rsid w:val="00E16874"/>
    <w:rsid w:val="00E173C3"/>
    <w:rsid w:val="00E201AA"/>
    <w:rsid w:val="00E207A4"/>
    <w:rsid w:val="00E20878"/>
    <w:rsid w:val="00E21A5C"/>
    <w:rsid w:val="00E23832"/>
    <w:rsid w:val="00E24969"/>
    <w:rsid w:val="00E24E2C"/>
    <w:rsid w:val="00E25156"/>
    <w:rsid w:val="00E26B50"/>
    <w:rsid w:val="00E26E69"/>
    <w:rsid w:val="00E27E53"/>
    <w:rsid w:val="00E30975"/>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48CE"/>
    <w:rsid w:val="00E75FED"/>
    <w:rsid w:val="00E761B8"/>
    <w:rsid w:val="00E76491"/>
    <w:rsid w:val="00E76517"/>
    <w:rsid w:val="00E803BB"/>
    <w:rsid w:val="00E81CFA"/>
    <w:rsid w:val="00E837B9"/>
    <w:rsid w:val="00E83AEF"/>
    <w:rsid w:val="00E854F4"/>
    <w:rsid w:val="00E90CD9"/>
    <w:rsid w:val="00E9164F"/>
    <w:rsid w:val="00E927B8"/>
    <w:rsid w:val="00E93F52"/>
    <w:rsid w:val="00E979E0"/>
    <w:rsid w:val="00EA1ADA"/>
    <w:rsid w:val="00EA2089"/>
    <w:rsid w:val="00EA2A65"/>
    <w:rsid w:val="00EA31BD"/>
    <w:rsid w:val="00EA4C34"/>
    <w:rsid w:val="00EA4EB6"/>
    <w:rsid w:val="00EA62ED"/>
    <w:rsid w:val="00EB04A4"/>
    <w:rsid w:val="00EB0DA0"/>
    <w:rsid w:val="00EB19D2"/>
    <w:rsid w:val="00EB2856"/>
    <w:rsid w:val="00EB3942"/>
    <w:rsid w:val="00EB4739"/>
    <w:rsid w:val="00EB4A6B"/>
    <w:rsid w:val="00EB6117"/>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420"/>
    <w:rsid w:val="00F219DF"/>
    <w:rsid w:val="00F23506"/>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05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2534"/>
    <w:rsid w:val="00FB4D8F"/>
    <w:rsid w:val="00FB5790"/>
    <w:rsid w:val="00FB6B01"/>
    <w:rsid w:val="00FB6B8D"/>
    <w:rsid w:val="00FB6BF2"/>
    <w:rsid w:val="00FC069D"/>
    <w:rsid w:val="00FC11D1"/>
    <w:rsid w:val="00FC1D73"/>
    <w:rsid w:val="00FC24E0"/>
    <w:rsid w:val="00FC43FF"/>
    <w:rsid w:val="00FC5957"/>
    <w:rsid w:val="00FC75E8"/>
    <w:rsid w:val="00FD0614"/>
    <w:rsid w:val="00FD3E49"/>
    <w:rsid w:val="00FD572C"/>
    <w:rsid w:val="00FD6672"/>
    <w:rsid w:val="00FE11E1"/>
    <w:rsid w:val="00FE1279"/>
    <w:rsid w:val="00FE34AA"/>
    <w:rsid w:val="00FE38D4"/>
    <w:rsid w:val="00FE4A49"/>
    <w:rsid w:val="00FE6B37"/>
    <w:rsid w:val="00FF0759"/>
    <w:rsid w:val="00FF682B"/>
    <w:rsid w:val="00FF7AF8"/>
    <w:rsid w:val="00FF7E13"/>
    <w:rsid w:val="01EC017C"/>
    <w:rsid w:val="029AD640"/>
    <w:rsid w:val="041AD91B"/>
    <w:rsid w:val="04665799"/>
    <w:rsid w:val="050A7904"/>
    <w:rsid w:val="0523A23E"/>
    <w:rsid w:val="05A17D71"/>
    <w:rsid w:val="070893E5"/>
    <w:rsid w:val="08D1030D"/>
    <w:rsid w:val="0970EDE4"/>
    <w:rsid w:val="0980307D"/>
    <w:rsid w:val="0A637611"/>
    <w:rsid w:val="0AB19EE9"/>
    <w:rsid w:val="0B13E66D"/>
    <w:rsid w:val="0B90AC00"/>
    <w:rsid w:val="0B9D8D7E"/>
    <w:rsid w:val="0E820A80"/>
    <w:rsid w:val="0E9C5347"/>
    <w:rsid w:val="0F01944A"/>
    <w:rsid w:val="0F74078C"/>
    <w:rsid w:val="101DDAE1"/>
    <w:rsid w:val="117B5E47"/>
    <w:rsid w:val="11D7F30B"/>
    <w:rsid w:val="13C352EC"/>
    <w:rsid w:val="16D8AEF1"/>
    <w:rsid w:val="1748F27F"/>
    <w:rsid w:val="17E18284"/>
    <w:rsid w:val="17E1C030"/>
    <w:rsid w:val="1A38A413"/>
    <w:rsid w:val="1AE2B07D"/>
    <w:rsid w:val="1CA72184"/>
    <w:rsid w:val="1CABDA47"/>
    <w:rsid w:val="1F8297A7"/>
    <w:rsid w:val="25F832D1"/>
    <w:rsid w:val="263ABDCA"/>
    <w:rsid w:val="270FD7CB"/>
    <w:rsid w:val="27268765"/>
    <w:rsid w:val="2731EF2A"/>
    <w:rsid w:val="27D415B8"/>
    <w:rsid w:val="295D249A"/>
    <w:rsid w:val="2971C714"/>
    <w:rsid w:val="29B951EF"/>
    <w:rsid w:val="2A388B8A"/>
    <w:rsid w:val="2A49989B"/>
    <w:rsid w:val="2B906010"/>
    <w:rsid w:val="2CC532D4"/>
    <w:rsid w:val="2D1876FB"/>
    <w:rsid w:val="2EB4475C"/>
    <w:rsid w:val="2F7EACFB"/>
    <w:rsid w:val="30D8A3DA"/>
    <w:rsid w:val="31697ECA"/>
    <w:rsid w:val="32A6E3D7"/>
    <w:rsid w:val="34235FC4"/>
    <w:rsid w:val="345A658F"/>
    <w:rsid w:val="3818D2DA"/>
    <w:rsid w:val="3966A325"/>
    <w:rsid w:val="3B265DE0"/>
    <w:rsid w:val="3CAEBBC1"/>
    <w:rsid w:val="3DCC0F2D"/>
    <w:rsid w:val="3E6FD7AF"/>
    <w:rsid w:val="3F1E8E40"/>
    <w:rsid w:val="42505028"/>
    <w:rsid w:val="42731157"/>
    <w:rsid w:val="44305842"/>
    <w:rsid w:val="4863AEB3"/>
    <w:rsid w:val="4AA50F48"/>
    <w:rsid w:val="4C140F7A"/>
    <w:rsid w:val="4D04EA80"/>
    <w:rsid w:val="4DE43262"/>
    <w:rsid w:val="4DF7B878"/>
    <w:rsid w:val="4E14F84C"/>
    <w:rsid w:val="4E15AC2F"/>
    <w:rsid w:val="4E8A1FC1"/>
    <w:rsid w:val="4F5C8F25"/>
    <w:rsid w:val="50AB1C1D"/>
    <w:rsid w:val="5278A328"/>
    <w:rsid w:val="559A7F24"/>
    <w:rsid w:val="57BD69F3"/>
    <w:rsid w:val="580260E2"/>
    <w:rsid w:val="5894EB03"/>
    <w:rsid w:val="58B8F6AC"/>
    <w:rsid w:val="58D21FE6"/>
    <w:rsid w:val="5A2CB2A8"/>
    <w:rsid w:val="5A6DF047"/>
    <w:rsid w:val="5C09C0A8"/>
    <w:rsid w:val="5CEF140B"/>
    <w:rsid w:val="5F51E083"/>
    <w:rsid w:val="60458987"/>
    <w:rsid w:val="6183D53F"/>
    <w:rsid w:val="61A5CB39"/>
    <w:rsid w:val="6258A6A4"/>
    <w:rsid w:val="6317F342"/>
    <w:rsid w:val="63539BE5"/>
    <w:rsid w:val="6777E037"/>
    <w:rsid w:val="68E2B505"/>
    <w:rsid w:val="6921C067"/>
    <w:rsid w:val="696E0C69"/>
    <w:rsid w:val="6A434827"/>
    <w:rsid w:val="6B331BA6"/>
    <w:rsid w:val="6B66A668"/>
    <w:rsid w:val="6CC19CE1"/>
    <w:rsid w:val="6F1E1535"/>
    <w:rsid w:val="6FA8021B"/>
    <w:rsid w:val="70678AB2"/>
    <w:rsid w:val="70CDD0DF"/>
    <w:rsid w:val="7526A6D0"/>
    <w:rsid w:val="766018EB"/>
    <w:rsid w:val="788FD6C3"/>
    <w:rsid w:val="7A3C3B72"/>
    <w:rsid w:val="7AFBFAB0"/>
    <w:rsid w:val="7B3F7D6C"/>
    <w:rsid w:val="7D4A1F89"/>
    <w:rsid w:val="7D9E1B65"/>
    <w:rsid w:val="7EA7DAE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B7EE68"/>
  <w15:docId w15:val="{B6D114E1-CAB7-4DB2-936E-3EBD3F9A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CommentText">
    <w:name w:val="annotation text"/>
    <w:basedOn w:val="Normal"/>
    <w:link w:val="CommentTextChar"/>
    <w:semiHidden/>
    <w:unhideWhenUsed/>
    <w:rsid w:val="00BC58AA"/>
    <w:pPr>
      <w:spacing w:line="240" w:lineRule="auto"/>
    </w:pPr>
    <w:rPr>
      <w:sz w:val="20"/>
      <w:szCs w:val="20"/>
    </w:rPr>
  </w:style>
  <w:style w:type="character" w:customStyle="1" w:styleId="CommentTextChar">
    <w:name w:val="Comment Text Char"/>
    <w:basedOn w:val="DefaultParagraphFont"/>
    <w:link w:val="CommentText"/>
    <w:semiHidden/>
    <w:rsid w:val="00BC58AA"/>
    <w:rPr>
      <w:rFonts w:ascii="Calibri" w:eastAsia="Calibri" w:hAnsi="Calibri"/>
      <w:color w:val="000000"/>
    </w:rPr>
  </w:style>
  <w:style w:type="character" w:styleId="CommentReference">
    <w:name w:val="annotation reference"/>
    <w:basedOn w:val="DefaultParagraphFont"/>
    <w:semiHidden/>
    <w:unhideWhenUsed/>
    <w:rsid w:val="00BC58AA"/>
    <w:rPr>
      <w:sz w:val="16"/>
      <w:szCs w:val="16"/>
    </w:rPr>
  </w:style>
  <w:style w:type="paragraph" w:styleId="CommentSubject">
    <w:name w:val="annotation subject"/>
    <w:basedOn w:val="CommentText"/>
    <w:next w:val="CommentText"/>
    <w:link w:val="CommentSubjectChar"/>
    <w:semiHidden/>
    <w:unhideWhenUsed/>
    <w:rsid w:val="005953F0"/>
    <w:rPr>
      <w:b/>
      <w:bCs/>
    </w:rPr>
  </w:style>
  <w:style w:type="character" w:customStyle="1" w:styleId="CommentSubjectChar">
    <w:name w:val="Comment Subject Char"/>
    <w:basedOn w:val="CommentTextChar"/>
    <w:link w:val="CommentSubject"/>
    <w:semiHidden/>
    <w:rsid w:val="005953F0"/>
    <w:rPr>
      <w:rFonts w:ascii="Calibri" w:eastAsia="Calibri" w:hAnsi="Calibri"/>
      <w:b/>
      <w:bCs/>
      <w:color w:val="000000"/>
    </w:rPr>
  </w:style>
  <w:style w:type="paragraph" w:styleId="Revision">
    <w:name w:val="Revision"/>
    <w:hidden/>
    <w:uiPriority w:val="99"/>
    <w:semiHidden/>
    <w:rsid w:val="005953F0"/>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818116562">
      <w:bodyDiv w:val="1"/>
      <w:marLeft w:val="0"/>
      <w:marRight w:val="0"/>
      <w:marTop w:val="0"/>
      <w:marBottom w:val="0"/>
      <w:divBdr>
        <w:top w:val="none" w:sz="0" w:space="0" w:color="auto"/>
        <w:left w:val="none" w:sz="0" w:space="0" w:color="auto"/>
        <w:bottom w:val="none" w:sz="0" w:space="0" w:color="auto"/>
        <w:right w:val="none" w:sz="0" w:space="0" w:color="auto"/>
      </w:divBdr>
    </w:div>
    <w:div w:id="1536190130">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ong.Nguyen@csiro.au" TargetMode="External"/><Relationship Id="rId13" Type="http://schemas.openxmlformats.org/officeDocument/2006/relationships/hyperlink" Target="http://www.csiro.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siro.au/en/careers/postdoctoral-fellowshi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hyperlink" Target="https://www.csiro.au/en/Research/MF" TargetMode="External"/><Relationship Id="rId10" Type="http://schemas.openxmlformats.org/officeDocument/2006/relationships/hyperlink" Target="mailto:careers.online@csiro.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data61.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35D44"/>
    <w:rsid w:val="003C6F9C"/>
    <w:rsid w:val="00414F94"/>
    <w:rsid w:val="0063685B"/>
    <w:rsid w:val="007148FD"/>
    <w:rsid w:val="007C7613"/>
    <w:rsid w:val="0082379D"/>
    <w:rsid w:val="008339A3"/>
    <w:rsid w:val="0083493E"/>
    <w:rsid w:val="00875004"/>
    <w:rsid w:val="00AD3968"/>
    <w:rsid w:val="00B36C21"/>
    <w:rsid w:val="00C6054D"/>
    <w:rsid w:val="00D51F1B"/>
    <w:rsid w:val="00E458C3"/>
    <w:rsid w:val="00E51523"/>
    <w:rsid w:val="00EA6D03"/>
    <w:rsid w:val="00FB7EF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45E67-DEFE-41F6-804E-BB2DA195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41</TotalTime>
  <Pages>5</Pages>
  <Words>1601</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5</cp:revision>
  <cp:lastPrinted>2012-01-31T10:32:00Z</cp:lastPrinted>
  <dcterms:created xsi:type="dcterms:W3CDTF">2021-07-26T05:34:00Z</dcterms:created>
  <dcterms:modified xsi:type="dcterms:W3CDTF">2021-07-29T03:02:00Z</dcterms:modified>
</cp:coreProperties>
</file>