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53AFB5CA"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50387E2" w:rsidR="00CC201B" w:rsidRPr="002F5067"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5067">
              <w:rPr>
                <w:sz w:val="22"/>
              </w:rPr>
              <w:t xml:space="preserve">Research </w:t>
            </w:r>
            <w:r w:rsidR="0007304B">
              <w:rPr>
                <w:sz w:val="22"/>
              </w:rPr>
              <w:t>Software Engineer</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61AFBAB0" w:rsidR="00CC201B" w:rsidRPr="0093721B" w:rsidRDefault="008C4A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77628</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32FAD757" w14:textId="7E79F309" w:rsidR="00BB778B" w:rsidRPr="0093721B" w:rsidRDefault="00BB778B" w:rsidP="002F50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22EB640F" w:rsidR="00BB778B" w:rsidRPr="002F5067" w:rsidRDefault="00BB778B" w:rsidP="00BC7C6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0309D8">
              <w:rPr>
                <w:sz w:val="22"/>
              </w:rPr>
              <w:t>AU$</w:t>
            </w:r>
            <w:r w:rsidR="008C4AC0" w:rsidRPr="000309D8">
              <w:rPr>
                <w:sz w:val="22"/>
              </w:rPr>
              <w:t>100</w:t>
            </w:r>
            <w:r w:rsidRPr="000309D8">
              <w:rPr>
                <w:sz w:val="22"/>
              </w:rPr>
              <w:t>k - AU$</w:t>
            </w:r>
            <w:r w:rsidR="008C4AC0" w:rsidRPr="000309D8">
              <w:rPr>
                <w:sz w:val="22"/>
              </w:rPr>
              <w:t>109</w:t>
            </w:r>
            <w:r w:rsidRPr="000309D8">
              <w:rPr>
                <w:sz w:val="22"/>
              </w:rPr>
              <w:t>k per annum</w:t>
            </w:r>
            <w:r w:rsidR="00BC7C62" w:rsidRPr="000309D8">
              <w:rPr>
                <w:sz w:val="22"/>
              </w:rPr>
              <w:t xml:space="preserve">, </w:t>
            </w:r>
            <w:r w:rsidRPr="000309D8">
              <w:rPr>
                <w:sz w:val="22"/>
              </w:rPr>
              <w:t>plus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0E6D43DF" w:rsidR="00926BE4" w:rsidRPr="0093721B" w:rsidRDefault="002F50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2F6CD7F9" w:rsidR="00926BE4" w:rsidRPr="002F5067" w:rsidRDefault="00EA62ED" w:rsidP="000309D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79088C48" w:rsidR="00C45886" w:rsidRPr="0093721B" w:rsidRDefault="002F50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77777777" w:rsidR="00926BE4" w:rsidRPr="002F506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5067">
              <w:rPr>
                <w:sz w:val="22"/>
              </w:rPr>
              <w:t>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43F96ACA" w:rsidR="00926BE4" w:rsidRPr="002F5067" w:rsidRDefault="002F50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5067">
              <w:rPr>
                <w:sz w:val="22"/>
              </w:rPr>
              <w:t>100</w:t>
            </w:r>
            <w:r w:rsidR="00F54F83" w:rsidRPr="002F5067">
              <w:rPr>
                <w:sz w:val="22"/>
              </w:rPr>
              <w:t>%</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2F506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5067">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4C90A49F" w:rsidR="00194B1C" w:rsidRPr="002F506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5067">
              <w:rPr>
                <w:sz w:val="22"/>
              </w:rPr>
              <w:t xml:space="preserve">Contact </w:t>
            </w:r>
            <w:r w:rsidR="0007304B">
              <w:rPr>
                <w:sz w:val="22"/>
              </w:rPr>
              <w:t xml:space="preserve">Surya Nepal </w:t>
            </w:r>
            <w:r w:rsidRPr="002F5067">
              <w:rPr>
                <w:sz w:val="22"/>
              </w:rPr>
              <w:t xml:space="preserve">via email at </w:t>
            </w:r>
            <w:r w:rsidR="0007304B">
              <w:rPr>
                <w:sz w:val="22"/>
              </w:rPr>
              <w:t>surya.nepal@</w:t>
            </w:r>
            <w:r w:rsidRPr="002F5067">
              <w:rPr>
                <w:sz w:val="22"/>
              </w:rPr>
              <w:t xml:space="preserve">csiro.au or phone </w:t>
            </w:r>
            <w:r w:rsidR="002F5067" w:rsidRPr="002F5067">
              <w:rPr>
                <w:sz w:val="22"/>
              </w:rPr>
              <w:t>+61 2 9372 4</w:t>
            </w:r>
            <w:r w:rsidR="0007304B">
              <w:rPr>
                <w:sz w:val="22"/>
              </w:rPr>
              <w:t>256</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F2E11">
      <w:pPr>
        <w:pStyle w:val="Heading3"/>
        <w:spacing w:before="240" w:after="0"/>
      </w:pPr>
      <w:r>
        <w:t>Role Overview</w:t>
      </w:r>
    </w:p>
    <w:p w14:paraId="46147A4D" w14:textId="23471321" w:rsidR="007B2A70" w:rsidRDefault="007B2A70" w:rsidP="00DF2E11">
      <w:bookmarkStart w:id="1" w:name="_Toc341085720"/>
      <w:r w:rsidRPr="007B2A70">
        <w:t>CSIRO’s Data61 is the data and digital specialist arm of Australia’s national science agency. Data61 is at the forefront of digital science and innovation, leading both in developing new research as well as working across disciplines and sectors to apply technologies and drive impact. We are home to one of the largest collections of research and development expertise in Artificial Intelligence (AI) and data science globally and host cutting-edge facilities. Our research expertise includes AI, robotics, cyber</w:t>
      </w:r>
      <w:r w:rsidR="00CE5606">
        <w:t xml:space="preserve"> </w:t>
      </w:r>
      <w:r w:rsidRPr="007B2A70">
        <w:t>security, modelling and analytics.</w:t>
      </w:r>
    </w:p>
    <w:p w14:paraId="418F24B0" w14:textId="388C2F6F" w:rsidR="002E4912" w:rsidRDefault="00A62E12" w:rsidP="00DF2E11">
      <w:r>
        <w:t xml:space="preserve">The role of </w:t>
      </w:r>
      <w:r w:rsidR="0007304B" w:rsidRPr="0007304B">
        <w:t xml:space="preserve">Research Software Engineer </w:t>
      </w:r>
      <w:r w:rsidRPr="002E4912">
        <w:t>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3A075C9" w14:textId="620038C6" w:rsidR="007B2A70" w:rsidRDefault="007B2A70" w:rsidP="007B2A70">
      <w:r>
        <w:t xml:space="preserve">The </w:t>
      </w:r>
      <w:r w:rsidR="0007304B" w:rsidRPr="0007304B">
        <w:t xml:space="preserve">Research Software Engineer </w:t>
      </w:r>
      <w:r>
        <w:t xml:space="preserve">will work closely with leading Research Scientists and Engineers within the Autonomous and Application Security team of the Distributed Systems Security group. </w:t>
      </w:r>
      <w:r>
        <w:lastRenderedPageBreak/>
        <w:t>They participate in innovative, impactful research of strategic importance to CSIRO with the possibility of novel and important scientific and commercial outcomes.</w:t>
      </w:r>
    </w:p>
    <w:p w14:paraId="7E6D0F8A" w14:textId="050AB998" w:rsidR="007B2A70" w:rsidRPr="002E4912" w:rsidRDefault="007B2A70" w:rsidP="007B2A70">
      <w:r>
        <w:t xml:space="preserve">The </w:t>
      </w:r>
      <w:r w:rsidR="0007304B" w:rsidRPr="0007304B">
        <w:t xml:space="preserve">Research Software Engineer </w:t>
      </w:r>
      <w:r>
        <w:t xml:space="preserve">will contribute to the Data61 vision of driving the development and adoption of Artificial Intelligence in Australia, </w:t>
      </w:r>
      <w:bookmarkStart w:id="2" w:name="_Hlk82514930"/>
      <w:r>
        <w:t>with a specific digital technology focus on AI and Cyber Security</w:t>
      </w:r>
      <w:bookmarkEnd w:id="2"/>
      <w:r>
        <w:t xml:space="preserve">. </w:t>
      </w:r>
      <w:bookmarkStart w:id="3" w:name="_Hlk82514722"/>
      <w:r>
        <w:t xml:space="preserve">The Autonomous and Application Security (AAS) team of the Distributed Systems Security group leads and delivers research projects with the vision of protecting society, government, and industry from highly advanced malicious cyber actors using machine intelligence. </w:t>
      </w:r>
      <w:bookmarkEnd w:id="3"/>
      <w:r>
        <w:t xml:space="preserve">The </w:t>
      </w:r>
      <w:r w:rsidR="0007304B" w:rsidRPr="0007304B">
        <w:t xml:space="preserve">Research Software Engineer </w:t>
      </w:r>
      <w:r>
        <w:t xml:space="preserve">will </w:t>
      </w:r>
      <w:bookmarkStart w:id="4" w:name="_Hlk82514774"/>
      <w:r>
        <w:t xml:space="preserve">deliver software </w:t>
      </w:r>
      <w:r w:rsidR="001D1906">
        <w:t>systems</w:t>
      </w:r>
      <w:r>
        <w:t>, frameworks and platform</w:t>
      </w:r>
      <w:r w:rsidR="00A31D9D">
        <w:t>s</w:t>
      </w:r>
      <w:r>
        <w:t xml:space="preserve"> with novel robust artificial intelligence (AI)</w:t>
      </w:r>
      <w:r w:rsidR="00D60739">
        <w:t xml:space="preserve">, </w:t>
      </w:r>
      <w:r>
        <w:t xml:space="preserve">machine learning (ML) </w:t>
      </w:r>
      <w:r w:rsidR="00D60739" w:rsidRPr="005B5D6F">
        <w:t xml:space="preserve">and natural language processing (NLP) </w:t>
      </w:r>
      <w:r w:rsidRPr="00227CED">
        <w:t>techniques</w:t>
      </w:r>
      <w:r>
        <w:t xml:space="preserve"> that empower organisations and people against sophisticated cyber-attacks.</w:t>
      </w:r>
    </w:p>
    <w:bookmarkEnd w:id="4"/>
    <w:p w14:paraId="237ACA42" w14:textId="6D2A8B9D" w:rsidR="00B50C20" w:rsidRPr="000309D8" w:rsidRDefault="00B50C20" w:rsidP="00B50C20">
      <w:pPr>
        <w:pStyle w:val="Heading3"/>
      </w:pPr>
      <w:r w:rsidRPr="000309D8">
        <w:t>Duties and Key Result Areas</w:t>
      </w:r>
    </w:p>
    <w:p w14:paraId="22C8F9AC" w14:textId="44A40571" w:rsidR="00DF29E9" w:rsidRPr="000309D8" w:rsidRDefault="00DF29E9" w:rsidP="006D7D62">
      <w:pPr>
        <w:pStyle w:val="ListParagraph"/>
        <w:numPr>
          <w:ilvl w:val="0"/>
          <w:numId w:val="23"/>
        </w:numPr>
        <w:spacing w:before="0" w:after="60" w:line="240" w:lineRule="auto"/>
        <w:ind w:left="468"/>
      </w:pPr>
      <w:bookmarkStart w:id="5" w:name="_Hlk82512975"/>
      <w:r w:rsidRPr="000309D8">
        <w:t xml:space="preserve">Hands on </w:t>
      </w:r>
      <w:r w:rsidR="004840DE" w:rsidRPr="000309D8">
        <w:t>d</w:t>
      </w:r>
      <w:r w:rsidR="00C43F6A" w:rsidRPr="000309D8">
        <w:t>eliver</w:t>
      </w:r>
      <w:r w:rsidR="004840DE" w:rsidRPr="000309D8">
        <w:t>y</w:t>
      </w:r>
      <w:r w:rsidR="00C43F6A" w:rsidRPr="000309D8">
        <w:t xml:space="preserve"> </w:t>
      </w:r>
      <w:r w:rsidR="00AD7DB6" w:rsidRPr="000309D8">
        <w:t xml:space="preserve">of </w:t>
      </w:r>
      <w:r w:rsidR="00C43F6A" w:rsidRPr="000309D8">
        <w:t xml:space="preserve">impact from </w:t>
      </w:r>
      <w:r w:rsidR="00A41294" w:rsidRPr="000309D8">
        <w:t>cyber</w:t>
      </w:r>
      <w:r w:rsidR="00CE5606">
        <w:t xml:space="preserve"> </w:t>
      </w:r>
      <w:r w:rsidR="00A41294" w:rsidRPr="000309D8">
        <w:t xml:space="preserve">security </w:t>
      </w:r>
      <w:r w:rsidR="001A220B" w:rsidRPr="000309D8">
        <w:t xml:space="preserve">research </w:t>
      </w:r>
      <w:r w:rsidRPr="000309D8">
        <w:t xml:space="preserve">in Data61 </w:t>
      </w:r>
      <w:r w:rsidR="00A41294" w:rsidRPr="000309D8">
        <w:t xml:space="preserve">to industry, </w:t>
      </w:r>
      <w:r w:rsidR="001328DF" w:rsidRPr="000309D8">
        <w:t>government,</w:t>
      </w:r>
      <w:r w:rsidR="00A41294" w:rsidRPr="000309D8">
        <w:t xml:space="preserve"> and </w:t>
      </w:r>
      <w:r w:rsidR="001A220B" w:rsidRPr="000309D8">
        <w:t>society.</w:t>
      </w:r>
      <w:r w:rsidR="00A41294" w:rsidRPr="000309D8">
        <w:t xml:space="preserve"> </w:t>
      </w:r>
    </w:p>
    <w:p w14:paraId="430D6A8D" w14:textId="18F5A852" w:rsidR="00F70969" w:rsidRPr="000309D8" w:rsidRDefault="00B004D8" w:rsidP="00F70969">
      <w:pPr>
        <w:pStyle w:val="ListParagraph"/>
        <w:numPr>
          <w:ilvl w:val="0"/>
          <w:numId w:val="23"/>
        </w:numPr>
        <w:spacing w:before="0" w:after="60" w:line="240" w:lineRule="auto"/>
        <w:ind w:left="468"/>
      </w:pPr>
      <w:r w:rsidRPr="000309D8">
        <w:t>Design</w:t>
      </w:r>
      <w:r w:rsidR="006D7D62" w:rsidRPr="000309D8">
        <w:t xml:space="preserve">, develop and adapt experimental methods and systems, </w:t>
      </w:r>
      <w:r w:rsidR="00A31D9D" w:rsidRPr="000309D8">
        <w:t xml:space="preserve">and </w:t>
      </w:r>
      <w:r w:rsidR="006D7D62" w:rsidRPr="000309D8">
        <w:t>software and/or user experience</w:t>
      </w:r>
      <w:r w:rsidR="00A31D9D" w:rsidRPr="000309D8">
        <w:t xml:space="preserve"> with novel robust artificial intelligence (AI)</w:t>
      </w:r>
      <w:r w:rsidR="00FF7EB4" w:rsidRPr="000309D8">
        <w:t xml:space="preserve"> and</w:t>
      </w:r>
      <w:r w:rsidR="00D60739" w:rsidRPr="000309D8">
        <w:t xml:space="preserve"> </w:t>
      </w:r>
      <w:r w:rsidR="00A31D9D" w:rsidRPr="000309D8">
        <w:t>machine learning (ML)</w:t>
      </w:r>
      <w:r w:rsidR="00DB4F06" w:rsidRPr="000309D8">
        <w:t xml:space="preserve"> algorithms</w:t>
      </w:r>
      <w:r w:rsidR="00CB0CCA" w:rsidRPr="000309D8">
        <w:t xml:space="preserve"> </w:t>
      </w:r>
      <w:r w:rsidR="00FF7EB4" w:rsidRPr="000309D8">
        <w:t xml:space="preserve">including </w:t>
      </w:r>
      <w:r w:rsidR="00CB0CCA" w:rsidRPr="000309D8">
        <w:t>natural language processing (NLP)</w:t>
      </w:r>
      <w:r w:rsidR="00A31D9D" w:rsidRPr="000309D8">
        <w:t xml:space="preserve"> techniques against sophisticated </w:t>
      </w:r>
      <w:proofErr w:type="spellStart"/>
      <w:r w:rsidR="00A31D9D" w:rsidRPr="000309D8">
        <w:t>cyber</w:t>
      </w:r>
      <w:r w:rsidR="00CE5606">
        <w:t xml:space="preserve"> </w:t>
      </w:r>
      <w:r w:rsidR="00A31D9D" w:rsidRPr="000309D8">
        <w:t>attacks</w:t>
      </w:r>
      <w:proofErr w:type="spellEnd"/>
      <w:r w:rsidR="00F70969" w:rsidRPr="000309D8">
        <w:t xml:space="preserve">, e.g., malware detection, phishing detection, identity management, vulnerability and threat analysis, risk assessment, etc. </w:t>
      </w:r>
    </w:p>
    <w:p w14:paraId="72C55798" w14:textId="29ADC20B" w:rsidR="00851836" w:rsidRPr="000309D8" w:rsidRDefault="009C7756" w:rsidP="00851836">
      <w:pPr>
        <w:pStyle w:val="ListParagraph"/>
        <w:numPr>
          <w:ilvl w:val="0"/>
          <w:numId w:val="23"/>
        </w:numPr>
        <w:spacing w:before="0" w:after="60" w:line="240" w:lineRule="auto"/>
        <w:ind w:left="468"/>
      </w:pPr>
      <w:r w:rsidRPr="000309D8">
        <w:t>Develop</w:t>
      </w:r>
      <w:r w:rsidR="00F71301" w:rsidRPr="000309D8">
        <w:t xml:space="preserve"> </w:t>
      </w:r>
      <w:r w:rsidR="00851836" w:rsidRPr="000309D8">
        <w:t xml:space="preserve">novel techniques </w:t>
      </w:r>
      <w:r w:rsidR="007C1B1F" w:rsidRPr="000309D8">
        <w:t>to produce</w:t>
      </w:r>
      <w:r w:rsidR="00851836" w:rsidRPr="000309D8">
        <w:t xml:space="preserve"> enhanced results, providing researchers with new or improved approaches to research or technological problems</w:t>
      </w:r>
      <w:r w:rsidR="00A31D9D" w:rsidRPr="000309D8">
        <w:t xml:space="preserve"> in AI and Cyber Security</w:t>
      </w:r>
      <w:r w:rsidR="00851836" w:rsidRPr="000309D8">
        <w:t xml:space="preserve">. </w:t>
      </w:r>
    </w:p>
    <w:p w14:paraId="168DD240" w14:textId="77777777" w:rsidR="00701544" w:rsidRPr="000309D8" w:rsidRDefault="00701544" w:rsidP="00701544">
      <w:pPr>
        <w:pStyle w:val="ListParagraph"/>
        <w:numPr>
          <w:ilvl w:val="0"/>
          <w:numId w:val="23"/>
        </w:numPr>
        <w:spacing w:before="0" w:after="60" w:line="240" w:lineRule="auto"/>
        <w:ind w:left="468"/>
      </w:pPr>
      <w:r w:rsidRPr="000309D8">
        <w:t xml:space="preserve">Liaise with clients to determine their needs, address problems promptly and in a constructive manner and take personal responsibility for client satisfaction. </w:t>
      </w:r>
    </w:p>
    <w:p w14:paraId="52921222" w14:textId="77777777" w:rsidR="00270182" w:rsidRPr="000309D8" w:rsidRDefault="00270182" w:rsidP="00270182">
      <w:pPr>
        <w:pStyle w:val="ListParagraph"/>
        <w:numPr>
          <w:ilvl w:val="0"/>
          <w:numId w:val="23"/>
        </w:numPr>
        <w:spacing w:before="0" w:after="60" w:line="240" w:lineRule="auto"/>
        <w:ind w:left="468"/>
      </w:pPr>
      <w:r w:rsidRPr="000309D8">
        <w:t xml:space="preserve">Participate in work which is highly involved because of the unique or unusual features and complications, requiring the creation of original user experiences, the design &amp; development of original technologies, and/or the development of original experimental or observational techniques and insightful interpretation of data. </w:t>
      </w:r>
    </w:p>
    <w:p w14:paraId="1E06CDD0" w14:textId="77777777" w:rsidR="00AA50D6" w:rsidRPr="000309D8" w:rsidRDefault="00AA50D6" w:rsidP="00AA50D6">
      <w:pPr>
        <w:pStyle w:val="ListParagraph"/>
        <w:numPr>
          <w:ilvl w:val="0"/>
          <w:numId w:val="23"/>
        </w:numPr>
        <w:spacing w:before="0" w:after="60" w:line="240" w:lineRule="auto"/>
        <w:ind w:left="468"/>
      </w:pPr>
      <w:r w:rsidRPr="000309D8">
        <w:t>Participate in project scoping and planning, making significant contributions to the research or technological direction, and may advise on the level and type of services that are provided.</w:t>
      </w:r>
    </w:p>
    <w:bookmarkEnd w:id="5"/>
    <w:p w14:paraId="19CB0454" w14:textId="6EC0DD29" w:rsidR="00AB7FBF" w:rsidRPr="000309D8" w:rsidRDefault="00AB7FBF" w:rsidP="00AB7FBF">
      <w:pPr>
        <w:pStyle w:val="ListParagraph"/>
        <w:numPr>
          <w:ilvl w:val="0"/>
          <w:numId w:val="23"/>
        </w:numPr>
        <w:spacing w:before="0" w:after="60" w:line="240" w:lineRule="auto"/>
        <w:ind w:left="468"/>
      </w:pPr>
      <w:r w:rsidRPr="000309D8">
        <w:t>Lead teams and/or collaborate with staff from other teams in meeting their objectives</w:t>
      </w:r>
      <w:r w:rsidR="00206380" w:rsidRPr="000309D8">
        <w:t xml:space="preserve"> as required.</w:t>
      </w:r>
    </w:p>
    <w:p w14:paraId="0EA2B5B7" w14:textId="0B2A18B7" w:rsidR="00AB7FBF" w:rsidRPr="000309D8" w:rsidRDefault="00206380" w:rsidP="00AB7FBF">
      <w:pPr>
        <w:pStyle w:val="ListParagraph"/>
        <w:numPr>
          <w:ilvl w:val="0"/>
          <w:numId w:val="23"/>
        </w:numPr>
        <w:spacing w:before="0" w:after="60" w:line="240" w:lineRule="auto"/>
        <w:ind w:left="468"/>
      </w:pPr>
      <w:r w:rsidRPr="000309D8">
        <w:t>May i</w:t>
      </w:r>
      <w:r w:rsidR="00AB7FBF" w:rsidRPr="000309D8">
        <w:t>nitiate and maintain collaborative relationships with external researchers and experts, manage contracts and transfer technology to industry.</w:t>
      </w:r>
    </w:p>
    <w:p w14:paraId="3028BBA4" w14:textId="7AA9B37C" w:rsidR="001C456C" w:rsidRPr="000309D8" w:rsidRDefault="0092763A" w:rsidP="001C456C">
      <w:pPr>
        <w:pStyle w:val="ListParagraph"/>
        <w:numPr>
          <w:ilvl w:val="0"/>
          <w:numId w:val="23"/>
        </w:numPr>
        <w:spacing w:before="0" w:after="60" w:line="240" w:lineRule="auto"/>
        <w:ind w:left="468"/>
      </w:pPr>
      <w:r w:rsidRPr="000309D8">
        <w:t xml:space="preserve">Have a significant role in communicating </w:t>
      </w:r>
      <w:r w:rsidR="001C456C" w:rsidRPr="000309D8">
        <w:t xml:space="preserve">research or technological results in internal and external forums and, where applicable, contribute to and/or generate scientific papers. </w:t>
      </w:r>
    </w:p>
    <w:p w14:paraId="69D3EA3C" w14:textId="78A053F0" w:rsidR="002E4A14" w:rsidRPr="000309D8" w:rsidRDefault="002E4A14" w:rsidP="002E4A14">
      <w:pPr>
        <w:pStyle w:val="ListParagraph"/>
        <w:numPr>
          <w:ilvl w:val="0"/>
          <w:numId w:val="23"/>
        </w:numPr>
        <w:spacing w:before="0" w:after="60" w:line="240" w:lineRule="auto"/>
        <w:ind w:left="470" w:hanging="364"/>
        <w:contextualSpacing w:val="0"/>
      </w:pPr>
      <w:r w:rsidRPr="000309D8">
        <w:t>Communicate openly, effectively and respectfully with all staff, clients and suppliers in the interests of good business practice, collaboration and enhancement of CSIRO’s reputation.</w:t>
      </w:r>
    </w:p>
    <w:p w14:paraId="3E7BADBC" w14:textId="77777777" w:rsidR="008C4AC0" w:rsidRPr="000309D8" w:rsidRDefault="008C4AC0" w:rsidP="008C4AC0">
      <w:pPr>
        <w:pStyle w:val="ListParagraph"/>
        <w:numPr>
          <w:ilvl w:val="0"/>
          <w:numId w:val="23"/>
        </w:numPr>
        <w:spacing w:before="0" w:after="60" w:line="240" w:lineRule="auto"/>
        <w:ind w:left="470" w:hanging="364"/>
        <w:contextualSpacing w:val="0"/>
      </w:pPr>
      <w:r w:rsidRPr="000309D8">
        <w:t>Work collaboratively as part of a multi-disciplinary, regionally dispersed research team to carry out tasks in support of CSIRO’s scientific objectives.</w:t>
      </w:r>
    </w:p>
    <w:p w14:paraId="54CC29BA" w14:textId="1C3AC693" w:rsidR="00B164A0" w:rsidRPr="000309D8" w:rsidRDefault="00B164A0" w:rsidP="00B164A0">
      <w:pPr>
        <w:pStyle w:val="ListParagraph"/>
        <w:numPr>
          <w:ilvl w:val="0"/>
          <w:numId w:val="33"/>
        </w:numPr>
        <w:spacing w:before="0" w:after="60" w:line="240" w:lineRule="auto"/>
        <w:ind w:left="470" w:hanging="364"/>
      </w:pPr>
      <w:r w:rsidRPr="000309D8">
        <w:t xml:space="preserve">Adhere to the spirit and practice of CSIRO’s </w:t>
      </w:r>
      <w:r w:rsidR="00E24979" w:rsidRPr="000309D8">
        <w:t xml:space="preserve">Values, </w:t>
      </w:r>
      <w:r w:rsidRPr="000309D8">
        <w:t xml:space="preserve">Code of Conduct, Health, Safety and Environment procedures and policy, Diversity initiatives and Making Safety Personal goals. </w:t>
      </w:r>
    </w:p>
    <w:p w14:paraId="0142545A" w14:textId="1904C29B" w:rsidR="0043486B" w:rsidRPr="000309D8" w:rsidRDefault="002E4A14" w:rsidP="0043486B">
      <w:pPr>
        <w:pStyle w:val="ListParagraph"/>
        <w:numPr>
          <w:ilvl w:val="0"/>
          <w:numId w:val="23"/>
        </w:numPr>
        <w:spacing w:before="0" w:after="60" w:line="240" w:lineRule="auto"/>
        <w:ind w:left="470" w:hanging="364"/>
        <w:contextualSpacing w:val="0"/>
      </w:pPr>
      <w:r w:rsidRPr="000309D8">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lastRenderedPageBreak/>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805645" w:rsidRDefault="0043486B" w:rsidP="0043486B">
      <w:pPr>
        <w:rPr>
          <w:i/>
          <w:iCs/>
          <w:szCs w:val="24"/>
        </w:rPr>
      </w:pPr>
      <w:r w:rsidRPr="00805645">
        <w:rPr>
          <w:i/>
          <w:iCs/>
          <w:szCs w:val="24"/>
        </w:rPr>
        <w:t>Under CSIRO policy only those who meet all essential criteria can be appointed.</w:t>
      </w:r>
    </w:p>
    <w:p w14:paraId="7BEC616E" w14:textId="77777777" w:rsidR="009B0EB1" w:rsidRPr="00805645" w:rsidRDefault="0043486B" w:rsidP="009B0EB1">
      <w:pPr>
        <w:pStyle w:val="ListParagraph"/>
        <w:numPr>
          <w:ilvl w:val="0"/>
          <w:numId w:val="25"/>
        </w:numPr>
        <w:rPr>
          <w:rFonts w:cs="Calibri"/>
          <w:szCs w:val="24"/>
        </w:rPr>
      </w:pPr>
      <w:bookmarkStart w:id="6" w:name="_Hlk82513172"/>
      <w:r w:rsidRPr="00805645">
        <w:rPr>
          <w:rFonts w:cs="Calibri"/>
          <w:szCs w:val="24"/>
        </w:rPr>
        <w:t xml:space="preserve">Relevant trade certificate/diploma/bachelor’s degree or equivalent relevant work experience in </w:t>
      </w:r>
      <w:r w:rsidR="009B0EB1" w:rsidRPr="00805645">
        <w:rPr>
          <w:rFonts w:cs="Calibri"/>
          <w:szCs w:val="24"/>
        </w:rPr>
        <w:t>Science, Engineering, Computer Science, Information Technology, other relevant field, or equivalent commercial experience in software engineering.</w:t>
      </w:r>
    </w:p>
    <w:p w14:paraId="66BCF0AE" w14:textId="72E3F17B" w:rsidR="009B0EB1" w:rsidRPr="00805645" w:rsidRDefault="009B0EB1" w:rsidP="009B0EB1">
      <w:pPr>
        <w:pStyle w:val="ListParagraph"/>
        <w:numPr>
          <w:ilvl w:val="0"/>
          <w:numId w:val="25"/>
        </w:numPr>
        <w:spacing w:before="100" w:beforeAutospacing="1" w:after="100" w:afterAutospacing="1" w:line="240" w:lineRule="auto"/>
        <w:rPr>
          <w:rFonts w:asciiTheme="minorHAnsi" w:hAnsiTheme="minorHAnsi" w:cstheme="minorHAnsi"/>
        </w:rPr>
      </w:pPr>
      <w:r w:rsidRPr="00805645">
        <w:rPr>
          <w:rFonts w:asciiTheme="minorHAnsi" w:hAnsiTheme="minorHAnsi" w:cstheme="minorHAnsi"/>
        </w:rPr>
        <w:t xml:space="preserve">Solid engineering and software </w:t>
      </w:r>
      <w:r w:rsidR="00763C62" w:rsidRPr="00805645">
        <w:rPr>
          <w:rFonts w:asciiTheme="minorHAnsi" w:hAnsiTheme="minorHAnsi" w:cstheme="minorHAnsi"/>
        </w:rPr>
        <w:t>development</w:t>
      </w:r>
      <w:r w:rsidRPr="00805645">
        <w:rPr>
          <w:rFonts w:asciiTheme="minorHAnsi" w:hAnsiTheme="minorHAnsi" w:cstheme="minorHAnsi"/>
        </w:rPr>
        <w:t xml:space="preserve"> skills, with experience in writing scalable, high performance, production quality code.</w:t>
      </w:r>
    </w:p>
    <w:p w14:paraId="796A37B9" w14:textId="77777777" w:rsidR="009B0EB1" w:rsidRPr="00805645" w:rsidRDefault="009B0EB1" w:rsidP="009B0EB1">
      <w:pPr>
        <w:pStyle w:val="ListParagraph"/>
        <w:numPr>
          <w:ilvl w:val="0"/>
          <w:numId w:val="25"/>
        </w:numPr>
        <w:spacing w:before="100" w:beforeAutospacing="1" w:after="100" w:afterAutospacing="1" w:line="240" w:lineRule="auto"/>
        <w:rPr>
          <w:rFonts w:asciiTheme="minorHAnsi" w:hAnsiTheme="minorHAnsi" w:cstheme="minorHAnsi"/>
        </w:rPr>
      </w:pPr>
      <w:r w:rsidRPr="00805645">
        <w:rPr>
          <w:rFonts w:asciiTheme="minorHAnsi" w:hAnsiTheme="minorHAnsi" w:cstheme="minorHAnsi"/>
        </w:rPr>
        <w:t>Proficiency in a wide range of programming languages including Python, Java, C/C++, Go or equivalent.</w:t>
      </w:r>
    </w:p>
    <w:p w14:paraId="7AE89F5A" w14:textId="3035BC38" w:rsidR="009B0EB1" w:rsidRPr="00805645" w:rsidRDefault="009B0EB1" w:rsidP="009B0EB1">
      <w:pPr>
        <w:pStyle w:val="ListParagraph"/>
        <w:numPr>
          <w:ilvl w:val="0"/>
          <w:numId w:val="25"/>
        </w:numPr>
        <w:spacing w:before="100" w:beforeAutospacing="1" w:after="100" w:afterAutospacing="1" w:line="240" w:lineRule="auto"/>
        <w:rPr>
          <w:rFonts w:asciiTheme="minorHAnsi" w:hAnsiTheme="minorHAnsi" w:cstheme="minorHAnsi"/>
        </w:rPr>
      </w:pPr>
      <w:r w:rsidRPr="00805645">
        <w:rPr>
          <w:rFonts w:asciiTheme="minorHAnsi" w:hAnsiTheme="minorHAnsi" w:cstheme="minorHAnsi"/>
        </w:rPr>
        <w:t xml:space="preserve">Proficiency in using RDBMS </w:t>
      </w:r>
      <w:r w:rsidR="00D60739" w:rsidRPr="00805645">
        <w:rPr>
          <w:rFonts w:asciiTheme="minorHAnsi" w:hAnsiTheme="minorHAnsi" w:cstheme="minorHAnsi"/>
        </w:rPr>
        <w:t xml:space="preserve">and NoSQL </w:t>
      </w:r>
      <w:r w:rsidRPr="00805645">
        <w:rPr>
          <w:rFonts w:asciiTheme="minorHAnsi" w:hAnsiTheme="minorHAnsi" w:cstheme="minorHAnsi"/>
        </w:rPr>
        <w:t xml:space="preserve">such as MySQL, PostgreSQL, </w:t>
      </w:r>
      <w:proofErr w:type="spellStart"/>
      <w:r w:rsidRPr="00805645">
        <w:rPr>
          <w:rFonts w:asciiTheme="minorHAnsi" w:hAnsiTheme="minorHAnsi" w:cstheme="minorHAnsi"/>
        </w:rPr>
        <w:t>Sqlight</w:t>
      </w:r>
      <w:proofErr w:type="spellEnd"/>
      <w:r w:rsidR="00D60739" w:rsidRPr="00805645">
        <w:rPr>
          <w:rFonts w:asciiTheme="minorHAnsi" w:hAnsiTheme="minorHAnsi" w:cstheme="minorHAnsi"/>
        </w:rPr>
        <w:t>, MongoDB</w:t>
      </w:r>
      <w:r w:rsidRPr="00805645">
        <w:rPr>
          <w:rFonts w:asciiTheme="minorHAnsi" w:hAnsiTheme="minorHAnsi" w:cstheme="minorHAnsi"/>
        </w:rPr>
        <w:t>.</w:t>
      </w:r>
    </w:p>
    <w:p w14:paraId="4936364E" w14:textId="5219BA11" w:rsidR="009B0EB1" w:rsidRPr="00805645" w:rsidRDefault="009B0EB1" w:rsidP="009B0EB1">
      <w:pPr>
        <w:pStyle w:val="ListParagraph"/>
        <w:numPr>
          <w:ilvl w:val="0"/>
          <w:numId w:val="25"/>
        </w:numPr>
        <w:spacing w:before="100" w:beforeAutospacing="1" w:after="100" w:afterAutospacing="1" w:line="240" w:lineRule="auto"/>
        <w:rPr>
          <w:rFonts w:asciiTheme="minorHAnsi" w:hAnsiTheme="minorHAnsi" w:cstheme="minorHAnsi"/>
        </w:rPr>
      </w:pPr>
      <w:r w:rsidRPr="00805645">
        <w:rPr>
          <w:rFonts w:asciiTheme="minorHAnsi" w:hAnsiTheme="minorHAnsi" w:cstheme="minorHAnsi"/>
        </w:rPr>
        <w:t xml:space="preserve">Proficiency in front end development, especially using node.js, Angular </w:t>
      </w:r>
      <w:r w:rsidR="00D60739" w:rsidRPr="00805645">
        <w:rPr>
          <w:rFonts w:asciiTheme="minorHAnsi" w:hAnsiTheme="minorHAnsi" w:cstheme="minorHAnsi"/>
        </w:rPr>
        <w:t>10</w:t>
      </w:r>
      <w:r w:rsidRPr="00805645">
        <w:rPr>
          <w:rFonts w:asciiTheme="minorHAnsi" w:hAnsiTheme="minorHAnsi" w:cstheme="minorHAnsi"/>
        </w:rPr>
        <w:t>+, ReactJS</w:t>
      </w:r>
      <w:r w:rsidR="00C05112" w:rsidRPr="00805645">
        <w:rPr>
          <w:rFonts w:asciiTheme="minorHAnsi" w:hAnsiTheme="minorHAnsi" w:cstheme="minorHAnsi"/>
        </w:rPr>
        <w:t xml:space="preserve">, </w:t>
      </w:r>
      <w:proofErr w:type="spellStart"/>
      <w:r w:rsidR="00C05112" w:rsidRPr="00805645">
        <w:rPr>
          <w:rFonts w:asciiTheme="minorHAnsi" w:hAnsiTheme="minorHAnsi" w:cstheme="minorHAnsi"/>
        </w:rPr>
        <w:t>VueJS</w:t>
      </w:r>
      <w:proofErr w:type="spellEnd"/>
      <w:r w:rsidRPr="00805645">
        <w:rPr>
          <w:rFonts w:asciiTheme="minorHAnsi" w:hAnsiTheme="minorHAnsi" w:cstheme="minorHAnsi"/>
        </w:rPr>
        <w:t xml:space="preserve"> or equivalent.</w:t>
      </w:r>
    </w:p>
    <w:p w14:paraId="0A8A90BD" w14:textId="294EC7E1" w:rsidR="009B0EB1" w:rsidRPr="00805645" w:rsidRDefault="009B0EB1" w:rsidP="009B0EB1">
      <w:pPr>
        <w:pStyle w:val="ListParagraph"/>
        <w:numPr>
          <w:ilvl w:val="0"/>
          <w:numId w:val="25"/>
        </w:numPr>
        <w:spacing w:before="100" w:beforeAutospacing="1" w:after="100" w:afterAutospacing="1" w:line="240" w:lineRule="auto"/>
        <w:rPr>
          <w:rFonts w:asciiTheme="minorHAnsi" w:hAnsiTheme="minorHAnsi" w:cstheme="minorHAnsi"/>
        </w:rPr>
      </w:pPr>
      <w:r w:rsidRPr="00805645">
        <w:rPr>
          <w:rFonts w:asciiTheme="minorHAnsi" w:hAnsiTheme="minorHAnsi" w:cstheme="minorHAnsi"/>
        </w:rPr>
        <w:t>Experience</w:t>
      </w:r>
      <w:r w:rsidR="001138F7" w:rsidRPr="00805645">
        <w:rPr>
          <w:rFonts w:asciiTheme="minorHAnsi" w:hAnsiTheme="minorHAnsi" w:cstheme="minorHAnsi"/>
        </w:rPr>
        <w:t xml:space="preserve"> in</w:t>
      </w:r>
      <w:r w:rsidRPr="00805645">
        <w:rPr>
          <w:rFonts w:asciiTheme="minorHAnsi" w:hAnsiTheme="minorHAnsi" w:cstheme="minorHAnsi"/>
        </w:rPr>
        <w:t xml:space="preserve"> </w:t>
      </w:r>
      <w:r w:rsidR="001138F7" w:rsidRPr="00805645">
        <w:rPr>
          <w:rFonts w:asciiTheme="minorHAnsi" w:hAnsiTheme="minorHAnsi" w:cstheme="minorHAnsi"/>
        </w:rPr>
        <w:t xml:space="preserve">using </w:t>
      </w:r>
      <w:r w:rsidR="001138F7" w:rsidRPr="00805645">
        <w:t>artificial intelligence (AI)</w:t>
      </w:r>
      <w:r w:rsidR="00367B2A" w:rsidRPr="00805645">
        <w:t xml:space="preserve"> and</w:t>
      </w:r>
      <w:r w:rsidR="00CB0CCA" w:rsidRPr="00805645">
        <w:t xml:space="preserve"> </w:t>
      </w:r>
      <w:r w:rsidR="001138F7" w:rsidRPr="00805645">
        <w:t>machine learning (ML)</w:t>
      </w:r>
      <w:r w:rsidR="00367B2A" w:rsidRPr="00805645">
        <w:t xml:space="preserve"> methods</w:t>
      </w:r>
      <w:r w:rsidR="00971D31" w:rsidRPr="00805645">
        <w:t>, including</w:t>
      </w:r>
      <w:r w:rsidR="001138F7" w:rsidRPr="00805645">
        <w:t xml:space="preserve"> </w:t>
      </w:r>
      <w:r w:rsidR="00CB0CCA" w:rsidRPr="00805645">
        <w:t xml:space="preserve">natural language processing (NLP) </w:t>
      </w:r>
      <w:r w:rsidR="001138F7" w:rsidRPr="00805645">
        <w:t xml:space="preserve">software tools and </w:t>
      </w:r>
      <w:r w:rsidR="001138F7" w:rsidRPr="00805645">
        <w:rPr>
          <w:rFonts w:asciiTheme="minorHAnsi" w:hAnsiTheme="minorHAnsi" w:cstheme="minorHAnsi"/>
        </w:rPr>
        <w:t xml:space="preserve">libraries </w:t>
      </w:r>
      <w:r w:rsidR="00370EC3" w:rsidRPr="00805645">
        <w:rPr>
          <w:rFonts w:asciiTheme="minorHAnsi" w:hAnsiTheme="minorHAnsi" w:cstheme="minorHAnsi"/>
        </w:rPr>
        <w:t xml:space="preserve">(e.g., </w:t>
      </w:r>
      <w:proofErr w:type="spellStart"/>
      <w:r w:rsidR="006E3C7F" w:rsidRPr="00805645">
        <w:rPr>
          <w:rFonts w:asciiTheme="minorHAnsi" w:hAnsiTheme="minorHAnsi" w:cstheme="minorHAnsi"/>
        </w:rPr>
        <w:t>Tensorflow</w:t>
      </w:r>
      <w:proofErr w:type="spellEnd"/>
      <w:r w:rsidR="006E3C7F" w:rsidRPr="00805645">
        <w:rPr>
          <w:rFonts w:asciiTheme="minorHAnsi" w:hAnsiTheme="minorHAnsi" w:cstheme="minorHAnsi"/>
        </w:rPr>
        <w:t xml:space="preserve">, </w:t>
      </w:r>
      <w:proofErr w:type="spellStart"/>
      <w:r w:rsidR="006E3C7F" w:rsidRPr="00805645">
        <w:rPr>
          <w:rFonts w:asciiTheme="minorHAnsi" w:hAnsiTheme="minorHAnsi" w:cstheme="minorHAnsi"/>
        </w:rPr>
        <w:t>Pytorch</w:t>
      </w:r>
      <w:proofErr w:type="spellEnd"/>
      <w:r w:rsidR="006E3C7F" w:rsidRPr="00805645">
        <w:rPr>
          <w:rFonts w:asciiTheme="minorHAnsi" w:hAnsiTheme="minorHAnsi" w:cstheme="minorHAnsi"/>
        </w:rPr>
        <w:t xml:space="preserve">, </w:t>
      </w:r>
      <w:r w:rsidR="00CB0CCA" w:rsidRPr="00805645">
        <w:rPr>
          <w:rFonts w:asciiTheme="minorHAnsi" w:hAnsiTheme="minorHAnsi" w:cstheme="minorHAnsi"/>
        </w:rPr>
        <w:t xml:space="preserve">NLTK, </w:t>
      </w:r>
      <w:r w:rsidR="006E3C7F" w:rsidRPr="00805645">
        <w:rPr>
          <w:rFonts w:asciiTheme="minorHAnsi" w:hAnsiTheme="minorHAnsi" w:cstheme="minorHAnsi"/>
        </w:rPr>
        <w:t>etc.</w:t>
      </w:r>
      <w:r w:rsidR="00370EC3" w:rsidRPr="00805645">
        <w:rPr>
          <w:rFonts w:asciiTheme="minorHAnsi" w:hAnsiTheme="minorHAnsi" w:cstheme="minorHAnsi"/>
        </w:rPr>
        <w:t xml:space="preserve">) </w:t>
      </w:r>
      <w:r w:rsidR="001138F7" w:rsidRPr="00805645">
        <w:rPr>
          <w:rFonts w:asciiTheme="minorHAnsi" w:hAnsiTheme="minorHAnsi" w:cstheme="minorHAnsi"/>
        </w:rPr>
        <w:t xml:space="preserve">for solving </w:t>
      </w:r>
      <w:r w:rsidR="007E4E25" w:rsidRPr="00805645">
        <w:rPr>
          <w:rFonts w:asciiTheme="minorHAnsi" w:hAnsiTheme="minorHAnsi" w:cstheme="minorHAnsi"/>
        </w:rPr>
        <w:t>complex</w:t>
      </w:r>
      <w:r w:rsidR="0044468E" w:rsidRPr="00805645">
        <w:rPr>
          <w:rFonts w:asciiTheme="minorHAnsi" w:hAnsiTheme="minorHAnsi" w:cstheme="minorHAnsi"/>
        </w:rPr>
        <w:t xml:space="preserve"> problems</w:t>
      </w:r>
      <w:r w:rsidR="008C4AC0" w:rsidRPr="00805645">
        <w:rPr>
          <w:rFonts w:asciiTheme="minorHAnsi" w:hAnsiTheme="minorHAnsi" w:cstheme="minorHAnsi"/>
        </w:rPr>
        <w:t>.</w:t>
      </w:r>
    </w:p>
    <w:bookmarkEnd w:id="6"/>
    <w:p w14:paraId="30CABDBB" w14:textId="0AF03682" w:rsidR="001138F7" w:rsidRPr="005B5D6F" w:rsidRDefault="001138F7" w:rsidP="001138F7">
      <w:pPr>
        <w:pStyle w:val="ListParagraph"/>
        <w:numPr>
          <w:ilvl w:val="0"/>
          <w:numId w:val="25"/>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 xml:space="preserve">Familiar with security concepts and the corresponding technologies, e.g., cryptography, network security, computer security, etc. </w:t>
      </w:r>
    </w:p>
    <w:p w14:paraId="66017453" w14:textId="6432FA9C" w:rsidR="009B0EB1" w:rsidRPr="005B5D6F" w:rsidRDefault="009B0EB1" w:rsidP="009B0EB1">
      <w:pPr>
        <w:pStyle w:val="ListParagraph"/>
        <w:numPr>
          <w:ilvl w:val="0"/>
          <w:numId w:val="25"/>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Familiar with cloud solutions/providers e.g., OpenStack, AWS, Azure.</w:t>
      </w:r>
    </w:p>
    <w:p w14:paraId="2B779866" w14:textId="39C10C22" w:rsidR="0043486B" w:rsidRPr="005B5D6F" w:rsidRDefault="0043486B" w:rsidP="0043486B">
      <w:pPr>
        <w:pStyle w:val="Heading2"/>
        <w:rPr>
          <w:rFonts w:asciiTheme="majorHAnsi" w:eastAsiaTheme="majorEastAsia" w:hAnsiTheme="majorHAnsi" w:cstheme="majorBidi"/>
          <w:b/>
          <w:color w:val="auto"/>
          <w:sz w:val="24"/>
          <w:szCs w:val="22"/>
        </w:rPr>
      </w:pPr>
      <w:r w:rsidRPr="005B5D6F">
        <w:rPr>
          <w:rFonts w:asciiTheme="majorHAnsi" w:eastAsiaTheme="majorEastAsia" w:hAnsiTheme="majorHAnsi" w:cstheme="majorBidi"/>
          <w:b/>
          <w:color w:val="auto"/>
          <w:sz w:val="24"/>
          <w:szCs w:val="22"/>
        </w:rPr>
        <w:t>Desirable</w:t>
      </w:r>
    </w:p>
    <w:p w14:paraId="6E522FB1" w14:textId="1A99F7C4" w:rsidR="001138F7" w:rsidRPr="005B5D6F" w:rsidRDefault="001138F7" w:rsidP="001138F7">
      <w:pPr>
        <w:pStyle w:val="ListParagraph"/>
        <w:numPr>
          <w:ilvl w:val="0"/>
          <w:numId w:val="40"/>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Experience with testing, continuous integration and continuous delivery</w:t>
      </w:r>
      <w:r w:rsidR="008C4AC0">
        <w:rPr>
          <w:rFonts w:asciiTheme="minorHAnsi" w:hAnsiTheme="minorHAnsi" w:cstheme="minorHAnsi"/>
        </w:rPr>
        <w:t>.</w:t>
      </w:r>
    </w:p>
    <w:p w14:paraId="61FC9501" w14:textId="1FC2ED00" w:rsidR="001138F7" w:rsidRPr="005B5D6F" w:rsidRDefault="001138F7" w:rsidP="001138F7">
      <w:pPr>
        <w:pStyle w:val="ListParagraph"/>
        <w:numPr>
          <w:ilvl w:val="0"/>
          <w:numId w:val="40"/>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 xml:space="preserve">Experience with </w:t>
      </w:r>
      <w:r w:rsidR="00186444" w:rsidRPr="005B5D6F">
        <w:rPr>
          <w:rFonts w:asciiTheme="minorHAnsi" w:hAnsiTheme="minorHAnsi" w:cstheme="minorHAnsi"/>
        </w:rPr>
        <w:t xml:space="preserve">latest </w:t>
      </w:r>
      <w:r w:rsidR="00025FEF" w:rsidRPr="005B5D6F">
        <w:rPr>
          <w:rFonts w:asciiTheme="minorHAnsi" w:hAnsiTheme="minorHAnsi" w:cstheme="minorHAnsi"/>
        </w:rPr>
        <w:t>technologies</w:t>
      </w:r>
      <w:r w:rsidRPr="005B5D6F">
        <w:rPr>
          <w:rFonts w:asciiTheme="minorHAnsi" w:hAnsiTheme="minorHAnsi" w:cstheme="minorHAnsi"/>
        </w:rPr>
        <w:t xml:space="preserve"> (</w:t>
      </w:r>
      <w:proofErr w:type="gramStart"/>
      <w:r w:rsidRPr="005B5D6F">
        <w:rPr>
          <w:rFonts w:asciiTheme="minorHAnsi" w:hAnsiTheme="minorHAnsi" w:cstheme="minorHAnsi"/>
        </w:rPr>
        <w:t>e.g.</w:t>
      </w:r>
      <w:proofErr w:type="gramEnd"/>
      <w:r w:rsidRPr="005B5D6F">
        <w:rPr>
          <w:rFonts w:asciiTheme="minorHAnsi" w:hAnsiTheme="minorHAnsi" w:cstheme="minorHAnsi"/>
        </w:rPr>
        <w:t xml:space="preserve"> </w:t>
      </w:r>
      <w:r w:rsidR="006F3DCD" w:rsidRPr="005B5D6F">
        <w:rPr>
          <w:rFonts w:asciiTheme="minorHAnsi" w:hAnsiTheme="minorHAnsi" w:cstheme="minorHAnsi"/>
        </w:rPr>
        <w:t xml:space="preserve">Git, </w:t>
      </w:r>
      <w:r w:rsidR="0006276B" w:rsidRPr="005B5D6F">
        <w:rPr>
          <w:rFonts w:asciiTheme="minorHAnsi" w:hAnsiTheme="minorHAnsi" w:cstheme="minorHAnsi"/>
        </w:rPr>
        <w:t xml:space="preserve">Selenium, </w:t>
      </w:r>
      <w:r w:rsidRPr="005B5D6F">
        <w:rPr>
          <w:rFonts w:asciiTheme="minorHAnsi" w:hAnsiTheme="minorHAnsi" w:cstheme="minorHAnsi"/>
        </w:rPr>
        <w:t xml:space="preserve">VMs, Docker, Kubernetes, Ansible, Terraform, etc.) for </w:t>
      </w:r>
      <w:r w:rsidR="00186444" w:rsidRPr="005B5D6F">
        <w:rPr>
          <w:rFonts w:asciiTheme="minorHAnsi" w:hAnsiTheme="minorHAnsi" w:cstheme="minorHAnsi"/>
        </w:rPr>
        <w:t>developing</w:t>
      </w:r>
      <w:r w:rsidR="00715F4E" w:rsidRPr="005B5D6F">
        <w:rPr>
          <w:rFonts w:asciiTheme="minorHAnsi" w:hAnsiTheme="minorHAnsi" w:cstheme="minorHAnsi"/>
        </w:rPr>
        <w:t>, testing</w:t>
      </w:r>
      <w:r w:rsidR="00186444" w:rsidRPr="005B5D6F">
        <w:rPr>
          <w:rFonts w:asciiTheme="minorHAnsi" w:hAnsiTheme="minorHAnsi" w:cstheme="minorHAnsi"/>
        </w:rPr>
        <w:t xml:space="preserve"> and </w:t>
      </w:r>
      <w:r w:rsidRPr="005B5D6F">
        <w:rPr>
          <w:rFonts w:asciiTheme="minorHAnsi" w:hAnsiTheme="minorHAnsi" w:cstheme="minorHAnsi"/>
        </w:rPr>
        <w:t>deploying applications</w:t>
      </w:r>
      <w:r w:rsidR="008C4AC0">
        <w:rPr>
          <w:rFonts w:asciiTheme="minorHAnsi" w:hAnsiTheme="minorHAnsi" w:cstheme="minorHAnsi"/>
        </w:rPr>
        <w:t>.</w:t>
      </w:r>
    </w:p>
    <w:p w14:paraId="31ED435F" w14:textId="140AE7D4" w:rsidR="001138F7" w:rsidRPr="005B5D6F" w:rsidRDefault="001138F7" w:rsidP="001138F7">
      <w:pPr>
        <w:pStyle w:val="ListParagraph"/>
        <w:numPr>
          <w:ilvl w:val="0"/>
          <w:numId w:val="40"/>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 xml:space="preserve">Experience </w:t>
      </w:r>
      <w:r w:rsidR="0082636D" w:rsidRPr="005B5D6F">
        <w:rPr>
          <w:rFonts w:asciiTheme="minorHAnsi" w:hAnsiTheme="minorHAnsi" w:cstheme="minorHAnsi"/>
        </w:rPr>
        <w:t xml:space="preserve">with </w:t>
      </w:r>
      <w:r w:rsidRPr="005B5D6F">
        <w:rPr>
          <w:rFonts w:asciiTheme="minorHAnsi" w:hAnsiTheme="minorHAnsi" w:cstheme="minorHAnsi"/>
        </w:rPr>
        <w:t>developing in an agile team environment</w:t>
      </w:r>
      <w:r w:rsidR="008C4AC0">
        <w:rPr>
          <w:rFonts w:asciiTheme="minorHAnsi" w:hAnsiTheme="minorHAnsi" w:cstheme="minorHAnsi"/>
        </w:rPr>
        <w:t>.</w:t>
      </w:r>
    </w:p>
    <w:p w14:paraId="51BFA0D8" w14:textId="1587454A" w:rsidR="001138F7" w:rsidRPr="005B5D6F" w:rsidRDefault="001138F7" w:rsidP="001138F7">
      <w:pPr>
        <w:pStyle w:val="ListParagraph"/>
        <w:numPr>
          <w:ilvl w:val="0"/>
          <w:numId w:val="40"/>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 xml:space="preserve">Familiar with </w:t>
      </w:r>
      <w:proofErr w:type="spellStart"/>
      <w:r w:rsidRPr="005B5D6F">
        <w:rPr>
          <w:rFonts w:asciiTheme="minorHAnsi" w:hAnsiTheme="minorHAnsi" w:cstheme="minorHAnsi"/>
        </w:rPr>
        <w:t>BigData</w:t>
      </w:r>
      <w:proofErr w:type="spellEnd"/>
      <w:r w:rsidRPr="005B5D6F">
        <w:rPr>
          <w:rFonts w:asciiTheme="minorHAnsi" w:hAnsiTheme="minorHAnsi" w:cstheme="minorHAnsi"/>
        </w:rPr>
        <w:t xml:space="preserve"> tools </w:t>
      </w:r>
      <w:proofErr w:type="gramStart"/>
      <w:r w:rsidRPr="005B5D6F">
        <w:rPr>
          <w:rFonts w:asciiTheme="minorHAnsi" w:hAnsiTheme="minorHAnsi" w:cstheme="minorHAnsi"/>
        </w:rPr>
        <w:t>e.g.</w:t>
      </w:r>
      <w:proofErr w:type="gramEnd"/>
      <w:r w:rsidRPr="005B5D6F">
        <w:rPr>
          <w:rFonts w:asciiTheme="minorHAnsi" w:hAnsiTheme="minorHAnsi" w:cstheme="minorHAnsi"/>
        </w:rPr>
        <w:t xml:space="preserve"> Cassandra, Kafka, </w:t>
      </w:r>
      <w:r w:rsidR="00CB0CCA" w:rsidRPr="005B5D6F">
        <w:rPr>
          <w:rFonts w:asciiTheme="minorHAnsi" w:hAnsiTheme="minorHAnsi" w:cstheme="minorHAnsi"/>
        </w:rPr>
        <w:t xml:space="preserve">Elasticsearch, </w:t>
      </w:r>
      <w:r w:rsidRPr="005B5D6F">
        <w:rPr>
          <w:rFonts w:asciiTheme="minorHAnsi" w:hAnsiTheme="minorHAnsi" w:cstheme="minorHAnsi"/>
        </w:rPr>
        <w:t>Spark and Hadoop.</w:t>
      </w:r>
    </w:p>
    <w:p w14:paraId="3F8A5E27" w14:textId="757B69E2" w:rsidR="001138F7" w:rsidRPr="005E73EF" w:rsidRDefault="001138F7" w:rsidP="001138F7">
      <w:pPr>
        <w:pStyle w:val="ListParagraph"/>
        <w:numPr>
          <w:ilvl w:val="0"/>
          <w:numId w:val="40"/>
        </w:numPr>
        <w:spacing w:before="100" w:beforeAutospacing="1" w:after="100" w:afterAutospacing="1" w:line="240" w:lineRule="auto"/>
        <w:rPr>
          <w:rFonts w:asciiTheme="minorHAnsi" w:hAnsiTheme="minorHAnsi" w:cstheme="minorHAnsi"/>
        </w:rPr>
      </w:pPr>
      <w:r w:rsidRPr="005B5D6F">
        <w:rPr>
          <w:rFonts w:asciiTheme="minorHAnsi" w:hAnsiTheme="minorHAnsi" w:cstheme="minorHAnsi"/>
        </w:rPr>
        <w:t>Ability to work effectively as part of a multi-disciplinary, regionally dispersed development</w:t>
      </w:r>
      <w:r w:rsidR="008C4AC0">
        <w:rPr>
          <w:rFonts w:asciiTheme="minorHAnsi" w:hAnsiTheme="minorHAnsi" w:cstheme="minorHAnsi"/>
        </w:rPr>
        <w:t>.</w:t>
      </w:r>
      <w:r w:rsidRPr="005E73EF">
        <w:rPr>
          <w:rFonts w:asciiTheme="minorHAnsi" w:hAnsiTheme="minorHAnsi" w:cstheme="minorHAnsi"/>
        </w:rPr>
        <w:t xml:space="preserve"> team, and carry out tasks under general direction from scientific researchers</w:t>
      </w:r>
      <w:r w:rsidR="008C4AC0">
        <w:rPr>
          <w:rFonts w:asciiTheme="minorHAnsi" w:hAnsiTheme="minorHAnsi" w:cstheme="minorHAnsi"/>
        </w:rPr>
        <w:t>.</w:t>
      </w:r>
    </w:p>
    <w:p w14:paraId="3A4AD649" w14:textId="77777777" w:rsidR="001138F7" w:rsidRPr="005E73EF" w:rsidRDefault="001138F7" w:rsidP="001138F7">
      <w:pPr>
        <w:pStyle w:val="ListParagraph"/>
        <w:numPr>
          <w:ilvl w:val="0"/>
          <w:numId w:val="40"/>
        </w:numPr>
        <w:spacing w:before="100" w:beforeAutospacing="1" w:after="100" w:afterAutospacing="1" w:line="240" w:lineRule="auto"/>
        <w:rPr>
          <w:rFonts w:asciiTheme="minorHAnsi" w:hAnsiTheme="minorHAnsi" w:cstheme="minorHAnsi"/>
        </w:rPr>
      </w:pPr>
      <w:r w:rsidRPr="005E73EF">
        <w:rPr>
          <w:rFonts w:asciiTheme="minorHAnsi" w:hAnsiTheme="minorHAnsi" w:cstheme="minorHAnsi"/>
        </w:rPr>
        <w:t>Have demonstrated interest in research, collaboration and publications.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38A5AB20" w14:textId="7C585F38" w:rsidR="00E673A0" w:rsidRPr="00091815" w:rsidRDefault="00E673A0" w:rsidP="001138F7">
      <w:pPr>
        <w:pStyle w:val="Boxedlistbullet"/>
        <w:numPr>
          <w:ilvl w:val="0"/>
          <w:numId w:val="0"/>
        </w:numPr>
        <w:ind w:left="227"/>
        <w:rPr>
          <w:i/>
          <w:highlight w:val="yellow"/>
        </w:rPr>
      </w:pPr>
      <w:r w:rsidRPr="00E673A0">
        <w:t>Appointment to this role may be subject to conditions including provision of a national police check as well as other security/medical/character clearance requirements.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7BBF996F"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3" w:tooltip="CSIRO Website" w:history="1">
        <w:r w:rsidRPr="000B7BF9">
          <w:rPr>
            <w:bCs/>
            <w:color w:val="757579" w:themeColor="accent3"/>
            <w:szCs w:val="24"/>
            <w:u w:val="single"/>
          </w:rPr>
          <w:t>CSIRO Online</w:t>
        </w:r>
      </w:hyperlink>
      <w:r w:rsidRPr="000B7BF9">
        <w:rPr>
          <w:bCs/>
          <w:szCs w:val="24"/>
        </w:rPr>
        <w:t xml:space="preserve"> 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4"/>
      <w:headerReference w:type="first" r:id="rId15"/>
      <w:footerReference w:type="first" r:id="rId16"/>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7C0D4" w14:textId="77777777" w:rsidR="00D8641A" w:rsidRDefault="00D8641A" w:rsidP="000A377A">
      <w:r>
        <w:separator/>
      </w:r>
    </w:p>
  </w:endnote>
  <w:endnote w:type="continuationSeparator" w:id="0">
    <w:p w14:paraId="5C1BC1D2" w14:textId="77777777" w:rsidR="00D8641A" w:rsidRDefault="00D864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6CBF" w14:textId="77777777" w:rsidR="00D8641A" w:rsidRDefault="00D8641A" w:rsidP="000A377A">
      <w:r>
        <w:separator/>
      </w:r>
    </w:p>
  </w:footnote>
  <w:footnote w:type="continuationSeparator" w:id="0">
    <w:p w14:paraId="78BBAE9B" w14:textId="77777777" w:rsidR="00D8641A" w:rsidRDefault="00D864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BFD14FF"/>
    <w:multiLevelType w:val="hybridMultilevel"/>
    <w:tmpl w:val="53507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C009AA"/>
    <w:multiLevelType w:val="hybridMultilevel"/>
    <w:tmpl w:val="FE942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30901E2"/>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0"/>
  </w:num>
  <w:num w:numId="39">
    <w:abstractNumId w:val="1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HksZmhoaG5kamJko6SsGpxcWZ+XkgBca1ACTQH+Es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FEF"/>
    <w:rsid w:val="00027644"/>
    <w:rsid w:val="000278EE"/>
    <w:rsid w:val="00030712"/>
    <w:rsid w:val="000309D8"/>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76B"/>
    <w:rsid w:val="00062DC4"/>
    <w:rsid w:val="00064F11"/>
    <w:rsid w:val="000673D6"/>
    <w:rsid w:val="000713DB"/>
    <w:rsid w:val="00071DFB"/>
    <w:rsid w:val="0007304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56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138F7"/>
    <w:rsid w:val="001209C7"/>
    <w:rsid w:val="00121F11"/>
    <w:rsid w:val="0012253C"/>
    <w:rsid w:val="0012309D"/>
    <w:rsid w:val="00123D73"/>
    <w:rsid w:val="001263A4"/>
    <w:rsid w:val="00127211"/>
    <w:rsid w:val="00127354"/>
    <w:rsid w:val="00127506"/>
    <w:rsid w:val="00130267"/>
    <w:rsid w:val="00132839"/>
    <w:rsid w:val="001328DF"/>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444"/>
    <w:rsid w:val="001868E0"/>
    <w:rsid w:val="00187D01"/>
    <w:rsid w:val="00192012"/>
    <w:rsid w:val="00194B1C"/>
    <w:rsid w:val="00195215"/>
    <w:rsid w:val="00196123"/>
    <w:rsid w:val="00197545"/>
    <w:rsid w:val="00197C7D"/>
    <w:rsid w:val="001A0844"/>
    <w:rsid w:val="001A220B"/>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1906"/>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CED"/>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182"/>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067"/>
    <w:rsid w:val="002F5428"/>
    <w:rsid w:val="002F5A1D"/>
    <w:rsid w:val="00300022"/>
    <w:rsid w:val="003000AF"/>
    <w:rsid w:val="00301857"/>
    <w:rsid w:val="00301D22"/>
    <w:rsid w:val="00302A74"/>
    <w:rsid w:val="00302C07"/>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931"/>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B2A"/>
    <w:rsid w:val="00367FDF"/>
    <w:rsid w:val="00370541"/>
    <w:rsid w:val="00370EC3"/>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3C68"/>
    <w:rsid w:val="003A4B8B"/>
    <w:rsid w:val="003A51F7"/>
    <w:rsid w:val="003A6DBB"/>
    <w:rsid w:val="003A6DE0"/>
    <w:rsid w:val="003B1EF4"/>
    <w:rsid w:val="003B28F5"/>
    <w:rsid w:val="003B3449"/>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468E"/>
    <w:rsid w:val="00450665"/>
    <w:rsid w:val="00452AD5"/>
    <w:rsid w:val="00452FD5"/>
    <w:rsid w:val="004532E1"/>
    <w:rsid w:val="00457D8D"/>
    <w:rsid w:val="00471C6C"/>
    <w:rsid w:val="004831C1"/>
    <w:rsid w:val="004840DE"/>
    <w:rsid w:val="0048681F"/>
    <w:rsid w:val="00486F57"/>
    <w:rsid w:val="00491997"/>
    <w:rsid w:val="004923E1"/>
    <w:rsid w:val="0049442F"/>
    <w:rsid w:val="00495FBB"/>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5D6F"/>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3C7F"/>
    <w:rsid w:val="006E4E3A"/>
    <w:rsid w:val="006E4F42"/>
    <w:rsid w:val="006E73DD"/>
    <w:rsid w:val="006E7688"/>
    <w:rsid w:val="006F1309"/>
    <w:rsid w:val="006F1C5B"/>
    <w:rsid w:val="006F1CD0"/>
    <w:rsid w:val="006F1FF6"/>
    <w:rsid w:val="006F3DCD"/>
    <w:rsid w:val="006F5B28"/>
    <w:rsid w:val="006F78A3"/>
    <w:rsid w:val="00701531"/>
    <w:rsid w:val="00701544"/>
    <w:rsid w:val="00702DF5"/>
    <w:rsid w:val="00704622"/>
    <w:rsid w:val="007049D5"/>
    <w:rsid w:val="007107B7"/>
    <w:rsid w:val="007148AD"/>
    <w:rsid w:val="00715F4E"/>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C62"/>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A70"/>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E4E25"/>
    <w:rsid w:val="007F13F4"/>
    <w:rsid w:val="007F1969"/>
    <w:rsid w:val="007F29D2"/>
    <w:rsid w:val="007F3DFD"/>
    <w:rsid w:val="007F49D5"/>
    <w:rsid w:val="007F6FE1"/>
    <w:rsid w:val="007F765D"/>
    <w:rsid w:val="00801D0E"/>
    <w:rsid w:val="00802774"/>
    <w:rsid w:val="00803574"/>
    <w:rsid w:val="00803C5C"/>
    <w:rsid w:val="00803FDF"/>
    <w:rsid w:val="0080563E"/>
    <w:rsid w:val="00805645"/>
    <w:rsid w:val="00806358"/>
    <w:rsid w:val="00811896"/>
    <w:rsid w:val="00812F92"/>
    <w:rsid w:val="00813DAF"/>
    <w:rsid w:val="00813E6B"/>
    <w:rsid w:val="00814ACE"/>
    <w:rsid w:val="008154E5"/>
    <w:rsid w:val="00816960"/>
    <w:rsid w:val="0082282B"/>
    <w:rsid w:val="00822B8F"/>
    <w:rsid w:val="008254E6"/>
    <w:rsid w:val="00825B0A"/>
    <w:rsid w:val="00825C40"/>
    <w:rsid w:val="0082636D"/>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AC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1D3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EB1"/>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22C"/>
    <w:rsid w:val="00A217C2"/>
    <w:rsid w:val="00A21F80"/>
    <w:rsid w:val="00A22BCD"/>
    <w:rsid w:val="00A24587"/>
    <w:rsid w:val="00A2579A"/>
    <w:rsid w:val="00A27127"/>
    <w:rsid w:val="00A27A2A"/>
    <w:rsid w:val="00A27E98"/>
    <w:rsid w:val="00A30AB5"/>
    <w:rsid w:val="00A31D9D"/>
    <w:rsid w:val="00A331FA"/>
    <w:rsid w:val="00A34835"/>
    <w:rsid w:val="00A36848"/>
    <w:rsid w:val="00A36C49"/>
    <w:rsid w:val="00A36DF8"/>
    <w:rsid w:val="00A411FF"/>
    <w:rsid w:val="00A41294"/>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50D6"/>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D7DB6"/>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C62"/>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112"/>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3F6A"/>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CA"/>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606"/>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1D9"/>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0739"/>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41A"/>
    <w:rsid w:val="00D86DD3"/>
    <w:rsid w:val="00D87AA3"/>
    <w:rsid w:val="00D9281C"/>
    <w:rsid w:val="00D93A7D"/>
    <w:rsid w:val="00D94861"/>
    <w:rsid w:val="00D94B6B"/>
    <w:rsid w:val="00D95F4B"/>
    <w:rsid w:val="00D967EB"/>
    <w:rsid w:val="00D96A66"/>
    <w:rsid w:val="00DA2C61"/>
    <w:rsid w:val="00DA579A"/>
    <w:rsid w:val="00DA61EB"/>
    <w:rsid w:val="00DA7D30"/>
    <w:rsid w:val="00DB00B5"/>
    <w:rsid w:val="00DB10E2"/>
    <w:rsid w:val="00DB346A"/>
    <w:rsid w:val="00DB44D3"/>
    <w:rsid w:val="00DB4DC8"/>
    <w:rsid w:val="00DB4F06"/>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2CB"/>
    <w:rsid w:val="00DE49B8"/>
    <w:rsid w:val="00DE6BCE"/>
    <w:rsid w:val="00DE7EFC"/>
    <w:rsid w:val="00DF1366"/>
    <w:rsid w:val="00DF29E9"/>
    <w:rsid w:val="00DF2E11"/>
    <w:rsid w:val="00DF2EA9"/>
    <w:rsid w:val="00DF444F"/>
    <w:rsid w:val="00DF7D4F"/>
    <w:rsid w:val="00E01618"/>
    <w:rsid w:val="00E02AD2"/>
    <w:rsid w:val="00E10CE7"/>
    <w:rsid w:val="00E157F6"/>
    <w:rsid w:val="00E16874"/>
    <w:rsid w:val="00E170C6"/>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5D1"/>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0969"/>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13A"/>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0FF7EB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45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8D7F6F"/>
    <w:rsid w:val="009D5E6F"/>
    <w:rsid w:val="00A17A6B"/>
    <w:rsid w:val="00B35F23"/>
    <w:rsid w:val="00B36C21"/>
    <w:rsid w:val="00B566A3"/>
    <w:rsid w:val="00C92FC3"/>
    <w:rsid w:val="00D41D64"/>
    <w:rsid w:val="00E458C3"/>
    <w:rsid w:val="00E51523"/>
    <w:rsid w:val="00E75D9B"/>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1344</TotalTime>
  <Pages>4</Pages>
  <Words>1249</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Watson, Lisa (Talent, Clayton)</cp:lastModifiedBy>
  <cp:revision>4</cp:revision>
  <cp:lastPrinted>2012-02-01T05:32:00Z</cp:lastPrinted>
  <dcterms:created xsi:type="dcterms:W3CDTF">2021-09-13T00:38:00Z</dcterms:created>
  <dcterms:modified xsi:type="dcterms:W3CDTF">2021-09-16T23:09:00Z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