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31D442" w14:textId="661BAE3A" w:rsidR="00E17074" w:rsidRDefault="00E17074" w:rsidP="000D1BC8">
      <w:pPr>
        <w:pStyle w:val="Heading1"/>
        <w:rPr>
          <w:rFonts w:cs="Times New Roman"/>
          <w:bCs w:val="0"/>
          <w:noProof/>
          <w:color w:val="000000"/>
          <w:kern w:val="0"/>
          <w:sz w:val="24"/>
          <w:szCs w:val="22"/>
        </w:rPr>
      </w:pPr>
      <w:bookmarkStart w:id="0" w:name="_Hlk34744985"/>
      <w:bookmarkStart w:id="1" w:name="_Hlk34745324"/>
    </w:p>
    <w:sdt>
      <w:sdtPr>
        <w:rPr>
          <w:rFonts w:cs="Times New Roman"/>
          <w:bCs w:val="0"/>
          <w:noProof/>
          <w:color w:val="000000"/>
          <w:kern w:val="0"/>
          <w:sz w:val="24"/>
          <w:szCs w:val="22"/>
        </w:rPr>
        <w:id w:val="-1333602136"/>
        <w:docPartObj>
          <w:docPartGallery w:val="Cover Pages"/>
          <w:docPartUnique/>
        </w:docPartObj>
      </w:sdtPr>
      <w:sdtEndPr/>
      <w:sdtContent>
        <w:p w14:paraId="34C551C2" w14:textId="508B470E" w:rsidR="00C763E5" w:rsidRPr="00C763E5" w:rsidRDefault="00C763E5" w:rsidP="000D1BC8">
          <w:pPr>
            <w:pStyle w:val="Heading1"/>
            <w:rPr>
              <w:rStyle w:val="Heading2Char"/>
            </w:rPr>
          </w:pPr>
          <w:r w:rsidRPr="00C763E5">
            <w:rPr>
              <w:rStyle w:val="Heading2Char"/>
              <w:noProof/>
            </w:rPr>
            <w:drawing>
              <wp:anchor distT="0" distB="360045" distL="114300" distR="114300" simplePos="0" relativeHeight="251659264" behindDoc="0" locked="1" layoutInCell="1" allowOverlap="1" wp14:anchorId="031CF0DF" wp14:editId="08515AEE">
                <wp:simplePos x="0" y="0"/>
                <wp:positionH relativeFrom="page">
                  <wp:posOffset>720090</wp:posOffset>
                </wp:positionH>
                <wp:positionV relativeFrom="page">
                  <wp:posOffset>540385</wp:posOffset>
                </wp:positionV>
                <wp:extent cx="1674000" cy="792000"/>
                <wp:effectExtent l="0" t="0" r="2540" b="8255"/>
                <wp:wrapTopAndBottom/>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674000" cy="792000"/>
                        </a:xfrm>
                        <a:prstGeom prst="rect">
                          <a:avLst/>
                        </a:prstGeom>
                        <a:noFill/>
                      </pic:spPr>
                    </pic:pic>
                  </a:graphicData>
                </a:graphic>
                <wp14:sizeRelH relativeFrom="margin">
                  <wp14:pctWidth>0</wp14:pctWidth>
                </wp14:sizeRelH>
                <wp14:sizeRelV relativeFrom="margin">
                  <wp14:pctHeight>0</wp14:pctHeight>
                </wp14:sizeRelV>
              </wp:anchor>
            </w:drawing>
          </w:r>
          <w:r w:rsidR="008B50CA">
            <w:rPr>
              <w:rStyle w:val="Heading2Char"/>
            </w:rPr>
            <w:t xml:space="preserve">Senior </w:t>
          </w:r>
          <w:r w:rsidRPr="00C763E5">
            <w:rPr>
              <w:rStyle w:val="Heading2Char"/>
            </w:rPr>
            <w:t>Product Manager</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45"/>
            <w:gridCol w:w="6492"/>
          </w:tblGrid>
          <w:tr w:rsidR="00C763E5" w:rsidRPr="003456E3" w14:paraId="33358232" w14:textId="77777777" w:rsidTr="00C763E5">
            <w:tc>
              <w:tcPr>
                <w:tcW w:w="3645" w:type="dxa"/>
                <w:shd w:val="clear" w:color="auto" w:fill="F2F2F2"/>
                <w:vAlign w:val="center"/>
              </w:tcPr>
              <w:p w14:paraId="08A4EA38" w14:textId="77777777" w:rsidR="00C763E5" w:rsidRPr="003456E3" w:rsidRDefault="00C763E5" w:rsidP="00C763E5">
                <w:pPr>
                  <w:pStyle w:val="BodyText"/>
                  <w:rPr>
                    <w:bCs/>
                    <w:szCs w:val="20"/>
                  </w:rPr>
                </w:pPr>
                <w:r w:rsidRPr="003456E3">
                  <w:rPr>
                    <w:rStyle w:val="BlindHyperlink"/>
                    <w:szCs w:val="20"/>
                  </w:rPr>
                  <w:t>Advertised Job Title</w:t>
                </w:r>
                <w:r w:rsidRPr="003456E3">
                  <w:rPr>
                    <w:bCs/>
                    <w:szCs w:val="20"/>
                  </w:rPr>
                  <w:t>:</w:t>
                </w:r>
              </w:p>
            </w:tc>
            <w:tc>
              <w:tcPr>
                <w:tcW w:w="6492" w:type="dxa"/>
                <w:vAlign w:val="center"/>
              </w:tcPr>
              <w:p w14:paraId="39BA17F2" w14:textId="4886A0F4" w:rsidR="00C763E5" w:rsidRPr="003456E3" w:rsidRDefault="008B50CA" w:rsidP="00C763E5">
                <w:pPr>
                  <w:pStyle w:val="BodyText"/>
                  <w:rPr>
                    <w:szCs w:val="20"/>
                  </w:rPr>
                </w:pPr>
                <w:r>
                  <w:rPr>
                    <w:szCs w:val="20"/>
                  </w:rPr>
                  <w:t xml:space="preserve">Senior </w:t>
                </w:r>
                <w:r w:rsidR="00C763E5" w:rsidRPr="003456E3">
                  <w:rPr>
                    <w:szCs w:val="20"/>
                  </w:rPr>
                  <w:t>Product Manager</w:t>
                </w:r>
                <w:r>
                  <w:rPr>
                    <w:szCs w:val="20"/>
                  </w:rPr>
                  <w:t xml:space="preserve"> </w:t>
                </w:r>
              </w:p>
            </w:tc>
          </w:tr>
          <w:tr w:rsidR="00C763E5" w:rsidRPr="003456E3" w14:paraId="4F31D8EB" w14:textId="77777777" w:rsidTr="00C763E5">
            <w:tc>
              <w:tcPr>
                <w:tcW w:w="3645" w:type="dxa"/>
                <w:shd w:val="clear" w:color="auto" w:fill="F2F2F2"/>
                <w:vAlign w:val="center"/>
              </w:tcPr>
              <w:p w14:paraId="26D0857E" w14:textId="77777777" w:rsidR="00C763E5" w:rsidRPr="003456E3" w:rsidRDefault="00C763E5" w:rsidP="00C763E5">
                <w:pPr>
                  <w:pStyle w:val="BodyText"/>
                  <w:rPr>
                    <w:bCs/>
                    <w:szCs w:val="20"/>
                  </w:rPr>
                </w:pPr>
                <w:r w:rsidRPr="003456E3">
                  <w:rPr>
                    <w:rStyle w:val="BlindHyperlink"/>
                    <w:szCs w:val="20"/>
                  </w:rPr>
                  <w:t>Job Reference:</w:t>
                </w:r>
              </w:p>
            </w:tc>
            <w:tc>
              <w:tcPr>
                <w:tcW w:w="6492" w:type="dxa"/>
                <w:vAlign w:val="center"/>
              </w:tcPr>
              <w:p w14:paraId="289DF7A2" w14:textId="197F466C" w:rsidR="00C763E5" w:rsidRPr="003456E3" w:rsidRDefault="00321C13" w:rsidP="00C763E5">
                <w:pPr>
                  <w:pStyle w:val="BodyText"/>
                  <w:rPr>
                    <w:szCs w:val="20"/>
                  </w:rPr>
                </w:pPr>
                <w:r>
                  <w:rPr>
                    <w:szCs w:val="20"/>
                  </w:rPr>
                  <w:t>80726</w:t>
                </w:r>
              </w:p>
            </w:tc>
          </w:tr>
          <w:tr w:rsidR="00C763E5" w:rsidRPr="003456E3" w14:paraId="3AA4368E" w14:textId="77777777" w:rsidTr="00C763E5">
            <w:tc>
              <w:tcPr>
                <w:tcW w:w="3645" w:type="dxa"/>
                <w:shd w:val="clear" w:color="auto" w:fill="F2F2F2"/>
                <w:vAlign w:val="center"/>
              </w:tcPr>
              <w:p w14:paraId="465B8BC2" w14:textId="77777777" w:rsidR="00C763E5" w:rsidRPr="003456E3" w:rsidRDefault="00C763E5" w:rsidP="00C763E5">
                <w:pPr>
                  <w:pStyle w:val="BodyText"/>
                  <w:rPr>
                    <w:szCs w:val="20"/>
                  </w:rPr>
                </w:pPr>
                <w:r w:rsidRPr="003456E3">
                  <w:rPr>
                    <w:rStyle w:val="BlindHyperlink"/>
                    <w:szCs w:val="20"/>
                  </w:rPr>
                  <w:t>Relocation Assistance</w:t>
                </w:r>
                <w:r w:rsidRPr="003456E3">
                  <w:rPr>
                    <w:szCs w:val="20"/>
                  </w:rPr>
                  <w:t>:</w:t>
                </w:r>
              </w:p>
            </w:tc>
            <w:tc>
              <w:tcPr>
                <w:tcW w:w="6492" w:type="dxa"/>
                <w:vAlign w:val="center"/>
              </w:tcPr>
              <w:p w14:paraId="410D69E4" w14:textId="77777777" w:rsidR="00C763E5" w:rsidRPr="003456E3" w:rsidRDefault="00C763E5" w:rsidP="00C763E5">
                <w:pPr>
                  <w:pStyle w:val="BodyText"/>
                  <w:rPr>
                    <w:szCs w:val="20"/>
                  </w:rPr>
                </w:pPr>
                <w:r w:rsidRPr="003456E3">
                  <w:rPr>
                    <w:szCs w:val="20"/>
                  </w:rPr>
                  <w:t>Will be provided to the successful candidate if required.</w:t>
                </w:r>
              </w:p>
            </w:tc>
          </w:tr>
          <w:tr w:rsidR="00C763E5" w:rsidRPr="003456E3" w14:paraId="4F2686D1" w14:textId="77777777" w:rsidTr="00C763E5">
            <w:tc>
              <w:tcPr>
                <w:tcW w:w="3645" w:type="dxa"/>
                <w:shd w:val="clear" w:color="auto" w:fill="F2F2F2"/>
                <w:vAlign w:val="center"/>
              </w:tcPr>
              <w:p w14:paraId="48CDC08C" w14:textId="77777777" w:rsidR="00C763E5" w:rsidRPr="003456E3" w:rsidRDefault="00C763E5" w:rsidP="00C763E5">
                <w:pPr>
                  <w:pStyle w:val="BodyText"/>
                  <w:rPr>
                    <w:rStyle w:val="BlindHyperlink"/>
                    <w:szCs w:val="20"/>
                  </w:rPr>
                </w:pPr>
                <w:r w:rsidRPr="003456E3">
                  <w:rPr>
                    <w:rStyle w:val="BlindHyperlink"/>
                    <w:szCs w:val="20"/>
                  </w:rPr>
                  <w:t>Applications Are Open To:</w:t>
                </w:r>
              </w:p>
            </w:tc>
            <w:tc>
              <w:tcPr>
                <w:tcW w:w="6492" w:type="dxa"/>
                <w:vAlign w:val="center"/>
              </w:tcPr>
              <w:p w14:paraId="1860A855" w14:textId="77777777" w:rsidR="00C763E5" w:rsidRPr="003456E3" w:rsidRDefault="00C763E5" w:rsidP="00C763E5">
                <w:pPr>
                  <w:pStyle w:val="BodyText"/>
                  <w:rPr>
                    <w:szCs w:val="20"/>
                  </w:rPr>
                </w:pPr>
                <w:bookmarkStart w:id="2" w:name="Citizenship"/>
                <w:r w:rsidRPr="003456E3">
                  <w:rPr>
                    <w:szCs w:val="20"/>
                  </w:rPr>
                  <w:t>Australian/New Zealand Citizens and Australian Permanent Residents Only</w:t>
                </w:r>
                <w:bookmarkEnd w:id="2"/>
              </w:p>
            </w:tc>
          </w:tr>
          <w:tr w:rsidR="00C763E5" w:rsidRPr="003456E3" w14:paraId="637E2482" w14:textId="77777777" w:rsidTr="00C763E5">
            <w:tc>
              <w:tcPr>
                <w:tcW w:w="3645" w:type="dxa"/>
                <w:shd w:val="clear" w:color="auto" w:fill="F2F2F2"/>
                <w:vAlign w:val="center"/>
              </w:tcPr>
              <w:p w14:paraId="140ED3C6" w14:textId="77777777" w:rsidR="00C763E5" w:rsidRPr="003456E3" w:rsidRDefault="00C763E5" w:rsidP="00C763E5">
                <w:pPr>
                  <w:pStyle w:val="BodyText"/>
                  <w:rPr>
                    <w:rStyle w:val="BlindHyperlink"/>
                    <w:szCs w:val="20"/>
                  </w:rPr>
                </w:pPr>
                <w:r w:rsidRPr="003456E3">
                  <w:rPr>
                    <w:rStyle w:val="BlindHyperlink"/>
                    <w:szCs w:val="20"/>
                  </w:rPr>
                  <w:t>Percentage of Client Focus - Internal:</w:t>
                </w:r>
              </w:p>
            </w:tc>
            <w:tc>
              <w:tcPr>
                <w:tcW w:w="6492" w:type="dxa"/>
                <w:vAlign w:val="center"/>
              </w:tcPr>
              <w:p w14:paraId="17DF1039" w14:textId="6E847D99" w:rsidR="00C763E5" w:rsidRPr="003456E3" w:rsidRDefault="008B50CA" w:rsidP="00C763E5">
                <w:pPr>
                  <w:pStyle w:val="BodyText"/>
                  <w:rPr>
                    <w:szCs w:val="20"/>
                  </w:rPr>
                </w:pPr>
                <w:r>
                  <w:rPr>
                    <w:szCs w:val="20"/>
                  </w:rPr>
                  <w:t>3</w:t>
                </w:r>
                <w:r w:rsidR="00C763E5" w:rsidRPr="003456E3">
                  <w:rPr>
                    <w:szCs w:val="20"/>
                  </w:rPr>
                  <w:t>0%</w:t>
                </w:r>
              </w:p>
            </w:tc>
          </w:tr>
          <w:tr w:rsidR="00C763E5" w:rsidRPr="003456E3" w14:paraId="7E4A9704" w14:textId="77777777" w:rsidTr="00C763E5">
            <w:tc>
              <w:tcPr>
                <w:tcW w:w="3645" w:type="dxa"/>
                <w:shd w:val="clear" w:color="auto" w:fill="F2F2F2"/>
                <w:vAlign w:val="center"/>
              </w:tcPr>
              <w:p w14:paraId="794B8C34" w14:textId="77777777" w:rsidR="00C763E5" w:rsidRPr="003456E3" w:rsidRDefault="00C763E5" w:rsidP="00C763E5">
                <w:pPr>
                  <w:pStyle w:val="BodyText"/>
                  <w:rPr>
                    <w:rStyle w:val="BlindHyperlink"/>
                    <w:szCs w:val="20"/>
                  </w:rPr>
                </w:pPr>
                <w:r w:rsidRPr="003456E3">
                  <w:rPr>
                    <w:rStyle w:val="BlindHyperlink"/>
                    <w:szCs w:val="20"/>
                  </w:rPr>
                  <w:t>Percentage of Client Focus - External:</w:t>
                </w:r>
              </w:p>
            </w:tc>
            <w:tc>
              <w:tcPr>
                <w:tcW w:w="6492" w:type="dxa"/>
                <w:vAlign w:val="center"/>
              </w:tcPr>
              <w:p w14:paraId="624EA631" w14:textId="22EC4ED7" w:rsidR="00C763E5" w:rsidRPr="003456E3" w:rsidRDefault="008B50CA" w:rsidP="00C763E5">
                <w:pPr>
                  <w:pStyle w:val="BodyText"/>
                  <w:rPr>
                    <w:szCs w:val="20"/>
                  </w:rPr>
                </w:pPr>
                <w:r>
                  <w:rPr>
                    <w:szCs w:val="20"/>
                  </w:rPr>
                  <w:t>7</w:t>
                </w:r>
                <w:r w:rsidR="00C763E5" w:rsidRPr="003456E3">
                  <w:rPr>
                    <w:szCs w:val="20"/>
                  </w:rPr>
                  <w:t>0%</w:t>
                </w:r>
              </w:p>
            </w:tc>
          </w:tr>
          <w:tr w:rsidR="00C763E5" w:rsidRPr="003456E3" w14:paraId="6A8D58CE" w14:textId="77777777" w:rsidTr="00C763E5">
            <w:tc>
              <w:tcPr>
                <w:tcW w:w="3645" w:type="dxa"/>
                <w:shd w:val="clear" w:color="auto" w:fill="F2F2F2"/>
                <w:vAlign w:val="center"/>
              </w:tcPr>
              <w:p w14:paraId="0E905FE7" w14:textId="77777777" w:rsidR="00C763E5" w:rsidRPr="003456E3" w:rsidRDefault="00C763E5" w:rsidP="00C763E5">
                <w:pPr>
                  <w:pStyle w:val="BodyText"/>
                  <w:rPr>
                    <w:rStyle w:val="BlindHyperlink"/>
                    <w:szCs w:val="20"/>
                  </w:rPr>
                </w:pPr>
                <w:r w:rsidRPr="003456E3">
                  <w:rPr>
                    <w:rStyle w:val="BlindHyperlink"/>
                    <w:szCs w:val="20"/>
                  </w:rPr>
                  <w:t>Reports to:</w:t>
                </w:r>
              </w:p>
            </w:tc>
            <w:tc>
              <w:tcPr>
                <w:tcW w:w="6492" w:type="dxa"/>
                <w:vAlign w:val="center"/>
              </w:tcPr>
              <w:p w14:paraId="53BBE6AD" w14:textId="2B40645E" w:rsidR="00C763E5" w:rsidRPr="003456E3" w:rsidRDefault="00C763E5" w:rsidP="00C763E5">
                <w:pPr>
                  <w:pStyle w:val="BodyText"/>
                  <w:rPr>
                    <w:szCs w:val="20"/>
                  </w:rPr>
                </w:pPr>
                <w:r w:rsidRPr="003456E3">
                  <w:rPr>
                    <w:szCs w:val="20"/>
                  </w:rPr>
                  <w:t>Head of Product, Data61</w:t>
                </w:r>
              </w:p>
            </w:tc>
          </w:tr>
          <w:tr w:rsidR="00C763E5" w:rsidRPr="003456E3" w14:paraId="178E9E31" w14:textId="77777777" w:rsidTr="00C763E5">
            <w:tc>
              <w:tcPr>
                <w:tcW w:w="3645" w:type="dxa"/>
                <w:shd w:val="clear" w:color="auto" w:fill="F2F2F2"/>
                <w:vAlign w:val="center"/>
              </w:tcPr>
              <w:p w14:paraId="4B94CE7F" w14:textId="77777777" w:rsidR="00C763E5" w:rsidRPr="003456E3" w:rsidRDefault="00C763E5" w:rsidP="00C763E5">
                <w:pPr>
                  <w:pStyle w:val="BodyText"/>
                  <w:rPr>
                    <w:rStyle w:val="BlindHyperlink"/>
                    <w:szCs w:val="20"/>
                  </w:rPr>
                </w:pPr>
                <w:r w:rsidRPr="003456E3">
                  <w:rPr>
                    <w:rStyle w:val="BlindHyperlink"/>
                    <w:szCs w:val="20"/>
                  </w:rPr>
                  <w:t>Number of Direct Reports:</w:t>
                </w:r>
              </w:p>
            </w:tc>
            <w:tc>
              <w:tcPr>
                <w:tcW w:w="6492" w:type="dxa"/>
                <w:vAlign w:val="center"/>
              </w:tcPr>
              <w:p w14:paraId="26C2BB0D" w14:textId="77777777" w:rsidR="00C763E5" w:rsidRPr="003456E3" w:rsidRDefault="00C763E5" w:rsidP="00C763E5">
                <w:pPr>
                  <w:pStyle w:val="BodyText"/>
                  <w:rPr>
                    <w:szCs w:val="20"/>
                  </w:rPr>
                </w:pPr>
                <w:r w:rsidRPr="003456E3">
                  <w:rPr>
                    <w:szCs w:val="20"/>
                  </w:rPr>
                  <w:t>0</w:t>
                </w:r>
              </w:p>
            </w:tc>
          </w:tr>
          <w:tr w:rsidR="008805EA" w:rsidRPr="003456E3" w14:paraId="2121B5E9" w14:textId="77777777" w:rsidTr="00C763E5">
            <w:tc>
              <w:tcPr>
                <w:tcW w:w="3645" w:type="dxa"/>
                <w:shd w:val="clear" w:color="auto" w:fill="F2F2F2"/>
                <w:vAlign w:val="center"/>
              </w:tcPr>
              <w:p w14:paraId="510BFB2E" w14:textId="586432D3" w:rsidR="008805EA" w:rsidRPr="003456E3" w:rsidRDefault="008805EA" w:rsidP="00C763E5">
                <w:pPr>
                  <w:pStyle w:val="BodyText"/>
                  <w:rPr>
                    <w:rStyle w:val="BlindHyperlink"/>
                    <w:szCs w:val="20"/>
                  </w:rPr>
                </w:pPr>
                <w:r>
                  <w:rPr>
                    <w:rStyle w:val="BlindHyperlink"/>
                    <w:szCs w:val="20"/>
                  </w:rPr>
                  <w:t>Functional Area &amp; Delegation:</w:t>
                </w:r>
              </w:p>
            </w:tc>
            <w:tc>
              <w:tcPr>
                <w:tcW w:w="6492" w:type="dxa"/>
                <w:vAlign w:val="center"/>
              </w:tcPr>
              <w:p w14:paraId="53AFFA49" w14:textId="78B85C6B" w:rsidR="008805EA" w:rsidRPr="003456E3" w:rsidRDefault="008805EA" w:rsidP="00C763E5">
                <w:pPr>
                  <w:pStyle w:val="BodyText"/>
                  <w:rPr>
                    <w:szCs w:val="20"/>
                  </w:rPr>
                </w:pPr>
                <w:r>
                  <w:rPr>
                    <w:szCs w:val="20"/>
                  </w:rPr>
                  <w:t xml:space="preserve">Research Projects, </w:t>
                </w:r>
                <w:r w:rsidR="008B50CA">
                  <w:rPr>
                    <w:szCs w:val="20"/>
                  </w:rPr>
                  <w:t>delegation rank 3</w:t>
                </w:r>
              </w:p>
            </w:tc>
          </w:tr>
          <w:tr w:rsidR="00017C2D" w:rsidRPr="003456E3" w14:paraId="03D7B7F7" w14:textId="77777777" w:rsidTr="00C763E5">
            <w:tc>
              <w:tcPr>
                <w:tcW w:w="3645" w:type="dxa"/>
                <w:shd w:val="clear" w:color="auto" w:fill="F2F2F2"/>
                <w:vAlign w:val="center"/>
              </w:tcPr>
              <w:p w14:paraId="49C9118B" w14:textId="1D8DA920" w:rsidR="00017C2D" w:rsidRDefault="00017C2D" w:rsidP="00C763E5">
                <w:pPr>
                  <w:pStyle w:val="BodyText"/>
                  <w:rPr>
                    <w:rStyle w:val="BlindHyperlink"/>
                    <w:szCs w:val="20"/>
                  </w:rPr>
                </w:pPr>
                <w:r>
                  <w:rPr>
                    <w:rStyle w:val="BlindHyperlink"/>
                    <w:szCs w:val="20"/>
                  </w:rPr>
                  <w:t>CSOF</w:t>
                </w:r>
              </w:p>
            </w:tc>
            <w:tc>
              <w:tcPr>
                <w:tcW w:w="6492" w:type="dxa"/>
                <w:vAlign w:val="center"/>
              </w:tcPr>
              <w:p w14:paraId="41B2CFB9" w14:textId="5E9DFBB4" w:rsidR="00017C2D" w:rsidRDefault="00017C2D" w:rsidP="00C763E5">
                <w:pPr>
                  <w:pStyle w:val="BodyText"/>
                  <w:rPr>
                    <w:szCs w:val="20"/>
                  </w:rPr>
                </w:pPr>
                <w:r>
                  <w:rPr>
                    <w:szCs w:val="20"/>
                  </w:rPr>
                  <w:t>7</w:t>
                </w:r>
              </w:p>
            </w:tc>
          </w:tr>
          <w:tr w:rsidR="00C763E5" w:rsidRPr="003456E3" w14:paraId="195495EE" w14:textId="77777777" w:rsidTr="00C763E5">
            <w:tc>
              <w:tcPr>
                <w:tcW w:w="3645" w:type="dxa"/>
                <w:shd w:val="clear" w:color="auto" w:fill="F2F2F2"/>
                <w:vAlign w:val="center"/>
              </w:tcPr>
              <w:p w14:paraId="555787AE" w14:textId="77777777" w:rsidR="00C763E5" w:rsidRPr="003456E3" w:rsidRDefault="00C763E5" w:rsidP="00C763E5">
                <w:pPr>
                  <w:pStyle w:val="BodyText"/>
                  <w:rPr>
                    <w:rStyle w:val="BlindHyperlink"/>
                    <w:szCs w:val="20"/>
                  </w:rPr>
                </w:pPr>
                <w:r w:rsidRPr="003456E3">
                  <w:rPr>
                    <w:rStyle w:val="BlindHyperlink"/>
                    <w:szCs w:val="20"/>
                  </w:rPr>
                  <w:t xml:space="preserve">Name and Contact Details </w:t>
                </w:r>
                <w:proofErr w:type="gramStart"/>
                <w:r w:rsidRPr="003456E3">
                  <w:rPr>
                    <w:rStyle w:val="BlindHyperlink"/>
                    <w:szCs w:val="20"/>
                  </w:rPr>
                  <w:t>For</w:t>
                </w:r>
                <w:proofErr w:type="gramEnd"/>
                <w:r w:rsidRPr="003456E3">
                  <w:rPr>
                    <w:rStyle w:val="BlindHyperlink"/>
                    <w:szCs w:val="20"/>
                  </w:rPr>
                  <w:t xml:space="preserve"> Applicant Enquiries:</w:t>
                </w:r>
              </w:p>
            </w:tc>
            <w:tc>
              <w:tcPr>
                <w:tcW w:w="6492" w:type="dxa"/>
                <w:vAlign w:val="center"/>
              </w:tcPr>
              <w:p w14:paraId="0473AC1E" w14:textId="2DAA7DCA" w:rsidR="00C763E5" w:rsidRPr="003456E3" w:rsidRDefault="00EE22FC" w:rsidP="00C763E5">
                <w:pPr>
                  <w:pStyle w:val="BodyText"/>
                  <w:rPr>
                    <w:szCs w:val="20"/>
                  </w:rPr>
                </w:pPr>
                <w:r>
                  <w:rPr>
                    <w:szCs w:val="20"/>
                  </w:rPr>
                  <w:t>Marie Truelove</w:t>
                </w:r>
                <w:r w:rsidR="00C763E5" w:rsidRPr="003456E3">
                  <w:rPr>
                    <w:szCs w:val="20"/>
                  </w:rPr>
                  <w:t xml:space="preserve">, </w:t>
                </w:r>
                <w:r w:rsidR="00524C89">
                  <w:rPr>
                    <w:szCs w:val="20"/>
                  </w:rPr>
                  <w:t>Head of Product,</w:t>
                </w:r>
                <w:r w:rsidR="00C763E5" w:rsidRPr="003456E3">
                  <w:rPr>
                    <w:szCs w:val="20"/>
                  </w:rPr>
                  <w:t xml:space="preserve"> CSIRO Data61</w:t>
                </w:r>
              </w:p>
              <w:p w14:paraId="19FCFBCD" w14:textId="4AC41ABD" w:rsidR="00C763E5" w:rsidRPr="003456E3" w:rsidRDefault="001F64B0" w:rsidP="00C763E5">
                <w:pPr>
                  <w:pStyle w:val="BodyText"/>
                  <w:rPr>
                    <w:szCs w:val="20"/>
                    <w:highlight w:val="yellow"/>
                  </w:rPr>
                </w:pPr>
                <w:hyperlink r:id="rId12" w:history="1">
                  <w:r w:rsidR="001C329E" w:rsidRPr="001C329E">
                    <w:rPr>
                      <w:rStyle w:val="Hyperlink"/>
                      <w:szCs w:val="20"/>
                    </w:rPr>
                    <w:t>Marie Truelove@data61.csiro.au</w:t>
                  </w:r>
                </w:hyperlink>
                <w:r w:rsidR="001C329E">
                  <w:rPr>
                    <w:szCs w:val="20"/>
                  </w:rPr>
                  <w:t xml:space="preserve"> </w:t>
                </w:r>
              </w:p>
            </w:tc>
          </w:tr>
          <w:tr w:rsidR="00C763E5" w:rsidRPr="003456E3" w14:paraId="3C86365D" w14:textId="77777777" w:rsidTr="00C763E5">
            <w:tc>
              <w:tcPr>
                <w:tcW w:w="3645" w:type="dxa"/>
                <w:shd w:val="clear" w:color="auto" w:fill="F2F2F2"/>
                <w:vAlign w:val="center"/>
              </w:tcPr>
              <w:p w14:paraId="5D08969D" w14:textId="7AA70FE0" w:rsidR="00C763E5" w:rsidRPr="003456E3" w:rsidRDefault="00C763E5" w:rsidP="00C763E5">
                <w:pPr>
                  <w:pStyle w:val="BodyText"/>
                  <w:rPr>
                    <w:rStyle w:val="BlindHyperlink"/>
                    <w:szCs w:val="20"/>
                  </w:rPr>
                </w:pPr>
                <w:r w:rsidRPr="003456E3">
                  <w:rPr>
                    <w:rStyle w:val="BlindHyperlink"/>
                    <w:szCs w:val="20"/>
                  </w:rPr>
                  <w:t>Contact Details for Applying</w:t>
                </w:r>
              </w:p>
            </w:tc>
            <w:tc>
              <w:tcPr>
                <w:tcW w:w="6492" w:type="dxa"/>
                <w:vAlign w:val="center"/>
              </w:tcPr>
              <w:p w14:paraId="2B321CC3" w14:textId="7618FF67" w:rsidR="00C763E5" w:rsidRPr="003456E3" w:rsidRDefault="00C763E5" w:rsidP="00C763E5">
                <w:pPr>
                  <w:pStyle w:val="BodyText"/>
                  <w:rPr>
                    <w:bCs/>
                    <w:szCs w:val="20"/>
                  </w:rPr>
                </w:pPr>
                <w:r w:rsidRPr="003456E3">
                  <w:rPr>
                    <w:bCs/>
                    <w:szCs w:val="20"/>
                  </w:rPr>
                  <w:t xml:space="preserve">Call 1300 984 220 or email </w:t>
                </w:r>
                <w:hyperlink r:id="rId13" w:history="1">
                  <w:r w:rsidRPr="003456E3">
                    <w:rPr>
                      <w:rStyle w:val="Hyperlink"/>
                      <w:szCs w:val="20"/>
                    </w:rPr>
                    <w:t>careers.online@csiro.au</w:t>
                  </w:r>
                </w:hyperlink>
                <w:r w:rsidRPr="003456E3">
                  <w:rPr>
                    <w:bCs/>
                    <w:szCs w:val="20"/>
                  </w:rPr>
                  <w:t xml:space="preserve"> </w:t>
                </w:r>
              </w:p>
            </w:tc>
          </w:tr>
          <w:tr w:rsidR="00C763E5" w:rsidRPr="003456E3" w14:paraId="49179E7E" w14:textId="77777777" w:rsidTr="00C763E5">
            <w:tc>
              <w:tcPr>
                <w:tcW w:w="3645" w:type="dxa"/>
                <w:shd w:val="clear" w:color="auto" w:fill="F2F2F2"/>
                <w:vAlign w:val="center"/>
              </w:tcPr>
              <w:p w14:paraId="03E0593E" w14:textId="77777777" w:rsidR="00C763E5" w:rsidRPr="003456E3" w:rsidRDefault="00C763E5" w:rsidP="00C763E5">
                <w:pPr>
                  <w:pStyle w:val="BodyText"/>
                  <w:rPr>
                    <w:rStyle w:val="BlindHyperlink"/>
                    <w:szCs w:val="20"/>
                  </w:rPr>
                </w:pPr>
                <w:r w:rsidRPr="003456E3">
                  <w:rPr>
                    <w:rStyle w:val="BlindHyperlink"/>
                    <w:szCs w:val="20"/>
                  </w:rPr>
                  <w:t>How to Apply:</w:t>
                </w:r>
              </w:p>
            </w:tc>
            <w:tc>
              <w:tcPr>
                <w:tcW w:w="6492" w:type="dxa"/>
                <w:vAlign w:val="center"/>
              </w:tcPr>
              <w:p w14:paraId="50CC4FA0" w14:textId="77777777" w:rsidR="00C763E5" w:rsidRPr="003456E3" w:rsidRDefault="00C763E5" w:rsidP="00C763E5">
                <w:pPr>
                  <w:pStyle w:val="BodyText"/>
                  <w:rPr>
                    <w:bCs/>
                    <w:szCs w:val="20"/>
                  </w:rPr>
                </w:pPr>
                <w:r w:rsidRPr="003456E3">
                  <w:rPr>
                    <w:bCs/>
                    <w:szCs w:val="20"/>
                  </w:rPr>
                  <w:t xml:space="preserve">Please apply online at </w:t>
                </w:r>
                <w:hyperlink r:id="rId14" w:history="1">
                  <w:r w:rsidRPr="003456E3">
                    <w:rPr>
                      <w:rStyle w:val="Hyperlink"/>
                      <w:rFonts w:cs="Arial"/>
                      <w:szCs w:val="20"/>
                    </w:rPr>
                    <w:t>jobs.csiro.au</w:t>
                  </w:r>
                </w:hyperlink>
                <w:r w:rsidRPr="003456E3">
                  <w:rPr>
                    <w:bCs/>
                    <w:szCs w:val="20"/>
                  </w:rPr>
                  <w:t xml:space="preserve"> and enter the requisition number.  Internal applicants please apply via ‘Jobs Central’ in SAP (click ‘Recruitment’)  </w:t>
                </w:r>
              </w:p>
            </w:tc>
          </w:tr>
        </w:tbl>
        <w:p w14:paraId="5F380826" w14:textId="706969BF" w:rsidR="00C763E5" w:rsidRDefault="00C763E5" w:rsidP="00C763E5">
          <w:pPr>
            <w:pStyle w:val="Heading3"/>
          </w:pPr>
          <w:r>
            <w:t>Role Overview</w:t>
          </w:r>
        </w:p>
        <w:p w14:paraId="12DCC9EA" w14:textId="77777777" w:rsidR="00C763E5" w:rsidRPr="0018135B" w:rsidRDefault="00C763E5" w:rsidP="003456E3">
          <w:pPr>
            <w:pStyle w:val="BodyText"/>
          </w:pPr>
          <w:r w:rsidRPr="0018135B">
            <w:t xml:space="preserve">Product Managers will use their broad range of skills, tech/domain knowledge and networks to identify high-value market/customer problems in areas of strategic importance to </w:t>
          </w:r>
          <w:proofErr w:type="gramStart"/>
          <w:r w:rsidRPr="0018135B">
            <w:t>Data61, and</w:t>
          </w:r>
          <w:proofErr w:type="gramEnd"/>
          <w:r w:rsidRPr="0018135B">
            <w:t xml:space="preserve"> develop product strategies and roadmaps for selected opportunities. In areas where Data61 prioritises investment in product/platform development, Product Managers will work closely with development and research teams </w:t>
          </w:r>
          <w:proofErr w:type="gramStart"/>
          <w:r w:rsidRPr="0018135B">
            <w:t>in order to</w:t>
          </w:r>
          <w:proofErr w:type="gramEnd"/>
          <w:r w:rsidRPr="0018135B">
            <w:t xml:space="preserve"> develop/pilot </w:t>
          </w:r>
          <w:r>
            <w:t>Minimum Viable Product (</w:t>
          </w:r>
          <w:r w:rsidRPr="00A7455C">
            <w:t>MVPs)</w:t>
          </w:r>
          <w:r w:rsidRPr="0018135B">
            <w:t xml:space="preserve"> or achieve any other outcomes that support the relevant commercial strategy.</w:t>
          </w:r>
        </w:p>
        <w:p w14:paraId="7BA3F0E9" w14:textId="75305D37" w:rsidR="00C763E5" w:rsidRDefault="00017C2D" w:rsidP="00C763E5">
          <w:pPr>
            <w:pStyle w:val="BodyText"/>
            <w:rPr>
              <w:b/>
            </w:rPr>
          </w:pPr>
          <w:r w:rsidRPr="00017C2D">
            <w:t>This role requires talented and experienced product managers with a passion for understanding users, a deep understanding of the technology sector and a strong track record of translating market needs into real solutions. The ability to influence teams and build strong relationships with a wide range of internal and external stakeholders will be critical for the role.</w:t>
          </w:r>
        </w:p>
        <w:p w14:paraId="5B750981" w14:textId="263A678D" w:rsidR="00017C2D" w:rsidRDefault="008B50CA" w:rsidP="00C763E5">
          <w:pPr>
            <w:pStyle w:val="BodyText"/>
          </w:pPr>
          <w:r>
            <w:t>The Senior Product Manager works</w:t>
          </w:r>
          <w:r w:rsidRPr="007565AB">
            <w:t xml:space="preserve"> </w:t>
          </w:r>
          <w:r>
            <w:t xml:space="preserve">in partnership with science and technology program leads to develop portfolio and product strategy and productise innovations in a variety of domains. </w:t>
          </w:r>
          <w:r w:rsidRPr="00DF0994">
            <w:t xml:space="preserve">Their influence and skills are used to affect </w:t>
          </w:r>
          <w:r w:rsidRPr="00DF0994">
            <w:lastRenderedPageBreak/>
            <w:t xml:space="preserve">change </w:t>
          </w:r>
          <w:r>
            <w:t>and drive strategy and decisions at a senior level. Considered leaders in their field they actively promote and coach product thinking as a way of establishing tangible visions and driving business outcomes.</w:t>
          </w:r>
        </w:p>
        <w:p w14:paraId="2FF65628" w14:textId="1C8FE85B" w:rsidR="00C763E5" w:rsidRDefault="003456E3" w:rsidP="00C763E5">
          <w:pPr>
            <w:rPr>
              <w:b/>
              <w:bCs/>
            </w:rPr>
          </w:pPr>
          <w:r>
            <w:rPr>
              <w:b/>
              <w:bCs/>
            </w:rPr>
            <w:t>Key responsibilities:</w:t>
          </w:r>
        </w:p>
        <w:p w14:paraId="62A282B6" w14:textId="4D828077" w:rsidR="003456E3" w:rsidRPr="00DD1134" w:rsidRDefault="00017C2D" w:rsidP="003456E3">
          <w:pPr>
            <w:pStyle w:val="BodyText"/>
            <w:numPr>
              <w:ilvl w:val="0"/>
              <w:numId w:val="22"/>
            </w:numPr>
          </w:pPr>
          <w:r>
            <w:t xml:space="preserve">As a </w:t>
          </w:r>
          <w:r w:rsidR="008B50CA">
            <w:t>senior</w:t>
          </w:r>
          <w:r>
            <w:t xml:space="preserve"> member of the </w:t>
          </w:r>
          <w:r w:rsidR="003456E3">
            <w:t>product team</w:t>
          </w:r>
          <w:r>
            <w:t>,</w:t>
          </w:r>
          <w:r w:rsidR="003456E3">
            <w:t xml:space="preserve"> develop and execut</w:t>
          </w:r>
          <w:r>
            <w:t>e</w:t>
          </w:r>
          <w:r w:rsidR="003456E3">
            <w:t xml:space="preserve"> product strategy</w:t>
          </w:r>
          <w:r>
            <w:t xml:space="preserve"> in partnership with science and technology counterparts</w:t>
          </w:r>
        </w:p>
        <w:p w14:paraId="213B06D4" w14:textId="77777777" w:rsidR="00017C2D" w:rsidRDefault="00017C2D" w:rsidP="00017C2D">
          <w:pPr>
            <w:pStyle w:val="BodyText"/>
            <w:numPr>
              <w:ilvl w:val="1"/>
              <w:numId w:val="22"/>
            </w:numPr>
          </w:pPr>
          <w:r>
            <w:t>Undertake market and competitor analysis in areas of strategic importance to Data61 and CSIRO to identify opportunities</w:t>
          </w:r>
        </w:p>
        <w:p w14:paraId="7081AE6E" w14:textId="18978944" w:rsidR="00017C2D" w:rsidRDefault="008B50CA" w:rsidP="00017C2D">
          <w:pPr>
            <w:pStyle w:val="BodyText"/>
            <w:numPr>
              <w:ilvl w:val="1"/>
              <w:numId w:val="22"/>
            </w:numPr>
          </w:pPr>
          <w:r>
            <w:t xml:space="preserve">Lead </w:t>
          </w:r>
          <w:r w:rsidR="00017C2D">
            <w:t>(</w:t>
          </w:r>
          <w:r>
            <w:t xml:space="preserve">in collaboration </w:t>
          </w:r>
          <w:r w:rsidR="00017C2D">
            <w:t xml:space="preserve">with science/tech lead) the development of strategic vision, objectives, </w:t>
          </w:r>
          <w:proofErr w:type="gramStart"/>
          <w:r w:rsidR="00017C2D">
            <w:t>roadmap</w:t>
          </w:r>
          <w:proofErr w:type="gramEnd"/>
          <w:r w:rsidR="00017C2D">
            <w:t xml:space="preserve"> and business model needed to bring our research to life.</w:t>
          </w:r>
        </w:p>
        <w:p w14:paraId="3A0DB3BD" w14:textId="77777777" w:rsidR="00017C2D" w:rsidRDefault="00017C2D" w:rsidP="00017C2D">
          <w:pPr>
            <w:pStyle w:val="BodyText"/>
            <w:numPr>
              <w:ilvl w:val="1"/>
              <w:numId w:val="22"/>
            </w:numPr>
          </w:pPr>
          <w:r>
            <w:t>Identifying what needs to be true to succeed and outline a plan to achieve given constraints</w:t>
          </w:r>
        </w:p>
        <w:p w14:paraId="3AB52437" w14:textId="77777777" w:rsidR="00017C2D" w:rsidRDefault="00017C2D" w:rsidP="00017C2D">
          <w:pPr>
            <w:pStyle w:val="BodyText"/>
            <w:numPr>
              <w:ilvl w:val="1"/>
              <w:numId w:val="22"/>
            </w:numPr>
          </w:pPr>
          <w:r>
            <w:t>Clearly communicate product strategy to all stakeholders to align on roadmap</w:t>
          </w:r>
        </w:p>
        <w:p w14:paraId="523B218E" w14:textId="77777777" w:rsidR="00017C2D" w:rsidRDefault="00017C2D" w:rsidP="00017C2D">
          <w:pPr>
            <w:pStyle w:val="BodyText"/>
            <w:numPr>
              <w:ilvl w:val="1"/>
              <w:numId w:val="22"/>
            </w:numPr>
          </w:pPr>
          <w:r>
            <w:t>Undertake (and/or collaborate with Design/UX) to perform customer discovery and synthesis, and facilitate validation exercises (</w:t>
          </w:r>
          <w:proofErr w:type="gramStart"/>
          <w:r>
            <w:t>i.e.</w:t>
          </w:r>
          <w:proofErr w:type="gramEnd"/>
          <w:r>
            <w:t xml:space="preserve"> Design Sprints) so that customer problems/opportunities can be clearly articulated.</w:t>
          </w:r>
        </w:p>
        <w:p w14:paraId="41831AAE" w14:textId="77777777" w:rsidR="00017C2D" w:rsidRDefault="00017C2D" w:rsidP="00017C2D">
          <w:pPr>
            <w:pStyle w:val="BodyText"/>
            <w:numPr>
              <w:ilvl w:val="1"/>
              <w:numId w:val="22"/>
            </w:numPr>
          </w:pPr>
          <w:r>
            <w:t xml:space="preserve">Translate customer problems/opportunities into requirements/features </w:t>
          </w:r>
        </w:p>
        <w:p w14:paraId="5DA353BC" w14:textId="77777777" w:rsidR="00017C2D" w:rsidRDefault="00017C2D" w:rsidP="00017C2D">
          <w:pPr>
            <w:pStyle w:val="BodyText"/>
            <w:numPr>
              <w:ilvl w:val="1"/>
              <w:numId w:val="22"/>
            </w:numPr>
          </w:pPr>
          <w:r>
            <w:t>Collaborate with engineering, Design/UX, and research teams to develop product outcomes.</w:t>
          </w:r>
        </w:p>
        <w:p w14:paraId="612FE02E" w14:textId="72F6E514" w:rsidR="00017C2D" w:rsidRDefault="00017C2D" w:rsidP="00017C2D">
          <w:pPr>
            <w:pStyle w:val="BodyText"/>
            <w:numPr>
              <w:ilvl w:val="1"/>
              <w:numId w:val="22"/>
            </w:numPr>
          </w:pPr>
          <w:r>
            <w:t>Collaborate with business development and commercialisation to validate the business model and go-to-market strategy with customers / partners to achieve financial viability.</w:t>
          </w:r>
        </w:p>
        <w:p w14:paraId="1F978872" w14:textId="66277784" w:rsidR="00C763E5" w:rsidRDefault="00C763E5" w:rsidP="00C763E5">
          <w:pPr>
            <w:pStyle w:val="BodyText"/>
            <w:numPr>
              <w:ilvl w:val="0"/>
              <w:numId w:val="22"/>
            </w:numPr>
          </w:pPr>
          <w:r w:rsidRPr="00DF0994">
            <w:t>Event engagement &amp; speakin</w:t>
          </w:r>
          <w:r>
            <w:t>g</w:t>
          </w:r>
          <w:r w:rsidR="003456E3">
            <w:t xml:space="preserve"> to promote your product and/or Data61</w:t>
          </w:r>
        </w:p>
        <w:p w14:paraId="5957CE8F" w14:textId="409C1C01" w:rsidR="003456E3" w:rsidRDefault="003456E3" w:rsidP="003456E3">
          <w:pPr>
            <w:pStyle w:val="BodyText"/>
            <w:numPr>
              <w:ilvl w:val="0"/>
              <w:numId w:val="22"/>
            </w:numPr>
          </w:pPr>
          <w:r>
            <w:t>Build collaborative relationships and influence</w:t>
          </w:r>
        </w:p>
        <w:p w14:paraId="10CA5209" w14:textId="77777777" w:rsidR="00017C2D" w:rsidRDefault="00017C2D" w:rsidP="00017C2D">
          <w:pPr>
            <w:pStyle w:val="BodyText"/>
            <w:numPr>
              <w:ilvl w:val="1"/>
              <w:numId w:val="22"/>
            </w:numPr>
          </w:pPr>
          <w:r>
            <w:t>Manage complex relationships with internal and external stakeholders.</w:t>
          </w:r>
        </w:p>
        <w:p w14:paraId="22ADDF60" w14:textId="11C15B98" w:rsidR="008B50CA" w:rsidRDefault="008B50CA" w:rsidP="008B50CA">
          <w:pPr>
            <w:pStyle w:val="BodyText"/>
            <w:numPr>
              <w:ilvl w:val="1"/>
              <w:numId w:val="22"/>
            </w:numPr>
          </w:pPr>
          <w:r>
            <w:t>Champion the product management capability across CSIRO</w:t>
          </w:r>
        </w:p>
        <w:p w14:paraId="06DA8B32" w14:textId="0879BE8A" w:rsidR="00017C2D" w:rsidRDefault="00017C2D" w:rsidP="00017C2D">
          <w:pPr>
            <w:pStyle w:val="BodyText"/>
            <w:numPr>
              <w:ilvl w:val="1"/>
              <w:numId w:val="22"/>
            </w:numPr>
          </w:pPr>
          <w:r>
            <w:t>Build deep trust based and collegial relationships across Data61 to encourage collaboration</w:t>
          </w:r>
        </w:p>
        <w:p w14:paraId="418F5686" w14:textId="477D93B0" w:rsidR="008B50CA" w:rsidRDefault="008B50CA" w:rsidP="008B50CA">
          <w:pPr>
            <w:pStyle w:val="BodyText"/>
            <w:numPr>
              <w:ilvl w:val="0"/>
              <w:numId w:val="22"/>
            </w:numPr>
          </w:pPr>
          <w:r>
            <w:t>Product leadership and advisory</w:t>
          </w:r>
        </w:p>
        <w:p w14:paraId="44E41FB9" w14:textId="4A04AFFB" w:rsidR="008B50CA" w:rsidRDefault="008B50CA" w:rsidP="008B50CA">
          <w:pPr>
            <w:pStyle w:val="BodyText"/>
            <w:numPr>
              <w:ilvl w:val="1"/>
              <w:numId w:val="22"/>
            </w:numPr>
          </w:pPr>
          <w:r>
            <w:t>Coaching and mentoring product team members</w:t>
          </w:r>
        </w:p>
        <w:p w14:paraId="29A3EE2A" w14:textId="790B630F" w:rsidR="008B50CA" w:rsidRDefault="008B50CA" w:rsidP="008B50CA">
          <w:pPr>
            <w:pStyle w:val="BodyText"/>
            <w:numPr>
              <w:ilvl w:val="1"/>
              <w:numId w:val="22"/>
            </w:numPr>
          </w:pPr>
          <w:r>
            <w:t>Anticipate and manage significant issues, often in ambiguous situations, by evaluating and interpreting complex information and developing creative solutions and contingencies</w:t>
          </w:r>
        </w:p>
        <w:p w14:paraId="10F4799B" w14:textId="77777777" w:rsidR="008B50CA" w:rsidRDefault="008B50CA" w:rsidP="008B50CA">
          <w:pPr>
            <w:pStyle w:val="BodyText"/>
            <w:numPr>
              <w:ilvl w:val="1"/>
              <w:numId w:val="22"/>
            </w:numPr>
          </w:pPr>
          <w:r>
            <w:t>Provide advisory and coaching across the business on product thinking and validation methodologies.</w:t>
          </w:r>
        </w:p>
        <w:p w14:paraId="3797AE44" w14:textId="457CEA74" w:rsidR="008B50CA" w:rsidRDefault="008B50CA" w:rsidP="008B50CA">
          <w:pPr>
            <w:pStyle w:val="BodyText"/>
            <w:numPr>
              <w:ilvl w:val="1"/>
              <w:numId w:val="22"/>
            </w:numPr>
          </w:pPr>
          <w:r>
            <w:t>Maintain awareness of best practices in product and innovation and contribute to improving templates and processes and knowledge sharing.</w:t>
          </w:r>
        </w:p>
        <w:p w14:paraId="6C53019F" w14:textId="643B4E63" w:rsidR="003456E3" w:rsidRPr="003456E3" w:rsidRDefault="003456E3" w:rsidP="003456E3">
          <w:pPr>
            <w:pStyle w:val="BodyText"/>
            <w:numPr>
              <w:ilvl w:val="0"/>
              <w:numId w:val="22"/>
            </w:numPr>
            <w:rPr>
              <w:color w:val="000000" w:themeColor="text1"/>
            </w:rPr>
          </w:pPr>
          <w:r>
            <w:t xml:space="preserve">Communicate openly, </w:t>
          </w:r>
          <w:proofErr w:type="gramStart"/>
          <w:r>
            <w:t>effectively</w:t>
          </w:r>
          <w:proofErr w:type="gramEnd"/>
          <w:r>
            <w:t xml:space="preserve"> and respectfully with all staff, clients and suppliers in the interests of good business practice, collaboration and enhancement of CSIRO’s reputation.</w:t>
          </w:r>
        </w:p>
        <w:p w14:paraId="47722FEA" w14:textId="523B1B88" w:rsidR="003456E3" w:rsidRDefault="003456E3" w:rsidP="003456E3">
          <w:pPr>
            <w:pStyle w:val="BodyText"/>
            <w:numPr>
              <w:ilvl w:val="0"/>
              <w:numId w:val="22"/>
            </w:numPr>
            <w:rPr>
              <w:rFonts w:ascii="Arial" w:hAnsi="Arial" w:cs="Arial"/>
            </w:rPr>
          </w:pPr>
          <w:r>
            <w:t>Adhere to the spirit and practice of CSIRO’s Code of Conduct, Health, Safety and Environment plans and policies, Diversity initiatives and Zero Harm goals.</w:t>
          </w:r>
        </w:p>
        <w:p w14:paraId="02A5074B" w14:textId="77777777" w:rsidR="003456E3" w:rsidRPr="003456E3" w:rsidRDefault="003456E3" w:rsidP="003456E3">
          <w:pPr>
            <w:pStyle w:val="BodyText"/>
            <w:numPr>
              <w:ilvl w:val="0"/>
              <w:numId w:val="22"/>
            </w:numPr>
            <w:rPr>
              <w:rFonts w:ascii="Arial" w:hAnsi="Arial" w:cs="Arial"/>
            </w:rPr>
          </w:pPr>
          <w:r>
            <w:t>Other duties as directed.</w:t>
          </w:r>
        </w:p>
        <w:p w14:paraId="07B6010D" w14:textId="77777777" w:rsidR="003456E3" w:rsidRDefault="003456E3" w:rsidP="00C763E5"/>
        <w:p w14:paraId="4DD0EFF8" w14:textId="77777777" w:rsidR="003456E3" w:rsidRPr="00B0055A" w:rsidRDefault="003456E3" w:rsidP="003456E3">
          <w:pPr>
            <w:pStyle w:val="Heading3"/>
            <w:rPr>
              <w:i/>
            </w:rPr>
          </w:pPr>
          <w:r w:rsidRPr="00B0055A">
            <w:t>Competencies:</w:t>
          </w:r>
          <w:r>
            <w:t xml:space="preserve"> </w:t>
          </w:r>
        </w:p>
        <w:p w14:paraId="6392DA87" w14:textId="77777777" w:rsidR="003456E3" w:rsidRPr="009978E0" w:rsidRDefault="003456E3" w:rsidP="003456E3">
          <w:pPr>
            <w:pStyle w:val="BodyText"/>
            <w:numPr>
              <w:ilvl w:val="0"/>
              <w:numId w:val="25"/>
            </w:numPr>
          </w:pPr>
          <w:r>
            <w:rPr>
              <w:b/>
            </w:rPr>
            <w:t xml:space="preserve">Teamwork and Collaboration: </w:t>
          </w:r>
          <w:r>
            <w:t xml:space="preserve">Cooperates with others to achieve organisational objectives and may share team resources </w:t>
          </w:r>
          <w:proofErr w:type="gramStart"/>
          <w:r>
            <w:t>in order to</w:t>
          </w:r>
          <w:proofErr w:type="gramEnd"/>
          <w:r>
            <w:t xml:space="preserve"> do this. Collaborates with other teams as well as industry colleagues. </w:t>
          </w:r>
        </w:p>
        <w:p w14:paraId="13D65A4B" w14:textId="77777777" w:rsidR="003456E3" w:rsidRPr="00A50EEF" w:rsidRDefault="003456E3" w:rsidP="003456E3">
          <w:pPr>
            <w:pStyle w:val="BodyText"/>
            <w:numPr>
              <w:ilvl w:val="0"/>
              <w:numId w:val="25"/>
            </w:numPr>
          </w:pPr>
          <w:r>
            <w:rPr>
              <w:b/>
            </w:rPr>
            <w:lastRenderedPageBreak/>
            <w:t>Influence and Communication</w:t>
          </w:r>
          <w:r w:rsidRPr="00A50EEF">
            <w:rPr>
              <w:b/>
            </w:rPr>
            <w:t>:</w:t>
          </w:r>
          <w:r w:rsidRPr="00A50EEF">
            <w:t xml:space="preserve">  </w:t>
          </w:r>
          <w:r>
            <w:t>Identifies critical stakeholders and influences them via an influential third party, for example through an established network, to gain support for sometimes contentious, proposals/ideas</w:t>
          </w:r>
        </w:p>
        <w:p w14:paraId="21529C48" w14:textId="77777777" w:rsidR="003456E3" w:rsidRDefault="003456E3" w:rsidP="003456E3">
          <w:pPr>
            <w:pStyle w:val="BodyText"/>
            <w:numPr>
              <w:ilvl w:val="0"/>
              <w:numId w:val="25"/>
            </w:numPr>
          </w:pPr>
          <w:r w:rsidRPr="000F69DA">
            <w:rPr>
              <w:b/>
            </w:rPr>
            <w:t>Resource Management/Leadership:</w:t>
          </w:r>
          <w:r w:rsidRPr="000F69DA">
            <w:t xml:space="preserve">  Provides leadership that fosters an environment that encourages new ideas and provides support for the development of emerging skills. Creates trust by displaying consistency, understanding, integrity and patience. Plans, seeks, allocates and monitors resources to achieve outcomes.</w:t>
          </w:r>
        </w:p>
        <w:p w14:paraId="79422FFF" w14:textId="77777777" w:rsidR="003456E3" w:rsidRPr="000F69DA" w:rsidRDefault="003456E3" w:rsidP="003456E3">
          <w:pPr>
            <w:pStyle w:val="BodyText"/>
            <w:numPr>
              <w:ilvl w:val="0"/>
              <w:numId w:val="25"/>
            </w:numPr>
          </w:pPr>
          <w:r w:rsidRPr="000F69DA">
            <w:rPr>
              <w:b/>
            </w:rPr>
            <w:t>Judgement and Problem Solving:</w:t>
          </w:r>
          <w:r w:rsidRPr="000F69DA">
            <w:t xml:space="preserve">  Anticipates and manages problems in ambiguous situations. Develops and selects an appropriate course of action and provides for contingencies. Evaluates, </w:t>
          </w:r>
          <w:proofErr w:type="gramStart"/>
          <w:r w:rsidRPr="000F69DA">
            <w:t>interprets</w:t>
          </w:r>
          <w:proofErr w:type="gramEnd"/>
          <w:r w:rsidRPr="000F69DA">
            <w:t xml:space="preserve"> and integrates complex bodies of information and draws logical conclusions, synthesises proposals and defends options with reasoned arguments.</w:t>
          </w:r>
        </w:p>
        <w:p w14:paraId="7B385287" w14:textId="77777777" w:rsidR="003456E3" w:rsidRPr="003456E3" w:rsidRDefault="003456E3" w:rsidP="003456E3">
          <w:pPr>
            <w:pStyle w:val="BodyText"/>
            <w:numPr>
              <w:ilvl w:val="0"/>
              <w:numId w:val="25"/>
            </w:numPr>
            <w:rPr>
              <w:bCs/>
            </w:rPr>
          </w:pPr>
          <w:r w:rsidRPr="003456E3">
            <w:rPr>
              <w:b/>
            </w:rPr>
            <w:t>Independence:</w:t>
          </w:r>
          <w:r w:rsidRPr="003456E3">
            <w:t xml:space="preserve"> Assesses the risk and opportunity of identified strategies, </w:t>
          </w:r>
          <w:proofErr w:type="gramStart"/>
          <w:r w:rsidRPr="003456E3">
            <w:t>options</w:t>
          </w:r>
          <w:proofErr w:type="gramEnd"/>
          <w:r w:rsidRPr="003456E3">
            <w:t xml:space="preserve"> and actions. Overcomes problems and setbacks in achieving goals. Invariably includes consideration of value-added future impact on bottom line when determining the optimal and efficient use of resources.</w:t>
          </w:r>
        </w:p>
        <w:p w14:paraId="0BF6A2D1" w14:textId="36E52FDB" w:rsidR="003456E3" w:rsidRPr="003456E3" w:rsidRDefault="003456E3" w:rsidP="00C763E5">
          <w:pPr>
            <w:pStyle w:val="BodyText"/>
            <w:numPr>
              <w:ilvl w:val="0"/>
              <w:numId w:val="25"/>
            </w:numPr>
            <w:rPr>
              <w:b/>
              <w:bCs/>
            </w:rPr>
          </w:pPr>
          <w:r w:rsidRPr="003456E3">
            <w:rPr>
              <w:b/>
            </w:rPr>
            <w:t>Adaptability:</w:t>
          </w:r>
          <w:r w:rsidRPr="003456E3">
            <w:rPr>
              <w:b/>
              <w:bCs/>
            </w:rPr>
            <w:t xml:space="preserve"> </w:t>
          </w:r>
          <w:r w:rsidRPr="003456E3">
            <w:rPr>
              <w:bCs/>
            </w:rPr>
            <w:t xml:space="preserve">Demonstrates flexibility in thinking and adapts to and manages the increasing rate of organisational change by adjusting strategies, </w:t>
          </w:r>
          <w:proofErr w:type="gramStart"/>
          <w:r w:rsidRPr="003456E3">
            <w:rPr>
              <w:bCs/>
            </w:rPr>
            <w:t>goals</w:t>
          </w:r>
          <w:proofErr w:type="gramEnd"/>
          <w:r w:rsidRPr="003456E3">
            <w:rPr>
              <w:bCs/>
            </w:rPr>
            <w:t xml:space="preserve"> and priorities.</w:t>
          </w:r>
        </w:p>
        <w:p w14:paraId="174A5DAB" w14:textId="77777777" w:rsidR="003456E3" w:rsidRDefault="003456E3" w:rsidP="00C763E5"/>
        <w:p w14:paraId="75152209" w14:textId="3FD28D26" w:rsidR="00C763E5" w:rsidRDefault="00C763E5" w:rsidP="00C763E5">
          <w:pPr>
            <w:rPr>
              <w:b/>
              <w:bCs/>
            </w:rPr>
          </w:pPr>
          <w:r>
            <w:rPr>
              <w:b/>
              <w:bCs/>
            </w:rPr>
            <w:t>Essential Criteria</w:t>
          </w:r>
          <w:r w:rsidR="003456E3">
            <w:rPr>
              <w:b/>
              <w:bCs/>
            </w:rPr>
            <w:t>:</w:t>
          </w:r>
        </w:p>
        <w:p w14:paraId="0B7DBBBB" w14:textId="077077BB" w:rsidR="003456E3" w:rsidRDefault="003456E3" w:rsidP="003456E3">
          <w:pPr>
            <w:pStyle w:val="BodyText"/>
          </w:pPr>
          <w:r w:rsidRPr="003456E3">
            <w:rPr>
              <w:i/>
              <w:iCs/>
            </w:rPr>
            <w:t>Under CSIRO policy only those who meet all essential criteria can be appointed.</w:t>
          </w:r>
        </w:p>
        <w:p w14:paraId="00AE0409" w14:textId="19807167" w:rsidR="00C11C59" w:rsidRPr="00C11C59" w:rsidRDefault="00C11C59" w:rsidP="003456E3">
          <w:pPr>
            <w:pStyle w:val="BodyText"/>
          </w:pPr>
          <w:r>
            <w:t>To be appointed you will have:</w:t>
          </w:r>
        </w:p>
        <w:p w14:paraId="72B0A391" w14:textId="1E24B281" w:rsidR="00C763E5" w:rsidRDefault="003456E3" w:rsidP="00017C2D">
          <w:pPr>
            <w:pStyle w:val="BodyText"/>
            <w:numPr>
              <w:ilvl w:val="0"/>
              <w:numId w:val="27"/>
            </w:numPr>
          </w:pPr>
          <w:r>
            <w:t xml:space="preserve">A university degree plus </w:t>
          </w:r>
          <w:r w:rsidR="00017C2D">
            <w:t xml:space="preserve">at least </w:t>
          </w:r>
          <w:r w:rsidR="000608F4">
            <w:t>eight</w:t>
          </w:r>
          <w:r w:rsidR="00017C2D">
            <w:t xml:space="preserve"> years’ </w:t>
          </w:r>
          <w:r w:rsidR="00C763E5">
            <w:t xml:space="preserve">experience </w:t>
          </w:r>
          <w:r w:rsidR="00017C2D">
            <w:t xml:space="preserve">in product management, </w:t>
          </w:r>
          <w:r w:rsidR="00017C2D" w:rsidRPr="00017C2D">
            <w:t>with a demonstrated track record of taking ideas from concept to market to achieve business outcomes and solve customer problems</w:t>
          </w:r>
          <w:r w:rsidR="000608F4">
            <w:t xml:space="preserve"> in a range of complex product areas.</w:t>
          </w:r>
        </w:p>
        <w:p w14:paraId="0213702F" w14:textId="1D3C80C3" w:rsidR="00DD5051" w:rsidRDefault="00DD5051" w:rsidP="00017C2D">
          <w:pPr>
            <w:pStyle w:val="BodyText"/>
            <w:numPr>
              <w:ilvl w:val="0"/>
              <w:numId w:val="27"/>
            </w:numPr>
          </w:pPr>
          <w:r>
            <w:t xml:space="preserve"> </w:t>
          </w:r>
          <w:r w:rsidR="00EB6B11">
            <w:t xml:space="preserve">Proven </w:t>
          </w:r>
          <w:r w:rsidR="00D50012">
            <w:t xml:space="preserve">success </w:t>
          </w:r>
          <w:r w:rsidR="00957677">
            <w:t>leadin</w:t>
          </w:r>
          <w:r w:rsidR="00CE5C61">
            <w:t>g</w:t>
          </w:r>
          <w:r w:rsidR="00EB6B11">
            <w:t xml:space="preserve"> product</w:t>
          </w:r>
          <w:r w:rsidR="00AF051B">
            <w:t xml:space="preserve"> vision and</w:t>
          </w:r>
          <w:r w:rsidR="00EB6B11">
            <w:t xml:space="preserve"> strategy in</w:t>
          </w:r>
          <w:r w:rsidR="00D50012">
            <w:t xml:space="preserve"> </w:t>
          </w:r>
          <w:r>
            <w:t xml:space="preserve">cross-functional teams </w:t>
          </w:r>
          <w:r w:rsidR="00C8121A">
            <w:t xml:space="preserve">including </w:t>
          </w:r>
          <w:r>
            <w:t xml:space="preserve">designers, engineers, architects, </w:t>
          </w:r>
          <w:r w:rsidR="00880F69">
            <w:t>communications</w:t>
          </w:r>
          <w:r>
            <w:t xml:space="preserve">, legal and </w:t>
          </w:r>
          <w:r w:rsidR="006D007F">
            <w:t>business development</w:t>
          </w:r>
          <w:r w:rsidR="00BC5D0D">
            <w:t>.</w:t>
          </w:r>
        </w:p>
        <w:p w14:paraId="6693CE9B" w14:textId="7356F3D2" w:rsidR="00F64B83" w:rsidRDefault="00F64B83" w:rsidP="00017C2D">
          <w:pPr>
            <w:pStyle w:val="BodyText"/>
            <w:numPr>
              <w:ilvl w:val="0"/>
              <w:numId w:val="27"/>
            </w:numPr>
          </w:pPr>
          <w:r>
            <w:t xml:space="preserve">Experience in creating </w:t>
          </w:r>
          <w:r w:rsidR="00A86910">
            <w:t xml:space="preserve">new innovative products </w:t>
          </w:r>
          <w:r w:rsidR="00C70B1A">
            <w:t>from</w:t>
          </w:r>
          <w:r w:rsidR="0043531F">
            <w:t xml:space="preserve"> the</w:t>
          </w:r>
          <w:r w:rsidR="00C70B1A">
            <w:t xml:space="preserve"> ground-up,</w:t>
          </w:r>
          <w:r w:rsidR="003F49D3">
            <w:t xml:space="preserve"> </w:t>
          </w:r>
          <w:r w:rsidR="00A86910">
            <w:t xml:space="preserve">from concept to </w:t>
          </w:r>
          <w:r w:rsidR="00957D28">
            <w:t>market success achieving significant impact</w:t>
          </w:r>
          <w:r w:rsidR="00B82642">
            <w:t>.</w:t>
          </w:r>
        </w:p>
        <w:p w14:paraId="7472370C" w14:textId="35248591" w:rsidR="00F64B83" w:rsidRDefault="00DD5051" w:rsidP="00F64B83">
          <w:pPr>
            <w:pStyle w:val="BodyText"/>
            <w:numPr>
              <w:ilvl w:val="0"/>
              <w:numId w:val="27"/>
            </w:numPr>
          </w:pPr>
          <w:r>
            <w:t>Experience</w:t>
          </w:r>
          <w:r w:rsidR="003760A0">
            <w:t xml:space="preserve"> </w:t>
          </w:r>
          <w:r w:rsidR="00ED4146">
            <w:t>with commercialisation</w:t>
          </w:r>
          <w:r w:rsidR="00BA2DB2">
            <w:t xml:space="preserve"> pathways including investment options for</w:t>
          </w:r>
          <w:r w:rsidR="00DB218C">
            <w:t xml:space="preserve"> early</w:t>
          </w:r>
          <w:r w:rsidR="00593C69">
            <w:t>-</w:t>
          </w:r>
          <w:r w:rsidR="00DB218C">
            <w:t xml:space="preserve">stage </w:t>
          </w:r>
          <w:r w:rsidR="00BA2DB2">
            <w:t>research and technologies</w:t>
          </w:r>
          <w:r w:rsidR="00046EB0">
            <w:t>.</w:t>
          </w:r>
          <w:r w:rsidR="00D8272E">
            <w:t xml:space="preserve"> </w:t>
          </w:r>
        </w:p>
        <w:p w14:paraId="7D7FF64C" w14:textId="2295E7D0" w:rsidR="00C763E5" w:rsidRDefault="00C763E5" w:rsidP="003456E3">
          <w:pPr>
            <w:pStyle w:val="BodyText"/>
            <w:numPr>
              <w:ilvl w:val="0"/>
              <w:numId w:val="27"/>
            </w:numPr>
          </w:pPr>
          <w:r>
            <w:t>Growth mindset</w:t>
          </w:r>
          <w:r w:rsidR="00C11C59">
            <w:t>.</w:t>
          </w:r>
        </w:p>
        <w:p w14:paraId="3118AEEE" w14:textId="3CF87464" w:rsidR="00C763E5" w:rsidRDefault="00C763E5" w:rsidP="003456E3">
          <w:pPr>
            <w:pStyle w:val="BodyText"/>
            <w:numPr>
              <w:ilvl w:val="0"/>
              <w:numId w:val="27"/>
            </w:numPr>
          </w:pPr>
          <w:r>
            <w:t>Passion for solving real world problems with science and technology</w:t>
          </w:r>
          <w:r w:rsidR="00C11C59">
            <w:t>.</w:t>
          </w:r>
        </w:p>
        <w:p w14:paraId="7EF6A4A2" w14:textId="30481ABD" w:rsidR="003456E3" w:rsidRDefault="003456E3" w:rsidP="003456E3">
          <w:pPr>
            <w:pStyle w:val="BodyText"/>
            <w:numPr>
              <w:ilvl w:val="0"/>
              <w:numId w:val="27"/>
            </w:numPr>
          </w:pPr>
          <w:r>
            <w:t>A bias towards action / getting things done with high self-motivation and ability to work in a large matrix organisation</w:t>
          </w:r>
          <w:r w:rsidR="00C11C59">
            <w:t>.</w:t>
          </w:r>
        </w:p>
        <w:p w14:paraId="5936809A" w14:textId="48F8DB51" w:rsidR="00C11C59" w:rsidRDefault="000608F4" w:rsidP="00C11C59">
          <w:pPr>
            <w:pStyle w:val="BodyText"/>
            <w:numPr>
              <w:ilvl w:val="0"/>
              <w:numId w:val="27"/>
            </w:numPr>
          </w:pPr>
          <w:r>
            <w:t xml:space="preserve">Outstanding </w:t>
          </w:r>
          <w:r w:rsidR="00C11C59" w:rsidRPr="003456E3">
            <w:t>written and oral communication skills with technical and non-technical audiences.</w:t>
          </w:r>
        </w:p>
        <w:p w14:paraId="4C59B3A6" w14:textId="36D0D3FB" w:rsidR="000608F4" w:rsidRDefault="00017C2D" w:rsidP="000608F4">
          <w:pPr>
            <w:pStyle w:val="BodyText"/>
            <w:numPr>
              <w:ilvl w:val="0"/>
              <w:numId w:val="27"/>
            </w:numPr>
          </w:pPr>
          <w:r>
            <w:t>Proven ability to influence cross-functional teams to build alignment and achieve outcomes</w:t>
          </w:r>
          <w:r w:rsidR="000608F4">
            <w:t>.</w:t>
          </w:r>
        </w:p>
        <w:p w14:paraId="09F5D466" w14:textId="42FB1E93" w:rsidR="00017C2D" w:rsidRDefault="00017C2D" w:rsidP="000608F4">
          <w:pPr>
            <w:pStyle w:val="BodyText"/>
            <w:numPr>
              <w:ilvl w:val="0"/>
              <w:numId w:val="27"/>
            </w:numPr>
          </w:pPr>
          <w:r w:rsidRPr="000608F4">
            <w:t>Demonstrated ability to engage with a broad range of external and internal stakeholders in complex environments to build alignment on vision and direction</w:t>
          </w:r>
          <w:r w:rsidR="000608F4">
            <w:t>.</w:t>
          </w:r>
        </w:p>
        <w:p w14:paraId="4BB22632" w14:textId="4D7CFD27" w:rsidR="000608F4" w:rsidRDefault="000608F4" w:rsidP="000608F4">
          <w:pPr>
            <w:pStyle w:val="BodyText"/>
            <w:numPr>
              <w:ilvl w:val="0"/>
              <w:numId w:val="27"/>
            </w:numPr>
          </w:pPr>
          <w:r>
            <w:t xml:space="preserve">Ability to manage periods of change, </w:t>
          </w:r>
          <w:proofErr w:type="gramStart"/>
          <w:r>
            <w:t>uncertainty</w:t>
          </w:r>
          <w:proofErr w:type="gramEnd"/>
          <w:r>
            <w:t xml:space="preserve"> and conflict.</w:t>
          </w:r>
        </w:p>
        <w:p w14:paraId="4F08ADE3" w14:textId="2097ED9C" w:rsidR="00F64B83" w:rsidRDefault="00E43744" w:rsidP="000608F4">
          <w:pPr>
            <w:pStyle w:val="BodyText"/>
            <w:numPr>
              <w:ilvl w:val="0"/>
              <w:numId w:val="27"/>
            </w:numPr>
          </w:pPr>
          <w:r>
            <w:t>Demonstrable product</w:t>
          </w:r>
          <w:r w:rsidR="00F64B83">
            <w:t xml:space="preserve"> marketing </w:t>
          </w:r>
          <w:r>
            <w:t>experience.</w:t>
          </w:r>
        </w:p>
        <w:p w14:paraId="1ADE13F8" w14:textId="54B0D248" w:rsidR="000608F4" w:rsidRDefault="000608F4" w:rsidP="000608F4">
          <w:pPr>
            <w:pStyle w:val="BodyText"/>
          </w:pPr>
        </w:p>
        <w:p w14:paraId="1FD3AC20" w14:textId="77777777" w:rsidR="000608F4" w:rsidRPr="00155987" w:rsidRDefault="000608F4" w:rsidP="000608F4">
          <w:pPr>
            <w:pStyle w:val="BodyText"/>
          </w:pPr>
          <w:r>
            <w:t xml:space="preserve">Desirable Criteria: </w:t>
          </w:r>
        </w:p>
        <w:p w14:paraId="58F5436A" w14:textId="0CAED7B1" w:rsidR="000608F4" w:rsidRDefault="000608F4" w:rsidP="000608F4">
          <w:pPr>
            <w:pStyle w:val="BodyText"/>
            <w:numPr>
              <w:ilvl w:val="0"/>
              <w:numId w:val="32"/>
            </w:numPr>
          </w:pPr>
          <w:r>
            <w:t>Managed a product portfolio or complex product</w:t>
          </w:r>
          <w:r w:rsidR="00EE3904">
            <w:t>.</w:t>
          </w:r>
        </w:p>
        <w:p w14:paraId="2A4224F0" w14:textId="2A955228" w:rsidR="00F64B83" w:rsidRDefault="000608F4" w:rsidP="000608F4">
          <w:pPr>
            <w:pStyle w:val="BodyText"/>
            <w:numPr>
              <w:ilvl w:val="0"/>
              <w:numId w:val="32"/>
            </w:numPr>
          </w:pPr>
          <w:r>
            <w:t>Held a senior product position with people leadership</w:t>
          </w:r>
          <w:r w:rsidR="00EE3904">
            <w:t>.</w:t>
          </w:r>
        </w:p>
        <w:p w14:paraId="2498A6E7" w14:textId="1455DC7C" w:rsidR="00F64B83" w:rsidRDefault="00F64B83" w:rsidP="000608F4">
          <w:pPr>
            <w:pStyle w:val="BodyText"/>
            <w:numPr>
              <w:ilvl w:val="0"/>
              <w:numId w:val="32"/>
            </w:numPr>
          </w:pPr>
          <w:r>
            <w:t>Experience in establishing a new product function in an organisation.</w:t>
          </w:r>
        </w:p>
        <w:p w14:paraId="18E70BA6" w14:textId="77777777" w:rsidR="00BC5D0D" w:rsidRDefault="00BC5D0D" w:rsidP="00BC5D0D">
          <w:pPr>
            <w:pStyle w:val="BodyText"/>
            <w:numPr>
              <w:ilvl w:val="0"/>
              <w:numId w:val="32"/>
            </w:numPr>
          </w:pPr>
          <w:proofErr w:type="gramStart"/>
          <w:r>
            <w:lastRenderedPageBreak/>
            <w:t>Masters of Business Administration</w:t>
          </w:r>
          <w:proofErr w:type="gramEnd"/>
          <w:r>
            <w:t xml:space="preserve"> (MBA).</w:t>
          </w:r>
        </w:p>
        <w:p w14:paraId="3CF833C6" w14:textId="63505E3F" w:rsidR="00BC5D0D" w:rsidRDefault="00BC5D0D" w:rsidP="00BC5D0D">
          <w:pPr>
            <w:pStyle w:val="BodyText"/>
            <w:numPr>
              <w:ilvl w:val="0"/>
              <w:numId w:val="32"/>
            </w:numPr>
          </w:pPr>
          <w:r>
            <w:t>Product management experience in a start-up organisation.</w:t>
          </w:r>
        </w:p>
        <w:p w14:paraId="1E7FEF0C" w14:textId="77777777" w:rsidR="000608F4" w:rsidRPr="000608F4" w:rsidRDefault="000608F4" w:rsidP="000608F4">
          <w:pPr>
            <w:pStyle w:val="BodyText"/>
          </w:pPr>
        </w:p>
        <w:p w14:paraId="28A72990" w14:textId="2EEB735D" w:rsidR="00C763E5" w:rsidRDefault="00C763E5" w:rsidP="00C763E5">
          <w:pPr>
            <w:pStyle w:val="BodyText"/>
          </w:pPr>
        </w:p>
        <w:p w14:paraId="65D8F787" w14:textId="77777777" w:rsidR="00017C2D" w:rsidRPr="00571004" w:rsidRDefault="00017C2D" w:rsidP="00017C2D">
          <w:pPr>
            <w:pStyle w:val="Heading3"/>
            <w:rPr>
              <w:noProof/>
            </w:rPr>
          </w:pPr>
          <w:r w:rsidRPr="006E69C1">
            <w:t>Special Requirements:</w:t>
          </w:r>
        </w:p>
        <w:p w14:paraId="19B59319" w14:textId="2EEC0558" w:rsidR="00017C2D" w:rsidRPr="00C763E5" w:rsidRDefault="00017C2D" w:rsidP="00C763E5">
          <w:pPr>
            <w:pStyle w:val="BodyText"/>
          </w:pPr>
          <w:r w:rsidRPr="006E69C1">
            <w:t xml:space="preserve">Appointment to this role may be subject to conditions including security/national police/medical/character clearance requirements. </w:t>
          </w:r>
        </w:p>
        <w:p w14:paraId="112A47AD" w14:textId="5EA2B61F" w:rsidR="000F3130" w:rsidRPr="000D1BC8" w:rsidRDefault="001F64B0" w:rsidP="008805EA">
          <w:pPr>
            <w:spacing w:before="0" w:after="0" w:line="240" w:lineRule="auto"/>
            <w:rPr>
              <w:noProof/>
            </w:rPr>
          </w:pPr>
        </w:p>
      </w:sdtContent>
    </w:sdt>
    <w:bookmarkEnd w:id="1" w:displacedByCustomXml="prev"/>
    <w:bookmarkEnd w:id="0" w:displacedByCustomXml="prev"/>
    <w:sectPr w:rsidR="000F3130" w:rsidRPr="000D1BC8" w:rsidSect="00246B35">
      <w:footerReference w:type="default" r:id="rId15"/>
      <w:footerReference w:type="first" r:id="rId16"/>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4B2A12" w14:textId="77777777" w:rsidR="001F64B0" w:rsidRDefault="001F64B0" w:rsidP="000A377A">
      <w:r>
        <w:separator/>
      </w:r>
    </w:p>
  </w:endnote>
  <w:endnote w:type="continuationSeparator" w:id="0">
    <w:p w14:paraId="3478B47A" w14:textId="77777777" w:rsidR="001F64B0" w:rsidRDefault="001F64B0"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E54E2F"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6EA2D6"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44950A" w14:textId="77777777" w:rsidR="001F64B0" w:rsidRDefault="001F64B0" w:rsidP="000A377A">
      <w:r>
        <w:separator/>
      </w:r>
    </w:p>
  </w:footnote>
  <w:footnote w:type="continuationSeparator" w:id="0">
    <w:p w14:paraId="1B641536" w14:textId="77777777" w:rsidR="001F64B0" w:rsidRDefault="001F64B0" w:rsidP="000A37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6D067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1464750D"/>
    <w:multiLevelType w:val="multilevel"/>
    <w:tmpl w:val="8F2C2F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6C07E88"/>
    <w:multiLevelType w:val="hybridMultilevel"/>
    <w:tmpl w:val="DDA8010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FD26616"/>
    <w:multiLevelType w:val="hybridMultilevel"/>
    <w:tmpl w:val="7C205642"/>
    <w:lvl w:ilvl="0" w:tplc="89528736">
      <w:start w:val="1"/>
      <w:numFmt w:val="decimal"/>
      <w:lvlText w:val="%1."/>
      <w:lvlJc w:val="left"/>
      <w:pPr>
        <w:ind w:left="360" w:hanging="360"/>
      </w:pPr>
      <w:rPr>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066218C"/>
    <w:multiLevelType w:val="hybridMultilevel"/>
    <w:tmpl w:val="40D465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48E09D3"/>
    <w:multiLevelType w:val="hybridMultilevel"/>
    <w:tmpl w:val="2B46950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25903E4E"/>
    <w:multiLevelType w:val="hybridMultilevel"/>
    <w:tmpl w:val="1140327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6703F3A"/>
    <w:multiLevelType w:val="hybridMultilevel"/>
    <w:tmpl w:val="A9D61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2"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3" w15:restartNumberingAfterBreak="0">
    <w:nsid w:val="4FB77782"/>
    <w:multiLevelType w:val="hybridMultilevel"/>
    <w:tmpl w:val="2F46DFD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5C1215F"/>
    <w:multiLevelType w:val="hybridMultilevel"/>
    <w:tmpl w:val="FAC866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6" w15:restartNumberingAfterBreak="0">
    <w:nsid w:val="5C086E1F"/>
    <w:multiLevelType w:val="hybridMultilevel"/>
    <w:tmpl w:val="EAC0476E"/>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43905A4"/>
    <w:multiLevelType w:val="hybridMultilevel"/>
    <w:tmpl w:val="40A8C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0" w15:restartNumberingAfterBreak="0">
    <w:nsid w:val="78A07660"/>
    <w:multiLevelType w:val="hybridMultilevel"/>
    <w:tmpl w:val="C6C87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9EB0C4D"/>
    <w:multiLevelType w:val="hybridMultilevel"/>
    <w:tmpl w:val="2B5CB81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6"/>
  </w:num>
  <w:num w:numId="13">
    <w:abstractNumId w:val="15"/>
  </w:num>
  <w:num w:numId="14">
    <w:abstractNumId w:val="25"/>
  </w:num>
  <w:num w:numId="15">
    <w:abstractNumId w:val="29"/>
  </w:num>
  <w:num w:numId="16">
    <w:abstractNumId w:val="27"/>
  </w:num>
  <w:num w:numId="17">
    <w:abstractNumId w:val="20"/>
  </w:num>
  <w:num w:numId="18">
    <w:abstractNumId w:val="21"/>
  </w:num>
  <w:num w:numId="19">
    <w:abstractNumId w:val="24"/>
  </w:num>
  <w:num w:numId="20">
    <w:abstractNumId w:val="28"/>
  </w:num>
  <w:num w:numId="21">
    <w:abstractNumId w:val="19"/>
  </w:num>
  <w:num w:numId="22">
    <w:abstractNumId w:val="18"/>
  </w:num>
  <w:num w:numId="23">
    <w:abstractNumId w:val="30"/>
  </w:num>
  <w:num w:numId="24">
    <w:abstractNumId w:val="10"/>
  </w:num>
  <w:num w:numId="25">
    <w:abstractNumId w:val="13"/>
  </w:num>
  <w:num w:numId="26">
    <w:abstractNumId w:val="14"/>
  </w:num>
  <w:num w:numId="27">
    <w:abstractNumId w:val="26"/>
  </w:num>
  <w:num w:numId="28">
    <w:abstractNumId w:val="12"/>
  </w:num>
  <w:num w:numId="29">
    <w:abstractNumId w:val="23"/>
  </w:num>
  <w:num w:numId="30">
    <w:abstractNumId w:val="11"/>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31">
    <w:abstractNumId w:val="31"/>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M2NbQwNzM3N7A0NbRU0lEKTi0uzszPAykwqgUAmWgDoiwAAAA="/>
  </w:docVars>
  <w:rsids>
    <w:rsidRoot w:val="00C763E5"/>
    <w:rsid w:val="0000019E"/>
    <w:rsid w:val="00000611"/>
    <w:rsid w:val="00001727"/>
    <w:rsid w:val="0000300B"/>
    <w:rsid w:val="00004479"/>
    <w:rsid w:val="00004608"/>
    <w:rsid w:val="00005554"/>
    <w:rsid w:val="000072A2"/>
    <w:rsid w:val="00012B21"/>
    <w:rsid w:val="00014F95"/>
    <w:rsid w:val="00015AC3"/>
    <w:rsid w:val="00015D9B"/>
    <w:rsid w:val="000166E8"/>
    <w:rsid w:val="00017C2D"/>
    <w:rsid w:val="00020528"/>
    <w:rsid w:val="00020EB5"/>
    <w:rsid w:val="00024E64"/>
    <w:rsid w:val="00025950"/>
    <w:rsid w:val="00025A1E"/>
    <w:rsid w:val="00027644"/>
    <w:rsid w:val="000278EE"/>
    <w:rsid w:val="00030712"/>
    <w:rsid w:val="00030F5C"/>
    <w:rsid w:val="0003314B"/>
    <w:rsid w:val="0003716F"/>
    <w:rsid w:val="0004014A"/>
    <w:rsid w:val="00041E38"/>
    <w:rsid w:val="00041F4A"/>
    <w:rsid w:val="00042EAD"/>
    <w:rsid w:val="00044F96"/>
    <w:rsid w:val="000453EF"/>
    <w:rsid w:val="00045860"/>
    <w:rsid w:val="000469D9"/>
    <w:rsid w:val="00046EB0"/>
    <w:rsid w:val="00046F89"/>
    <w:rsid w:val="00047EE6"/>
    <w:rsid w:val="000532A1"/>
    <w:rsid w:val="0005574D"/>
    <w:rsid w:val="00057F5D"/>
    <w:rsid w:val="0006065C"/>
    <w:rsid w:val="000608F4"/>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23F3"/>
    <w:rsid w:val="000963A6"/>
    <w:rsid w:val="00097D05"/>
    <w:rsid w:val="000A0722"/>
    <w:rsid w:val="000A1762"/>
    <w:rsid w:val="000A377A"/>
    <w:rsid w:val="000A59F9"/>
    <w:rsid w:val="000A6A79"/>
    <w:rsid w:val="000A79FB"/>
    <w:rsid w:val="000B19E5"/>
    <w:rsid w:val="000B3142"/>
    <w:rsid w:val="000B56E0"/>
    <w:rsid w:val="000B5DA3"/>
    <w:rsid w:val="000C12C8"/>
    <w:rsid w:val="000C1AA1"/>
    <w:rsid w:val="000C5CED"/>
    <w:rsid w:val="000C67C8"/>
    <w:rsid w:val="000C6AC9"/>
    <w:rsid w:val="000D1BC8"/>
    <w:rsid w:val="000D2475"/>
    <w:rsid w:val="000D30EA"/>
    <w:rsid w:val="000D46E7"/>
    <w:rsid w:val="000E0729"/>
    <w:rsid w:val="000E2D9E"/>
    <w:rsid w:val="000E6BEA"/>
    <w:rsid w:val="000E7B0B"/>
    <w:rsid w:val="000F081F"/>
    <w:rsid w:val="000F0DFF"/>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6BE3"/>
    <w:rsid w:val="00144102"/>
    <w:rsid w:val="0014483D"/>
    <w:rsid w:val="00145FE4"/>
    <w:rsid w:val="00146F26"/>
    <w:rsid w:val="00147DA1"/>
    <w:rsid w:val="001501C7"/>
    <w:rsid w:val="00150377"/>
    <w:rsid w:val="00153230"/>
    <w:rsid w:val="00153958"/>
    <w:rsid w:val="00154291"/>
    <w:rsid w:val="0015584C"/>
    <w:rsid w:val="00155CEF"/>
    <w:rsid w:val="00157237"/>
    <w:rsid w:val="00160EDD"/>
    <w:rsid w:val="00160EF5"/>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2012"/>
    <w:rsid w:val="001934AA"/>
    <w:rsid w:val="00195215"/>
    <w:rsid w:val="00196123"/>
    <w:rsid w:val="00197545"/>
    <w:rsid w:val="00197C7D"/>
    <w:rsid w:val="001A0844"/>
    <w:rsid w:val="001A294D"/>
    <w:rsid w:val="001A29BC"/>
    <w:rsid w:val="001A3A76"/>
    <w:rsid w:val="001A50F7"/>
    <w:rsid w:val="001A6585"/>
    <w:rsid w:val="001B0C24"/>
    <w:rsid w:val="001B0E56"/>
    <w:rsid w:val="001B5426"/>
    <w:rsid w:val="001C17A3"/>
    <w:rsid w:val="001C329E"/>
    <w:rsid w:val="001C384C"/>
    <w:rsid w:val="001C5E18"/>
    <w:rsid w:val="001C5F65"/>
    <w:rsid w:val="001C63EF"/>
    <w:rsid w:val="001D2CB3"/>
    <w:rsid w:val="001D3E13"/>
    <w:rsid w:val="001D4A7E"/>
    <w:rsid w:val="001E0667"/>
    <w:rsid w:val="001E0CAD"/>
    <w:rsid w:val="001E2E6E"/>
    <w:rsid w:val="001E3630"/>
    <w:rsid w:val="001E5BCA"/>
    <w:rsid w:val="001F1A26"/>
    <w:rsid w:val="001F1B9A"/>
    <w:rsid w:val="001F272E"/>
    <w:rsid w:val="001F64B0"/>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50F1F"/>
    <w:rsid w:val="00251E5B"/>
    <w:rsid w:val="002528B8"/>
    <w:rsid w:val="002545B0"/>
    <w:rsid w:val="002550C1"/>
    <w:rsid w:val="00255286"/>
    <w:rsid w:val="00255E6D"/>
    <w:rsid w:val="002578B0"/>
    <w:rsid w:val="00257CC3"/>
    <w:rsid w:val="00257E75"/>
    <w:rsid w:val="00257E93"/>
    <w:rsid w:val="002600E0"/>
    <w:rsid w:val="002626CE"/>
    <w:rsid w:val="0026351A"/>
    <w:rsid w:val="00265A09"/>
    <w:rsid w:val="00267DE0"/>
    <w:rsid w:val="00272F19"/>
    <w:rsid w:val="002744AC"/>
    <w:rsid w:val="002752E9"/>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256"/>
    <w:rsid w:val="002B6B8D"/>
    <w:rsid w:val="002B7648"/>
    <w:rsid w:val="002C339E"/>
    <w:rsid w:val="002C3AC1"/>
    <w:rsid w:val="002D3B7D"/>
    <w:rsid w:val="002D4444"/>
    <w:rsid w:val="002D4EB9"/>
    <w:rsid w:val="002D561B"/>
    <w:rsid w:val="002D7151"/>
    <w:rsid w:val="002E1686"/>
    <w:rsid w:val="002E235D"/>
    <w:rsid w:val="002E37E3"/>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4B51"/>
    <w:rsid w:val="00305F35"/>
    <w:rsid w:val="00310BE7"/>
    <w:rsid w:val="003130B1"/>
    <w:rsid w:val="003161B3"/>
    <w:rsid w:val="00321C13"/>
    <w:rsid w:val="00323510"/>
    <w:rsid w:val="00323AC9"/>
    <w:rsid w:val="00324CBE"/>
    <w:rsid w:val="0032678A"/>
    <w:rsid w:val="00326E7A"/>
    <w:rsid w:val="0032738E"/>
    <w:rsid w:val="00331FEA"/>
    <w:rsid w:val="00332431"/>
    <w:rsid w:val="00332C06"/>
    <w:rsid w:val="003336B6"/>
    <w:rsid w:val="0033439B"/>
    <w:rsid w:val="00337F2D"/>
    <w:rsid w:val="00340491"/>
    <w:rsid w:val="00340B6B"/>
    <w:rsid w:val="0034197E"/>
    <w:rsid w:val="0034222B"/>
    <w:rsid w:val="0034442A"/>
    <w:rsid w:val="00344C2E"/>
    <w:rsid w:val="003456E3"/>
    <w:rsid w:val="00346526"/>
    <w:rsid w:val="003514BE"/>
    <w:rsid w:val="003521F2"/>
    <w:rsid w:val="00353D50"/>
    <w:rsid w:val="00354BF5"/>
    <w:rsid w:val="0035576A"/>
    <w:rsid w:val="003575F9"/>
    <w:rsid w:val="003604DB"/>
    <w:rsid w:val="00360D14"/>
    <w:rsid w:val="003622F8"/>
    <w:rsid w:val="0036272C"/>
    <w:rsid w:val="00362A34"/>
    <w:rsid w:val="003642BB"/>
    <w:rsid w:val="0036735C"/>
    <w:rsid w:val="00367FDF"/>
    <w:rsid w:val="00370541"/>
    <w:rsid w:val="003714C1"/>
    <w:rsid w:val="00371F46"/>
    <w:rsid w:val="00374FD6"/>
    <w:rsid w:val="00375092"/>
    <w:rsid w:val="003760A0"/>
    <w:rsid w:val="003767F1"/>
    <w:rsid w:val="00381022"/>
    <w:rsid w:val="00382F2C"/>
    <w:rsid w:val="00385E2A"/>
    <w:rsid w:val="00386101"/>
    <w:rsid w:val="003869CE"/>
    <w:rsid w:val="003872C8"/>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E22F9"/>
    <w:rsid w:val="003E30AE"/>
    <w:rsid w:val="003E4EBB"/>
    <w:rsid w:val="003E501D"/>
    <w:rsid w:val="003E5871"/>
    <w:rsid w:val="003E666C"/>
    <w:rsid w:val="003F03B4"/>
    <w:rsid w:val="003F0D38"/>
    <w:rsid w:val="003F2288"/>
    <w:rsid w:val="003F3915"/>
    <w:rsid w:val="003F49D3"/>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31F"/>
    <w:rsid w:val="004355C0"/>
    <w:rsid w:val="00436639"/>
    <w:rsid w:val="00447DD6"/>
    <w:rsid w:val="00450665"/>
    <w:rsid w:val="00452AD5"/>
    <w:rsid w:val="004532E1"/>
    <w:rsid w:val="00457D8D"/>
    <w:rsid w:val="00465F1A"/>
    <w:rsid w:val="00471C6C"/>
    <w:rsid w:val="004801F2"/>
    <w:rsid w:val="004831C1"/>
    <w:rsid w:val="0048681F"/>
    <w:rsid w:val="00486F53"/>
    <w:rsid w:val="004923E1"/>
    <w:rsid w:val="0049442F"/>
    <w:rsid w:val="004968B7"/>
    <w:rsid w:val="004A0776"/>
    <w:rsid w:val="004A0A0C"/>
    <w:rsid w:val="004A17CE"/>
    <w:rsid w:val="004B0907"/>
    <w:rsid w:val="004B1289"/>
    <w:rsid w:val="004B32F5"/>
    <w:rsid w:val="004B600D"/>
    <w:rsid w:val="004B654B"/>
    <w:rsid w:val="004B759B"/>
    <w:rsid w:val="004C03B7"/>
    <w:rsid w:val="004C318D"/>
    <w:rsid w:val="004C4E15"/>
    <w:rsid w:val="004C67B0"/>
    <w:rsid w:val="004C79ED"/>
    <w:rsid w:val="004D1978"/>
    <w:rsid w:val="004D3607"/>
    <w:rsid w:val="004D36F6"/>
    <w:rsid w:val="004D6B52"/>
    <w:rsid w:val="004D76CD"/>
    <w:rsid w:val="004E0034"/>
    <w:rsid w:val="004E0997"/>
    <w:rsid w:val="004E2B16"/>
    <w:rsid w:val="004E369B"/>
    <w:rsid w:val="004E43B4"/>
    <w:rsid w:val="004E61C2"/>
    <w:rsid w:val="004E7737"/>
    <w:rsid w:val="004F4CAC"/>
    <w:rsid w:val="004F4FCE"/>
    <w:rsid w:val="004F7E09"/>
    <w:rsid w:val="005021C3"/>
    <w:rsid w:val="005038AF"/>
    <w:rsid w:val="00503F57"/>
    <w:rsid w:val="005055C0"/>
    <w:rsid w:val="0051507C"/>
    <w:rsid w:val="0051554D"/>
    <w:rsid w:val="005213AD"/>
    <w:rsid w:val="005236C1"/>
    <w:rsid w:val="005241D0"/>
    <w:rsid w:val="00524C89"/>
    <w:rsid w:val="00530B96"/>
    <w:rsid w:val="0053240A"/>
    <w:rsid w:val="00534B7C"/>
    <w:rsid w:val="00534E19"/>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E6C"/>
    <w:rsid w:val="0058164B"/>
    <w:rsid w:val="00585831"/>
    <w:rsid w:val="0058655A"/>
    <w:rsid w:val="00587ACF"/>
    <w:rsid w:val="00590A35"/>
    <w:rsid w:val="005937C8"/>
    <w:rsid w:val="00593C69"/>
    <w:rsid w:val="0059758D"/>
    <w:rsid w:val="005A0890"/>
    <w:rsid w:val="005A1024"/>
    <w:rsid w:val="005A42A4"/>
    <w:rsid w:val="005A5659"/>
    <w:rsid w:val="005A5B21"/>
    <w:rsid w:val="005A60D8"/>
    <w:rsid w:val="005A7DB5"/>
    <w:rsid w:val="005B34C3"/>
    <w:rsid w:val="005B469B"/>
    <w:rsid w:val="005B5075"/>
    <w:rsid w:val="005B5B69"/>
    <w:rsid w:val="005B7557"/>
    <w:rsid w:val="005C14DE"/>
    <w:rsid w:val="005C48D5"/>
    <w:rsid w:val="005C5C27"/>
    <w:rsid w:val="005C5F65"/>
    <w:rsid w:val="005C6D8A"/>
    <w:rsid w:val="005C7D69"/>
    <w:rsid w:val="005C7F9D"/>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3741"/>
    <w:rsid w:val="006246C0"/>
    <w:rsid w:val="0062521D"/>
    <w:rsid w:val="0062799E"/>
    <w:rsid w:val="0063480C"/>
    <w:rsid w:val="006409FE"/>
    <w:rsid w:val="006422CC"/>
    <w:rsid w:val="0064494E"/>
    <w:rsid w:val="00645520"/>
    <w:rsid w:val="00645540"/>
    <w:rsid w:val="00645E30"/>
    <w:rsid w:val="0065288A"/>
    <w:rsid w:val="00652E72"/>
    <w:rsid w:val="00654515"/>
    <w:rsid w:val="00656AA1"/>
    <w:rsid w:val="0066228D"/>
    <w:rsid w:val="00664731"/>
    <w:rsid w:val="00664C59"/>
    <w:rsid w:val="00665044"/>
    <w:rsid w:val="00665266"/>
    <w:rsid w:val="00670439"/>
    <w:rsid w:val="00674783"/>
    <w:rsid w:val="00674C79"/>
    <w:rsid w:val="00676552"/>
    <w:rsid w:val="00680A9E"/>
    <w:rsid w:val="00681C20"/>
    <w:rsid w:val="006838C9"/>
    <w:rsid w:val="006845A1"/>
    <w:rsid w:val="00685938"/>
    <w:rsid w:val="0068635B"/>
    <w:rsid w:val="006870C7"/>
    <w:rsid w:val="00691744"/>
    <w:rsid w:val="00692F56"/>
    <w:rsid w:val="0069500A"/>
    <w:rsid w:val="0069532C"/>
    <w:rsid w:val="0069741D"/>
    <w:rsid w:val="006A0E54"/>
    <w:rsid w:val="006A1113"/>
    <w:rsid w:val="006A3BEB"/>
    <w:rsid w:val="006A3D3A"/>
    <w:rsid w:val="006A4CB4"/>
    <w:rsid w:val="006A6869"/>
    <w:rsid w:val="006A776B"/>
    <w:rsid w:val="006A7C66"/>
    <w:rsid w:val="006B0D0F"/>
    <w:rsid w:val="006B1342"/>
    <w:rsid w:val="006B22C0"/>
    <w:rsid w:val="006B422F"/>
    <w:rsid w:val="006B4DBE"/>
    <w:rsid w:val="006C0704"/>
    <w:rsid w:val="006C1E5C"/>
    <w:rsid w:val="006C2635"/>
    <w:rsid w:val="006C4ED6"/>
    <w:rsid w:val="006D007F"/>
    <w:rsid w:val="006D0284"/>
    <w:rsid w:val="006D17A9"/>
    <w:rsid w:val="006D4802"/>
    <w:rsid w:val="006D49F3"/>
    <w:rsid w:val="006E041E"/>
    <w:rsid w:val="006E2DAD"/>
    <w:rsid w:val="006E4E3A"/>
    <w:rsid w:val="006E4F42"/>
    <w:rsid w:val="006E73DD"/>
    <w:rsid w:val="006F1309"/>
    <w:rsid w:val="006F1C5B"/>
    <w:rsid w:val="006F1CD0"/>
    <w:rsid w:val="006F1FF6"/>
    <w:rsid w:val="006F5B28"/>
    <w:rsid w:val="00701531"/>
    <w:rsid w:val="00702DF5"/>
    <w:rsid w:val="00704622"/>
    <w:rsid w:val="007049D5"/>
    <w:rsid w:val="007107B7"/>
    <w:rsid w:val="007148AD"/>
    <w:rsid w:val="00720FAC"/>
    <w:rsid w:val="00724228"/>
    <w:rsid w:val="00724F57"/>
    <w:rsid w:val="00725665"/>
    <w:rsid w:val="00725B53"/>
    <w:rsid w:val="00726BF1"/>
    <w:rsid w:val="00730C24"/>
    <w:rsid w:val="0073103A"/>
    <w:rsid w:val="007313D2"/>
    <w:rsid w:val="00732041"/>
    <w:rsid w:val="00733CB3"/>
    <w:rsid w:val="00733EF3"/>
    <w:rsid w:val="00733F4E"/>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44DE"/>
    <w:rsid w:val="0079514E"/>
    <w:rsid w:val="007970B5"/>
    <w:rsid w:val="007A1F94"/>
    <w:rsid w:val="007A21B1"/>
    <w:rsid w:val="007A3C6A"/>
    <w:rsid w:val="007A4EEC"/>
    <w:rsid w:val="007A6F4B"/>
    <w:rsid w:val="007A71AC"/>
    <w:rsid w:val="007A7722"/>
    <w:rsid w:val="007A7762"/>
    <w:rsid w:val="007A7809"/>
    <w:rsid w:val="007B0775"/>
    <w:rsid w:val="007B09C1"/>
    <w:rsid w:val="007B1387"/>
    <w:rsid w:val="007B4D3D"/>
    <w:rsid w:val="007B4E02"/>
    <w:rsid w:val="007B5B17"/>
    <w:rsid w:val="007B67BE"/>
    <w:rsid w:val="007C0CBA"/>
    <w:rsid w:val="007C1CAB"/>
    <w:rsid w:val="007C78AC"/>
    <w:rsid w:val="007D0EDA"/>
    <w:rsid w:val="007D1151"/>
    <w:rsid w:val="007D12BD"/>
    <w:rsid w:val="007D2BE3"/>
    <w:rsid w:val="007D5A24"/>
    <w:rsid w:val="007D5A60"/>
    <w:rsid w:val="007E296E"/>
    <w:rsid w:val="007F0717"/>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39A2"/>
    <w:rsid w:val="008540C7"/>
    <w:rsid w:val="00855CE2"/>
    <w:rsid w:val="00860751"/>
    <w:rsid w:val="0086179C"/>
    <w:rsid w:val="008622FC"/>
    <w:rsid w:val="00864CD4"/>
    <w:rsid w:val="00864D76"/>
    <w:rsid w:val="00864EB5"/>
    <w:rsid w:val="008673F1"/>
    <w:rsid w:val="00867AF1"/>
    <w:rsid w:val="0087055E"/>
    <w:rsid w:val="008716FB"/>
    <w:rsid w:val="00871DD0"/>
    <w:rsid w:val="008734AC"/>
    <w:rsid w:val="0087674F"/>
    <w:rsid w:val="00876CFA"/>
    <w:rsid w:val="008772C9"/>
    <w:rsid w:val="00877E46"/>
    <w:rsid w:val="008805EA"/>
    <w:rsid w:val="00880F69"/>
    <w:rsid w:val="00881475"/>
    <w:rsid w:val="008823CF"/>
    <w:rsid w:val="0088367A"/>
    <w:rsid w:val="00884007"/>
    <w:rsid w:val="00890A6B"/>
    <w:rsid w:val="00892801"/>
    <w:rsid w:val="00892976"/>
    <w:rsid w:val="008951FE"/>
    <w:rsid w:val="0089705C"/>
    <w:rsid w:val="008A3CB6"/>
    <w:rsid w:val="008A4A7C"/>
    <w:rsid w:val="008A7B92"/>
    <w:rsid w:val="008B367A"/>
    <w:rsid w:val="008B3A68"/>
    <w:rsid w:val="008B4108"/>
    <w:rsid w:val="008B4BF5"/>
    <w:rsid w:val="008B4D5C"/>
    <w:rsid w:val="008B50CA"/>
    <w:rsid w:val="008B5616"/>
    <w:rsid w:val="008C3210"/>
    <w:rsid w:val="008C56B7"/>
    <w:rsid w:val="008C5731"/>
    <w:rsid w:val="008C788C"/>
    <w:rsid w:val="008D1863"/>
    <w:rsid w:val="008D19F5"/>
    <w:rsid w:val="008D1EF5"/>
    <w:rsid w:val="008D3CAA"/>
    <w:rsid w:val="008D668E"/>
    <w:rsid w:val="008D6FC3"/>
    <w:rsid w:val="008D765C"/>
    <w:rsid w:val="008E614D"/>
    <w:rsid w:val="008E6846"/>
    <w:rsid w:val="008E7CD5"/>
    <w:rsid w:val="008F0DA9"/>
    <w:rsid w:val="008F1264"/>
    <w:rsid w:val="008F3C24"/>
    <w:rsid w:val="008F566B"/>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72A8"/>
    <w:rsid w:val="00932A75"/>
    <w:rsid w:val="009341A0"/>
    <w:rsid w:val="00935014"/>
    <w:rsid w:val="009355D8"/>
    <w:rsid w:val="00937FD2"/>
    <w:rsid w:val="00942923"/>
    <w:rsid w:val="00945A76"/>
    <w:rsid w:val="00946C06"/>
    <w:rsid w:val="009472B3"/>
    <w:rsid w:val="009511DD"/>
    <w:rsid w:val="009538A7"/>
    <w:rsid w:val="00957677"/>
    <w:rsid w:val="00957D28"/>
    <w:rsid w:val="009604D0"/>
    <w:rsid w:val="00960689"/>
    <w:rsid w:val="009621D0"/>
    <w:rsid w:val="00962259"/>
    <w:rsid w:val="00964B7A"/>
    <w:rsid w:val="00965FE6"/>
    <w:rsid w:val="00966576"/>
    <w:rsid w:val="00971862"/>
    <w:rsid w:val="00972FF6"/>
    <w:rsid w:val="00973907"/>
    <w:rsid w:val="009803A0"/>
    <w:rsid w:val="009809D0"/>
    <w:rsid w:val="00982A54"/>
    <w:rsid w:val="00982D27"/>
    <w:rsid w:val="00984015"/>
    <w:rsid w:val="0098532B"/>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D0DFC"/>
    <w:rsid w:val="009D7766"/>
    <w:rsid w:val="009E132B"/>
    <w:rsid w:val="009E1D19"/>
    <w:rsid w:val="009E217D"/>
    <w:rsid w:val="009E3190"/>
    <w:rsid w:val="009F2CD0"/>
    <w:rsid w:val="009F3167"/>
    <w:rsid w:val="009F685F"/>
    <w:rsid w:val="009F6D23"/>
    <w:rsid w:val="00A04BC9"/>
    <w:rsid w:val="00A052AB"/>
    <w:rsid w:val="00A0533C"/>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E67"/>
    <w:rsid w:val="00A461A3"/>
    <w:rsid w:val="00A529E4"/>
    <w:rsid w:val="00A535BC"/>
    <w:rsid w:val="00A54DE2"/>
    <w:rsid w:val="00A56085"/>
    <w:rsid w:val="00A615A5"/>
    <w:rsid w:val="00A64174"/>
    <w:rsid w:val="00A65BA4"/>
    <w:rsid w:val="00A65C29"/>
    <w:rsid w:val="00A67581"/>
    <w:rsid w:val="00A70382"/>
    <w:rsid w:val="00A72034"/>
    <w:rsid w:val="00A72702"/>
    <w:rsid w:val="00A72A24"/>
    <w:rsid w:val="00A73F01"/>
    <w:rsid w:val="00A76539"/>
    <w:rsid w:val="00A7736D"/>
    <w:rsid w:val="00A77512"/>
    <w:rsid w:val="00A80A89"/>
    <w:rsid w:val="00A81B9D"/>
    <w:rsid w:val="00A8272C"/>
    <w:rsid w:val="00A82B11"/>
    <w:rsid w:val="00A82FBB"/>
    <w:rsid w:val="00A862D2"/>
    <w:rsid w:val="00A86910"/>
    <w:rsid w:val="00A86D37"/>
    <w:rsid w:val="00A91E51"/>
    <w:rsid w:val="00A91EB8"/>
    <w:rsid w:val="00A9388F"/>
    <w:rsid w:val="00A96E38"/>
    <w:rsid w:val="00A97373"/>
    <w:rsid w:val="00AA31C4"/>
    <w:rsid w:val="00AA624B"/>
    <w:rsid w:val="00AB05E4"/>
    <w:rsid w:val="00AB0982"/>
    <w:rsid w:val="00AB0D63"/>
    <w:rsid w:val="00AB11EF"/>
    <w:rsid w:val="00AB2CA5"/>
    <w:rsid w:val="00AB5AB2"/>
    <w:rsid w:val="00AB5C46"/>
    <w:rsid w:val="00AB6542"/>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051B"/>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81E"/>
    <w:rsid w:val="00B51688"/>
    <w:rsid w:val="00B52878"/>
    <w:rsid w:val="00B549FB"/>
    <w:rsid w:val="00B55F8D"/>
    <w:rsid w:val="00B56C23"/>
    <w:rsid w:val="00B60936"/>
    <w:rsid w:val="00B612A7"/>
    <w:rsid w:val="00B619F9"/>
    <w:rsid w:val="00B64D5D"/>
    <w:rsid w:val="00B70D5D"/>
    <w:rsid w:val="00B740B2"/>
    <w:rsid w:val="00B74227"/>
    <w:rsid w:val="00B75066"/>
    <w:rsid w:val="00B757C7"/>
    <w:rsid w:val="00B7768A"/>
    <w:rsid w:val="00B81C06"/>
    <w:rsid w:val="00B82642"/>
    <w:rsid w:val="00B826A6"/>
    <w:rsid w:val="00B84DEE"/>
    <w:rsid w:val="00B86FCF"/>
    <w:rsid w:val="00B9080E"/>
    <w:rsid w:val="00B94236"/>
    <w:rsid w:val="00B97CFE"/>
    <w:rsid w:val="00BA12F0"/>
    <w:rsid w:val="00BA15B9"/>
    <w:rsid w:val="00BA1962"/>
    <w:rsid w:val="00BA2327"/>
    <w:rsid w:val="00BA2DB2"/>
    <w:rsid w:val="00BA4762"/>
    <w:rsid w:val="00BA5610"/>
    <w:rsid w:val="00BA7111"/>
    <w:rsid w:val="00BB30A0"/>
    <w:rsid w:val="00BB66AB"/>
    <w:rsid w:val="00BC0539"/>
    <w:rsid w:val="00BC381E"/>
    <w:rsid w:val="00BC4D40"/>
    <w:rsid w:val="00BC5905"/>
    <w:rsid w:val="00BC5D0D"/>
    <w:rsid w:val="00BD080E"/>
    <w:rsid w:val="00BD0E05"/>
    <w:rsid w:val="00BD1D48"/>
    <w:rsid w:val="00BD3856"/>
    <w:rsid w:val="00BD4637"/>
    <w:rsid w:val="00BD6EE2"/>
    <w:rsid w:val="00BD768B"/>
    <w:rsid w:val="00BD7C8D"/>
    <w:rsid w:val="00BD7E41"/>
    <w:rsid w:val="00BE0CE3"/>
    <w:rsid w:val="00BE24DC"/>
    <w:rsid w:val="00BE3760"/>
    <w:rsid w:val="00BE70C6"/>
    <w:rsid w:val="00BE7249"/>
    <w:rsid w:val="00BF05EC"/>
    <w:rsid w:val="00BF08C7"/>
    <w:rsid w:val="00BF4CF3"/>
    <w:rsid w:val="00BF5EA6"/>
    <w:rsid w:val="00BF5F95"/>
    <w:rsid w:val="00BF7946"/>
    <w:rsid w:val="00C01321"/>
    <w:rsid w:val="00C02E1E"/>
    <w:rsid w:val="00C04806"/>
    <w:rsid w:val="00C10B13"/>
    <w:rsid w:val="00C11C59"/>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C92"/>
    <w:rsid w:val="00C44269"/>
    <w:rsid w:val="00C44564"/>
    <w:rsid w:val="00C461B0"/>
    <w:rsid w:val="00C505DB"/>
    <w:rsid w:val="00C52E4B"/>
    <w:rsid w:val="00C54709"/>
    <w:rsid w:val="00C6293F"/>
    <w:rsid w:val="00C64ABC"/>
    <w:rsid w:val="00C64D51"/>
    <w:rsid w:val="00C65D46"/>
    <w:rsid w:val="00C661DC"/>
    <w:rsid w:val="00C67E8A"/>
    <w:rsid w:val="00C70B1A"/>
    <w:rsid w:val="00C71880"/>
    <w:rsid w:val="00C71CB5"/>
    <w:rsid w:val="00C72F41"/>
    <w:rsid w:val="00C75AF6"/>
    <w:rsid w:val="00C763E5"/>
    <w:rsid w:val="00C77DB2"/>
    <w:rsid w:val="00C80586"/>
    <w:rsid w:val="00C8121A"/>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2B"/>
    <w:rsid w:val="00CA485B"/>
    <w:rsid w:val="00CA5C12"/>
    <w:rsid w:val="00CA6442"/>
    <w:rsid w:val="00CA747B"/>
    <w:rsid w:val="00CA7C63"/>
    <w:rsid w:val="00CB2EF4"/>
    <w:rsid w:val="00CB60B3"/>
    <w:rsid w:val="00CB60DE"/>
    <w:rsid w:val="00CB6B26"/>
    <w:rsid w:val="00CB7AC6"/>
    <w:rsid w:val="00CB7B75"/>
    <w:rsid w:val="00CB7FC0"/>
    <w:rsid w:val="00CC069A"/>
    <w:rsid w:val="00CC1407"/>
    <w:rsid w:val="00CC157B"/>
    <w:rsid w:val="00CC1E44"/>
    <w:rsid w:val="00CC3644"/>
    <w:rsid w:val="00CC748D"/>
    <w:rsid w:val="00CD1336"/>
    <w:rsid w:val="00CD2078"/>
    <w:rsid w:val="00CD6197"/>
    <w:rsid w:val="00CE2717"/>
    <w:rsid w:val="00CE4BE8"/>
    <w:rsid w:val="00CE4C0F"/>
    <w:rsid w:val="00CE58A3"/>
    <w:rsid w:val="00CE5C61"/>
    <w:rsid w:val="00CE5D73"/>
    <w:rsid w:val="00CE7C9F"/>
    <w:rsid w:val="00CF3D01"/>
    <w:rsid w:val="00CF4D05"/>
    <w:rsid w:val="00CF6704"/>
    <w:rsid w:val="00CF719F"/>
    <w:rsid w:val="00D002C1"/>
    <w:rsid w:val="00D006AE"/>
    <w:rsid w:val="00D007E2"/>
    <w:rsid w:val="00D009D8"/>
    <w:rsid w:val="00D00FC7"/>
    <w:rsid w:val="00D01CB9"/>
    <w:rsid w:val="00D03B37"/>
    <w:rsid w:val="00D05036"/>
    <w:rsid w:val="00D05B97"/>
    <w:rsid w:val="00D07D44"/>
    <w:rsid w:val="00D07E71"/>
    <w:rsid w:val="00D11BE7"/>
    <w:rsid w:val="00D173B2"/>
    <w:rsid w:val="00D22432"/>
    <w:rsid w:val="00D23943"/>
    <w:rsid w:val="00D31094"/>
    <w:rsid w:val="00D31A90"/>
    <w:rsid w:val="00D334EA"/>
    <w:rsid w:val="00D34F8A"/>
    <w:rsid w:val="00D36881"/>
    <w:rsid w:val="00D36B0B"/>
    <w:rsid w:val="00D40C06"/>
    <w:rsid w:val="00D43B4E"/>
    <w:rsid w:val="00D4451C"/>
    <w:rsid w:val="00D45617"/>
    <w:rsid w:val="00D45B9A"/>
    <w:rsid w:val="00D46468"/>
    <w:rsid w:val="00D464E9"/>
    <w:rsid w:val="00D46C32"/>
    <w:rsid w:val="00D50012"/>
    <w:rsid w:val="00D51866"/>
    <w:rsid w:val="00D544A3"/>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72E"/>
    <w:rsid w:val="00D82CFF"/>
    <w:rsid w:val="00D86DD3"/>
    <w:rsid w:val="00D87AA3"/>
    <w:rsid w:val="00D93A7D"/>
    <w:rsid w:val="00D94861"/>
    <w:rsid w:val="00D94B6B"/>
    <w:rsid w:val="00D95F4B"/>
    <w:rsid w:val="00D96A66"/>
    <w:rsid w:val="00DA2C61"/>
    <w:rsid w:val="00DA579A"/>
    <w:rsid w:val="00DA61EB"/>
    <w:rsid w:val="00DA7D30"/>
    <w:rsid w:val="00DB00B5"/>
    <w:rsid w:val="00DB07C9"/>
    <w:rsid w:val="00DB10E2"/>
    <w:rsid w:val="00DB218C"/>
    <w:rsid w:val="00DB44D3"/>
    <w:rsid w:val="00DB4DC8"/>
    <w:rsid w:val="00DC583A"/>
    <w:rsid w:val="00DC5CB2"/>
    <w:rsid w:val="00DC5DB4"/>
    <w:rsid w:val="00DD081C"/>
    <w:rsid w:val="00DD1E0B"/>
    <w:rsid w:val="00DD5051"/>
    <w:rsid w:val="00DD56AD"/>
    <w:rsid w:val="00DD6034"/>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6DEE"/>
    <w:rsid w:val="00DF7D4F"/>
    <w:rsid w:val="00E01618"/>
    <w:rsid w:val="00E02AD2"/>
    <w:rsid w:val="00E10CE7"/>
    <w:rsid w:val="00E157F6"/>
    <w:rsid w:val="00E16874"/>
    <w:rsid w:val="00E17074"/>
    <w:rsid w:val="00E201AA"/>
    <w:rsid w:val="00E207A4"/>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3744"/>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71A8F"/>
    <w:rsid w:val="00E739BF"/>
    <w:rsid w:val="00E7574C"/>
    <w:rsid w:val="00E76491"/>
    <w:rsid w:val="00E76517"/>
    <w:rsid w:val="00E803BB"/>
    <w:rsid w:val="00E81CFA"/>
    <w:rsid w:val="00E837B9"/>
    <w:rsid w:val="00E83AEF"/>
    <w:rsid w:val="00E842DE"/>
    <w:rsid w:val="00E854F4"/>
    <w:rsid w:val="00E927B8"/>
    <w:rsid w:val="00E93F52"/>
    <w:rsid w:val="00E979E0"/>
    <w:rsid w:val="00EA1ADA"/>
    <w:rsid w:val="00EA2A65"/>
    <w:rsid w:val="00EA31BD"/>
    <w:rsid w:val="00EA4C34"/>
    <w:rsid w:val="00EA4EB6"/>
    <w:rsid w:val="00EB04A4"/>
    <w:rsid w:val="00EB0DA0"/>
    <w:rsid w:val="00EB19D2"/>
    <w:rsid w:val="00EB2856"/>
    <w:rsid w:val="00EB3942"/>
    <w:rsid w:val="00EB4739"/>
    <w:rsid w:val="00EB4A6B"/>
    <w:rsid w:val="00EB6921"/>
    <w:rsid w:val="00EB6B11"/>
    <w:rsid w:val="00EB7D43"/>
    <w:rsid w:val="00EC4901"/>
    <w:rsid w:val="00EC5C2D"/>
    <w:rsid w:val="00EC7397"/>
    <w:rsid w:val="00EC76CC"/>
    <w:rsid w:val="00EC7DB2"/>
    <w:rsid w:val="00ED0591"/>
    <w:rsid w:val="00ED12F4"/>
    <w:rsid w:val="00ED20A7"/>
    <w:rsid w:val="00ED212D"/>
    <w:rsid w:val="00ED2884"/>
    <w:rsid w:val="00ED4146"/>
    <w:rsid w:val="00EE0EA8"/>
    <w:rsid w:val="00EE16DD"/>
    <w:rsid w:val="00EE22FC"/>
    <w:rsid w:val="00EE289B"/>
    <w:rsid w:val="00EE2E6A"/>
    <w:rsid w:val="00EE3904"/>
    <w:rsid w:val="00EE3C2E"/>
    <w:rsid w:val="00EE4022"/>
    <w:rsid w:val="00EE5E29"/>
    <w:rsid w:val="00EE64ED"/>
    <w:rsid w:val="00EE67B9"/>
    <w:rsid w:val="00EE6E87"/>
    <w:rsid w:val="00EE75A4"/>
    <w:rsid w:val="00EF3698"/>
    <w:rsid w:val="00EF461A"/>
    <w:rsid w:val="00EF5B1A"/>
    <w:rsid w:val="00F010F6"/>
    <w:rsid w:val="00F0161A"/>
    <w:rsid w:val="00F04B29"/>
    <w:rsid w:val="00F04CE7"/>
    <w:rsid w:val="00F058A1"/>
    <w:rsid w:val="00F05D9B"/>
    <w:rsid w:val="00F07016"/>
    <w:rsid w:val="00F10F3D"/>
    <w:rsid w:val="00F13329"/>
    <w:rsid w:val="00F14832"/>
    <w:rsid w:val="00F15C2B"/>
    <w:rsid w:val="00F17DA6"/>
    <w:rsid w:val="00F219DF"/>
    <w:rsid w:val="00F23B51"/>
    <w:rsid w:val="00F25579"/>
    <w:rsid w:val="00F25923"/>
    <w:rsid w:val="00F26B13"/>
    <w:rsid w:val="00F27B8E"/>
    <w:rsid w:val="00F31C02"/>
    <w:rsid w:val="00F3371E"/>
    <w:rsid w:val="00F33841"/>
    <w:rsid w:val="00F33A02"/>
    <w:rsid w:val="00F37B40"/>
    <w:rsid w:val="00F4001E"/>
    <w:rsid w:val="00F416F9"/>
    <w:rsid w:val="00F4614F"/>
    <w:rsid w:val="00F4732A"/>
    <w:rsid w:val="00F50FE5"/>
    <w:rsid w:val="00F53968"/>
    <w:rsid w:val="00F54AF8"/>
    <w:rsid w:val="00F54C0C"/>
    <w:rsid w:val="00F55BE6"/>
    <w:rsid w:val="00F56EA3"/>
    <w:rsid w:val="00F60646"/>
    <w:rsid w:val="00F62F2D"/>
    <w:rsid w:val="00F64B83"/>
    <w:rsid w:val="00F677B5"/>
    <w:rsid w:val="00F67C83"/>
    <w:rsid w:val="00F67E52"/>
    <w:rsid w:val="00F72BB3"/>
    <w:rsid w:val="00F72F26"/>
    <w:rsid w:val="00F74BE4"/>
    <w:rsid w:val="00F758E6"/>
    <w:rsid w:val="00F80FDC"/>
    <w:rsid w:val="00F82AC5"/>
    <w:rsid w:val="00F834F0"/>
    <w:rsid w:val="00F842D9"/>
    <w:rsid w:val="00F85022"/>
    <w:rsid w:val="00F85508"/>
    <w:rsid w:val="00F90858"/>
    <w:rsid w:val="00F968D2"/>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D0614"/>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D368BA"/>
  <w15:docId w15:val="{F21901C0-6F72-8B42-A2CE-F6060146A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Cs w:val="18"/>
    </w:rPr>
  </w:style>
  <w:style w:type="paragraph" w:styleId="BodyText">
    <w:name w:val="Body Text"/>
    <w:link w:val="BodyTextChar"/>
    <w:qFormat/>
    <w:rsid w:val="003456E3"/>
    <w:pPr>
      <w:spacing w:before="120" w:after="120" w:line="264" w:lineRule="auto"/>
    </w:pPr>
    <w:rPr>
      <w:rFonts w:ascii="Calibri" w:eastAsia="Calibri" w:hAnsi="Calibri"/>
      <w:color w:val="000000"/>
      <w:szCs w:val="22"/>
    </w:rPr>
  </w:style>
  <w:style w:type="character" w:customStyle="1" w:styleId="BodyTextChar">
    <w:name w:val="Body Text Char"/>
    <w:basedOn w:val="DefaultParagraphFont"/>
    <w:link w:val="BodyText"/>
    <w:rsid w:val="003456E3"/>
    <w:rPr>
      <w:rFonts w:ascii="Calibri" w:eastAsia="Calibri" w:hAnsi="Calibri"/>
      <w:color w:val="000000"/>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customStyle="1" w:styleId="BlindHyperlink">
    <w:name w:val="Blind Hyperlink"/>
    <w:uiPriority w:val="1"/>
    <w:qFormat/>
    <w:rsid w:val="00C763E5"/>
    <w:rPr>
      <w:rFonts w:cs="Times New Roman"/>
      <w:b/>
      <w:color w:val="auto"/>
      <w:u w:val="none"/>
    </w:rPr>
  </w:style>
  <w:style w:type="character" w:styleId="UnresolvedMention">
    <w:name w:val="Unresolved Mention"/>
    <w:basedOn w:val="DefaultParagraphFont"/>
    <w:uiPriority w:val="99"/>
    <w:semiHidden/>
    <w:unhideWhenUsed/>
    <w:rsid w:val="00C763E5"/>
    <w:rPr>
      <w:color w:val="605E5C"/>
      <w:shd w:val="clear" w:color="auto" w:fill="E1DFDD"/>
    </w:rPr>
  </w:style>
  <w:style w:type="paragraph" w:styleId="NormalWeb">
    <w:name w:val="Normal (Web)"/>
    <w:basedOn w:val="Normal"/>
    <w:uiPriority w:val="99"/>
    <w:semiHidden/>
    <w:unhideWhenUsed/>
    <w:rsid w:val="003456E3"/>
    <w:pPr>
      <w:spacing w:before="100" w:beforeAutospacing="1" w:after="100" w:afterAutospacing="1" w:line="240" w:lineRule="auto"/>
    </w:pPr>
    <w:rPr>
      <w:rFonts w:ascii="Times New Roman" w:eastAsia="Times New Roman" w:hAnsi="Times New Roman"/>
      <w:color w:val="auto"/>
      <w:szCs w:val="24"/>
    </w:rPr>
  </w:style>
  <w:style w:type="character" w:styleId="CommentReference">
    <w:name w:val="annotation reference"/>
    <w:basedOn w:val="DefaultParagraphFont"/>
    <w:semiHidden/>
    <w:unhideWhenUsed/>
    <w:rsid w:val="005038AF"/>
    <w:rPr>
      <w:sz w:val="16"/>
      <w:szCs w:val="16"/>
    </w:rPr>
  </w:style>
  <w:style w:type="paragraph" w:styleId="CommentText">
    <w:name w:val="annotation text"/>
    <w:basedOn w:val="Normal"/>
    <w:link w:val="CommentTextChar"/>
    <w:semiHidden/>
    <w:unhideWhenUsed/>
    <w:rsid w:val="005038AF"/>
    <w:pPr>
      <w:spacing w:line="240" w:lineRule="auto"/>
    </w:pPr>
    <w:rPr>
      <w:sz w:val="20"/>
      <w:szCs w:val="20"/>
    </w:rPr>
  </w:style>
  <w:style w:type="character" w:customStyle="1" w:styleId="CommentTextChar">
    <w:name w:val="Comment Text Char"/>
    <w:basedOn w:val="DefaultParagraphFont"/>
    <w:link w:val="CommentText"/>
    <w:semiHidden/>
    <w:rsid w:val="005038AF"/>
    <w:rPr>
      <w:rFonts w:ascii="Calibri" w:eastAsia="Calibri" w:hAnsi="Calibri"/>
      <w:color w:val="000000"/>
    </w:rPr>
  </w:style>
  <w:style w:type="paragraph" w:styleId="CommentSubject">
    <w:name w:val="annotation subject"/>
    <w:basedOn w:val="CommentText"/>
    <w:next w:val="CommentText"/>
    <w:link w:val="CommentSubjectChar"/>
    <w:semiHidden/>
    <w:unhideWhenUsed/>
    <w:rsid w:val="005038AF"/>
    <w:rPr>
      <w:b/>
      <w:bCs/>
    </w:rPr>
  </w:style>
  <w:style w:type="character" w:customStyle="1" w:styleId="CommentSubjectChar">
    <w:name w:val="Comment Subject Char"/>
    <w:basedOn w:val="CommentTextChar"/>
    <w:link w:val="CommentSubject"/>
    <w:semiHidden/>
    <w:rsid w:val="005038AF"/>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eers.online@csiro.a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rie.Truelove@data61.csiro.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jobs.csiro.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i082\AppData\Roaming\Microsoft\Templates\Generic%20Document.dotx" TargetMode="External"/></Relationship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9d56f65-ef43-4e59-b084-d4bf4ff12e34">FV24ZVJDNJNE-422025839-1959</_dlc_DocId>
    <_dlc_DocIdUrl xmlns="f9d56f65-ef43-4e59-b084-d4bf4ff12e34">
      <Url>https://csiroau.sharepoint.com/sites/ProductManagement/_layouts/15/DocIdRedir.aspx?ID=FV24ZVJDNJNE-422025839-1959</Url>
      <Description>FV24ZVJDNJNE-422025839-1959</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13" ma:contentTypeDescription="Create a new document." ma:contentTypeScope="" ma:versionID="f323d649c56fb811f38d597e5497ad1a">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6a7a310b1a97c276c457aa21affb38da"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2:SharedWithUsers" minOccurs="0"/>
                <xsd:element ref="ns2:SharedWithDetail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92CB90-31AA-40E1-BACF-3DF088BF3F62}">
  <ds:schemaRefs>
    <ds:schemaRef ds:uri="http://schemas.microsoft.com/office/2006/metadata/properties"/>
    <ds:schemaRef ds:uri="http://schemas.microsoft.com/office/infopath/2007/PartnerControls"/>
    <ds:schemaRef ds:uri="f9d56f65-ef43-4e59-b084-d4bf4ff12e34"/>
  </ds:schemaRefs>
</ds:datastoreItem>
</file>

<file path=customXml/itemProps2.xml><?xml version="1.0" encoding="utf-8"?>
<ds:datastoreItem xmlns:ds="http://schemas.openxmlformats.org/officeDocument/2006/customXml" ds:itemID="{1C79C50C-05B4-48B4-868B-F79FE20391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5A3586-FB48-46A7-898A-88BCF0FB8FA9}">
  <ds:schemaRefs>
    <ds:schemaRef ds:uri="http://schemas.microsoft.com/sharepoint/events"/>
  </ds:schemaRefs>
</ds:datastoreItem>
</file>

<file path=customXml/itemProps4.xml><?xml version="1.0" encoding="utf-8"?>
<ds:datastoreItem xmlns:ds="http://schemas.openxmlformats.org/officeDocument/2006/customXml" ds:itemID="{FF8FA78D-3D2C-4BC6-8348-D516D1E202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158</TotalTime>
  <Pages>4</Pages>
  <Words>1221</Words>
  <Characters>6964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8169</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Microsoft Office User</dc:creator>
  <cp:lastModifiedBy>Leith, James (Talent, St. Lucia)</cp:lastModifiedBy>
  <cp:revision>93</cp:revision>
  <cp:lastPrinted>2012-02-01T05:32:00Z</cp:lastPrinted>
  <dcterms:created xsi:type="dcterms:W3CDTF">2021-08-31T02:18:00Z</dcterms:created>
  <dcterms:modified xsi:type="dcterms:W3CDTF">2022-01-11T06:03:00Z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8a63dafb-b3c8-43fb-82ae-ab0d559d7044</vt:lpwstr>
  </property>
</Properties>
</file>