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757117" w14:textId="77777777" w:rsidR="00332C06" w:rsidRPr="00674783" w:rsidRDefault="00CC201B" w:rsidP="00674783">
          <w:pPr>
            <w:pStyle w:val="Heading1"/>
          </w:pPr>
          <w:r>
            <w:t>Position Details</w:t>
          </w:r>
          <w:bookmarkEnd w:id="0"/>
        </w:p>
        <w:p w14:paraId="2980821B"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5F3374D" w14:textId="77777777" w:rsidTr="555A421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0C1E4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6CA94" w14:textId="77777777" w:rsidTr="555A421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E9D822E" w14:textId="77777777" w:rsidR="00CC201B" w:rsidRPr="0093721B" w:rsidRDefault="00BB763A" w:rsidP="00D83C52">
            <w:pPr>
              <w:pStyle w:val="TableText"/>
              <w:rPr>
                <w:sz w:val="22"/>
              </w:rPr>
            </w:pPr>
            <w:r w:rsidRPr="0093721B">
              <w:rPr>
                <w:sz w:val="22"/>
              </w:rPr>
              <w:t>Advertised Job Title</w:t>
            </w:r>
          </w:p>
        </w:tc>
        <w:tc>
          <w:tcPr>
            <w:tcW w:w="2965" w:type="pct"/>
          </w:tcPr>
          <w:p w14:paraId="3B97E631" w14:textId="7152838E" w:rsidR="00CC201B" w:rsidRPr="0093721B" w:rsidRDefault="002F3653" w:rsidP="555A421D">
            <w:pPr>
              <w:pStyle w:val="TableText"/>
              <w:cnfStyle w:val="000000100000" w:firstRow="0" w:lastRow="0" w:firstColumn="0" w:lastColumn="0" w:oddVBand="0" w:evenVBand="0" w:oddHBand="1" w:evenHBand="0" w:firstRowFirstColumn="0" w:firstRowLastColumn="0" w:lastRowFirstColumn="0" w:lastRowLastColumn="0"/>
              <w:rPr>
                <w:sz w:val="22"/>
              </w:rPr>
            </w:pPr>
            <w:r w:rsidRPr="555A421D">
              <w:rPr>
                <w:sz w:val="22"/>
              </w:rPr>
              <w:t xml:space="preserve">CSIRO Postdoctoral Fellowship in </w:t>
            </w:r>
            <w:r w:rsidR="3B897E76" w:rsidRPr="00E87228">
              <w:rPr>
                <w:sz w:val="22"/>
              </w:rPr>
              <w:t>D</w:t>
            </w:r>
            <w:r w:rsidR="00C27D3F" w:rsidRPr="00E87228">
              <w:rPr>
                <w:sz w:val="22"/>
              </w:rPr>
              <w:t xml:space="preserve">ata </w:t>
            </w:r>
            <w:r w:rsidR="288A9BED" w:rsidRPr="00E87228">
              <w:rPr>
                <w:sz w:val="22"/>
              </w:rPr>
              <w:t>D</w:t>
            </w:r>
            <w:r w:rsidR="00C27D3F" w:rsidRPr="00E87228">
              <w:rPr>
                <w:sz w:val="22"/>
              </w:rPr>
              <w:t xml:space="preserve">riven </w:t>
            </w:r>
            <w:r w:rsidR="04AF3EE9" w:rsidRPr="00E87228">
              <w:rPr>
                <w:sz w:val="22"/>
              </w:rPr>
              <w:t>R</w:t>
            </w:r>
            <w:r w:rsidR="004212D5" w:rsidRPr="00E87228">
              <w:rPr>
                <w:sz w:val="22"/>
              </w:rPr>
              <w:t xml:space="preserve">eal </w:t>
            </w:r>
            <w:r w:rsidR="4A7555B1" w:rsidRPr="00E87228">
              <w:rPr>
                <w:sz w:val="22"/>
              </w:rPr>
              <w:t>T</w:t>
            </w:r>
            <w:r w:rsidR="004212D5" w:rsidRPr="00E87228">
              <w:rPr>
                <w:sz w:val="22"/>
              </w:rPr>
              <w:t xml:space="preserve">ime </w:t>
            </w:r>
            <w:r w:rsidR="5EA823CB" w:rsidRPr="00E87228">
              <w:rPr>
                <w:sz w:val="22"/>
              </w:rPr>
              <w:t>E</w:t>
            </w:r>
            <w:r w:rsidR="004212D5" w:rsidRPr="00E87228">
              <w:rPr>
                <w:sz w:val="22"/>
              </w:rPr>
              <w:t xml:space="preserve">missions </w:t>
            </w:r>
            <w:r w:rsidR="5CA1DF30" w:rsidRPr="00E87228">
              <w:rPr>
                <w:sz w:val="22"/>
              </w:rPr>
              <w:t>M</w:t>
            </w:r>
            <w:r w:rsidR="004212D5" w:rsidRPr="00E87228">
              <w:rPr>
                <w:sz w:val="22"/>
              </w:rPr>
              <w:t>odelling</w:t>
            </w:r>
            <w:r w:rsidR="00141FA0" w:rsidRPr="00E87228">
              <w:rPr>
                <w:sz w:val="22"/>
              </w:rPr>
              <w:t xml:space="preserve"> </w:t>
            </w:r>
            <w:r w:rsidR="004212D5" w:rsidRPr="00E87228">
              <w:rPr>
                <w:sz w:val="22"/>
              </w:rPr>
              <w:t>in</w:t>
            </w:r>
            <w:r w:rsidR="00361879" w:rsidRPr="00E87228">
              <w:rPr>
                <w:sz w:val="22"/>
              </w:rPr>
              <w:t xml:space="preserve"> Energy Systems</w:t>
            </w:r>
          </w:p>
        </w:tc>
      </w:tr>
      <w:tr w:rsidR="00CC201B" w:rsidRPr="0093721B" w14:paraId="2498D77C" w14:textId="77777777" w:rsidTr="555A421D">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B76755D" w14:textId="77777777" w:rsidR="00CC201B" w:rsidRPr="0093721B" w:rsidRDefault="00BB763A" w:rsidP="00D83C52">
            <w:pPr>
              <w:pStyle w:val="TableText"/>
              <w:rPr>
                <w:sz w:val="22"/>
              </w:rPr>
            </w:pPr>
            <w:r w:rsidRPr="0093721B">
              <w:rPr>
                <w:sz w:val="22"/>
              </w:rPr>
              <w:t>Job Reference</w:t>
            </w:r>
          </w:p>
        </w:tc>
        <w:tc>
          <w:tcPr>
            <w:tcW w:w="2965" w:type="pct"/>
          </w:tcPr>
          <w:p w14:paraId="0A817CAE" w14:textId="5AA22CC9" w:rsidR="00CC201B" w:rsidRPr="0093721B" w:rsidRDefault="005370E3" w:rsidP="005370E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370E3">
              <w:rPr>
                <w:sz w:val="22"/>
              </w:rPr>
              <w:t>74341</w:t>
            </w:r>
          </w:p>
        </w:tc>
      </w:tr>
      <w:tr w:rsidR="00C45886" w:rsidRPr="0093721B" w14:paraId="5412F800" w14:textId="77777777" w:rsidTr="555A42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8F7356" w14:textId="77777777" w:rsidR="00C45886" w:rsidRPr="0093721B" w:rsidRDefault="00C45886" w:rsidP="00D83C52">
            <w:pPr>
              <w:pStyle w:val="TableText"/>
              <w:rPr>
                <w:sz w:val="22"/>
              </w:rPr>
            </w:pPr>
            <w:r w:rsidRPr="0093721B">
              <w:rPr>
                <w:sz w:val="22"/>
              </w:rPr>
              <w:t>Tenure</w:t>
            </w:r>
          </w:p>
        </w:tc>
        <w:tc>
          <w:tcPr>
            <w:tcW w:w="2965" w:type="pct"/>
          </w:tcPr>
          <w:p w14:paraId="1848621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2BE6E604"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F6900FF" w14:textId="77777777" w:rsidTr="555A421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C0FBF4" w14:textId="77777777" w:rsidR="00C45886" w:rsidRPr="0093721B" w:rsidRDefault="00C45886" w:rsidP="00D83C52">
            <w:pPr>
              <w:pStyle w:val="TableText"/>
              <w:rPr>
                <w:sz w:val="22"/>
              </w:rPr>
            </w:pPr>
            <w:r w:rsidRPr="0093721B">
              <w:rPr>
                <w:sz w:val="22"/>
              </w:rPr>
              <w:t>Salary Range</w:t>
            </w:r>
          </w:p>
        </w:tc>
        <w:tc>
          <w:tcPr>
            <w:tcW w:w="2965" w:type="pct"/>
          </w:tcPr>
          <w:p w14:paraId="648EA551" w14:textId="1E81EE0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65447" w:rsidRPr="0093721B">
              <w:rPr>
                <w:sz w:val="22"/>
              </w:rPr>
              <w:t>$</w:t>
            </w:r>
            <w:r w:rsidR="00C65447">
              <w:rPr>
                <w:sz w:val="22"/>
              </w:rPr>
              <w:t>88,163</w:t>
            </w:r>
            <w:r w:rsidR="00C65447" w:rsidRPr="0093721B">
              <w:rPr>
                <w:sz w:val="22"/>
              </w:rPr>
              <w:t xml:space="preserve"> to AU$</w:t>
            </w:r>
            <w:r w:rsidR="00C65447">
              <w:rPr>
                <w:sz w:val="22"/>
              </w:rPr>
              <w:t>96,573</w:t>
            </w:r>
            <w:r w:rsidR="00C65447" w:rsidRPr="0093721B">
              <w:rPr>
                <w:sz w:val="22"/>
              </w:rPr>
              <w:t xml:space="preserve"> </w:t>
            </w:r>
            <w:r w:rsidRPr="0093721B">
              <w:rPr>
                <w:sz w:val="22"/>
              </w:rPr>
              <w:t>pa + up to 15.4% superannuation</w:t>
            </w:r>
          </w:p>
        </w:tc>
      </w:tr>
      <w:tr w:rsidR="00926BE4" w:rsidRPr="0093721B" w14:paraId="27F1559F" w14:textId="77777777" w:rsidTr="555A42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58180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09F3CED" w14:textId="77777777" w:rsidR="00926BE4" w:rsidRPr="0093721B" w:rsidRDefault="003618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 Australia</w:t>
            </w:r>
          </w:p>
        </w:tc>
      </w:tr>
      <w:tr w:rsidR="00926BE4" w:rsidRPr="0093721B" w14:paraId="36CE076F" w14:textId="77777777" w:rsidTr="555A421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6E829C" w14:textId="77777777" w:rsidR="00926BE4" w:rsidRPr="0093721B" w:rsidRDefault="00926BE4" w:rsidP="00D83C52">
            <w:pPr>
              <w:pStyle w:val="TableText"/>
              <w:rPr>
                <w:sz w:val="22"/>
              </w:rPr>
            </w:pPr>
            <w:r w:rsidRPr="0093721B">
              <w:rPr>
                <w:sz w:val="22"/>
              </w:rPr>
              <w:t>Relocation Assistance</w:t>
            </w:r>
          </w:p>
        </w:tc>
        <w:tc>
          <w:tcPr>
            <w:tcW w:w="2965" w:type="pct"/>
          </w:tcPr>
          <w:p w14:paraId="5A95904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1C9E0F2" w14:textId="77777777" w:rsidTr="555A42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FFF3E9" w14:textId="77777777" w:rsidR="00926BE4" w:rsidRPr="0093721B" w:rsidRDefault="00926BE4" w:rsidP="00D83C52">
            <w:pPr>
              <w:pStyle w:val="TableText"/>
              <w:rPr>
                <w:sz w:val="22"/>
              </w:rPr>
            </w:pPr>
            <w:r w:rsidRPr="0093721B">
              <w:rPr>
                <w:sz w:val="22"/>
              </w:rPr>
              <w:t>Applications are open to</w:t>
            </w:r>
          </w:p>
        </w:tc>
        <w:tc>
          <w:tcPr>
            <w:tcW w:w="2965" w:type="pct"/>
          </w:tcPr>
          <w:p w14:paraId="2E3CE92B" w14:textId="77777777" w:rsidR="00465CAC" w:rsidRPr="005135B6" w:rsidRDefault="00465CAC" w:rsidP="00465CA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5135B6">
              <w:rPr>
                <w:sz w:val="22"/>
              </w:rPr>
              <w:t>All candidates</w:t>
            </w:r>
          </w:p>
        </w:tc>
      </w:tr>
      <w:tr w:rsidR="00C65447" w:rsidRPr="0093721B" w14:paraId="618B23CD" w14:textId="77777777" w:rsidTr="555A421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C7AB4F" w14:textId="173D2623" w:rsidR="00C65447" w:rsidRPr="0093721B" w:rsidRDefault="00C65447" w:rsidP="00D83C52">
            <w:pPr>
              <w:pStyle w:val="TableText"/>
              <w:rPr>
                <w:sz w:val="22"/>
              </w:rPr>
            </w:pPr>
            <w:r w:rsidRPr="0093721B">
              <w:rPr>
                <w:sz w:val="22"/>
              </w:rPr>
              <w:t>Position reports to the</w:t>
            </w:r>
          </w:p>
        </w:tc>
        <w:tc>
          <w:tcPr>
            <w:tcW w:w="2965" w:type="pct"/>
          </w:tcPr>
          <w:p w14:paraId="4F03D83B" w14:textId="1FECDBFE" w:rsidR="00C65447" w:rsidRPr="005135B6" w:rsidRDefault="00C65447" w:rsidP="0034520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555A421D">
              <w:rPr>
                <w:sz w:val="22"/>
              </w:rPr>
              <w:t>Team Leader of Energy Modelling in the Energy Systems Program</w:t>
            </w:r>
          </w:p>
        </w:tc>
      </w:tr>
      <w:tr w:rsidR="00C65447" w:rsidRPr="0093721B" w14:paraId="5212DB2A" w14:textId="77777777" w:rsidTr="555A42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E95D8B" w14:textId="5A3615C8" w:rsidR="00C65447" w:rsidRPr="0093721B" w:rsidRDefault="00C65447" w:rsidP="00D83C52">
            <w:pPr>
              <w:pStyle w:val="TableText"/>
              <w:rPr>
                <w:sz w:val="22"/>
              </w:rPr>
            </w:pPr>
            <w:r w:rsidRPr="0093721B">
              <w:rPr>
                <w:sz w:val="22"/>
              </w:rPr>
              <w:t>Client Focus – Internal</w:t>
            </w:r>
          </w:p>
        </w:tc>
        <w:tc>
          <w:tcPr>
            <w:tcW w:w="2965" w:type="pct"/>
          </w:tcPr>
          <w:p w14:paraId="60B670D1" w14:textId="43A90B99" w:rsidR="00C65447" w:rsidRPr="005135B6" w:rsidRDefault="00C65447" w:rsidP="555A421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w:t>
            </w:r>
            <w:r w:rsidRPr="005135B6">
              <w:rPr>
                <w:sz w:val="22"/>
              </w:rPr>
              <w:t>0%</w:t>
            </w:r>
          </w:p>
        </w:tc>
      </w:tr>
      <w:tr w:rsidR="00C65447" w:rsidRPr="0093721B" w14:paraId="646624CE" w14:textId="77777777" w:rsidTr="555A421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6EC0E9" w14:textId="6AA11655" w:rsidR="00C65447" w:rsidRPr="0093721B" w:rsidRDefault="00C65447" w:rsidP="00D83C52">
            <w:pPr>
              <w:pStyle w:val="TableText"/>
              <w:rPr>
                <w:sz w:val="22"/>
              </w:rPr>
            </w:pPr>
            <w:r w:rsidRPr="0093721B">
              <w:rPr>
                <w:sz w:val="22"/>
              </w:rPr>
              <w:t>Client Focus – External</w:t>
            </w:r>
          </w:p>
        </w:tc>
        <w:tc>
          <w:tcPr>
            <w:tcW w:w="2965" w:type="pct"/>
          </w:tcPr>
          <w:p w14:paraId="0BEB7EA5" w14:textId="52C3023C" w:rsidR="00C65447" w:rsidRPr="005135B6" w:rsidRDefault="00C6544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w:t>
            </w:r>
            <w:r w:rsidRPr="005135B6">
              <w:rPr>
                <w:sz w:val="22"/>
              </w:rPr>
              <w:t>0%</w:t>
            </w:r>
          </w:p>
        </w:tc>
      </w:tr>
      <w:tr w:rsidR="00C65447" w:rsidRPr="0093721B" w14:paraId="0667BD28" w14:textId="77777777" w:rsidTr="555A42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9EDAC3" w14:textId="22AE9F37" w:rsidR="00C65447" w:rsidRPr="0093721B" w:rsidRDefault="00C65447" w:rsidP="00D83C52">
            <w:pPr>
              <w:pStyle w:val="TableText"/>
              <w:rPr>
                <w:sz w:val="22"/>
              </w:rPr>
            </w:pPr>
            <w:r w:rsidRPr="0093721B">
              <w:rPr>
                <w:sz w:val="22"/>
              </w:rPr>
              <w:t>Number of Direct Reports</w:t>
            </w:r>
          </w:p>
        </w:tc>
        <w:tc>
          <w:tcPr>
            <w:tcW w:w="2965" w:type="pct"/>
          </w:tcPr>
          <w:p w14:paraId="123B4236" w14:textId="57A41FA7" w:rsidR="00C65447" w:rsidRPr="005135B6" w:rsidRDefault="00C6544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35B6">
              <w:rPr>
                <w:sz w:val="22"/>
              </w:rPr>
              <w:t>0</w:t>
            </w:r>
          </w:p>
        </w:tc>
      </w:tr>
      <w:tr w:rsidR="00C65447" w:rsidRPr="0093721B" w14:paraId="3D5D9F93" w14:textId="77777777" w:rsidTr="555A421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D04919" w14:textId="368B19BD" w:rsidR="00C65447" w:rsidRPr="0093721B" w:rsidRDefault="00C65447" w:rsidP="00D83C52">
            <w:pPr>
              <w:pStyle w:val="TableText"/>
              <w:rPr>
                <w:sz w:val="22"/>
              </w:rPr>
            </w:pPr>
            <w:r w:rsidRPr="0093721B">
              <w:rPr>
                <w:sz w:val="22"/>
              </w:rPr>
              <w:t>Enquire about this job</w:t>
            </w:r>
          </w:p>
        </w:tc>
        <w:tc>
          <w:tcPr>
            <w:tcW w:w="2965" w:type="pct"/>
          </w:tcPr>
          <w:p w14:paraId="55912C4E" w14:textId="411A9F3E" w:rsidR="00C65447" w:rsidRPr="005135B6" w:rsidRDefault="00C6544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555A421D">
              <w:rPr>
                <w:sz w:val="22"/>
              </w:rPr>
              <w:t xml:space="preserve">Contact Mark Goldsworthy via email </w:t>
            </w:r>
            <w:hyperlink r:id="rId11" w:history="1">
              <w:r w:rsidRPr="002744D3">
                <w:rPr>
                  <w:rStyle w:val="Hyperlink"/>
                  <w:sz w:val="22"/>
                </w:rPr>
                <w:t>mark.goldsworthy@csiro.au</w:t>
              </w:r>
            </w:hyperlink>
            <w:r>
              <w:rPr>
                <w:sz w:val="22"/>
              </w:rPr>
              <w:t xml:space="preserve"> </w:t>
            </w:r>
            <w:r w:rsidRPr="555A421D">
              <w:rPr>
                <w:sz w:val="22"/>
              </w:rPr>
              <w:t xml:space="preserve"> </w:t>
            </w:r>
          </w:p>
        </w:tc>
      </w:tr>
      <w:tr w:rsidR="00C65447" w:rsidRPr="0093721B" w14:paraId="2AF93738" w14:textId="77777777" w:rsidTr="555A421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BBFB22D" w14:textId="20187FDC" w:rsidR="00C65447" w:rsidRPr="0093721B" w:rsidRDefault="00C65447" w:rsidP="00D83C52">
            <w:pPr>
              <w:pStyle w:val="TableText"/>
              <w:rPr>
                <w:sz w:val="22"/>
              </w:rPr>
            </w:pPr>
            <w:r w:rsidRPr="0093721B">
              <w:rPr>
                <w:sz w:val="22"/>
              </w:rPr>
              <w:t>How to apply</w:t>
            </w:r>
          </w:p>
        </w:tc>
        <w:tc>
          <w:tcPr>
            <w:tcW w:w="2965" w:type="pct"/>
          </w:tcPr>
          <w:p w14:paraId="4CA96A00" w14:textId="77777777" w:rsidR="00C65447" w:rsidRPr="0093721B" w:rsidRDefault="00C6544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1A546B47" w14:textId="77777777" w:rsidR="00C65447" w:rsidRPr="0093721B" w:rsidRDefault="00C6544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4235825" w14:textId="33A43E23" w:rsidR="00C65447" w:rsidRPr="005135B6" w:rsidRDefault="00C65447" w:rsidP="555A421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r w:rsidR="00C65447" w:rsidRPr="0093721B" w14:paraId="4ABB6C30" w14:textId="77777777" w:rsidTr="555A421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C82687" w14:textId="37E5EF81" w:rsidR="00C65447" w:rsidRPr="0093721B" w:rsidRDefault="00C65447" w:rsidP="00D83C52">
            <w:pPr>
              <w:pStyle w:val="TableText"/>
              <w:rPr>
                <w:sz w:val="22"/>
              </w:rPr>
            </w:pPr>
          </w:p>
        </w:tc>
        <w:tc>
          <w:tcPr>
            <w:tcW w:w="2965" w:type="pct"/>
          </w:tcPr>
          <w:p w14:paraId="70460F07" w14:textId="7AB2C96A" w:rsidR="00C65447" w:rsidRPr="0093721B" w:rsidRDefault="00C6544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
        </w:tc>
      </w:tr>
    </w:tbl>
    <w:p w14:paraId="133255F7" w14:textId="77777777" w:rsidR="005A5AEE" w:rsidRDefault="005A5AEE" w:rsidP="00D06E61">
      <w:pPr>
        <w:pStyle w:val="Heading3"/>
        <w:spacing w:after="0"/>
      </w:pPr>
    </w:p>
    <w:p w14:paraId="0D18A71F" w14:textId="77777777" w:rsidR="005A5AEE" w:rsidRPr="005A5AEE" w:rsidRDefault="005A5AEE" w:rsidP="005A5AEE">
      <w:pPr>
        <w:pStyle w:val="BodyText"/>
      </w:pPr>
    </w:p>
    <w:p w14:paraId="05D00132" w14:textId="77777777" w:rsidR="006246C0" w:rsidRPr="00674783" w:rsidRDefault="00B50C20" w:rsidP="00D06E61">
      <w:pPr>
        <w:pStyle w:val="Heading3"/>
        <w:spacing w:after="0"/>
      </w:pPr>
      <w:r>
        <w:lastRenderedPageBreak/>
        <w:t>Role Overview</w:t>
      </w:r>
    </w:p>
    <w:p w14:paraId="17CA7FBB"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4E92F4FC"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76CD4F65"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3D6BCC74"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6B8F543B"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49F5052"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0FAF6171" w14:textId="77777777" w:rsidR="00B50C20" w:rsidRPr="00B50C20" w:rsidRDefault="00B50C20" w:rsidP="00B50C20">
      <w:pPr>
        <w:pStyle w:val="Heading3"/>
      </w:pPr>
      <w:r w:rsidRPr="00B50C20">
        <w:t>Duties and Key Result Areas:</w:t>
      </w:r>
      <w:r w:rsidR="003E5564">
        <w:t xml:space="preserve">  </w:t>
      </w:r>
    </w:p>
    <w:p w14:paraId="4449E05B" w14:textId="1A17AB7D" w:rsidR="00795D9F" w:rsidRPr="00E87228" w:rsidRDefault="00795D9F" w:rsidP="00795D9F">
      <w:r>
        <w:t xml:space="preserve">In this role, </w:t>
      </w:r>
      <w:r w:rsidR="00417850">
        <w:t>you</w:t>
      </w:r>
      <w:r>
        <w:t xml:space="preserve"> will </w:t>
      </w:r>
      <w:r w:rsidRPr="00E87228">
        <w:t xml:space="preserve">develop data driven models for estimating real time grid emissions from networks.  You </w:t>
      </w:r>
      <w:r w:rsidR="00C65447" w:rsidRPr="00E87228">
        <w:t>will create</w:t>
      </w:r>
      <w:r w:rsidRPr="00E87228">
        <w:t xml:space="preserve"> new models, </w:t>
      </w:r>
      <w:proofErr w:type="gramStart"/>
      <w:r w:rsidRPr="00E87228">
        <w:t>software</w:t>
      </w:r>
      <w:proofErr w:type="gramEnd"/>
      <w:r w:rsidRPr="00E87228">
        <w:t xml:space="preserve"> and technology to optimally manage real time emissions using onsite</w:t>
      </w:r>
      <w:r w:rsidR="4048276C" w:rsidRPr="00E87228">
        <w:t xml:space="preserve"> and</w:t>
      </w:r>
      <w:r w:rsidRPr="00E87228">
        <w:t xml:space="preserve"> </w:t>
      </w:r>
      <w:r w:rsidR="00C65447" w:rsidRPr="00E87228">
        <w:t>offsite</w:t>
      </w:r>
      <w:r w:rsidRPr="00E87228">
        <w:t xml:space="preserve"> generation sources, storage systems and flexible consumption devices. </w:t>
      </w:r>
    </w:p>
    <w:p w14:paraId="079414F3" w14:textId="7E9A03A3" w:rsidR="00572DA3" w:rsidRPr="00E87228" w:rsidRDefault="00572DA3" w:rsidP="00572DA3">
      <w:r w:rsidRPr="00E87228">
        <w:t xml:space="preserve">The </w:t>
      </w:r>
      <w:r w:rsidR="008566E9" w:rsidRPr="00E87228">
        <w:t>research fellow will</w:t>
      </w:r>
      <w:r w:rsidRPr="00E87228">
        <w:t>:</w:t>
      </w:r>
    </w:p>
    <w:p w14:paraId="06F24A1E" w14:textId="24D02367" w:rsidR="00892BFB" w:rsidRPr="00E87228" w:rsidRDefault="006C2752" w:rsidP="00F14E03">
      <w:pPr>
        <w:pStyle w:val="ListParagraph"/>
        <w:numPr>
          <w:ilvl w:val="1"/>
          <w:numId w:val="34"/>
        </w:numPr>
        <w:spacing w:after="60" w:line="240" w:lineRule="auto"/>
        <w:ind w:left="360"/>
        <w:contextualSpacing w:val="0"/>
        <w:rPr>
          <w:szCs w:val="24"/>
        </w:rPr>
      </w:pPr>
      <w:r w:rsidRPr="00E87228">
        <w:rPr>
          <w:szCs w:val="24"/>
        </w:rPr>
        <w:t xml:space="preserve">Establish ways to obtain real time emissions data for various </w:t>
      </w:r>
      <w:r w:rsidR="0030712D" w:rsidRPr="00E87228">
        <w:rPr>
          <w:szCs w:val="24"/>
        </w:rPr>
        <w:t>energy sources</w:t>
      </w:r>
      <w:r w:rsidR="00C41134" w:rsidRPr="00E87228">
        <w:rPr>
          <w:szCs w:val="24"/>
        </w:rPr>
        <w:t>.</w:t>
      </w:r>
    </w:p>
    <w:p w14:paraId="41D591C1" w14:textId="5FEAF9F6" w:rsidR="00892BFB" w:rsidRPr="00E87228" w:rsidRDefault="00892BFB" w:rsidP="00F14E03">
      <w:pPr>
        <w:pStyle w:val="ListParagraph"/>
        <w:numPr>
          <w:ilvl w:val="1"/>
          <w:numId w:val="34"/>
        </w:numPr>
        <w:spacing w:after="60" w:line="240" w:lineRule="auto"/>
        <w:ind w:left="360"/>
        <w:contextualSpacing w:val="0"/>
        <w:rPr>
          <w:szCs w:val="24"/>
        </w:rPr>
      </w:pPr>
      <w:r w:rsidRPr="00E87228">
        <w:rPr>
          <w:szCs w:val="24"/>
        </w:rPr>
        <w:t>Develop data driven algorithms for forecasting real time emissions</w:t>
      </w:r>
      <w:r w:rsidR="00C41134" w:rsidRPr="00E87228">
        <w:rPr>
          <w:szCs w:val="24"/>
        </w:rPr>
        <w:t>.</w:t>
      </w:r>
    </w:p>
    <w:p w14:paraId="261405B1" w14:textId="54844083" w:rsidR="00630670" w:rsidRPr="00E87228" w:rsidRDefault="00630670" w:rsidP="00F14E03">
      <w:pPr>
        <w:pStyle w:val="ListParagraph"/>
        <w:numPr>
          <w:ilvl w:val="1"/>
          <w:numId w:val="34"/>
        </w:numPr>
        <w:spacing w:after="60" w:line="240" w:lineRule="auto"/>
        <w:ind w:left="360"/>
        <w:contextualSpacing w:val="0"/>
        <w:rPr>
          <w:szCs w:val="24"/>
        </w:rPr>
      </w:pPr>
      <w:r w:rsidRPr="00E87228">
        <w:rPr>
          <w:szCs w:val="24"/>
        </w:rPr>
        <w:t>Support development of carbon accounting applications (tools)</w:t>
      </w:r>
      <w:r w:rsidR="00C41134" w:rsidRPr="00E87228">
        <w:rPr>
          <w:szCs w:val="24"/>
        </w:rPr>
        <w:t>.</w:t>
      </w:r>
    </w:p>
    <w:p w14:paraId="4737885E" w14:textId="01F59B92" w:rsidR="00214B0C" w:rsidRPr="00E87228" w:rsidRDefault="00EC1081" w:rsidP="557BEE6A">
      <w:pPr>
        <w:pStyle w:val="ListParagraph"/>
        <w:numPr>
          <w:ilvl w:val="1"/>
          <w:numId w:val="34"/>
        </w:numPr>
        <w:spacing w:after="60" w:line="240" w:lineRule="auto"/>
        <w:ind w:left="360"/>
        <w:contextualSpacing w:val="0"/>
      </w:pPr>
      <w:r w:rsidRPr="00E87228">
        <w:t>Demonstrate utility of the model</w:t>
      </w:r>
      <w:r w:rsidR="00A322EC">
        <w:t>s</w:t>
      </w:r>
      <w:r w:rsidRPr="00E87228">
        <w:t xml:space="preserve"> </w:t>
      </w:r>
      <w:r w:rsidR="00A322EC">
        <w:t>through c</w:t>
      </w:r>
      <w:r w:rsidR="00214B0C" w:rsidRPr="00E87228">
        <w:t>ase studies</w:t>
      </w:r>
      <w:r w:rsidR="00C41134" w:rsidRPr="00E87228">
        <w:t>.</w:t>
      </w:r>
    </w:p>
    <w:p w14:paraId="1B78C87C" w14:textId="569184F7" w:rsidR="00C65447" w:rsidRDefault="00136353" w:rsidP="00C06AD8">
      <w:pPr>
        <w:pStyle w:val="ListParagraph"/>
        <w:numPr>
          <w:ilvl w:val="1"/>
          <w:numId w:val="34"/>
        </w:numPr>
        <w:spacing w:after="60" w:line="240" w:lineRule="auto"/>
        <w:ind w:left="360"/>
        <w:contextualSpacing w:val="0"/>
        <w:rPr>
          <w:szCs w:val="24"/>
        </w:rPr>
      </w:pPr>
      <w:r w:rsidRPr="00152C2D">
        <w:rPr>
          <w:szCs w:val="24"/>
        </w:rPr>
        <w:t xml:space="preserve">Document and report </w:t>
      </w:r>
      <w:proofErr w:type="gramStart"/>
      <w:r w:rsidRPr="00152C2D">
        <w:rPr>
          <w:szCs w:val="24"/>
        </w:rPr>
        <w:t>results</w:t>
      </w:r>
      <w:proofErr w:type="gramEnd"/>
      <w:r w:rsidRPr="00152C2D">
        <w:rPr>
          <w:szCs w:val="24"/>
        </w:rPr>
        <w:t xml:space="preserve"> suitable for scientific dissemination</w:t>
      </w:r>
      <w:r w:rsidR="00C41134" w:rsidRPr="00152C2D">
        <w:rPr>
          <w:szCs w:val="24"/>
        </w:rPr>
        <w:t>.</w:t>
      </w:r>
    </w:p>
    <w:p w14:paraId="27A6EAAC" w14:textId="77777777" w:rsidR="00152C2D" w:rsidRPr="00152C2D" w:rsidRDefault="00152C2D" w:rsidP="00152C2D">
      <w:pPr>
        <w:spacing w:after="60" w:line="240" w:lineRule="auto"/>
        <w:rPr>
          <w:szCs w:val="24"/>
        </w:rPr>
      </w:pPr>
    </w:p>
    <w:p w14:paraId="45B570A0"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5CAE7A86"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C9F3CB3" w14:textId="27239B7C" w:rsidR="00780FD0" w:rsidRPr="00780FD0" w:rsidRDefault="00780FD0" w:rsidP="555A421D">
      <w:pPr>
        <w:pStyle w:val="ListParagraph"/>
        <w:numPr>
          <w:ilvl w:val="1"/>
          <w:numId w:val="34"/>
        </w:numPr>
        <w:spacing w:before="0" w:after="0" w:line="240" w:lineRule="auto"/>
        <w:ind w:left="360"/>
        <w:contextualSpacing w:val="0"/>
        <w:jc w:val="both"/>
        <w:rPr>
          <w:rFonts w:asciiTheme="minorHAnsi" w:hAnsiTheme="minorHAnsi" w:cstheme="minorBidi"/>
        </w:rPr>
      </w:pPr>
      <w:r w:rsidRPr="555A421D">
        <w:rPr>
          <w:rFonts w:asciiTheme="minorHAnsi" w:hAnsiTheme="minorHAnsi" w:cstheme="minorBidi"/>
        </w:rPr>
        <w:t>Recognise and exploit opportunities for innovation and the generation of new theoretical perspectives, and progress opportunities for the further development or creation of new lines of research</w:t>
      </w:r>
      <w:r w:rsidR="3B1AB5CC" w:rsidRPr="555A421D">
        <w:rPr>
          <w:rFonts w:asciiTheme="minorHAnsi" w:hAnsiTheme="minorHAnsi" w:cstheme="minorBidi"/>
        </w:rPr>
        <w:t>.</w:t>
      </w:r>
    </w:p>
    <w:p w14:paraId="73E86695" w14:textId="1CB2245E" w:rsidR="00780FD0" w:rsidRPr="00780FD0" w:rsidRDefault="00780FD0" w:rsidP="555A421D">
      <w:pPr>
        <w:pStyle w:val="ListParagraph"/>
        <w:numPr>
          <w:ilvl w:val="1"/>
          <w:numId w:val="34"/>
        </w:numPr>
        <w:spacing w:before="0" w:after="0" w:line="240" w:lineRule="auto"/>
        <w:ind w:left="360"/>
        <w:contextualSpacing w:val="0"/>
        <w:jc w:val="both"/>
        <w:rPr>
          <w:rFonts w:asciiTheme="minorHAnsi" w:hAnsiTheme="minorHAnsi" w:cstheme="minorBidi"/>
        </w:rPr>
      </w:pPr>
      <w:r w:rsidRPr="555A421D">
        <w:rPr>
          <w:rFonts w:asciiTheme="minorHAnsi" w:hAnsiTheme="minorHAnsi" w:cstheme="minorBidi"/>
        </w:rPr>
        <w:t xml:space="preserve">Utilise design thinking methodology to plan and prepare research </w:t>
      </w:r>
      <w:proofErr w:type="gramStart"/>
      <w:r w:rsidRPr="555A421D">
        <w:rPr>
          <w:rFonts w:asciiTheme="minorHAnsi" w:hAnsiTheme="minorHAnsi" w:cstheme="minorBidi"/>
        </w:rPr>
        <w:t>proposals,</w:t>
      </w:r>
      <w:r w:rsidR="00BC3A05">
        <w:rPr>
          <w:rFonts w:asciiTheme="minorHAnsi" w:hAnsiTheme="minorHAnsi" w:cstheme="minorBidi"/>
        </w:rPr>
        <w:t xml:space="preserve"> </w:t>
      </w:r>
      <w:r w:rsidRPr="555A421D">
        <w:rPr>
          <w:rFonts w:asciiTheme="minorHAnsi" w:hAnsiTheme="minorHAnsi" w:cstheme="minorBidi"/>
        </w:rPr>
        <w:t>and</w:t>
      </w:r>
      <w:proofErr w:type="gramEnd"/>
      <w:r w:rsidRPr="555A421D">
        <w:rPr>
          <w:rFonts w:asciiTheme="minorHAnsi" w:hAnsiTheme="minorHAnsi" w:cstheme="minorBidi"/>
        </w:rPr>
        <w:t xml:space="preserve"> apply non-academic impact methodology to research projects</w:t>
      </w:r>
      <w:r w:rsidR="5BFFB477" w:rsidRPr="555A421D">
        <w:rPr>
          <w:rFonts w:asciiTheme="minorHAnsi" w:hAnsiTheme="minorHAnsi" w:cstheme="minorBidi"/>
        </w:rPr>
        <w:t>.</w:t>
      </w:r>
    </w:p>
    <w:p w14:paraId="35B44DE0" w14:textId="3F6BAAC1" w:rsidR="00780FD0" w:rsidRPr="00780FD0" w:rsidRDefault="00780FD0" w:rsidP="555A421D">
      <w:pPr>
        <w:pStyle w:val="ListParagraph"/>
        <w:numPr>
          <w:ilvl w:val="1"/>
          <w:numId w:val="34"/>
        </w:numPr>
        <w:spacing w:before="0" w:after="0" w:line="240" w:lineRule="auto"/>
        <w:ind w:left="360"/>
        <w:contextualSpacing w:val="0"/>
        <w:jc w:val="both"/>
        <w:rPr>
          <w:rFonts w:asciiTheme="minorHAnsi" w:hAnsiTheme="minorHAnsi" w:cstheme="minorBidi"/>
        </w:rPr>
      </w:pPr>
      <w:r w:rsidRPr="555A421D">
        <w:rPr>
          <w:rFonts w:asciiTheme="minorHAnsi" w:hAnsiTheme="minorHAnsi" w:cstheme="minorBidi"/>
        </w:rPr>
        <w:t xml:space="preserve">Carry out research investigations requiring originality, </w:t>
      </w:r>
      <w:proofErr w:type="gramStart"/>
      <w:r w:rsidRPr="555A421D">
        <w:rPr>
          <w:rFonts w:asciiTheme="minorHAnsi" w:hAnsiTheme="minorHAnsi" w:cstheme="minorBidi"/>
        </w:rPr>
        <w:t>creativity</w:t>
      </w:r>
      <w:proofErr w:type="gramEnd"/>
      <w:r w:rsidRPr="555A421D">
        <w:rPr>
          <w:rFonts w:asciiTheme="minorHAnsi" w:hAnsiTheme="minorHAnsi" w:cstheme="minorBidi"/>
        </w:rPr>
        <w:t xml:space="preserve"> and innovation</w:t>
      </w:r>
      <w:r w:rsidR="49A5D15F" w:rsidRPr="555A421D">
        <w:rPr>
          <w:rFonts w:asciiTheme="minorHAnsi" w:hAnsiTheme="minorHAnsi" w:cstheme="minorBidi"/>
        </w:rPr>
        <w:t>.</w:t>
      </w:r>
    </w:p>
    <w:p w14:paraId="611C6C01"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1A685634"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2FBFDBB0"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lastRenderedPageBreak/>
        <w:t>Adhere to the spirit and practice of CSIRO’s Code of Conduct, Health, Safety and Environment procedures and policy, Diversity initiatives and Making Safety Personal goals. </w:t>
      </w:r>
    </w:p>
    <w:p w14:paraId="6E5BBDC2"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508BBEFA" w14:textId="77777777" w:rsidR="00780FD0" w:rsidRPr="00780FD0" w:rsidRDefault="00780FD0" w:rsidP="00780FD0">
      <w:pPr>
        <w:pStyle w:val="ListParagraph"/>
        <w:spacing w:after="60"/>
        <w:ind w:left="459"/>
        <w:rPr>
          <w:szCs w:val="24"/>
        </w:rPr>
      </w:pPr>
    </w:p>
    <w:p w14:paraId="1C2A4E45" w14:textId="77777777" w:rsidR="00780FD0" w:rsidRPr="00780FD0" w:rsidRDefault="00152C2D"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E09718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B5608C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E9CDE31"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304D458"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2B5305F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B17BD7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8CBC8E2"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CE6535A"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3B1887F3"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724507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72FC13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E154376"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0C9DAD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ADD1CD4" w14:textId="77777777" w:rsidR="000B3207" w:rsidRPr="000B3207" w:rsidRDefault="000B3207" w:rsidP="000B3207">
      <w:pPr>
        <w:pStyle w:val="Heading4"/>
      </w:pPr>
      <w:r>
        <w:t>Essential</w:t>
      </w:r>
    </w:p>
    <w:p w14:paraId="0FA7F019" w14:textId="77777777" w:rsidR="00B50C20" w:rsidRPr="00E87228" w:rsidRDefault="00B50C20" w:rsidP="00D83C52">
      <w:pPr>
        <w:rPr>
          <w:i/>
          <w:iCs/>
          <w:szCs w:val="24"/>
        </w:rPr>
      </w:pPr>
      <w:r w:rsidRPr="00E87228">
        <w:rPr>
          <w:i/>
          <w:iCs/>
          <w:szCs w:val="24"/>
        </w:rPr>
        <w:t>Under CSIRO policy only those who meet all essential criteria can be appointed.</w:t>
      </w:r>
    </w:p>
    <w:p w14:paraId="38B2A4F5" w14:textId="0C923B72" w:rsidR="005C2DA3" w:rsidRPr="00E87228" w:rsidRDefault="005C2DA3" w:rsidP="555A421D">
      <w:pPr>
        <w:numPr>
          <w:ilvl w:val="0"/>
          <w:numId w:val="25"/>
        </w:numPr>
        <w:spacing w:before="0" w:after="60" w:line="240" w:lineRule="auto"/>
        <w:rPr>
          <w:rFonts w:cs="Calibri"/>
        </w:rPr>
      </w:pPr>
      <w:r w:rsidRPr="00E87228">
        <w:rPr>
          <w:rFonts w:cs="Calibri"/>
        </w:rPr>
        <w:t xml:space="preserve">A doctorate (or will shortly satisfy the requirements of a PhD) in a relevant discipline area, such as </w:t>
      </w:r>
      <w:r w:rsidR="002B44F8" w:rsidRPr="00E87228">
        <w:rPr>
          <w:rFonts w:cs="Calibri"/>
        </w:rPr>
        <w:t xml:space="preserve">engineering, computer science, </w:t>
      </w:r>
      <w:r w:rsidR="00243141" w:rsidRPr="00E87228">
        <w:rPr>
          <w:rFonts w:cs="Calibri"/>
        </w:rPr>
        <w:t xml:space="preserve">applied physics, </w:t>
      </w:r>
      <w:r w:rsidR="002B44F8" w:rsidRPr="00E87228">
        <w:rPr>
          <w:rFonts w:cs="Calibri"/>
        </w:rPr>
        <w:t>mathematical modelling,</w:t>
      </w:r>
      <w:r w:rsidR="005C05E3" w:rsidRPr="00E87228">
        <w:rPr>
          <w:rFonts w:cs="Calibri"/>
        </w:rPr>
        <w:t xml:space="preserve"> data science</w:t>
      </w:r>
      <w:r w:rsidR="74914029" w:rsidRPr="00E87228">
        <w:rPr>
          <w:rFonts w:cs="Calibri"/>
        </w:rPr>
        <w:t>,</w:t>
      </w:r>
      <w:r w:rsidR="002B44F8" w:rsidRPr="00E87228">
        <w:rPr>
          <w:rFonts w:cs="Calibri"/>
        </w:rPr>
        <w:t xml:space="preserve"> applied statistics, or equivalent.</w:t>
      </w:r>
    </w:p>
    <w:p w14:paraId="1A1126E2" w14:textId="0FA5BDC0" w:rsidR="00237A76" w:rsidRPr="00E87228" w:rsidRDefault="00237A76" w:rsidP="557BEE6A">
      <w:pPr>
        <w:numPr>
          <w:ilvl w:val="0"/>
          <w:numId w:val="25"/>
        </w:numPr>
        <w:spacing w:before="0" w:after="60" w:line="240" w:lineRule="auto"/>
        <w:rPr>
          <w:rFonts w:cs="Arial"/>
        </w:rPr>
      </w:pPr>
      <w:r w:rsidRPr="00E87228">
        <w:t xml:space="preserve">Research experience in </w:t>
      </w:r>
      <w:r w:rsidR="00510572" w:rsidRPr="00E87228">
        <w:t xml:space="preserve">data driven </w:t>
      </w:r>
      <w:r w:rsidRPr="00E87228">
        <w:t>modelling</w:t>
      </w:r>
      <w:r w:rsidR="60695B47" w:rsidRPr="00E87228">
        <w:t xml:space="preserve"> and</w:t>
      </w:r>
      <w:r w:rsidR="543B4B6D" w:rsidRPr="00E87228">
        <w:t xml:space="preserve"> statistics</w:t>
      </w:r>
      <w:r w:rsidR="302FB848" w:rsidRPr="00E87228">
        <w:t>.</w:t>
      </w:r>
      <w:r w:rsidR="0096790A" w:rsidRPr="00E87228">
        <w:t xml:space="preserve"> </w:t>
      </w:r>
    </w:p>
    <w:p w14:paraId="77247C7D" w14:textId="77777777" w:rsidR="00F36444" w:rsidRPr="00E87228" w:rsidRDefault="250B8F87" w:rsidP="555A421D">
      <w:pPr>
        <w:pStyle w:val="ListParagraph"/>
        <w:numPr>
          <w:ilvl w:val="0"/>
          <w:numId w:val="25"/>
        </w:numPr>
        <w:spacing w:before="0" w:after="60" w:line="240" w:lineRule="auto"/>
        <w:rPr>
          <w:rFonts w:cs="Calibri"/>
          <w:i/>
          <w:color w:val="000000" w:themeColor="text2"/>
          <w:szCs w:val="24"/>
        </w:rPr>
      </w:pPr>
      <w:r w:rsidRPr="00E87228">
        <w:lastRenderedPageBreak/>
        <w:t xml:space="preserve">Experience and/or programming skills to extract and implement data science languages such as Python, R, </w:t>
      </w:r>
      <w:proofErr w:type="spellStart"/>
      <w:r w:rsidRPr="00E87228">
        <w:t>Matlab</w:t>
      </w:r>
      <w:proofErr w:type="spellEnd"/>
      <w:r w:rsidRPr="00E87228">
        <w:t>.</w:t>
      </w:r>
      <w:r w:rsidR="3918899D" w:rsidRPr="00E87228">
        <w:t xml:space="preserve"> </w:t>
      </w:r>
    </w:p>
    <w:p w14:paraId="1F0D7A41" w14:textId="1A242176" w:rsidR="005C2DA3" w:rsidRPr="00E87228" w:rsidRDefault="005C2DA3" w:rsidP="555A421D">
      <w:pPr>
        <w:pStyle w:val="ListParagraph"/>
        <w:numPr>
          <w:ilvl w:val="0"/>
          <w:numId w:val="25"/>
        </w:numPr>
        <w:spacing w:before="0" w:after="60" w:line="240" w:lineRule="auto"/>
        <w:rPr>
          <w:rStyle w:val="Emphasis"/>
          <w:rFonts w:cs="Calibri"/>
          <w:color w:val="000000" w:themeColor="text2"/>
          <w:szCs w:val="24"/>
        </w:rPr>
      </w:pPr>
      <w:r w:rsidRPr="00E87228">
        <w:t>High level written and oral communication skills with the ability to represent the research team effectively internally and externally, including the presentation of research outcomes at national and international conferences.</w:t>
      </w:r>
    </w:p>
    <w:p w14:paraId="6317D465" w14:textId="77777777" w:rsidR="005C2DA3" w:rsidRPr="00E87228" w:rsidRDefault="005C2DA3" w:rsidP="555A421D">
      <w:pPr>
        <w:numPr>
          <w:ilvl w:val="0"/>
          <w:numId w:val="25"/>
        </w:numPr>
        <w:spacing w:before="0" w:after="60" w:line="240" w:lineRule="auto"/>
        <w:rPr>
          <w:rStyle w:val="Emphasis"/>
          <w:rFonts w:cs="Arial"/>
          <w:i w:val="0"/>
        </w:rPr>
      </w:pPr>
      <w:r w:rsidRPr="00E87228">
        <w:rPr>
          <w:rStyle w:val="Emphasis"/>
          <w:rFonts w:cs="Arial"/>
          <w:i w:val="0"/>
        </w:rPr>
        <w:t>A sound history of publication in peer reviewed journals and/or authorship of scientific papers, reports, grant applications or patents.</w:t>
      </w:r>
    </w:p>
    <w:p w14:paraId="243C1D28" w14:textId="77777777" w:rsidR="005C2DA3" w:rsidRPr="00E87228" w:rsidRDefault="005C2DA3" w:rsidP="555A421D">
      <w:pPr>
        <w:numPr>
          <w:ilvl w:val="0"/>
          <w:numId w:val="25"/>
        </w:numPr>
        <w:spacing w:before="0" w:after="60" w:line="240" w:lineRule="auto"/>
        <w:rPr>
          <w:rStyle w:val="Emphasis"/>
          <w:rFonts w:cs="Arial"/>
          <w:i w:val="0"/>
        </w:rPr>
      </w:pPr>
      <w:r w:rsidRPr="00E87228">
        <w:rPr>
          <w:rStyle w:val="Emphasis"/>
          <w:rFonts w:cs="Arial"/>
          <w:i w:val="0"/>
        </w:rPr>
        <w:t>A record of science innovation and creativity, including the ability &amp; willingness to incorporate novel ideas and approaches into scientific investigations.</w:t>
      </w:r>
    </w:p>
    <w:p w14:paraId="313741AD" w14:textId="77777777" w:rsidR="00B50C20" w:rsidRPr="00E87228" w:rsidRDefault="00B50C20" w:rsidP="555A421D">
      <w:pPr>
        <w:pStyle w:val="Heading2"/>
        <w:rPr>
          <w:rFonts w:asciiTheme="majorHAnsi" w:eastAsiaTheme="majorEastAsia" w:hAnsiTheme="majorHAnsi" w:cstheme="majorBidi"/>
          <w:b/>
          <w:color w:val="757579" w:themeColor="accent3"/>
          <w:sz w:val="24"/>
          <w:szCs w:val="22"/>
        </w:rPr>
      </w:pPr>
      <w:r w:rsidRPr="00E87228">
        <w:rPr>
          <w:rFonts w:asciiTheme="majorHAnsi" w:eastAsiaTheme="majorEastAsia" w:hAnsiTheme="majorHAnsi" w:cstheme="majorBidi"/>
          <w:b/>
          <w:color w:val="757579" w:themeColor="accent3"/>
          <w:sz w:val="24"/>
          <w:szCs w:val="24"/>
        </w:rPr>
        <w:t>Desirable:</w:t>
      </w:r>
    </w:p>
    <w:p w14:paraId="26766D0B" w14:textId="1AF4FF11" w:rsidR="59C96201" w:rsidRPr="00E87228" w:rsidRDefault="59C96201" w:rsidP="555A421D">
      <w:pPr>
        <w:numPr>
          <w:ilvl w:val="0"/>
          <w:numId w:val="26"/>
        </w:numPr>
        <w:spacing w:before="0" w:after="60" w:line="240" w:lineRule="auto"/>
        <w:rPr>
          <w:color w:val="000000" w:themeColor="text2"/>
        </w:rPr>
      </w:pPr>
      <w:r w:rsidRPr="00E87228">
        <w:rPr>
          <w:color w:val="000000" w:themeColor="text2"/>
        </w:rPr>
        <w:t>Experience in</w:t>
      </w:r>
      <w:r w:rsidR="5ADDA4E8" w:rsidRPr="00E87228">
        <w:rPr>
          <w:color w:val="000000" w:themeColor="text2"/>
        </w:rPr>
        <w:t xml:space="preserve"> modelling and </w:t>
      </w:r>
      <w:r w:rsidRPr="00E87228">
        <w:rPr>
          <w:color w:val="000000" w:themeColor="text2"/>
        </w:rPr>
        <w:t>forecasting techniques for time-series data</w:t>
      </w:r>
      <w:r w:rsidR="5FCF34F1" w:rsidRPr="00E87228">
        <w:rPr>
          <w:color w:val="000000" w:themeColor="text2"/>
        </w:rPr>
        <w:t>.</w:t>
      </w:r>
    </w:p>
    <w:p w14:paraId="4E7C4C88" w14:textId="191B1F8B" w:rsidR="00EC17F2" w:rsidRPr="00E87228" w:rsidRDefault="7EB760F4" w:rsidP="00513607">
      <w:pPr>
        <w:numPr>
          <w:ilvl w:val="0"/>
          <w:numId w:val="26"/>
        </w:numPr>
        <w:spacing w:before="0" w:after="60" w:line="240" w:lineRule="auto"/>
      </w:pPr>
      <w:r w:rsidRPr="00E87228">
        <w:t>E</w:t>
      </w:r>
      <w:r w:rsidR="00D02744" w:rsidRPr="00E87228">
        <w:t xml:space="preserve">xperience </w:t>
      </w:r>
      <w:r w:rsidR="00ED7E23" w:rsidRPr="00E87228">
        <w:t>supporting conversion of research code into a deployable code for cloud hosting</w:t>
      </w:r>
      <w:r w:rsidR="55CF9A6C" w:rsidRPr="00E87228">
        <w:t>.</w:t>
      </w:r>
    </w:p>
    <w:p w14:paraId="0C77F183" w14:textId="1740E248" w:rsidR="006F1B9D" w:rsidRPr="00E87228" w:rsidRDefault="7454003A" w:rsidP="00513607">
      <w:pPr>
        <w:numPr>
          <w:ilvl w:val="0"/>
          <w:numId w:val="26"/>
        </w:numPr>
        <w:spacing w:before="0" w:after="60" w:line="240" w:lineRule="auto"/>
      </w:pPr>
      <w:r w:rsidRPr="00E87228">
        <w:t>E</w:t>
      </w:r>
      <w:r w:rsidR="00E036BF" w:rsidRPr="00E87228">
        <w:t>xperience in distributed energy generation systems</w:t>
      </w:r>
      <w:r w:rsidR="2BADE902" w:rsidRPr="00E87228">
        <w:t xml:space="preserve"> and</w:t>
      </w:r>
      <w:r w:rsidR="009E5DFE" w:rsidRPr="00E87228">
        <w:t xml:space="preserve"> </w:t>
      </w:r>
      <w:r w:rsidR="00A545AA" w:rsidRPr="00E87228">
        <w:t xml:space="preserve">built environment energy management </w:t>
      </w:r>
      <w:r w:rsidR="5E09D38D" w:rsidRPr="00E87228">
        <w:t>and modelling</w:t>
      </w:r>
      <w:r w:rsidR="0780E450" w:rsidRPr="00E87228">
        <w:t>.</w:t>
      </w:r>
    </w:p>
    <w:p w14:paraId="45BC5088" w14:textId="186A5B2E" w:rsidR="005C2DA3" w:rsidRPr="00E87228" w:rsidRDefault="00A322EC" w:rsidP="557BEE6A">
      <w:pPr>
        <w:numPr>
          <w:ilvl w:val="0"/>
          <w:numId w:val="26"/>
        </w:numPr>
        <w:tabs>
          <w:tab w:val="center" w:pos="5103"/>
        </w:tabs>
        <w:spacing w:before="0" w:after="60" w:line="240" w:lineRule="auto"/>
      </w:pPr>
      <w:r>
        <w:t>Ability to r</w:t>
      </w:r>
      <w:r w:rsidR="005C2DA3" w:rsidRPr="00E87228">
        <w:t xml:space="preserve">emain productive, </w:t>
      </w:r>
      <w:proofErr w:type="gramStart"/>
      <w:r w:rsidR="005C2DA3" w:rsidRPr="00E87228">
        <w:t>positive</w:t>
      </w:r>
      <w:proofErr w:type="gramEnd"/>
      <w:r w:rsidR="005C2DA3" w:rsidRPr="00E87228">
        <w:t xml:space="preserve"> and resilient in complex, ambiguous and/or uncertain environments. </w:t>
      </w:r>
    </w:p>
    <w:p w14:paraId="646A3930" w14:textId="77777777" w:rsidR="005C2DA3" w:rsidRPr="00E87228" w:rsidRDefault="005C2DA3" w:rsidP="557BEE6A">
      <w:pPr>
        <w:numPr>
          <w:ilvl w:val="0"/>
          <w:numId w:val="26"/>
        </w:numPr>
        <w:tabs>
          <w:tab w:val="center" w:pos="5103"/>
        </w:tabs>
        <w:spacing w:before="0" w:after="60" w:line="240" w:lineRule="auto"/>
        <w:rPr>
          <w:rStyle w:val="Emphasis"/>
          <w:rFonts w:cs="Arial"/>
        </w:rPr>
      </w:pPr>
      <w:r w:rsidRPr="00E87228">
        <w:rPr>
          <w:rStyle w:val="Strong"/>
          <w:b w:val="0"/>
        </w:rPr>
        <w:t>The ability to work effectively as part of a multi-disciplinary, potentially regionally dispersed research team, plus the motivation and discipline to carry out autonomous research.</w:t>
      </w:r>
    </w:p>
    <w:p w14:paraId="5A20C0BA" w14:textId="77777777" w:rsidR="005C2DA3" w:rsidRDefault="005C2DA3" w:rsidP="005C2DA3">
      <w:pPr>
        <w:spacing w:before="0" w:after="60" w:line="240" w:lineRule="auto"/>
        <w:rPr>
          <w:iCs/>
          <w:szCs w:val="24"/>
        </w:rPr>
      </w:pPr>
    </w:p>
    <w:p w14:paraId="358E74B1" w14:textId="0ED64DA1" w:rsidR="005C2DA3" w:rsidRPr="005135B6"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bookmarkStart w:id="2" w:name="_Hlk63172908"/>
      <w:r w:rsidR="00C65447" w:rsidRPr="003B6712">
        <w:t>($8</w:t>
      </w:r>
      <w:bookmarkEnd w:id="2"/>
      <w:r w:rsidR="00C65447">
        <w:t>5,361</w:t>
      </w:r>
      <w:r w:rsidRPr="005135B6">
        <w:t>)</w:t>
      </w:r>
      <w:r w:rsidRPr="005135B6">
        <w:rPr>
          <w:iCs/>
        </w:rPr>
        <w:t xml:space="preserve">. </w:t>
      </w:r>
      <w:r w:rsidRPr="005135B6">
        <w:t xml:space="preserve">Upon CSIRO receiving written confirmation that the PhD has been awarded (within a </w:t>
      </w:r>
      <w:proofErr w:type="gramStart"/>
      <w:r w:rsidRPr="005135B6">
        <w:t>six month</w:t>
      </w:r>
      <w:proofErr w:type="gramEnd"/>
      <w:r w:rsidRPr="005135B6">
        <w:t xml:space="preserve"> period from commencement date), the salary will be increased to the negotiated level and the difference will be back-paid to the Officer’s start date.</w:t>
      </w:r>
    </w:p>
    <w:p w14:paraId="351F6AF7" w14:textId="77777777" w:rsidR="00E673A0" w:rsidRPr="005135B6" w:rsidRDefault="00E673A0" w:rsidP="00E673A0">
      <w:pPr>
        <w:pStyle w:val="Boxedheading"/>
      </w:pPr>
      <w:r w:rsidRPr="005135B6">
        <w:t>Special Requirements</w:t>
      </w:r>
    </w:p>
    <w:p w14:paraId="11575635" w14:textId="77777777" w:rsidR="00E673A0" w:rsidRPr="005135B6" w:rsidRDefault="00E673A0" w:rsidP="00E673A0">
      <w:pPr>
        <w:pStyle w:val="Boxedlistbullet"/>
        <w:numPr>
          <w:ilvl w:val="0"/>
          <w:numId w:val="0"/>
        </w:numPr>
        <w:ind w:left="227"/>
      </w:pPr>
      <w:r w:rsidRPr="005135B6">
        <w:t>Appointment to this role may be subject to conditions including provision of a national police check as well as other security/medical/character clearance requirements.</w:t>
      </w:r>
    </w:p>
    <w:p w14:paraId="4489AC2C" w14:textId="77777777" w:rsidR="003E5564" w:rsidRPr="005135B6" w:rsidRDefault="003E5564" w:rsidP="00E673A0">
      <w:pPr>
        <w:pStyle w:val="Boxedlistbullet"/>
        <w:numPr>
          <w:ilvl w:val="0"/>
          <w:numId w:val="0"/>
        </w:numPr>
        <w:ind w:left="227"/>
      </w:pPr>
    </w:p>
    <w:p w14:paraId="0C07C3A4" w14:textId="77777777" w:rsidR="00152C2D" w:rsidRPr="00D738B2" w:rsidRDefault="00152C2D" w:rsidP="00152C2D">
      <w:pPr>
        <w:pStyle w:val="Boxedlistbullet"/>
      </w:pPr>
      <w:r w:rsidRPr="00D738B2">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0BFE9F0" w14:textId="203640AB" w:rsidR="00E673A0" w:rsidRPr="005135B6" w:rsidRDefault="00036D29" w:rsidP="00E673A0">
      <w:pPr>
        <w:pStyle w:val="Boxedlistbullet"/>
        <w:spacing w:before="100" w:beforeAutospacing="1" w:after="100" w:afterAutospacing="1"/>
      </w:pPr>
      <w:r w:rsidRPr="005135B6">
        <w:t xml:space="preserve">If the successful candidate is not an Australian Citizen or Permanent Resident, they </w:t>
      </w:r>
      <w:r w:rsidR="00E673A0" w:rsidRPr="005135B6">
        <w:t>may be required to undergo additional security clearances, which may include medical examinations and an international standardised test of English language proficiency (i.e. IELTS test</w:t>
      </w:r>
      <w:r w:rsidR="00C65447">
        <w:t xml:space="preserve"> </w:t>
      </w:r>
      <w:r w:rsidR="00E673A0" w:rsidRPr="005135B6">
        <w:t xml:space="preserve">- </w:t>
      </w:r>
      <w:hyperlink r:id="rId15" w:history="1">
        <w:r w:rsidR="00C65447" w:rsidRPr="002744D3">
          <w:rPr>
            <w:rStyle w:val="Hyperlink"/>
          </w:rPr>
          <w:t>https://ielts.com.au/</w:t>
        </w:r>
      </w:hyperlink>
      <w:r w:rsidR="00C65447">
        <w:t xml:space="preserve">). </w:t>
      </w:r>
    </w:p>
    <w:p w14:paraId="4F308968" w14:textId="77777777" w:rsidR="00152C2D" w:rsidRDefault="00152C2D" w:rsidP="005C2DA3">
      <w:pPr>
        <w:spacing w:after="100" w:afterAutospacing="1"/>
        <w:outlineLvl w:val="2"/>
        <w:rPr>
          <w:rFonts w:cs="Arial"/>
          <w:b/>
          <w:bCs/>
          <w:color w:val="auto"/>
          <w:sz w:val="26"/>
          <w:szCs w:val="26"/>
        </w:rPr>
      </w:pPr>
    </w:p>
    <w:p w14:paraId="643F5FEF" w14:textId="77777777" w:rsidR="00152C2D" w:rsidRDefault="00152C2D" w:rsidP="005C2DA3">
      <w:pPr>
        <w:spacing w:after="100" w:afterAutospacing="1"/>
        <w:outlineLvl w:val="2"/>
        <w:rPr>
          <w:rFonts w:cs="Arial"/>
          <w:b/>
          <w:bCs/>
          <w:color w:val="auto"/>
          <w:sz w:val="26"/>
          <w:szCs w:val="26"/>
        </w:rPr>
      </w:pPr>
    </w:p>
    <w:p w14:paraId="729B23C3" w14:textId="14142796"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 xml:space="preserve">Our value </w:t>
      </w:r>
      <w:proofErr w:type="gramStart"/>
      <w:r w:rsidRPr="005C2DA3">
        <w:rPr>
          <w:rFonts w:cs="Arial"/>
          <w:b/>
          <w:bCs/>
          <w:color w:val="auto"/>
          <w:sz w:val="26"/>
          <w:szCs w:val="26"/>
        </w:rPr>
        <w:t>proposition</w:t>
      </w:r>
      <w:proofErr w:type="gramEnd"/>
    </w:p>
    <w:p w14:paraId="44B7E51A"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5DDCFA9F"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0187A059"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6"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B1F301A"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06853103" w14:textId="0211D0B7"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7" w:tooltip="CSIRO Website" w:history="1">
        <w:r w:rsidRPr="00B50C20">
          <w:rPr>
            <w:rStyle w:val="Hyperlink"/>
            <w:rFonts w:cs="Arial"/>
            <w:bCs/>
            <w:szCs w:val="24"/>
          </w:rPr>
          <w:t>online</w:t>
        </w:r>
      </w:hyperlink>
      <w:r w:rsidRPr="00B50C20">
        <w:rPr>
          <w:bCs/>
          <w:szCs w:val="24"/>
        </w:rPr>
        <w:t xml:space="preserve">! </w:t>
      </w:r>
    </w:p>
    <w:p w14:paraId="65D6A590" w14:textId="77777777" w:rsidR="00C65447" w:rsidRDefault="00C65447" w:rsidP="00C65447">
      <w:pPr>
        <w:rPr>
          <w:rFonts w:eastAsiaTheme="minorHAnsi"/>
          <w:color w:val="auto"/>
          <w:sz w:val="22"/>
        </w:rPr>
      </w:pPr>
      <w:r>
        <w:t xml:space="preserve">CSIRO is a values-based organisation.  In your application and at interview you will need to demonstrate behaviours aligned to our values of: </w:t>
      </w:r>
    </w:p>
    <w:p w14:paraId="769A6789" w14:textId="77777777" w:rsidR="00C65447" w:rsidRDefault="00C65447" w:rsidP="00C65447">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1C82E4E3" w14:textId="77777777" w:rsidR="00C65447" w:rsidRDefault="00C65447" w:rsidP="00C65447">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6493A484" w14:textId="77777777" w:rsidR="00C65447" w:rsidRDefault="00C65447" w:rsidP="00C65447">
      <w:pPr>
        <w:numPr>
          <w:ilvl w:val="1"/>
          <w:numId w:val="37"/>
        </w:numPr>
        <w:spacing w:before="0" w:after="0" w:line="252" w:lineRule="auto"/>
        <w:ind w:hanging="360"/>
        <w:jc w:val="both"/>
        <w:rPr>
          <w:rFonts w:eastAsia="Times New Roman"/>
        </w:rPr>
      </w:pPr>
      <w:r>
        <w:rPr>
          <w:rFonts w:eastAsia="Times New Roman"/>
        </w:rPr>
        <w:t xml:space="preserve">Making it Real  </w:t>
      </w:r>
    </w:p>
    <w:p w14:paraId="0F1B43CF" w14:textId="77777777" w:rsidR="00C65447" w:rsidRPr="00601E12" w:rsidRDefault="00C65447" w:rsidP="00C65447">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3EB5FDAE" w14:textId="77777777" w:rsidR="00B50C20" w:rsidRPr="00B50C20" w:rsidRDefault="00B50C20" w:rsidP="00D83C52">
      <w:pPr>
        <w:spacing w:after="180"/>
        <w:rPr>
          <w:bCs/>
          <w:szCs w:val="24"/>
        </w:rPr>
      </w:pPr>
      <w:r w:rsidRPr="00B50C20">
        <w:rPr>
          <w:bCs/>
          <w:szCs w:val="24"/>
        </w:rPr>
        <w:t xml:space="preserve">Find out more about CSIRO </w:t>
      </w:r>
      <w:hyperlink r:id="rId18" w:tooltip="Energy- CSIRO Website" w:history="1">
        <w:r w:rsidRPr="00B50C20">
          <w:rPr>
            <w:rStyle w:val="Hyperlink"/>
            <w:rFonts w:cs="Arial"/>
            <w:bCs/>
            <w:szCs w:val="24"/>
          </w:rPr>
          <w:t>Energy</w:t>
        </w:r>
      </w:hyperlink>
      <w:bookmarkEnd w:id="1"/>
    </w:p>
    <w:sectPr w:rsidR="00B50C20" w:rsidRPr="00B50C20" w:rsidSect="00246B35">
      <w:footerReference w:type="default" r:id="rId19"/>
      <w:headerReference w:type="first" r:id="rId20"/>
      <w:footerReference w:type="first" r:id="rId21"/>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79A04" w14:textId="77777777" w:rsidR="00452583" w:rsidRDefault="00452583" w:rsidP="000A377A">
      <w:r>
        <w:separator/>
      </w:r>
    </w:p>
  </w:endnote>
  <w:endnote w:type="continuationSeparator" w:id="0">
    <w:p w14:paraId="73844178" w14:textId="77777777" w:rsidR="00452583" w:rsidRDefault="0045258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ADF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9B60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0AA70" w14:textId="77777777" w:rsidR="00452583" w:rsidRDefault="00452583" w:rsidP="000A377A">
      <w:r>
        <w:separator/>
      </w:r>
    </w:p>
  </w:footnote>
  <w:footnote w:type="continuationSeparator" w:id="0">
    <w:p w14:paraId="4D726B0F" w14:textId="77777777" w:rsidR="00452583" w:rsidRDefault="0045258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11E4"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642F"/>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0CF7"/>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353"/>
    <w:rsid w:val="00136BE3"/>
    <w:rsid w:val="00141FA0"/>
    <w:rsid w:val="00144102"/>
    <w:rsid w:val="0014483D"/>
    <w:rsid w:val="00146F26"/>
    <w:rsid w:val="00147DA1"/>
    <w:rsid w:val="001501C7"/>
    <w:rsid w:val="00150377"/>
    <w:rsid w:val="00152C2D"/>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B0C"/>
    <w:rsid w:val="00215BF0"/>
    <w:rsid w:val="00220541"/>
    <w:rsid w:val="00221772"/>
    <w:rsid w:val="00223A3E"/>
    <w:rsid w:val="00226B78"/>
    <w:rsid w:val="002276C2"/>
    <w:rsid w:val="00227E97"/>
    <w:rsid w:val="00230C09"/>
    <w:rsid w:val="00232562"/>
    <w:rsid w:val="0023459E"/>
    <w:rsid w:val="00237A76"/>
    <w:rsid w:val="002412E0"/>
    <w:rsid w:val="00243141"/>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914"/>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44F8"/>
    <w:rsid w:val="002B6B8D"/>
    <w:rsid w:val="002B7648"/>
    <w:rsid w:val="002C2A6D"/>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3FBE"/>
    <w:rsid w:val="002F5428"/>
    <w:rsid w:val="002F5A1D"/>
    <w:rsid w:val="00300022"/>
    <w:rsid w:val="003000AF"/>
    <w:rsid w:val="00301857"/>
    <w:rsid w:val="00301D22"/>
    <w:rsid w:val="00302A74"/>
    <w:rsid w:val="00302E16"/>
    <w:rsid w:val="003034EE"/>
    <w:rsid w:val="00304225"/>
    <w:rsid w:val="00305F35"/>
    <w:rsid w:val="0030712D"/>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526"/>
    <w:rsid w:val="003514BE"/>
    <w:rsid w:val="003521F2"/>
    <w:rsid w:val="00353D50"/>
    <w:rsid w:val="0035429C"/>
    <w:rsid w:val="00354BF5"/>
    <w:rsid w:val="0035576A"/>
    <w:rsid w:val="003575F9"/>
    <w:rsid w:val="003604DB"/>
    <w:rsid w:val="00360D14"/>
    <w:rsid w:val="00361879"/>
    <w:rsid w:val="003622F8"/>
    <w:rsid w:val="0036272C"/>
    <w:rsid w:val="003642BB"/>
    <w:rsid w:val="0036735C"/>
    <w:rsid w:val="00367FDF"/>
    <w:rsid w:val="00370541"/>
    <w:rsid w:val="0037074E"/>
    <w:rsid w:val="003714C1"/>
    <w:rsid w:val="00371F46"/>
    <w:rsid w:val="00374FD6"/>
    <w:rsid w:val="00375113"/>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31E8"/>
    <w:rsid w:val="00415B8A"/>
    <w:rsid w:val="00416406"/>
    <w:rsid w:val="00417850"/>
    <w:rsid w:val="004212D5"/>
    <w:rsid w:val="00421551"/>
    <w:rsid w:val="004216DE"/>
    <w:rsid w:val="00422A28"/>
    <w:rsid w:val="00423D26"/>
    <w:rsid w:val="0042401F"/>
    <w:rsid w:val="00427B56"/>
    <w:rsid w:val="00433F84"/>
    <w:rsid w:val="00434B6B"/>
    <w:rsid w:val="00434C9B"/>
    <w:rsid w:val="004355C0"/>
    <w:rsid w:val="00436639"/>
    <w:rsid w:val="00437C42"/>
    <w:rsid w:val="00450665"/>
    <w:rsid w:val="00452583"/>
    <w:rsid w:val="00452AD5"/>
    <w:rsid w:val="00452FD5"/>
    <w:rsid w:val="004532E1"/>
    <w:rsid w:val="00457D8D"/>
    <w:rsid w:val="00465CAC"/>
    <w:rsid w:val="00471C6C"/>
    <w:rsid w:val="004831C1"/>
    <w:rsid w:val="0048681F"/>
    <w:rsid w:val="00486F57"/>
    <w:rsid w:val="004923E1"/>
    <w:rsid w:val="0049442F"/>
    <w:rsid w:val="004968B7"/>
    <w:rsid w:val="004A0776"/>
    <w:rsid w:val="004A0A0C"/>
    <w:rsid w:val="004A17CE"/>
    <w:rsid w:val="004A5ECF"/>
    <w:rsid w:val="004B0907"/>
    <w:rsid w:val="004B1289"/>
    <w:rsid w:val="004B1DC1"/>
    <w:rsid w:val="004B32F5"/>
    <w:rsid w:val="004B600D"/>
    <w:rsid w:val="004B654B"/>
    <w:rsid w:val="004B759B"/>
    <w:rsid w:val="004C03B7"/>
    <w:rsid w:val="004C318D"/>
    <w:rsid w:val="004C3F1F"/>
    <w:rsid w:val="004C4E15"/>
    <w:rsid w:val="004C61F2"/>
    <w:rsid w:val="004C67B0"/>
    <w:rsid w:val="004C79ED"/>
    <w:rsid w:val="004D1978"/>
    <w:rsid w:val="004D3607"/>
    <w:rsid w:val="004D36F6"/>
    <w:rsid w:val="004D6B52"/>
    <w:rsid w:val="004E0034"/>
    <w:rsid w:val="004E0997"/>
    <w:rsid w:val="004E2B16"/>
    <w:rsid w:val="004E369B"/>
    <w:rsid w:val="004E43B4"/>
    <w:rsid w:val="004E61C2"/>
    <w:rsid w:val="004E7737"/>
    <w:rsid w:val="004F0012"/>
    <w:rsid w:val="004F4CAC"/>
    <w:rsid w:val="004F4FCE"/>
    <w:rsid w:val="004F7E09"/>
    <w:rsid w:val="005021C3"/>
    <w:rsid w:val="00503F57"/>
    <w:rsid w:val="005055C0"/>
    <w:rsid w:val="00510572"/>
    <w:rsid w:val="005135B6"/>
    <w:rsid w:val="00513607"/>
    <w:rsid w:val="0051507C"/>
    <w:rsid w:val="0051554D"/>
    <w:rsid w:val="005213AD"/>
    <w:rsid w:val="005236C1"/>
    <w:rsid w:val="005241D0"/>
    <w:rsid w:val="00524C78"/>
    <w:rsid w:val="00530B96"/>
    <w:rsid w:val="0053240A"/>
    <w:rsid w:val="00534B7C"/>
    <w:rsid w:val="00534E19"/>
    <w:rsid w:val="005370E3"/>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235"/>
    <w:rsid w:val="005728FA"/>
    <w:rsid w:val="00572DA3"/>
    <w:rsid w:val="00573692"/>
    <w:rsid w:val="00573C66"/>
    <w:rsid w:val="00575BE7"/>
    <w:rsid w:val="0058009B"/>
    <w:rsid w:val="00580185"/>
    <w:rsid w:val="00580E6C"/>
    <w:rsid w:val="0058164B"/>
    <w:rsid w:val="00585191"/>
    <w:rsid w:val="00585831"/>
    <w:rsid w:val="0058655A"/>
    <w:rsid w:val="00587ACF"/>
    <w:rsid w:val="00590A35"/>
    <w:rsid w:val="00592355"/>
    <w:rsid w:val="005937C8"/>
    <w:rsid w:val="00595830"/>
    <w:rsid w:val="0059684F"/>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05E3"/>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0670"/>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2752"/>
    <w:rsid w:val="006C4ED6"/>
    <w:rsid w:val="006C6169"/>
    <w:rsid w:val="006D17A9"/>
    <w:rsid w:val="006D4802"/>
    <w:rsid w:val="006D49F3"/>
    <w:rsid w:val="006D70E7"/>
    <w:rsid w:val="006E041E"/>
    <w:rsid w:val="006E2B0C"/>
    <w:rsid w:val="006E2DAD"/>
    <w:rsid w:val="006E4E3A"/>
    <w:rsid w:val="006E4F42"/>
    <w:rsid w:val="006E73DD"/>
    <w:rsid w:val="006F1309"/>
    <w:rsid w:val="006F1B9D"/>
    <w:rsid w:val="006F1C5B"/>
    <w:rsid w:val="006F1CD0"/>
    <w:rsid w:val="006F1FF6"/>
    <w:rsid w:val="006F5B28"/>
    <w:rsid w:val="006F72DD"/>
    <w:rsid w:val="006F78A3"/>
    <w:rsid w:val="00701531"/>
    <w:rsid w:val="00702DF5"/>
    <w:rsid w:val="00704622"/>
    <w:rsid w:val="007049D5"/>
    <w:rsid w:val="0070504D"/>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590F"/>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5D9F"/>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D7551"/>
    <w:rsid w:val="007E296E"/>
    <w:rsid w:val="007E4772"/>
    <w:rsid w:val="007F13F4"/>
    <w:rsid w:val="007F1969"/>
    <w:rsid w:val="007F29D2"/>
    <w:rsid w:val="007F3DFD"/>
    <w:rsid w:val="007F49D5"/>
    <w:rsid w:val="007F6FE1"/>
    <w:rsid w:val="007F765D"/>
    <w:rsid w:val="00801D0E"/>
    <w:rsid w:val="00802774"/>
    <w:rsid w:val="00803574"/>
    <w:rsid w:val="00803C5C"/>
    <w:rsid w:val="00803CA6"/>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1F5"/>
    <w:rsid w:val="00855CE2"/>
    <w:rsid w:val="008566E9"/>
    <w:rsid w:val="00860751"/>
    <w:rsid w:val="0086172B"/>
    <w:rsid w:val="0086179C"/>
    <w:rsid w:val="00861C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2BFB"/>
    <w:rsid w:val="008951FE"/>
    <w:rsid w:val="0089705C"/>
    <w:rsid w:val="008A0DC4"/>
    <w:rsid w:val="008A3CB6"/>
    <w:rsid w:val="008A4A7C"/>
    <w:rsid w:val="008A7B92"/>
    <w:rsid w:val="008B146F"/>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1B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6790A"/>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E5DFE"/>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22EC"/>
    <w:rsid w:val="00A331FA"/>
    <w:rsid w:val="00A34835"/>
    <w:rsid w:val="00A36848"/>
    <w:rsid w:val="00A36C49"/>
    <w:rsid w:val="00A36DF8"/>
    <w:rsid w:val="00A40A0A"/>
    <w:rsid w:val="00A411FF"/>
    <w:rsid w:val="00A41518"/>
    <w:rsid w:val="00A41D46"/>
    <w:rsid w:val="00A43CDF"/>
    <w:rsid w:val="00A44329"/>
    <w:rsid w:val="00A4479D"/>
    <w:rsid w:val="00A44E67"/>
    <w:rsid w:val="00A461A3"/>
    <w:rsid w:val="00A529E4"/>
    <w:rsid w:val="00A535BC"/>
    <w:rsid w:val="00A545AA"/>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9C"/>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C65"/>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994"/>
    <w:rsid w:val="00B34F1F"/>
    <w:rsid w:val="00B35A10"/>
    <w:rsid w:val="00B36146"/>
    <w:rsid w:val="00B36F91"/>
    <w:rsid w:val="00B402B9"/>
    <w:rsid w:val="00B418FB"/>
    <w:rsid w:val="00B42BD6"/>
    <w:rsid w:val="00B441B2"/>
    <w:rsid w:val="00B4525A"/>
    <w:rsid w:val="00B47158"/>
    <w:rsid w:val="00B4740D"/>
    <w:rsid w:val="00B47649"/>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3A05"/>
    <w:rsid w:val="00BC5905"/>
    <w:rsid w:val="00BC6E08"/>
    <w:rsid w:val="00BD080E"/>
    <w:rsid w:val="00BD0E05"/>
    <w:rsid w:val="00BD1D48"/>
    <w:rsid w:val="00BD3856"/>
    <w:rsid w:val="00BD4637"/>
    <w:rsid w:val="00BD6EE2"/>
    <w:rsid w:val="00BD768B"/>
    <w:rsid w:val="00BD7C8D"/>
    <w:rsid w:val="00BD7E41"/>
    <w:rsid w:val="00BE0CE3"/>
    <w:rsid w:val="00BE24DC"/>
    <w:rsid w:val="00BE2689"/>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27D3F"/>
    <w:rsid w:val="00C301BB"/>
    <w:rsid w:val="00C30944"/>
    <w:rsid w:val="00C322DF"/>
    <w:rsid w:val="00C332BA"/>
    <w:rsid w:val="00C34D25"/>
    <w:rsid w:val="00C3679D"/>
    <w:rsid w:val="00C4101A"/>
    <w:rsid w:val="00C41134"/>
    <w:rsid w:val="00C414D9"/>
    <w:rsid w:val="00C41C92"/>
    <w:rsid w:val="00C44269"/>
    <w:rsid w:val="00C44564"/>
    <w:rsid w:val="00C45886"/>
    <w:rsid w:val="00C461B0"/>
    <w:rsid w:val="00C505DB"/>
    <w:rsid w:val="00C52E4B"/>
    <w:rsid w:val="00C54709"/>
    <w:rsid w:val="00C6293F"/>
    <w:rsid w:val="00C64ABC"/>
    <w:rsid w:val="00C64D51"/>
    <w:rsid w:val="00C65447"/>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B36"/>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415"/>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744"/>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36BF"/>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F50"/>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7228"/>
    <w:rsid w:val="00E927B8"/>
    <w:rsid w:val="00E93F52"/>
    <w:rsid w:val="00E979E0"/>
    <w:rsid w:val="00EA1ADA"/>
    <w:rsid w:val="00EA2A65"/>
    <w:rsid w:val="00EA31BD"/>
    <w:rsid w:val="00EA4C34"/>
    <w:rsid w:val="00EA4EB6"/>
    <w:rsid w:val="00EA62ED"/>
    <w:rsid w:val="00EA6716"/>
    <w:rsid w:val="00EB04A4"/>
    <w:rsid w:val="00EB0DA0"/>
    <w:rsid w:val="00EB19D2"/>
    <w:rsid w:val="00EB2856"/>
    <w:rsid w:val="00EB3942"/>
    <w:rsid w:val="00EB4739"/>
    <w:rsid w:val="00EB4A6B"/>
    <w:rsid w:val="00EB6921"/>
    <w:rsid w:val="00EB7D43"/>
    <w:rsid w:val="00EC1081"/>
    <w:rsid w:val="00EC17F2"/>
    <w:rsid w:val="00EC414A"/>
    <w:rsid w:val="00EC4901"/>
    <w:rsid w:val="00EC5C2D"/>
    <w:rsid w:val="00EC7397"/>
    <w:rsid w:val="00EC76CC"/>
    <w:rsid w:val="00EC7DB2"/>
    <w:rsid w:val="00ED0591"/>
    <w:rsid w:val="00ED11A4"/>
    <w:rsid w:val="00ED12F4"/>
    <w:rsid w:val="00ED20A7"/>
    <w:rsid w:val="00ED212D"/>
    <w:rsid w:val="00ED2884"/>
    <w:rsid w:val="00ED3F72"/>
    <w:rsid w:val="00ED7E23"/>
    <w:rsid w:val="00EE0EA8"/>
    <w:rsid w:val="00EE16DD"/>
    <w:rsid w:val="00EE3C2E"/>
    <w:rsid w:val="00EE4022"/>
    <w:rsid w:val="00EE5E29"/>
    <w:rsid w:val="00EE64ED"/>
    <w:rsid w:val="00EE67B9"/>
    <w:rsid w:val="00EE6E1C"/>
    <w:rsid w:val="00EE6E87"/>
    <w:rsid w:val="00EE75A4"/>
    <w:rsid w:val="00EF461A"/>
    <w:rsid w:val="00EF4F6A"/>
    <w:rsid w:val="00EF5B1A"/>
    <w:rsid w:val="00F010F6"/>
    <w:rsid w:val="00F0161A"/>
    <w:rsid w:val="00F021E2"/>
    <w:rsid w:val="00F031C2"/>
    <w:rsid w:val="00F04B29"/>
    <w:rsid w:val="00F04CE7"/>
    <w:rsid w:val="00F058A1"/>
    <w:rsid w:val="00F05D9B"/>
    <w:rsid w:val="00F07016"/>
    <w:rsid w:val="00F10F3D"/>
    <w:rsid w:val="00F12F16"/>
    <w:rsid w:val="00F13329"/>
    <w:rsid w:val="00F14E03"/>
    <w:rsid w:val="00F15C2B"/>
    <w:rsid w:val="00F17DA6"/>
    <w:rsid w:val="00F219DF"/>
    <w:rsid w:val="00F23B51"/>
    <w:rsid w:val="00F25579"/>
    <w:rsid w:val="00F25923"/>
    <w:rsid w:val="00F26B13"/>
    <w:rsid w:val="00F27B8E"/>
    <w:rsid w:val="00F31C02"/>
    <w:rsid w:val="00F3371E"/>
    <w:rsid w:val="00F33841"/>
    <w:rsid w:val="00F36444"/>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BCD"/>
    <w:rsid w:val="00FD3E49"/>
    <w:rsid w:val="00FD572C"/>
    <w:rsid w:val="00FD6672"/>
    <w:rsid w:val="00FE11E1"/>
    <w:rsid w:val="00FE1279"/>
    <w:rsid w:val="00FE34AA"/>
    <w:rsid w:val="00FE38D4"/>
    <w:rsid w:val="00FE6B37"/>
    <w:rsid w:val="00FF682B"/>
    <w:rsid w:val="00FF7AF8"/>
    <w:rsid w:val="00FF7E13"/>
    <w:rsid w:val="0231A29A"/>
    <w:rsid w:val="04AF3EE9"/>
    <w:rsid w:val="0780E450"/>
    <w:rsid w:val="1177E8EC"/>
    <w:rsid w:val="1313B94D"/>
    <w:rsid w:val="17211745"/>
    <w:rsid w:val="1C7DE3C5"/>
    <w:rsid w:val="1CECAC6F"/>
    <w:rsid w:val="223DEFA7"/>
    <w:rsid w:val="2470AAA2"/>
    <w:rsid w:val="250B8F87"/>
    <w:rsid w:val="288A9BED"/>
    <w:rsid w:val="28D7E8D0"/>
    <w:rsid w:val="2BADE902"/>
    <w:rsid w:val="302FB848"/>
    <w:rsid w:val="3918899D"/>
    <w:rsid w:val="39F83563"/>
    <w:rsid w:val="3B1AB5CC"/>
    <w:rsid w:val="3B897E76"/>
    <w:rsid w:val="3C974A55"/>
    <w:rsid w:val="3F01E4DC"/>
    <w:rsid w:val="4048276C"/>
    <w:rsid w:val="40FA683D"/>
    <w:rsid w:val="41EA1EEB"/>
    <w:rsid w:val="45909D26"/>
    <w:rsid w:val="4757252C"/>
    <w:rsid w:val="47BF4B34"/>
    <w:rsid w:val="49A5D15F"/>
    <w:rsid w:val="4A7555B1"/>
    <w:rsid w:val="4D5D43E1"/>
    <w:rsid w:val="51583547"/>
    <w:rsid w:val="543B4B6D"/>
    <w:rsid w:val="555A421D"/>
    <w:rsid w:val="557BEE6A"/>
    <w:rsid w:val="55CF9A6C"/>
    <w:rsid w:val="59C96201"/>
    <w:rsid w:val="5AC42F3F"/>
    <w:rsid w:val="5ADDA4E8"/>
    <w:rsid w:val="5BFFB477"/>
    <w:rsid w:val="5CA1DF30"/>
    <w:rsid w:val="5D143172"/>
    <w:rsid w:val="5E09D38D"/>
    <w:rsid w:val="5EA823CB"/>
    <w:rsid w:val="5FCF34F1"/>
    <w:rsid w:val="60695B47"/>
    <w:rsid w:val="6C1518BA"/>
    <w:rsid w:val="7454003A"/>
    <w:rsid w:val="74914029"/>
    <w:rsid w:val="773694D9"/>
    <w:rsid w:val="79FDA7DD"/>
    <w:rsid w:val="7D0BA9C7"/>
    <w:rsid w:val="7EB760F4"/>
    <w:rsid w:val="7ECB0E9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CAC2F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10363335">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E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goldsworthy@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elts.com.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26180"/>
    <w:rsid w:val="002C7B2A"/>
    <w:rsid w:val="003C6F9C"/>
    <w:rsid w:val="00414F94"/>
    <w:rsid w:val="004A459A"/>
    <w:rsid w:val="00605EB0"/>
    <w:rsid w:val="0063685B"/>
    <w:rsid w:val="007C7613"/>
    <w:rsid w:val="0082379D"/>
    <w:rsid w:val="0083493E"/>
    <w:rsid w:val="00875004"/>
    <w:rsid w:val="008B009A"/>
    <w:rsid w:val="00AA4E41"/>
    <w:rsid w:val="00B36C21"/>
    <w:rsid w:val="00C6054D"/>
    <w:rsid w:val="00D0605A"/>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0d5c1f-49cc-47d8-8840-ef6ea81f6ad6">3HKVNFYP2ESH-915960103-1085</_dlc_DocId>
    <_dlc_DocIdUrl xmlns="640d5c1f-49cc-47d8-8840-ef6ea81f6ad6">
      <Url>https://csiroau.sharepoint.com/sites/Energy-GridsEnergyEfficiencySystems/_layouts/15/DocIdRedir.aspx?ID=3HKVNFYP2ESH-915960103-1085</Url>
      <Description>3HKVNFYP2ESH-915960103-1085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4" ma:contentTypeDescription="Create a new document." ma:contentTypeScope="" ma:versionID="ad13a5f79251ad236d727cf4e19d5184">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65fc9af4527a444ea23bb8994d7a5da6"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 ds:uri="640d5c1f-49cc-47d8-8840-ef6ea81f6ad6"/>
  </ds:schemaRefs>
</ds:datastoreItem>
</file>

<file path=customXml/itemProps2.xml><?xml version="1.0" encoding="utf-8"?>
<ds:datastoreItem xmlns:ds="http://schemas.openxmlformats.org/officeDocument/2006/customXml" ds:itemID="{9991381C-7749-49FB-8683-22540046EEFE}">
  <ds:schemaRefs>
    <ds:schemaRef ds:uri="http://schemas.microsoft.com/sharepoint/events"/>
  </ds:schemaRefs>
</ds:datastoreItem>
</file>

<file path=customXml/itemProps3.xml><?xml version="1.0" encoding="utf-8"?>
<ds:datastoreItem xmlns:ds="http://schemas.openxmlformats.org/officeDocument/2006/customXml" ds:itemID="{934FA567-5678-41CD-BE5D-63501290F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317AB-BE18-46D9-9DC7-2E36248F6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13</TotalTime>
  <Pages>5</Pages>
  <Words>1326</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4</cp:revision>
  <cp:lastPrinted>2012-02-01T05:32:00Z</cp:lastPrinted>
  <dcterms:created xsi:type="dcterms:W3CDTF">2021-06-07T01:24:00Z</dcterms:created>
  <dcterms:modified xsi:type="dcterms:W3CDTF">2021-06-09T01:03:00Z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fb6a3cdc-0263-4719-930e-fd63dc481af9</vt:lpwstr>
  </property>
</Properties>
</file>