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FE6F2C2" w14:textId="77777777" w:rsidR="00332C06" w:rsidRPr="00674783" w:rsidRDefault="00CC201B" w:rsidP="00674783">
          <w:pPr>
            <w:pStyle w:val="Heading1"/>
          </w:pPr>
          <w:r>
            <w:t>Position Details</w:t>
          </w:r>
          <w:bookmarkEnd w:id="0"/>
        </w:p>
        <w:p w14:paraId="29FBB17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5E51D4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D372B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46A440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1A08F6D" w14:textId="77777777" w:rsidR="00CC201B" w:rsidRPr="0093721B" w:rsidRDefault="00BB763A" w:rsidP="00D83C52">
            <w:pPr>
              <w:pStyle w:val="TableText"/>
              <w:rPr>
                <w:sz w:val="22"/>
              </w:rPr>
            </w:pPr>
            <w:r w:rsidRPr="0093721B">
              <w:rPr>
                <w:sz w:val="22"/>
              </w:rPr>
              <w:t>Advertised Job Title</w:t>
            </w:r>
          </w:p>
        </w:tc>
        <w:tc>
          <w:tcPr>
            <w:tcW w:w="2965" w:type="pct"/>
          </w:tcPr>
          <w:p w14:paraId="07AAF449" w14:textId="5129E1FB"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0A111B">
              <w:rPr>
                <w:sz w:val="22"/>
              </w:rPr>
              <w:t xml:space="preserve">Fibre Based </w:t>
            </w:r>
            <w:r w:rsidR="00A13349">
              <w:rPr>
                <w:sz w:val="22"/>
              </w:rPr>
              <w:t>Distributed</w:t>
            </w:r>
            <w:r w:rsidR="000A111B">
              <w:rPr>
                <w:sz w:val="22"/>
              </w:rPr>
              <w:t xml:space="preserve"> </w:t>
            </w:r>
            <w:r w:rsidR="00A13349">
              <w:rPr>
                <w:sz w:val="22"/>
              </w:rPr>
              <w:t>Sensing</w:t>
            </w:r>
            <w:r w:rsidR="00C1116B">
              <w:rPr>
                <w:sz w:val="22"/>
              </w:rPr>
              <w:t xml:space="preserve"> – Deep Earth Imaging Future Science Platform</w:t>
            </w:r>
          </w:p>
        </w:tc>
      </w:tr>
      <w:tr w:rsidR="00CC201B" w:rsidRPr="0093721B" w14:paraId="701A2EF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C085AA" w14:textId="77777777" w:rsidR="00CC201B" w:rsidRPr="0093721B" w:rsidRDefault="00BB763A" w:rsidP="00D83C52">
            <w:pPr>
              <w:pStyle w:val="TableText"/>
              <w:rPr>
                <w:sz w:val="22"/>
              </w:rPr>
            </w:pPr>
            <w:r w:rsidRPr="0093721B">
              <w:rPr>
                <w:sz w:val="22"/>
              </w:rPr>
              <w:t>Job Reference</w:t>
            </w:r>
          </w:p>
        </w:tc>
        <w:tc>
          <w:tcPr>
            <w:tcW w:w="2965" w:type="pct"/>
          </w:tcPr>
          <w:p w14:paraId="63D4A711" w14:textId="50105518" w:rsidR="00CC201B" w:rsidRPr="0070329E" w:rsidRDefault="00CD7FB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CD7FBD">
              <w:rPr>
                <w:sz w:val="22"/>
              </w:rPr>
              <w:t>74368</w:t>
            </w:r>
          </w:p>
        </w:tc>
      </w:tr>
      <w:tr w:rsidR="00C45886" w:rsidRPr="0093721B" w14:paraId="5CD226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896465" w14:textId="77777777" w:rsidR="00C45886" w:rsidRPr="0093721B" w:rsidRDefault="00C45886" w:rsidP="00D83C52">
            <w:pPr>
              <w:pStyle w:val="TableText"/>
              <w:rPr>
                <w:sz w:val="22"/>
              </w:rPr>
            </w:pPr>
            <w:r w:rsidRPr="0093721B">
              <w:rPr>
                <w:sz w:val="22"/>
              </w:rPr>
              <w:t>Tenure</w:t>
            </w:r>
          </w:p>
        </w:tc>
        <w:tc>
          <w:tcPr>
            <w:tcW w:w="2965" w:type="pct"/>
          </w:tcPr>
          <w:p w14:paraId="2CDD516E"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189C187" w14:textId="35566E3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69E85C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15D0B2" w14:textId="77777777" w:rsidR="00C45886" w:rsidRPr="0093721B" w:rsidRDefault="00C45886" w:rsidP="00D83C52">
            <w:pPr>
              <w:pStyle w:val="TableText"/>
              <w:rPr>
                <w:sz w:val="22"/>
              </w:rPr>
            </w:pPr>
            <w:r w:rsidRPr="0093721B">
              <w:rPr>
                <w:sz w:val="22"/>
              </w:rPr>
              <w:t>Salary Range</w:t>
            </w:r>
          </w:p>
        </w:tc>
        <w:tc>
          <w:tcPr>
            <w:tcW w:w="2965" w:type="pct"/>
          </w:tcPr>
          <w:p w14:paraId="30F3DE29" w14:textId="00FE01A7" w:rsidR="00C45886" w:rsidRPr="0093721B" w:rsidRDefault="009A5F3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w:t>
            </w:r>
            <w:r w:rsidR="00012FBE">
              <w:rPr>
                <w:sz w:val="22"/>
              </w:rPr>
              <w:t>9,926</w:t>
            </w:r>
            <w:r>
              <w:rPr>
                <w:sz w:val="22"/>
              </w:rPr>
              <w:t xml:space="preserve"> to AU$9</w:t>
            </w:r>
            <w:r w:rsidR="00012FBE">
              <w:rPr>
                <w:sz w:val="22"/>
              </w:rPr>
              <w:t>8,504</w:t>
            </w:r>
            <w:r>
              <w:rPr>
                <w:sz w:val="22"/>
              </w:rPr>
              <w:t xml:space="preserve"> pa (pro-rata for part-time) + up to 15.4% superannuation</w:t>
            </w:r>
          </w:p>
        </w:tc>
      </w:tr>
      <w:tr w:rsidR="00926BE4" w:rsidRPr="0093721B" w14:paraId="7CCFEF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F676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4ADDBA3" w14:textId="2540B07C" w:rsidR="00926BE4" w:rsidRPr="0093721B" w:rsidRDefault="00F07E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1C619E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4FCC9" w14:textId="77777777" w:rsidR="00926BE4" w:rsidRPr="0093721B" w:rsidRDefault="00926BE4" w:rsidP="00D83C52">
            <w:pPr>
              <w:pStyle w:val="TableText"/>
              <w:rPr>
                <w:sz w:val="22"/>
              </w:rPr>
            </w:pPr>
            <w:r w:rsidRPr="0093721B">
              <w:rPr>
                <w:sz w:val="22"/>
              </w:rPr>
              <w:t>Relocation Assistance</w:t>
            </w:r>
          </w:p>
        </w:tc>
        <w:tc>
          <w:tcPr>
            <w:tcW w:w="2965" w:type="pct"/>
          </w:tcPr>
          <w:p w14:paraId="360296D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7C4E6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0C8F5E" w14:textId="77777777" w:rsidR="00926BE4" w:rsidRPr="0093721B" w:rsidRDefault="00926BE4" w:rsidP="00D83C52">
            <w:pPr>
              <w:pStyle w:val="TableText"/>
              <w:rPr>
                <w:sz w:val="22"/>
              </w:rPr>
            </w:pPr>
            <w:r w:rsidRPr="0093721B">
              <w:rPr>
                <w:sz w:val="22"/>
              </w:rPr>
              <w:t>Applications are open to</w:t>
            </w:r>
          </w:p>
        </w:tc>
        <w:tc>
          <w:tcPr>
            <w:tcW w:w="2965" w:type="pct"/>
          </w:tcPr>
          <w:p w14:paraId="40A93E39" w14:textId="0C99688A" w:rsidR="00926BE4" w:rsidRPr="0093721B" w:rsidRDefault="009A5F38" w:rsidP="009A5F38">
            <w:pPr>
              <w:pStyle w:val="TableBullet"/>
              <w:numPr>
                <w:ilvl w:val="0"/>
                <w:numId w:val="31"/>
              </w:numPr>
              <w:ind w:left="486"/>
              <w:cnfStyle w:val="000000100000" w:firstRow="0" w:lastRow="0" w:firstColumn="0" w:lastColumn="0" w:oddVBand="0" w:evenVBand="0" w:oddHBand="1" w:evenHBand="0" w:firstRowFirstColumn="0" w:firstRowLastColumn="0" w:lastRowFirstColumn="0" w:lastRowLastColumn="0"/>
              <w:rPr>
                <w:sz w:val="22"/>
              </w:rPr>
            </w:pPr>
            <w:r>
              <w:rPr>
                <w:sz w:val="22"/>
              </w:rPr>
              <w:t>A</w:t>
            </w:r>
            <w:r w:rsidR="00D7670F">
              <w:rPr>
                <w:sz w:val="22"/>
              </w:rPr>
              <w:t xml:space="preserve">ll </w:t>
            </w:r>
            <w:r>
              <w:rPr>
                <w:sz w:val="22"/>
              </w:rPr>
              <w:t>candidates</w:t>
            </w:r>
          </w:p>
        </w:tc>
      </w:tr>
      <w:tr w:rsidR="00C45886" w:rsidRPr="0093721B" w14:paraId="00BF86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D71500" w14:textId="77777777" w:rsidR="00C45886" w:rsidRPr="0093721B" w:rsidRDefault="00C45886" w:rsidP="00D83C52">
            <w:pPr>
              <w:pStyle w:val="TableText"/>
              <w:rPr>
                <w:sz w:val="22"/>
              </w:rPr>
            </w:pPr>
            <w:r w:rsidRPr="0093721B">
              <w:rPr>
                <w:sz w:val="22"/>
              </w:rPr>
              <w:t>Position reports to the</w:t>
            </w:r>
          </w:p>
        </w:tc>
        <w:tc>
          <w:tcPr>
            <w:tcW w:w="2965" w:type="pct"/>
          </w:tcPr>
          <w:p w14:paraId="314D6244" w14:textId="7346A314" w:rsidR="00C45886" w:rsidRPr="0093721B" w:rsidRDefault="00CD66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483E39">
              <w:rPr>
                <w:sz w:val="22"/>
              </w:rPr>
              <w:t xml:space="preserve"> (Geoscience Imaging) of Deep Earth Imaging Future Science Platform</w:t>
            </w:r>
          </w:p>
        </w:tc>
      </w:tr>
      <w:tr w:rsidR="00926BE4" w:rsidRPr="0093721B" w14:paraId="7D4E33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C0E8B" w14:textId="77777777" w:rsidR="00926BE4" w:rsidRPr="0070329E" w:rsidRDefault="00926BE4" w:rsidP="00D83C52">
            <w:pPr>
              <w:pStyle w:val="TableText"/>
              <w:rPr>
                <w:sz w:val="22"/>
              </w:rPr>
            </w:pPr>
            <w:r w:rsidRPr="0070329E">
              <w:rPr>
                <w:sz w:val="22"/>
              </w:rPr>
              <w:t>Client Focus – Internal</w:t>
            </w:r>
          </w:p>
        </w:tc>
        <w:tc>
          <w:tcPr>
            <w:tcW w:w="2965" w:type="pct"/>
          </w:tcPr>
          <w:p w14:paraId="6E16D74A" w14:textId="524E5D25" w:rsidR="00926BE4" w:rsidRPr="0070329E" w:rsidRDefault="00755D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329E">
              <w:rPr>
                <w:sz w:val="22"/>
              </w:rPr>
              <w:t>70</w:t>
            </w:r>
            <w:r w:rsidR="00F54F83" w:rsidRPr="0070329E">
              <w:rPr>
                <w:sz w:val="22"/>
              </w:rPr>
              <w:t>%</w:t>
            </w:r>
          </w:p>
        </w:tc>
      </w:tr>
      <w:tr w:rsidR="00926BE4" w:rsidRPr="0093721B" w14:paraId="753CDA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20A4F3" w14:textId="77777777" w:rsidR="00926BE4" w:rsidRPr="0070329E" w:rsidRDefault="00926BE4" w:rsidP="00D83C52">
            <w:pPr>
              <w:pStyle w:val="TableText"/>
              <w:rPr>
                <w:sz w:val="22"/>
              </w:rPr>
            </w:pPr>
            <w:r w:rsidRPr="0070329E">
              <w:rPr>
                <w:sz w:val="22"/>
              </w:rPr>
              <w:t>Client Focus – External</w:t>
            </w:r>
          </w:p>
        </w:tc>
        <w:tc>
          <w:tcPr>
            <w:tcW w:w="2965" w:type="pct"/>
          </w:tcPr>
          <w:p w14:paraId="4B64CDED" w14:textId="0C472B8D" w:rsidR="00926BE4" w:rsidRPr="0070329E" w:rsidRDefault="00755D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329E">
              <w:rPr>
                <w:sz w:val="22"/>
              </w:rPr>
              <w:t>30</w:t>
            </w:r>
            <w:r w:rsidR="00F54F83" w:rsidRPr="0070329E">
              <w:rPr>
                <w:sz w:val="22"/>
              </w:rPr>
              <w:t>%</w:t>
            </w:r>
          </w:p>
        </w:tc>
      </w:tr>
      <w:tr w:rsidR="00194B1C" w:rsidRPr="0093721B" w14:paraId="1DED46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8A214D" w14:textId="77777777" w:rsidR="00194B1C" w:rsidRPr="0070329E" w:rsidRDefault="00C45886" w:rsidP="00D83C52">
            <w:pPr>
              <w:pStyle w:val="TableText"/>
              <w:rPr>
                <w:sz w:val="22"/>
              </w:rPr>
            </w:pPr>
            <w:r w:rsidRPr="0070329E">
              <w:rPr>
                <w:sz w:val="22"/>
              </w:rPr>
              <w:t>Number of Direct Reports</w:t>
            </w:r>
          </w:p>
        </w:tc>
        <w:tc>
          <w:tcPr>
            <w:tcW w:w="2965" w:type="pct"/>
          </w:tcPr>
          <w:p w14:paraId="602C48AF" w14:textId="56B8180F" w:rsidR="00194B1C" w:rsidRPr="0070329E" w:rsidRDefault="00D17E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329E">
              <w:rPr>
                <w:sz w:val="22"/>
              </w:rPr>
              <w:t>1</w:t>
            </w:r>
          </w:p>
        </w:tc>
      </w:tr>
      <w:tr w:rsidR="00194B1C" w:rsidRPr="0093721B" w14:paraId="2B3423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C4EF65" w14:textId="77777777" w:rsidR="00194B1C" w:rsidRPr="0093721B" w:rsidRDefault="00C45886" w:rsidP="00D83C52">
            <w:pPr>
              <w:pStyle w:val="TableText"/>
              <w:rPr>
                <w:sz w:val="22"/>
              </w:rPr>
            </w:pPr>
            <w:r w:rsidRPr="0093721B">
              <w:rPr>
                <w:sz w:val="22"/>
              </w:rPr>
              <w:t>Enquire about this job</w:t>
            </w:r>
          </w:p>
        </w:tc>
        <w:tc>
          <w:tcPr>
            <w:tcW w:w="2965" w:type="pct"/>
          </w:tcPr>
          <w:p w14:paraId="4820BE5F" w14:textId="22277F8A" w:rsidR="00194B1C" w:rsidRPr="00B84FF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B84FFF">
              <w:rPr>
                <w:color w:val="000000" w:themeColor="text1"/>
                <w:sz w:val="22"/>
              </w:rPr>
              <w:t xml:space="preserve">Contact </w:t>
            </w:r>
            <w:r w:rsidR="00CD6679" w:rsidRPr="00B84FFF">
              <w:rPr>
                <w:color w:val="000000" w:themeColor="text1"/>
                <w:sz w:val="22"/>
              </w:rPr>
              <w:t>Erdinc Saygin</w:t>
            </w:r>
            <w:r w:rsidRPr="00B84FFF">
              <w:rPr>
                <w:color w:val="000000" w:themeColor="text1"/>
                <w:sz w:val="22"/>
              </w:rPr>
              <w:t xml:space="preserve"> via email at </w:t>
            </w:r>
            <w:hyperlink r:id="rId11" w:history="1">
              <w:r w:rsidR="009A5F38" w:rsidRPr="003151AA">
                <w:rPr>
                  <w:rStyle w:val="Hyperlink"/>
                  <w:sz w:val="22"/>
                </w:rPr>
                <w:t>erdinc.saygin@csiro.au</w:t>
              </w:r>
            </w:hyperlink>
            <w:r w:rsidR="009A5F38">
              <w:rPr>
                <w:color w:val="000000" w:themeColor="text1"/>
                <w:sz w:val="22"/>
              </w:rPr>
              <w:t xml:space="preserve"> </w:t>
            </w:r>
            <w:r w:rsidRPr="00B84FFF">
              <w:rPr>
                <w:color w:val="000000" w:themeColor="text1"/>
                <w:sz w:val="22"/>
              </w:rPr>
              <w:t xml:space="preserve">or phone +61 </w:t>
            </w:r>
            <w:r w:rsidR="00CD6679" w:rsidRPr="00B84FFF">
              <w:rPr>
                <w:color w:val="000000" w:themeColor="text1"/>
                <w:sz w:val="22"/>
              </w:rPr>
              <w:t>8</w:t>
            </w:r>
            <w:r w:rsidRPr="00B84FFF">
              <w:rPr>
                <w:color w:val="000000" w:themeColor="text1"/>
                <w:sz w:val="22"/>
              </w:rPr>
              <w:t xml:space="preserve"> </w:t>
            </w:r>
            <w:r w:rsidR="00B84FFF" w:rsidRPr="00B84FFF">
              <w:rPr>
                <w:color w:val="000000" w:themeColor="text1"/>
                <w:sz w:val="22"/>
              </w:rPr>
              <w:t>6436</w:t>
            </w:r>
            <w:r w:rsidRPr="00B84FFF">
              <w:rPr>
                <w:color w:val="000000" w:themeColor="text1"/>
                <w:sz w:val="22"/>
              </w:rPr>
              <w:t xml:space="preserve"> </w:t>
            </w:r>
            <w:r w:rsidR="00B84FFF" w:rsidRPr="00B84FFF">
              <w:rPr>
                <w:color w:val="000000" w:themeColor="text1"/>
                <w:sz w:val="22"/>
              </w:rPr>
              <w:t>8867</w:t>
            </w:r>
          </w:p>
        </w:tc>
      </w:tr>
      <w:tr w:rsidR="00194B1C" w:rsidRPr="0093721B" w14:paraId="77BDE9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A2DB2" w14:textId="77777777" w:rsidR="00194B1C" w:rsidRPr="0093721B" w:rsidRDefault="00C45886" w:rsidP="00D83C52">
            <w:pPr>
              <w:pStyle w:val="TableText"/>
              <w:rPr>
                <w:sz w:val="22"/>
              </w:rPr>
            </w:pPr>
            <w:r w:rsidRPr="0093721B">
              <w:rPr>
                <w:sz w:val="22"/>
              </w:rPr>
              <w:t>How to apply</w:t>
            </w:r>
          </w:p>
        </w:tc>
        <w:tc>
          <w:tcPr>
            <w:tcW w:w="2965" w:type="pct"/>
          </w:tcPr>
          <w:p w14:paraId="5AC7CAD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DBCCD3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F1A1C5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A67C2C" w14:textId="77777777" w:rsidR="005A5AEE" w:rsidRDefault="005A5AEE" w:rsidP="00D06E61">
      <w:pPr>
        <w:pStyle w:val="Heading3"/>
        <w:spacing w:after="0"/>
      </w:pPr>
    </w:p>
    <w:p w14:paraId="4CF67954" w14:textId="77777777" w:rsidR="005A5AEE" w:rsidRPr="005A5AEE" w:rsidRDefault="005A5AEE" w:rsidP="005A5AEE">
      <w:pPr>
        <w:pStyle w:val="BodyText"/>
      </w:pPr>
    </w:p>
    <w:p w14:paraId="7527D277" w14:textId="77777777" w:rsidR="00634311" w:rsidRDefault="00634311" w:rsidP="00634311">
      <w:pPr>
        <w:pStyle w:val="Heading3"/>
      </w:pPr>
      <w:r>
        <w:lastRenderedPageBreak/>
        <w:t>Acknowledgement of Country</w:t>
      </w:r>
    </w:p>
    <w:p w14:paraId="13C21C10" w14:textId="77777777" w:rsidR="00634311" w:rsidRDefault="00634311" w:rsidP="00634311">
      <w:pPr>
        <w:spacing w:before="0" w:after="160" w:line="256" w:lineRule="auto"/>
        <w:rPr>
          <w:rFonts w:asciiTheme="minorHAnsi" w:hAnsiTheme="minorHAnsi" w:cstheme="minorHAnsi"/>
          <w:color w:val="auto"/>
          <w:szCs w:val="24"/>
        </w:rPr>
      </w:pPr>
      <w:r>
        <w:rPr>
          <w:rFonts w:asciiTheme="minorHAnsi" w:hAnsiTheme="minorHAnsi" w:cstheme="minorHAnsi"/>
          <w:color w:val="auto"/>
          <w:szCs w:val="24"/>
        </w:rPr>
        <w:t xml:space="preserve">CSIRO acknowledges the Traditional Owners of the land, </w:t>
      </w:r>
      <w:proofErr w:type="gramStart"/>
      <w:r>
        <w:rPr>
          <w:rFonts w:asciiTheme="minorHAnsi" w:hAnsiTheme="minorHAnsi" w:cstheme="minorHAnsi"/>
          <w:color w:val="auto"/>
          <w:szCs w:val="24"/>
        </w:rPr>
        <w:t>sea</w:t>
      </w:r>
      <w:proofErr w:type="gramEnd"/>
      <w:r>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4" w:history="1">
        <w:r>
          <w:rPr>
            <w:rStyle w:val="Hyperlink"/>
            <w:rFonts w:asciiTheme="minorHAnsi" w:hAnsiTheme="minorHAnsi" w:cstheme="minorHAnsi"/>
            <w:color w:val="0563C1"/>
            <w:szCs w:val="24"/>
          </w:rPr>
          <w:t>vision towards reconciliation</w:t>
        </w:r>
      </w:hyperlink>
      <w:r>
        <w:rPr>
          <w:rFonts w:asciiTheme="minorHAnsi" w:hAnsiTheme="minorHAnsi" w:cstheme="minorHAnsi"/>
          <w:color w:val="auto"/>
          <w:szCs w:val="24"/>
        </w:rPr>
        <w:t>.</w:t>
      </w:r>
    </w:p>
    <w:p w14:paraId="26996116" w14:textId="53616B01" w:rsidR="006246C0" w:rsidRPr="001D6941" w:rsidRDefault="00B50C20" w:rsidP="009A5F38">
      <w:pPr>
        <w:pStyle w:val="Heading3"/>
        <w:spacing w:after="0"/>
        <w:rPr>
          <w:b w:val="0"/>
          <w:bCs w:val="0"/>
          <w:sz w:val="24"/>
          <w:szCs w:val="24"/>
        </w:rPr>
      </w:pPr>
      <w:r>
        <w:t>Role Overview</w:t>
      </w:r>
      <w:r w:rsidR="001D6941">
        <w:br/>
      </w:r>
    </w:p>
    <w:p w14:paraId="652E4D1A"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C50BC8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05E72D3"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267B6F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FE2B89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7D023B7" w14:textId="20449E22"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4CE705ED" w14:textId="285831C7" w:rsidR="00634311" w:rsidRDefault="00C6272E" w:rsidP="00634311">
      <w:pPr>
        <w:spacing w:after="0" w:line="240" w:lineRule="auto"/>
        <w:outlineLvl w:val="1"/>
        <w:rPr>
          <w:rFonts w:asciiTheme="minorHAnsi" w:hAnsiTheme="minorHAnsi" w:cstheme="minorHAnsi"/>
          <w:szCs w:val="24"/>
        </w:rPr>
      </w:pPr>
      <w:r w:rsidRPr="00046BC1">
        <w:rPr>
          <w:rFonts w:asciiTheme="minorHAnsi" w:eastAsia="Times New Roman" w:hAnsiTheme="minorHAnsi" w:cstheme="minorHAnsi"/>
          <w:szCs w:val="24"/>
        </w:rPr>
        <w:t xml:space="preserve">This Postdoctoral Fellow will join </w:t>
      </w:r>
      <w:r w:rsidR="00634311">
        <w:rPr>
          <w:rFonts w:asciiTheme="minorHAnsi" w:eastAsia="Times New Roman" w:hAnsiTheme="minorHAnsi" w:cstheme="minorHAnsi"/>
          <w:szCs w:val="24"/>
        </w:rPr>
        <w:t>t</w:t>
      </w:r>
      <w:r w:rsidRPr="00046BC1">
        <w:rPr>
          <w:rFonts w:asciiTheme="minorHAnsi" w:eastAsia="Times New Roman" w:hAnsiTheme="minorHAnsi" w:cstheme="minorHAnsi"/>
          <w:szCs w:val="24"/>
        </w:rPr>
        <w:t xml:space="preserve">he </w:t>
      </w:r>
      <w:hyperlink r:id="rId15" w:tooltip="Energy- CSIRO Website" w:history="1">
        <w:r w:rsidRPr="00046BC1">
          <w:rPr>
            <w:rStyle w:val="Hyperlink"/>
            <w:rFonts w:asciiTheme="minorHAnsi" w:hAnsiTheme="minorHAnsi" w:cstheme="minorHAnsi"/>
            <w:b/>
            <w:bCs/>
            <w:szCs w:val="24"/>
          </w:rPr>
          <w:t>Deep Earth Imaging Future Science Platform</w:t>
        </w:r>
      </w:hyperlink>
      <w:r w:rsidR="006A487B" w:rsidRPr="00046BC1">
        <w:rPr>
          <w:rStyle w:val="Hyperlink"/>
          <w:rFonts w:asciiTheme="minorHAnsi" w:hAnsiTheme="minorHAnsi" w:cstheme="minorHAnsi"/>
          <w:bCs/>
          <w:szCs w:val="24"/>
          <w:u w:val="none"/>
        </w:rPr>
        <w:t xml:space="preserve">. </w:t>
      </w:r>
      <w:r w:rsidR="009A5F38" w:rsidRPr="00046BC1">
        <w:rPr>
          <w:rFonts w:asciiTheme="minorHAnsi" w:hAnsiTheme="minorHAnsi" w:cstheme="minorHAnsi"/>
          <w:szCs w:val="24"/>
        </w:rPr>
        <w:t xml:space="preserve">Energy and mineral exports make significant contributions to Australia’s economy. </w:t>
      </w:r>
      <w:r w:rsidR="009A5F38" w:rsidRPr="00F80348">
        <w:rPr>
          <w:rFonts w:asciiTheme="minorHAnsi" w:hAnsiTheme="minorHAnsi" w:cstheme="minorHAnsi"/>
          <w:szCs w:val="24"/>
        </w:rPr>
        <w:t>To sustain these exports and reduce their emissions intensity will require advanced subsurface characterisation and monitoring approaches.</w:t>
      </w:r>
    </w:p>
    <w:p w14:paraId="615C162A" w14:textId="77777777" w:rsidR="00634311" w:rsidRDefault="009A5F38" w:rsidP="00634311">
      <w:pPr>
        <w:spacing w:after="0" w:line="240" w:lineRule="auto"/>
        <w:outlineLvl w:val="1"/>
        <w:rPr>
          <w:szCs w:val="24"/>
        </w:rPr>
      </w:pPr>
      <w:r w:rsidRPr="001D6941">
        <w:rPr>
          <w:szCs w:val="24"/>
        </w:rPr>
        <w:t>Future minerals, energy and water resources will come from greater depths in the onshore regions and deep offshore plays. Our ability to find, define and exploit mineral resources is limited by a deep and complex regolith covering about 80% of the Australian landmass. Undiscovered conventional oil and gas lie in deeper or more subtle traps, or else will come from unconventional sources onshore that require new geophysical methods to quantify them.</w:t>
      </w:r>
    </w:p>
    <w:p w14:paraId="3E837DC5" w14:textId="77777777" w:rsidR="00634311" w:rsidRDefault="009A5F38" w:rsidP="00634311">
      <w:pPr>
        <w:spacing w:after="0" w:line="240" w:lineRule="auto"/>
        <w:outlineLvl w:val="1"/>
        <w:rPr>
          <w:szCs w:val="24"/>
        </w:rPr>
      </w:pPr>
      <w:r w:rsidRPr="001D6941">
        <w:rPr>
          <w:szCs w:val="24"/>
        </w:rPr>
        <w:t>The development of low emissions intensity energy products in Australia will require underground hydrogen storage, carbon capture and storage (CCS) and underground compressed air storage for energy generation. Critical to the efficient deployment of these technologies is the development of and low cost, low impact subsurface seismic monitoring and imaging methods.</w:t>
      </w:r>
    </w:p>
    <w:p w14:paraId="088913BE" w14:textId="77777777" w:rsidR="00634311" w:rsidRDefault="009A5F38" w:rsidP="00634311">
      <w:pPr>
        <w:spacing w:after="0" w:line="240" w:lineRule="auto"/>
        <w:outlineLvl w:val="1"/>
        <w:rPr>
          <w:szCs w:val="24"/>
        </w:rPr>
      </w:pPr>
      <w:r w:rsidRPr="001D6941">
        <w:rPr>
          <w:szCs w:val="24"/>
        </w:rPr>
        <w:t xml:space="preserve">Deep Earth Imaging science helps us more precisely image, monitor and understand the significance of subsurface rock properties, which will unlock the resource potential of this vast and relatively under-explored continent </w:t>
      </w:r>
      <w:proofErr w:type="gramStart"/>
      <w:r w:rsidRPr="001D6941">
        <w:rPr>
          <w:szCs w:val="24"/>
        </w:rPr>
        <w:t>and also</w:t>
      </w:r>
      <w:proofErr w:type="gramEnd"/>
      <w:r w:rsidRPr="001D6941">
        <w:rPr>
          <w:szCs w:val="24"/>
        </w:rPr>
        <w:t xml:space="preserve"> contribute to the greenhouse abatement technologies.</w:t>
      </w:r>
    </w:p>
    <w:p w14:paraId="265AEC7A" w14:textId="77777777" w:rsidR="00634311" w:rsidRDefault="00634311" w:rsidP="00634311">
      <w:pPr>
        <w:spacing w:after="0" w:line="240" w:lineRule="auto"/>
        <w:outlineLvl w:val="1"/>
        <w:rPr>
          <w:szCs w:val="24"/>
        </w:rPr>
      </w:pPr>
    </w:p>
    <w:p w14:paraId="6139942D" w14:textId="77777777" w:rsidR="00634311" w:rsidRDefault="00634311" w:rsidP="00634311">
      <w:pPr>
        <w:spacing w:after="0" w:line="240" w:lineRule="auto"/>
        <w:outlineLvl w:val="1"/>
        <w:rPr>
          <w:szCs w:val="24"/>
        </w:rPr>
      </w:pPr>
    </w:p>
    <w:p w14:paraId="1F43E337" w14:textId="77777777" w:rsidR="00634311" w:rsidRDefault="00634311" w:rsidP="00634311">
      <w:pPr>
        <w:spacing w:after="0" w:line="240" w:lineRule="auto"/>
        <w:outlineLvl w:val="1"/>
        <w:rPr>
          <w:szCs w:val="24"/>
        </w:rPr>
      </w:pPr>
    </w:p>
    <w:p w14:paraId="3FB458F1" w14:textId="78F66314" w:rsidR="009A5F38" w:rsidRPr="00634311" w:rsidRDefault="009A5F38" w:rsidP="00634311">
      <w:pPr>
        <w:spacing w:after="0" w:line="240" w:lineRule="auto"/>
        <w:outlineLvl w:val="1"/>
        <w:rPr>
          <w:rFonts w:asciiTheme="minorHAnsi" w:hAnsiTheme="minorHAnsi" w:cstheme="minorHAnsi"/>
          <w:b/>
          <w:bCs/>
          <w:szCs w:val="24"/>
        </w:rPr>
      </w:pPr>
      <w:r w:rsidRPr="001D6941">
        <w:rPr>
          <w:szCs w:val="24"/>
        </w:rPr>
        <w:lastRenderedPageBreak/>
        <w:t>As a part of this effort, we seek one outstanding early career scientist in the broad domain of Fibre Based Distributed Sensing as a new member of an established team. The successful candidate will develop novel data processing algorithms and contribute to the fibre optic-based sensing theoretical foundations for the development of imaging and monitoring technologies of the subsurface across multiple scales.</w:t>
      </w:r>
    </w:p>
    <w:p w14:paraId="037334AE" w14:textId="77777777" w:rsidR="009A5F38" w:rsidRPr="002F3653" w:rsidRDefault="009A5F38" w:rsidP="002F3653">
      <w:pPr>
        <w:spacing w:after="180"/>
        <w:jc w:val="both"/>
        <w:rPr>
          <w:i/>
        </w:rPr>
      </w:pPr>
    </w:p>
    <w:p w14:paraId="45FDF3A8" w14:textId="303A41F4" w:rsidR="00B50C20" w:rsidRDefault="00B50C20" w:rsidP="00B50C20">
      <w:pPr>
        <w:pStyle w:val="Heading3"/>
      </w:pPr>
      <w:r w:rsidRPr="00B50C20">
        <w:t>Duties and Key Result Areas:</w:t>
      </w:r>
      <w:r w:rsidR="003E5564">
        <w:t xml:space="preserve">  </w:t>
      </w:r>
    </w:p>
    <w:p w14:paraId="2E19076C" w14:textId="77777777" w:rsidR="005D7E4F" w:rsidRPr="005F019A" w:rsidRDefault="005D7E4F" w:rsidP="009A5F38">
      <w:pPr>
        <w:spacing w:before="0" w:after="0" w:line="240" w:lineRule="auto"/>
      </w:pPr>
      <w:r w:rsidRPr="005F019A">
        <w:t xml:space="preserve">Under the direction of a senior research scientist, the successful candidate will conduct innovative research aligned with the goals of </w:t>
      </w:r>
      <w:r w:rsidRPr="005F019A">
        <w:rPr>
          <w:i/>
        </w:rPr>
        <w:t>Deep Earth Imaging</w:t>
      </w:r>
      <w:r w:rsidRPr="005F019A">
        <w:t xml:space="preserve"> that ideally lead to novel and important scientific outcomes:</w:t>
      </w:r>
    </w:p>
    <w:p w14:paraId="113E792D" w14:textId="77777777" w:rsidR="005D7E4F" w:rsidRPr="005F019A" w:rsidRDefault="005D7E4F" w:rsidP="009A5F38">
      <w:pPr>
        <w:numPr>
          <w:ilvl w:val="0"/>
          <w:numId w:val="23"/>
        </w:numPr>
        <w:spacing w:before="0" w:after="0" w:line="240" w:lineRule="auto"/>
        <w:ind w:left="426" w:hanging="364"/>
      </w:pPr>
      <w:r w:rsidRPr="005F019A">
        <w:t xml:space="preserve">Development of new cost-effective and sustainable 4D monitoring with datasets recorded at distributed acoustic sensing platforms for onshore and offshore domains relevant to subsurface monitoring </w:t>
      </w:r>
      <w:proofErr w:type="gramStart"/>
      <w:r w:rsidRPr="005F019A">
        <w:t>i.e.</w:t>
      </w:r>
      <w:proofErr w:type="gramEnd"/>
      <w:r w:rsidRPr="005F019A">
        <w:t xml:space="preserve"> </w:t>
      </w:r>
      <w:proofErr w:type="spellStart"/>
      <w:r w:rsidRPr="005F019A">
        <w:t>microseismic</w:t>
      </w:r>
      <w:proofErr w:type="spellEnd"/>
      <w:r w:rsidRPr="005F019A">
        <w:t xml:space="preserve"> monitoring, CCS plume monitoring with passive and active wavefields.</w:t>
      </w:r>
    </w:p>
    <w:p w14:paraId="24BB7D01" w14:textId="77777777" w:rsidR="005D7E4F" w:rsidRPr="005F019A" w:rsidRDefault="005D7E4F" w:rsidP="005D7E4F">
      <w:pPr>
        <w:numPr>
          <w:ilvl w:val="0"/>
          <w:numId w:val="23"/>
        </w:numPr>
        <w:spacing w:before="0" w:after="0" w:line="240" w:lineRule="auto"/>
        <w:ind w:left="459"/>
      </w:pPr>
      <w:r w:rsidRPr="005F019A">
        <w:t xml:space="preserve">Undertake regular reviews of relevant literature and intellectual property. </w:t>
      </w:r>
    </w:p>
    <w:p w14:paraId="47B7580B" w14:textId="77777777" w:rsidR="005D7E4F" w:rsidRPr="005F019A" w:rsidRDefault="005D7E4F" w:rsidP="005D7E4F">
      <w:pPr>
        <w:numPr>
          <w:ilvl w:val="0"/>
          <w:numId w:val="23"/>
        </w:numPr>
        <w:spacing w:before="0" w:after="0" w:line="240" w:lineRule="auto"/>
        <w:ind w:left="459"/>
      </w:pPr>
      <w:r w:rsidRPr="005F019A">
        <w:t>Produce high quality scientific and/or engineering papers suitable for publication in international scientific journals, presentation to clients, and/or applications for patents.</w:t>
      </w:r>
    </w:p>
    <w:p w14:paraId="5FB97F2D" w14:textId="77777777" w:rsidR="005D7E4F" w:rsidRPr="005F019A" w:rsidRDefault="005D7E4F" w:rsidP="005D7E4F">
      <w:pPr>
        <w:numPr>
          <w:ilvl w:val="0"/>
          <w:numId w:val="23"/>
        </w:numPr>
        <w:spacing w:before="0" w:after="0" w:line="240" w:lineRule="auto"/>
        <w:ind w:left="459"/>
      </w:pPr>
      <w:r w:rsidRPr="005F019A">
        <w:t>Prepare and present conference papers as agreed with the Team Leader and relevant DEI-FSP Theme Leader.</w:t>
      </w:r>
    </w:p>
    <w:p w14:paraId="6A50D1BD" w14:textId="77777777" w:rsidR="005D7E4F" w:rsidRPr="005F019A" w:rsidRDefault="005D7E4F" w:rsidP="005D7E4F">
      <w:pPr>
        <w:numPr>
          <w:ilvl w:val="0"/>
          <w:numId w:val="23"/>
        </w:numPr>
        <w:spacing w:before="0" w:after="0" w:line="240" w:lineRule="auto"/>
        <w:ind w:left="459"/>
      </w:pPr>
      <w:r w:rsidRPr="005F019A">
        <w:t xml:space="preserve">Contribute to the development of innovative concepts and ideas for further research. </w:t>
      </w:r>
    </w:p>
    <w:p w14:paraId="398B2B2F" w14:textId="77777777" w:rsidR="005D7E4F" w:rsidRPr="005F019A" w:rsidRDefault="005D7E4F" w:rsidP="005D7E4F">
      <w:pPr>
        <w:numPr>
          <w:ilvl w:val="0"/>
          <w:numId w:val="23"/>
        </w:numPr>
        <w:spacing w:before="0" w:after="0" w:line="240" w:lineRule="auto"/>
        <w:ind w:left="459"/>
      </w:pPr>
      <w:r w:rsidRPr="005F019A">
        <w:t>Contribute to the Deep Earth Imaging research team's effective functioning and help deliver to CSIRO’s organisational objectives, plans, and strategies.</w:t>
      </w:r>
    </w:p>
    <w:p w14:paraId="2B0476A7" w14:textId="77777777" w:rsidR="005D7E4F" w:rsidRPr="005F019A" w:rsidRDefault="005D7E4F" w:rsidP="005D7E4F">
      <w:pPr>
        <w:numPr>
          <w:ilvl w:val="0"/>
          <w:numId w:val="23"/>
        </w:numPr>
        <w:spacing w:before="0" w:after="0" w:line="240" w:lineRule="auto"/>
        <w:ind w:left="459"/>
      </w:pPr>
      <w:r w:rsidRPr="005F019A">
        <w:t>Work collaboratively with colleagues within the Deep Earth Imaging FSP team, the Minerals, Energy, Data61, and Land and Water Business Units or other CSIRO Business Units as required.</w:t>
      </w:r>
    </w:p>
    <w:p w14:paraId="6548B092" w14:textId="77777777" w:rsidR="005D7E4F" w:rsidRPr="005F019A" w:rsidRDefault="005D7E4F" w:rsidP="005D7E4F">
      <w:pPr>
        <w:numPr>
          <w:ilvl w:val="0"/>
          <w:numId w:val="23"/>
        </w:numPr>
        <w:spacing w:before="0" w:after="0" w:line="240" w:lineRule="auto"/>
        <w:ind w:left="459"/>
      </w:pPr>
      <w:r w:rsidRPr="005F019A">
        <w:t>Adhere to the spirit and practice of CSIRO’s Values, Health, Safety and Environment plans and policies, Diversity initiatives and Zero Harm goals.</w:t>
      </w:r>
    </w:p>
    <w:p w14:paraId="30AAAAF4" w14:textId="77777777" w:rsidR="005D7E4F" w:rsidRPr="005F019A" w:rsidRDefault="005D7E4F" w:rsidP="005D7E4F">
      <w:pPr>
        <w:numPr>
          <w:ilvl w:val="0"/>
          <w:numId w:val="23"/>
        </w:numPr>
        <w:spacing w:before="0" w:after="0" w:line="240" w:lineRule="auto"/>
        <w:ind w:left="459"/>
      </w:pPr>
      <w:r w:rsidRPr="005F019A">
        <w:t>Undertake an appropriate training and development program developed by CSIRO.</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2868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A37BE0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781E61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D64C82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E5EC1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41F18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7FB0DB5"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549CF9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BADB0FE" w14:textId="77777777" w:rsidR="000B3207" w:rsidRPr="000B3207" w:rsidRDefault="000B3207" w:rsidP="000B3207">
      <w:pPr>
        <w:pStyle w:val="Heading4"/>
      </w:pPr>
      <w:r>
        <w:t>Essential</w:t>
      </w:r>
    </w:p>
    <w:p w14:paraId="416BD1B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0596AB1" w14:textId="245324D3"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7B495A">
        <w:rPr>
          <w:rFonts w:cs="Calibri"/>
          <w:szCs w:val="24"/>
        </w:rPr>
        <w:t xml:space="preserve">observational/computational </w:t>
      </w:r>
      <w:r w:rsidR="00C1116B">
        <w:rPr>
          <w:rFonts w:cs="Calibri"/>
          <w:szCs w:val="24"/>
        </w:rPr>
        <w:t>seismology</w:t>
      </w:r>
      <w:r w:rsidR="003465FA">
        <w:rPr>
          <w:rFonts w:cs="Calibri"/>
          <w:szCs w:val="24"/>
        </w:rPr>
        <w:t xml:space="preserve"> and geophysics</w:t>
      </w:r>
      <w:r w:rsidR="00C1116B">
        <w:rPr>
          <w:rFonts w:cs="Calibri"/>
          <w:szCs w:val="24"/>
        </w:rPr>
        <w:t>.</w:t>
      </w:r>
    </w:p>
    <w:p w14:paraId="615EE2E3" w14:textId="72FF5451"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634311">
        <w:rPr>
          <w:rFonts w:cs="Calibri"/>
          <w:szCs w:val="24"/>
        </w:rPr>
        <w:t>full-</w:t>
      </w:r>
      <w:r w:rsidRPr="005C2DA3">
        <w:rPr>
          <w:rFonts w:cs="Calibri"/>
          <w:szCs w:val="24"/>
        </w:rPr>
        <w:t>time equivalent) of postdoctoral research experience.</w:t>
      </w:r>
    </w:p>
    <w:p w14:paraId="7F824E6B" w14:textId="18B9D612" w:rsidR="003465FA" w:rsidRPr="003465FA" w:rsidRDefault="003465FA" w:rsidP="003465FA">
      <w:pPr>
        <w:numPr>
          <w:ilvl w:val="0"/>
          <w:numId w:val="25"/>
        </w:numPr>
        <w:tabs>
          <w:tab w:val="clear" w:pos="360"/>
          <w:tab w:val="num" w:pos="6"/>
        </w:tabs>
        <w:spacing w:before="0" w:after="60" w:line="240" w:lineRule="auto"/>
        <w:rPr>
          <w:iCs/>
          <w:szCs w:val="24"/>
        </w:rPr>
      </w:pPr>
      <w:r w:rsidRPr="003465FA">
        <w:rPr>
          <w:szCs w:val="24"/>
        </w:rPr>
        <w:t xml:space="preserve">Experience in </w:t>
      </w:r>
      <w:r w:rsidR="00012FBE">
        <w:rPr>
          <w:szCs w:val="24"/>
        </w:rPr>
        <w:t>seismic</w:t>
      </w:r>
      <w:r w:rsidR="0007730A">
        <w:rPr>
          <w:szCs w:val="24"/>
        </w:rPr>
        <w:t xml:space="preserve"> based</w:t>
      </w:r>
      <w:r w:rsidRPr="003465FA">
        <w:rPr>
          <w:szCs w:val="24"/>
        </w:rPr>
        <w:t xml:space="preserve"> imaging</w:t>
      </w:r>
      <w:r>
        <w:rPr>
          <w:szCs w:val="24"/>
        </w:rPr>
        <w:t xml:space="preserve"> </w:t>
      </w:r>
      <w:r w:rsidR="00012FBE">
        <w:rPr>
          <w:szCs w:val="24"/>
        </w:rPr>
        <w:t xml:space="preserve">and </w:t>
      </w:r>
      <w:r>
        <w:rPr>
          <w:szCs w:val="24"/>
        </w:rPr>
        <w:t>monitoring</w:t>
      </w:r>
      <w:r w:rsidRPr="003465FA">
        <w:rPr>
          <w:szCs w:val="24"/>
        </w:rPr>
        <w:t xml:space="preserve"> using active and/or passive sources.</w:t>
      </w:r>
    </w:p>
    <w:p w14:paraId="627BD9F0" w14:textId="711DD172" w:rsidR="003465FA" w:rsidRPr="003465FA" w:rsidRDefault="003465FA" w:rsidP="003465FA">
      <w:pPr>
        <w:numPr>
          <w:ilvl w:val="0"/>
          <w:numId w:val="25"/>
        </w:numPr>
        <w:tabs>
          <w:tab w:val="clear" w:pos="360"/>
          <w:tab w:val="num" w:pos="6"/>
        </w:tabs>
        <w:spacing w:before="0" w:after="60" w:line="240" w:lineRule="auto"/>
        <w:rPr>
          <w:iCs/>
          <w:szCs w:val="24"/>
        </w:rPr>
      </w:pPr>
      <w:r w:rsidRPr="003465FA">
        <w:rPr>
          <w:szCs w:val="24"/>
        </w:rPr>
        <w:t>Demonstrated experience and skill in high performance computer programming.</w:t>
      </w:r>
    </w:p>
    <w:p w14:paraId="5CBC5D6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157DF4E"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31E9797"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7AA570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CDA1D02" w14:textId="27C08E9E" w:rsidR="00B50C20" w:rsidRPr="00A00E64" w:rsidRDefault="00E17303" w:rsidP="00D06E61">
      <w:pPr>
        <w:numPr>
          <w:ilvl w:val="0"/>
          <w:numId w:val="26"/>
        </w:numPr>
        <w:spacing w:before="0" w:after="60" w:line="240" w:lineRule="auto"/>
        <w:rPr>
          <w:iCs/>
          <w:szCs w:val="24"/>
        </w:rPr>
      </w:pPr>
      <w:r w:rsidRPr="00A00E64">
        <w:rPr>
          <w:iCs/>
          <w:szCs w:val="24"/>
        </w:rPr>
        <w:t>Experience in machine learning is highly desirable</w:t>
      </w:r>
      <w:r w:rsidR="00B50C20" w:rsidRPr="00A00E64">
        <w:rPr>
          <w:iCs/>
          <w:szCs w:val="24"/>
        </w:rPr>
        <w:t xml:space="preserve">. </w:t>
      </w:r>
    </w:p>
    <w:p w14:paraId="64879BB9" w14:textId="38006F50" w:rsidR="005C2DA3" w:rsidRPr="00A00E64" w:rsidRDefault="00A00E64" w:rsidP="005C2DA3">
      <w:pPr>
        <w:numPr>
          <w:ilvl w:val="0"/>
          <w:numId w:val="26"/>
        </w:numPr>
        <w:tabs>
          <w:tab w:val="center" w:pos="5103"/>
        </w:tabs>
        <w:spacing w:before="0" w:after="60" w:line="240" w:lineRule="auto"/>
        <w:rPr>
          <w:iCs/>
          <w:szCs w:val="24"/>
        </w:rPr>
      </w:pPr>
      <w:r w:rsidRPr="00A00E64">
        <w:rPr>
          <w:szCs w:val="24"/>
        </w:rPr>
        <w:t xml:space="preserve">Experience in </w:t>
      </w:r>
      <w:r w:rsidR="000756B1">
        <w:rPr>
          <w:szCs w:val="24"/>
        </w:rPr>
        <w:t>GPU based programming is highly desirable</w:t>
      </w:r>
      <w:r w:rsidR="005C2DA3" w:rsidRPr="00A00E64">
        <w:rPr>
          <w:iCs/>
          <w:szCs w:val="24"/>
        </w:rPr>
        <w:t xml:space="preserve">. </w:t>
      </w:r>
    </w:p>
    <w:p w14:paraId="3528B71C" w14:textId="77777777" w:rsidR="005C2DA3" w:rsidRDefault="005C2DA3" w:rsidP="005C2DA3">
      <w:pPr>
        <w:spacing w:before="0" w:after="60" w:line="240" w:lineRule="auto"/>
        <w:rPr>
          <w:iCs/>
          <w:szCs w:val="24"/>
        </w:rPr>
      </w:pPr>
    </w:p>
    <w:p w14:paraId="76058968" w14:textId="6DADEAEE"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Pr="009A5F38">
        <w:t>1 (</w:t>
      </w:r>
      <w:r w:rsidR="00012FBE">
        <w:t>$87,068</w:t>
      </w:r>
      <w:r w:rsidRPr="009A5F38">
        <w:t>)</w:t>
      </w:r>
      <w:r w:rsidRPr="009A5F38">
        <w:rPr>
          <w:iCs/>
        </w:rPr>
        <w:t xml:space="preserve">. </w:t>
      </w:r>
      <w:r w:rsidRPr="009A5F38">
        <w:t>Upon CSIRO</w:t>
      </w:r>
      <w:r w:rsidRPr="005C2DA3">
        <w:t xml:space="preserve">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D754B9F" w14:textId="77777777" w:rsidR="00E673A0" w:rsidRPr="003044E2" w:rsidRDefault="00E673A0" w:rsidP="00E673A0">
      <w:pPr>
        <w:pStyle w:val="Boxedheading"/>
      </w:pPr>
      <w:r>
        <w:t>Special Requirements</w:t>
      </w:r>
    </w:p>
    <w:p w14:paraId="27E301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B17CBD" w14:textId="77777777" w:rsidR="003E5564" w:rsidRDefault="003E5564" w:rsidP="00E673A0">
      <w:pPr>
        <w:pStyle w:val="Boxedlistbullet"/>
        <w:numPr>
          <w:ilvl w:val="0"/>
          <w:numId w:val="0"/>
        </w:numPr>
        <w:ind w:left="227"/>
      </w:pPr>
    </w:p>
    <w:p w14:paraId="4A0B2431" w14:textId="77777777" w:rsidR="00814ACE" w:rsidRPr="009A5F38" w:rsidRDefault="00E673A0" w:rsidP="00E673A0">
      <w:pPr>
        <w:pStyle w:val="Boxedlistbullet"/>
        <w:spacing w:before="100" w:beforeAutospacing="1" w:after="100" w:afterAutospacing="1"/>
      </w:pPr>
      <w:r w:rsidRPr="009A5F38">
        <w:t>The successful candidate will</w:t>
      </w:r>
      <w:r w:rsidR="00814ACE" w:rsidRPr="009A5F38">
        <w:t xml:space="preserve"> be asked to </w:t>
      </w:r>
      <w:r w:rsidR="00D476E9" w:rsidRPr="009A5F38">
        <w:t xml:space="preserve">obtain and provide evidence of a </w:t>
      </w:r>
      <w:r w:rsidR="00814ACE" w:rsidRPr="009A5F38">
        <w:t xml:space="preserve">National </w:t>
      </w:r>
      <w:r w:rsidR="00D476E9" w:rsidRPr="009A5F38">
        <w:t>P</w:t>
      </w:r>
      <w:r w:rsidR="00814ACE" w:rsidRPr="009A5F38">
        <w:t xml:space="preserve">olice </w:t>
      </w:r>
      <w:r w:rsidR="00D476E9" w:rsidRPr="009A5F38">
        <w:t>C</w:t>
      </w:r>
      <w:r w:rsidR="00814ACE" w:rsidRPr="009A5F38">
        <w:t>heck</w:t>
      </w:r>
      <w:r w:rsidR="00D476E9" w:rsidRPr="009A5F38">
        <w:t xml:space="preserve"> or equivalent</w:t>
      </w:r>
      <w:r w:rsidR="00814ACE" w:rsidRPr="009A5F38">
        <w:t>. Please note that people with criminal records are not automatically deemed ineligible. Each application will be considered on its merits.</w:t>
      </w:r>
      <w:r w:rsidRPr="009A5F38">
        <w:t xml:space="preserve"> </w:t>
      </w:r>
    </w:p>
    <w:p w14:paraId="20406F27" w14:textId="22923196" w:rsidR="00E673A0" w:rsidRPr="009A5F38" w:rsidRDefault="00036D29" w:rsidP="00E673A0">
      <w:pPr>
        <w:pStyle w:val="Boxedlistbullet"/>
        <w:spacing w:before="100" w:beforeAutospacing="1" w:after="100" w:afterAutospacing="1"/>
      </w:pPr>
      <w:r w:rsidRPr="009A5F38">
        <w:lastRenderedPageBreak/>
        <w:t xml:space="preserve">If the successful candidate is not an Australian Citizen or Permanent Resident, they </w:t>
      </w:r>
      <w:r w:rsidR="00E673A0" w:rsidRPr="009A5F38">
        <w:t>may be required to undergo additional security clearances, which may include medical examinations and an international standardised test of English language proficiency (</w:t>
      </w:r>
      <w:proofErr w:type="gramStart"/>
      <w:r w:rsidR="00E673A0" w:rsidRPr="009A5F38">
        <w:t>i.e.</w:t>
      </w:r>
      <w:proofErr w:type="gramEnd"/>
      <w:r w:rsidR="00E673A0" w:rsidRPr="009A5F38">
        <w:t xml:space="preserve"> IELTS test</w:t>
      </w:r>
      <w:r w:rsidR="009A5F38">
        <w:t xml:space="preserve"> -</w:t>
      </w:r>
      <w:r w:rsidR="00E673A0" w:rsidRPr="009A5F38">
        <w:t xml:space="preserve"> https://ielts.com.au/</w:t>
      </w:r>
      <w:r w:rsidR="009A5F38">
        <w:t>)</w:t>
      </w:r>
    </w:p>
    <w:p w14:paraId="254E4873" w14:textId="77777777" w:rsidR="005D7E4F" w:rsidRDefault="005D7E4F" w:rsidP="005C2DA3">
      <w:pPr>
        <w:spacing w:after="100" w:afterAutospacing="1"/>
        <w:outlineLvl w:val="2"/>
        <w:rPr>
          <w:rFonts w:cs="Arial"/>
          <w:b/>
          <w:bCs/>
          <w:color w:val="auto"/>
          <w:sz w:val="26"/>
          <w:szCs w:val="26"/>
        </w:rPr>
      </w:pPr>
    </w:p>
    <w:p w14:paraId="2DB341BF" w14:textId="4F2DA63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0EE09B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56F7765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E83BEA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F36A8D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EF94B80" w14:textId="23EC21E6"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2820F55C" w14:textId="77777777" w:rsidR="0074768E" w:rsidRDefault="0074768E" w:rsidP="0074768E">
      <w:pPr>
        <w:rPr>
          <w:rFonts w:eastAsiaTheme="minorHAnsi"/>
          <w:color w:val="auto"/>
          <w:sz w:val="22"/>
        </w:rPr>
      </w:pPr>
      <w:r>
        <w:t xml:space="preserve">CSIRO is a values-based organisation.  In your application and at interview you will need to demonstrate behaviours aligned to our values of: </w:t>
      </w:r>
    </w:p>
    <w:p w14:paraId="13718279" w14:textId="77777777" w:rsidR="0074768E" w:rsidRDefault="0074768E" w:rsidP="0074768E">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04A70A57" w14:textId="77777777" w:rsidR="0074768E" w:rsidRDefault="0074768E" w:rsidP="0074768E">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17446FCB" w14:textId="77777777" w:rsidR="0074768E" w:rsidRDefault="0074768E" w:rsidP="0074768E">
      <w:pPr>
        <w:numPr>
          <w:ilvl w:val="1"/>
          <w:numId w:val="38"/>
        </w:numPr>
        <w:spacing w:before="0" w:after="0" w:line="252" w:lineRule="auto"/>
        <w:ind w:hanging="360"/>
        <w:jc w:val="both"/>
        <w:rPr>
          <w:rFonts w:eastAsia="Times New Roman"/>
        </w:rPr>
      </w:pPr>
      <w:r>
        <w:rPr>
          <w:rFonts w:eastAsia="Times New Roman"/>
        </w:rPr>
        <w:t xml:space="preserve">Making it Real  </w:t>
      </w:r>
    </w:p>
    <w:p w14:paraId="37817D76" w14:textId="77777777" w:rsidR="0074768E" w:rsidRPr="00601E12" w:rsidRDefault="0074768E" w:rsidP="0074768E">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42BF5B18" w14:textId="57B66090" w:rsidR="00485F03" w:rsidRPr="00B50C20" w:rsidRDefault="00485F03" w:rsidP="00485F03">
      <w:pPr>
        <w:spacing w:after="180"/>
        <w:rPr>
          <w:bCs/>
          <w:szCs w:val="24"/>
        </w:rPr>
      </w:pPr>
      <w:r w:rsidRPr="00B50C20">
        <w:rPr>
          <w:bCs/>
          <w:szCs w:val="24"/>
        </w:rPr>
        <w:t xml:space="preserve">Find out more about CSIRO </w:t>
      </w:r>
      <w:hyperlink r:id="rId18" w:tooltip="Energy- CSIRO Website" w:history="1">
        <w:r w:rsidR="00777C02" w:rsidRPr="00777C02">
          <w:rPr>
            <w:rStyle w:val="Hyperlink"/>
            <w:rFonts w:cs="Arial"/>
            <w:bCs/>
            <w:szCs w:val="24"/>
          </w:rPr>
          <w:t>Deep Earth Imaging Future Science Platform</w:t>
        </w:r>
      </w:hyperlink>
    </w:p>
    <w:p w14:paraId="27F9BA24" w14:textId="610426E6" w:rsidR="00B50C20" w:rsidRPr="00B50C20" w:rsidRDefault="00B50C20" w:rsidP="00D83C52">
      <w:pPr>
        <w:spacing w:after="180"/>
        <w:rPr>
          <w:bCs/>
          <w:szCs w:val="24"/>
        </w:rPr>
      </w:pPr>
      <w:r w:rsidRPr="00B50C20">
        <w:rPr>
          <w:bCs/>
          <w:szCs w:val="24"/>
        </w:rPr>
        <w:t xml:space="preserve">Find out more about CSIRO </w:t>
      </w:r>
      <w:hyperlink r:id="rId19" w:tooltip="Energy- CSIRO Website" w:history="1">
        <w:r w:rsidRPr="00B50C20">
          <w:rPr>
            <w:rStyle w:val="Hyperlink"/>
            <w:rFonts w:cs="Arial"/>
            <w:bCs/>
            <w:szCs w:val="24"/>
          </w:rPr>
          <w:t>Energy</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95C8" w14:textId="77777777" w:rsidR="0071663F" w:rsidRDefault="0071663F" w:rsidP="000A377A">
      <w:r>
        <w:separator/>
      </w:r>
    </w:p>
  </w:endnote>
  <w:endnote w:type="continuationSeparator" w:id="0">
    <w:p w14:paraId="0D445AEB" w14:textId="77777777" w:rsidR="0071663F" w:rsidRDefault="0071663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776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7C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258D2" w14:textId="77777777" w:rsidR="0071663F" w:rsidRDefault="0071663F" w:rsidP="000A377A">
      <w:r>
        <w:separator/>
      </w:r>
    </w:p>
  </w:footnote>
  <w:footnote w:type="continuationSeparator" w:id="0">
    <w:p w14:paraId="0A57A493" w14:textId="77777777" w:rsidR="0071663F" w:rsidRDefault="0071663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AA36" w14:textId="77777777" w:rsidR="009511DD" w:rsidRDefault="00ED212D">
    <w:r>
      <w:rPr>
        <w:noProof/>
      </w:rPr>
      <w:drawing>
        <wp:anchor distT="0" distB="71755" distL="114300" distR="360045" simplePos="0" relativeHeight="251661824" behindDoc="1" locked="1" layoutInCell="1" allowOverlap="1" wp14:anchorId="3BD8B39C" wp14:editId="036F35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883" w:hanging="360"/>
      </w:pPr>
      <w:rPr>
        <w:rFonts w:ascii="Symbol" w:hAnsi="Symbol" w:hint="default"/>
      </w:rPr>
    </w:lvl>
    <w:lvl w:ilvl="1" w:tplc="0C090003">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31"/>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2FBE"/>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BC1"/>
    <w:rsid w:val="00046F89"/>
    <w:rsid w:val="00047EE6"/>
    <w:rsid w:val="000532A1"/>
    <w:rsid w:val="0005574D"/>
    <w:rsid w:val="00057F5D"/>
    <w:rsid w:val="0006065C"/>
    <w:rsid w:val="00062DC4"/>
    <w:rsid w:val="00064F11"/>
    <w:rsid w:val="000673D6"/>
    <w:rsid w:val="00071DFB"/>
    <w:rsid w:val="00073353"/>
    <w:rsid w:val="000749CD"/>
    <w:rsid w:val="000756B1"/>
    <w:rsid w:val="00076353"/>
    <w:rsid w:val="0007694B"/>
    <w:rsid w:val="0007730A"/>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11B"/>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DCA"/>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941"/>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ADF"/>
    <w:rsid w:val="00337F2D"/>
    <w:rsid w:val="00340491"/>
    <w:rsid w:val="0034197E"/>
    <w:rsid w:val="0034222B"/>
    <w:rsid w:val="00344C2E"/>
    <w:rsid w:val="00346526"/>
    <w:rsid w:val="003465FA"/>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3E39"/>
    <w:rsid w:val="00485F03"/>
    <w:rsid w:val="0048681F"/>
    <w:rsid w:val="00486F57"/>
    <w:rsid w:val="004920E4"/>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095"/>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64C"/>
    <w:rsid w:val="005D5DB7"/>
    <w:rsid w:val="005D5F4A"/>
    <w:rsid w:val="005D68E3"/>
    <w:rsid w:val="005D69E8"/>
    <w:rsid w:val="005D7860"/>
    <w:rsid w:val="005D7E4F"/>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311"/>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87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29E"/>
    <w:rsid w:val="00704622"/>
    <w:rsid w:val="007049D5"/>
    <w:rsid w:val="00710290"/>
    <w:rsid w:val="007107B7"/>
    <w:rsid w:val="007148AD"/>
    <w:rsid w:val="0071663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68E"/>
    <w:rsid w:val="00747A64"/>
    <w:rsid w:val="0075022D"/>
    <w:rsid w:val="0075315B"/>
    <w:rsid w:val="00755D8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C02"/>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95A"/>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5B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38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3B"/>
    <w:rsid w:val="009949E1"/>
    <w:rsid w:val="00994F08"/>
    <w:rsid w:val="00995465"/>
    <w:rsid w:val="00997AEF"/>
    <w:rsid w:val="00997D69"/>
    <w:rsid w:val="009A2FB9"/>
    <w:rsid w:val="009A4E4C"/>
    <w:rsid w:val="009A5F38"/>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0E64"/>
    <w:rsid w:val="00A04BC9"/>
    <w:rsid w:val="00A052AB"/>
    <w:rsid w:val="00A05E01"/>
    <w:rsid w:val="00A0740C"/>
    <w:rsid w:val="00A074EF"/>
    <w:rsid w:val="00A10736"/>
    <w:rsid w:val="00A10FDB"/>
    <w:rsid w:val="00A11598"/>
    <w:rsid w:val="00A13349"/>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4FFF"/>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116B"/>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72E"/>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679"/>
    <w:rsid w:val="00CD7FBD"/>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E3D"/>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70F"/>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03"/>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12C"/>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07E47"/>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348"/>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D4590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38120335">
      <w:bodyDiv w:val="1"/>
      <w:marLeft w:val="0"/>
      <w:marRight w:val="0"/>
      <w:marTop w:val="0"/>
      <w:marBottom w:val="0"/>
      <w:divBdr>
        <w:top w:val="none" w:sz="0" w:space="0" w:color="auto"/>
        <w:left w:val="none" w:sz="0" w:space="0" w:color="auto"/>
        <w:bottom w:val="none" w:sz="0" w:space="0" w:color="auto"/>
        <w:right w:val="none" w:sz="0" w:space="0" w:color="auto"/>
      </w:divBdr>
    </w:div>
    <w:div w:id="159528834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research.csiro.au/de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dinc.saygin@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earch.csiro.au/de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0226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PZ65MPH5MJEZ-1608599466-1022</_dlc_DocId>
    <_dlc_DocIdUrl xmlns="640d5c1f-49cc-47d8-8840-ef6ea81f6ad6">
      <Url>https://csiroau.sharepoint.com/sites/EnergyHRTeam/_layouts/15/DocIdRedir.aspx?ID=PZ65MPH5MJEZ-1608599466-1022</Url>
      <Description>PZ65MPH5MJEZ-1608599466-1022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6" ma:contentTypeDescription="Create a new document." ma:contentTypeScope="" ma:versionID="42edeee50f4935e217754b9230b13799">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ca5bec60aae4a5ccff812a0381250443"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B4BE7-D7D6-43D9-A5E9-0CDEF3BEB379}">
  <ds:schemaRefs>
    <ds:schemaRef ds:uri="http://schemas.microsoft.com/sharepoint/events"/>
  </ds:schemaRefs>
</ds:datastoreItem>
</file>

<file path=customXml/itemProps2.xml><?xml version="1.0" encoding="utf-8"?>
<ds:datastoreItem xmlns:ds="http://schemas.openxmlformats.org/officeDocument/2006/customXml" ds:itemID="{AC5F20CB-2410-47DA-91EC-EF74DCDB64B6}">
  <ds:schemaRefs>
    <ds:schemaRef ds:uri="http://schemas.microsoft.com/sharepoint/v3/contenttype/forms"/>
  </ds:schemaRefs>
</ds:datastoreItem>
</file>

<file path=customXml/itemProps3.xml><?xml version="1.0" encoding="utf-8"?>
<ds:datastoreItem xmlns:ds="http://schemas.openxmlformats.org/officeDocument/2006/customXml" ds:itemID="{3FD1F786-EEC2-4715-B89C-4943EA1EB678}">
  <ds:schemaRefs>
    <ds:schemaRef ds:uri="http://schemas.microsoft.com/office/2006/metadata/properties"/>
    <ds:schemaRef ds:uri="http://schemas.microsoft.com/office/infopath/2007/PartnerControls"/>
    <ds:schemaRef ds:uri="640d5c1f-49cc-47d8-8840-ef6ea81f6ad6"/>
  </ds:schemaRefs>
</ds:datastoreItem>
</file>

<file path=customXml/itemProps4.xml><?xml version="1.0" encoding="utf-8"?>
<ds:datastoreItem xmlns:ds="http://schemas.openxmlformats.org/officeDocument/2006/customXml" ds:itemID="{B3595454-23F2-453D-BB54-9C62C0375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116</TotalTime>
  <Pages>5</Pages>
  <Words>1522</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9</cp:revision>
  <cp:lastPrinted>2012-02-01T05:32:00Z</cp:lastPrinted>
  <dcterms:created xsi:type="dcterms:W3CDTF">2021-05-31T04:44:00Z</dcterms:created>
  <dcterms:modified xsi:type="dcterms:W3CDTF">2021-10-27T03:26:00Z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af1f84b0-5fcb-48da-9da9-b2d6397c373a</vt:lpwstr>
  </property>
</Properties>
</file>