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D83C52">
            <w:pPr>
              <w:pStyle w:val="TableText"/>
              <w:rPr>
                <w:sz w:val="22"/>
              </w:rPr>
            </w:pPr>
            <w:r w:rsidRPr="0093721B">
              <w:rPr>
                <w:sz w:val="22"/>
              </w:rPr>
              <w:t>Advertised Job Title</w:t>
            </w:r>
          </w:p>
        </w:tc>
        <w:tc>
          <w:tcPr>
            <w:tcW w:w="2965" w:type="pct"/>
          </w:tcPr>
          <w:p w14:paraId="38CDE209" w14:textId="5814A3AB"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7469C1" w:rsidRPr="006C3C0E">
              <w:rPr>
                <w:sz w:val="22"/>
              </w:rPr>
              <w:t xml:space="preserve">Synthetic Polymer </w:t>
            </w:r>
            <w:r w:rsidR="0056251D" w:rsidRPr="006C3C0E">
              <w:rPr>
                <w:sz w:val="22"/>
              </w:rPr>
              <w:t xml:space="preserve">and </w:t>
            </w:r>
            <w:r w:rsidR="007469C1" w:rsidRPr="006C3C0E">
              <w:rPr>
                <w:sz w:val="22"/>
              </w:rPr>
              <w:t>Bioconjugation Chemistry</w:t>
            </w:r>
            <w:r w:rsidR="007469C1">
              <w:rPr>
                <w:sz w:val="22"/>
              </w:rPr>
              <w:t xml:space="preserve"> </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D83C52">
            <w:pPr>
              <w:pStyle w:val="TableText"/>
              <w:rPr>
                <w:sz w:val="22"/>
              </w:rPr>
            </w:pPr>
            <w:r w:rsidRPr="0093721B">
              <w:rPr>
                <w:sz w:val="22"/>
              </w:rPr>
              <w:t>Job Reference</w:t>
            </w:r>
          </w:p>
        </w:tc>
        <w:tc>
          <w:tcPr>
            <w:tcW w:w="2965" w:type="pct"/>
          </w:tcPr>
          <w:p w14:paraId="3F9290B9" w14:textId="5A893E9C" w:rsidR="00CC201B" w:rsidRPr="0093721B" w:rsidRDefault="00F95A8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75475</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D83C52">
            <w:pPr>
              <w:pStyle w:val="TableText"/>
              <w:rPr>
                <w:sz w:val="22"/>
              </w:rPr>
            </w:pPr>
            <w:r w:rsidRPr="0093721B">
              <w:rPr>
                <w:sz w:val="22"/>
              </w:rPr>
              <w:t>Tenure</w:t>
            </w:r>
          </w:p>
        </w:tc>
        <w:tc>
          <w:tcPr>
            <w:tcW w:w="2965" w:type="pct"/>
          </w:tcPr>
          <w:p w14:paraId="777A1AA1" w14:textId="77777777" w:rsidR="00C4588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2FA98B90" w:rsidR="00F95A8B" w:rsidRPr="00F95A8B" w:rsidRDefault="00F95A8B" w:rsidP="00F95A8B">
            <w:pPr>
              <w:pStyle w:val="TableBullet"/>
              <w:numPr>
                <w:ilvl w:val="0"/>
                <w:numId w:val="0"/>
              </w:numPr>
              <w:cnfStyle w:val="000000100000" w:firstRow="0" w:lastRow="0" w:firstColumn="0" w:lastColumn="0" w:oddVBand="0" w:evenVBand="0" w:oddHBand="1" w:evenHBand="0" w:firstRowFirstColumn="0" w:firstRowLastColumn="0" w:lastRowFirstColumn="0" w:lastRowLastColumn="0"/>
            </w:pPr>
            <w:r w:rsidRPr="00F95A8B">
              <w:rPr>
                <w:sz w:val="22"/>
              </w:rPr>
              <w:t>Full-time</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D83C52">
            <w:pPr>
              <w:pStyle w:val="TableText"/>
              <w:rPr>
                <w:sz w:val="22"/>
              </w:rPr>
            </w:pPr>
            <w:r w:rsidRPr="0093721B">
              <w:rPr>
                <w:sz w:val="22"/>
              </w:rPr>
              <w:t>Salary Range</w:t>
            </w:r>
          </w:p>
        </w:tc>
        <w:tc>
          <w:tcPr>
            <w:tcW w:w="2965" w:type="pct"/>
          </w:tcPr>
          <w:p w14:paraId="0B8A7515" w14:textId="3957119B" w:rsidR="00C45886" w:rsidRPr="0093721B" w:rsidRDefault="00F95A8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88,163</w:t>
            </w:r>
            <w:r w:rsidRPr="0093721B">
              <w:rPr>
                <w:sz w:val="22"/>
              </w:rPr>
              <w:t xml:space="preserve"> to AU$</w:t>
            </w:r>
            <w:r>
              <w:rPr>
                <w:sz w:val="22"/>
              </w:rPr>
              <w:t>96,573</w:t>
            </w:r>
            <w:r w:rsidRPr="0093721B">
              <w:rPr>
                <w:sz w:val="22"/>
              </w:rPr>
              <w:t xml:space="preserve"> pa (pro-rata for part-time)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D9E8ED3" w14:textId="1F7033E1" w:rsidR="00926BE4" w:rsidRPr="0093721B" w:rsidRDefault="00735DE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C3C0E">
              <w:rPr>
                <w:sz w:val="22"/>
              </w:rPr>
              <w:t>Clayton, Victoria</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D83C52">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D83C52">
            <w:pPr>
              <w:pStyle w:val="TableText"/>
              <w:rPr>
                <w:sz w:val="22"/>
              </w:rPr>
            </w:pPr>
            <w:r w:rsidRPr="0093721B">
              <w:rPr>
                <w:sz w:val="22"/>
              </w:rPr>
              <w:t>Applications are open to</w:t>
            </w:r>
          </w:p>
        </w:tc>
        <w:tc>
          <w:tcPr>
            <w:tcW w:w="2965" w:type="pct"/>
          </w:tcPr>
          <w:p w14:paraId="011BB179" w14:textId="21001FAD" w:rsidR="00926BE4" w:rsidRPr="00735DEC" w:rsidRDefault="00F95A8B" w:rsidP="00F95A8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Australian/New Zealand Citizens, Australian Permanent Residents and Australian temporary residents currently residing in Australia (visa sponsorship may be provided to eligible</w:t>
            </w:r>
            <w:r>
              <w:rPr>
                <w:sz w:val="22"/>
              </w:rPr>
              <w:t xml:space="preserve"> onshore</w:t>
            </w:r>
            <w:r w:rsidRPr="00A236EF">
              <w:rPr>
                <w:sz w:val="22"/>
              </w:rPr>
              <w:t xml:space="preserve">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D83C52">
            <w:pPr>
              <w:pStyle w:val="TableText"/>
              <w:rPr>
                <w:sz w:val="22"/>
              </w:rPr>
            </w:pPr>
            <w:r w:rsidRPr="0093721B">
              <w:rPr>
                <w:sz w:val="22"/>
              </w:rPr>
              <w:t>Position reports to the</w:t>
            </w:r>
          </w:p>
        </w:tc>
        <w:tc>
          <w:tcPr>
            <w:tcW w:w="2965" w:type="pct"/>
          </w:tcPr>
          <w:p w14:paraId="7F8188DF" w14:textId="7CD654A2" w:rsidR="00C45886" w:rsidRPr="006C3C0E" w:rsidRDefault="00306B3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C3C0E">
              <w:rPr>
                <w:sz w:val="22"/>
              </w:rPr>
              <w:t>Team Leader</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D83C52">
            <w:pPr>
              <w:pStyle w:val="TableText"/>
              <w:rPr>
                <w:sz w:val="22"/>
              </w:rPr>
            </w:pPr>
            <w:r w:rsidRPr="0093721B">
              <w:rPr>
                <w:sz w:val="22"/>
              </w:rPr>
              <w:t>Client Focus – Internal</w:t>
            </w:r>
          </w:p>
        </w:tc>
        <w:tc>
          <w:tcPr>
            <w:tcW w:w="2965" w:type="pct"/>
          </w:tcPr>
          <w:p w14:paraId="2BFCB108" w14:textId="71501A2A" w:rsidR="00926BE4" w:rsidRPr="006C3C0E" w:rsidRDefault="00306B3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C3C0E">
              <w:rPr>
                <w:sz w:val="22"/>
              </w:rPr>
              <w:t>9</w:t>
            </w:r>
            <w:r w:rsidR="00F54F83" w:rsidRPr="006C3C0E">
              <w:rPr>
                <w:sz w:val="22"/>
              </w:rPr>
              <w:t>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D83C52">
            <w:pPr>
              <w:pStyle w:val="TableText"/>
              <w:rPr>
                <w:sz w:val="22"/>
              </w:rPr>
            </w:pPr>
            <w:r w:rsidRPr="0093721B">
              <w:rPr>
                <w:sz w:val="22"/>
              </w:rPr>
              <w:t>Client Focus – External</w:t>
            </w:r>
          </w:p>
        </w:tc>
        <w:tc>
          <w:tcPr>
            <w:tcW w:w="2965" w:type="pct"/>
          </w:tcPr>
          <w:p w14:paraId="2385F1FC" w14:textId="2908B0CD" w:rsidR="00926BE4" w:rsidRPr="006C3C0E" w:rsidRDefault="00306B3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C3C0E">
              <w:rPr>
                <w:sz w:val="22"/>
              </w:rPr>
              <w:t>1</w:t>
            </w:r>
            <w:r w:rsidR="00F54F83" w:rsidRPr="006C3C0E">
              <w:rPr>
                <w:sz w:val="22"/>
              </w:rPr>
              <w:t>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D83C52">
            <w:pPr>
              <w:pStyle w:val="TableText"/>
              <w:rPr>
                <w:sz w:val="22"/>
              </w:rPr>
            </w:pPr>
            <w:r w:rsidRPr="0093721B">
              <w:rPr>
                <w:sz w:val="22"/>
              </w:rPr>
              <w:t>Number of Direct Reports</w:t>
            </w:r>
          </w:p>
        </w:tc>
        <w:tc>
          <w:tcPr>
            <w:tcW w:w="2965" w:type="pct"/>
          </w:tcPr>
          <w:p w14:paraId="3507BE53" w14:textId="77777777" w:rsidR="00194B1C" w:rsidRPr="006C3C0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C3C0E">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D83C52">
            <w:pPr>
              <w:pStyle w:val="TableText"/>
              <w:rPr>
                <w:sz w:val="22"/>
              </w:rPr>
            </w:pPr>
            <w:r w:rsidRPr="0093721B">
              <w:rPr>
                <w:sz w:val="22"/>
              </w:rPr>
              <w:t>Enquire about this job</w:t>
            </w:r>
          </w:p>
        </w:tc>
        <w:tc>
          <w:tcPr>
            <w:tcW w:w="2965" w:type="pct"/>
          </w:tcPr>
          <w:p w14:paraId="289A01ED" w14:textId="58FAED5C" w:rsidR="00194B1C" w:rsidRPr="006C3C0E"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C3C0E">
              <w:rPr>
                <w:sz w:val="22"/>
              </w:rPr>
              <w:t xml:space="preserve">Contact </w:t>
            </w:r>
            <w:r w:rsidR="00306B3A" w:rsidRPr="006C3C0E">
              <w:rPr>
                <w:sz w:val="22"/>
              </w:rPr>
              <w:t>Dr Lewis Blackman</w:t>
            </w:r>
            <w:r w:rsidRPr="006C3C0E">
              <w:rPr>
                <w:sz w:val="22"/>
              </w:rPr>
              <w:t xml:space="preserve"> via email at </w:t>
            </w:r>
            <w:r w:rsidR="00306B3A" w:rsidRPr="006C3C0E">
              <w:rPr>
                <w:sz w:val="22"/>
              </w:rPr>
              <w:t>Lewis.Blackman</w:t>
            </w:r>
            <w:r w:rsidRPr="006C3C0E">
              <w:rPr>
                <w:sz w:val="22"/>
              </w:rPr>
              <w:t xml:space="preserve">@csiro.au or phone +61 </w:t>
            </w:r>
            <w:r w:rsidR="00306B3A" w:rsidRPr="006C3C0E">
              <w:rPr>
                <w:sz w:val="22"/>
              </w:rPr>
              <w:t>3</w:t>
            </w:r>
            <w:r w:rsidRPr="006C3C0E">
              <w:rPr>
                <w:sz w:val="22"/>
              </w:rPr>
              <w:t xml:space="preserve"> </w:t>
            </w:r>
            <w:r w:rsidR="00306B3A" w:rsidRPr="006C3C0E">
              <w:rPr>
                <w:sz w:val="22"/>
              </w:rPr>
              <w:t>9545</w:t>
            </w:r>
            <w:r w:rsidRPr="006C3C0E">
              <w:rPr>
                <w:sz w:val="22"/>
              </w:rPr>
              <w:t xml:space="preserve"> </w:t>
            </w:r>
            <w:r w:rsidR="00306B3A" w:rsidRPr="006C3C0E">
              <w:rPr>
                <w:sz w:val="22"/>
              </w:rPr>
              <w:t>2925</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D83C52">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4FE54B3" w14:textId="77777777" w:rsidR="005A5AEE" w:rsidRPr="005A5AEE" w:rsidRDefault="005A5AEE" w:rsidP="005A5AEE">
      <w:pPr>
        <w:pStyle w:val="BodyText"/>
      </w:pPr>
    </w:p>
    <w:p w14:paraId="3C042B79" w14:textId="77777777" w:rsidR="006246C0" w:rsidRPr="00674783" w:rsidRDefault="00B50C20" w:rsidP="00D06E61">
      <w:pPr>
        <w:pStyle w:val="Heading3"/>
        <w:spacing w:after="0"/>
      </w:pPr>
      <w:r>
        <w:lastRenderedPageBreak/>
        <w:t>Role Overview</w:t>
      </w:r>
    </w:p>
    <w:p w14:paraId="07048FA3"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5507090D"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9F31157" w14:textId="7777777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722D5AE5" w14:textId="7F324FA7" w:rsidR="004D7219" w:rsidRPr="006C3C0E" w:rsidRDefault="007469C1" w:rsidP="004D7219">
      <w:pPr>
        <w:pStyle w:val="Heading3"/>
        <w:rPr>
          <w:rFonts w:cs="Times New Roman"/>
          <w:b w:val="0"/>
          <w:bCs w:val="0"/>
          <w:color w:val="000000"/>
          <w:sz w:val="24"/>
          <w:szCs w:val="22"/>
        </w:rPr>
      </w:pPr>
      <w:r w:rsidRPr="006C3C0E">
        <w:rPr>
          <w:rFonts w:cs="Times New Roman"/>
          <w:b w:val="0"/>
          <w:bCs w:val="0"/>
          <w:color w:val="000000"/>
          <w:sz w:val="24"/>
          <w:szCs w:val="22"/>
        </w:rPr>
        <w:t xml:space="preserve">Biologic drugs are an increasingly important class of therapeutics used in a range of applications from vaccines to </w:t>
      </w:r>
      <w:r w:rsidR="0056251D" w:rsidRPr="006C3C0E">
        <w:rPr>
          <w:rFonts w:cs="Times New Roman"/>
          <w:b w:val="0"/>
          <w:bCs w:val="0"/>
          <w:color w:val="000000"/>
          <w:sz w:val="24"/>
          <w:szCs w:val="22"/>
        </w:rPr>
        <w:t>chemotherapy</w:t>
      </w:r>
      <w:r w:rsidRPr="006C3C0E">
        <w:rPr>
          <w:rFonts w:cs="Times New Roman"/>
          <w:b w:val="0"/>
          <w:bCs w:val="0"/>
          <w:color w:val="000000"/>
          <w:sz w:val="24"/>
          <w:szCs w:val="22"/>
        </w:rPr>
        <w:t>.</w:t>
      </w:r>
      <w:r w:rsidR="004D7219" w:rsidRPr="006C3C0E">
        <w:rPr>
          <w:rFonts w:cs="Times New Roman"/>
          <w:b w:val="0"/>
          <w:bCs w:val="0"/>
          <w:color w:val="000000"/>
          <w:sz w:val="24"/>
          <w:szCs w:val="22"/>
        </w:rPr>
        <w:t xml:space="preserve"> The Postdoctoral Fellow will be involved in developing </w:t>
      </w:r>
      <w:r w:rsidR="003D6F13" w:rsidRPr="006C3C0E">
        <w:rPr>
          <w:rFonts w:cs="Times New Roman"/>
          <w:b w:val="0"/>
          <w:bCs w:val="0"/>
          <w:color w:val="000000"/>
          <w:sz w:val="24"/>
          <w:szCs w:val="22"/>
        </w:rPr>
        <w:t xml:space="preserve">next generation biologic drug </w:t>
      </w:r>
      <w:r w:rsidR="004D7219" w:rsidRPr="006C3C0E">
        <w:rPr>
          <w:rFonts w:cs="Times New Roman"/>
          <w:b w:val="0"/>
          <w:bCs w:val="0"/>
          <w:color w:val="000000"/>
          <w:sz w:val="24"/>
          <w:szCs w:val="22"/>
        </w:rPr>
        <w:t>candidates</w:t>
      </w:r>
      <w:r w:rsidRPr="006C3C0E">
        <w:rPr>
          <w:rFonts w:cs="Times New Roman"/>
          <w:b w:val="0"/>
          <w:bCs w:val="0"/>
          <w:color w:val="000000"/>
          <w:sz w:val="24"/>
          <w:szCs w:val="22"/>
        </w:rPr>
        <w:t xml:space="preserve"> through incorporation of polymeric materials and other important functionalities</w:t>
      </w:r>
      <w:r w:rsidR="004D7219" w:rsidRPr="006C3C0E">
        <w:rPr>
          <w:rFonts w:cs="Times New Roman"/>
          <w:b w:val="0"/>
          <w:bCs w:val="0"/>
          <w:color w:val="000000"/>
          <w:sz w:val="24"/>
          <w:szCs w:val="22"/>
        </w:rPr>
        <w:t xml:space="preserve">. </w:t>
      </w:r>
    </w:p>
    <w:p w14:paraId="7D5F45DE" w14:textId="7D576D3F" w:rsidR="004D7219" w:rsidRPr="004D7219" w:rsidRDefault="004D7219" w:rsidP="004D7219">
      <w:pPr>
        <w:pStyle w:val="Heading3"/>
        <w:rPr>
          <w:rFonts w:cs="Times New Roman"/>
          <w:b w:val="0"/>
          <w:bCs w:val="0"/>
          <w:color w:val="000000"/>
          <w:sz w:val="24"/>
          <w:szCs w:val="22"/>
        </w:rPr>
      </w:pPr>
      <w:r w:rsidRPr="006C3C0E">
        <w:rPr>
          <w:rFonts w:cs="Times New Roman"/>
          <w:b w:val="0"/>
          <w:bCs w:val="0"/>
          <w:color w:val="000000"/>
          <w:sz w:val="24"/>
          <w:szCs w:val="22"/>
        </w:rPr>
        <w:t xml:space="preserve">The </w:t>
      </w:r>
      <w:r w:rsidR="00F95A8B">
        <w:rPr>
          <w:rFonts w:cs="Times New Roman"/>
          <w:b w:val="0"/>
          <w:bCs w:val="0"/>
          <w:color w:val="000000"/>
          <w:sz w:val="24"/>
          <w:szCs w:val="22"/>
        </w:rPr>
        <w:t xml:space="preserve">Postdoctoral </w:t>
      </w:r>
      <w:r w:rsidR="007469C1" w:rsidRPr="006C3C0E">
        <w:rPr>
          <w:rFonts w:cs="Times New Roman"/>
          <w:b w:val="0"/>
          <w:bCs w:val="0"/>
          <w:color w:val="000000"/>
          <w:sz w:val="24"/>
          <w:szCs w:val="22"/>
        </w:rPr>
        <w:t>F</w:t>
      </w:r>
      <w:r w:rsidRPr="006C3C0E">
        <w:rPr>
          <w:rFonts w:cs="Times New Roman"/>
          <w:b w:val="0"/>
          <w:bCs w:val="0"/>
          <w:color w:val="000000"/>
          <w:sz w:val="24"/>
          <w:szCs w:val="22"/>
        </w:rPr>
        <w:t xml:space="preserve">ellow will join the Biomedical Manufacturing Program within the CSIRO Manufacturing Business Unit, supported by a highly multidisciplinary team. While the </w:t>
      </w:r>
      <w:r w:rsidR="001C4071">
        <w:rPr>
          <w:rFonts w:cs="Times New Roman"/>
          <w:b w:val="0"/>
          <w:bCs w:val="0"/>
          <w:color w:val="000000"/>
          <w:sz w:val="24"/>
          <w:szCs w:val="22"/>
        </w:rPr>
        <w:t xml:space="preserve">Postdoctoral </w:t>
      </w:r>
      <w:r w:rsidR="007469C1" w:rsidRPr="006C3C0E">
        <w:rPr>
          <w:rFonts w:cs="Times New Roman"/>
          <w:b w:val="0"/>
          <w:bCs w:val="0"/>
          <w:color w:val="000000"/>
          <w:sz w:val="24"/>
          <w:szCs w:val="22"/>
        </w:rPr>
        <w:t>F</w:t>
      </w:r>
      <w:r w:rsidRPr="006C3C0E">
        <w:rPr>
          <w:rFonts w:cs="Times New Roman"/>
          <w:b w:val="0"/>
          <w:bCs w:val="0"/>
          <w:color w:val="000000"/>
          <w:sz w:val="24"/>
          <w:szCs w:val="22"/>
        </w:rPr>
        <w:t xml:space="preserve">ellow’s focus will be </w:t>
      </w:r>
      <w:r w:rsidR="007636A0" w:rsidRPr="006C3C0E">
        <w:rPr>
          <w:rFonts w:cs="Times New Roman"/>
          <w:b w:val="0"/>
          <w:bCs w:val="0"/>
          <w:color w:val="000000"/>
          <w:sz w:val="24"/>
          <w:szCs w:val="22"/>
        </w:rPr>
        <w:t>i</w:t>
      </w:r>
      <w:r w:rsidRPr="006C3C0E">
        <w:rPr>
          <w:rFonts w:cs="Times New Roman"/>
          <w:b w:val="0"/>
          <w:bCs w:val="0"/>
          <w:color w:val="000000"/>
          <w:sz w:val="24"/>
          <w:szCs w:val="22"/>
        </w:rPr>
        <w:t xml:space="preserve">n synthetic </w:t>
      </w:r>
      <w:r w:rsidR="007636A0" w:rsidRPr="006C3C0E">
        <w:rPr>
          <w:rFonts w:cs="Times New Roman"/>
          <w:b w:val="0"/>
          <w:bCs w:val="0"/>
          <w:color w:val="000000"/>
          <w:sz w:val="24"/>
          <w:szCs w:val="22"/>
        </w:rPr>
        <w:t>bioconjugation</w:t>
      </w:r>
      <w:r w:rsidRPr="006C3C0E">
        <w:rPr>
          <w:rFonts w:cs="Times New Roman"/>
          <w:b w:val="0"/>
          <w:bCs w:val="0"/>
          <w:color w:val="000000"/>
          <w:sz w:val="24"/>
          <w:szCs w:val="22"/>
        </w:rPr>
        <w:t xml:space="preserve"> chemistry, they will be supported in this work by a wide variety of </w:t>
      </w:r>
      <w:r w:rsidR="007469C1" w:rsidRPr="006C3C0E">
        <w:rPr>
          <w:rFonts w:cs="Times New Roman"/>
          <w:b w:val="0"/>
          <w:bCs w:val="0"/>
          <w:color w:val="000000"/>
          <w:sz w:val="24"/>
          <w:szCs w:val="22"/>
        </w:rPr>
        <w:t>expertise in areas such as</w:t>
      </w:r>
      <w:r w:rsidRPr="006C3C0E">
        <w:rPr>
          <w:rFonts w:cs="Times New Roman"/>
          <w:b w:val="0"/>
          <w:bCs w:val="0"/>
          <w:color w:val="000000"/>
          <w:sz w:val="24"/>
          <w:szCs w:val="22"/>
        </w:rPr>
        <w:t xml:space="preserve"> </w:t>
      </w:r>
      <w:r w:rsidR="009C31AF" w:rsidRPr="006C3C0E">
        <w:rPr>
          <w:rFonts w:cs="Times New Roman"/>
          <w:b w:val="0"/>
          <w:bCs w:val="0"/>
          <w:color w:val="000000"/>
          <w:sz w:val="24"/>
          <w:szCs w:val="22"/>
        </w:rPr>
        <w:t xml:space="preserve">polymer chemistry, </w:t>
      </w:r>
      <w:r w:rsidR="003D6F13" w:rsidRPr="006C3C0E">
        <w:rPr>
          <w:rFonts w:cs="Times New Roman"/>
          <w:b w:val="0"/>
          <w:bCs w:val="0"/>
          <w:color w:val="000000"/>
          <w:sz w:val="24"/>
          <w:szCs w:val="22"/>
        </w:rPr>
        <w:t>materials science</w:t>
      </w:r>
      <w:r w:rsidRPr="006C3C0E">
        <w:rPr>
          <w:rFonts w:cs="Times New Roman"/>
          <w:b w:val="0"/>
          <w:bCs w:val="0"/>
          <w:color w:val="000000"/>
          <w:sz w:val="24"/>
          <w:szCs w:val="22"/>
        </w:rPr>
        <w:t xml:space="preserve">, </w:t>
      </w:r>
      <w:r w:rsidR="003D6F13" w:rsidRPr="006C3C0E">
        <w:rPr>
          <w:rFonts w:cs="Times New Roman"/>
          <w:b w:val="0"/>
          <w:bCs w:val="0"/>
          <w:color w:val="000000"/>
          <w:sz w:val="24"/>
          <w:szCs w:val="22"/>
        </w:rPr>
        <w:t xml:space="preserve">microbiology, </w:t>
      </w:r>
      <w:r w:rsidR="007469C1" w:rsidRPr="006C3C0E">
        <w:rPr>
          <w:rFonts w:cs="Times New Roman"/>
          <w:b w:val="0"/>
          <w:bCs w:val="0"/>
          <w:color w:val="000000"/>
          <w:sz w:val="24"/>
          <w:szCs w:val="22"/>
        </w:rPr>
        <w:t>p</w:t>
      </w:r>
      <w:r w:rsidR="003D6F13" w:rsidRPr="006C3C0E">
        <w:rPr>
          <w:rFonts w:cs="Times New Roman"/>
          <w:b w:val="0"/>
          <w:bCs w:val="0"/>
          <w:color w:val="000000"/>
          <w:sz w:val="24"/>
          <w:szCs w:val="22"/>
        </w:rPr>
        <w:t>harmacology, and cell biology</w:t>
      </w:r>
      <w:r w:rsidR="007469C1" w:rsidRPr="006C3C0E">
        <w:rPr>
          <w:rFonts w:cs="Times New Roman"/>
          <w:b w:val="0"/>
          <w:bCs w:val="0"/>
          <w:color w:val="000000"/>
          <w:sz w:val="24"/>
          <w:szCs w:val="22"/>
        </w:rPr>
        <w:t>.</w:t>
      </w:r>
      <w:r w:rsidRPr="006C3C0E">
        <w:rPr>
          <w:rFonts w:cs="Times New Roman"/>
          <w:b w:val="0"/>
          <w:bCs w:val="0"/>
          <w:color w:val="000000"/>
          <w:sz w:val="24"/>
          <w:szCs w:val="22"/>
        </w:rPr>
        <w:t xml:space="preserve"> </w:t>
      </w:r>
      <w:r w:rsidR="007469C1" w:rsidRPr="006C3C0E">
        <w:rPr>
          <w:rFonts w:cs="Times New Roman"/>
          <w:b w:val="0"/>
          <w:bCs w:val="0"/>
          <w:color w:val="000000"/>
          <w:sz w:val="24"/>
          <w:szCs w:val="22"/>
        </w:rPr>
        <w:t>The project has a strong translational focus, with the aim of I</w:t>
      </w:r>
      <w:r w:rsidR="00F95A8B">
        <w:rPr>
          <w:rFonts w:cs="Times New Roman"/>
          <w:b w:val="0"/>
          <w:bCs w:val="0"/>
          <w:color w:val="000000"/>
          <w:sz w:val="24"/>
          <w:szCs w:val="22"/>
        </w:rPr>
        <w:t>ntellectual Property</w:t>
      </w:r>
      <w:r w:rsidR="007469C1" w:rsidRPr="006C3C0E">
        <w:rPr>
          <w:rFonts w:cs="Times New Roman"/>
          <w:b w:val="0"/>
          <w:bCs w:val="0"/>
          <w:color w:val="000000"/>
          <w:sz w:val="24"/>
          <w:szCs w:val="22"/>
        </w:rPr>
        <w:t xml:space="preserve"> generation and </w:t>
      </w:r>
      <w:r w:rsidR="0056251D" w:rsidRPr="006C3C0E">
        <w:rPr>
          <w:rFonts w:cs="Times New Roman"/>
          <w:b w:val="0"/>
          <w:bCs w:val="0"/>
          <w:color w:val="000000"/>
          <w:sz w:val="24"/>
          <w:szCs w:val="22"/>
        </w:rPr>
        <w:t xml:space="preserve">ultimately </w:t>
      </w:r>
      <w:r w:rsidR="007469C1" w:rsidRPr="006C3C0E">
        <w:rPr>
          <w:rFonts w:cs="Times New Roman"/>
          <w:b w:val="0"/>
          <w:bCs w:val="0"/>
          <w:color w:val="000000"/>
          <w:sz w:val="24"/>
          <w:szCs w:val="22"/>
        </w:rPr>
        <w:t>commercialisation</w:t>
      </w:r>
      <w:r w:rsidR="0056251D" w:rsidRPr="006C3C0E">
        <w:rPr>
          <w:rFonts w:cs="Times New Roman"/>
          <w:b w:val="0"/>
          <w:bCs w:val="0"/>
          <w:color w:val="000000"/>
          <w:sz w:val="24"/>
          <w:szCs w:val="22"/>
        </w:rPr>
        <w:t xml:space="preserve"> of technologies developed within</w:t>
      </w:r>
      <w:r w:rsidR="007469C1" w:rsidRPr="006C3C0E">
        <w:rPr>
          <w:rFonts w:cs="Times New Roman"/>
          <w:b w:val="0"/>
          <w:bCs w:val="0"/>
          <w:color w:val="000000"/>
          <w:sz w:val="24"/>
          <w:szCs w:val="22"/>
        </w:rPr>
        <w:t>.</w:t>
      </w:r>
    </w:p>
    <w:p w14:paraId="2F6C7F4F" w14:textId="127BCA52" w:rsidR="000B2959" w:rsidRDefault="00B50C20" w:rsidP="002904B3">
      <w:pPr>
        <w:pStyle w:val="Heading3"/>
      </w:pPr>
      <w:r w:rsidRPr="00B50C20">
        <w:t>Duties and Key Result Areas:</w:t>
      </w:r>
      <w:r w:rsidR="003E5564">
        <w:t xml:space="preserve">  </w:t>
      </w:r>
    </w:p>
    <w:p w14:paraId="4845ABC5" w14:textId="23A9371B" w:rsidR="001C4071" w:rsidRPr="00780FD0" w:rsidRDefault="001C4071" w:rsidP="001C4071">
      <w:pPr>
        <w:spacing w:after="60" w:line="240" w:lineRule="auto"/>
        <w:rPr>
          <w:szCs w:val="24"/>
        </w:rPr>
      </w:pPr>
      <w:r w:rsidRPr="00780FD0">
        <w:rPr>
          <w:szCs w:val="24"/>
        </w:rPr>
        <w:t>Under the direction of senior research scientists and engineers,</w:t>
      </w:r>
      <w:r>
        <w:rPr>
          <w:szCs w:val="24"/>
        </w:rPr>
        <w:t xml:space="preserve"> this</w:t>
      </w:r>
      <w:r w:rsidRPr="00780FD0">
        <w:rPr>
          <w:szCs w:val="24"/>
        </w:rPr>
        <w:t xml:space="preserve"> CERC Postdoctoral Fellow</w:t>
      </w:r>
      <w:r>
        <w:rPr>
          <w:szCs w:val="24"/>
        </w:rPr>
        <w:t xml:space="preserve"> will</w:t>
      </w:r>
      <w:r w:rsidRPr="00780FD0">
        <w:rPr>
          <w:szCs w:val="24"/>
        </w:rPr>
        <w:t>:</w:t>
      </w:r>
    </w:p>
    <w:p w14:paraId="705CCA3F" w14:textId="6C324BA4" w:rsidR="000B2959" w:rsidRPr="006C3C0E" w:rsidRDefault="000B2959" w:rsidP="000B2959">
      <w:pPr>
        <w:pStyle w:val="ListParagraph"/>
        <w:numPr>
          <w:ilvl w:val="0"/>
          <w:numId w:val="29"/>
        </w:numPr>
        <w:ind w:left="470" w:hanging="364"/>
      </w:pPr>
      <w:r w:rsidRPr="006C3C0E">
        <w:t>Us</w:t>
      </w:r>
      <w:r w:rsidR="002B6785" w:rsidRPr="006C3C0E">
        <w:t>ing</w:t>
      </w:r>
      <w:r w:rsidRPr="006C3C0E">
        <w:t xml:space="preserve"> rational design</w:t>
      </w:r>
      <w:r w:rsidR="002904B3" w:rsidRPr="006C3C0E">
        <w:t xml:space="preserve"> and bioconjugation</w:t>
      </w:r>
      <w:r w:rsidRPr="006C3C0E">
        <w:t xml:space="preserve"> </w:t>
      </w:r>
      <w:r w:rsidR="002904B3" w:rsidRPr="006C3C0E">
        <w:t>knowledge,</w:t>
      </w:r>
      <w:r w:rsidRPr="006C3C0E">
        <w:t xml:space="preserve"> propose </w:t>
      </w:r>
      <w:r w:rsidR="002904B3" w:rsidRPr="006C3C0E">
        <w:t xml:space="preserve">novel </w:t>
      </w:r>
      <w:r w:rsidRPr="006C3C0E">
        <w:t xml:space="preserve">synthetic targets </w:t>
      </w:r>
      <w:r w:rsidR="002904B3" w:rsidRPr="006C3C0E">
        <w:t>as candidate materials</w:t>
      </w:r>
      <w:r w:rsidR="002B6785" w:rsidRPr="006C3C0E">
        <w:t xml:space="preserve"> in consultation with the team</w:t>
      </w:r>
      <w:r w:rsidR="002904B3" w:rsidRPr="006C3C0E">
        <w:t>.</w:t>
      </w:r>
    </w:p>
    <w:p w14:paraId="32C7B6D8" w14:textId="7CE216CF" w:rsidR="000B2959" w:rsidRPr="006C3C0E" w:rsidRDefault="000B2959" w:rsidP="000B2959">
      <w:pPr>
        <w:pStyle w:val="ListParagraph"/>
        <w:numPr>
          <w:ilvl w:val="0"/>
          <w:numId w:val="29"/>
        </w:numPr>
        <w:ind w:left="470" w:hanging="364"/>
      </w:pPr>
      <w:r w:rsidRPr="006C3C0E">
        <w:t>Plan and perform synthetic chemistry experiments to generate novel</w:t>
      </w:r>
      <w:r w:rsidR="002904B3" w:rsidRPr="006C3C0E">
        <w:t xml:space="preserve"> therapeutics</w:t>
      </w:r>
      <w:r w:rsidRPr="006C3C0E">
        <w:t>.</w:t>
      </w:r>
    </w:p>
    <w:p w14:paraId="0892019B" w14:textId="43C75742" w:rsidR="007636A0" w:rsidRPr="006C3C0E" w:rsidRDefault="007636A0" w:rsidP="000B2959">
      <w:pPr>
        <w:pStyle w:val="ListParagraph"/>
        <w:numPr>
          <w:ilvl w:val="0"/>
          <w:numId w:val="29"/>
        </w:numPr>
        <w:ind w:left="470" w:hanging="364"/>
      </w:pPr>
      <w:r w:rsidRPr="006C3C0E">
        <w:t xml:space="preserve">Perform biochemical </w:t>
      </w:r>
      <w:r w:rsidR="00735DEC" w:rsidRPr="006C3C0E">
        <w:t xml:space="preserve">and/or enzymatic </w:t>
      </w:r>
      <w:r w:rsidRPr="006C3C0E">
        <w:t xml:space="preserve">assays, and employ spectroscopic and chromatographic techniques, to characterise the structure and behaviour of </w:t>
      </w:r>
      <w:r w:rsidR="00735DEC" w:rsidRPr="006C3C0E">
        <w:t xml:space="preserve">the </w:t>
      </w:r>
      <w:r w:rsidRPr="006C3C0E">
        <w:t>novel materials.</w:t>
      </w:r>
    </w:p>
    <w:p w14:paraId="5DF88EC6" w14:textId="3C805077" w:rsidR="007636A0" w:rsidRPr="006C3C0E" w:rsidRDefault="007636A0" w:rsidP="000B2959">
      <w:pPr>
        <w:pStyle w:val="ListParagraph"/>
        <w:numPr>
          <w:ilvl w:val="0"/>
          <w:numId w:val="29"/>
        </w:numPr>
        <w:ind w:left="470" w:hanging="364"/>
      </w:pPr>
      <w:r w:rsidRPr="006C3C0E">
        <w:t xml:space="preserve">With guidance from team members, perform </w:t>
      </w:r>
      <w:r w:rsidR="007469C1" w:rsidRPr="006C3C0E">
        <w:t xml:space="preserve">microbiological </w:t>
      </w:r>
      <w:r w:rsidRPr="006C3C0E">
        <w:t>testing of candidate materials in bacterial cult</w:t>
      </w:r>
      <w:r w:rsidR="007469C1" w:rsidRPr="006C3C0E">
        <w:t>ure</w:t>
      </w:r>
      <w:r w:rsidRPr="006C3C0E">
        <w:t>.</w:t>
      </w:r>
    </w:p>
    <w:p w14:paraId="32BE3BEF" w14:textId="5AEA6773" w:rsidR="000B2959" w:rsidRPr="006C3C0E" w:rsidRDefault="000B2959" w:rsidP="000B2959">
      <w:pPr>
        <w:pStyle w:val="ListParagraph"/>
        <w:numPr>
          <w:ilvl w:val="0"/>
          <w:numId w:val="29"/>
        </w:numPr>
        <w:ind w:left="470" w:hanging="364"/>
      </w:pPr>
      <w:r w:rsidRPr="006C3C0E">
        <w:t>Use structure</w:t>
      </w:r>
      <w:r w:rsidR="002B6785" w:rsidRPr="006C3C0E">
        <w:t>-</w:t>
      </w:r>
      <w:r w:rsidRPr="006C3C0E">
        <w:t xml:space="preserve">activity relationships to </w:t>
      </w:r>
      <w:r w:rsidR="007636A0" w:rsidRPr="006C3C0E">
        <w:t>screen, optimise, and identify leads from prepared candidates</w:t>
      </w:r>
      <w:r w:rsidRPr="006C3C0E">
        <w:t>.</w:t>
      </w:r>
    </w:p>
    <w:p w14:paraId="021E0A64" w14:textId="77777777" w:rsidR="000B2959" w:rsidRPr="006C3C0E" w:rsidRDefault="000B2959" w:rsidP="000B2959">
      <w:pPr>
        <w:pStyle w:val="ListParagraph"/>
        <w:numPr>
          <w:ilvl w:val="0"/>
          <w:numId w:val="29"/>
        </w:numPr>
        <w:ind w:left="470" w:hanging="364"/>
      </w:pPr>
      <w:r w:rsidRPr="006C3C0E">
        <w:t>Facilitate the flow of information and ideas throughout the multidisciplinary team.</w:t>
      </w:r>
    </w:p>
    <w:p w14:paraId="55815BC5" w14:textId="77777777" w:rsidR="000B2959" w:rsidRPr="006C3C0E" w:rsidRDefault="000B2959" w:rsidP="000B2959">
      <w:pPr>
        <w:pStyle w:val="ListParagraph"/>
        <w:numPr>
          <w:ilvl w:val="0"/>
          <w:numId w:val="29"/>
        </w:numPr>
        <w:ind w:left="470" w:hanging="364"/>
      </w:pPr>
      <w:r w:rsidRPr="006C3C0E">
        <w:t>Be encouraged to take ownership of the project and help shape the path of the work.</w:t>
      </w:r>
    </w:p>
    <w:p w14:paraId="5EAA6C4F" w14:textId="0CE49E49" w:rsidR="000B2959" w:rsidRPr="006C3C0E" w:rsidRDefault="000B2959" w:rsidP="000B2959">
      <w:pPr>
        <w:pStyle w:val="ListParagraph"/>
        <w:numPr>
          <w:ilvl w:val="0"/>
          <w:numId w:val="29"/>
        </w:numPr>
        <w:ind w:left="470" w:hanging="364"/>
      </w:pPr>
      <w:r w:rsidRPr="006C3C0E">
        <w:lastRenderedPageBreak/>
        <w:t xml:space="preserve">Produce high quality scientific </w:t>
      </w:r>
      <w:r w:rsidR="002B6785" w:rsidRPr="006C3C0E">
        <w:t>articles</w:t>
      </w:r>
      <w:r w:rsidRPr="006C3C0E">
        <w:t xml:space="preserve"> suitable for publication in </w:t>
      </w:r>
      <w:r w:rsidR="002B6785" w:rsidRPr="006C3C0E">
        <w:t xml:space="preserve">high </w:t>
      </w:r>
      <w:r w:rsidRPr="006C3C0E">
        <w:t>quality journals, client reports</w:t>
      </w:r>
      <w:r w:rsidR="002B6785" w:rsidRPr="006C3C0E">
        <w:t>,</w:t>
      </w:r>
      <w:r w:rsidRPr="006C3C0E">
        <w:t xml:space="preserve"> and</w:t>
      </w:r>
      <w:r w:rsidR="002B6785" w:rsidRPr="006C3C0E">
        <w:t>/or</w:t>
      </w:r>
      <w:r w:rsidRPr="006C3C0E">
        <w:t xml:space="preserve"> patent applications.</w:t>
      </w:r>
    </w:p>
    <w:p w14:paraId="4B09F814" w14:textId="2AE01525" w:rsidR="000B2959" w:rsidRPr="006C3C0E" w:rsidRDefault="000B2959" w:rsidP="000B2959">
      <w:pPr>
        <w:pStyle w:val="ListParagraph"/>
        <w:numPr>
          <w:ilvl w:val="0"/>
          <w:numId w:val="29"/>
        </w:numPr>
        <w:ind w:left="470" w:hanging="364"/>
      </w:pPr>
      <w:r w:rsidRPr="006C3C0E">
        <w:t>Prepare appropriate conference papers and present th</w:t>
      </w:r>
      <w:r w:rsidR="002904B3" w:rsidRPr="006C3C0E">
        <w:t>em</w:t>
      </w:r>
      <w:r w:rsidRPr="006C3C0E">
        <w:t xml:space="preserve"> at conferences as agreed with your supervisor. </w:t>
      </w:r>
    </w:p>
    <w:p w14:paraId="2974E01A" w14:textId="5F1D2120" w:rsidR="002904B3" w:rsidRPr="006C3C0E" w:rsidRDefault="000B2959" w:rsidP="002904B3">
      <w:pPr>
        <w:pStyle w:val="ListParagraph"/>
        <w:numPr>
          <w:ilvl w:val="0"/>
          <w:numId w:val="29"/>
        </w:numPr>
        <w:ind w:left="470" w:hanging="364"/>
      </w:pPr>
      <w:r w:rsidRPr="006C3C0E">
        <w:t>Undertake regular reviews of relevant literature</w:t>
      </w:r>
      <w:r w:rsidR="002904B3" w:rsidRPr="006C3C0E">
        <w:t xml:space="preserve"> and IP</w:t>
      </w:r>
      <w:r w:rsidRPr="006C3C0E">
        <w:t>.</w:t>
      </w:r>
    </w:p>
    <w:p w14:paraId="06739AC7" w14:textId="77777777" w:rsidR="000B2959" w:rsidRPr="006C3C0E" w:rsidRDefault="000B2959" w:rsidP="000B2959">
      <w:pPr>
        <w:pStyle w:val="ListParagraph"/>
        <w:numPr>
          <w:ilvl w:val="0"/>
          <w:numId w:val="29"/>
        </w:numPr>
        <w:spacing w:after="60"/>
        <w:ind w:left="470" w:hanging="364"/>
      </w:pPr>
      <w:r w:rsidRPr="006C3C0E">
        <w:t>Maintain confidentiality when dealing with commercially sensitive information.</w:t>
      </w:r>
    </w:p>
    <w:p w14:paraId="1C05845C" w14:textId="238DA369" w:rsidR="000B2959" w:rsidRPr="006C3C0E" w:rsidRDefault="000B2959" w:rsidP="000B2959">
      <w:pPr>
        <w:pStyle w:val="ListParagraph"/>
        <w:numPr>
          <w:ilvl w:val="0"/>
          <w:numId w:val="29"/>
        </w:numPr>
        <w:ind w:left="470" w:hanging="364"/>
      </w:pPr>
      <w:r w:rsidRPr="006C3C0E">
        <w:t>Work collaboratively with colleagues within your team, the business unit</w:t>
      </w:r>
      <w:r w:rsidR="002B6785" w:rsidRPr="006C3C0E">
        <w:t>,</w:t>
      </w:r>
      <w:r w:rsidRPr="006C3C0E">
        <w:t xml:space="preserve"> and across CSIRO.</w:t>
      </w:r>
    </w:p>
    <w:p w14:paraId="1AB37C84" w14:textId="4A55DBB2" w:rsidR="000B2959" w:rsidRPr="006C3C0E" w:rsidRDefault="000B2959" w:rsidP="000B2959">
      <w:pPr>
        <w:pStyle w:val="ListParagraph"/>
        <w:numPr>
          <w:ilvl w:val="0"/>
          <w:numId w:val="29"/>
        </w:numPr>
        <w:ind w:left="470" w:hanging="364"/>
      </w:pPr>
      <w:r w:rsidRPr="006C3C0E">
        <w:t>Communicate effectively and respectfully with all staff, clients</w:t>
      </w:r>
      <w:r w:rsidR="002B6785" w:rsidRPr="006C3C0E">
        <w:t>,</w:t>
      </w:r>
      <w:r w:rsidRPr="006C3C0E">
        <w:t xml:space="preserve"> and suppliers in the interests of good business practice, collaboration</w:t>
      </w:r>
      <w:r w:rsidR="002B6785" w:rsidRPr="006C3C0E">
        <w:t>,</w:t>
      </w:r>
      <w:r w:rsidRPr="006C3C0E">
        <w:t xml:space="preserve"> and enhancement of CSIRO’s reputation.</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20D637B3"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0B2959">
        <w:rPr>
          <w:rFonts w:asciiTheme="minorHAnsi" w:hAnsiTheme="minorHAnsi" w:cstheme="minorHAnsi"/>
          <w:szCs w:val="24"/>
        </w:rPr>
        <w:t>.</w:t>
      </w:r>
    </w:p>
    <w:p w14:paraId="35593D19" w14:textId="75E0FA1A"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Utilise design thinking methodology to plan and prepare research </w:t>
      </w:r>
      <w:r w:rsidR="000B2959" w:rsidRPr="00780FD0">
        <w:rPr>
          <w:rFonts w:asciiTheme="minorHAnsi" w:hAnsiTheme="minorHAnsi" w:cstheme="minorHAnsi"/>
          <w:szCs w:val="24"/>
        </w:rPr>
        <w:t>proposals and</w:t>
      </w:r>
      <w:r w:rsidRPr="00780FD0">
        <w:rPr>
          <w:rFonts w:asciiTheme="minorHAnsi" w:hAnsiTheme="minorHAnsi" w:cstheme="minorHAnsi"/>
          <w:szCs w:val="24"/>
        </w:rPr>
        <w:t xml:space="preserve"> apply non-academic impact methodology to research projects</w:t>
      </w:r>
      <w:r w:rsidR="000B2959">
        <w:rPr>
          <w:rFonts w:asciiTheme="minorHAnsi" w:hAnsiTheme="minorHAnsi" w:cstheme="minorHAnsi"/>
          <w:szCs w:val="24"/>
        </w:rPr>
        <w:t>.</w:t>
      </w:r>
    </w:p>
    <w:p w14:paraId="3B89A6B9" w14:textId="551587A9" w:rsid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w:t>
      </w:r>
      <w:r w:rsidR="004D7219">
        <w:rPr>
          <w:rFonts w:asciiTheme="minorHAnsi" w:hAnsiTheme="minorHAnsi" w:cstheme="minorHAnsi"/>
          <w:szCs w:val="24"/>
        </w:rPr>
        <w:t>,</w:t>
      </w:r>
      <w:r w:rsidRPr="00780FD0">
        <w:rPr>
          <w:rFonts w:asciiTheme="minorHAnsi" w:hAnsiTheme="minorHAnsi" w:cstheme="minorHAnsi"/>
          <w:szCs w:val="24"/>
        </w:rPr>
        <w:t xml:space="preserve"> and innovation</w:t>
      </w:r>
      <w:r w:rsidR="000B2959">
        <w:rPr>
          <w:rFonts w:asciiTheme="minorHAnsi" w:hAnsiTheme="minorHAnsi" w:cstheme="minorHAnsi"/>
          <w:szCs w:val="24"/>
        </w:rPr>
        <w:t>.</w:t>
      </w:r>
    </w:p>
    <w:p w14:paraId="0F2E946D" w14:textId="50A0CFFE" w:rsidR="002904B3" w:rsidRPr="002904B3" w:rsidRDefault="002904B3" w:rsidP="00B10775">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2904B3">
        <w:rPr>
          <w:rFonts w:asciiTheme="minorHAnsi" w:hAnsiTheme="minorHAnsi" w:cstheme="minorHAnsi"/>
          <w:szCs w:val="24"/>
        </w:rPr>
        <w:t>Record,</w:t>
      </w:r>
      <w:r w:rsidRPr="002904B3">
        <w:t xml:space="preserve">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77777777" w:rsidR="00780FD0" w:rsidRPr="00780FD0" w:rsidRDefault="00422EF5" w:rsidP="00780FD0">
      <w:pPr>
        <w:pStyle w:val="ListParagraph"/>
        <w:spacing w:after="60"/>
        <w:ind w:left="102"/>
        <w:rPr>
          <w:szCs w:val="24"/>
        </w:rPr>
      </w:pPr>
      <w:hyperlink r:id="rId9"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50E06FD" w14:textId="31AF1793" w:rsidR="005C2DA3" w:rsidRPr="006C3C0E" w:rsidRDefault="005C2DA3" w:rsidP="005C2DA3">
      <w:pPr>
        <w:numPr>
          <w:ilvl w:val="0"/>
          <w:numId w:val="25"/>
        </w:numPr>
        <w:spacing w:before="0" w:after="60" w:line="240" w:lineRule="auto"/>
        <w:rPr>
          <w:rFonts w:cs="Calibri"/>
          <w:szCs w:val="24"/>
        </w:rPr>
      </w:pPr>
      <w:r w:rsidRPr="005C2DA3">
        <w:rPr>
          <w:rFonts w:cs="Calibri"/>
          <w:szCs w:val="24"/>
        </w:rPr>
        <w:t xml:space="preserve">A </w:t>
      </w:r>
      <w:r w:rsidRPr="006C3C0E">
        <w:rPr>
          <w:rFonts w:cs="Calibri"/>
          <w:szCs w:val="24"/>
        </w:rPr>
        <w:t>doctorate (or will shortly satisfy the requirements of a PhD) in a relevant discipline area, such as</w:t>
      </w:r>
      <w:r w:rsidR="000B2959" w:rsidRPr="006C3C0E">
        <w:rPr>
          <w:rFonts w:cs="Calibri"/>
          <w:szCs w:val="24"/>
        </w:rPr>
        <w:t xml:space="preserve"> chemistry</w:t>
      </w:r>
      <w:r w:rsidR="00010158">
        <w:rPr>
          <w:rFonts w:cs="Calibri"/>
          <w:szCs w:val="24"/>
        </w:rPr>
        <w:t xml:space="preserve"> or a related field.</w:t>
      </w:r>
    </w:p>
    <w:p w14:paraId="662EF4E5" w14:textId="77777777" w:rsidR="005C2DA3" w:rsidRPr="006C3C0E" w:rsidRDefault="005C2DA3" w:rsidP="005C2DA3">
      <w:pPr>
        <w:spacing w:before="0" w:after="60" w:line="240" w:lineRule="auto"/>
        <w:ind w:left="360"/>
        <w:rPr>
          <w:rFonts w:cs="Calibri"/>
          <w:szCs w:val="24"/>
        </w:rPr>
      </w:pPr>
      <w:r w:rsidRPr="006C3C0E">
        <w:rPr>
          <w:rFonts w:cs="Calibri"/>
          <w:szCs w:val="24"/>
        </w:rPr>
        <w:t xml:space="preserve">Please note: To be eligible for this role you must have </w:t>
      </w:r>
      <w:r w:rsidRPr="006C3C0E">
        <w:rPr>
          <w:rFonts w:cs="Calibri"/>
          <w:b/>
          <w:szCs w:val="24"/>
        </w:rPr>
        <w:t>no more than 3 years</w:t>
      </w:r>
      <w:r w:rsidRPr="006C3C0E">
        <w:rPr>
          <w:rFonts w:cs="Calibri"/>
          <w:szCs w:val="24"/>
        </w:rPr>
        <w:t xml:space="preserve"> (or part time equivalent) of postdoctoral research experience.</w:t>
      </w:r>
    </w:p>
    <w:p w14:paraId="1362EDA3" w14:textId="46566614" w:rsidR="000B2959" w:rsidRPr="006C3C0E" w:rsidRDefault="00C21D67" w:rsidP="000B2959">
      <w:pPr>
        <w:numPr>
          <w:ilvl w:val="0"/>
          <w:numId w:val="25"/>
        </w:numPr>
        <w:spacing w:before="0" w:after="60" w:line="240" w:lineRule="auto"/>
        <w:rPr>
          <w:rFonts w:cs="Calibri"/>
          <w:szCs w:val="24"/>
        </w:rPr>
      </w:pPr>
      <w:r w:rsidRPr="006C3C0E">
        <w:rPr>
          <w:rFonts w:cs="Calibri"/>
          <w:szCs w:val="24"/>
        </w:rPr>
        <w:t xml:space="preserve">Demonstrated experience and problem-solving skills </w:t>
      </w:r>
      <w:r w:rsidR="000B2959" w:rsidRPr="006C3C0E">
        <w:rPr>
          <w:rFonts w:cs="Calibri"/>
          <w:szCs w:val="24"/>
        </w:rPr>
        <w:t xml:space="preserve">in bioconjugation of macromolecules and/or biopolymers and purification methods thereof. </w:t>
      </w:r>
    </w:p>
    <w:p w14:paraId="7ACDC150" w14:textId="5F0612D5" w:rsidR="000B2959" w:rsidRPr="006C3C0E" w:rsidRDefault="000B2959" w:rsidP="000B2959">
      <w:pPr>
        <w:numPr>
          <w:ilvl w:val="0"/>
          <w:numId w:val="25"/>
        </w:numPr>
        <w:spacing w:before="0" w:after="60" w:line="240" w:lineRule="auto"/>
        <w:rPr>
          <w:rFonts w:cs="Calibri"/>
          <w:szCs w:val="24"/>
        </w:rPr>
      </w:pPr>
      <w:r w:rsidRPr="006C3C0E">
        <w:rPr>
          <w:rFonts w:cs="Calibri"/>
          <w:szCs w:val="24"/>
        </w:rPr>
        <w:t xml:space="preserve">Strong organic and/or polymer synthesis skills. </w:t>
      </w:r>
    </w:p>
    <w:p w14:paraId="2A52465F" w14:textId="72FD8C24" w:rsidR="000B2959" w:rsidRPr="006C3C0E" w:rsidRDefault="007469C1" w:rsidP="000B2959">
      <w:pPr>
        <w:numPr>
          <w:ilvl w:val="0"/>
          <w:numId w:val="25"/>
        </w:numPr>
        <w:spacing w:before="0" w:after="60" w:line="240" w:lineRule="auto"/>
        <w:rPr>
          <w:rFonts w:cs="Calibri"/>
          <w:szCs w:val="24"/>
        </w:rPr>
      </w:pPr>
      <w:r w:rsidRPr="006C3C0E">
        <w:rPr>
          <w:rFonts w:cs="Calibri"/>
          <w:szCs w:val="24"/>
        </w:rPr>
        <w:t>Knowledge of, and/or e</w:t>
      </w:r>
      <w:r w:rsidR="000B2959" w:rsidRPr="006C3C0E">
        <w:rPr>
          <w:rFonts w:cs="Calibri"/>
          <w:szCs w:val="24"/>
        </w:rPr>
        <w:t>xperience with</w:t>
      </w:r>
      <w:r w:rsidRPr="006C3C0E">
        <w:rPr>
          <w:rFonts w:cs="Calibri"/>
          <w:szCs w:val="24"/>
        </w:rPr>
        <w:t>,</w:t>
      </w:r>
      <w:r w:rsidR="000B2959" w:rsidRPr="006C3C0E">
        <w:rPr>
          <w:rFonts w:cs="Calibri"/>
          <w:szCs w:val="24"/>
        </w:rPr>
        <w:t xml:space="preserve"> bioanalytical techniques (</w:t>
      </w:r>
      <w:r w:rsidRPr="006C3C0E">
        <w:rPr>
          <w:rFonts w:cs="Calibri"/>
          <w:szCs w:val="24"/>
        </w:rPr>
        <w:t>including one or more from</w:t>
      </w:r>
      <w:r w:rsidR="000B2959" w:rsidRPr="006C3C0E">
        <w:rPr>
          <w:rFonts w:cs="Calibri"/>
          <w:szCs w:val="24"/>
        </w:rPr>
        <w:t xml:space="preserve"> SDS-PAGE, ELISA, Western blot, colorimetric assays, </w:t>
      </w:r>
      <w:r w:rsidR="006C3C0E">
        <w:rPr>
          <w:rFonts w:cs="Calibri"/>
          <w:szCs w:val="24"/>
        </w:rPr>
        <w:t>circular dichroism</w:t>
      </w:r>
      <w:r w:rsidR="000B2959" w:rsidRPr="006C3C0E">
        <w:rPr>
          <w:rFonts w:cs="Calibri"/>
          <w:szCs w:val="24"/>
        </w:rPr>
        <w:t>, tryptophan fluorescence, FRET analysis,</w:t>
      </w:r>
      <w:r w:rsidRPr="006C3C0E">
        <w:rPr>
          <w:rFonts w:cs="Calibri"/>
          <w:szCs w:val="24"/>
        </w:rPr>
        <w:t xml:space="preserve"> or</w:t>
      </w:r>
      <w:r w:rsidR="000B2959" w:rsidRPr="006C3C0E">
        <w:rPr>
          <w:rFonts w:cs="Calibri"/>
          <w:szCs w:val="24"/>
        </w:rPr>
        <w:t xml:space="preserve"> isoelectric point determination)</w:t>
      </w:r>
      <w:r w:rsidR="00C21D67" w:rsidRPr="006C3C0E">
        <w:rPr>
          <w:rFonts w:cs="Calibri"/>
          <w:szCs w:val="24"/>
        </w:rPr>
        <w:t>.</w:t>
      </w:r>
    </w:p>
    <w:p w14:paraId="31627FDB" w14:textId="66FECA8C" w:rsidR="000B2959" w:rsidRPr="006C3C0E" w:rsidRDefault="000B2959" w:rsidP="000B2959">
      <w:pPr>
        <w:numPr>
          <w:ilvl w:val="0"/>
          <w:numId w:val="25"/>
        </w:numPr>
        <w:spacing w:before="0" w:after="60" w:line="240" w:lineRule="auto"/>
        <w:rPr>
          <w:rFonts w:cs="Calibri"/>
          <w:szCs w:val="24"/>
        </w:rPr>
      </w:pPr>
      <w:r w:rsidRPr="006C3C0E">
        <w:rPr>
          <w:rFonts w:cs="Calibri"/>
          <w:szCs w:val="24"/>
        </w:rPr>
        <w:t>Experience with polymer and small molecule characterisation (e.g. NMR, SEC, FT-IR, MS, MALDI-</w:t>
      </w:r>
      <w:proofErr w:type="spellStart"/>
      <w:r w:rsidRPr="006C3C0E">
        <w:rPr>
          <w:rFonts w:cs="Calibri"/>
          <w:szCs w:val="24"/>
        </w:rPr>
        <w:t>ToF</w:t>
      </w:r>
      <w:proofErr w:type="spellEnd"/>
      <w:r w:rsidRPr="006C3C0E">
        <w:rPr>
          <w:rFonts w:cs="Calibri"/>
          <w:szCs w:val="24"/>
        </w:rPr>
        <w:t>, etc.)</w:t>
      </w:r>
      <w:r w:rsidR="00C21D67" w:rsidRPr="006C3C0E">
        <w:rPr>
          <w:rFonts w:cs="Calibri"/>
          <w:szCs w:val="24"/>
        </w:rPr>
        <w:t>.</w:t>
      </w:r>
    </w:p>
    <w:p w14:paraId="61A77D91" w14:textId="77777777" w:rsidR="005C2DA3" w:rsidRPr="005C2DA3" w:rsidRDefault="005C2DA3" w:rsidP="005C2DA3">
      <w:pPr>
        <w:numPr>
          <w:ilvl w:val="0"/>
          <w:numId w:val="25"/>
        </w:numPr>
        <w:spacing w:before="0" w:after="60" w:line="240" w:lineRule="auto"/>
        <w:rPr>
          <w:rStyle w:val="Emphasis"/>
          <w:rFonts w:cs="Arial"/>
          <w:i w:val="0"/>
          <w:iCs/>
          <w:szCs w:val="24"/>
        </w:rPr>
      </w:pPr>
      <w:r w:rsidRPr="006C3C0E">
        <w:rPr>
          <w:rStyle w:val="Emphasis"/>
          <w:rFonts w:cs="Arial"/>
          <w:i w:val="0"/>
          <w:iCs/>
          <w:szCs w:val="24"/>
        </w:rPr>
        <w:t>High level written and oral communication skills with the ability to represent the research team effectively internally and</w:t>
      </w:r>
      <w:r w:rsidRPr="005C2DA3">
        <w:rPr>
          <w:rStyle w:val="Emphasis"/>
          <w:rFonts w:cs="Arial"/>
          <w:i w:val="0"/>
          <w:iCs/>
          <w:szCs w:val="24"/>
        </w:rPr>
        <w:t xml:space="preserve"> externally, including the presentation of research outcomes at national and international conferences.</w:t>
      </w:r>
    </w:p>
    <w:p w14:paraId="7188FE43"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2F8F415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5CA306C"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3A1E886D" w14:textId="77777777" w:rsidR="007469C1" w:rsidRPr="006C3C0E" w:rsidRDefault="007469C1" w:rsidP="007469C1">
      <w:pPr>
        <w:numPr>
          <w:ilvl w:val="0"/>
          <w:numId w:val="26"/>
        </w:numPr>
        <w:tabs>
          <w:tab w:val="center" w:pos="5103"/>
        </w:tabs>
        <w:spacing w:before="0" w:after="60" w:line="240" w:lineRule="auto"/>
        <w:rPr>
          <w:iCs/>
        </w:rPr>
      </w:pPr>
      <w:r w:rsidRPr="005C2DA3">
        <w:rPr>
          <w:iCs/>
        </w:rPr>
        <w:t>R</w:t>
      </w:r>
      <w:r w:rsidRPr="006C3C0E">
        <w:rPr>
          <w:iCs/>
        </w:rPr>
        <w:t xml:space="preserve">emain productive, </w:t>
      </w:r>
      <w:proofErr w:type="gramStart"/>
      <w:r w:rsidRPr="006C3C0E">
        <w:rPr>
          <w:iCs/>
        </w:rPr>
        <w:t>positive</w:t>
      </w:r>
      <w:proofErr w:type="gramEnd"/>
      <w:r w:rsidRPr="006C3C0E">
        <w:rPr>
          <w:iCs/>
        </w:rPr>
        <w:t xml:space="preserve"> and resilient in complex, ambiguous and/or uncertain environments. </w:t>
      </w:r>
    </w:p>
    <w:p w14:paraId="4D2F79C0" w14:textId="6596A739" w:rsidR="007469C1" w:rsidRPr="00480D65" w:rsidRDefault="007469C1" w:rsidP="00480D65">
      <w:pPr>
        <w:numPr>
          <w:ilvl w:val="0"/>
          <w:numId w:val="26"/>
        </w:numPr>
        <w:tabs>
          <w:tab w:val="center" w:pos="5103"/>
        </w:tabs>
        <w:spacing w:before="0" w:line="240" w:lineRule="auto"/>
        <w:ind w:left="357" w:hanging="357"/>
        <w:rPr>
          <w:rStyle w:val="Strong"/>
          <w:rFonts w:cs="Arial"/>
          <w:b w:val="0"/>
          <w:i/>
          <w:iCs/>
        </w:rPr>
      </w:pPr>
      <w:r w:rsidRPr="006C3C0E">
        <w:rPr>
          <w:rStyle w:val="Strong"/>
          <w:b w:val="0"/>
        </w:rPr>
        <w:t>The ability to work effectively as part of a multi-disciplinary, potentially regionally dispersed research team, plus the motivation and discipline to carry out autonomous research.</w:t>
      </w:r>
    </w:p>
    <w:p w14:paraId="169C05B2" w14:textId="66DEDEDF" w:rsidR="007469C1" w:rsidRPr="006C3C0E" w:rsidRDefault="007469C1" w:rsidP="007469C1">
      <w:pPr>
        <w:tabs>
          <w:tab w:val="center" w:pos="5103"/>
        </w:tabs>
        <w:spacing w:before="0" w:after="60" w:line="240" w:lineRule="auto"/>
        <w:rPr>
          <w:rStyle w:val="Emphasis"/>
          <w:rFonts w:cs="Arial"/>
          <w:iCs/>
        </w:rPr>
      </w:pPr>
      <w:r w:rsidRPr="006C3C0E">
        <w:rPr>
          <w:rStyle w:val="Strong"/>
          <w:b w:val="0"/>
        </w:rPr>
        <w:t>Preference will be given to candidates with skills in one or more of the following areas:</w:t>
      </w:r>
    </w:p>
    <w:p w14:paraId="0A1A5F61" w14:textId="6E576F12" w:rsidR="00C21D67" w:rsidRPr="006C3C0E" w:rsidRDefault="0031510F" w:rsidP="007469C1">
      <w:pPr>
        <w:numPr>
          <w:ilvl w:val="0"/>
          <w:numId w:val="38"/>
        </w:numPr>
        <w:spacing w:before="0" w:after="60" w:line="240" w:lineRule="auto"/>
        <w:rPr>
          <w:rFonts w:cs="Calibri"/>
          <w:szCs w:val="24"/>
        </w:rPr>
      </w:pPr>
      <w:r w:rsidRPr="006C3C0E">
        <w:rPr>
          <w:rFonts w:cs="Calibri"/>
          <w:szCs w:val="24"/>
        </w:rPr>
        <w:t>Experience with cell-based</w:t>
      </w:r>
      <w:r w:rsidR="009C31AF" w:rsidRPr="006C3C0E">
        <w:rPr>
          <w:rFonts w:cs="Calibri"/>
          <w:szCs w:val="24"/>
        </w:rPr>
        <w:t xml:space="preserve"> </w:t>
      </w:r>
      <w:r w:rsidR="009C31AF" w:rsidRPr="006C3C0E">
        <w:rPr>
          <w:rFonts w:cs="Calibri"/>
          <w:i/>
          <w:iCs/>
          <w:szCs w:val="24"/>
        </w:rPr>
        <w:t>in vitro</w:t>
      </w:r>
      <w:r w:rsidR="009C31AF" w:rsidRPr="006C3C0E">
        <w:rPr>
          <w:rFonts w:cs="Calibri"/>
          <w:szCs w:val="24"/>
        </w:rPr>
        <w:t xml:space="preserve"> model</w:t>
      </w:r>
      <w:r w:rsidRPr="006C3C0E">
        <w:rPr>
          <w:rFonts w:cs="Calibri"/>
          <w:szCs w:val="24"/>
        </w:rPr>
        <w:t>s</w:t>
      </w:r>
      <w:r w:rsidR="009C31AF" w:rsidRPr="006C3C0E">
        <w:rPr>
          <w:rFonts w:cs="Calibri"/>
          <w:szCs w:val="24"/>
        </w:rPr>
        <w:t xml:space="preserve"> for material assessment</w:t>
      </w:r>
      <w:r w:rsidR="00C21D67" w:rsidRPr="006C3C0E">
        <w:rPr>
          <w:rFonts w:cs="Calibri"/>
          <w:szCs w:val="24"/>
        </w:rPr>
        <w:t xml:space="preserve">. </w:t>
      </w:r>
      <w:r w:rsidR="00C21D67" w:rsidRPr="006C3C0E">
        <w:rPr>
          <w:iCs/>
        </w:rPr>
        <w:t xml:space="preserve">Experience with bacterial assays, including work with biofilms, </w:t>
      </w:r>
      <w:r w:rsidR="0056251D" w:rsidRPr="006C3C0E">
        <w:rPr>
          <w:iCs/>
        </w:rPr>
        <w:t>would be highly beneficial</w:t>
      </w:r>
      <w:r w:rsidR="00C21D67" w:rsidRPr="006C3C0E">
        <w:rPr>
          <w:iCs/>
        </w:rPr>
        <w:t>.</w:t>
      </w:r>
    </w:p>
    <w:p w14:paraId="5D9A6C01" w14:textId="56641112" w:rsidR="00C21D67" w:rsidRPr="006C3C0E" w:rsidRDefault="00C21D67" w:rsidP="007469C1">
      <w:pPr>
        <w:numPr>
          <w:ilvl w:val="0"/>
          <w:numId w:val="38"/>
        </w:numPr>
        <w:tabs>
          <w:tab w:val="center" w:pos="5103"/>
        </w:tabs>
        <w:spacing w:before="0" w:after="60" w:line="240" w:lineRule="auto"/>
        <w:rPr>
          <w:iCs/>
        </w:rPr>
      </w:pPr>
      <w:r w:rsidRPr="006C3C0E">
        <w:rPr>
          <w:iCs/>
        </w:rPr>
        <w:lastRenderedPageBreak/>
        <w:t xml:space="preserve">Demonstrated </w:t>
      </w:r>
      <w:r w:rsidR="005E5822" w:rsidRPr="006C3C0E">
        <w:rPr>
          <w:iCs/>
        </w:rPr>
        <w:t>problem solving skills in</w:t>
      </w:r>
      <w:r w:rsidRPr="006C3C0E">
        <w:rPr>
          <w:iCs/>
        </w:rPr>
        <w:t xml:space="preserve"> assay development (biochemical and/or microbiological</w:t>
      </w:r>
      <w:r w:rsidR="005E5822" w:rsidRPr="006C3C0E">
        <w:rPr>
          <w:iCs/>
        </w:rPr>
        <w:t>) is highly desirable</w:t>
      </w:r>
      <w:r w:rsidR="0056251D" w:rsidRPr="006C3C0E">
        <w:rPr>
          <w:iCs/>
        </w:rPr>
        <w:t xml:space="preserve"> but non-essential</w:t>
      </w:r>
      <w:r w:rsidRPr="006C3C0E">
        <w:rPr>
          <w:iCs/>
        </w:rPr>
        <w:t>.</w:t>
      </w:r>
    </w:p>
    <w:p w14:paraId="0A62A488" w14:textId="75722F1B" w:rsidR="00C21D67" w:rsidRPr="006C3C0E" w:rsidRDefault="00C21D67" w:rsidP="007469C1">
      <w:pPr>
        <w:numPr>
          <w:ilvl w:val="0"/>
          <w:numId w:val="38"/>
        </w:numPr>
        <w:tabs>
          <w:tab w:val="center" w:pos="5103"/>
        </w:tabs>
        <w:spacing w:before="0" w:after="60" w:line="240" w:lineRule="auto"/>
        <w:rPr>
          <w:iCs/>
        </w:rPr>
      </w:pPr>
      <w:r w:rsidRPr="006C3C0E">
        <w:rPr>
          <w:iCs/>
        </w:rPr>
        <w:t xml:space="preserve">Demonstrated experience with analysis of </w:t>
      </w:r>
      <w:r w:rsidR="005E5822" w:rsidRPr="006C3C0E">
        <w:rPr>
          <w:iCs/>
        </w:rPr>
        <w:t>DNA/RNA,</w:t>
      </w:r>
      <w:r w:rsidRPr="006C3C0E">
        <w:rPr>
          <w:iCs/>
        </w:rPr>
        <w:t xml:space="preserve"> or</w:t>
      </w:r>
      <w:r w:rsidR="005E5822" w:rsidRPr="006C3C0E">
        <w:rPr>
          <w:iCs/>
        </w:rPr>
        <w:t xml:space="preserve"> other</w:t>
      </w:r>
      <w:r w:rsidRPr="006C3C0E">
        <w:rPr>
          <w:iCs/>
        </w:rPr>
        <w:t xml:space="preserve"> biopolymers</w:t>
      </w:r>
      <w:r w:rsidR="007469C1" w:rsidRPr="006C3C0E">
        <w:rPr>
          <w:iCs/>
        </w:rPr>
        <w:t>, would be beneficial</w:t>
      </w:r>
      <w:r w:rsidRPr="006C3C0E">
        <w:rPr>
          <w:iCs/>
        </w:rPr>
        <w:t>.</w:t>
      </w:r>
    </w:p>
    <w:p w14:paraId="05110200" w14:textId="62D19A34" w:rsidR="00C21D67" w:rsidRPr="006C3C0E" w:rsidRDefault="00C21D67" w:rsidP="007469C1">
      <w:pPr>
        <w:numPr>
          <w:ilvl w:val="0"/>
          <w:numId w:val="38"/>
        </w:numPr>
        <w:tabs>
          <w:tab w:val="center" w:pos="5103"/>
        </w:tabs>
        <w:spacing w:before="0" w:after="60" w:line="240" w:lineRule="auto"/>
        <w:rPr>
          <w:iCs/>
        </w:rPr>
      </w:pPr>
      <w:r w:rsidRPr="006C3C0E">
        <w:rPr>
          <w:iCs/>
        </w:rPr>
        <w:t>Experience with drug delivery/ pharmacokinetics</w:t>
      </w:r>
      <w:r w:rsidR="002B6785" w:rsidRPr="006C3C0E">
        <w:rPr>
          <w:iCs/>
        </w:rPr>
        <w:t xml:space="preserve"> would be beneficial</w:t>
      </w:r>
      <w:r w:rsidRPr="006C3C0E">
        <w:rPr>
          <w:iCs/>
        </w:rPr>
        <w:t>.</w:t>
      </w:r>
    </w:p>
    <w:p w14:paraId="75882BB5" w14:textId="4555053C" w:rsidR="00C21D67" w:rsidRPr="006C3C0E" w:rsidRDefault="00C21D67" w:rsidP="007469C1">
      <w:pPr>
        <w:numPr>
          <w:ilvl w:val="0"/>
          <w:numId w:val="38"/>
        </w:numPr>
        <w:tabs>
          <w:tab w:val="center" w:pos="5103"/>
        </w:tabs>
        <w:spacing w:before="0" w:after="60" w:line="240" w:lineRule="auto"/>
        <w:rPr>
          <w:iCs/>
        </w:rPr>
      </w:pPr>
      <w:r w:rsidRPr="006C3C0E">
        <w:rPr>
          <w:iCs/>
        </w:rPr>
        <w:t>Some understanding of antimicrobial resistance would be beneficial.</w:t>
      </w:r>
    </w:p>
    <w:p w14:paraId="508C55A6" w14:textId="77777777" w:rsidR="0056251D" w:rsidRPr="006C3C0E" w:rsidRDefault="0056251D" w:rsidP="005C2DA3">
      <w:pPr>
        <w:spacing w:before="0" w:after="60" w:line="240" w:lineRule="auto"/>
        <w:rPr>
          <w:lang w:val="en-GB"/>
        </w:rPr>
      </w:pPr>
    </w:p>
    <w:p w14:paraId="22DB4D96" w14:textId="58ABC408" w:rsidR="0056251D" w:rsidRDefault="0056251D" w:rsidP="005C2DA3">
      <w:pPr>
        <w:spacing w:before="0" w:after="60" w:line="240" w:lineRule="auto"/>
        <w:rPr>
          <w:lang w:val="en-GB"/>
        </w:rPr>
      </w:pPr>
      <w:r w:rsidRPr="006C3C0E">
        <w:rPr>
          <w:lang w:val="en-GB"/>
        </w:rPr>
        <w:t>If you fit the essential criteria and some of the above desirable criteria, and are keen to work with CSIRO, please consider applying for this exciting role.</w:t>
      </w:r>
    </w:p>
    <w:p w14:paraId="1C4C1922" w14:textId="77777777" w:rsidR="0056251D" w:rsidRDefault="0056251D" w:rsidP="005C2DA3">
      <w:pPr>
        <w:spacing w:before="0" w:after="60" w:line="240" w:lineRule="auto"/>
        <w:rPr>
          <w:iCs/>
          <w:szCs w:val="24"/>
        </w:rPr>
      </w:pPr>
    </w:p>
    <w:p w14:paraId="5298DC37" w14:textId="77777777" w:rsidR="00A55DFC" w:rsidRPr="005C2DA3" w:rsidRDefault="00A55DFC" w:rsidP="00A55DFC">
      <w:r w:rsidRPr="00E56A08">
        <w:t xml:space="preserve">To be appointed to this CERC Postdoctoral Fellowship role within CSIRO, candidates will be expected to commence employment by December 2021/January 2022.  </w:t>
      </w:r>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w:t>
      </w:r>
      <w:r>
        <w:t>1 ($85,361).</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D44FD13" w14:textId="77777777" w:rsidR="00A55DFC" w:rsidRPr="003044E2" w:rsidRDefault="00A55DFC" w:rsidP="00A55DFC">
      <w:pPr>
        <w:pStyle w:val="Boxedheading"/>
      </w:pPr>
      <w:r>
        <w:t>Special Requirements</w:t>
      </w:r>
    </w:p>
    <w:p w14:paraId="6AADAC99" w14:textId="77777777" w:rsidR="00A55DFC" w:rsidRDefault="00A55DFC" w:rsidP="00A55DFC">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3C35C99" w14:textId="77777777" w:rsidR="00A55DFC" w:rsidRDefault="00A55DFC" w:rsidP="00A55DFC">
      <w:pPr>
        <w:pStyle w:val="Boxedlistbullet"/>
        <w:numPr>
          <w:ilvl w:val="0"/>
          <w:numId w:val="0"/>
        </w:numPr>
        <w:ind w:left="227"/>
      </w:pPr>
    </w:p>
    <w:p w14:paraId="18C42C75" w14:textId="77777777" w:rsidR="00A55DFC" w:rsidRPr="00E56A08" w:rsidRDefault="00A55DFC" w:rsidP="00A55DFC">
      <w:pPr>
        <w:pStyle w:val="Boxedlistbullet"/>
        <w:spacing w:before="100" w:beforeAutospacing="1" w:after="100" w:afterAutospacing="1"/>
      </w:pPr>
      <w:r w:rsidRPr="00E56A08">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38EA33EF" w14:textId="77777777" w:rsidR="00A55DFC" w:rsidRPr="00E56A08" w:rsidRDefault="00A55DFC" w:rsidP="00A55DFC">
      <w:pPr>
        <w:pStyle w:val="Boxedlistbullet"/>
        <w:spacing w:before="100" w:beforeAutospacing="1" w:after="100" w:afterAutospacing="1"/>
      </w:pPr>
      <w:r w:rsidRPr="00E56A08">
        <w:t>The successful candidate may be required to undertake a pre-employment medical examination prior to commencement.</w:t>
      </w:r>
    </w:p>
    <w:p w14:paraId="0BD730D8" w14:textId="77777777" w:rsidR="00A55DFC" w:rsidRPr="00E56A08" w:rsidRDefault="00A55DFC" w:rsidP="00A55DFC">
      <w:pPr>
        <w:pStyle w:val="Boxedlistbullet"/>
        <w:spacing w:before="100" w:beforeAutospacing="1" w:after="100" w:afterAutospacing="1"/>
      </w:pPr>
      <w:r w:rsidRPr="00E56A08">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E56A08">
        <w:t>).-</w:t>
      </w:r>
      <w:proofErr w:type="gramEnd"/>
      <w:r w:rsidRPr="00E56A08">
        <w:t xml:space="preserve">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77777777" w:rsidR="00B50C20" w:rsidRPr="005C2DA3" w:rsidRDefault="005C2DA3" w:rsidP="005C2DA3">
      <w:pPr>
        <w:rPr>
          <w:bCs/>
          <w:sz w:val="28"/>
          <w:szCs w:val="24"/>
        </w:rPr>
      </w:pPr>
      <w:r w:rsidRPr="005C2DA3">
        <w:rPr>
          <w:rFonts w:asciiTheme="minorHAnsi" w:eastAsia="Times New Roman" w:hAnsiTheme="minorHAnsi" w:cstheme="minorHAnsi"/>
          <w:lang w:val="en"/>
        </w:rPr>
        <w:lastRenderedPageBreak/>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0"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1"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A0EEA4B" w:rsidR="00C33F00"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293F2899" w14:textId="77777777" w:rsidR="005E5822" w:rsidRPr="00EF0DA6" w:rsidRDefault="005E5822" w:rsidP="005E5822">
      <w:pPr>
        <w:spacing w:before="0" w:after="0" w:line="252" w:lineRule="auto"/>
        <w:ind w:left="720"/>
        <w:jc w:val="both"/>
        <w:rPr>
          <w:rFonts w:eastAsia="Times New Roman"/>
        </w:rPr>
      </w:pPr>
    </w:p>
    <w:p w14:paraId="2B0466EF" w14:textId="2EE74A02" w:rsidR="00B50C20" w:rsidRPr="00B50C20" w:rsidRDefault="00B50C20" w:rsidP="00D83C52">
      <w:pPr>
        <w:spacing w:after="180"/>
        <w:rPr>
          <w:bCs/>
          <w:szCs w:val="24"/>
        </w:rPr>
      </w:pPr>
      <w:r w:rsidRPr="00B50C20">
        <w:rPr>
          <w:bCs/>
          <w:szCs w:val="24"/>
        </w:rPr>
        <w:t xml:space="preserve">Find out more about CSIRO </w:t>
      </w:r>
      <w:hyperlink r:id="rId12" w:tooltip="Manufacturing- CSIRO Website" w:history="1">
        <w:r w:rsidRPr="00B50C20">
          <w:rPr>
            <w:rStyle w:val="Hyperlink"/>
            <w:rFonts w:cs="Arial"/>
            <w:bCs/>
            <w:szCs w:val="24"/>
          </w:rPr>
          <w:t>Manufacturing</w:t>
        </w:r>
      </w:hyperlink>
      <w:r w:rsidRPr="00B50C20">
        <w:rPr>
          <w:bCs/>
          <w:szCs w:val="24"/>
        </w:rPr>
        <w:t xml:space="preserve"> </w:t>
      </w:r>
      <w:bookmarkEnd w:id="1"/>
    </w:p>
    <w:sectPr w:rsidR="00B50C20"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DC881" w14:textId="77777777" w:rsidR="001850DD" w:rsidRDefault="001850DD" w:rsidP="000A377A">
      <w:r>
        <w:separator/>
      </w:r>
    </w:p>
  </w:endnote>
  <w:endnote w:type="continuationSeparator" w:id="0">
    <w:p w14:paraId="232166CF" w14:textId="77777777" w:rsidR="001850DD" w:rsidRDefault="001850D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DB3CB" w14:textId="77777777" w:rsidR="001850DD" w:rsidRDefault="001850DD" w:rsidP="000A377A">
      <w:r>
        <w:separator/>
      </w:r>
    </w:p>
  </w:footnote>
  <w:footnote w:type="continuationSeparator" w:id="0">
    <w:p w14:paraId="1CC52976" w14:textId="77777777" w:rsidR="001850DD" w:rsidRDefault="001850D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61824"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EA47B6E"/>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7"/>
  </w:num>
  <w:num w:numId="15">
    <w:abstractNumId w:val="31"/>
  </w:num>
  <w:num w:numId="16">
    <w:abstractNumId w:val="28"/>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20"/>
  </w:num>
  <w:num w:numId="39">
    <w:abstractNumId w:val="15"/>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158"/>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2959"/>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071"/>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04B3"/>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785"/>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03B8"/>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06B3A"/>
    <w:rsid w:val="003077C2"/>
    <w:rsid w:val="003130B1"/>
    <w:rsid w:val="0031510F"/>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6F13"/>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2EF5"/>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0D65"/>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D7219"/>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251D"/>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5822"/>
    <w:rsid w:val="005E6BDF"/>
    <w:rsid w:val="005F2C04"/>
    <w:rsid w:val="005F6EF4"/>
    <w:rsid w:val="005F78B7"/>
    <w:rsid w:val="00600439"/>
    <w:rsid w:val="0060404C"/>
    <w:rsid w:val="0060405B"/>
    <w:rsid w:val="00604D81"/>
    <w:rsid w:val="00605012"/>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2EFC"/>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3C0E"/>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5DEC"/>
    <w:rsid w:val="00737990"/>
    <w:rsid w:val="007400D7"/>
    <w:rsid w:val="00740A2E"/>
    <w:rsid w:val="00740C19"/>
    <w:rsid w:val="00741098"/>
    <w:rsid w:val="00742BFD"/>
    <w:rsid w:val="007462D2"/>
    <w:rsid w:val="007469C1"/>
    <w:rsid w:val="0074768A"/>
    <w:rsid w:val="00747A64"/>
    <w:rsid w:val="0075022D"/>
    <w:rsid w:val="0075315B"/>
    <w:rsid w:val="007611F0"/>
    <w:rsid w:val="00761A76"/>
    <w:rsid w:val="00763261"/>
    <w:rsid w:val="007636A0"/>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84E"/>
    <w:rsid w:val="008F3C24"/>
    <w:rsid w:val="00901258"/>
    <w:rsid w:val="00902246"/>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60ED"/>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5E8F"/>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31AF"/>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5DFC"/>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1D67"/>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1979"/>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5A8B"/>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0B7EE6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yperlink" Target="https://www.csiro.au/en/Research/MF"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siro.au/en/careers/postdoctoral-fellowships" TargetMode="External"/><Relationship Id="rId4" Type="http://schemas.openxmlformats.org/officeDocument/2006/relationships/webSettings" Target="webSettings.xml"/><Relationship Id="rId9" Type="http://schemas.openxmlformats.org/officeDocument/2006/relationships/hyperlink" Target="http://www.csiro.au/en/Careers/Student-and-graduate-programs/Postdoctoral-fellowship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n05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63685B"/>
    <w:rsid w:val="007C7613"/>
    <w:rsid w:val="0082379D"/>
    <w:rsid w:val="0083493E"/>
    <w:rsid w:val="00875004"/>
    <w:rsid w:val="00B36C21"/>
    <w:rsid w:val="00C6054D"/>
    <w:rsid w:val="00D51F1B"/>
    <w:rsid w:val="00E458C3"/>
    <w:rsid w:val="00E51523"/>
    <w:rsid w:val="00EA6D03"/>
    <w:rsid w:val="00EC2A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2AA5"/>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 w:type="paragraph" w:customStyle="1" w:styleId="5A4D72A48A394DAD92BB50708A184AA4">
    <w:name w:val="5A4D72A48A394DAD92BB50708A184AA4"/>
    <w:rsid w:val="00EC2AA5"/>
  </w:style>
  <w:style w:type="paragraph" w:customStyle="1" w:styleId="B040CD3FDCB5441494E067436668FEFC">
    <w:name w:val="B040CD3FDCB5441494E067436668FEFC"/>
    <w:rsid w:val="00EC2A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0</TotalTime>
  <Pages>6</Pages>
  <Words>1726</Words>
  <Characters>11252</Characters>
  <Application>Microsoft Office Word</Application>
  <DocSecurity>4</DocSecurity>
  <Lines>93</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12953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Sendler, Sharone (Talent, Clayton)</cp:lastModifiedBy>
  <cp:revision>2</cp:revision>
  <cp:lastPrinted>2012-02-01T05:32:00Z</cp:lastPrinted>
  <dcterms:created xsi:type="dcterms:W3CDTF">2021-07-20T23:26:00Z</dcterms:created>
  <dcterms:modified xsi:type="dcterms:W3CDTF">2021-07-20T23:26:00Z</dcterms:modified>
</cp:coreProperties>
</file>