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40551DE" w14:textId="77777777" w:rsidR="00332C06" w:rsidRPr="00674783" w:rsidRDefault="00CC201B" w:rsidP="00674783">
          <w:pPr>
            <w:pStyle w:val="Heading1"/>
          </w:pPr>
          <w:r>
            <w:t>Position Details</w:t>
          </w:r>
          <w:bookmarkEnd w:id="0"/>
        </w:p>
        <w:p w14:paraId="3B22AF3B" w14:textId="1DD44D75" w:rsidR="006246C0" w:rsidRDefault="00F43284" w:rsidP="00B04E3F">
          <w:pPr>
            <w:pStyle w:val="Heading2"/>
          </w:pPr>
          <w:r>
            <w:t>Research Projects</w:t>
          </w:r>
          <w:r w:rsidR="00AC65EB">
            <w:t xml:space="preserve"> –</w:t>
          </w:r>
          <w:r w:rsidR="00CC201B">
            <w:t xml:space="preserve"> CSOF</w:t>
          </w:r>
          <w:r w:rsidR="000B5846">
            <w:t>4</w:t>
          </w:r>
          <w:r w:rsidR="00A32805">
            <w:t xml:space="preserve"> or CSOF5</w:t>
          </w:r>
        </w:p>
      </w:sdtContent>
    </w:sdt>
    <w:tbl>
      <w:tblPr>
        <w:tblStyle w:val="TableCSIRO"/>
        <w:tblW w:w="9385" w:type="dxa"/>
        <w:tblLook w:val="00A0" w:firstRow="1" w:lastRow="0" w:firstColumn="1" w:lastColumn="0" w:noHBand="0" w:noVBand="0"/>
      </w:tblPr>
      <w:tblGrid>
        <w:gridCol w:w="3574"/>
        <w:gridCol w:w="5811"/>
      </w:tblGrid>
      <w:tr w:rsidR="00452FD5" w:rsidRPr="0093721B" w14:paraId="4165A8DD" w14:textId="77777777" w:rsidTr="00A3280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A92E6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D478E19" w14:textId="77777777" w:rsidTr="00A3280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04" w:type="pct"/>
          </w:tcPr>
          <w:p w14:paraId="740C0DC2" w14:textId="77777777" w:rsidR="00CC201B" w:rsidRPr="0093721B" w:rsidRDefault="00BB763A" w:rsidP="00D83C52">
            <w:pPr>
              <w:pStyle w:val="TableText"/>
              <w:rPr>
                <w:sz w:val="22"/>
              </w:rPr>
            </w:pPr>
            <w:r w:rsidRPr="0093721B">
              <w:rPr>
                <w:sz w:val="22"/>
              </w:rPr>
              <w:t>Advertised Job Title</w:t>
            </w:r>
          </w:p>
        </w:tc>
        <w:tc>
          <w:tcPr>
            <w:tcW w:w="3096" w:type="pct"/>
          </w:tcPr>
          <w:p w14:paraId="0D78C5C3" w14:textId="596A9E9F"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A6369">
              <w:rPr>
                <w:sz w:val="22"/>
              </w:rPr>
              <w:t>Research Projects</w:t>
            </w:r>
            <w:r w:rsidR="00486F57" w:rsidRPr="004A6369">
              <w:rPr>
                <w:sz w:val="22"/>
              </w:rPr>
              <w:t xml:space="preserve"> Officer</w:t>
            </w:r>
            <w:r w:rsidR="004A6369">
              <w:rPr>
                <w:sz w:val="22"/>
              </w:rPr>
              <w:t xml:space="preserve"> </w:t>
            </w:r>
            <w:r w:rsidR="004A6369" w:rsidRPr="00491E27">
              <w:rPr>
                <w:sz w:val="22"/>
              </w:rPr>
              <w:t xml:space="preserve">– </w:t>
            </w:r>
            <w:r w:rsidR="004A6369">
              <w:rPr>
                <w:sz w:val="22"/>
              </w:rPr>
              <w:t>Electrochemical</w:t>
            </w:r>
            <w:r w:rsidR="004A6369" w:rsidRPr="00491E27">
              <w:rPr>
                <w:sz w:val="22"/>
              </w:rPr>
              <w:t xml:space="preserve"> Energy Storage Technologies</w:t>
            </w:r>
          </w:p>
        </w:tc>
      </w:tr>
      <w:tr w:rsidR="00CC201B" w:rsidRPr="0093721B" w14:paraId="4B08E36B" w14:textId="77777777" w:rsidTr="00A32805">
        <w:trPr>
          <w:trHeight w:val="337"/>
        </w:trPr>
        <w:tc>
          <w:tcPr>
            <w:cnfStyle w:val="001000000000" w:firstRow="0" w:lastRow="0" w:firstColumn="1" w:lastColumn="0" w:oddVBand="0" w:evenVBand="0" w:oddHBand="0" w:evenHBand="0" w:firstRowFirstColumn="0" w:firstRowLastColumn="0" w:lastRowFirstColumn="0" w:lastRowLastColumn="0"/>
            <w:tcW w:w="1904" w:type="pct"/>
          </w:tcPr>
          <w:p w14:paraId="6D234120" w14:textId="77777777" w:rsidR="00CC201B" w:rsidRPr="0093721B" w:rsidRDefault="00BB763A" w:rsidP="00D83C52">
            <w:pPr>
              <w:pStyle w:val="TableText"/>
              <w:rPr>
                <w:sz w:val="22"/>
              </w:rPr>
            </w:pPr>
            <w:r w:rsidRPr="0093721B">
              <w:rPr>
                <w:sz w:val="22"/>
              </w:rPr>
              <w:t>Job Reference</w:t>
            </w:r>
          </w:p>
        </w:tc>
        <w:tc>
          <w:tcPr>
            <w:tcW w:w="3096" w:type="pct"/>
          </w:tcPr>
          <w:p w14:paraId="7C866620" w14:textId="506478B9" w:rsidR="00CC201B" w:rsidRPr="0093721B" w:rsidRDefault="00AC65E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77278</w:t>
            </w:r>
          </w:p>
        </w:tc>
      </w:tr>
      <w:tr w:rsidR="00C45886" w:rsidRPr="0093721B" w14:paraId="4A6A7036"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2F095B36" w14:textId="77777777" w:rsidR="00C45886" w:rsidRPr="0093721B" w:rsidRDefault="00C45886" w:rsidP="00D83C52">
            <w:pPr>
              <w:pStyle w:val="TableText"/>
              <w:rPr>
                <w:sz w:val="22"/>
              </w:rPr>
            </w:pPr>
            <w:r w:rsidRPr="0093721B">
              <w:rPr>
                <w:sz w:val="22"/>
              </w:rPr>
              <w:t>Tenure</w:t>
            </w:r>
          </w:p>
        </w:tc>
        <w:tc>
          <w:tcPr>
            <w:tcW w:w="3096" w:type="pct"/>
          </w:tcPr>
          <w:p w14:paraId="14FCEA35" w14:textId="7EAADFA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5B1A096" w14:textId="4FEC9937" w:rsidR="00C45886" w:rsidRPr="0093721B" w:rsidRDefault="00AC65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1DCDAE43"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05F99A9" w14:textId="77777777" w:rsidR="00C45886" w:rsidRPr="0093721B" w:rsidRDefault="00C45886" w:rsidP="00D83C52">
            <w:pPr>
              <w:pStyle w:val="TableText"/>
              <w:rPr>
                <w:sz w:val="22"/>
              </w:rPr>
            </w:pPr>
            <w:r w:rsidRPr="0093721B">
              <w:rPr>
                <w:sz w:val="22"/>
              </w:rPr>
              <w:t>Salary Range</w:t>
            </w:r>
          </w:p>
        </w:tc>
        <w:tc>
          <w:tcPr>
            <w:tcW w:w="3096" w:type="pct"/>
          </w:tcPr>
          <w:p w14:paraId="6C656FA5" w14:textId="42BEABC5" w:rsidR="00E63E29" w:rsidRPr="00BF4C8B" w:rsidRDefault="00E63E29" w:rsidP="00E63E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5EB">
              <w:rPr>
                <w:b/>
                <w:bCs/>
                <w:sz w:val="22"/>
              </w:rPr>
              <w:t>Level 4:</w:t>
            </w:r>
            <w:r w:rsidRPr="00BF4C8B">
              <w:rPr>
                <w:sz w:val="22"/>
              </w:rPr>
              <w:t xml:space="preserve"> AU$85,361 to AU$96,573 pa + up to 15.4% superannuation</w:t>
            </w:r>
          </w:p>
          <w:p w14:paraId="1E96E4A1" w14:textId="0A78F09A" w:rsidR="00C45886" w:rsidRPr="0093721B" w:rsidRDefault="00E63E29" w:rsidP="00E63E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5EB">
              <w:rPr>
                <w:b/>
                <w:bCs/>
                <w:sz w:val="22"/>
              </w:rPr>
              <w:t>Level 5:</w:t>
            </w:r>
            <w:r w:rsidRPr="00BF4C8B">
              <w:rPr>
                <w:sz w:val="22"/>
              </w:rPr>
              <w:t xml:space="preserve"> AU$100,710 to AU$108,985 pa + up to 15.4% superannuation</w:t>
            </w:r>
          </w:p>
        </w:tc>
      </w:tr>
      <w:tr w:rsidR="00926BE4" w:rsidRPr="0093721B" w14:paraId="3009CC88"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6A2F58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96" w:type="pct"/>
          </w:tcPr>
          <w:p w14:paraId="64B2879F" w14:textId="4A42CC55" w:rsidR="00926BE4" w:rsidRPr="0093721B" w:rsidRDefault="000E31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CA66BD">
              <w:rPr>
                <w:sz w:val="22"/>
              </w:rPr>
              <w:t>,</w:t>
            </w:r>
            <w:r>
              <w:rPr>
                <w:sz w:val="22"/>
              </w:rPr>
              <w:t xml:space="preserve"> VIC</w:t>
            </w:r>
          </w:p>
        </w:tc>
      </w:tr>
      <w:tr w:rsidR="00926BE4" w:rsidRPr="0093721B" w14:paraId="2ACF7C8C"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02F85B38" w14:textId="77777777" w:rsidR="00926BE4" w:rsidRPr="0093721B" w:rsidRDefault="00926BE4" w:rsidP="00D83C52">
            <w:pPr>
              <w:pStyle w:val="TableText"/>
              <w:rPr>
                <w:sz w:val="22"/>
              </w:rPr>
            </w:pPr>
            <w:r w:rsidRPr="0093721B">
              <w:rPr>
                <w:sz w:val="22"/>
              </w:rPr>
              <w:t>Relocation Assistance</w:t>
            </w:r>
          </w:p>
        </w:tc>
        <w:tc>
          <w:tcPr>
            <w:tcW w:w="3096" w:type="pct"/>
          </w:tcPr>
          <w:p w14:paraId="0CD036B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957DD5"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4E9D991" w14:textId="77777777" w:rsidR="00926BE4" w:rsidRPr="0093721B" w:rsidRDefault="00926BE4" w:rsidP="00D83C52">
            <w:pPr>
              <w:pStyle w:val="TableText"/>
              <w:rPr>
                <w:sz w:val="22"/>
              </w:rPr>
            </w:pPr>
            <w:r w:rsidRPr="0093721B">
              <w:rPr>
                <w:sz w:val="22"/>
              </w:rPr>
              <w:t>Applications are open to</w:t>
            </w:r>
          </w:p>
        </w:tc>
        <w:tc>
          <w:tcPr>
            <w:tcW w:w="3096" w:type="pct"/>
          </w:tcPr>
          <w:p w14:paraId="71E266FA" w14:textId="4C085EAE" w:rsidR="00926BE4" w:rsidRPr="0093721B" w:rsidRDefault="00EA62ED" w:rsidP="00AC65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2A5EFE">
              <w:rPr>
                <w:sz w:val="22"/>
              </w:rPr>
              <w:t xml:space="preserve"> </w:t>
            </w:r>
            <w:r w:rsidRPr="0093721B">
              <w:rPr>
                <w:sz w:val="22"/>
              </w:rPr>
              <w:t>Residents Onl</w:t>
            </w:r>
            <w:r w:rsidR="00AC65EB">
              <w:rPr>
                <w:sz w:val="22"/>
              </w:rPr>
              <w:t>y</w:t>
            </w:r>
          </w:p>
        </w:tc>
      </w:tr>
      <w:tr w:rsidR="00C45886" w:rsidRPr="0093721B" w14:paraId="2F9FDB25"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23091558" w14:textId="77777777" w:rsidR="00C45886" w:rsidRPr="0093721B" w:rsidRDefault="00C45886" w:rsidP="00D83C52">
            <w:pPr>
              <w:pStyle w:val="TableText"/>
              <w:rPr>
                <w:sz w:val="22"/>
              </w:rPr>
            </w:pPr>
            <w:r w:rsidRPr="0093721B">
              <w:rPr>
                <w:sz w:val="22"/>
              </w:rPr>
              <w:t>Position reports to the</w:t>
            </w:r>
          </w:p>
        </w:tc>
        <w:tc>
          <w:tcPr>
            <w:tcW w:w="3096" w:type="pct"/>
          </w:tcPr>
          <w:p w14:paraId="2E8496F4" w14:textId="4F2F480B" w:rsidR="00C45886" w:rsidRPr="0093721B" w:rsidRDefault="000E31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483E19E9"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22A6DF61" w14:textId="77777777" w:rsidR="00926BE4" w:rsidRPr="0093721B" w:rsidRDefault="00926BE4" w:rsidP="00D83C52">
            <w:pPr>
              <w:pStyle w:val="TableText"/>
              <w:rPr>
                <w:sz w:val="22"/>
              </w:rPr>
            </w:pPr>
            <w:r w:rsidRPr="0093721B">
              <w:rPr>
                <w:sz w:val="22"/>
              </w:rPr>
              <w:t>Client Focus – Internal</w:t>
            </w:r>
          </w:p>
        </w:tc>
        <w:tc>
          <w:tcPr>
            <w:tcW w:w="3096" w:type="pct"/>
          </w:tcPr>
          <w:p w14:paraId="76D443E8" w14:textId="6A0C65CF" w:rsidR="00926BE4" w:rsidRPr="0093721B" w:rsidRDefault="002A5E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35AE48B"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1174D896" w14:textId="77777777" w:rsidR="00926BE4" w:rsidRPr="0093721B" w:rsidRDefault="00926BE4" w:rsidP="00D83C52">
            <w:pPr>
              <w:pStyle w:val="TableText"/>
              <w:rPr>
                <w:sz w:val="22"/>
              </w:rPr>
            </w:pPr>
            <w:r w:rsidRPr="0093721B">
              <w:rPr>
                <w:sz w:val="22"/>
              </w:rPr>
              <w:t>Client Focus – External</w:t>
            </w:r>
          </w:p>
        </w:tc>
        <w:tc>
          <w:tcPr>
            <w:tcW w:w="3096" w:type="pct"/>
          </w:tcPr>
          <w:p w14:paraId="4AA5BD45" w14:textId="5460C6BE" w:rsidR="00926BE4" w:rsidRPr="0093721B" w:rsidRDefault="002A5E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3FBD39ED"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60FE9896" w14:textId="77777777" w:rsidR="00194B1C" w:rsidRPr="0093721B" w:rsidRDefault="00C45886" w:rsidP="00D83C52">
            <w:pPr>
              <w:pStyle w:val="TableText"/>
              <w:rPr>
                <w:sz w:val="22"/>
              </w:rPr>
            </w:pPr>
            <w:r w:rsidRPr="0093721B">
              <w:rPr>
                <w:sz w:val="22"/>
              </w:rPr>
              <w:t>Number of Direct Reports</w:t>
            </w:r>
          </w:p>
        </w:tc>
        <w:tc>
          <w:tcPr>
            <w:tcW w:w="3096" w:type="pct"/>
          </w:tcPr>
          <w:p w14:paraId="2230A882" w14:textId="56CDCA7B" w:rsidR="00194B1C" w:rsidRPr="0093721B" w:rsidRDefault="002A5E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w:t>
            </w:r>
            <w:r w:rsidR="00864C0A">
              <w:rPr>
                <w:sz w:val="22"/>
              </w:rPr>
              <w:t>one</w:t>
            </w:r>
          </w:p>
        </w:tc>
      </w:tr>
      <w:tr w:rsidR="00194B1C" w:rsidRPr="0093721B" w14:paraId="7BC965D5"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59640380" w14:textId="77777777" w:rsidR="00194B1C" w:rsidRPr="0093721B" w:rsidRDefault="00C45886" w:rsidP="00D83C52">
            <w:pPr>
              <w:pStyle w:val="TableText"/>
              <w:rPr>
                <w:sz w:val="22"/>
              </w:rPr>
            </w:pPr>
            <w:r w:rsidRPr="0093721B">
              <w:rPr>
                <w:sz w:val="22"/>
              </w:rPr>
              <w:t>Enquire about this job</w:t>
            </w:r>
          </w:p>
        </w:tc>
        <w:tc>
          <w:tcPr>
            <w:tcW w:w="3096" w:type="pct"/>
          </w:tcPr>
          <w:p w14:paraId="6CE72D80" w14:textId="2DDA41C9" w:rsidR="00194B1C" w:rsidRPr="0093721B" w:rsidRDefault="00AC65E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9C7D73" w:rsidRPr="000B4CF4">
              <w:rPr>
                <w:sz w:val="22"/>
              </w:rPr>
              <w:t xml:space="preserve">Dr Thomas Ruether via email at </w:t>
            </w:r>
            <w:hyperlink r:id="rId7" w:history="1">
              <w:r w:rsidRPr="00CF625E">
                <w:rPr>
                  <w:rStyle w:val="Hyperlink"/>
                  <w:sz w:val="22"/>
                </w:rPr>
                <w:t>thomas.ruether@csiro.au</w:t>
              </w:r>
            </w:hyperlink>
            <w:r>
              <w:rPr>
                <w:sz w:val="22"/>
              </w:rPr>
              <w:t xml:space="preserve"> </w:t>
            </w:r>
            <w:r w:rsidR="009C7D73" w:rsidRPr="000B4CF4">
              <w:rPr>
                <w:sz w:val="22"/>
              </w:rPr>
              <w:t xml:space="preserve">or phone +61 3 9545 </w:t>
            </w:r>
            <w:r w:rsidR="009C7D73">
              <w:rPr>
                <w:sz w:val="22"/>
              </w:rPr>
              <w:t xml:space="preserve">8597 </w:t>
            </w:r>
          </w:p>
        </w:tc>
      </w:tr>
      <w:tr w:rsidR="00194B1C" w:rsidRPr="0093721B" w14:paraId="0A943666"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8549097" w14:textId="77777777" w:rsidR="00194B1C" w:rsidRPr="0093721B" w:rsidRDefault="00C45886" w:rsidP="00D83C52">
            <w:pPr>
              <w:pStyle w:val="TableText"/>
              <w:rPr>
                <w:sz w:val="22"/>
              </w:rPr>
            </w:pPr>
            <w:r w:rsidRPr="0093721B">
              <w:rPr>
                <w:sz w:val="22"/>
              </w:rPr>
              <w:t>How to apply</w:t>
            </w:r>
          </w:p>
        </w:tc>
        <w:tc>
          <w:tcPr>
            <w:tcW w:w="3096" w:type="pct"/>
          </w:tcPr>
          <w:p w14:paraId="5F3BE69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809304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38EDBD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661F011" w14:textId="418A0F47" w:rsidR="006246C0" w:rsidRDefault="00B50C20" w:rsidP="00D06E61">
      <w:pPr>
        <w:pStyle w:val="Heading3"/>
        <w:spacing w:after="0"/>
      </w:pPr>
      <w:r>
        <w:t>Role Overview</w:t>
      </w:r>
    </w:p>
    <w:p w14:paraId="03DF3B14" w14:textId="79A80297" w:rsidR="003E7C77" w:rsidRDefault="003E7C77" w:rsidP="001C400D">
      <w:pPr>
        <w:jc w:val="both"/>
      </w:pPr>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w:t>
      </w:r>
      <w:r w:rsidRPr="002E4912">
        <w:lastRenderedPageBreak/>
        <w:t>experimental, observational or technology development work, and in carrying out the more practical aspects of the work.</w:t>
      </w:r>
    </w:p>
    <w:p w14:paraId="3D78500B" w14:textId="5C598A63" w:rsidR="00FD7547" w:rsidRPr="002E4912" w:rsidRDefault="00414E9A" w:rsidP="001C400D">
      <w:pPr>
        <w:jc w:val="both"/>
      </w:pPr>
      <w:r w:rsidRPr="000B4CF4">
        <w:t xml:space="preserve">The Research Projects Officer (RPO) - Electrochemical Energy Storage Technologies will work across a multidisciplinary team within the </w:t>
      </w:r>
      <w:r>
        <w:t>‘</w:t>
      </w:r>
      <w:r w:rsidRPr="000B4CF4">
        <w:t>Thermal and Electrochemical Technologies</w:t>
      </w:r>
      <w:r>
        <w:t>’</w:t>
      </w:r>
      <w:r w:rsidRPr="000B4CF4">
        <w:t xml:space="preserve"> </w:t>
      </w:r>
      <w:r w:rsidR="003F41DF">
        <w:t>G</w:t>
      </w:r>
      <w:r w:rsidRPr="000B4CF4">
        <w:t xml:space="preserve">roup in the CSIRO Energy Technologies program. </w:t>
      </w:r>
      <w:r w:rsidR="0063799A">
        <w:t xml:space="preserve">The </w:t>
      </w:r>
      <w:r w:rsidR="003F41DF">
        <w:t xml:space="preserve">group </w:t>
      </w:r>
      <w:r w:rsidRPr="007B071F">
        <w:t>executes</w:t>
      </w:r>
      <w:r w:rsidR="007B071F" w:rsidRPr="007B071F">
        <w:t xml:space="preserve"> </w:t>
      </w:r>
      <w:r w:rsidR="0063799A">
        <w:t>research &amp; development</w:t>
      </w:r>
      <w:r w:rsidR="007B071F" w:rsidRPr="007B071F">
        <w:t xml:space="preserve"> in the areas of </w:t>
      </w:r>
      <w:r w:rsidR="00FD0097" w:rsidRPr="007B071F">
        <w:t>battery storage</w:t>
      </w:r>
      <w:r w:rsidR="00FD0097">
        <w:t>,</w:t>
      </w:r>
      <w:r w:rsidR="00FD0097" w:rsidRPr="007B071F">
        <w:t xml:space="preserve"> </w:t>
      </w:r>
      <w:r w:rsidR="007B071F" w:rsidRPr="007B071F">
        <w:t>hydrogen related technologies, biomass gasification processes, and renewable fuels</w:t>
      </w:r>
      <w:r w:rsidR="0063799A">
        <w:t>-</w:t>
      </w:r>
      <w:r w:rsidR="007B071F" w:rsidRPr="007B071F">
        <w:t xml:space="preserve">based </w:t>
      </w:r>
      <w:r w:rsidR="00B655B9">
        <w:t>IC</w:t>
      </w:r>
      <w:r w:rsidR="007B071F" w:rsidRPr="007B071F">
        <w:t xml:space="preserve"> engines.</w:t>
      </w:r>
    </w:p>
    <w:p w14:paraId="2DF854CB" w14:textId="7227558A" w:rsidR="001C400D" w:rsidRDefault="003E7C77" w:rsidP="001C400D">
      <w:pPr>
        <w:spacing w:before="0"/>
        <w:jc w:val="both"/>
      </w:pPr>
      <w:r w:rsidRPr="000B4CF4">
        <w:t xml:space="preserve">The RPO will lead and conduct the development, construction and testing of electronic hardware for specific battery and hybrid energy systems. More specifically, </w:t>
      </w:r>
      <w:r w:rsidR="003F41DF">
        <w:t>they</w:t>
      </w:r>
      <w:r w:rsidRPr="000B4CF4">
        <w:t xml:space="preserve"> will be breadboarding electronic designs, evaluating the designs for the intended applications and finally construct and experimentally test respective prototype units. The </w:t>
      </w:r>
      <w:r w:rsidR="001C400D">
        <w:t>RPO</w:t>
      </w:r>
      <w:r w:rsidRPr="000B4CF4">
        <w:t xml:space="preserve"> will also play a key role in the testing and evaluation of battery and other energy storage technologies for performance. A further important aspect of this position is the collation, analysis and documentation of results to assist senior scientists with preparation of reports and publications.</w:t>
      </w:r>
      <w:r w:rsidR="001C400D">
        <w:t xml:space="preserve"> </w:t>
      </w:r>
      <w:r w:rsidRPr="000B4CF4">
        <w:t>The</w:t>
      </w:r>
      <w:r w:rsidR="001C400D">
        <w:t xml:space="preserve">y </w:t>
      </w:r>
      <w:r w:rsidRPr="000B4CF4">
        <w:t>will manage the laboratory day-to-day operations and ensure equipment is maintained. The RPO will also take an active role in the larger team and support a multidisciplinary research team by assisting with different experimental activities with all appropriate training to be provided.</w:t>
      </w:r>
    </w:p>
    <w:p w14:paraId="6878F86C" w14:textId="28E9D760" w:rsidR="003E7C77" w:rsidRPr="003E7C77" w:rsidRDefault="003E7C77" w:rsidP="001C400D">
      <w:pPr>
        <w:spacing w:before="0"/>
        <w:jc w:val="both"/>
      </w:pPr>
      <w:r w:rsidRPr="00BF4C8B">
        <w:t>Applications are invited across two capability levels and the successful candidate will be appointed at the level commensurate with their skills and experience.</w:t>
      </w:r>
    </w:p>
    <w:p w14:paraId="33D3FB04" w14:textId="24301613" w:rsidR="00B50C20" w:rsidRDefault="00B50C20" w:rsidP="00B50C20">
      <w:pPr>
        <w:pStyle w:val="Heading3"/>
      </w:pPr>
      <w:bookmarkStart w:id="1" w:name="_Toc341085720"/>
      <w:r w:rsidRPr="00B50C20">
        <w:t>Duties and Key Result Areas:</w:t>
      </w:r>
      <w:r w:rsidR="003E5564">
        <w:t xml:space="preserve">  </w:t>
      </w:r>
    </w:p>
    <w:p w14:paraId="22ED7E92" w14:textId="77777777" w:rsidR="00554814" w:rsidRPr="00AC65EB" w:rsidRDefault="00554814" w:rsidP="00554814">
      <w:pPr>
        <w:pStyle w:val="ListParagraph"/>
        <w:numPr>
          <w:ilvl w:val="0"/>
          <w:numId w:val="23"/>
        </w:numPr>
        <w:spacing w:after="60" w:line="240" w:lineRule="auto"/>
        <w:ind w:left="468"/>
        <w:contextualSpacing w:val="0"/>
        <w:jc w:val="both"/>
        <w:rPr>
          <w:szCs w:val="24"/>
        </w:rPr>
      </w:pPr>
      <w:r w:rsidRPr="00AC65EB">
        <w:rPr>
          <w:szCs w:val="24"/>
        </w:rPr>
        <w:t>Contribute to system prototype and hardware construction including breadboarding designs, construction of electronic systems, testing and evaluation.</w:t>
      </w:r>
    </w:p>
    <w:p w14:paraId="0C1D61A3"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Under minimal supervision, setup hardware and connections of energy storage systems and laboratory (custom designed or existing) equipment.</w:t>
      </w:r>
    </w:p>
    <w:p w14:paraId="5E375F56"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Coding of test procedures for laboratory equipment.</w:t>
      </w:r>
    </w:p>
    <w:p w14:paraId="0D515E22"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Conduct the testing and evaluation of batteries and/or energy storage systems and prototype system.</w:t>
      </w:r>
    </w:p>
    <w:p w14:paraId="0594E372"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Contribute to data analysis and tabulation/plotting to support senior scientists.</w:t>
      </w:r>
    </w:p>
    <w:p w14:paraId="3BE63C85" w14:textId="77777777" w:rsidR="00554814" w:rsidRPr="00AC65EB" w:rsidRDefault="00554814" w:rsidP="00554814">
      <w:pPr>
        <w:pStyle w:val="ListParagraph"/>
        <w:numPr>
          <w:ilvl w:val="0"/>
          <w:numId w:val="23"/>
        </w:numPr>
        <w:spacing w:after="60" w:line="240" w:lineRule="auto"/>
        <w:ind w:left="468"/>
        <w:contextualSpacing w:val="0"/>
        <w:jc w:val="both"/>
        <w:rPr>
          <w:szCs w:val="24"/>
        </w:rPr>
      </w:pPr>
      <w:r w:rsidRPr="00AC65EB">
        <w:rPr>
          <w:szCs w:val="24"/>
        </w:rPr>
        <w:t>Write safe working instructions (SWI) and preventive maintenance schedules for the safe operation of laboratory equipment.</w:t>
      </w:r>
    </w:p>
    <w:p w14:paraId="0AAC8553" w14:textId="77777777" w:rsidR="00554814" w:rsidRPr="00AC65EB" w:rsidRDefault="00554814" w:rsidP="00554814">
      <w:pPr>
        <w:pStyle w:val="ListParagraph"/>
        <w:numPr>
          <w:ilvl w:val="0"/>
          <w:numId w:val="23"/>
        </w:numPr>
        <w:spacing w:after="60" w:line="240" w:lineRule="auto"/>
        <w:ind w:left="468"/>
        <w:contextualSpacing w:val="0"/>
        <w:jc w:val="both"/>
        <w:rPr>
          <w:szCs w:val="24"/>
        </w:rPr>
      </w:pPr>
      <w:r w:rsidRPr="00AC65EB">
        <w:rPr>
          <w:szCs w:val="24"/>
        </w:rPr>
        <w:t>Manage the laboratory day-to-day operations, laboratory maintenance and upkeep including equipment maintenance and coordination.</w:t>
      </w:r>
    </w:p>
    <w:p w14:paraId="17836DD0" w14:textId="77777777" w:rsidR="00554814" w:rsidRPr="00AC65EB" w:rsidRDefault="00554814" w:rsidP="00554814">
      <w:pPr>
        <w:pStyle w:val="ListParagraph"/>
        <w:numPr>
          <w:ilvl w:val="0"/>
          <w:numId w:val="23"/>
        </w:numPr>
        <w:spacing w:before="0" w:after="60" w:line="240" w:lineRule="auto"/>
        <w:ind w:left="471" w:hanging="363"/>
        <w:contextualSpacing w:val="0"/>
        <w:jc w:val="both"/>
        <w:rPr>
          <w:szCs w:val="24"/>
        </w:rPr>
      </w:pPr>
      <w:r w:rsidRPr="00AC65EB">
        <w:rPr>
          <w:szCs w:val="24"/>
        </w:rPr>
        <w:t>Communicate effectively and respectfully with all staff, clients and suppliers in the interests of good business practice, collaboration and enhancement of CSIRO’s reputation.</w:t>
      </w:r>
    </w:p>
    <w:p w14:paraId="281881EE" w14:textId="77777777" w:rsidR="00554814" w:rsidRPr="00AC65EB" w:rsidRDefault="00554814" w:rsidP="00554814">
      <w:pPr>
        <w:pStyle w:val="ListParagraph"/>
        <w:numPr>
          <w:ilvl w:val="0"/>
          <w:numId w:val="23"/>
        </w:numPr>
        <w:spacing w:before="0" w:after="60" w:line="240" w:lineRule="auto"/>
        <w:ind w:left="471" w:hanging="363"/>
        <w:contextualSpacing w:val="0"/>
        <w:jc w:val="both"/>
        <w:rPr>
          <w:szCs w:val="24"/>
        </w:rPr>
      </w:pPr>
      <w:r w:rsidRPr="00AC65EB">
        <w:rPr>
          <w:szCs w:val="24"/>
        </w:rPr>
        <w:t>Work as part of a multi-disciplinary, often regionally dispersed research team, to carry out tasks under limited direction in support of scientific research.</w:t>
      </w:r>
    </w:p>
    <w:p w14:paraId="4F3D583C" w14:textId="77777777" w:rsidR="00554814" w:rsidRPr="00AC65EB" w:rsidRDefault="00554814" w:rsidP="00554814">
      <w:pPr>
        <w:pStyle w:val="ListParagraph"/>
        <w:numPr>
          <w:ilvl w:val="0"/>
          <w:numId w:val="23"/>
        </w:numPr>
        <w:spacing w:before="0" w:after="60" w:line="240" w:lineRule="auto"/>
        <w:ind w:left="471" w:hanging="363"/>
        <w:contextualSpacing w:val="0"/>
        <w:jc w:val="both"/>
        <w:rPr>
          <w:szCs w:val="24"/>
        </w:rPr>
      </w:pPr>
      <w:r w:rsidRPr="00AC65EB">
        <w:rPr>
          <w:szCs w:val="24"/>
        </w:rPr>
        <w:t>Work collaboratively with colleagues within your team, the business unit and across CSIRO, to reach objectives.</w:t>
      </w:r>
    </w:p>
    <w:p w14:paraId="7F6EC84A"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t>Provide instructions on activities pertaining to the immediate work area and responsibilities, as required.</w:t>
      </w:r>
    </w:p>
    <w:p w14:paraId="5806BE8F"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lastRenderedPageBreak/>
        <w:t>Adapt and/or develop original experimental methods/equipment/software/concepts/ ideas in support of existing and further research.</w:t>
      </w:r>
    </w:p>
    <w:p w14:paraId="15C96192"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t>Adhere to the spirit and practice of CSIRO’s Values, Health, Safety and Environment plans and policies, Diversity initiatives and Zero Harm goals.</w:t>
      </w:r>
    </w:p>
    <w:p w14:paraId="69B0EDE9"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t>Other duties as directed.</w:t>
      </w:r>
    </w:p>
    <w:p w14:paraId="43A3F59C" w14:textId="77777777" w:rsidR="00554814" w:rsidRDefault="00554814" w:rsidP="00554814">
      <w:pPr>
        <w:spacing w:before="0" w:after="60" w:line="240" w:lineRule="auto"/>
        <w:jc w:val="both"/>
        <w:rPr>
          <w:sz w:val="22"/>
        </w:rPr>
      </w:pPr>
    </w:p>
    <w:p w14:paraId="04124614" w14:textId="77777777" w:rsidR="00554814" w:rsidRPr="00BF4C8B" w:rsidRDefault="00554814" w:rsidP="00554814">
      <w:pPr>
        <w:jc w:val="both"/>
        <w:rPr>
          <w:b/>
          <w:sz w:val="26"/>
          <w:szCs w:val="26"/>
        </w:rPr>
      </w:pPr>
      <w:r w:rsidRPr="00BF4C8B">
        <w:rPr>
          <w:b/>
          <w:sz w:val="26"/>
          <w:szCs w:val="26"/>
        </w:rPr>
        <w:t>For appointment at the higher salary level (CSOF5), duties will include:</w:t>
      </w:r>
    </w:p>
    <w:p w14:paraId="1C4E1B18" w14:textId="4417C788" w:rsidR="00554814" w:rsidRPr="00FC0EF8" w:rsidRDefault="00554814" w:rsidP="00554814">
      <w:pPr>
        <w:pStyle w:val="ListParagraph"/>
        <w:numPr>
          <w:ilvl w:val="0"/>
          <w:numId w:val="23"/>
        </w:numPr>
        <w:spacing w:before="0" w:after="60" w:line="240" w:lineRule="auto"/>
        <w:ind w:left="468"/>
      </w:pPr>
      <w:r w:rsidRPr="00BF4C8B">
        <w:t xml:space="preserve">Lead </w:t>
      </w:r>
      <w:r w:rsidR="00AB5DA4" w:rsidRPr="00BF4C8B">
        <w:t xml:space="preserve">a small </w:t>
      </w:r>
      <w:r w:rsidRPr="00BF4C8B">
        <w:t>team</w:t>
      </w:r>
      <w:r w:rsidRPr="00FC0EF8">
        <w:t xml:space="preserve"> and/or collaborate with staff from other teams in meeting their objectives</w:t>
      </w:r>
      <w:r>
        <w:t xml:space="preserve"> as required.</w:t>
      </w:r>
    </w:p>
    <w:p w14:paraId="7B721DD0" w14:textId="337CED66" w:rsidR="00554814" w:rsidRPr="00FC0EF8" w:rsidRDefault="001C400D" w:rsidP="00554814">
      <w:pPr>
        <w:pStyle w:val="ListParagraph"/>
        <w:numPr>
          <w:ilvl w:val="0"/>
          <w:numId w:val="23"/>
        </w:numPr>
        <w:spacing w:before="0" w:after="60" w:line="240" w:lineRule="auto"/>
        <w:ind w:left="468"/>
      </w:pPr>
      <w:r>
        <w:t>I</w:t>
      </w:r>
      <w:r w:rsidR="00554814" w:rsidRPr="00BF4C8B">
        <w:t>nitiate and</w:t>
      </w:r>
      <w:r w:rsidR="00554814" w:rsidRPr="00FC0EF8">
        <w:t xml:space="preserve"> maintain collaborative relationships with external researchers and experts, manage contracts and transfer technology to industry.</w:t>
      </w:r>
    </w:p>
    <w:p w14:paraId="1A4EAA8C" w14:textId="0461BF7B" w:rsidR="00554814" w:rsidRPr="00FC0EF8" w:rsidRDefault="00554814" w:rsidP="00554814">
      <w:pPr>
        <w:pStyle w:val="ListParagraph"/>
        <w:numPr>
          <w:ilvl w:val="0"/>
          <w:numId w:val="23"/>
        </w:numPr>
        <w:spacing w:before="0" w:after="60" w:line="240" w:lineRule="auto"/>
        <w:ind w:left="468"/>
      </w:pPr>
      <w:r w:rsidRPr="00FC0EF8">
        <w:t xml:space="preserve">Participate in work which is highly involved because of the unique or unusual features and complications, requiring the design &amp; development of original technologies and/or the development of original experimental techniques and insightful interpretation of data. </w:t>
      </w:r>
    </w:p>
    <w:p w14:paraId="56F17C53" w14:textId="159B5044" w:rsidR="00554814" w:rsidRPr="00FC0EF8" w:rsidRDefault="00554814" w:rsidP="00554814">
      <w:pPr>
        <w:pStyle w:val="ListParagraph"/>
        <w:numPr>
          <w:ilvl w:val="0"/>
          <w:numId w:val="23"/>
        </w:numPr>
        <w:spacing w:before="0" w:after="60" w:line="240" w:lineRule="auto"/>
        <w:ind w:left="468"/>
      </w:pPr>
      <w:r w:rsidRPr="00FC0EF8">
        <w:t xml:space="preserve">Participate in </w:t>
      </w:r>
      <w:r w:rsidRPr="00BF4C8B">
        <w:t>project scoping and planning, making</w:t>
      </w:r>
      <w:r w:rsidRPr="00FC0EF8">
        <w:t xml:space="preserve"> significant contributions </w:t>
      </w:r>
      <w:r w:rsidR="00E9485E">
        <w:t xml:space="preserve">to the </w:t>
      </w:r>
      <w:r w:rsidRPr="00FC0EF8">
        <w:t>technological direction.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B7EA3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7A1A57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F566DE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1C2E0F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C3CC6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2A0E8D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210A7E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A42AAE4" w14:textId="0781078D" w:rsidR="00D135FC" w:rsidRPr="00A32805" w:rsidRDefault="00D135FC" w:rsidP="00A32805">
      <w:pPr>
        <w:pStyle w:val="Heading2"/>
        <w:rPr>
          <w:rFonts w:asciiTheme="minorHAnsi" w:hAnsiTheme="minorHAnsi" w:cstheme="minorHAnsi"/>
          <w:b/>
          <w:bCs w:val="0"/>
          <w:color w:val="000000"/>
          <w:sz w:val="26"/>
          <w:szCs w:val="26"/>
        </w:rPr>
      </w:pPr>
      <w:r w:rsidRPr="00A32805">
        <w:rPr>
          <w:rFonts w:asciiTheme="minorHAnsi" w:hAnsiTheme="minorHAnsi" w:cstheme="minorHAnsi"/>
          <w:b/>
          <w:bCs w:val="0"/>
          <w:color w:val="000000"/>
          <w:sz w:val="26"/>
          <w:szCs w:val="26"/>
        </w:rPr>
        <w:t xml:space="preserve">CSOF 5 </w:t>
      </w:r>
      <w:r w:rsidR="001C400D">
        <w:rPr>
          <w:rFonts w:asciiTheme="minorHAnsi" w:hAnsiTheme="minorHAnsi" w:cstheme="minorHAnsi"/>
          <w:b/>
          <w:bCs w:val="0"/>
          <w:color w:val="000000"/>
          <w:sz w:val="26"/>
          <w:szCs w:val="26"/>
        </w:rPr>
        <w:t>A</w:t>
      </w:r>
      <w:r w:rsidRPr="00A32805">
        <w:rPr>
          <w:rFonts w:asciiTheme="minorHAnsi" w:hAnsiTheme="minorHAnsi" w:cstheme="minorHAnsi"/>
          <w:b/>
          <w:bCs w:val="0"/>
          <w:color w:val="000000"/>
          <w:sz w:val="26"/>
          <w:szCs w:val="26"/>
        </w:rPr>
        <w:t>dditional Competencies</w:t>
      </w:r>
      <w:r w:rsidR="001C400D">
        <w:rPr>
          <w:rFonts w:asciiTheme="minorHAnsi" w:hAnsiTheme="minorHAnsi" w:cstheme="minorHAnsi"/>
          <w:b/>
          <w:bCs w:val="0"/>
          <w:color w:val="000000"/>
          <w:sz w:val="26"/>
          <w:szCs w:val="26"/>
        </w:rPr>
        <w:t>:</w:t>
      </w:r>
    </w:p>
    <w:p w14:paraId="7AA2CFCE" w14:textId="77777777" w:rsidR="00D135FC" w:rsidRPr="00BF4C8B" w:rsidRDefault="00D135FC" w:rsidP="00D135FC">
      <w:pPr>
        <w:pStyle w:val="ListParagraph"/>
        <w:numPr>
          <w:ilvl w:val="0"/>
          <w:numId w:val="27"/>
        </w:numPr>
        <w:spacing w:before="100" w:beforeAutospacing="1" w:after="100" w:afterAutospacing="1"/>
        <w:rPr>
          <w:b/>
          <w:szCs w:val="24"/>
        </w:rPr>
      </w:pPr>
      <w:r w:rsidRPr="00BF4C8B">
        <w:rPr>
          <w:b/>
          <w:szCs w:val="24"/>
        </w:rPr>
        <w:t>Resource Management/Leadership:</w:t>
      </w:r>
      <w:r w:rsidRPr="00BF4C8B">
        <w:rPr>
          <w:szCs w:val="24"/>
        </w:rPr>
        <w:t xml:space="preserve">  Sets up and maintains effective and efficient work teams and manages performance and resources, to achieve objectives. Chooses appropriate management strategies and communication styles to maintain high levels of motivation and </w:t>
      </w:r>
      <w:r w:rsidRPr="00BF4C8B">
        <w:rPr>
          <w:szCs w:val="24"/>
        </w:rPr>
        <w:lastRenderedPageBreak/>
        <w:t>productivity. Gives feedback for development purposes and provides support and direction for improvement.</w:t>
      </w:r>
      <w:r w:rsidRPr="00BF4C8B">
        <w:rPr>
          <w:b/>
          <w:bCs/>
          <w:szCs w:val="24"/>
        </w:rPr>
        <w:t xml:space="preserve"> </w:t>
      </w:r>
    </w:p>
    <w:p w14:paraId="530B1004" w14:textId="77777777" w:rsidR="00D135FC" w:rsidRPr="00BF4C8B" w:rsidRDefault="00D135FC" w:rsidP="00D135FC">
      <w:pPr>
        <w:pStyle w:val="ListParagraph"/>
        <w:numPr>
          <w:ilvl w:val="0"/>
          <w:numId w:val="27"/>
        </w:numPr>
        <w:spacing w:before="100" w:beforeAutospacing="1" w:after="100" w:afterAutospacing="1"/>
        <w:rPr>
          <w:b/>
          <w:szCs w:val="24"/>
        </w:rPr>
      </w:pPr>
      <w:r w:rsidRPr="00BF4C8B">
        <w:rPr>
          <w:b/>
          <w:szCs w:val="24"/>
        </w:rPr>
        <w:t>Judgement and Problem Solving:</w:t>
      </w:r>
      <w:r w:rsidRPr="00BF4C8B">
        <w:rPr>
          <w:szCs w:val="24"/>
        </w:rPr>
        <w:t xml:space="preserve"> Investigates underlying issues of complex and ill-defined problems and develops appropriate response by adapting/creating and testing alternative solutions.</w:t>
      </w:r>
    </w:p>
    <w:p w14:paraId="5A653C39" w14:textId="1FF81694" w:rsidR="00846A19" w:rsidRPr="00AC65EB" w:rsidRDefault="00D135FC" w:rsidP="00D83C52">
      <w:pPr>
        <w:pStyle w:val="ListParagraph"/>
        <w:numPr>
          <w:ilvl w:val="0"/>
          <w:numId w:val="27"/>
        </w:numPr>
        <w:spacing w:before="100" w:beforeAutospacing="1" w:after="100" w:afterAutospacing="1"/>
        <w:rPr>
          <w:b/>
          <w:szCs w:val="24"/>
        </w:rPr>
      </w:pPr>
      <w:r w:rsidRPr="00BF4C8B">
        <w:rPr>
          <w:b/>
          <w:szCs w:val="24"/>
        </w:rPr>
        <w:t xml:space="preserve">Independence: </w:t>
      </w:r>
      <w:r w:rsidRPr="00BF4C8B">
        <w:rPr>
          <w:szCs w:val="24"/>
        </w:rPr>
        <w:t>Plans, sets and works to meet challenging standards and goals for self and/or others. Recognises where endeavours will make the most impact or difference, decides on desired outcome and sets realistic goals to reach this target.</w:t>
      </w:r>
      <w:r w:rsidRPr="00BF4C8B">
        <w:rPr>
          <w:b/>
          <w:bCs/>
          <w:szCs w:val="24"/>
        </w:rPr>
        <w:t xml:space="preserve"> </w:t>
      </w:r>
    </w:p>
    <w:p w14:paraId="64069DDD" w14:textId="331D206A" w:rsidR="00B50C20" w:rsidRDefault="00B50C20" w:rsidP="00D83C52">
      <w:pPr>
        <w:pStyle w:val="Heading2"/>
        <w:rPr>
          <w:b/>
          <w:iCs w:val="0"/>
          <w:color w:val="auto"/>
          <w:sz w:val="26"/>
          <w:szCs w:val="26"/>
        </w:rPr>
      </w:pPr>
      <w:r w:rsidRPr="00B50C20">
        <w:rPr>
          <w:b/>
          <w:iCs w:val="0"/>
          <w:color w:val="auto"/>
          <w:sz w:val="26"/>
          <w:szCs w:val="26"/>
        </w:rPr>
        <w:t>Selection Criteria</w:t>
      </w:r>
    </w:p>
    <w:p w14:paraId="4CD6A1C6" w14:textId="77777777" w:rsidR="00C57424" w:rsidRPr="00A32805" w:rsidRDefault="00C57424" w:rsidP="00C57424">
      <w:pPr>
        <w:pStyle w:val="Heading4"/>
        <w:rPr>
          <w:color w:val="808080" w:themeColor="background1" w:themeShade="80"/>
        </w:rPr>
      </w:pPr>
      <w:r w:rsidRPr="00A32805">
        <w:rPr>
          <w:color w:val="808080" w:themeColor="background1" w:themeShade="80"/>
        </w:rPr>
        <w:t>Essential</w:t>
      </w:r>
    </w:p>
    <w:p w14:paraId="61090A43" w14:textId="77777777" w:rsidR="00C57424" w:rsidRPr="00B50C20" w:rsidRDefault="00C57424" w:rsidP="00C57424">
      <w:pPr>
        <w:rPr>
          <w:i/>
          <w:iCs/>
          <w:szCs w:val="24"/>
        </w:rPr>
      </w:pPr>
      <w:r w:rsidRPr="00B50C20">
        <w:rPr>
          <w:i/>
          <w:iCs/>
          <w:szCs w:val="24"/>
        </w:rPr>
        <w:t>Under CSIRO policy only those who meet all essential criteria can be appointed.</w:t>
      </w:r>
    </w:p>
    <w:p w14:paraId="32DB844F" w14:textId="017CD57A" w:rsidR="00C57424" w:rsidRPr="0045478A" w:rsidRDefault="0045478A" w:rsidP="00C57424">
      <w:pPr>
        <w:numPr>
          <w:ilvl w:val="0"/>
          <w:numId w:val="20"/>
        </w:numPr>
        <w:tabs>
          <w:tab w:val="clear" w:pos="360"/>
          <w:tab w:val="num" w:pos="6"/>
        </w:tabs>
        <w:spacing w:before="0" w:after="60" w:line="240" w:lineRule="auto"/>
        <w:ind w:left="318" w:hanging="284"/>
        <w:jc w:val="both"/>
        <w:rPr>
          <w:rFonts w:cs="Calibri"/>
          <w:b/>
          <w:iCs/>
          <w:strike/>
          <w:szCs w:val="24"/>
        </w:rPr>
      </w:pPr>
      <w:r w:rsidRPr="0045478A">
        <w:rPr>
          <w:rFonts w:cs="Calibri"/>
          <w:szCs w:val="24"/>
        </w:rPr>
        <w:t xml:space="preserve">Relevant trade certificate/diploma/bachelor’s degree or equivalent relevant work experience in </w:t>
      </w:r>
      <w:r w:rsidR="00EE2DC6">
        <w:rPr>
          <w:rFonts w:cs="Calibri"/>
          <w:szCs w:val="24"/>
        </w:rPr>
        <w:t xml:space="preserve">Electronics engineering and electrical systems. </w:t>
      </w:r>
    </w:p>
    <w:p w14:paraId="2A6F879E" w14:textId="14E764A1" w:rsidR="00C57424" w:rsidRPr="00733B56" w:rsidRDefault="00C57424" w:rsidP="00C57424">
      <w:pPr>
        <w:numPr>
          <w:ilvl w:val="0"/>
          <w:numId w:val="20"/>
        </w:numPr>
        <w:tabs>
          <w:tab w:val="clear" w:pos="360"/>
          <w:tab w:val="num" w:pos="6"/>
        </w:tabs>
        <w:spacing w:before="0" w:after="60" w:line="240" w:lineRule="auto"/>
        <w:ind w:left="318" w:hanging="284"/>
        <w:jc w:val="both"/>
        <w:rPr>
          <w:rFonts w:cs="Calibri"/>
          <w:b/>
          <w:iCs/>
          <w:szCs w:val="24"/>
        </w:rPr>
      </w:pPr>
      <w:r w:rsidRPr="00733B56">
        <w:rPr>
          <w:rFonts w:cs="Calibri"/>
          <w:szCs w:val="24"/>
        </w:rPr>
        <w:t xml:space="preserve">A </w:t>
      </w:r>
      <w:r w:rsidR="00992220">
        <w:rPr>
          <w:rFonts w:cs="Calibri"/>
          <w:szCs w:val="24"/>
        </w:rPr>
        <w:t xml:space="preserve">valid </w:t>
      </w:r>
      <w:r w:rsidRPr="00733B56">
        <w:rPr>
          <w:rFonts w:cs="Calibri"/>
          <w:szCs w:val="24"/>
        </w:rPr>
        <w:t>licence to carry out electrical work</w:t>
      </w:r>
      <w:r w:rsidR="00A32805">
        <w:rPr>
          <w:rFonts w:cs="Calibri"/>
          <w:szCs w:val="24"/>
        </w:rPr>
        <w:t>.</w:t>
      </w:r>
    </w:p>
    <w:p w14:paraId="13B285BA"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b/>
          <w:i/>
          <w:iCs/>
          <w:szCs w:val="24"/>
        </w:rPr>
      </w:pPr>
      <w:r w:rsidRPr="00733B56">
        <w:rPr>
          <w:szCs w:val="24"/>
        </w:rPr>
        <w:t>A demonstrated understanding of electrical control systems such as PLC, HMI, battery management systems (BMS), micro controller programming etc.</w:t>
      </w:r>
    </w:p>
    <w:p w14:paraId="42C0F56E" w14:textId="2FC7A579" w:rsidR="00C57424" w:rsidRPr="00733B56" w:rsidRDefault="00C57424" w:rsidP="00C57424">
      <w:pPr>
        <w:numPr>
          <w:ilvl w:val="0"/>
          <w:numId w:val="20"/>
        </w:numPr>
        <w:tabs>
          <w:tab w:val="clear" w:pos="360"/>
          <w:tab w:val="num" w:pos="6"/>
        </w:tabs>
        <w:spacing w:before="0" w:after="60" w:line="240" w:lineRule="auto"/>
        <w:ind w:left="318" w:hanging="284"/>
        <w:jc w:val="both"/>
        <w:rPr>
          <w:rStyle w:val="Emphasis"/>
          <w:rFonts w:cs="Arial"/>
          <w:b/>
          <w:szCs w:val="24"/>
        </w:rPr>
      </w:pPr>
      <w:r w:rsidRPr="00733B56">
        <w:rPr>
          <w:rStyle w:val="Emphasis"/>
          <w:rFonts w:cs="Arial"/>
          <w:bCs/>
          <w:i w:val="0"/>
          <w:iCs/>
          <w:szCs w:val="24"/>
        </w:rPr>
        <w:t>In</w:t>
      </w:r>
      <w:r w:rsidRPr="00733B56">
        <w:rPr>
          <w:rStyle w:val="Emphasis"/>
          <w:rFonts w:cs="Arial"/>
          <w:bCs/>
          <w:i w:val="0"/>
          <w:szCs w:val="24"/>
        </w:rPr>
        <w:t xml:space="preserve"> relation to 2 and 3, demonstrated proficiency with various equipment and software such as (or equivalent) Altium Designer, Automation Organiser, Arduino IDE, Visio Professional, etc.</w:t>
      </w:r>
    </w:p>
    <w:p w14:paraId="7F945406"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b/>
          <w:iCs/>
          <w:szCs w:val="24"/>
        </w:rPr>
      </w:pPr>
      <w:r w:rsidRPr="00733B56">
        <w:rPr>
          <w:szCs w:val="24"/>
        </w:rPr>
        <w:t>Demonstrated experience with prototype construction and electrical systems testing.</w:t>
      </w:r>
    </w:p>
    <w:p w14:paraId="78686CED"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szCs w:val="24"/>
        </w:rPr>
      </w:pPr>
      <w:r w:rsidRPr="00733B56">
        <w:rPr>
          <w:szCs w:val="24"/>
        </w:rPr>
        <w:t>The ability to work effectively as part of a multi-disciplinary, regionally dispersed research team, and carry out tasks under general direction from Scientific Researchers.</w:t>
      </w:r>
    </w:p>
    <w:p w14:paraId="5927BEF3"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szCs w:val="24"/>
        </w:rPr>
      </w:pPr>
      <w:r w:rsidRPr="00733B56">
        <w:rPr>
          <w:szCs w:val="24"/>
        </w:rPr>
        <w:t>The ability &amp; willingness to contribute novel ideas and approaches in support of scientific investigations</w:t>
      </w:r>
      <w:r w:rsidRPr="00733B56">
        <w:rPr>
          <w:rStyle w:val="Emphasis"/>
          <w:i w:val="0"/>
          <w:szCs w:val="24"/>
        </w:rPr>
        <w:t>.</w:t>
      </w:r>
    </w:p>
    <w:p w14:paraId="64D55E0C" w14:textId="77777777" w:rsidR="00C57424" w:rsidRPr="00A32805" w:rsidRDefault="00C57424" w:rsidP="00C57424">
      <w:pPr>
        <w:pStyle w:val="Heading2"/>
        <w:rPr>
          <w:rFonts w:asciiTheme="majorHAnsi" w:eastAsiaTheme="majorEastAsia" w:hAnsiTheme="majorHAnsi" w:cstheme="majorBidi"/>
          <w:b/>
          <w:color w:val="808080" w:themeColor="background1" w:themeShade="80"/>
          <w:sz w:val="24"/>
          <w:szCs w:val="22"/>
        </w:rPr>
      </w:pPr>
      <w:r w:rsidRPr="00A32805">
        <w:rPr>
          <w:rFonts w:asciiTheme="majorHAnsi" w:eastAsiaTheme="majorEastAsia" w:hAnsiTheme="majorHAnsi" w:cstheme="majorBidi"/>
          <w:b/>
          <w:color w:val="808080" w:themeColor="background1" w:themeShade="80"/>
          <w:sz w:val="24"/>
          <w:szCs w:val="22"/>
        </w:rPr>
        <w:t>Desirable</w:t>
      </w:r>
    </w:p>
    <w:p w14:paraId="6885D02B" w14:textId="77777777" w:rsidR="00C57424" w:rsidRPr="00733B56" w:rsidRDefault="00C57424" w:rsidP="00733B56">
      <w:pPr>
        <w:numPr>
          <w:ilvl w:val="0"/>
          <w:numId w:val="40"/>
        </w:numPr>
        <w:tabs>
          <w:tab w:val="clear" w:pos="360"/>
        </w:tabs>
        <w:spacing w:before="0" w:after="60" w:line="240" w:lineRule="auto"/>
        <w:jc w:val="both"/>
        <w:rPr>
          <w:i/>
        </w:rPr>
      </w:pPr>
      <w:r w:rsidRPr="00733B56">
        <w:rPr>
          <w:szCs w:val="24"/>
        </w:rPr>
        <w:t>Demonstrated experience working with batteries, solar PV, micro-wind or fuel cells testing/operation.</w:t>
      </w:r>
    </w:p>
    <w:p w14:paraId="708FEB58" w14:textId="77777777" w:rsidR="00C57424" w:rsidRPr="00733B56" w:rsidRDefault="00C57424" w:rsidP="00733B56">
      <w:pPr>
        <w:numPr>
          <w:ilvl w:val="0"/>
          <w:numId w:val="40"/>
        </w:numPr>
        <w:tabs>
          <w:tab w:val="clear" w:pos="360"/>
          <w:tab w:val="num" w:pos="6"/>
        </w:tabs>
        <w:spacing w:before="0" w:after="60" w:line="240" w:lineRule="auto"/>
        <w:ind w:left="318" w:hanging="284"/>
        <w:jc w:val="both"/>
        <w:rPr>
          <w:szCs w:val="24"/>
        </w:rPr>
      </w:pPr>
      <w:r w:rsidRPr="00733B56">
        <w:rPr>
          <w:szCs w:val="24"/>
        </w:rPr>
        <w:t>Experience with high precision analytical equipment.</w:t>
      </w:r>
    </w:p>
    <w:p w14:paraId="5C44741F" w14:textId="33156CC9" w:rsidR="00C57424" w:rsidRDefault="00C57424" w:rsidP="00A32805">
      <w:pPr>
        <w:pStyle w:val="Heading2"/>
        <w:rPr>
          <w:rFonts w:asciiTheme="majorHAnsi" w:eastAsiaTheme="majorEastAsia" w:hAnsiTheme="majorHAnsi" w:cstheme="majorBidi"/>
          <w:b/>
          <w:color w:val="auto"/>
          <w:sz w:val="24"/>
          <w:szCs w:val="22"/>
        </w:rPr>
      </w:pPr>
      <w:r w:rsidRPr="00A32805">
        <w:rPr>
          <w:rFonts w:asciiTheme="majorHAnsi" w:eastAsiaTheme="majorEastAsia" w:hAnsiTheme="majorHAnsi" w:cstheme="majorBidi"/>
          <w:b/>
          <w:color w:val="auto"/>
          <w:sz w:val="24"/>
          <w:szCs w:val="22"/>
        </w:rPr>
        <w:t xml:space="preserve">For appointment at the higher salary level (CSOF5), </w:t>
      </w:r>
      <w:r w:rsidR="00A32805">
        <w:rPr>
          <w:rFonts w:asciiTheme="majorHAnsi" w:eastAsiaTheme="majorEastAsia" w:hAnsiTheme="majorHAnsi" w:cstheme="majorBidi"/>
          <w:b/>
          <w:color w:val="auto"/>
          <w:sz w:val="24"/>
          <w:szCs w:val="22"/>
        </w:rPr>
        <w:t>the additional c</w:t>
      </w:r>
      <w:r w:rsidRPr="00A32805">
        <w:rPr>
          <w:rFonts w:asciiTheme="majorHAnsi" w:eastAsiaTheme="majorEastAsia" w:hAnsiTheme="majorHAnsi" w:cstheme="majorBidi"/>
          <w:b/>
          <w:color w:val="auto"/>
          <w:sz w:val="24"/>
          <w:szCs w:val="22"/>
        </w:rPr>
        <w:t>riteria will also include:</w:t>
      </w:r>
    </w:p>
    <w:p w14:paraId="3794EE6E" w14:textId="0027B29E" w:rsidR="00A32805" w:rsidRDefault="00A32805" w:rsidP="00A32805">
      <w:pPr>
        <w:pStyle w:val="Heading2"/>
        <w:rPr>
          <w:rFonts w:asciiTheme="majorHAnsi" w:eastAsiaTheme="majorEastAsia" w:hAnsiTheme="majorHAnsi" w:cstheme="majorBidi"/>
          <w:b/>
          <w:color w:val="808080" w:themeColor="background1" w:themeShade="80"/>
          <w:sz w:val="24"/>
          <w:szCs w:val="22"/>
        </w:rPr>
      </w:pPr>
      <w:r w:rsidRPr="00A32805">
        <w:rPr>
          <w:rFonts w:asciiTheme="majorHAnsi" w:eastAsiaTheme="majorEastAsia" w:hAnsiTheme="majorHAnsi" w:cstheme="majorBidi"/>
          <w:b/>
          <w:color w:val="808080" w:themeColor="background1" w:themeShade="80"/>
          <w:sz w:val="24"/>
          <w:szCs w:val="22"/>
        </w:rPr>
        <w:t>Essential</w:t>
      </w:r>
    </w:p>
    <w:p w14:paraId="1965231C" w14:textId="77777777" w:rsidR="00A32805" w:rsidRPr="00B50C20" w:rsidRDefault="00A32805" w:rsidP="00A32805">
      <w:pPr>
        <w:rPr>
          <w:i/>
          <w:iCs/>
          <w:szCs w:val="24"/>
        </w:rPr>
      </w:pPr>
      <w:r w:rsidRPr="00B50C20">
        <w:rPr>
          <w:i/>
          <w:iCs/>
          <w:szCs w:val="24"/>
        </w:rPr>
        <w:t>Under CSIRO policy only those who meet all essential criteria can be appointed.</w:t>
      </w:r>
    </w:p>
    <w:p w14:paraId="35BE61F9" w14:textId="44A3FB6D" w:rsidR="001C7A88" w:rsidRPr="001C7A88" w:rsidRDefault="001D7E6F" w:rsidP="00C57424">
      <w:pPr>
        <w:pStyle w:val="ListParagraph"/>
        <w:numPr>
          <w:ilvl w:val="0"/>
          <w:numId w:val="36"/>
        </w:numPr>
        <w:spacing w:before="0" w:after="240" w:line="240" w:lineRule="auto"/>
        <w:jc w:val="both"/>
        <w:rPr>
          <w:bCs/>
          <w:sz w:val="22"/>
        </w:rPr>
      </w:pPr>
      <w:r>
        <w:t>H</w:t>
      </w:r>
      <w:r w:rsidRPr="00FC0EF8">
        <w:t xml:space="preserve">igh levels of initiative, ingenuity and skills </w:t>
      </w:r>
      <w:r w:rsidR="001C7A88">
        <w:t>to solve complex technological problems</w:t>
      </w:r>
      <w:r w:rsidR="00A32805">
        <w:t>.</w:t>
      </w:r>
    </w:p>
    <w:p w14:paraId="11EADFA3" w14:textId="062DA46E" w:rsidR="00C57424" w:rsidRDefault="001C7A88" w:rsidP="00C57424">
      <w:pPr>
        <w:pStyle w:val="ListParagraph"/>
        <w:numPr>
          <w:ilvl w:val="0"/>
          <w:numId w:val="36"/>
        </w:numPr>
        <w:spacing w:before="0" w:after="240" w:line="240" w:lineRule="auto"/>
        <w:jc w:val="both"/>
        <w:rPr>
          <w:bCs/>
          <w:sz w:val="22"/>
        </w:rPr>
      </w:pPr>
      <w:r>
        <w:t xml:space="preserve">Independence </w:t>
      </w:r>
      <w:r w:rsidR="00DD7CF7">
        <w:t>in identifying and characterising technological challenges</w:t>
      </w:r>
      <w:r w:rsidR="00A32805">
        <w:t>.</w:t>
      </w:r>
    </w:p>
    <w:p w14:paraId="7A92220A" w14:textId="5D988708" w:rsidR="00C57424" w:rsidRPr="00A32805" w:rsidRDefault="00E9485E" w:rsidP="00C57424">
      <w:pPr>
        <w:pStyle w:val="ListParagraph"/>
        <w:numPr>
          <w:ilvl w:val="0"/>
          <w:numId w:val="36"/>
        </w:numPr>
        <w:spacing w:before="0" w:after="240" w:line="240" w:lineRule="auto"/>
        <w:jc w:val="both"/>
        <w:rPr>
          <w:bCs/>
          <w:szCs w:val="24"/>
        </w:rPr>
      </w:pPr>
      <w:r w:rsidRPr="00A32805">
        <w:rPr>
          <w:bCs/>
          <w:szCs w:val="24"/>
        </w:rPr>
        <w:t>Experience in leading a (small) team of people with varying skills and backgrounds</w:t>
      </w:r>
      <w:r w:rsidR="00A32805">
        <w:rPr>
          <w:bCs/>
          <w:szCs w:val="24"/>
        </w:rPr>
        <w:t>.</w:t>
      </w:r>
    </w:p>
    <w:p w14:paraId="7F7148DD" w14:textId="5877C0BF" w:rsidR="00444121" w:rsidRPr="00A32805" w:rsidRDefault="00C57424" w:rsidP="00A32805">
      <w:pPr>
        <w:pStyle w:val="Heading2"/>
        <w:rPr>
          <w:rFonts w:asciiTheme="majorHAnsi" w:eastAsiaTheme="majorEastAsia" w:hAnsiTheme="majorHAnsi" w:cstheme="majorBidi"/>
          <w:b/>
          <w:color w:val="808080" w:themeColor="background1" w:themeShade="80"/>
          <w:sz w:val="24"/>
          <w:szCs w:val="22"/>
        </w:rPr>
      </w:pPr>
      <w:r w:rsidRPr="00A32805">
        <w:rPr>
          <w:rFonts w:asciiTheme="majorHAnsi" w:eastAsiaTheme="majorEastAsia" w:hAnsiTheme="majorHAnsi" w:cstheme="majorBidi"/>
          <w:b/>
          <w:color w:val="808080" w:themeColor="background1" w:themeShade="80"/>
          <w:sz w:val="24"/>
          <w:szCs w:val="22"/>
        </w:rPr>
        <w:t>Desirable</w:t>
      </w:r>
    </w:p>
    <w:p w14:paraId="5C9512E4" w14:textId="10B681F3" w:rsidR="00E9485E" w:rsidRPr="00733B56" w:rsidRDefault="005B7794" w:rsidP="00733B56">
      <w:pPr>
        <w:numPr>
          <w:ilvl w:val="0"/>
          <w:numId w:val="41"/>
        </w:numPr>
        <w:tabs>
          <w:tab w:val="clear" w:pos="360"/>
        </w:tabs>
        <w:spacing w:before="0" w:after="60" w:line="240" w:lineRule="auto"/>
        <w:jc w:val="both"/>
        <w:rPr>
          <w:szCs w:val="24"/>
        </w:rPr>
      </w:pPr>
      <w:r w:rsidRPr="00733B56">
        <w:rPr>
          <w:szCs w:val="24"/>
        </w:rPr>
        <w:t>E</w:t>
      </w:r>
      <w:r w:rsidR="00E9485E" w:rsidRPr="00733B56">
        <w:rPr>
          <w:szCs w:val="24"/>
        </w:rPr>
        <w:t>xperience in liaising with clients</w:t>
      </w:r>
      <w:r w:rsidR="00A32805">
        <w:rPr>
          <w:szCs w:val="24"/>
        </w:rPr>
        <w:t>.</w:t>
      </w:r>
    </w:p>
    <w:p w14:paraId="6A464867" w14:textId="77777777" w:rsidR="00E673A0" w:rsidRPr="003044E2" w:rsidRDefault="00E673A0" w:rsidP="00E673A0">
      <w:pPr>
        <w:pStyle w:val="Boxedheading"/>
      </w:pPr>
      <w:r>
        <w:lastRenderedPageBreak/>
        <w:t>Special Requirements</w:t>
      </w:r>
    </w:p>
    <w:p w14:paraId="255479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6D7398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9C725B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5636016" w14:textId="7A52518E" w:rsidR="007473AE" w:rsidRPr="000713DB" w:rsidRDefault="007473AE" w:rsidP="007473AE">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006A3258" w14:textId="77777777" w:rsidR="007473AE" w:rsidRPr="000B7BF9"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051A014F" w14:textId="77777777" w:rsidR="007473AE" w:rsidRPr="000B7BF9"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51B0F509" w14:textId="77777777" w:rsidR="007473AE" w:rsidRPr="000B7BF9"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CB54E98" w14:textId="77777777" w:rsidR="007473AE" w:rsidRPr="00317487"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2294DC29" w14:textId="77777777" w:rsidR="007473AE" w:rsidRDefault="007473AE" w:rsidP="007473AE">
      <w:pPr>
        <w:tabs>
          <w:tab w:val="num" w:pos="1276"/>
        </w:tabs>
        <w:spacing w:before="0" w:after="0" w:line="240" w:lineRule="auto"/>
        <w:jc w:val="both"/>
        <w:textAlignment w:val="baseline"/>
        <w:rPr>
          <w:rFonts w:eastAsia="Times New Roman" w:cs="Calibri"/>
          <w:szCs w:val="24"/>
        </w:rPr>
      </w:pPr>
    </w:p>
    <w:p w14:paraId="43CEDA8D" w14:textId="7B73E411" w:rsidR="007473AE" w:rsidRPr="00317487" w:rsidRDefault="007473AE" w:rsidP="007473AE">
      <w:pPr>
        <w:tabs>
          <w:tab w:val="num" w:pos="1276"/>
        </w:tabs>
        <w:spacing w:before="0" w:after="0" w:line="240" w:lineRule="auto"/>
        <w:jc w:val="both"/>
        <w:textAlignment w:val="baseline"/>
        <w:rPr>
          <w:rFonts w:asciiTheme="minorHAnsi" w:eastAsia="Times New Roman" w:hAnsiTheme="minorHAnsi" w:cstheme="minorHAnsi"/>
          <w:szCs w:val="24"/>
        </w:rPr>
      </w:pPr>
      <w:r w:rsidRPr="00317487">
        <w:rPr>
          <w:rFonts w:asciiTheme="minorHAnsi" w:eastAsia="Times New Roman" w:hAnsiTheme="minorHAnsi" w:cstheme="minorHAnsi"/>
          <w:szCs w:val="24"/>
        </w:rPr>
        <w:t>We work flexibly at CSIRO, offering a range of options for how, when and where you work. Talk to us about how this role could be flexible for you.</w:t>
      </w:r>
    </w:p>
    <w:p w14:paraId="19724E1A" w14:textId="6A87E468" w:rsidR="007473AE" w:rsidRPr="00317487" w:rsidRDefault="007473AE" w:rsidP="007473AE">
      <w:pPr>
        <w:tabs>
          <w:tab w:val="num" w:pos="1276"/>
        </w:tabs>
        <w:spacing w:before="0" w:after="0" w:line="240" w:lineRule="auto"/>
        <w:jc w:val="both"/>
        <w:textAlignment w:val="baseline"/>
        <w:rPr>
          <w:rFonts w:asciiTheme="minorHAnsi" w:eastAsia="Times New Roman" w:hAnsiTheme="minorHAnsi" w:cstheme="minorHAnsi"/>
          <w:szCs w:val="24"/>
        </w:rPr>
      </w:pPr>
    </w:p>
    <w:p w14:paraId="5E6002B0" w14:textId="77777777" w:rsidR="00A32805" w:rsidRDefault="007473AE" w:rsidP="00A32805">
      <w:pPr>
        <w:tabs>
          <w:tab w:val="num" w:pos="1276"/>
        </w:tabs>
        <w:spacing w:before="0" w:after="0" w:line="240" w:lineRule="auto"/>
        <w:jc w:val="both"/>
        <w:textAlignment w:val="baseline"/>
        <w:rPr>
          <w:rFonts w:asciiTheme="minorHAnsi" w:eastAsia="Times New Roman" w:hAnsiTheme="minorHAnsi" w:cstheme="minorHAnsi"/>
          <w:szCs w:val="24"/>
        </w:rPr>
      </w:pPr>
      <w:r w:rsidRPr="00317487">
        <w:rPr>
          <w:rFonts w:asciiTheme="minorHAnsi" w:eastAsia="Times New Roman" w:hAnsiTheme="minorHAnsi" w:cstheme="minorHAnsi"/>
          <w:b/>
          <w:bCs/>
          <w:szCs w:val="24"/>
        </w:rPr>
        <w:t>CSIRO Energy</w:t>
      </w:r>
      <w:r w:rsidRPr="00317487">
        <w:rPr>
          <w:rFonts w:asciiTheme="minorHAnsi" w:eastAsia="Times New Roman" w:hAnsiTheme="minorHAnsi" w:cstheme="minorHAnsi"/>
          <w:szCs w:val="24"/>
        </w:rPr>
        <w:t xml:space="preserve"> is pioneering low-emission technologies that create value for industry and households and provide the knowledge which will help guide Australia towards a smart, secure energy future.</w:t>
      </w:r>
    </w:p>
    <w:p w14:paraId="478D3EFE" w14:textId="77777777" w:rsidR="00A32805" w:rsidRDefault="00A32805" w:rsidP="00A32805">
      <w:pPr>
        <w:tabs>
          <w:tab w:val="num" w:pos="1276"/>
        </w:tabs>
        <w:spacing w:before="0" w:after="0" w:line="240" w:lineRule="auto"/>
        <w:jc w:val="both"/>
        <w:textAlignment w:val="baseline"/>
        <w:rPr>
          <w:rFonts w:asciiTheme="minorHAnsi" w:eastAsia="Times New Roman" w:hAnsiTheme="minorHAnsi" w:cstheme="minorHAnsi"/>
          <w:szCs w:val="24"/>
        </w:rPr>
      </w:pPr>
    </w:p>
    <w:p w14:paraId="087A9F55" w14:textId="24540D41" w:rsidR="00B50C20" w:rsidRPr="00B50C20" w:rsidRDefault="00B50C20" w:rsidP="00A32805">
      <w:pPr>
        <w:tabs>
          <w:tab w:val="num" w:pos="1276"/>
        </w:tabs>
        <w:spacing w:before="0" w:after="0" w:line="240" w:lineRule="auto"/>
        <w:jc w:val="both"/>
        <w:textAlignment w:val="baseline"/>
        <w:rPr>
          <w:bCs/>
          <w:szCs w:val="24"/>
        </w:rPr>
      </w:pPr>
      <w:r w:rsidRPr="00B50C20">
        <w:rPr>
          <w:bCs/>
          <w:szCs w:val="24"/>
        </w:rPr>
        <w:t xml:space="preserve">Find out more about CSIRO </w:t>
      </w:r>
      <w:hyperlink r:id="rId11" w:tooltip="Energy- CSIRO Website" w:history="1">
        <w:r w:rsidRPr="00B50C20">
          <w:rPr>
            <w:rStyle w:val="Hyperlink"/>
            <w:rFonts w:cs="Arial"/>
            <w:bCs/>
            <w:szCs w:val="24"/>
          </w:rPr>
          <w:t>Energy</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F31F" w14:textId="77777777" w:rsidR="00CB2CD4" w:rsidRDefault="00CB2CD4" w:rsidP="000A377A">
      <w:r>
        <w:separator/>
      </w:r>
    </w:p>
  </w:endnote>
  <w:endnote w:type="continuationSeparator" w:id="0">
    <w:p w14:paraId="03709474" w14:textId="77777777" w:rsidR="00CB2CD4" w:rsidRDefault="00CB2CD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BD1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401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E94F1" w14:textId="77777777" w:rsidR="00CB2CD4" w:rsidRDefault="00CB2CD4" w:rsidP="000A377A">
      <w:r>
        <w:separator/>
      </w:r>
    </w:p>
  </w:footnote>
  <w:footnote w:type="continuationSeparator" w:id="0">
    <w:p w14:paraId="6A8441DC" w14:textId="77777777" w:rsidR="00CB2CD4" w:rsidRDefault="00CB2CD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F690" w14:textId="77777777" w:rsidR="009511DD" w:rsidRDefault="00ED212D">
    <w:r>
      <w:rPr>
        <w:noProof/>
      </w:rPr>
      <w:drawing>
        <wp:anchor distT="0" distB="71755" distL="114300" distR="360045" simplePos="0" relativeHeight="251661824" behindDoc="1" locked="1" layoutInCell="1" allowOverlap="1" wp14:anchorId="3652E3B5" wp14:editId="24F66A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5F4C7B84"/>
    <w:lvl w:ilvl="0" w:tplc="02B0884A">
      <w:start w:val="1"/>
      <w:numFmt w:val="decimal"/>
      <w:lvlText w:val="%1."/>
      <w:lvlJc w:val="left"/>
      <w:pPr>
        <w:tabs>
          <w:tab w:val="num" w:pos="360"/>
        </w:tabs>
        <w:ind w:left="360" w:hanging="360"/>
      </w:pPr>
      <w:rPr>
        <w:rFonts w:ascii="Calibri" w:hAnsi="Calibri" w:cs="Times New Roman" w:hint="default"/>
        <w:b w:val="0"/>
        <w:i w:val="0"/>
        <w:strike w:val="0"/>
        <w:sz w:val="24"/>
        <w:szCs w:val="28"/>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8C7FB5"/>
    <w:multiLevelType w:val="hybridMultilevel"/>
    <w:tmpl w:val="1BC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6F545F"/>
    <w:multiLevelType w:val="hybridMultilevel"/>
    <w:tmpl w:val="FF5AD1A6"/>
    <w:lvl w:ilvl="0" w:tplc="666CA7A6">
      <w:start w:val="1"/>
      <w:numFmt w:val="decimal"/>
      <w:lvlText w:val="%1."/>
      <w:lvlJc w:val="left"/>
      <w:pPr>
        <w:ind w:left="394" w:hanging="360"/>
      </w:pPr>
      <w:rPr>
        <w:rFonts w:hint="default"/>
        <w:sz w:val="24"/>
        <w:szCs w:val="24"/>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EE019B"/>
    <w:multiLevelType w:val="hybridMultilevel"/>
    <w:tmpl w:val="B8924908"/>
    <w:lvl w:ilvl="0" w:tplc="168A1404">
      <w:start w:val="1"/>
      <w:numFmt w:val="decimal"/>
      <w:lvlText w:val="%1."/>
      <w:lvlJc w:val="left"/>
      <w:pPr>
        <w:tabs>
          <w:tab w:val="num" w:pos="360"/>
        </w:tabs>
        <w:ind w:left="360" w:hanging="360"/>
      </w:pPr>
      <w:rPr>
        <w:rFonts w:ascii="Calibri" w:hAnsi="Calibri" w:cs="Times New Roman" w:hint="default"/>
        <w:b w:val="0"/>
        <w:i w:val="0"/>
        <w:sz w:val="24"/>
        <w:szCs w:val="24"/>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D60BA"/>
    <w:multiLevelType w:val="hybridMultilevel"/>
    <w:tmpl w:val="F04638D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61787B1E"/>
    <w:multiLevelType w:val="hybridMultilevel"/>
    <w:tmpl w:val="121AE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096AEC"/>
    <w:multiLevelType w:val="hybridMultilevel"/>
    <w:tmpl w:val="51C674E4"/>
    <w:lvl w:ilvl="0" w:tplc="DACE9DD4">
      <w:start w:val="1"/>
      <w:numFmt w:val="decimal"/>
      <w:lvlText w:val="%1."/>
      <w:lvlJc w:val="left"/>
      <w:pPr>
        <w:tabs>
          <w:tab w:val="num" w:pos="360"/>
        </w:tabs>
        <w:ind w:left="360" w:hanging="360"/>
      </w:pPr>
      <w:rPr>
        <w:rFonts w:ascii="Calibri" w:hAnsi="Calibri" w:cs="Times New Roman" w:hint="default"/>
        <w:b w:val="0"/>
        <w:i w:val="0"/>
        <w:sz w:val="24"/>
        <w:szCs w:val="28"/>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8"/>
  </w:num>
  <w:num w:numId="15">
    <w:abstractNumId w:val="33"/>
  </w:num>
  <w:num w:numId="16">
    <w:abstractNumId w:val="29"/>
  </w:num>
  <w:num w:numId="17">
    <w:abstractNumId w:val="19"/>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2"/>
  </w:num>
  <w:num w:numId="26">
    <w:abstractNumId w:val="22"/>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1"/>
  </w:num>
  <w:num w:numId="36">
    <w:abstractNumId w:val="21"/>
  </w:num>
  <w:num w:numId="37">
    <w:abstractNumId w:val="20"/>
  </w:num>
  <w:num w:numId="38">
    <w:abstractNumId w:val="30"/>
  </w:num>
  <w:num w:numId="39">
    <w:abstractNumId w:val="18"/>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49F"/>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31D1"/>
    <w:rsid w:val="000E6BEA"/>
    <w:rsid w:val="000E7B0B"/>
    <w:rsid w:val="000F081F"/>
    <w:rsid w:val="000F0DFF"/>
    <w:rsid w:val="000F0FC8"/>
    <w:rsid w:val="000F3130"/>
    <w:rsid w:val="000F33F4"/>
    <w:rsid w:val="000F500A"/>
    <w:rsid w:val="000F55E1"/>
    <w:rsid w:val="000F601A"/>
    <w:rsid w:val="000F62E7"/>
    <w:rsid w:val="000F71B9"/>
    <w:rsid w:val="00100C1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00D"/>
    <w:rsid w:val="001C5E18"/>
    <w:rsid w:val="001C5F65"/>
    <w:rsid w:val="001C63EF"/>
    <w:rsid w:val="001C7A88"/>
    <w:rsid w:val="001D2CB3"/>
    <w:rsid w:val="001D3E13"/>
    <w:rsid w:val="001D4A7E"/>
    <w:rsid w:val="001D7E6F"/>
    <w:rsid w:val="001E0667"/>
    <w:rsid w:val="001E0CAD"/>
    <w:rsid w:val="001E2E6E"/>
    <w:rsid w:val="001E3630"/>
    <w:rsid w:val="001E76C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EFE"/>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F99"/>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3B2"/>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36A"/>
    <w:rsid w:val="003B5F19"/>
    <w:rsid w:val="003B7D95"/>
    <w:rsid w:val="003C0168"/>
    <w:rsid w:val="003C3F8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C77"/>
    <w:rsid w:val="003F01FA"/>
    <w:rsid w:val="003F03B4"/>
    <w:rsid w:val="003F0D38"/>
    <w:rsid w:val="003F2288"/>
    <w:rsid w:val="003F3915"/>
    <w:rsid w:val="003F41DF"/>
    <w:rsid w:val="00403B6B"/>
    <w:rsid w:val="00404222"/>
    <w:rsid w:val="00405065"/>
    <w:rsid w:val="004051FA"/>
    <w:rsid w:val="00405227"/>
    <w:rsid w:val="00405F44"/>
    <w:rsid w:val="00410849"/>
    <w:rsid w:val="004118E7"/>
    <w:rsid w:val="00412533"/>
    <w:rsid w:val="00412784"/>
    <w:rsid w:val="00414E9A"/>
    <w:rsid w:val="00416406"/>
    <w:rsid w:val="00421551"/>
    <w:rsid w:val="004216DE"/>
    <w:rsid w:val="00422A28"/>
    <w:rsid w:val="00423D26"/>
    <w:rsid w:val="0042401F"/>
    <w:rsid w:val="00427B56"/>
    <w:rsid w:val="00433F84"/>
    <w:rsid w:val="00434B6B"/>
    <w:rsid w:val="00434C9B"/>
    <w:rsid w:val="004355C0"/>
    <w:rsid w:val="00436639"/>
    <w:rsid w:val="00437C42"/>
    <w:rsid w:val="00444121"/>
    <w:rsid w:val="00450665"/>
    <w:rsid w:val="00452AD5"/>
    <w:rsid w:val="00452FD5"/>
    <w:rsid w:val="004532E1"/>
    <w:rsid w:val="0045478A"/>
    <w:rsid w:val="00457D8D"/>
    <w:rsid w:val="00471C6C"/>
    <w:rsid w:val="004831C1"/>
    <w:rsid w:val="0048681F"/>
    <w:rsid w:val="00486F57"/>
    <w:rsid w:val="004923E1"/>
    <w:rsid w:val="0049442F"/>
    <w:rsid w:val="004968B7"/>
    <w:rsid w:val="004A0776"/>
    <w:rsid w:val="004A0A0C"/>
    <w:rsid w:val="004A17CE"/>
    <w:rsid w:val="004A6369"/>
    <w:rsid w:val="004B0907"/>
    <w:rsid w:val="004B1289"/>
    <w:rsid w:val="004B1642"/>
    <w:rsid w:val="004B1DC1"/>
    <w:rsid w:val="004B32F5"/>
    <w:rsid w:val="004B600D"/>
    <w:rsid w:val="004B654B"/>
    <w:rsid w:val="004B6659"/>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72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814"/>
    <w:rsid w:val="00555296"/>
    <w:rsid w:val="00555AB3"/>
    <w:rsid w:val="0056178B"/>
    <w:rsid w:val="0056311A"/>
    <w:rsid w:val="005633CD"/>
    <w:rsid w:val="005634A7"/>
    <w:rsid w:val="00564DBB"/>
    <w:rsid w:val="00567951"/>
    <w:rsid w:val="00571070"/>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794"/>
    <w:rsid w:val="005C14DE"/>
    <w:rsid w:val="005C48D5"/>
    <w:rsid w:val="005C5821"/>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5A66"/>
    <w:rsid w:val="00616540"/>
    <w:rsid w:val="00616721"/>
    <w:rsid w:val="006174D2"/>
    <w:rsid w:val="006174F2"/>
    <w:rsid w:val="006212AD"/>
    <w:rsid w:val="006246C0"/>
    <w:rsid w:val="0062521D"/>
    <w:rsid w:val="0062799E"/>
    <w:rsid w:val="0063480C"/>
    <w:rsid w:val="0063799A"/>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B56"/>
    <w:rsid w:val="00733CB3"/>
    <w:rsid w:val="00733EF3"/>
    <w:rsid w:val="00733F4E"/>
    <w:rsid w:val="00734FD2"/>
    <w:rsid w:val="00737990"/>
    <w:rsid w:val="007400D7"/>
    <w:rsid w:val="00740A2E"/>
    <w:rsid w:val="00740C19"/>
    <w:rsid w:val="00741098"/>
    <w:rsid w:val="00742BFD"/>
    <w:rsid w:val="007462D2"/>
    <w:rsid w:val="007473AE"/>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1F"/>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A23"/>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27362"/>
    <w:rsid w:val="00830449"/>
    <w:rsid w:val="008304CB"/>
    <w:rsid w:val="008327A9"/>
    <w:rsid w:val="00833FEB"/>
    <w:rsid w:val="008359CF"/>
    <w:rsid w:val="00836437"/>
    <w:rsid w:val="00836449"/>
    <w:rsid w:val="00837C72"/>
    <w:rsid w:val="008442A9"/>
    <w:rsid w:val="00845986"/>
    <w:rsid w:val="00846A19"/>
    <w:rsid w:val="008527B4"/>
    <w:rsid w:val="00852862"/>
    <w:rsid w:val="008539A2"/>
    <w:rsid w:val="008540C7"/>
    <w:rsid w:val="00855CE2"/>
    <w:rsid w:val="00860751"/>
    <w:rsid w:val="0086179C"/>
    <w:rsid w:val="00864C0A"/>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7D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818"/>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220"/>
    <w:rsid w:val="00992A32"/>
    <w:rsid w:val="009941CC"/>
    <w:rsid w:val="009949E1"/>
    <w:rsid w:val="00994F08"/>
    <w:rsid w:val="00995465"/>
    <w:rsid w:val="00997AEF"/>
    <w:rsid w:val="00997D69"/>
    <w:rsid w:val="009A2FB9"/>
    <w:rsid w:val="009A4E4C"/>
    <w:rsid w:val="009A776E"/>
    <w:rsid w:val="009B1434"/>
    <w:rsid w:val="009B20AA"/>
    <w:rsid w:val="009B22AB"/>
    <w:rsid w:val="009B2E5B"/>
    <w:rsid w:val="009B5345"/>
    <w:rsid w:val="009B568A"/>
    <w:rsid w:val="009B6329"/>
    <w:rsid w:val="009B6BDA"/>
    <w:rsid w:val="009B7BD8"/>
    <w:rsid w:val="009C1A8A"/>
    <w:rsid w:val="009C4369"/>
    <w:rsid w:val="009C5520"/>
    <w:rsid w:val="009C7D73"/>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80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5DA4"/>
    <w:rsid w:val="00AB6542"/>
    <w:rsid w:val="00AB7207"/>
    <w:rsid w:val="00AC323C"/>
    <w:rsid w:val="00AC3EED"/>
    <w:rsid w:val="00AC4708"/>
    <w:rsid w:val="00AC65EB"/>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28C"/>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5B9"/>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8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7424"/>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6BD"/>
    <w:rsid w:val="00CA747B"/>
    <w:rsid w:val="00CA7C63"/>
    <w:rsid w:val="00CB02A2"/>
    <w:rsid w:val="00CB2CD4"/>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5F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68C"/>
    <w:rsid w:val="00DC1EEA"/>
    <w:rsid w:val="00DC583A"/>
    <w:rsid w:val="00DC5CB2"/>
    <w:rsid w:val="00DC5DB4"/>
    <w:rsid w:val="00DD081C"/>
    <w:rsid w:val="00DD1E0B"/>
    <w:rsid w:val="00DD56AD"/>
    <w:rsid w:val="00DD6210"/>
    <w:rsid w:val="00DD6BA7"/>
    <w:rsid w:val="00DD712C"/>
    <w:rsid w:val="00DD7CF7"/>
    <w:rsid w:val="00DE0219"/>
    <w:rsid w:val="00DE2A21"/>
    <w:rsid w:val="00DE305F"/>
    <w:rsid w:val="00DE3B64"/>
    <w:rsid w:val="00DE3E8B"/>
    <w:rsid w:val="00DE49B8"/>
    <w:rsid w:val="00DE6BCE"/>
    <w:rsid w:val="00DE7EFC"/>
    <w:rsid w:val="00DF1366"/>
    <w:rsid w:val="00DF15AD"/>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1FD"/>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E29"/>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85E"/>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DC6"/>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5C7"/>
    <w:rsid w:val="00FC75E8"/>
    <w:rsid w:val="00FD0097"/>
    <w:rsid w:val="00FD0614"/>
    <w:rsid w:val="00FD3E49"/>
    <w:rsid w:val="00FD572C"/>
    <w:rsid w:val="00FD6672"/>
    <w:rsid w:val="00FD7547"/>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3A26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54814"/>
    <w:rPr>
      <w:sz w:val="16"/>
      <w:szCs w:val="16"/>
    </w:rPr>
  </w:style>
  <w:style w:type="paragraph" w:styleId="CommentText">
    <w:name w:val="annotation text"/>
    <w:basedOn w:val="Normal"/>
    <w:link w:val="CommentTextChar"/>
    <w:semiHidden/>
    <w:unhideWhenUsed/>
    <w:rsid w:val="00554814"/>
    <w:pPr>
      <w:spacing w:line="240" w:lineRule="auto"/>
    </w:pPr>
    <w:rPr>
      <w:sz w:val="20"/>
      <w:szCs w:val="20"/>
    </w:rPr>
  </w:style>
  <w:style w:type="character" w:customStyle="1" w:styleId="CommentTextChar">
    <w:name w:val="Comment Text Char"/>
    <w:basedOn w:val="DefaultParagraphFont"/>
    <w:link w:val="CommentText"/>
    <w:semiHidden/>
    <w:rsid w:val="0055481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135FC"/>
    <w:rPr>
      <w:b/>
      <w:bCs/>
    </w:rPr>
  </w:style>
  <w:style w:type="character" w:customStyle="1" w:styleId="CommentSubjectChar">
    <w:name w:val="Comment Subject Char"/>
    <w:basedOn w:val="CommentTextChar"/>
    <w:link w:val="CommentSubject"/>
    <w:semiHidden/>
    <w:rsid w:val="00D135F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ruether@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657ED"/>
    <w:rsid w:val="0019205C"/>
    <w:rsid w:val="00306B5D"/>
    <w:rsid w:val="003C6F9C"/>
    <w:rsid w:val="00414F94"/>
    <w:rsid w:val="0063685B"/>
    <w:rsid w:val="007454ED"/>
    <w:rsid w:val="007C7613"/>
    <w:rsid w:val="0082379D"/>
    <w:rsid w:val="0083493E"/>
    <w:rsid w:val="00875004"/>
    <w:rsid w:val="00984106"/>
    <w:rsid w:val="00B36C21"/>
    <w:rsid w:val="00BB0AEA"/>
    <w:rsid w:val="00C1740C"/>
    <w:rsid w:val="00E458C3"/>
    <w:rsid w:val="00E51523"/>
    <w:rsid w:val="00EA6D03"/>
    <w:rsid w:val="00EC0735"/>
    <w:rsid w:val="00F42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1369</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cp:lastModifiedBy>
  <cp:revision>3</cp:revision>
  <cp:lastPrinted>2012-02-01T05:32:00Z</cp:lastPrinted>
  <dcterms:created xsi:type="dcterms:W3CDTF">2021-09-15T08:11:00Z</dcterms:created>
  <dcterms:modified xsi:type="dcterms:W3CDTF">2021-09-15T08:12:00Z</dcterms:modified>
</cp:coreProperties>
</file>