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EC2BB6E" w14:textId="77777777" w:rsidR="00332C06" w:rsidRPr="00674783" w:rsidRDefault="00CC201B" w:rsidP="00674783">
          <w:pPr>
            <w:pStyle w:val="Heading1"/>
          </w:pPr>
          <w:r>
            <w:t>Position Details</w:t>
          </w:r>
          <w:bookmarkEnd w:id="0"/>
        </w:p>
        <w:p w14:paraId="5F9D1E23" w14:textId="77777777" w:rsidR="006246C0" w:rsidRDefault="00CC201B" w:rsidP="00B04E3F">
          <w:pPr>
            <w:pStyle w:val="Heading2"/>
          </w:pPr>
          <w:r>
            <w:t>Administrative Services- CSOF</w:t>
          </w:r>
          <w:r w:rsidR="006828AB">
            <w:t>4</w:t>
          </w:r>
        </w:p>
      </w:sdtContent>
    </w:sdt>
    <w:tbl>
      <w:tblPr>
        <w:tblStyle w:val="TableCSIRO"/>
        <w:tblW w:w="9474" w:type="dxa"/>
        <w:tblLook w:val="00A0" w:firstRow="1" w:lastRow="0" w:firstColumn="1" w:lastColumn="0" w:noHBand="0" w:noVBand="0"/>
      </w:tblPr>
      <w:tblGrid>
        <w:gridCol w:w="3856"/>
        <w:gridCol w:w="5618"/>
      </w:tblGrid>
      <w:tr w:rsidR="00452FD5" w:rsidRPr="0093721B" w14:paraId="14207B40"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99A00E1"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2B25711"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D2512FA" w14:textId="77777777" w:rsidR="00CC201B" w:rsidRPr="0093721B" w:rsidRDefault="00BB763A" w:rsidP="00D83C52">
            <w:pPr>
              <w:pStyle w:val="TableText"/>
              <w:rPr>
                <w:sz w:val="22"/>
              </w:rPr>
            </w:pPr>
            <w:r w:rsidRPr="0093721B">
              <w:rPr>
                <w:sz w:val="22"/>
              </w:rPr>
              <w:t>Advertised Job Title</w:t>
            </w:r>
          </w:p>
        </w:tc>
        <w:tc>
          <w:tcPr>
            <w:tcW w:w="2965" w:type="pct"/>
          </w:tcPr>
          <w:p w14:paraId="5255DAA9" w14:textId="05E06971" w:rsidR="00CC201B" w:rsidRPr="0093721B" w:rsidRDefault="00E56C89"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Financial Performance Advisor</w:t>
            </w:r>
          </w:p>
        </w:tc>
      </w:tr>
      <w:tr w:rsidR="00CC201B" w:rsidRPr="0093721B" w14:paraId="6505D1AB"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EC30091" w14:textId="77777777" w:rsidR="00CC201B" w:rsidRPr="0093721B" w:rsidRDefault="00BB763A" w:rsidP="00D83C52">
            <w:pPr>
              <w:pStyle w:val="TableText"/>
              <w:rPr>
                <w:sz w:val="22"/>
              </w:rPr>
            </w:pPr>
            <w:r w:rsidRPr="0093721B">
              <w:rPr>
                <w:sz w:val="22"/>
              </w:rPr>
              <w:t>Job Reference</w:t>
            </w:r>
          </w:p>
        </w:tc>
        <w:tc>
          <w:tcPr>
            <w:tcW w:w="2965" w:type="pct"/>
          </w:tcPr>
          <w:p w14:paraId="29F988E7" w14:textId="153F3B7A" w:rsidR="00CC201B" w:rsidRPr="0093721B" w:rsidRDefault="006A1F2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74638</w:t>
            </w:r>
          </w:p>
        </w:tc>
      </w:tr>
      <w:tr w:rsidR="00C45886" w:rsidRPr="0093721B" w14:paraId="2248E0B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497F77" w14:textId="77777777" w:rsidR="00C45886" w:rsidRPr="0093721B" w:rsidRDefault="00C45886" w:rsidP="00D83C52">
            <w:pPr>
              <w:pStyle w:val="TableText"/>
              <w:rPr>
                <w:sz w:val="22"/>
              </w:rPr>
            </w:pPr>
            <w:r w:rsidRPr="0093721B">
              <w:rPr>
                <w:sz w:val="22"/>
              </w:rPr>
              <w:t>Tenure</w:t>
            </w:r>
          </w:p>
        </w:tc>
        <w:tc>
          <w:tcPr>
            <w:tcW w:w="2965" w:type="pct"/>
          </w:tcPr>
          <w:p w14:paraId="3DABB2C0" w14:textId="65C10AB9"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7EF54444" w14:textId="3223BA8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353BD2A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E17145" w14:textId="77777777" w:rsidR="00C45886" w:rsidRPr="0093721B" w:rsidRDefault="00C45886" w:rsidP="00D83C52">
            <w:pPr>
              <w:pStyle w:val="TableText"/>
              <w:rPr>
                <w:sz w:val="22"/>
              </w:rPr>
            </w:pPr>
            <w:r w:rsidRPr="0093721B">
              <w:rPr>
                <w:sz w:val="22"/>
              </w:rPr>
              <w:t>Salary Range</w:t>
            </w:r>
          </w:p>
        </w:tc>
        <w:tc>
          <w:tcPr>
            <w:tcW w:w="2965" w:type="pct"/>
          </w:tcPr>
          <w:p w14:paraId="43C34506" w14:textId="227C7649"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E56C89">
              <w:rPr>
                <w:sz w:val="22"/>
              </w:rPr>
              <w:t>85,361</w:t>
            </w:r>
            <w:r w:rsidRPr="0093721B">
              <w:rPr>
                <w:sz w:val="22"/>
              </w:rPr>
              <w:t xml:space="preserve"> to AU$</w:t>
            </w:r>
            <w:r w:rsidR="00E56C89">
              <w:rPr>
                <w:sz w:val="22"/>
              </w:rPr>
              <w:t>96,573</w:t>
            </w:r>
            <w:r w:rsidRPr="0093721B">
              <w:rPr>
                <w:sz w:val="22"/>
              </w:rPr>
              <w:t xml:space="preserve"> pa (pro-rata for part-time) + up to 15.4% superannuation</w:t>
            </w:r>
          </w:p>
        </w:tc>
      </w:tr>
      <w:tr w:rsidR="00926BE4" w:rsidRPr="0093721B" w14:paraId="67521D2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0DBBA4"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0E47465" w14:textId="19352477" w:rsidR="00926BE4" w:rsidRPr="0093721B" w:rsidRDefault="00E56C8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Black Mountain, ACT</w:t>
            </w:r>
          </w:p>
        </w:tc>
      </w:tr>
      <w:tr w:rsidR="00926BE4" w:rsidRPr="0093721B" w14:paraId="1FE0052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3578E6" w14:textId="77777777" w:rsidR="00926BE4" w:rsidRPr="0093721B" w:rsidRDefault="00926BE4" w:rsidP="00D83C52">
            <w:pPr>
              <w:pStyle w:val="TableText"/>
              <w:rPr>
                <w:sz w:val="22"/>
              </w:rPr>
            </w:pPr>
            <w:r w:rsidRPr="0093721B">
              <w:rPr>
                <w:sz w:val="22"/>
              </w:rPr>
              <w:t>Relocation Assistance</w:t>
            </w:r>
          </w:p>
        </w:tc>
        <w:tc>
          <w:tcPr>
            <w:tcW w:w="2965" w:type="pct"/>
          </w:tcPr>
          <w:p w14:paraId="226BE294"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15DFEF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031BA1F" w14:textId="77777777" w:rsidR="00926BE4" w:rsidRPr="0093721B" w:rsidRDefault="00926BE4" w:rsidP="00D83C52">
            <w:pPr>
              <w:pStyle w:val="TableText"/>
              <w:rPr>
                <w:sz w:val="22"/>
              </w:rPr>
            </w:pPr>
            <w:r w:rsidRPr="0093721B">
              <w:rPr>
                <w:sz w:val="22"/>
              </w:rPr>
              <w:t>Applications are open to</w:t>
            </w:r>
          </w:p>
        </w:tc>
        <w:tc>
          <w:tcPr>
            <w:tcW w:w="2965" w:type="pct"/>
          </w:tcPr>
          <w:p w14:paraId="3EBE301F" w14:textId="77777777"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p w14:paraId="05F84AE6" w14:textId="26C4B596" w:rsidR="00926BE4" w:rsidRPr="0093721B" w:rsidRDefault="00926BE4" w:rsidP="00E56C8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p>
        </w:tc>
      </w:tr>
      <w:tr w:rsidR="00C45886" w:rsidRPr="0093721B" w14:paraId="28BED6A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0A55E5" w14:textId="77777777" w:rsidR="00C45886" w:rsidRPr="0093721B" w:rsidRDefault="00C45886" w:rsidP="00D83C52">
            <w:pPr>
              <w:pStyle w:val="TableText"/>
              <w:rPr>
                <w:sz w:val="22"/>
              </w:rPr>
            </w:pPr>
            <w:r w:rsidRPr="0093721B">
              <w:rPr>
                <w:sz w:val="22"/>
              </w:rPr>
              <w:t>Position reports to the</w:t>
            </w:r>
          </w:p>
        </w:tc>
        <w:tc>
          <w:tcPr>
            <w:tcW w:w="2965" w:type="pct"/>
          </w:tcPr>
          <w:p w14:paraId="5D8DECB5" w14:textId="782A801B" w:rsidR="00C45886" w:rsidRPr="0093721B" w:rsidRDefault="00E56C8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Manager – Financial Performance</w:t>
            </w:r>
          </w:p>
        </w:tc>
      </w:tr>
      <w:tr w:rsidR="00926BE4" w:rsidRPr="0093721B" w14:paraId="1A83B0F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3D00DC" w14:textId="77777777" w:rsidR="00926BE4" w:rsidRPr="00E56C89" w:rsidRDefault="00926BE4" w:rsidP="00D83C52">
            <w:pPr>
              <w:pStyle w:val="TableText"/>
              <w:rPr>
                <w:sz w:val="22"/>
              </w:rPr>
            </w:pPr>
            <w:r w:rsidRPr="00E56C89">
              <w:rPr>
                <w:sz w:val="22"/>
              </w:rPr>
              <w:t>Client Focus – Internal</w:t>
            </w:r>
          </w:p>
        </w:tc>
        <w:tc>
          <w:tcPr>
            <w:tcW w:w="2965" w:type="pct"/>
          </w:tcPr>
          <w:p w14:paraId="0B56C301" w14:textId="417437ED" w:rsidR="00926BE4" w:rsidRPr="00E56C89" w:rsidRDefault="00E56C8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56C89">
              <w:rPr>
                <w:sz w:val="22"/>
              </w:rPr>
              <w:t>100</w:t>
            </w:r>
            <w:r w:rsidR="00F54F83" w:rsidRPr="00E56C89">
              <w:rPr>
                <w:sz w:val="22"/>
              </w:rPr>
              <w:t>%</w:t>
            </w:r>
          </w:p>
        </w:tc>
      </w:tr>
      <w:tr w:rsidR="00926BE4" w:rsidRPr="0093721B" w14:paraId="18B5483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29B985" w14:textId="77777777" w:rsidR="00926BE4" w:rsidRPr="00E56C89" w:rsidRDefault="00926BE4" w:rsidP="00D83C52">
            <w:pPr>
              <w:pStyle w:val="TableText"/>
              <w:rPr>
                <w:sz w:val="22"/>
              </w:rPr>
            </w:pPr>
            <w:r w:rsidRPr="00E56C89">
              <w:rPr>
                <w:sz w:val="22"/>
              </w:rPr>
              <w:t>Client Focus – External</w:t>
            </w:r>
          </w:p>
        </w:tc>
        <w:tc>
          <w:tcPr>
            <w:tcW w:w="2965" w:type="pct"/>
          </w:tcPr>
          <w:p w14:paraId="60BEF476" w14:textId="77777777" w:rsidR="00926BE4" w:rsidRPr="00E56C89"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56C89">
              <w:rPr>
                <w:sz w:val="22"/>
              </w:rPr>
              <w:t>0%</w:t>
            </w:r>
          </w:p>
        </w:tc>
      </w:tr>
      <w:tr w:rsidR="00194B1C" w:rsidRPr="0093721B" w14:paraId="6C3A7D8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9FDDF6" w14:textId="77777777" w:rsidR="00194B1C" w:rsidRPr="00E56C89" w:rsidRDefault="00C45886" w:rsidP="00D83C52">
            <w:pPr>
              <w:pStyle w:val="TableText"/>
              <w:rPr>
                <w:sz w:val="22"/>
              </w:rPr>
            </w:pPr>
            <w:r w:rsidRPr="00E56C89">
              <w:rPr>
                <w:sz w:val="22"/>
              </w:rPr>
              <w:t>Number of Direct Reports</w:t>
            </w:r>
          </w:p>
        </w:tc>
        <w:tc>
          <w:tcPr>
            <w:tcW w:w="2965" w:type="pct"/>
          </w:tcPr>
          <w:p w14:paraId="791315DB" w14:textId="77777777" w:rsidR="00194B1C" w:rsidRPr="00E56C89"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56C89">
              <w:rPr>
                <w:sz w:val="22"/>
              </w:rPr>
              <w:t>0</w:t>
            </w:r>
          </w:p>
        </w:tc>
      </w:tr>
      <w:tr w:rsidR="00194B1C" w:rsidRPr="0093721B" w14:paraId="20E9385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EF61F7" w14:textId="77777777" w:rsidR="00194B1C" w:rsidRPr="0093721B" w:rsidRDefault="00C45886" w:rsidP="00D83C52">
            <w:pPr>
              <w:pStyle w:val="TableText"/>
              <w:rPr>
                <w:sz w:val="22"/>
              </w:rPr>
            </w:pPr>
            <w:r w:rsidRPr="0093721B">
              <w:rPr>
                <w:sz w:val="22"/>
              </w:rPr>
              <w:t>Enquire about this job</w:t>
            </w:r>
          </w:p>
        </w:tc>
        <w:tc>
          <w:tcPr>
            <w:tcW w:w="2965" w:type="pct"/>
          </w:tcPr>
          <w:p w14:paraId="6C8E0F2E" w14:textId="28D19C6A"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56C89">
              <w:rPr>
                <w:sz w:val="22"/>
              </w:rPr>
              <w:t xml:space="preserve">Contact </w:t>
            </w:r>
            <w:r w:rsidR="00E56C89" w:rsidRPr="00E56C89">
              <w:rPr>
                <w:sz w:val="22"/>
              </w:rPr>
              <w:t>Kate Wines</w:t>
            </w:r>
            <w:r w:rsidRPr="00E56C89">
              <w:rPr>
                <w:sz w:val="22"/>
              </w:rPr>
              <w:t xml:space="preserve"> via email at </w:t>
            </w:r>
            <w:hyperlink r:id="rId7" w:history="1">
              <w:r w:rsidR="00B4504A" w:rsidRPr="00B45ACD">
                <w:rPr>
                  <w:rStyle w:val="Hyperlink"/>
                  <w:sz w:val="22"/>
                </w:rPr>
                <w:t>kate.wines@csiro.au</w:t>
              </w:r>
            </w:hyperlink>
            <w:r w:rsidR="00B4504A">
              <w:rPr>
                <w:sz w:val="22"/>
              </w:rPr>
              <w:t xml:space="preserve"> </w:t>
            </w:r>
            <w:r w:rsidRPr="00E56C89">
              <w:rPr>
                <w:sz w:val="22"/>
              </w:rPr>
              <w:t xml:space="preserve">or phone +61 </w:t>
            </w:r>
            <w:r w:rsidR="00E56C89" w:rsidRPr="00E56C89">
              <w:rPr>
                <w:sz w:val="22"/>
              </w:rPr>
              <w:t>2 6276 6402</w:t>
            </w:r>
          </w:p>
        </w:tc>
      </w:tr>
      <w:tr w:rsidR="00194B1C" w:rsidRPr="0093721B" w14:paraId="5A13D7C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245447" w14:textId="77777777" w:rsidR="00194B1C" w:rsidRPr="0093721B" w:rsidRDefault="00C45886" w:rsidP="00D83C52">
            <w:pPr>
              <w:pStyle w:val="TableText"/>
              <w:rPr>
                <w:sz w:val="22"/>
              </w:rPr>
            </w:pPr>
            <w:r w:rsidRPr="0093721B">
              <w:rPr>
                <w:sz w:val="22"/>
              </w:rPr>
              <w:t>How to apply</w:t>
            </w:r>
          </w:p>
        </w:tc>
        <w:tc>
          <w:tcPr>
            <w:tcW w:w="2965" w:type="pct"/>
          </w:tcPr>
          <w:p w14:paraId="42C1F15F"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2555B197"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38AACC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1B330582" w14:textId="77777777" w:rsidR="002302DF" w:rsidRDefault="002302DF" w:rsidP="002302DF">
      <w:pPr>
        <w:pStyle w:val="Heading3"/>
        <w:spacing w:after="0"/>
      </w:pPr>
      <w:bookmarkStart w:id="1" w:name="_Toc341085720"/>
      <w:r>
        <w:lastRenderedPageBreak/>
        <w:t>Role Overview</w:t>
      </w:r>
    </w:p>
    <w:p w14:paraId="0F671DD4" w14:textId="77777777" w:rsidR="002302DF" w:rsidRDefault="002302DF" w:rsidP="002302DF">
      <w:pPr>
        <w:pStyle w:val="Heading2"/>
        <w:rPr>
          <w:rFonts w:cs="Times New Roman"/>
          <w:bCs w:val="0"/>
          <w:iCs w:val="0"/>
          <w:color w:val="000000"/>
          <w:sz w:val="24"/>
          <w:szCs w:val="22"/>
        </w:rPr>
      </w:pPr>
      <w:r>
        <w:rPr>
          <w:rFonts w:cs="Times New Roman"/>
          <w:bCs w:val="0"/>
          <w:iCs w:val="0"/>
          <w:color w:val="000000"/>
          <w:sz w:val="24"/>
          <w:szCs w:val="22"/>
        </w:rPr>
        <w:t>Administrative staff in CSIRO provides 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objectives and meet Government and regulatory responsibilities.</w:t>
      </w:r>
    </w:p>
    <w:p w14:paraId="01EFFA14" w14:textId="053EFA82" w:rsidR="002302DF" w:rsidRDefault="002302DF" w:rsidP="002302DF">
      <w:pPr>
        <w:pStyle w:val="Heading3"/>
        <w:rPr>
          <w:rFonts w:cs="Times New Roman"/>
          <w:b w:val="0"/>
          <w:bCs w:val="0"/>
          <w:color w:val="000000"/>
          <w:sz w:val="24"/>
          <w:szCs w:val="22"/>
        </w:rPr>
      </w:pPr>
      <w:r>
        <w:rPr>
          <w:rFonts w:cs="Times New Roman"/>
          <w:b w:val="0"/>
          <w:bCs w:val="0"/>
          <w:color w:val="000000"/>
          <w:sz w:val="24"/>
          <w:szCs w:val="22"/>
        </w:rPr>
        <w:t>The Financial Performance &amp; Analysis Advisor will provide day-to-d</w:t>
      </w:r>
      <w:r w:rsidR="00AA7AFF">
        <w:rPr>
          <w:rFonts w:cs="Times New Roman"/>
          <w:b w:val="0"/>
          <w:bCs w:val="0"/>
          <w:color w:val="000000"/>
          <w:sz w:val="24"/>
          <w:szCs w:val="22"/>
        </w:rPr>
        <w:t>ay</w:t>
      </w:r>
      <w:r>
        <w:rPr>
          <w:rFonts w:cs="Times New Roman"/>
          <w:b w:val="0"/>
          <w:bCs w:val="0"/>
          <w:color w:val="000000"/>
          <w:sz w:val="24"/>
          <w:szCs w:val="22"/>
        </w:rPr>
        <w:t xml:space="preserve"> financial management advice and expertise with a strong focus on providing financial advice and analysis.  The role will achieve significant financial reporting outcomes and contribute to the delivery of accurate, quality financial reporting, forecasting and modelling, supporting the Finance Manager and Coordinators in delivering strategic and analytical financial advice across CSIRO and assisting with the delivery of CSIRO business objectives.</w:t>
      </w:r>
    </w:p>
    <w:p w14:paraId="6E597D3F" w14:textId="77777777" w:rsidR="002302DF" w:rsidRDefault="002302DF" w:rsidP="002302DF">
      <w:pPr>
        <w:pStyle w:val="Heading3"/>
        <w:rPr>
          <w:rFonts w:cs="Times New Roman"/>
          <w:color w:val="000000"/>
          <w:sz w:val="24"/>
          <w:szCs w:val="22"/>
        </w:rPr>
      </w:pPr>
      <w:r>
        <w:rPr>
          <w:rFonts w:cs="Times New Roman"/>
          <w:color w:val="000000"/>
          <w:sz w:val="24"/>
          <w:szCs w:val="22"/>
        </w:rPr>
        <w:t>This is a designated security assessed position requiring the successful candidate to hold or have the ability to possess and maintain a Baseline Australian Government security clearance.</w:t>
      </w:r>
    </w:p>
    <w:p w14:paraId="7A26CBA1" w14:textId="77777777" w:rsidR="002302DF" w:rsidRDefault="002302DF" w:rsidP="002302DF">
      <w:pPr>
        <w:pStyle w:val="Heading3"/>
      </w:pPr>
      <w:r>
        <w:t xml:space="preserve">Duties and Key Result Areas:  </w:t>
      </w:r>
    </w:p>
    <w:p w14:paraId="3D5EC611" w14:textId="77777777" w:rsidR="002302DF" w:rsidRDefault="002302DF" w:rsidP="002302DF">
      <w:pPr>
        <w:numPr>
          <w:ilvl w:val="0"/>
          <w:numId w:val="33"/>
        </w:numPr>
        <w:spacing w:after="60" w:line="244" w:lineRule="auto"/>
        <w:ind w:left="468"/>
      </w:pPr>
      <w:r>
        <w:t xml:space="preserve">Preparation of internal management reporting, working closely with all of Finance to reflect insight on performance against operating and capital budgets, and to provide value-add commentary. </w:t>
      </w:r>
    </w:p>
    <w:p w14:paraId="77E14746" w14:textId="77777777" w:rsidR="002302DF" w:rsidRDefault="002302DF" w:rsidP="002302DF">
      <w:pPr>
        <w:numPr>
          <w:ilvl w:val="0"/>
          <w:numId w:val="33"/>
        </w:numPr>
        <w:spacing w:after="60" w:line="244" w:lineRule="auto"/>
        <w:ind w:left="468"/>
      </w:pPr>
      <w:r>
        <w:t>Support the Finance Manager and Finance Coordinators through preparation of detailed organisational and functional forecasting, modelling and analysis, including working with internal stakeholders and managing the in-business forecast process and models.</w:t>
      </w:r>
    </w:p>
    <w:p w14:paraId="1878451D" w14:textId="77777777" w:rsidR="002302DF" w:rsidRDefault="002302DF" w:rsidP="002302DF">
      <w:pPr>
        <w:numPr>
          <w:ilvl w:val="0"/>
          <w:numId w:val="33"/>
        </w:numPr>
        <w:spacing w:after="60" w:line="244" w:lineRule="auto"/>
        <w:ind w:left="468"/>
      </w:pPr>
      <w:r>
        <w:t>Monitor and assess CSIRO’s performance against budget and work across the Finance team; provide value-add insight on issues and risks in performance to the Finance Coordinator for inclusion in management reporting and advice.</w:t>
      </w:r>
    </w:p>
    <w:p w14:paraId="5900269A" w14:textId="77777777" w:rsidR="002302DF" w:rsidRDefault="002302DF" w:rsidP="002302DF">
      <w:pPr>
        <w:numPr>
          <w:ilvl w:val="0"/>
          <w:numId w:val="33"/>
        </w:numPr>
        <w:spacing w:after="60" w:line="244" w:lineRule="auto"/>
        <w:ind w:left="468"/>
      </w:pPr>
      <w:r>
        <w:t>Provision of financial advice and analysis, including financial position, projections and risks, to support team outputs and processes.  Proactively engage with in-business finance teams and organisational stakeholders to develop knowledge of key financial issues and risks, and to develop a detailed understanding of the financial status within each business unit.</w:t>
      </w:r>
    </w:p>
    <w:p w14:paraId="75D5BD34" w14:textId="77777777" w:rsidR="002302DF" w:rsidRDefault="002302DF" w:rsidP="002302DF">
      <w:pPr>
        <w:numPr>
          <w:ilvl w:val="0"/>
          <w:numId w:val="33"/>
        </w:numPr>
        <w:spacing w:after="60" w:line="244" w:lineRule="auto"/>
        <w:ind w:left="468"/>
      </w:pPr>
      <w:r>
        <w:t>Contribute to the design, delivery and implementation of new processes and systems for management accounting in CSIRO, including responsibility for projects as required.</w:t>
      </w:r>
    </w:p>
    <w:p w14:paraId="23C87D3C" w14:textId="77777777" w:rsidR="002302DF" w:rsidRDefault="002302DF" w:rsidP="002302DF">
      <w:pPr>
        <w:numPr>
          <w:ilvl w:val="0"/>
          <w:numId w:val="33"/>
        </w:numPr>
        <w:spacing w:after="60" w:line="244" w:lineRule="auto"/>
        <w:ind w:left="468"/>
      </w:pPr>
      <w:r>
        <w:t>Support the preparation of the annual Financial Statements through accurate delivery of financial reports and advice.</w:t>
      </w:r>
    </w:p>
    <w:p w14:paraId="5D793EB0" w14:textId="77777777" w:rsidR="002302DF" w:rsidRDefault="002302DF" w:rsidP="002302DF">
      <w:pPr>
        <w:numPr>
          <w:ilvl w:val="0"/>
          <w:numId w:val="33"/>
        </w:numPr>
        <w:spacing w:after="60" w:line="244" w:lineRule="auto"/>
        <w:ind w:left="468"/>
      </w:pPr>
      <w:r>
        <w:t xml:space="preserve">Accurately undertake, supervise and complete work with prioritisation and adding-value being core components of high level service delivery and Finance performance.  </w:t>
      </w:r>
    </w:p>
    <w:p w14:paraId="0F66C241" w14:textId="77777777" w:rsidR="002302DF" w:rsidRDefault="002302DF" w:rsidP="002302DF">
      <w:pPr>
        <w:numPr>
          <w:ilvl w:val="0"/>
          <w:numId w:val="33"/>
        </w:numPr>
        <w:spacing w:after="60" w:line="244" w:lineRule="auto"/>
        <w:ind w:left="468"/>
      </w:pPr>
      <w:r>
        <w:t xml:space="preserve">Achieve team KPIs through effective financial planning, effective operational accounting and through effective service and support to the Group. </w:t>
      </w:r>
    </w:p>
    <w:p w14:paraId="7436E2B2" w14:textId="77777777" w:rsidR="002302DF" w:rsidRDefault="002302DF" w:rsidP="002302DF">
      <w:pPr>
        <w:numPr>
          <w:ilvl w:val="0"/>
          <w:numId w:val="33"/>
        </w:numPr>
        <w:spacing w:after="60" w:line="244" w:lineRule="auto"/>
        <w:ind w:left="468"/>
      </w:pPr>
      <w:r>
        <w:t xml:space="preserve">Responsible for contribution to ongoing knowledge transfer across the Finance team. </w:t>
      </w:r>
    </w:p>
    <w:p w14:paraId="78A3B182" w14:textId="77777777" w:rsidR="002302DF" w:rsidRDefault="002302DF" w:rsidP="002302DF">
      <w:pPr>
        <w:numPr>
          <w:ilvl w:val="0"/>
          <w:numId w:val="33"/>
        </w:numPr>
        <w:spacing w:after="60" w:line="244" w:lineRule="auto"/>
        <w:ind w:left="468"/>
      </w:pPr>
      <w:r>
        <w:t>Communicate openly, effectively and respectfully with all staff, clients and suppliers in the interests of good business practice, collaboration and enhancement of CSIRO’s reputation.</w:t>
      </w:r>
    </w:p>
    <w:p w14:paraId="3ADDC954" w14:textId="77777777" w:rsidR="002302DF" w:rsidRDefault="002302DF" w:rsidP="002302DF">
      <w:pPr>
        <w:numPr>
          <w:ilvl w:val="0"/>
          <w:numId w:val="33"/>
        </w:numPr>
        <w:spacing w:after="60" w:line="244" w:lineRule="auto"/>
        <w:ind w:left="468"/>
      </w:pPr>
      <w:r>
        <w:lastRenderedPageBreak/>
        <w:t>Work collaboratively as part of a multi-disciplinary, regionally dispersed team, and business unit to carry out tasks in support of CSIRO’s scientific objectives.</w:t>
      </w:r>
    </w:p>
    <w:p w14:paraId="69817427" w14:textId="77777777" w:rsidR="002302DF" w:rsidRDefault="002302DF" w:rsidP="002302DF">
      <w:pPr>
        <w:numPr>
          <w:ilvl w:val="0"/>
          <w:numId w:val="33"/>
        </w:numPr>
        <w:spacing w:after="60" w:line="244" w:lineRule="auto"/>
        <w:ind w:left="468"/>
      </w:pPr>
      <w:r>
        <w:t>Adhere to the spirit and practice of CSIRO’s Code of Conduct, Health, Safety and Environment plans and policies, Diversity initiatives and Zero Harm goals.</w:t>
      </w:r>
    </w:p>
    <w:p w14:paraId="2651F7CD" w14:textId="77777777" w:rsidR="002302DF" w:rsidRDefault="002302DF" w:rsidP="002302DF">
      <w:pPr>
        <w:numPr>
          <w:ilvl w:val="0"/>
          <w:numId w:val="33"/>
        </w:numPr>
        <w:spacing w:after="60" w:line="244" w:lineRule="auto"/>
        <w:ind w:left="468"/>
      </w:pPr>
      <w:r>
        <w:t>Other duties as directed.</w:t>
      </w:r>
    </w:p>
    <w:p w14:paraId="7BBDB101" w14:textId="77777777" w:rsidR="00B50C20" w:rsidRPr="00C41442" w:rsidRDefault="00B50C20" w:rsidP="00D83C52">
      <w:pPr>
        <w:pStyle w:val="ListParagraph"/>
        <w:spacing w:after="60"/>
        <w:ind w:left="470"/>
        <w:rPr>
          <w:sz w:val="22"/>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73C66AE"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33BE9AB"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4C80116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68284C7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E71CF1" w:rsidRPr="00E71CF1">
            <w:rPr>
              <w:szCs w:val="24"/>
            </w:rPr>
            <w:t>Allocates activities, directs tasks and manages resources to meet objectives. Provides coaching and on the job training, recognises and supports staff achievements and fosters open communication in the team.</w:t>
          </w:r>
        </w:p>
        <w:p w14:paraId="6D099BC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E71CF1" w:rsidRPr="00E71CF1">
            <w:rPr>
              <w:szCs w:val="24"/>
            </w:rPr>
            <w:t>Investigates underlying issues of complex and ill-defined problems and develops appropriate response by adapting/creating and testing alternative solutions.</w:t>
          </w:r>
        </w:p>
        <w:p w14:paraId="24AB51B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 and makes immediate changes to improve performance (faster, better, lower cost, more efficiently, better quality, improved client satisfaction).</w:t>
          </w:r>
        </w:p>
        <w:p w14:paraId="5B6A49D2"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E71CF1" w:rsidRPr="00E71CF1">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bookmarkEnd w:id="1"/>
    <w:p w14:paraId="02DA2656" w14:textId="77777777" w:rsidR="002302DF" w:rsidRDefault="002302DF" w:rsidP="002302DF">
      <w:pPr>
        <w:pStyle w:val="Heading2"/>
        <w:rPr>
          <w:b/>
          <w:iCs w:val="0"/>
          <w:color w:val="auto"/>
          <w:sz w:val="26"/>
          <w:szCs w:val="26"/>
        </w:rPr>
      </w:pPr>
      <w:r>
        <w:rPr>
          <w:b/>
          <w:iCs w:val="0"/>
          <w:color w:val="auto"/>
          <w:sz w:val="26"/>
          <w:szCs w:val="26"/>
        </w:rPr>
        <w:t>Selection Criteria</w:t>
      </w:r>
    </w:p>
    <w:p w14:paraId="05FD5822" w14:textId="77777777" w:rsidR="002302DF" w:rsidRDefault="002302DF" w:rsidP="002302DF">
      <w:pPr>
        <w:pStyle w:val="Heading4"/>
      </w:pPr>
      <w:r>
        <w:t>Essential</w:t>
      </w:r>
    </w:p>
    <w:p w14:paraId="632ACE3E" w14:textId="77777777" w:rsidR="002302DF" w:rsidRDefault="002302DF" w:rsidP="002302DF">
      <w:pPr>
        <w:rPr>
          <w:i/>
          <w:iCs/>
          <w:szCs w:val="24"/>
        </w:rPr>
      </w:pPr>
      <w:r>
        <w:rPr>
          <w:i/>
          <w:iCs/>
          <w:szCs w:val="24"/>
        </w:rPr>
        <w:t>Under CSIRO policy only those who meet all essential criteria can be appointed.</w:t>
      </w:r>
    </w:p>
    <w:p w14:paraId="7C3712B4" w14:textId="77777777" w:rsidR="002302DF" w:rsidRDefault="002302DF" w:rsidP="002302DF">
      <w:pPr>
        <w:numPr>
          <w:ilvl w:val="0"/>
          <w:numId w:val="35"/>
        </w:numPr>
        <w:tabs>
          <w:tab w:val="clear" w:pos="360"/>
          <w:tab w:val="num" w:pos="6"/>
          <w:tab w:val="num" w:pos="502"/>
          <w:tab w:val="num" w:pos="720"/>
        </w:tabs>
        <w:spacing w:before="0" w:after="60" w:line="240" w:lineRule="auto"/>
        <w:ind w:left="394"/>
        <w:jc w:val="both"/>
        <w:rPr>
          <w:color w:val="auto"/>
          <w:sz w:val="22"/>
          <w:lang w:eastAsia="en-US"/>
        </w:rPr>
      </w:pPr>
      <w:r>
        <w:rPr>
          <w:color w:val="auto"/>
          <w:sz w:val="22"/>
          <w:lang w:eastAsia="en-US"/>
        </w:rPr>
        <w:t>A tertiary qualification in accounting or finance as well as completion of the CA/CPA Program, or equivalent work experience.</w:t>
      </w:r>
    </w:p>
    <w:p w14:paraId="67D56D69" w14:textId="77777777" w:rsidR="002302DF" w:rsidRDefault="002302DF" w:rsidP="002302DF">
      <w:pPr>
        <w:numPr>
          <w:ilvl w:val="0"/>
          <w:numId w:val="35"/>
        </w:numPr>
        <w:tabs>
          <w:tab w:val="clear" w:pos="360"/>
          <w:tab w:val="num" w:pos="6"/>
          <w:tab w:val="num" w:pos="502"/>
          <w:tab w:val="num" w:pos="720"/>
        </w:tabs>
        <w:spacing w:before="0" w:after="60" w:line="240" w:lineRule="auto"/>
        <w:ind w:left="394"/>
        <w:jc w:val="both"/>
        <w:rPr>
          <w:color w:val="auto"/>
          <w:sz w:val="22"/>
          <w:lang w:eastAsia="en-US"/>
        </w:rPr>
      </w:pPr>
      <w:r>
        <w:rPr>
          <w:color w:val="auto"/>
          <w:sz w:val="22"/>
          <w:lang w:eastAsia="en-US"/>
        </w:rPr>
        <w:t xml:space="preserve">Demonstrated technical knowledge and/or experience in management accounting, reporting, forecasting and project accounting in the government sector. </w:t>
      </w:r>
    </w:p>
    <w:p w14:paraId="01D35640" w14:textId="77777777" w:rsidR="002302DF" w:rsidRDefault="002302DF" w:rsidP="002302DF">
      <w:pPr>
        <w:numPr>
          <w:ilvl w:val="0"/>
          <w:numId w:val="35"/>
        </w:numPr>
        <w:tabs>
          <w:tab w:val="clear" w:pos="360"/>
          <w:tab w:val="num" w:pos="6"/>
          <w:tab w:val="num" w:pos="502"/>
          <w:tab w:val="num" w:pos="720"/>
        </w:tabs>
        <w:spacing w:before="0" w:after="60" w:line="240" w:lineRule="auto"/>
        <w:ind w:left="394"/>
        <w:jc w:val="both"/>
        <w:rPr>
          <w:color w:val="auto"/>
          <w:sz w:val="22"/>
          <w:lang w:eastAsia="en-US"/>
        </w:rPr>
      </w:pPr>
      <w:r>
        <w:rPr>
          <w:color w:val="auto"/>
          <w:sz w:val="22"/>
          <w:lang w:eastAsia="en-US"/>
        </w:rPr>
        <w:t>Demonstrated ability to identify and analyse financial position and risk, develop appropriate recommendations, and escalate as required.</w:t>
      </w:r>
    </w:p>
    <w:p w14:paraId="23A08774" w14:textId="77777777" w:rsidR="002302DF" w:rsidRDefault="002302DF" w:rsidP="002302DF">
      <w:pPr>
        <w:numPr>
          <w:ilvl w:val="0"/>
          <w:numId w:val="35"/>
        </w:numPr>
        <w:tabs>
          <w:tab w:val="clear" w:pos="360"/>
          <w:tab w:val="num" w:pos="6"/>
          <w:tab w:val="num" w:pos="502"/>
          <w:tab w:val="num" w:pos="720"/>
        </w:tabs>
        <w:spacing w:before="0" w:after="60" w:line="240" w:lineRule="auto"/>
        <w:ind w:left="394"/>
        <w:jc w:val="both"/>
        <w:rPr>
          <w:color w:val="auto"/>
          <w:sz w:val="22"/>
          <w:lang w:eastAsia="en-US"/>
        </w:rPr>
      </w:pPr>
      <w:r>
        <w:rPr>
          <w:color w:val="auto"/>
          <w:sz w:val="22"/>
          <w:lang w:eastAsia="en-US"/>
        </w:rPr>
        <w:t xml:space="preserve">Demonstrated ability to identify and analyse complex or ill-defined problems and develop and deliver appropriate alternative solutions. Demonstrated ability to ensure data integrity and compliance, proactive problem identification lead and recommend appropriate responses to resolve issues. </w:t>
      </w:r>
    </w:p>
    <w:p w14:paraId="60793B71" w14:textId="77777777" w:rsidR="002302DF" w:rsidRDefault="002302DF" w:rsidP="002302DF">
      <w:pPr>
        <w:numPr>
          <w:ilvl w:val="0"/>
          <w:numId w:val="35"/>
        </w:numPr>
        <w:tabs>
          <w:tab w:val="clear" w:pos="360"/>
          <w:tab w:val="num" w:pos="6"/>
          <w:tab w:val="num" w:pos="502"/>
          <w:tab w:val="num" w:pos="720"/>
        </w:tabs>
        <w:spacing w:before="0" w:after="60" w:line="240" w:lineRule="auto"/>
        <w:ind w:left="394"/>
        <w:jc w:val="both"/>
        <w:rPr>
          <w:color w:val="auto"/>
          <w:sz w:val="22"/>
          <w:lang w:eastAsia="en-US"/>
        </w:rPr>
      </w:pPr>
      <w:r>
        <w:rPr>
          <w:sz w:val="22"/>
        </w:rPr>
        <w:t>Flexibility, initiative and agility to contribute to multiple teams, managing multiple priorities, and supporting various staff</w:t>
      </w:r>
      <w:r>
        <w:rPr>
          <w:spacing w:val="-3"/>
          <w:sz w:val="22"/>
        </w:rPr>
        <w:t xml:space="preserve"> </w:t>
      </w:r>
      <w:r>
        <w:rPr>
          <w:sz w:val="22"/>
        </w:rPr>
        <w:t>needs.</w:t>
      </w:r>
    </w:p>
    <w:p w14:paraId="25EA47C7" w14:textId="77777777" w:rsidR="002302DF" w:rsidRDefault="002302DF" w:rsidP="002302DF">
      <w:pPr>
        <w:numPr>
          <w:ilvl w:val="0"/>
          <w:numId w:val="35"/>
        </w:numPr>
        <w:tabs>
          <w:tab w:val="clear" w:pos="360"/>
          <w:tab w:val="num" w:pos="6"/>
          <w:tab w:val="num" w:pos="502"/>
          <w:tab w:val="num" w:pos="720"/>
        </w:tabs>
        <w:spacing w:before="0" w:after="60" w:line="240" w:lineRule="auto"/>
        <w:ind w:left="394"/>
        <w:jc w:val="both"/>
        <w:rPr>
          <w:color w:val="auto"/>
          <w:sz w:val="22"/>
          <w:lang w:eastAsia="en-US"/>
        </w:rPr>
      </w:pPr>
      <w:r>
        <w:rPr>
          <w:sz w:val="22"/>
        </w:rPr>
        <w:t>Ability to build strong relationships with stakeholders to achieve a high level of trust and respect to influence outcomes and communicate findings.</w:t>
      </w:r>
    </w:p>
    <w:p w14:paraId="27D05C16" w14:textId="77777777" w:rsidR="002302DF" w:rsidRDefault="002302DF" w:rsidP="002302DF">
      <w:pPr>
        <w:pStyle w:val="Heading2"/>
        <w:rPr>
          <w:rFonts w:asciiTheme="majorHAnsi" w:eastAsiaTheme="majorEastAsia" w:hAnsiTheme="majorHAnsi" w:cstheme="majorBidi"/>
          <w:b/>
          <w:color w:val="757579" w:themeColor="accent3"/>
          <w:sz w:val="24"/>
          <w:szCs w:val="22"/>
        </w:rPr>
      </w:pPr>
      <w:r>
        <w:rPr>
          <w:rFonts w:asciiTheme="majorHAnsi" w:eastAsiaTheme="majorEastAsia" w:hAnsiTheme="majorHAnsi" w:cstheme="majorBidi"/>
          <w:b/>
          <w:color w:val="757579" w:themeColor="accent3"/>
          <w:sz w:val="24"/>
          <w:szCs w:val="22"/>
        </w:rPr>
        <w:lastRenderedPageBreak/>
        <w:t>Desirable:</w:t>
      </w:r>
    </w:p>
    <w:p w14:paraId="7F6973B5" w14:textId="77777777" w:rsidR="002302DF" w:rsidRDefault="002302DF" w:rsidP="002302DF">
      <w:pPr>
        <w:numPr>
          <w:ilvl w:val="0"/>
          <w:numId w:val="36"/>
        </w:numPr>
        <w:spacing w:before="0" w:after="240" w:line="240" w:lineRule="auto"/>
        <w:jc w:val="both"/>
        <w:rPr>
          <w:rStyle w:val="Emphasis"/>
          <w:rFonts w:asciiTheme="minorHAnsi" w:hAnsiTheme="minorHAnsi" w:cstheme="minorHAnsi"/>
          <w:bCs/>
          <w:i w:val="0"/>
          <w:szCs w:val="24"/>
        </w:rPr>
      </w:pPr>
      <w:r>
        <w:rPr>
          <w:rStyle w:val="Emphasis"/>
          <w:rFonts w:asciiTheme="minorHAnsi" w:hAnsiTheme="minorHAnsi" w:cstheme="minorHAnsi"/>
          <w:bCs/>
          <w:szCs w:val="24"/>
        </w:rPr>
        <w:t>High level Microsoft Office and SAP skills.</w:t>
      </w:r>
    </w:p>
    <w:p w14:paraId="0B88DE0B" w14:textId="77777777" w:rsidR="002302DF" w:rsidRDefault="002302DF" w:rsidP="002302DF">
      <w:pPr>
        <w:pStyle w:val="Boxedheading"/>
      </w:pPr>
      <w:r>
        <w:t>Special Requirements</w:t>
      </w:r>
    </w:p>
    <w:p w14:paraId="1CBB0611" w14:textId="77777777" w:rsidR="002302DF" w:rsidRDefault="002302DF" w:rsidP="002302DF">
      <w:pPr>
        <w:pStyle w:val="Boxedlistbullet"/>
        <w:numPr>
          <w:ilvl w:val="0"/>
          <w:numId w:val="0"/>
        </w:numPr>
        <w:ind w:left="227"/>
      </w:pPr>
      <w:r>
        <w:t>Appointment to this role may be subject to conditions including provision of a national police check as well as other security/medical/character clearance requirements.</w:t>
      </w:r>
    </w:p>
    <w:p w14:paraId="4DE48B3F" w14:textId="77777777" w:rsidR="002302DF" w:rsidRDefault="002302DF" w:rsidP="002302DF">
      <w:pPr>
        <w:pStyle w:val="Boxedlistbullet"/>
        <w:numPr>
          <w:ilvl w:val="0"/>
          <w:numId w:val="0"/>
        </w:numPr>
        <w:ind w:left="227"/>
      </w:pPr>
    </w:p>
    <w:p w14:paraId="53BEDE41" w14:textId="77777777" w:rsidR="002302DF" w:rsidRDefault="002302DF" w:rsidP="002302DF">
      <w:pPr>
        <w:pStyle w:val="Boxedlistbullet"/>
        <w:numPr>
          <w:ilvl w:val="0"/>
          <w:numId w:val="34"/>
        </w:numPr>
        <w:spacing w:before="100" w:beforeAutospacing="1" w:after="100" w:afterAutospacing="1"/>
        <w:ind w:left="454" w:hanging="227"/>
      </w:pPr>
      <w:r>
        <w:t>The successful candidate will be required to obtain and maintain a security clearance at the baseline level.</w:t>
      </w:r>
    </w:p>
    <w:p w14:paraId="5C6152CE" w14:textId="77777777" w:rsidR="002302DF" w:rsidRDefault="002302DF" w:rsidP="002302DF">
      <w:pPr>
        <w:pStyle w:val="Heading2"/>
        <w:rPr>
          <w:b/>
          <w:iCs w:val="0"/>
          <w:color w:val="auto"/>
          <w:sz w:val="26"/>
          <w:szCs w:val="26"/>
        </w:rPr>
      </w:pPr>
      <w:r>
        <w:rPr>
          <w:b/>
          <w:iCs w:val="0"/>
          <w:color w:val="auto"/>
          <w:sz w:val="26"/>
          <w:szCs w:val="26"/>
        </w:rPr>
        <w:t>About CSIRO:</w:t>
      </w:r>
    </w:p>
    <w:p w14:paraId="1CB297F5" w14:textId="77777777" w:rsidR="002302DF" w:rsidRDefault="002302DF" w:rsidP="002302DF">
      <w:pPr>
        <w:rPr>
          <w:bCs/>
          <w:szCs w:val="24"/>
        </w:rPr>
      </w:pPr>
      <w:r>
        <w:rPr>
          <w:bCs/>
          <w:szCs w:val="24"/>
        </w:rPr>
        <w:t xml:space="preserve">We solve the greatest challenges through innovative science and technology. To find out more visit us </w:t>
      </w:r>
      <w:hyperlink r:id="rId10" w:tooltip="CSIRO Website" w:history="1">
        <w:r>
          <w:rPr>
            <w:rStyle w:val="Hyperlink"/>
            <w:rFonts w:cs="Arial"/>
            <w:bCs/>
            <w:szCs w:val="24"/>
          </w:rPr>
          <w:t>online</w:t>
        </w:r>
      </w:hyperlink>
      <w:r>
        <w:rPr>
          <w:bCs/>
          <w:szCs w:val="24"/>
        </w:rPr>
        <w:t xml:space="preserve">! </w:t>
      </w:r>
    </w:p>
    <w:p w14:paraId="0A7C53CB" w14:textId="77777777" w:rsidR="002302DF" w:rsidRDefault="002302DF" w:rsidP="002302DF">
      <w:pPr>
        <w:rPr>
          <w:bCs/>
          <w:szCs w:val="24"/>
        </w:rPr>
      </w:pPr>
    </w:p>
    <w:p w14:paraId="5EA758A7" w14:textId="77777777" w:rsidR="002302DF" w:rsidRDefault="002302DF" w:rsidP="002302DF">
      <w:pPr>
        <w:spacing w:after="327"/>
      </w:pPr>
      <w:r>
        <w:t xml:space="preserve">CSIRO is a values-based organisation. We expect our employees to demonstrate behaviours aligned to our values of: </w:t>
      </w:r>
    </w:p>
    <w:p w14:paraId="5500EA90" w14:textId="77777777" w:rsidR="002302DF" w:rsidRDefault="002302DF" w:rsidP="002302DF">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1F3385BC" w14:textId="77777777" w:rsidR="002302DF" w:rsidRDefault="002302DF" w:rsidP="002302DF">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169E3499" w14:textId="77777777" w:rsidR="002302DF" w:rsidRDefault="002302DF" w:rsidP="002302DF">
      <w:pPr>
        <w:numPr>
          <w:ilvl w:val="1"/>
          <w:numId w:val="37"/>
        </w:numPr>
        <w:spacing w:before="0" w:after="0" w:line="252" w:lineRule="auto"/>
        <w:ind w:hanging="360"/>
        <w:jc w:val="both"/>
        <w:rPr>
          <w:rFonts w:eastAsia="Times New Roman"/>
        </w:rPr>
      </w:pPr>
      <w:r>
        <w:rPr>
          <w:rFonts w:eastAsia="Times New Roman"/>
        </w:rPr>
        <w:t xml:space="preserve">Making it Real  </w:t>
      </w:r>
    </w:p>
    <w:p w14:paraId="4E548701" w14:textId="77777777" w:rsidR="002302DF" w:rsidRDefault="002302DF" w:rsidP="002302DF">
      <w:pPr>
        <w:numPr>
          <w:ilvl w:val="1"/>
          <w:numId w:val="37"/>
        </w:numPr>
        <w:spacing w:before="0" w:after="74" w:line="252" w:lineRule="auto"/>
        <w:ind w:hanging="360"/>
        <w:jc w:val="both"/>
        <w:rPr>
          <w:rFonts w:eastAsia="Times New Roman"/>
        </w:rPr>
      </w:pPr>
      <w:r>
        <w:rPr>
          <w:rFonts w:eastAsia="Times New Roman"/>
        </w:rPr>
        <w:t xml:space="preserve">Trusted </w:t>
      </w:r>
    </w:p>
    <w:p w14:paraId="74EE839F" w14:textId="0C967383" w:rsidR="00B50C20" w:rsidRPr="00B50C20" w:rsidRDefault="00B50C20" w:rsidP="002302DF">
      <w:pPr>
        <w:pStyle w:val="Heading2"/>
        <w:rPr>
          <w:bCs w:val="0"/>
          <w:szCs w:val="24"/>
        </w:rPr>
      </w:pPr>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DA668" w14:textId="77777777" w:rsidR="00A67521" w:rsidRDefault="00A67521" w:rsidP="000A377A">
      <w:r>
        <w:separator/>
      </w:r>
    </w:p>
  </w:endnote>
  <w:endnote w:type="continuationSeparator" w:id="0">
    <w:p w14:paraId="1A94B633" w14:textId="77777777" w:rsidR="00A67521" w:rsidRDefault="00A6752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941F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BF40A"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5F94B" w14:textId="77777777" w:rsidR="00A67521" w:rsidRDefault="00A67521" w:rsidP="000A377A">
      <w:r>
        <w:separator/>
      </w:r>
    </w:p>
  </w:footnote>
  <w:footnote w:type="continuationSeparator" w:id="0">
    <w:p w14:paraId="64F8FAB2" w14:textId="77777777" w:rsidR="00A67521" w:rsidRDefault="00A6752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863F9" w14:textId="77777777" w:rsidR="009511DD" w:rsidRDefault="00ED212D">
    <w:r>
      <w:rPr>
        <w:noProof/>
      </w:rPr>
      <w:drawing>
        <wp:anchor distT="0" distB="71755" distL="114300" distR="360045" simplePos="0" relativeHeight="251661824" behindDoc="1" locked="1" layoutInCell="1" allowOverlap="1" wp14:anchorId="06AB9AC3" wp14:editId="005CECF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21"/>
  </w:num>
  <w:num w:numId="33">
    <w:abstractNumId w:val="10"/>
  </w:num>
  <w:num w:numId="34">
    <w:abstractNumId w:val="21"/>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C2D"/>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AA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0043"/>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2DF"/>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300"/>
    <w:rsid w:val="00452AD5"/>
    <w:rsid w:val="00452FD5"/>
    <w:rsid w:val="004532E1"/>
    <w:rsid w:val="00457D8D"/>
    <w:rsid w:val="00471C6C"/>
    <w:rsid w:val="004831C1"/>
    <w:rsid w:val="0048681F"/>
    <w:rsid w:val="00491FEB"/>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1F2A"/>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DF1"/>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279E0"/>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21"/>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A7AFF"/>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04A"/>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B5A"/>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13E"/>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6C89"/>
    <w:rsid w:val="00E5734F"/>
    <w:rsid w:val="00E60ECE"/>
    <w:rsid w:val="00E6192A"/>
    <w:rsid w:val="00E62212"/>
    <w:rsid w:val="00E62471"/>
    <w:rsid w:val="00E65376"/>
    <w:rsid w:val="00E67006"/>
    <w:rsid w:val="00E673A0"/>
    <w:rsid w:val="00E71A8F"/>
    <w:rsid w:val="00E71CF1"/>
    <w:rsid w:val="00E726D6"/>
    <w:rsid w:val="00E739BF"/>
    <w:rsid w:val="00E75FED"/>
    <w:rsid w:val="00E76491"/>
    <w:rsid w:val="00E76517"/>
    <w:rsid w:val="00E803BB"/>
    <w:rsid w:val="00E81CFA"/>
    <w:rsid w:val="00E837B9"/>
    <w:rsid w:val="00E83AEF"/>
    <w:rsid w:val="00E854F4"/>
    <w:rsid w:val="00E90A05"/>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15C519"/>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47766449">
      <w:bodyDiv w:val="1"/>
      <w:marLeft w:val="0"/>
      <w:marRight w:val="0"/>
      <w:marTop w:val="0"/>
      <w:marBottom w:val="0"/>
      <w:divBdr>
        <w:top w:val="none" w:sz="0" w:space="0" w:color="auto"/>
        <w:left w:val="none" w:sz="0" w:space="0" w:color="auto"/>
        <w:bottom w:val="none" w:sz="0" w:space="0" w:color="auto"/>
        <w:right w:val="none" w:sz="0" w:space="0" w:color="auto"/>
      </w:divBdr>
    </w:div>
    <w:div w:id="1520243564">
      <w:bodyDiv w:val="1"/>
      <w:marLeft w:val="0"/>
      <w:marRight w:val="0"/>
      <w:marTop w:val="0"/>
      <w:marBottom w:val="0"/>
      <w:divBdr>
        <w:top w:val="none" w:sz="0" w:space="0" w:color="auto"/>
        <w:left w:val="none" w:sz="0" w:space="0" w:color="auto"/>
        <w:bottom w:val="none" w:sz="0" w:space="0" w:color="auto"/>
        <w:right w:val="none" w:sz="0" w:space="0" w:color="auto"/>
      </w:divBdr>
    </w:div>
    <w:div w:id="177998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ate.wine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1D697B"/>
    <w:rsid w:val="00236771"/>
    <w:rsid w:val="00393690"/>
    <w:rsid w:val="003C6F9C"/>
    <w:rsid w:val="00414F94"/>
    <w:rsid w:val="007C7613"/>
    <w:rsid w:val="0083493E"/>
    <w:rsid w:val="009D0E12"/>
    <w:rsid w:val="00B36C21"/>
    <w:rsid w:val="00D90111"/>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15</TotalTime>
  <Pages>4</Pages>
  <Words>1005</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7594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3</cp:revision>
  <cp:lastPrinted>2012-02-01T05:32:00Z</cp:lastPrinted>
  <dcterms:created xsi:type="dcterms:W3CDTF">2021-06-16T21:34:00Z</dcterms:created>
  <dcterms:modified xsi:type="dcterms:W3CDTF">2021-06-16T21:45:00Z</dcterms:modified>
</cp:coreProperties>
</file>