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C06E660" w14:textId="77777777" w:rsidR="00332C06" w:rsidRPr="00674783" w:rsidRDefault="00CC201B" w:rsidP="00674783">
          <w:pPr>
            <w:pStyle w:val="Heading1"/>
          </w:pPr>
          <w:r>
            <w:t>Position Details</w:t>
          </w:r>
          <w:bookmarkEnd w:id="0"/>
        </w:p>
        <w:p w14:paraId="0FC0D1C3" w14:textId="77777777" w:rsidR="006246C0" w:rsidRDefault="00CC201B" w:rsidP="00B04E3F">
          <w:pPr>
            <w:pStyle w:val="Heading2"/>
          </w:pPr>
          <w:r>
            <w:t>Administrative Services- CSOF</w:t>
          </w:r>
          <w:r w:rsidR="006828AB">
            <w:t>4</w:t>
          </w:r>
        </w:p>
      </w:sdtContent>
    </w:sdt>
    <w:tbl>
      <w:tblPr>
        <w:tblStyle w:val="TableCSIRO"/>
        <w:tblW w:w="9474" w:type="dxa"/>
        <w:tblLook w:val="00A0" w:firstRow="1" w:lastRow="0" w:firstColumn="1" w:lastColumn="0" w:noHBand="0" w:noVBand="0"/>
      </w:tblPr>
      <w:tblGrid>
        <w:gridCol w:w="3856"/>
        <w:gridCol w:w="5618"/>
      </w:tblGrid>
      <w:tr w:rsidR="00452FD5" w:rsidRPr="0093721B" w14:paraId="5940B347"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33BD3F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AEAFF85"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22A9C50" w14:textId="77777777" w:rsidR="00CC201B" w:rsidRPr="0093721B" w:rsidRDefault="00BB763A" w:rsidP="00D83C52">
            <w:pPr>
              <w:pStyle w:val="TableText"/>
              <w:rPr>
                <w:sz w:val="22"/>
              </w:rPr>
            </w:pPr>
            <w:r w:rsidRPr="0093721B">
              <w:rPr>
                <w:sz w:val="22"/>
              </w:rPr>
              <w:t>Advertised Job Title</w:t>
            </w:r>
          </w:p>
        </w:tc>
        <w:tc>
          <w:tcPr>
            <w:tcW w:w="2965" w:type="pct"/>
          </w:tcPr>
          <w:p w14:paraId="57BB63A8" w14:textId="3EF996A6" w:rsidR="00CC201B" w:rsidRPr="0093721B" w:rsidRDefault="00B3365D"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Project Improvement Advisor</w:t>
            </w:r>
          </w:p>
        </w:tc>
      </w:tr>
      <w:tr w:rsidR="00CC201B" w:rsidRPr="0093721B" w14:paraId="5E764D6A"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45962D7" w14:textId="77777777" w:rsidR="00CC201B" w:rsidRPr="0093721B" w:rsidRDefault="00BB763A" w:rsidP="00D83C52">
            <w:pPr>
              <w:pStyle w:val="TableText"/>
              <w:rPr>
                <w:sz w:val="22"/>
              </w:rPr>
            </w:pPr>
            <w:r w:rsidRPr="0093721B">
              <w:rPr>
                <w:sz w:val="22"/>
              </w:rPr>
              <w:t>Job Reference</w:t>
            </w:r>
          </w:p>
        </w:tc>
        <w:tc>
          <w:tcPr>
            <w:tcW w:w="2965" w:type="pct"/>
          </w:tcPr>
          <w:p w14:paraId="64319D8E" w14:textId="5C1E0DE7" w:rsidR="00CC201B" w:rsidRPr="0093721B" w:rsidRDefault="00B3365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79945</w:t>
            </w:r>
          </w:p>
        </w:tc>
      </w:tr>
      <w:tr w:rsidR="00C45886" w:rsidRPr="0093721B" w14:paraId="1D67AE0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84CCDF" w14:textId="77777777" w:rsidR="00C45886" w:rsidRPr="0093721B" w:rsidRDefault="00C45886" w:rsidP="00D83C52">
            <w:pPr>
              <w:pStyle w:val="TableText"/>
              <w:rPr>
                <w:sz w:val="22"/>
              </w:rPr>
            </w:pPr>
            <w:r w:rsidRPr="0093721B">
              <w:rPr>
                <w:sz w:val="22"/>
              </w:rPr>
              <w:t>Tenure</w:t>
            </w:r>
          </w:p>
        </w:tc>
        <w:tc>
          <w:tcPr>
            <w:tcW w:w="2965" w:type="pct"/>
          </w:tcPr>
          <w:p w14:paraId="30B48066" w14:textId="6C9AFB00" w:rsidR="00A63426" w:rsidRDefault="00B3365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Specified</w:t>
            </w:r>
            <w:r w:rsidR="005379CE" w:rsidRPr="0093721B">
              <w:rPr>
                <w:sz w:val="22"/>
              </w:rPr>
              <w:t xml:space="preserve"> Term of </w:t>
            </w:r>
            <w:r>
              <w:rPr>
                <w:sz w:val="22"/>
              </w:rPr>
              <w:t>12</w:t>
            </w:r>
            <w:r w:rsidR="005379CE" w:rsidRPr="0093721B">
              <w:rPr>
                <w:sz w:val="22"/>
              </w:rPr>
              <w:t xml:space="preserve">months </w:t>
            </w:r>
          </w:p>
          <w:p w14:paraId="17AE866C" w14:textId="0E46EA13"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29D1BE7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8B5539" w14:textId="77777777" w:rsidR="00C45886" w:rsidRPr="0093721B" w:rsidRDefault="00C45886" w:rsidP="00D83C52">
            <w:pPr>
              <w:pStyle w:val="TableText"/>
              <w:rPr>
                <w:sz w:val="22"/>
              </w:rPr>
            </w:pPr>
            <w:r w:rsidRPr="0093721B">
              <w:rPr>
                <w:sz w:val="22"/>
              </w:rPr>
              <w:t>Salary Range</w:t>
            </w:r>
          </w:p>
        </w:tc>
        <w:tc>
          <w:tcPr>
            <w:tcW w:w="2965" w:type="pct"/>
          </w:tcPr>
          <w:p w14:paraId="55514505" w14:textId="228A07E8"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3365D">
              <w:rPr>
                <w:sz w:val="22"/>
              </w:rPr>
              <w:t>87,068</w:t>
            </w:r>
            <w:r w:rsidRPr="0093721B">
              <w:rPr>
                <w:sz w:val="22"/>
              </w:rPr>
              <w:t xml:space="preserve"> to AU$</w:t>
            </w:r>
            <w:r w:rsidR="00B3365D">
              <w:rPr>
                <w:sz w:val="22"/>
              </w:rPr>
              <w:t>98,504</w:t>
            </w:r>
            <w:r w:rsidRPr="0093721B">
              <w:rPr>
                <w:sz w:val="22"/>
              </w:rPr>
              <w:t xml:space="preserve"> pa (pro-rata for part-time) + up to 15.4% superannuation</w:t>
            </w:r>
          </w:p>
        </w:tc>
      </w:tr>
      <w:tr w:rsidR="00926BE4" w:rsidRPr="0093721B" w14:paraId="63C3867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839E8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A66C5EA" w14:textId="72EB99AC" w:rsidR="00926BE4" w:rsidRPr="0093721B" w:rsidRDefault="00B3365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Any CSIRO location considered</w:t>
            </w:r>
          </w:p>
        </w:tc>
      </w:tr>
      <w:tr w:rsidR="00926BE4" w:rsidRPr="0093721B" w14:paraId="15EFABA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0B3323" w14:textId="77777777" w:rsidR="00926BE4" w:rsidRPr="0093721B" w:rsidRDefault="00926BE4" w:rsidP="00D83C52">
            <w:pPr>
              <w:pStyle w:val="TableText"/>
              <w:rPr>
                <w:sz w:val="22"/>
              </w:rPr>
            </w:pPr>
            <w:r w:rsidRPr="0093721B">
              <w:rPr>
                <w:sz w:val="22"/>
              </w:rPr>
              <w:t>Relocation Assistance</w:t>
            </w:r>
          </w:p>
        </w:tc>
        <w:tc>
          <w:tcPr>
            <w:tcW w:w="2965" w:type="pct"/>
          </w:tcPr>
          <w:p w14:paraId="4BB5BBBA"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573373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983042" w14:textId="77777777" w:rsidR="00926BE4" w:rsidRPr="0093721B" w:rsidRDefault="00926BE4" w:rsidP="00D83C52">
            <w:pPr>
              <w:pStyle w:val="TableText"/>
              <w:rPr>
                <w:sz w:val="22"/>
              </w:rPr>
            </w:pPr>
            <w:r w:rsidRPr="0093721B">
              <w:rPr>
                <w:sz w:val="22"/>
              </w:rPr>
              <w:t>Applications are open to</w:t>
            </w:r>
          </w:p>
        </w:tc>
        <w:tc>
          <w:tcPr>
            <w:tcW w:w="2965" w:type="pct"/>
          </w:tcPr>
          <w:p w14:paraId="2C63384A" w14:textId="47A17097" w:rsidR="00926BE4" w:rsidRPr="00B3365D" w:rsidRDefault="00EA62ED" w:rsidP="00B3365D">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4AF7DFC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191124" w14:textId="77777777" w:rsidR="00C45886" w:rsidRPr="0093721B" w:rsidRDefault="00C45886" w:rsidP="00D83C52">
            <w:pPr>
              <w:pStyle w:val="TableText"/>
              <w:rPr>
                <w:sz w:val="22"/>
              </w:rPr>
            </w:pPr>
            <w:r w:rsidRPr="0093721B">
              <w:rPr>
                <w:sz w:val="22"/>
              </w:rPr>
              <w:t>Position reports to the</w:t>
            </w:r>
          </w:p>
        </w:tc>
        <w:tc>
          <w:tcPr>
            <w:tcW w:w="2965" w:type="pct"/>
          </w:tcPr>
          <w:p w14:paraId="3CB370B7" w14:textId="682EE6D1" w:rsidR="00C45886" w:rsidRPr="0093721B" w:rsidRDefault="00B3365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Project Improvements Co-ordinator</w:t>
            </w:r>
          </w:p>
        </w:tc>
      </w:tr>
      <w:tr w:rsidR="00926BE4" w:rsidRPr="0093721B" w14:paraId="0250CE2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504064" w14:textId="77777777" w:rsidR="00926BE4" w:rsidRPr="0093721B" w:rsidRDefault="00926BE4" w:rsidP="00D83C52">
            <w:pPr>
              <w:pStyle w:val="TableText"/>
              <w:rPr>
                <w:sz w:val="22"/>
              </w:rPr>
            </w:pPr>
            <w:r w:rsidRPr="0093721B">
              <w:rPr>
                <w:sz w:val="22"/>
              </w:rPr>
              <w:t>Client Focus – Internal</w:t>
            </w:r>
          </w:p>
        </w:tc>
        <w:tc>
          <w:tcPr>
            <w:tcW w:w="2965" w:type="pct"/>
          </w:tcPr>
          <w:p w14:paraId="7BC2FC2A" w14:textId="75C34EF3" w:rsidR="00926BE4" w:rsidRPr="0093721B" w:rsidRDefault="00B3365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926BE4" w:rsidRPr="0093721B" w14:paraId="7DA748B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022BA6" w14:textId="77777777" w:rsidR="00926BE4" w:rsidRPr="0093721B" w:rsidRDefault="00926BE4" w:rsidP="00D83C52">
            <w:pPr>
              <w:pStyle w:val="TableText"/>
              <w:rPr>
                <w:sz w:val="22"/>
              </w:rPr>
            </w:pPr>
            <w:r w:rsidRPr="0093721B">
              <w:rPr>
                <w:sz w:val="22"/>
              </w:rPr>
              <w:t>Client Focus – External</w:t>
            </w:r>
          </w:p>
        </w:tc>
        <w:tc>
          <w:tcPr>
            <w:tcW w:w="2965" w:type="pct"/>
          </w:tcPr>
          <w:p w14:paraId="7B516BF3" w14:textId="70519F19" w:rsidR="00926BE4" w:rsidRPr="0093721B" w:rsidRDefault="00B3365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100%</w:t>
            </w:r>
          </w:p>
        </w:tc>
      </w:tr>
      <w:tr w:rsidR="00194B1C" w:rsidRPr="0093721B" w14:paraId="1D88EAB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9E06BA" w14:textId="77777777" w:rsidR="00194B1C" w:rsidRPr="0093721B" w:rsidRDefault="00C45886" w:rsidP="00D83C52">
            <w:pPr>
              <w:pStyle w:val="TableText"/>
              <w:rPr>
                <w:sz w:val="22"/>
              </w:rPr>
            </w:pPr>
            <w:r w:rsidRPr="0093721B">
              <w:rPr>
                <w:sz w:val="22"/>
              </w:rPr>
              <w:t>Number of Direct Reports</w:t>
            </w:r>
          </w:p>
        </w:tc>
        <w:tc>
          <w:tcPr>
            <w:tcW w:w="2965" w:type="pct"/>
          </w:tcPr>
          <w:p w14:paraId="6A74CA7C" w14:textId="7E6D8E5E" w:rsidR="00194B1C" w:rsidRPr="0093721B" w:rsidRDefault="00B3365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0DFBBDF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A21985" w14:textId="77777777" w:rsidR="00194B1C" w:rsidRPr="0093721B" w:rsidRDefault="00C45886" w:rsidP="00D83C52">
            <w:pPr>
              <w:pStyle w:val="TableText"/>
              <w:rPr>
                <w:sz w:val="22"/>
              </w:rPr>
            </w:pPr>
            <w:r w:rsidRPr="0093721B">
              <w:rPr>
                <w:sz w:val="22"/>
              </w:rPr>
              <w:t>Enquire about this job</w:t>
            </w:r>
          </w:p>
        </w:tc>
        <w:tc>
          <w:tcPr>
            <w:tcW w:w="2965" w:type="pct"/>
          </w:tcPr>
          <w:p w14:paraId="6DB9DA61" w14:textId="0385A206"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3365D">
              <w:rPr>
                <w:sz w:val="22"/>
              </w:rPr>
              <w:t xml:space="preserve">Contact </w:t>
            </w:r>
            <w:r w:rsidR="00B3365D" w:rsidRPr="00B3365D">
              <w:rPr>
                <w:sz w:val="22"/>
              </w:rPr>
              <w:t>Felicity Morrall</w:t>
            </w:r>
            <w:r w:rsidRPr="00B3365D">
              <w:rPr>
                <w:sz w:val="22"/>
              </w:rPr>
              <w:t xml:space="preserve"> via email at </w:t>
            </w:r>
            <w:hyperlink r:id="rId7" w:history="1">
              <w:r w:rsidR="00B3365D" w:rsidRPr="00B3365D">
                <w:rPr>
                  <w:rStyle w:val="Hyperlink"/>
                  <w:sz w:val="22"/>
                </w:rPr>
                <w:t>Careers.Online@csiro.au</w:t>
              </w:r>
            </w:hyperlink>
            <w:r w:rsidR="00B3365D">
              <w:rPr>
                <w:sz w:val="22"/>
              </w:rPr>
              <w:t xml:space="preserve"> </w:t>
            </w:r>
          </w:p>
        </w:tc>
      </w:tr>
      <w:tr w:rsidR="00194B1C" w:rsidRPr="0093721B" w14:paraId="691332F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46B67" w14:textId="77777777" w:rsidR="00194B1C" w:rsidRPr="0093721B" w:rsidRDefault="00C45886" w:rsidP="00D83C52">
            <w:pPr>
              <w:pStyle w:val="TableText"/>
              <w:rPr>
                <w:sz w:val="22"/>
              </w:rPr>
            </w:pPr>
            <w:r w:rsidRPr="0093721B">
              <w:rPr>
                <w:sz w:val="22"/>
              </w:rPr>
              <w:t>How to apply</w:t>
            </w:r>
          </w:p>
        </w:tc>
        <w:tc>
          <w:tcPr>
            <w:tcW w:w="2965" w:type="pct"/>
          </w:tcPr>
          <w:p w14:paraId="5D8915C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6F143D9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68BB7B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2096AE42" w14:textId="77777777" w:rsidR="006246C0" w:rsidRPr="00674783" w:rsidRDefault="00B50C20" w:rsidP="00D06E61">
      <w:pPr>
        <w:pStyle w:val="Heading3"/>
        <w:spacing w:after="0"/>
      </w:pPr>
      <w:r>
        <w:lastRenderedPageBreak/>
        <w:t>Role Overview</w:t>
      </w:r>
    </w:p>
    <w:p w14:paraId="4FA7D7DE" w14:textId="4092EC3A" w:rsidR="00B50C20" w:rsidRDefault="00B50C20" w:rsidP="00B50C20">
      <w:pPr>
        <w:pStyle w:val="Heading2"/>
        <w:rPr>
          <w:rFonts w:cs="Times New Roman"/>
          <w:bCs w:val="0"/>
          <w:iCs w:val="0"/>
          <w:color w:val="000000"/>
          <w:sz w:val="24"/>
          <w:szCs w:val="22"/>
        </w:rPr>
      </w:pPr>
      <w:bookmarkStart w:id="1" w:name="_Toc341085720"/>
      <w:r w:rsidRPr="00B50C20">
        <w:rPr>
          <w:rFonts w:cs="Times New Roman"/>
          <w:bCs w:val="0"/>
          <w:iCs w:val="0"/>
          <w:color w:val="000000"/>
          <w:sz w:val="24"/>
          <w:szCs w:val="22"/>
        </w:rPr>
        <w:t>Administrative staff in CSIRO provides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63A8EF3B" w14:textId="77777777" w:rsidR="00B3365D" w:rsidRDefault="00B3365D" w:rsidP="00B3365D">
      <w:pPr>
        <w:pStyle w:val="BodyText"/>
      </w:pPr>
      <w:r>
        <w:t>This role will be part of the team that will provide high level specialised Project support to the In-business Finance team, as well as providing Project management services for the Finance Transformation Projects.</w:t>
      </w:r>
    </w:p>
    <w:p w14:paraId="62EE86F8" w14:textId="77777777" w:rsidR="00B3365D" w:rsidRPr="00892A9E" w:rsidRDefault="00B3365D" w:rsidP="00B3365D">
      <w:pPr>
        <w:pStyle w:val="BodyText"/>
        <w:rPr>
          <w:b/>
          <w:bCs/>
          <w:u w:val="single"/>
        </w:rPr>
      </w:pPr>
      <w:r w:rsidRPr="00892A9E">
        <w:rPr>
          <w:b/>
          <w:bCs/>
          <w:u w:val="single"/>
        </w:rPr>
        <w:t xml:space="preserve">Project support </w:t>
      </w:r>
    </w:p>
    <w:p w14:paraId="73BCBE71" w14:textId="77777777" w:rsidR="00B3365D" w:rsidRPr="00774BC2" w:rsidRDefault="00B3365D" w:rsidP="00B3365D">
      <w:pPr>
        <w:pStyle w:val="ListParagraph"/>
        <w:numPr>
          <w:ilvl w:val="0"/>
          <w:numId w:val="23"/>
        </w:numPr>
        <w:spacing w:after="60"/>
        <w:ind w:left="466"/>
      </w:pPr>
      <w:r>
        <w:t xml:space="preserve">Being the </w:t>
      </w:r>
      <w:r w:rsidRPr="00892A9E">
        <w:t>MS Dynamic</w:t>
      </w:r>
      <w:r>
        <w:t xml:space="preserve"> Specialist and providing Technical advice for Complex Projects back to other </w:t>
      </w:r>
      <w:r w:rsidRPr="00774BC2">
        <w:t>Finance Staff</w:t>
      </w:r>
    </w:p>
    <w:p w14:paraId="2AE2F9E6" w14:textId="77777777" w:rsidR="00B3365D" w:rsidRPr="00774BC2" w:rsidRDefault="00B3365D" w:rsidP="00B3365D">
      <w:pPr>
        <w:pStyle w:val="ListParagraph"/>
        <w:numPr>
          <w:ilvl w:val="0"/>
          <w:numId w:val="23"/>
        </w:numPr>
        <w:spacing w:after="60"/>
        <w:ind w:left="466"/>
      </w:pPr>
      <w:r w:rsidRPr="00774BC2">
        <w:t>Dashboard and bespoke report creation</w:t>
      </w:r>
      <w:r>
        <w:t xml:space="preserve"> in MS Dynamics and SAP Analytics Cloud (SAC).</w:t>
      </w:r>
    </w:p>
    <w:p w14:paraId="6099C857" w14:textId="77777777" w:rsidR="00B3365D" w:rsidRPr="00774BC2" w:rsidRDefault="00B3365D" w:rsidP="00B3365D">
      <w:pPr>
        <w:pStyle w:val="ListParagraph"/>
        <w:numPr>
          <w:ilvl w:val="0"/>
          <w:numId w:val="23"/>
        </w:numPr>
        <w:spacing w:after="60"/>
        <w:ind w:left="466"/>
      </w:pPr>
      <w:r w:rsidRPr="00774BC2">
        <w:t xml:space="preserve">Assist with </w:t>
      </w:r>
      <w:r>
        <w:t xml:space="preserve">Business </w:t>
      </w:r>
      <w:r w:rsidRPr="00774BC2">
        <w:t>Restructures</w:t>
      </w:r>
    </w:p>
    <w:p w14:paraId="06A79F01" w14:textId="77777777" w:rsidR="00B3365D" w:rsidRPr="00774BC2" w:rsidRDefault="00B3365D" w:rsidP="00B3365D">
      <w:pPr>
        <w:pStyle w:val="ListParagraph"/>
        <w:numPr>
          <w:ilvl w:val="0"/>
          <w:numId w:val="23"/>
        </w:numPr>
        <w:spacing w:after="60"/>
        <w:ind w:left="466"/>
      </w:pPr>
      <w:r w:rsidRPr="00774BC2">
        <w:t>Contribute to a Business Improvement environment by identifying opportunities for improving processes and systems; and following up with the relevant area/function</w:t>
      </w:r>
    </w:p>
    <w:p w14:paraId="678BA454" w14:textId="77777777" w:rsidR="00B3365D" w:rsidRPr="00774BC2" w:rsidRDefault="00B3365D" w:rsidP="00B3365D">
      <w:pPr>
        <w:pStyle w:val="ListParagraph"/>
        <w:numPr>
          <w:ilvl w:val="0"/>
          <w:numId w:val="23"/>
        </w:numPr>
        <w:spacing w:after="60"/>
        <w:ind w:left="466"/>
      </w:pPr>
      <w:r w:rsidRPr="00774BC2">
        <w:t>Enterprise reporting</w:t>
      </w:r>
    </w:p>
    <w:p w14:paraId="732C28D8" w14:textId="77777777" w:rsidR="00B3365D" w:rsidRDefault="00B3365D" w:rsidP="00B3365D">
      <w:pPr>
        <w:pStyle w:val="ListParagraph"/>
        <w:numPr>
          <w:ilvl w:val="0"/>
          <w:numId w:val="23"/>
        </w:numPr>
        <w:spacing w:after="60"/>
        <w:ind w:left="466"/>
      </w:pPr>
      <w:r>
        <w:t>Sharing of best practice</w:t>
      </w:r>
    </w:p>
    <w:p w14:paraId="11739827" w14:textId="78F182BA" w:rsidR="00B3365D" w:rsidRDefault="00B3365D" w:rsidP="00B3365D">
      <w:pPr>
        <w:pStyle w:val="ListParagraph"/>
        <w:numPr>
          <w:ilvl w:val="0"/>
          <w:numId w:val="23"/>
        </w:numPr>
        <w:spacing w:after="60"/>
        <w:ind w:left="466"/>
      </w:pPr>
      <w:r>
        <w:t xml:space="preserve">Project Assurance and exception reporting.  </w:t>
      </w:r>
    </w:p>
    <w:p w14:paraId="1AA0DC00" w14:textId="77777777" w:rsidR="00B3365D" w:rsidRDefault="00B3365D" w:rsidP="00B3365D">
      <w:pPr>
        <w:pStyle w:val="BodyText"/>
      </w:pPr>
      <w:r w:rsidRPr="003325EB">
        <w:rPr>
          <w:b/>
          <w:bCs/>
          <w:u w:val="single"/>
        </w:rPr>
        <w:t>Finance Transformation Projects Support</w:t>
      </w:r>
    </w:p>
    <w:p w14:paraId="2824A6F4" w14:textId="77777777" w:rsidR="00B3365D" w:rsidRPr="00B3365D" w:rsidRDefault="00B3365D" w:rsidP="00B3365D">
      <w:pPr>
        <w:pStyle w:val="ListParagraph"/>
        <w:numPr>
          <w:ilvl w:val="0"/>
          <w:numId w:val="23"/>
        </w:numPr>
        <w:spacing w:after="60"/>
        <w:ind w:left="466"/>
      </w:pPr>
      <w:r w:rsidRPr="00B3365D">
        <w:t>Provide Project Management, Co-ordination, governance and reporting support to all Finance Transformation Projects</w:t>
      </w:r>
    </w:p>
    <w:p w14:paraId="21259818" w14:textId="77777777" w:rsidR="00B3365D" w:rsidRPr="00B3365D" w:rsidRDefault="00B3365D" w:rsidP="00B3365D">
      <w:pPr>
        <w:pStyle w:val="ListParagraph"/>
        <w:numPr>
          <w:ilvl w:val="0"/>
          <w:numId w:val="23"/>
        </w:numPr>
        <w:spacing w:after="60"/>
        <w:ind w:left="466"/>
      </w:pPr>
      <w:r w:rsidRPr="00B3365D">
        <w:t>Be the key contact for driving a project forward and managing stakeholder</w:t>
      </w:r>
    </w:p>
    <w:p w14:paraId="3A489847" w14:textId="77777777" w:rsidR="00B3365D" w:rsidRPr="00B3365D" w:rsidRDefault="00B3365D" w:rsidP="00B3365D">
      <w:pPr>
        <w:pStyle w:val="ListParagraph"/>
        <w:numPr>
          <w:ilvl w:val="0"/>
          <w:numId w:val="23"/>
        </w:numPr>
        <w:spacing w:after="60"/>
        <w:ind w:left="466"/>
      </w:pPr>
      <w:r w:rsidRPr="00B3365D">
        <w:t>Coordinate and monitor projects through the entire project lifecycle</w:t>
      </w:r>
    </w:p>
    <w:p w14:paraId="0E06A12E" w14:textId="77777777" w:rsidR="00B3365D" w:rsidRPr="00B3365D" w:rsidRDefault="00B3365D" w:rsidP="00B3365D">
      <w:pPr>
        <w:pStyle w:val="ListParagraph"/>
        <w:numPr>
          <w:ilvl w:val="0"/>
          <w:numId w:val="23"/>
        </w:numPr>
        <w:spacing w:after="60"/>
        <w:ind w:left="466"/>
      </w:pPr>
      <w:r w:rsidRPr="00B3365D">
        <w:t>Business Analyst services</w:t>
      </w:r>
    </w:p>
    <w:p w14:paraId="2F621CD5" w14:textId="77777777" w:rsidR="00B3365D" w:rsidRPr="00B3365D" w:rsidRDefault="00B3365D" w:rsidP="00B3365D">
      <w:pPr>
        <w:pStyle w:val="ListParagraph"/>
        <w:numPr>
          <w:ilvl w:val="1"/>
          <w:numId w:val="23"/>
        </w:numPr>
        <w:spacing w:after="60"/>
      </w:pPr>
      <w:r w:rsidRPr="00B3365D">
        <w:t>Gathering, validating and documenting business requirements</w:t>
      </w:r>
    </w:p>
    <w:p w14:paraId="61F8D6EB" w14:textId="77777777" w:rsidR="00B3365D" w:rsidRPr="00B3365D" w:rsidRDefault="00B3365D" w:rsidP="00B3365D">
      <w:pPr>
        <w:pStyle w:val="ListParagraph"/>
        <w:numPr>
          <w:ilvl w:val="1"/>
          <w:numId w:val="23"/>
        </w:numPr>
        <w:spacing w:after="60"/>
      </w:pPr>
      <w:r w:rsidRPr="00B3365D">
        <w:t>Modelling Business processes and identifying opportunities for process improvements</w:t>
      </w:r>
    </w:p>
    <w:p w14:paraId="2259D069" w14:textId="77777777" w:rsidR="00B3365D" w:rsidRPr="00B3365D" w:rsidRDefault="00B3365D" w:rsidP="00B3365D">
      <w:pPr>
        <w:pStyle w:val="ListParagraph"/>
        <w:numPr>
          <w:ilvl w:val="0"/>
          <w:numId w:val="23"/>
        </w:numPr>
        <w:spacing w:after="60"/>
        <w:ind w:left="466"/>
      </w:pPr>
      <w:r w:rsidRPr="00B3365D">
        <w:t>Report and escalate issues when necessary</w:t>
      </w:r>
    </w:p>
    <w:p w14:paraId="5F7D440F" w14:textId="26F32AAE" w:rsidR="00B3365D" w:rsidRPr="00B3365D" w:rsidRDefault="00B3365D" w:rsidP="00795D4E">
      <w:pPr>
        <w:pStyle w:val="ListParagraph"/>
        <w:numPr>
          <w:ilvl w:val="1"/>
          <w:numId w:val="23"/>
        </w:numPr>
        <w:spacing w:after="60"/>
      </w:pPr>
      <w:r w:rsidRPr="00B3365D">
        <w:t>Tracking project and providing regular reports on project status to the projects co-ordinator and key stakeholders.</w:t>
      </w:r>
    </w:p>
    <w:p w14:paraId="0DD1A6B2" w14:textId="77777777" w:rsidR="00B50C20" w:rsidRPr="00B50C20" w:rsidRDefault="00B50C20" w:rsidP="00B50C20">
      <w:pPr>
        <w:pStyle w:val="Heading3"/>
      </w:pPr>
      <w:r w:rsidRPr="00B50C20">
        <w:t>Duties and Key Result Areas:</w:t>
      </w:r>
      <w:r w:rsidR="003E5564">
        <w:t xml:space="preserve">  </w:t>
      </w:r>
    </w:p>
    <w:p w14:paraId="31DF3CCD" w14:textId="77777777" w:rsidR="00B3365D" w:rsidRPr="00B3365D" w:rsidRDefault="00B3365D" w:rsidP="00B3365D">
      <w:pPr>
        <w:pStyle w:val="ListParagraph"/>
        <w:numPr>
          <w:ilvl w:val="0"/>
          <w:numId w:val="23"/>
        </w:numPr>
        <w:spacing w:after="60"/>
        <w:ind w:left="466"/>
      </w:pPr>
      <w:r w:rsidRPr="00B3365D">
        <w:t>Liaise and collaborate with stakeholders to determine needs and tailor solutions.</w:t>
      </w:r>
    </w:p>
    <w:p w14:paraId="5C2C638E" w14:textId="77777777" w:rsidR="00B3365D" w:rsidRPr="00B3365D" w:rsidRDefault="00B3365D" w:rsidP="00B3365D">
      <w:pPr>
        <w:pStyle w:val="ListParagraph"/>
        <w:numPr>
          <w:ilvl w:val="0"/>
          <w:numId w:val="23"/>
        </w:numPr>
        <w:spacing w:after="60"/>
        <w:ind w:left="466"/>
      </w:pPr>
      <w:r w:rsidRPr="00B3365D">
        <w:t xml:space="preserve">Provide technical advice to other Finance staff, Project Leaders &amp; Program Directors as required, in the project establishment, ongoing management and closure as required. This is particularly relevant in large complex projects where additional support and advice is required by finance staff. </w:t>
      </w:r>
    </w:p>
    <w:p w14:paraId="2DF42BAF" w14:textId="77777777" w:rsidR="00B3365D" w:rsidRPr="00B3365D" w:rsidRDefault="00B3365D" w:rsidP="00B3365D">
      <w:pPr>
        <w:pStyle w:val="ListParagraph"/>
        <w:numPr>
          <w:ilvl w:val="0"/>
          <w:numId w:val="23"/>
        </w:numPr>
        <w:spacing w:after="60"/>
        <w:ind w:left="466"/>
      </w:pPr>
      <w:r w:rsidRPr="00B3365D">
        <w:t>Identifies system related issues, and work with the Finance Systems team to find solutions.</w:t>
      </w:r>
    </w:p>
    <w:p w14:paraId="0B3C9E09" w14:textId="77777777" w:rsidR="00B3365D" w:rsidRPr="00892A9E" w:rsidRDefault="00B3365D" w:rsidP="00B3365D">
      <w:pPr>
        <w:pStyle w:val="ListParagraph"/>
        <w:numPr>
          <w:ilvl w:val="0"/>
          <w:numId w:val="23"/>
        </w:numPr>
        <w:spacing w:after="60"/>
        <w:ind w:left="466"/>
      </w:pPr>
      <w:r w:rsidRPr="00B3365D">
        <w:lastRenderedPageBreak/>
        <w:t xml:space="preserve">Proposes system improvement and </w:t>
      </w:r>
      <w:r>
        <w:t xml:space="preserve">liaise with the Finance Systems </w:t>
      </w:r>
      <w:r w:rsidRPr="00892A9E">
        <w:t>and IM&amp;T</w:t>
      </w:r>
      <w:r>
        <w:t xml:space="preserve"> team to ensure </w:t>
      </w:r>
      <w:r w:rsidRPr="00892A9E">
        <w:t>these are captured in a consistent way.</w:t>
      </w:r>
      <w:r w:rsidRPr="00B3365D">
        <w:t xml:space="preserve"> </w:t>
      </w:r>
    </w:p>
    <w:p w14:paraId="2F87815C" w14:textId="77777777" w:rsidR="00B3365D" w:rsidRPr="00B3365D" w:rsidRDefault="00B3365D" w:rsidP="00B3365D">
      <w:pPr>
        <w:pStyle w:val="ListParagraph"/>
        <w:numPr>
          <w:ilvl w:val="0"/>
          <w:numId w:val="23"/>
        </w:numPr>
        <w:spacing w:after="60"/>
        <w:ind w:left="466"/>
      </w:pPr>
      <w:r w:rsidRPr="00B3365D">
        <w:t xml:space="preserve">Co-ordinates and participate in business restructures and user acceptance testing for system change. </w:t>
      </w:r>
    </w:p>
    <w:p w14:paraId="7C7A61D6" w14:textId="77777777" w:rsidR="00B3365D" w:rsidRPr="00B3365D" w:rsidRDefault="00B3365D" w:rsidP="00B3365D">
      <w:pPr>
        <w:pStyle w:val="ListParagraph"/>
        <w:numPr>
          <w:ilvl w:val="0"/>
          <w:numId w:val="23"/>
        </w:numPr>
        <w:spacing w:after="60"/>
        <w:ind w:left="466"/>
      </w:pPr>
      <w:r w:rsidRPr="00B3365D">
        <w:t>Provide Support to the internal Finance Transformation Projects</w:t>
      </w:r>
    </w:p>
    <w:p w14:paraId="7E085084" w14:textId="77777777" w:rsidR="00B3365D" w:rsidRPr="00B3365D" w:rsidRDefault="00B3365D" w:rsidP="00B3365D">
      <w:pPr>
        <w:pStyle w:val="ListParagraph"/>
        <w:numPr>
          <w:ilvl w:val="0"/>
          <w:numId w:val="23"/>
        </w:numPr>
        <w:spacing w:after="60"/>
        <w:ind w:left="466"/>
      </w:pPr>
      <w:r w:rsidRPr="00B3365D">
        <w:t>Prepare the necessary Project Governance and Reporting for those Project you are assigned to and escalate issues as necessary</w:t>
      </w:r>
    </w:p>
    <w:p w14:paraId="2005C8DF" w14:textId="77777777" w:rsidR="00B3365D" w:rsidRPr="00B3365D" w:rsidRDefault="00B3365D" w:rsidP="00B3365D">
      <w:pPr>
        <w:pStyle w:val="ListParagraph"/>
        <w:numPr>
          <w:ilvl w:val="0"/>
          <w:numId w:val="23"/>
        </w:numPr>
        <w:spacing w:after="60"/>
        <w:ind w:left="466"/>
      </w:pPr>
      <w:r w:rsidRPr="00B3365D">
        <w:t>Participate in the Project team to which you are assigned to ensure you are across all workings of the project.</w:t>
      </w:r>
    </w:p>
    <w:p w14:paraId="18F7E2AA" w14:textId="77777777" w:rsidR="00B3365D" w:rsidRPr="00B3365D" w:rsidRDefault="00B3365D" w:rsidP="00B3365D">
      <w:pPr>
        <w:pStyle w:val="ListParagraph"/>
        <w:numPr>
          <w:ilvl w:val="0"/>
          <w:numId w:val="23"/>
        </w:numPr>
        <w:spacing w:after="60"/>
        <w:ind w:left="466"/>
      </w:pPr>
      <w:r w:rsidRPr="00B3365D">
        <w:t xml:space="preserve">Establish networks with other Finance Staff to ensure that the service provided continues to add value. </w:t>
      </w:r>
    </w:p>
    <w:p w14:paraId="78BF4A74" w14:textId="77777777" w:rsidR="00B3365D" w:rsidRPr="00B3365D" w:rsidRDefault="00B3365D" w:rsidP="00B3365D">
      <w:pPr>
        <w:pStyle w:val="ListParagraph"/>
        <w:numPr>
          <w:ilvl w:val="0"/>
          <w:numId w:val="23"/>
        </w:numPr>
        <w:spacing w:after="60"/>
        <w:ind w:left="466"/>
      </w:pPr>
      <w:r w:rsidRPr="00B3365D">
        <w:t>Communicate openly, effectively and respectfully with all staff, clients and suppliers in the interests of good business practice, collaboration and enhancement of CSIRO’s reputation.</w:t>
      </w:r>
    </w:p>
    <w:p w14:paraId="5D9834E8" w14:textId="77777777" w:rsidR="00B3365D" w:rsidRPr="00B3365D" w:rsidRDefault="00B3365D" w:rsidP="00B3365D">
      <w:pPr>
        <w:pStyle w:val="ListParagraph"/>
        <w:numPr>
          <w:ilvl w:val="0"/>
          <w:numId w:val="23"/>
        </w:numPr>
        <w:spacing w:after="60"/>
        <w:ind w:left="466"/>
      </w:pPr>
      <w:r w:rsidRPr="00B3365D">
        <w:t>Work collaboratively as part of a multi-disciplinary, often regionally dispersed research team, and business unit to carry out tasks in support of CSIRO’s scientific objectives.</w:t>
      </w:r>
    </w:p>
    <w:p w14:paraId="35D8D85D" w14:textId="77777777" w:rsidR="00B3365D" w:rsidRPr="00B3365D" w:rsidRDefault="00B3365D" w:rsidP="00B3365D">
      <w:pPr>
        <w:pStyle w:val="ListParagraph"/>
        <w:numPr>
          <w:ilvl w:val="0"/>
          <w:numId w:val="23"/>
        </w:numPr>
        <w:spacing w:after="60"/>
        <w:ind w:left="466"/>
      </w:pPr>
      <w:r w:rsidRPr="00B3365D">
        <w:t xml:space="preserve">Under general direction provide a support service for the Finance Transformation projects, and actively participate in the planning, monitoring and reporting of these projects. While frequently encountering ambiguity and showing initiative in interpreting policies and procedures. </w:t>
      </w:r>
    </w:p>
    <w:p w14:paraId="239735F3" w14:textId="77777777" w:rsidR="00DB013E" w:rsidRPr="00A907AD" w:rsidRDefault="00DB013E" w:rsidP="00DB013E">
      <w:pPr>
        <w:pStyle w:val="ListParagraph"/>
        <w:numPr>
          <w:ilvl w:val="0"/>
          <w:numId w:val="23"/>
        </w:numPr>
        <w:spacing w:after="60"/>
        <w:ind w:left="466"/>
        <w:rPr>
          <w:rFonts w:ascii="Arial" w:eastAsiaTheme="minorHAnsi" w:hAnsi="Arial"/>
          <w:color w:val="auto"/>
          <w:sz w:val="20"/>
          <w:szCs w:val="20"/>
        </w:rPr>
      </w:pPr>
      <w:r w:rsidRPr="00A907AD">
        <w:t>Adhere to the spirit and practice of CSIRO’s Code of Conduct, Health, Safety and Environment procedures and policy, Diversity initiatives and Making Safety Personal goals. </w:t>
      </w:r>
    </w:p>
    <w:p w14:paraId="67174D8A" w14:textId="179F97FC" w:rsidR="00B50C20" w:rsidRPr="00B3365D" w:rsidRDefault="00E71CF1" w:rsidP="00B3365D">
      <w:pPr>
        <w:pStyle w:val="ListParagraph"/>
        <w:numPr>
          <w:ilvl w:val="0"/>
          <w:numId w:val="23"/>
        </w:numPr>
        <w:spacing w:after="60" w:line="240" w:lineRule="auto"/>
        <w:ind w:left="470" w:hanging="364"/>
        <w:contextualSpacing w:val="0"/>
        <w:rPr>
          <w:szCs w:val="24"/>
        </w:rPr>
      </w:pPr>
      <w:r w:rsidRPr="00E71CF1">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40694C2"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B857FFE"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1B8BD88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5EFDFDF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5105E26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69CB36D3"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34031957"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5EFEC87"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1051F3A7" w14:textId="77777777" w:rsidR="000B3207" w:rsidRPr="000B3207" w:rsidRDefault="000B3207" w:rsidP="000B3207">
      <w:pPr>
        <w:pStyle w:val="Heading4"/>
      </w:pPr>
      <w:r>
        <w:t>Essential</w:t>
      </w:r>
    </w:p>
    <w:p w14:paraId="32FD03D8"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5C1F3C31" w14:textId="2D030873" w:rsidR="00B3365D" w:rsidRPr="00B3365D" w:rsidRDefault="00B3365D" w:rsidP="00B3365D">
      <w:pPr>
        <w:numPr>
          <w:ilvl w:val="0"/>
          <w:numId w:val="25"/>
        </w:numPr>
        <w:spacing w:before="0" w:after="60" w:line="240" w:lineRule="auto"/>
        <w:rPr>
          <w:rFonts w:cs="Calibri"/>
          <w:szCs w:val="24"/>
        </w:rPr>
      </w:pPr>
      <w:r w:rsidRPr="00774BC2">
        <w:t xml:space="preserve">A tertiary qualification in accounting or finance or relevant work experience in a financial </w:t>
      </w:r>
      <w:r w:rsidRPr="00BC174D">
        <w:t>environment.</w:t>
      </w:r>
    </w:p>
    <w:p w14:paraId="6867F3CC" w14:textId="6CD58BE6" w:rsidR="00B3365D" w:rsidRPr="00B3365D" w:rsidRDefault="00B3365D" w:rsidP="00B3365D">
      <w:pPr>
        <w:numPr>
          <w:ilvl w:val="0"/>
          <w:numId w:val="25"/>
        </w:numPr>
        <w:spacing w:before="0" w:after="60" w:line="240" w:lineRule="auto"/>
        <w:rPr>
          <w:rFonts w:cs="Calibri"/>
          <w:szCs w:val="24"/>
        </w:rPr>
      </w:pPr>
      <w:r w:rsidRPr="00B3365D">
        <w:rPr>
          <w:rFonts w:cs="Calibri"/>
          <w:szCs w:val="24"/>
        </w:rPr>
        <w:t>Relevance experience in Project Management, Co-ordination, governance and reporting.</w:t>
      </w:r>
    </w:p>
    <w:p w14:paraId="35551804" w14:textId="77777777" w:rsidR="00B3365D" w:rsidRPr="00BC174D" w:rsidRDefault="00B3365D" w:rsidP="00B3365D">
      <w:pPr>
        <w:numPr>
          <w:ilvl w:val="0"/>
          <w:numId w:val="25"/>
        </w:numPr>
        <w:spacing w:before="0" w:after="60" w:line="240" w:lineRule="auto"/>
        <w:rPr>
          <w:rFonts w:cs="Calibri"/>
          <w:szCs w:val="24"/>
        </w:rPr>
      </w:pPr>
      <w:r w:rsidRPr="00BC174D">
        <w:rPr>
          <w:rFonts w:cs="Calibri"/>
          <w:szCs w:val="24"/>
        </w:rPr>
        <w:t xml:space="preserve">Ability to extract and report on information using MS office products. Including </w:t>
      </w:r>
      <w:r w:rsidRPr="00BC174D">
        <w:t>High level MS Excel skills including pivot tables and ability to transform to a professional report format for higher level analysis</w:t>
      </w:r>
    </w:p>
    <w:p w14:paraId="1C8720BB" w14:textId="77777777" w:rsidR="00B3365D" w:rsidRPr="00BC174D" w:rsidRDefault="00B3365D" w:rsidP="00B3365D">
      <w:pPr>
        <w:numPr>
          <w:ilvl w:val="0"/>
          <w:numId w:val="25"/>
        </w:numPr>
        <w:spacing w:before="0" w:after="60" w:line="240" w:lineRule="auto"/>
        <w:rPr>
          <w:rFonts w:cs="Calibri"/>
          <w:szCs w:val="24"/>
        </w:rPr>
      </w:pPr>
      <w:r w:rsidRPr="00BC174D">
        <w:t>Experience with SAP or similar accounting systems</w:t>
      </w:r>
      <w:r>
        <w:t>, and MS Dynamics.</w:t>
      </w:r>
    </w:p>
    <w:p w14:paraId="06FF6028" w14:textId="77777777" w:rsidR="00B3365D" w:rsidRPr="00774BC2" w:rsidRDefault="00B3365D" w:rsidP="00B3365D">
      <w:pPr>
        <w:numPr>
          <w:ilvl w:val="0"/>
          <w:numId w:val="25"/>
        </w:numPr>
        <w:spacing w:before="0" w:after="60" w:line="240" w:lineRule="auto"/>
        <w:rPr>
          <w:rFonts w:cs="Calibri"/>
          <w:szCs w:val="24"/>
        </w:rPr>
      </w:pPr>
      <w:r w:rsidRPr="00774BC2">
        <w:t>Ability to participate in ongoing knowledge transfer across the Finance team. Provide support and direction for others in the team by fostering open communication and strong collaboration</w:t>
      </w:r>
    </w:p>
    <w:p w14:paraId="0E18972E" w14:textId="77777777" w:rsidR="00B3365D" w:rsidRPr="00774BC2" w:rsidRDefault="00B3365D" w:rsidP="00B3365D">
      <w:pPr>
        <w:pStyle w:val="ListParagraph"/>
        <w:numPr>
          <w:ilvl w:val="0"/>
          <w:numId w:val="25"/>
        </w:numPr>
        <w:spacing w:after="0" w:line="259" w:lineRule="auto"/>
        <w:rPr>
          <w:b/>
        </w:rPr>
      </w:pPr>
      <w:r w:rsidRPr="00774BC2">
        <w:t xml:space="preserve">Flexibility and agility to contribute to multiple teams, managing multiple priorities, and supporting various staff needs. </w:t>
      </w:r>
    </w:p>
    <w:p w14:paraId="606C7F79" w14:textId="77777777" w:rsidR="00B3365D" w:rsidRPr="00774BC2" w:rsidRDefault="00B3365D" w:rsidP="00B3365D">
      <w:pPr>
        <w:numPr>
          <w:ilvl w:val="0"/>
          <w:numId w:val="25"/>
        </w:numPr>
        <w:spacing w:before="0" w:after="60" w:line="240" w:lineRule="auto"/>
        <w:rPr>
          <w:rFonts w:cs="Calibri"/>
          <w:szCs w:val="24"/>
        </w:rPr>
      </w:pPr>
      <w:r w:rsidRPr="00774BC2">
        <w:t xml:space="preserve">Ability to identify and analyse complex or ill-defined problems and develop appropriate alternative solutions and accurately communicate findings and outcomes to stakeholders through strong written and verbal communication skills. </w:t>
      </w:r>
    </w:p>
    <w:p w14:paraId="3D6334E6" w14:textId="77777777" w:rsidR="00B3365D" w:rsidRPr="00774BC2" w:rsidRDefault="00B3365D" w:rsidP="00B3365D">
      <w:pPr>
        <w:numPr>
          <w:ilvl w:val="0"/>
          <w:numId w:val="25"/>
        </w:numPr>
        <w:spacing w:before="0" w:after="60" w:line="240" w:lineRule="auto"/>
        <w:rPr>
          <w:rFonts w:cs="Calibri"/>
          <w:szCs w:val="24"/>
        </w:rPr>
      </w:pPr>
      <w:r w:rsidRPr="00774BC2">
        <w:t>Ability to build strong relationships with stakeholders to achieve a high level of trust and respect to influence outcomes and communicate findings</w:t>
      </w:r>
    </w:p>
    <w:p w14:paraId="7C959CDB" w14:textId="77777777" w:rsidR="00E673A0" w:rsidRPr="003044E2" w:rsidRDefault="00E673A0" w:rsidP="00E673A0">
      <w:pPr>
        <w:pStyle w:val="Boxedheading"/>
      </w:pPr>
      <w:r>
        <w:t>Special Requirements</w:t>
      </w:r>
    </w:p>
    <w:p w14:paraId="12AF663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299402E" w14:textId="77777777" w:rsidR="003E5564" w:rsidRDefault="003E5564" w:rsidP="00E673A0">
      <w:pPr>
        <w:pStyle w:val="Boxedlistbullet"/>
        <w:numPr>
          <w:ilvl w:val="0"/>
          <w:numId w:val="0"/>
        </w:numPr>
        <w:ind w:left="227"/>
      </w:pPr>
    </w:p>
    <w:p w14:paraId="7C4012A1" w14:textId="77777777" w:rsidR="00814ACE" w:rsidRPr="00B3365D" w:rsidRDefault="00E673A0" w:rsidP="00E673A0">
      <w:pPr>
        <w:pStyle w:val="Boxedlistbullet"/>
        <w:spacing w:before="100" w:beforeAutospacing="1" w:after="100" w:afterAutospacing="1"/>
      </w:pPr>
      <w:r w:rsidRPr="00B3365D">
        <w:t>The successful candidate will</w:t>
      </w:r>
      <w:r w:rsidR="00814ACE" w:rsidRPr="00B3365D">
        <w:t xml:space="preserve"> be asked to </w:t>
      </w:r>
      <w:r w:rsidR="00D476E9" w:rsidRPr="00B3365D">
        <w:t xml:space="preserve">obtain and provide evidence of a </w:t>
      </w:r>
      <w:r w:rsidR="00814ACE" w:rsidRPr="00B3365D">
        <w:t xml:space="preserve">National </w:t>
      </w:r>
      <w:r w:rsidR="00D476E9" w:rsidRPr="00B3365D">
        <w:t>P</w:t>
      </w:r>
      <w:r w:rsidR="00814ACE" w:rsidRPr="00B3365D">
        <w:t xml:space="preserve">olice </w:t>
      </w:r>
      <w:r w:rsidR="00D476E9" w:rsidRPr="00B3365D">
        <w:t>C</w:t>
      </w:r>
      <w:r w:rsidR="00814ACE" w:rsidRPr="00B3365D">
        <w:t>heck</w:t>
      </w:r>
      <w:r w:rsidR="00D476E9" w:rsidRPr="00B3365D">
        <w:t xml:space="preserve"> or equivalent</w:t>
      </w:r>
      <w:r w:rsidR="00814ACE" w:rsidRPr="00B3365D">
        <w:t>. Please note that people with criminal records are not automatically deemed ineligible. Each application will be considered on its merits.</w:t>
      </w:r>
      <w:r w:rsidRPr="00B3365D">
        <w:t xml:space="preserve"> </w:t>
      </w:r>
    </w:p>
    <w:p w14:paraId="7E21B36A"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F1AA4AF" w14:textId="77777777" w:rsidR="00B3365D" w:rsidRPr="00B3365D" w:rsidRDefault="008A0DC4" w:rsidP="00B3365D">
      <w:pPr>
        <w:pStyle w:val="NormalWeb"/>
        <w:spacing w:before="120" w:beforeAutospacing="0" w:after="320" w:afterAutospacing="0"/>
        <w:rPr>
          <w:rFonts w:ascii="Calibri" w:hAnsi="Calibri" w:cs="Calibri"/>
          <w:color w:val="000000"/>
        </w:rPr>
      </w:pPr>
      <w:r w:rsidRPr="00B3365D">
        <w:rPr>
          <w:rFonts w:asciiTheme="minorHAnsi" w:hAnsiTheme="minorHAnsi" w:cstheme="minorHAnsi"/>
          <w:bCs/>
        </w:rPr>
        <w:t xml:space="preserve">We solve the greatest challenges through </w:t>
      </w:r>
      <w:r w:rsidR="00BE3D33" w:rsidRPr="00B3365D">
        <w:rPr>
          <w:rFonts w:asciiTheme="minorHAnsi" w:hAnsiTheme="minorHAnsi" w:cstheme="minorHAnsi"/>
          <w:bCs/>
        </w:rPr>
        <w:t xml:space="preserve">innovative </w:t>
      </w:r>
      <w:r w:rsidRPr="00B3365D">
        <w:rPr>
          <w:rFonts w:asciiTheme="minorHAnsi" w:hAnsiTheme="minorHAnsi" w:cstheme="minorHAnsi"/>
          <w:bCs/>
        </w:rPr>
        <w:t>science and technology</w:t>
      </w:r>
      <w:r w:rsidR="00276530" w:rsidRPr="00B3365D">
        <w:rPr>
          <w:rFonts w:asciiTheme="minorHAnsi" w:hAnsiTheme="minorHAnsi" w:cstheme="minorHAnsi"/>
          <w:bCs/>
        </w:rPr>
        <w:t xml:space="preserve">. </w:t>
      </w:r>
      <w:r w:rsidR="00B50C20" w:rsidRPr="00B3365D">
        <w:rPr>
          <w:rFonts w:asciiTheme="minorHAnsi" w:hAnsiTheme="minorHAnsi" w:cstheme="minorHAnsi"/>
          <w:bCs/>
        </w:rPr>
        <w:t xml:space="preserve">To find out more visit us </w:t>
      </w:r>
      <w:hyperlink r:id="rId10" w:tooltip="CSIRO Website" w:history="1">
        <w:r w:rsidR="00B50C20" w:rsidRPr="00B3365D">
          <w:rPr>
            <w:rStyle w:val="Hyperlink"/>
            <w:rFonts w:asciiTheme="minorHAnsi" w:hAnsiTheme="minorHAnsi" w:cstheme="minorHAnsi"/>
            <w:bCs/>
          </w:rPr>
          <w:t>online</w:t>
        </w:r>
      </w:hyperlink>
      <w:r w:rsidR="00B50C20" w:rsidRPr="00B3365D">
        <w:rPr>
          <w:rFonts w:asciiTheme="minorHAnsi" w:hAnsiTheme="minorHAnsi" w:cstheme="minorHAnsi"/>
          <w:bCs/>
        </w:rPr>
        <w:t>!</w:t>
      </w:r>
      <w:r w:rsidR="00B50C20" w:rsidRPr="00B50C20">
        <w:rPr>
          <w:bCs/>
        </w:rPr>
        <w:t xml:space="preserve"> </w:t>
      </w:r>
      <w:bookmarkEnd w:id="1"/>
      <w:r w:rsidR="00B3365D" w:rsidRPr="00B3365D">
        <w:rPr>
          <w:rFonts w:ascii="Calibri" w:hAnsi="Calibri" w:cs="Calibri"/>
          <w:color w:val="000000"/>
        </w:rPr>
        <w:t xml:space="preserve">CSIRO is a values-based organisation.  In your application and at interview you will need to demonstrate behaviours aligned to our values of: </w:t>
      </w:r>
    </w:p>
    <w:p w14:paraId="0C2C8F5D" w14:textId="77777777" w:rsidR="00B3365D" w:rsidRPr="00B3365D" w:rsidRDefault="00B3365D" w:rsidP="00B3365D">
      <w:pPr>
        <w:numPr>
          <w:ilvl w:val="0"/>
          <w:numId w:val="36"/>
        </w:numPr>
        <w:spacing w:before="0" w:after="0" w:line="240" w:lineRule="auto"/>
        <w:ind w:left="1260"/>
        <w:textAlignment w:val="center"/>
        <w:rPr>
          <w:rFonts w:eastAsia="Times New Roman" w:cs="Calibri"/>
          <w:color w:val="auto"/>
          <w:sz w:val="22"/>
        </w:rPr>
      </w:pPr>
      <w:r w:rsidRPr="00B3365D">
        <w:rPr>
          <w:rFonts w:eastAsia="Times New Roman" w:cs="Calibri"/>
          <w:szCs w:val="24"/>
        </w:rPr>
        <w:t xml:space="preserve">People First  </w:t>
      </w:r>
    </w:p>
    <w:p w14:paraId="2484A8B2" w14:textId="77777777" w:rsidR="00B3365D" w:rsidRPr="00B3365D" w:rsidRDefault="00B3365D" w:rsidP="00B3365D">
      <w:pPr>
        <w:numPr>
          <w:ilvl w:val="0"/>
          <w:numId w:val="36"/>
        </w:numPr>
        <w:spacing w:before="0" w:after="0" w:line="240" w:lineRule="auto"/>
        <w:ind w:left="1260"/>
        <w:textAlignment w:val="center"/>
        <w:rPr>
          <w:rFonts w:eastAsia="Times New Roman" w:cs="Calibri"/>
          <w:color w:val="auto"/>
          <w:sz w:val="22"/>
        </w:rPr>
      </w:pPr>
      <w:r w:rsidRPr="00B3365D">
        <w:rPr>
          <w:rFonts w:eastAsia="Times New Roman" w:cs="Calibri"/>
          <w:szCs w:val="24"/>
        </w:rPr>
        <w:t xml:space="preserve">Further Together  </w:t>
      </w:r>
    </w:p>
    <w:p w14:paraId="10487A33" w14:textId="77777777" w:rsidR="00B3365D" w:rsidRPr="00B3365D" w:rsidRDefault="00B3365D" w:rsidP="00B3365D">
      <w:pPr>
        <w:numPr>
          <w:ilvl w:val="0"/>
          <w:numId w:val="36"/>
        </w:numPr>
        <w:spacing w:before="0" w:after="0" w:line="240" w:lineRule="auto"/>
        <w:ind w:left="1260"/>
        <w:textAlignment w:val="center"/>
        <w:rPr>
          <w:rFonts w:eastAsia="Times New Roman" w:cs="Calibri"/>
          <w:color w:val="auto"/>
          <w:sz w:val="22"/>
        </w:rPr>
      </w:pPr>
      <w:r w:rsidRPr="00B3365D">
        <w:rPr>
          <w:rFonts w:eastAsia="Times New Roman" w:cs="Calibri"/>
          <w:szCs w:val="24"/>
        </w:rPr>
        <w:t xml:space="preserve">Making it Real  </w:t>
      </w:r>
    </w:p>
    <w:p w14:paraId="4784BF95" w14:textId="77777777" w:rsidR="00B3365D" w:rsidRPr="00B3365D" w:rsidRDefault="00B3365D" w:rsidP="00B3365D">
      <w:pPr>
        <w:numPr>
          <w:ilvl w:val="0"/>
          <w:numId w:val="36"/>
        </w:numPr>
        <w:spacing w:before="0" w:after="0" w:line="240" w:lineRule="auto"/>
        <w:ind w:left="1260"/>
        <w:textAlignment w:val="center"/>
        <w:rPr>
          <w:rFonts w:eastAsia="Times New Roman" w:cs="Calibri"/>
          <w:color w:val="auto"/>
          <w:sz w:val="22"/>
        </w:rPr>
      </w:pPr>
      <w:r w:rsidRPr="00B3365D">
        <w:rPr>
          <w:rFonts w:eastAsia="Times New Roman" w:cs="Calibri"/>
          <w:szCs w:val="24"/>
        </w:rPr>
        <w:t xml:space="preserve">Trusted </w:t>
      </w:r>
    </w:p>
    <w:p w14:paraId="6A432616" w14:textId="4AB694CA" w:rsidR="00B50C20" w:rsidRPr="00B50C20" w:rsidRDefault="00B50C20" w:rsidP="00B3365D">
      <w:pPr>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CE774" w14:textId="77777777" w:rsidR="000E5AAE" w:rsidRDefault="000E5AAE" w:rsidP="000A377A">
      <w:r>
        <w:separator/>
      </w:r>
    </w:p>
  </w:endnote>
  <w:endnote w:type="continuationSeparator" w:id="0">
    <w:p w14:paraId="1D4BA586" w14:textId="77777777" w:rsidR="000E5AAE" w:rsidRDefault="000E5AA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218E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4E35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911A7" w14:textId="77777777" w:rsidR="000E5AAE" w:rsidRDefault="000E5AAE" w:rsidP="000A377A">
      <w:r>
        <w:separator/>
      </w:r>
    </w:p>
  </w:footnote>
  <w:footnote w:type="continuationSeparator" w:id="0">
    <w:p w14:paraId="30D3E099" w14:textId="77777777" w:rsidR="000E5AAE" w:rsidRDefault="000E5AA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1BC85" w14:textId="77777777" w:rsidR="009511DD" w:rsidRDefault="00ED212D">
    <w:r>
      <w:rPr>
        <w:noProof/>
      </w:rPr>
      <w:drawing>
        <wp:anchor distT="0" distB="71755" distL="114300" distR="360045" simplePos="0" relativeHeight="251661824" behindDoc="1" locked="1" layoutInCell="1" allowOverlap="1" wp14:anchorId="28E7FD88" wp14:editId="66F60B5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4E813FA"/>
    <w:lvl w:ilvl="0">
      <w:numFmt w:val="bullet"/>
      <w:lvlText w:val="*"/>
      <w:lvlJc w:val="left"/>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C1A359E"/>
    <w:multiLevelType w:val="hybridMultilevel"/>
    <w:tmpl w:val="46F6A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9775856"/>
    <w:multiLevelType w:val="multilevel"/>
    <w:tmpl w:val="5D2E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8422BC"/>
    <w:multiLevelType w:val="multilevel"/>
    <w:tmpl w:val="67000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7"/>
  </w:num>
  <w:num w:numId="15">
    <w:abstractNumId w:val="31"/>
  </w:num>
  <w:num w:numId="16">
    <w:abstractNumId w:val="28"/>
  </w:num>
  <w:num w:numId="17">
    <w:abstractNumId w:val="20"/>
  </w:num>
  <w:num w:numId="18">
    <w:abstractNumId w:val="23"/>
  </w:num>
  <w:num w:numId="19">
    <w:abstractNumId w:val="18"/>
  </w:num>
  <w:num w:numId="20">
    <w:abstractNumId w:val="13"/>
  </w:num>
  <w:num w:numId="21">
    <w:abstractNumId w:val="15"/>
  </w:num>
  <w:num w:numId="22">
    <w:abstractNumId w:val="12"/>
  </w:num>
  <w:num w:numId="23">
    <w:abstractNumId w:val="11"/>
  </w:num>
  <w:num w:numId="24">
    <w:abstractNumId w:val="19"/>
  </w:num>
  <w:num w:numId="25">
    <w:abstractNumId w:val="30"/>
  </w:num>
  <w:num w:numId="26">
    <w:abstractNumId w:val="22"/>
  </w:num>
  <w:num w:numId="27">
    <w:abstractNumId w:val="26"/>
  </w:num>
  <w:num w:numId="28">
    <w:abstractNumId w:val="25"/>
  </w:num>
  <w:num w:numId="29">
    <w:abstractNumId w:val="11"/>
  </w:num>
  <w:num w:numId="30">
    <w:abstractNumId w:val="25"/>
  </w:num>
  <w:num w:numId="31">
    <w:abstractNumId w:val="32"/>
  </w:num>
  <w:num w:numId="32">
    <w:abstractNumId w:val="23"/>
  </w:num>
  <w:num w:numId="33">
    <w:abstractNumId w:val="14"/>
  </w:num>
  <w:num w:numId="34">
    <w:abstractNumId w:val="10"/>
    <w:lvlOverride w:ilvl="0">
      <w:lvl w:ilvl="0">
        <w:numFmt w:val="bullet"/>
        <w:lvlText w:val=""/>
        <w:legacy w:legacy="1" w:legacySpace="0" w:legacyIndent="0"/>
        <w:lvlJc w:val="left"/>
        <w:rPr>
          <w:rFonts w:ascii="Symbol" w:hAnsi="Symbol" w:hint="default"/>
          <w:sz w:val="24"/>
        </w:rPr>
      </w:lvl>
    </w:lvlOverride>
  </w:num>
  <w:num w:numId="35">
    <w:abstractNumId w:val="2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7"/>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AA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0DB"/>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300"/>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DF1"/>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5D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279E0"/>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3801"/>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65D"/>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13E"/>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26D6"/>
    <w:rsid w:val="00E739BF"/>
    <w:rsid w:val="00E75FED"/>
    <w:rsid w:val="00E76491"/>
    <w:rsid w:val="00E76517"/>
    <w:rsid w:val="00E803BB"/>
    <w:rsid w:val="00E81CFA"/>
    <w:rsid w:val="00E837B9"/>
    <w:rsid w:val="00E83AEF"/>
    <w:rsid w:val="00E854F4"/>
    <w:rsid w:val="00E90A0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8931A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NormalWeb">
    <w:name w:val="Normal (Web)"/>
    <w:basedOn w:val="Normal"/>
    <w:uiPriority w:val="99"/>
    <w:semiHidden/>
    <w:unhideWhenUsed/>
    <w:rsid w:val="00B3365D"/>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178813248">
      <w:bodyDiv w:val="1"/>
      <w:marLeft w:val="0"/>
      <w:marRight w:val="0"/>
      <w:marTop w:val="0"/>
      <w:marBottom w:val="0"/>
      <w:divBdr>
        <w:top w:val="none" w:sz="0" w:space="0" w:color="auto"/>
        <w:left w:val="none" w:sz="0" w:space="0" w:color="auto"/>
        <w:bottom w:val="none" w:sz="0" w:space="0" w:color="auto"/>
        <w:right w:val="none" w:sz="0" w:space="0" w:color="auto"/>
      </w:divBdr>
    </w:div>
    <w:div w:id="1196505009">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areers.Online@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6771"/>
    <w:rsid w:val="00393690"/>
    <w:rsid w:val="003C6F9C"/>
    <w:rsid w:val="00414F94"/>
    <w:rsid w:val="007C7613"/>
    <w:rsid w:val="0083493E"/>
    <w:rsid w:val="009D0E12"/>
    <w:rsid w:val="00B36C21"/>
    <w:rsid w:val="00D9011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TotalTime>
  <Pages>4</Pages>
  <Words>1119</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8276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4</cp:revision>
  <cp:lastPrinted>2012-02-01T05:32:00Z</cp:lastPrinted>
  <dcterms:created xsi:type="dcterms:W3CDTF">2021-11-30T05:47:00Z</dcterms:created>
  <dcterms:modified xsi:type="dcterms:W3CDTF">2021-12-01T03:16:00Z</dcterms:modified>
</cp:coreProperties>
</file>