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56F1A962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0FFBE5E7" w14:textId="77777777" w:rsidR="006246C0" w:rsidRDefault="00045692" w:rsidP="00B04E3F">
          <w:pPr>
            <w:pStyle w:val="Heading2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61A0090F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DAF8577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30F6E449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38874B1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34F187E3" w14:textId="287B357B" w:rsidR="00CC201B" w:rsidRPr="0093721B" w:rsidRDefault="00A45686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Research Technician</w:t>
            </w:r>
            <w:r w:rsidR="002A4B6D">
              <w:rPr>
                <w:sz w:val="22"/>
              </w:rPr>
              <w:t xml:space="preserve"> (Entomology)</w:t>
            </w:r>
          </w:p>
        </w:tc>
      </w:tr>
      <w:tr w:rsidR="00CC201B" w:rsidRPr="0093721B" w14:paraId="4795BC8A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AA08FAD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4CB49A71" w14:textId="6960F1FD" w:rsidR="00CC201B" w:rsidRPr="0093721B" w:rsidRDefault="00560905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76801</w:t>
            </w:r>
          </w:p>
        </w:tc>
      </w:tr>
      <w:tr w:rsidR="00C45886" w:rsidRPr="0093721B" w14:paraId="1016211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66ECBA7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7387B77B" w14:textId="3A8024CA" w:rsidR="00A63426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of </w:t>
            </w:r>
            <w:r w:rsidR="002A4B6D">
              <w:rPr>
                <w:sz w:val="22"/>
              </w:rPr>
              <w:t>12</w:t>
            </w:r>
            <w:r w:rsidRPr="0093721B">
              <w:rPr>
                <w:sz w:val="22"/>
              </w:rPr>
              <w:t xml:space="preserve"> months </w:t>
            </w:r>
          </w:p>
          <w:p w14:paraId="3896E684" w14:textId="4C64E152" w:rsidR="00C45886" w:rsidRPr="0093721B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5379CE" w:rsidRPr="0093721B">
              <w:rPr>
                <w:sz w:val="22"/>
              </w:rPr>
              <w:t xml:space="preserve">ull-time </w:t>
            </w:r>
          </w:p>
        </w:tc>
      </w:tr>
      <w:tr w:rsidR="00981B90" w:rsidRPr="0093721B" w14:paraId="5DD65AD2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C00E9C4" w14:textId="77777777" w:rsidR="00981B90" w:rsidRPr="0093721B" w:rsidRDefault="00981B90" w:rsidP="00981B90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0A14DFB2" w14:textId="7E0B5E78" w:rsidR="00981B90" w:rsidRPr="0093721B" w:rsidRDefault="00981B90" w:rsidP="00981B90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E13EE">
              <w:rPr>
                <w:sz w:val="22"/>
              </w:rPr>
              <w:t>AU$63,594 to AU$80.937</w:t>
            </w:r>
            <w:r w:rsidRPr="0093721B">
              <w:rPr>
                <w:sz w:val="22"/>
              </w:rPr>
              <w:t xml:space="preserve"> </w:t>
            </w:r>
            <w:proofErr w:type="spellStart"/>
            <w:r w:rsidRPr="0093721B">
              <w:rPr>
                <w:sz w:val="22"/>
              </w:rPr>
              <w:t>pa</w:t>
            </w:r>
            <w:proofErr w:type="spellEnd"/>
            <w:r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up to 15.4% superannuation</w:t>
            </w:r>
          </w:p>
        </w:tc>
      </w:tr>
      <w:tr w:rsidR="00926BE4" w:rsidRPr="0093721B" w14:paraId="216684C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3671C1C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25AE0E47" w14:textId="6BA2F6FF" w:rsidR="00926BE4" w:rsidRPr="0093721B" w:rsidRDefault="002A4B6D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Brisbane, Qld</w:t>
            </w:r>
          </w:p>
        </w:tc>
      </w:tr>
      <w:tr w:rsidR="00926BE4" w:rsidRPr="0093721B" w14:paraId="5A04A5B1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5015921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4FC52AB8" w14:textId="358834D4" w:rsidR="00926BE4" w:rsidRPr="0093721B" w:rsidRDefault="002A4B6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926BE4" w:rsidRPr="005F2B37" w14:paraId="7A6D402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F5550C3" w14:textId="77777777" w:rsidR="00926BE4" w:rsidRPr="005F2B37" w:rsidRDefault="00926BE4" w:rsidP="00D83C52">
            <w:pPr>
              <w:pStyle w:val="TableText"/>
              <w:rPr>
                <w:sz w:val="22"/>
              </w:rPr>
            </w:pPr>
            <w:r w:rsidRPr="005F2B37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07084467" w14:textId="77777777" w:rsidR="00EA62ED" w:rsidRPr="005F2B37" w:rsidRDefault="00EA62ED" w:rsidP="00DB346A">
            <w:pPr>
              <w:pStyle w:val="TableBullet"/>
              <w:numPr>
                <w:ilvl w:val="0"/>
                <w:numId w:val="3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F2B37">
              <w:rPr>
                <w:sz w:val="22"/>
              </w:rPr>
              <w:t>Australian/New Zealand Citizens and Australian Permanent Residents Only</w:t>
            </w:r>
          </w:p>
          <w:p w14:paraId="6334C4C2" w14:textId="77777777" w:rsidR="00926BE4" w:rsidRPr="005F2B37" w:rsidRDefault="00926BE4" w:rsidP="005F2B37">
            <w:pPr>
              <w:pStyle w:val="TableBullet"/>
              <w:numPr>
                <w:ilvl w:val="0"/>
                <w:numId w:val="0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5886" w:rsidRPr="0093721B" w14:paraId="64052B3A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C433E22" w14:textId="77777777" w:rsidR="00C45886" w:rsidRPr="005F2B37" w:rsidRDefault="00C45886" w:rsidP="00D83C52">
            <w:pPr>
              <w:pStyle w:val="TableText"/>
              <w:rPr>
                <w:sz w:val="22"/>
              </w:rPr>
            </w:pPr>
            <w:r w:rsidRPr="005F2B37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4AB38514" w14:textId="394FAA2B" w:rsidR="00C45886" w:rsidRPr="005F2B37" w:rsidRDefault="002A4B6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Maryam Yazdani</w:t>
            </w:r>
            <w:r w:rsidR="005F2B37" w:rsidRPr="005F2B37">
              <w:rPr>
                <w:sz w:val="22"/>
              </w:rPr>
              <w:t xml:space="preserve"> </w:t>
            </w:r>
          </w:p>
        </w:tc>
      </w:tr>
      <w:tr w:rsidR="00926BE4" w:rsidRPr="0093721B" w14:paraId="7CE5D92A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5583D8B" w14:textId="77777777" w:rsidR="00926BE4" w:rsidRPr="005F2B37" w:rsidRDefault="00926BE4" w:rsidP="00D83C52">
            <w:pPr>
              <w:pStyle w:val="TableText"/>
              <w:rPr>
                <w:sz w:val="22"/>
              </w:rPr>
            </w:pPr>
            <w:r w:rsidRPr="005F2B37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153DBF70" w14:textId="77777777" w:rsidR="00926BE4" w:rsidRPr="005F2B37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F2B37">
              <w:rPr>
                <w:sz w:val="22"/>
              </w:rPr>
              <w:t>0%</w:t>
            </w:r>
          </w:p>
        </w:tc>
      </w:tr>
      <w:tr w:rsidR="00926BE4" w:rsidRPr="0093721B" w14:paraId="3CCE16F1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8C92A47" w14:textId="77777777" w:rsidR="00926BE4" w:rsidRPr="005F2B37" w:rsidRDefault="00926BE4" w:rsidP="00D83C52">
            <w:pPr>
              <w:pStyle w:val="TableText"/>
              <w:rPr>
                <w:sz w:val="22"/>
              </w:rPr>
            </w:pPr>
            <w:r w:rsidRPr="005F2B37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7867AFBE" w14:textId="77777777" w:rsidR="00926BE4" w:rsidRPr="005F2B37" w:rsidRDefault="005F2B37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F2B37">
              <w:rPr>
                <w:sz w:val="22"/>
              </w:rPr>
              <w:t>100</w:t>
            </w:r>
            <w:r w:rsidR="00F54F83" w:rsidRPr="005F2B37">
              <w:rPr>
                <w:sz w:val="22"/>
              </w:rPr>
              <w:t>%</w:t>
            </w:r>
          </w:p>
        </w:tc>
      </w:tr>
      <w:tr w:rsidR="00194B1C" w:rsidRPr="0093721B" w14:paraId="7FBC6982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952EC66" w14:textId="77777777" w:rsidR="00194B1C" w:rsidRPr="005F2B37" w:rsidRDefault="00C45886" w:rsidP="00D83C52">
            <w:pPr>
              <w:pStyle w:val="TableText"/>
              <w:rPr>
                <w:sz w:val="22"/>
              </w:rPr>
            </w:pPr>
            <w:r w:rsidRPr="005F2B37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0D43DE86" w14:textId="77777777" w:rsidR="00194B1C" w:rsidRPr="005F2B37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F2B37">
              <w:rPr>
                <w:sz w:val="22"/>
              </w:rPr>
              <w:t>0</w:t>
            </w:r>
          </w:p>
        </w:tc>
      </w:tr>
      <w:tr w:rsidR="00194B1C" w:rsidRPr="0093721B" w14:paraId="696735E2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A288E38" w14:textId="77777777" w:rsidR="00194B1C" w:rsidRPr="005F2B37" w:rsidRDefault="00C45886" w:rsidP="00D83C52">
            <w:pPr>
              <w:pStyle w:val="TableText"/>
              <w:rPr>
                <w:sz w:val="22"/>
              </w:rPr>
            </w:pPr>
            <w:r w:rsidRPr="005F2B37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00E4ED10" w14:textId="449F0A0A" w:rsidR="00194B1C" w:rsidRPr="005F2B37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F2B37">
              <w:rPr>
                <w:sz w:val="22"/>
              </w:rPr>
              <w:t xml:space="preserve">Contact </w:t>
            </w:r>
            <w:r w:rsidR="00010812">
              <w:rPr>
                <w:sz w:val="22"/>
              </w:rPr>
              <w:t>Maryam Yazdani</w:t>
            </w:r>
            <w:r w:rsidRPr="005F2B37">
              <w:rPr>
                <w:sz w:val="22"/>
              </w:rPr>
              <w:t xml:space="preserve"> via email at</w:t>
            </w:r>
            <w:r w:rsidR="005F2B37" w:rsidRPr="005F2B37">
              <w:rPr>
                <w:sz w:val="22"/>
              </w:rPr>
              <w:t xml:space="preserve"> </w:t>
            </w:r>
            <w:proofErr w:type="spellStart"/>
            <w:r w:rsidR="00010812">
              <w:rPr>
                <w:sz w:val="22"/>
              </w:rPr>
              <w:t>Maryam.Yazdani</w:t>
            </w:r>
            <w:proofErr w:type="spellEnd"/>
            <w:r w:rsidR="00010812" w:rsidRPr="005F2B37">
              <w:rPr>
                <w:sz w:val="22"/>
              </w:rPr>
              <w:t xml:space="preserve"> </w:t>
            </w:r>
            <w:r w:rsidRPr="005F2B37">
              <w:rPr>
                <w:sz w:val="22"/>
              </w:rPr>
              <w:t xml:space="preserve">@csiro.au or phone +61 </w:t>
            </w:r>
            <w:r w:rsidR="00B80665">
              <w:rPr>
                <w:sz w:val="22"/>
              </w:rPr>
              <w:t>7 3833 5713</w:t>
            </w:r>
            <w:r w:rsidRPr="005F2B37">
              <w:rPr>
                <w:sz w:val="22"/>
              </w:rPr>
              <w:t xml:space="preserve"> </w:t>
            </w:r>
          </w:p>
        </w:tc>
      </w:tr>
      <w:tr w:rsidR="00194B1C" w:rsidRPr="0093721B" w14:paraId="3EEB35EA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78B0C5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6C659130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7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0F7FDCFF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374DCE2C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8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60803A3B" w14:textId="77777777" w:rsidR="00D743F6" w:rsidRDefault="00D743F6" w:rsidP="00D06E61">
      <w:pPr>
        <w:pStyle w:val="Heading3"/>
        <w:spacing w:after="0"/>
      </w:pPr>
    </w:p>
    <w:p w14:paraId="3246DCAD" w14:textId="77777777" w:rsidR="00D743F6" w:rsidRDefault="00D743F6" w:rsidP="00D743F6">
      <w:pPr>
        <w:pStyle w:val="BodyText"/>
      </w:pPr>
    </w:p>
    <w:p w14:paraId="638C9A42" w14:textId="77777777" w:rsidR="005F2B37" w:rsidRPr="00D743F6" w:rsidRDefault="005F2B37" w:rsidP="00D743F6">
      <w:pPr>
        <w:pStyle w:val="BodyText"/>
      </w:pPr>
    </w:p>
    <w:p w14:paraId="2406C5C6" w14:textId="77777777" w:rsidR="006246C0" w:rsidRPr="00674783" w:rsidRDefault="00B50C20" w:rsidP="00D06E61">
      <w:pPr>
        <w:pStyle w:val="Heading3"/>
        <w:spacing w:after="0"/>
      </w:pPr>
      <w:r>
        <w:lastRenderedPageBreak/>
        <w:t>Role Overview</w:t>
      </w:r>
    </w:p>
    <w:p w14:paraId="3A03D9AE" w14:textId="792A0AB5" w:rsidR="005F4E45" w:rsidRDefault="005F4E45" w:rsidP="00D743F6">
      <w:pPr>
        <w:spacing w:before="180"/>
        <w:jc w:val="both"/>
      </w:pPr>
      <w:bookmarkStart w:id="1" w:name="_Toc341085720"/>
      <w:r w:rsidRPr="005F4E45">
        <w:t>This position is an exciting opportunity for a</w:t>
      </w:r>
      <w:r w:rsidR="00B57AC1">
        <w:t xml:space="preserve"> research technician </w:t>
      </w:r>
      <w:r w:rsidRPr="005F4E45">
        <w:t xml:space="preserve">to join </w:t>
      </w:r>
      <w:r w:rsidR="0039257F">
        <w:t xml:space="preserve">and contribute to </w:t>
      </w:r>
      <w:r w:rsidRPr="005F4E45">
        <w:t xml:space="preserve">the Program Managing Invasive Species and Diseases of the Health and Biosecurity Business Unit of CSIRO. This multi-disciplinary program undertakes research </w:t>
      </w:r>
      <w:r w:rsidR="00A06DD0">
        <w:t xml:space="preserve">to help prevent, contain or manage </w:t>
      </w:r>
      <w:r w:rsidRPr="005F4E45">
        <w:t xml:space="preserve">national priority pests, weeds and diseases of agriculture and the environment. </w:t>
      </w:r>
      <w:r w:rsidR="008F6036">
        <w:t>This</w:t>
      </w:r>
      <w:r w:rsidRPr="005F4E45">
        <w:t xml:space="preserve"> position will also play an integral role in CSIROs newly formed Trusted </w:t>
      </w:r>
      <w:proofErr w:type="spellStart"/>
      <w:r w:rsidRPr="005F4E45">
        <w:t>Agrifood</w:t>
      </w:r>
      <w:proofErr w:type="spellEnd"/>
      <w:r w:rsidRPr="005F4E45">
        <w:t xml:space="preserve"> Exports Mission which aims to boost global export earnings of Australian grown food through tools and technologies that verify our quality, safety and clean and green credentials.  </w:t>
      </w:r>
      <w:r w:rsidR="0039257F">
        <w:t>Research will help overcome the market access barriers that p</w:t>
      </w:r>
      <w:r w:rsidRPr="005F4E45">
        <w:t xml:space="preserve">ests and diseases </w:t>
      </w:r>
      <w:r w:rsidR="0039257F">
        <w:t xml:space="preserve">pose to trade. </w:t>
      </w:r>
    </w:p>
    <w:p w14:paraId="3F44BE18" w14:textId="796CADC6" w:rsidR="005F2B37" w:rsidRDefault="00023900" w:rsidP="006F79D4">
      <w:pPr>
        <w:spacing w:before="180"/>
        <w:jc w:val="both"/>
      </w:pPr>
      <w:r>
        <w:t xml:space="preserve">As Research Technician you will </w:t>
      </w:r>
      <w:r w:rsidR="00D743F6" w:rsidRPr="00D743F6">
        <w:t xml:space="preserve">provide support for scientific research in a diverse range of laboratory and field situations across a range of different research projects. </w:t>
      </w:r>
      <w:r w:rsidR="00CB0305">
        <w:t xml:space="preserve">That will include sourcing and maintaining cultures, infesting fruit in </w:t>
      </w:r>
      <w:r w:rsidR="004927F8">
        <w:t xml:space="preserve">standardised wise to be used to test the ability of optical scanning technologies to detect fruit and to support diagnostics and eDNA studies, </w:t>
      </w:r>
      <w:r w:rsidR="00656E36">
        <w:t>and conduct</w:t>
      </w:r>
      <w:r w:rsidR="006F79D4">
        <w:t>ing</w:t>
      </w:r>
      <w:r w:rsidR="00656E36">
        <w:t xml:space="preserve"> field and laboratory studies to support the development of </w:t>
      </w:r>
      <w:r w:rsidR="006F79D4">
        <w:t xml:space="preserve">protocols needed to allow safe trade in fresh produce. </w:t>
      </w:r>
    </w:p>
    <w:p w14:paraId="4B3D6E71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0EC2C915" w14:textId="77777777" w:rsidR="005F2B37" w:rsidRDefault="005F2B37" w:rsidP="005F2B37">
      <w:pPr>
        <w:pStyle w:val="ListParagraph"/>
        <w:numPr>
          <w:ilvl w:val="0"/>
          <w:numId w:val="29"/>
        </w:numPr>
      </w:pPr>
      <w:r>
        <w:t>Work as part of a multi-disciplinary research team to carry out tasks under limited direction or supervision in support of scientific research projects.</w:t>
      </w:r>
    </w:p>
    <w:p w14:paraId="61A8F0E9" w14:textId="77777777" w:rsidR="005F2B37" w:rsidRDefault="005F2B37" w:rsidP="005F2B37">
      <w:pPr>
        <w:pStyle w:val="ListParagraph"/>
        <w:numPr>
          <w:ilvl w:val="0"/>
          <w:numId w:val="29"/>
        </w:numPr>
        <w:spacing w:before="0" w:after="60" w:line="240" w:lineRule="auto"/>
        <w:contextualSpacing w:val="0"/>
      </w:pPr>
      <w:r>
        <w:t>Participate in laboratory and field work by implementing agreed protocols, identifying areas for improvement and proposing/developing solutions</w:t>
      </w:r>
      <w:r w:rsidRPr="005F2B37">
        <w:t xml:space="preserve"> </w:t>
      </w:r>
    </w:p>
    <w:p w14:paraId="292F0305" w14:textId="77777777" w:rsidR="005F2B37" w:rsidRDefault="005F2B37" w:rsidP="005F2B37">
      <w:pPr>
        <w:pStyle w:val="ListParagraph"/>
        <w:numPr>
          <w:ilvl w:val="0"/>
          <w:numId w:val="29"/>
        </w:numPr>
        <w:spacing w:before="0" w:after="60" w:line="240" w:lineRule="auto"/>
        <w:contextualSpacing w:val="0"/>
      </w:pPr>
      <w:r w:rsidRPr="00FF27A3">
        <w:t>Oversee the activities of less experienced staff and provide on-the-job training, as required.</w:t>
      </w:r>
    </w:p>
    <w:p w14:paraId="0B93B1A2" w14:textId="77777777" w:rsidR="005F2B37" w:rsidRDefault="005F2B37" w:rsidP="005F2B37">
      <w:pPr>
        <w:pStyle w:val="ListParagraph"/>
        <w:numPr>
          <w:ilvl w:val="0"/>
          <w:numId w:val="29"/>
        </w:numPr>
      </w:pPr>
      <w:r>
        <w:t>Laboratory-based work includes</w:t>
      </w:r>
      <w:r w:rsidR="00BB2E1D">
        <w:t xml:space="preserve"> repetitive work, moving heavy loads,</w:t>
      </w:r>
      <w:r>
        <w:t xml:space="preserve"> insect handling following strict protocols in quarantine, as well as laboratory experiments and maintenance of accurate records.</w:t>
      </w:r>
    </w:p>
    <w:p w14:paraId="3C124D06" w14:textId="53985041" w:rsidR="005F2B37" w:rsidRDefault="005F2B37" w:rsidP="005F2B37">
      <w:pPr>
        <w:pStyle w:val="ListParagraph"/>
        <w:numPr>
          <w:ilvl w:val="0"/>
          <w:numId w:val="29"/>
        </w:numPr>
      </w:pPr>
      <w:r>
        <w:t xml:space="preserve">Collect, process and undertake basic analysis of </w:t>
      </w:r>
      <w:r w:rsidR="00803C65">
        <w:t xml:space="preserve">literature and </w:t>
      </w:r>
      <w:r>
        <w:t>experimental data with a high level of care and precision on an ongoing basis, and produce reports for supervisor(s).</w:t>
      </w:r>
    </w:p>
    <w:p w14:paraId="2521A95C" w14:textId="77777777" w:rsidR="005F2B37" w:rsidRDefault="005F2B37" w:rsidP="005F2B37">
      <w:pPr>
        <w:pStyle w:val="ListParagraph"/>
        <w:numPr>
          <w:ilvl w:val="0"/>
          <w:numId w:val="29"/>
        </w:numPr>
      </w:pPr>
      <w:r>
        <w:t>Assist in the general operation of work areas (laboratories) and care of equipment.</w:t>
      </w:r>
    </w:p>
    <w:p w14:paraId="176B0185" w14:textId="77777777" w:rsidR="005F2B37" w:rsidRDefault="005F2B37" w:rsidP="005F2B37">
      <w:pPr>
        <w:pStyle w:val="ListParagraph"/>
        <w:numPr>
          <w:ilvl w:val="0"/>
          <w:numId w:val="29"/>
        </w:numPr>
        <w:spacing w:before="0" w:after="60" w:line="240" w:lineRule="auto"/>
        <w:contextualSpacing w:val="0"/>
      </w:pPr>
      <w:r w:rsidRPr="00FF27A3">
        <w:t>Look for opportunities to develop original experimental methods/equipment/software/concepts/ ideas in support of existing and further research.</w:t>
      </w:r>
    </w:p>
    <w:p w14:paraId="7F260FA6" w14:textId="77777777" w:rsidR="005F2B37" w:rsidRDefault="005F2B37" w:rsidP="005F2B37">
      <w:pPr>
        <w:pStyle w:val="ListParagraph"/>
        <w:numPr>
          <w:ilvl w:val="0"/>
          <w:numId w:val="29"/>
        </w:numPr>
      </w:pPr>
      <w:r>
        <w:t>Communicate effectively and respectfully with all staff, collaborators, customers and suppliers in the interests of good business practice, collaboration and enhancement of CSIRO’s reputation.</w:t>
      </w:r>
    </w:p>
    <w:p w14:paraId="72334651" w14:textId="77777777" w:rsidR="005F2B37" w:rsidRDefault="005F2B37" w:rsidP="005F2B37">
      <w:pPr>
        <w:pStyle w:val="ListParagraph"/>
        <w:numPr>
          <w:ilvl w:val="0"/>
          <w:numId w:val="29"/>
        </w:numPr>
      </w:pPr>
      <w:r>
        <w:t>Work collaboratively with colleagues within your team, the business unit and across CSIRO, to reach objectives.</w:t>
      </w:r>
    </w:p>
    <w:p w14:paraId="341D8ABC" w14:textId="77777777" w:rsidR="005F2B37" w:rsidRDefault="005F2B37" w:rsidP="005F2B37">
      <w:pPr>
        <w:pStyle w:val="ListParagraph"/>
        <w:numPr>
          <w:ilvl w:val="0"/>
          <w:numId w:val="29"/>
        </w:numPr>
      </w:pPr>
      <w:r>
        <w:t>Adhere to the spirit and practice of CSIRO’s Values, Health, Safety and Environment plans and policies, Diversity initiatives and Zero Harm goals.</w:t>
      </w:r>
    </w:p>
    <w:p w14:paraId="6C602B21" w14:textId="77777777" w:rsidR="005F2B37" w:rsidRDefault="005F2B37" w:rsidP="005F2B37">
      <w:pPr>
        <w:pStyle w:val="ListParagraph"/>
        <w:numPr>
          <w:ilvl w:val="0"/>
          <w:numId w:val="29"/>
        </w:numPr>
      </w:pPr>
      <w:r>
        <w:t>Other duties as directed.</w:t>
      </w:r>
    </w:p>
    <w:p w14:paraId="40639337" w14:textId="77777777" w:rsidR="00BB5C6E" w:rsidRDefault="00BB5C6E" w:rsidP="00AB7207">
      <w:pPr>
        <w:ind w:left="106"/>
        <w:rPr>
          <w:i/>
          <w:iCs/>
          <w:highlight w:val="yellow"/>
        </w:rPr>
      </w:pPr>
    </w:p>
    <w:p w14:paraId="47137321" w14:textId="77777777" w:rsidR="005F2B37" w:rsidRDefault="005F2B37" w:rsidP="00AB7207">
      <w:pPr>
        <w:ind w:left="106"/>
        <w:rPr>
          <w:i/>
          <w:iCs/>
          <w:highlight w:val="yellow"/>
        </w:rPr>
      </w:pP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5034A423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0E89A2D1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A34ED5"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5137E61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68821894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61F5D003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2E39F2A9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34ED5"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001F02A2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="00A34ED5"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14:paraId="40B4AE09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6E85570D" w14:textId="77777777" w:rsidR="000B3207" w:rsidRPr="000B3207" w:rsidRDefault="000B3207" w:rsidP="000B3207">
      <w:pPr>
        <w:pStyle w:val="Heading4"/>
      </w:pPr>
      <w:r>
        <w:t>Essential</w:t>
      </w:r>
    </w:p>
    <w:p w14:paraId="0C697667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44EFF774" w14:textId="77777777" w:rsidR="0008265F" w:rsidRPr="005356D8" w:rsidRDefault="0008265F" w:rsidP="005356D8">
      <w:pPr>
        <w:numPr>
          <w:ilvl w:val="0"/>
          <w:numId w:val="25"/>
        </w:numPr>
        <w:spacing w:before="0" w:after="60" w:line="240" w:lineRule="auto"/>
        <w:rPr>
          <w:szCs w:val="24"/>
        </w:rPr>
      </w:pPr>
      <w:r w:rsidRPr="005356D8">
        <w:rPr>
          <w:szCs w:val="24"/>
        </w:rPr>
        <w:t>An Undergraduate Degree in Science or related field, or equivalent experience.</w:t>
      </w:r>
    </w:p>
    <w:p w14:paraId="44F4F329" w14:textId="77777777" w:rsidR="0008265F" w:rsidRPr="005356D8" w:rsidRDefault="0008265F" w:rsidP="005356D8">
      <w:pPr>
        <w:numPr>
          <w:ilvl w:val="0"/>
          <w:numId w:val="25"/>
        </w:numPr>
        <w:spacing w:before="0" w:after="60" w:line="240" w:lineRule="auto"/>
        <w:rPr>
          <w:szCs w:val="24"/>
        </w:rPr>
      </w:pPr>
      <w:r w:rsidRPr="005356D8">
        <w:rPr>
          <w:szCs w:val="24"/>
        </w:rPr>
        <w:t>A current driving license</w:t>
      </w:r>
      <w:r w:rsidR="005356D8">
        <w:rPr>
          <w:szCs w:val="24"/>
        </w:rPr>
        <w:t>.</w:t>
      </w:r>
    </w:p>
    <w:p w14:paraId="04213374" w14:textId="7993646A" w:rsidR="0008265F" w:rsidRPr="005356D8" w:rsidRDefault="0008265F" w:rsidP="005356D8">
      <w:pPr>
        <w:numPr>
          <w:ilvl w:val="0"/>
          <w:numId w:val="25"/>
        </w:numPr>
        <w:spacing w:before="0" w:after="60" w:line="240" w:lineRule="auto"/>
        <w:rPr>
          <w:szCs w:val="24"/>
        </w:rPr>
      </w:pPr>
      <w:r w:rsidRPr="005356D8">
        <w:rPr>
          <w:szCs w:val="24"/>
        </w:rPr>
        <w:t>Demonstrated hands-on ability to conduct laboratory experiments with insects</w:t>
      </w:r>
      <w:r w:rsidR="002440AB">
        <w:rPr>
          <w:szCs w:val="24"/>
        </w:rPr>
        <w:t xml:space="preserve"> or plant pathogens</w:t>
      </w:r>
      <w:r w:rsidRPr="005356D8">
        <w:rPr>
          <w:szCs w:val="24"/>
        </w:rPr>
        <w:t>, including knowledge of techniques for culturing of insects.</w:t>
      </w:r>
    </w:p>
    <w:p w14:paraId="08BFAE87" w14:textId="0AFC784B" w:rsidR="0008265F" w:rsidRPr="005356D8" w:rsidRDefault="0008265F" w:rsidP="005356D8">
      <w:pPr>
        <w:numPr>
          <w:ilvl w:val="0"/>
          <w:numId w:val="25"/>
        </w:numPr>
        <w:spacing w:before="0" w:after="60" w:line="240" w:lineRule="auto"/>
        <w:rPr>
          <w:szCs w:val="24"/>
        </w:rPr>
      </w:pPr>
      <w:r w:rsidRPr="005356D8">
        <w:rPr>
          <w:szCs w:val="24"/>
        </w:rPr>
        <w:t>Demonstrated ability to collect</w:t>
      </w:r>
      <w:r w:rsidR="00CE51B8">
        <w:rPr>
          <w:szCs w:val="24"/>
        </w:rPr>
        <w:t xml:space="preserve">, </w:t>
      </w:r>
      <w:r w:rsidRPr="005356D8">
        <w:rPr>
          <w:szCs w:val="24"/>
        </w:rPr>
        <w:t>collate</w:t>
      </w:r>
      <w:r w:rsidR="002440AB">
        <w:rPr>
          <w:szCs w:val="24"/>
        </w:rPr>
        <w:t xml:space="preserve"> and </w:t>
      </w:r>
      <w:r w:rsidR="00CE51B8">
        <w:rPr>
          <w:szCs w:val="24"/>
        </w:rPr>
        <w:t>visualise</w:t>
      </w:r>
      <w:r w:rsidRPr="005356D8">
        <w:rPr>
          <w:szCs w:val="24"/>
        </w:rPr>
        <w:t xml:space="preserve"> experimental results</w:t>
      </w:r>
      <w:r w:rsidR="00CE51B8">
        <w:rPr>
          <w:szCs w:val="24"/>
        </w:rPr>
        <w:t>, and to scan and synthesise relevant literature,</w:t>
      </w:r>
      <w:r w:rsidRPr="005356D8">
        <w:rPr>
          <w:szCs w:val="24"/>
        </w:rPr>
        <w:t xml:space="preserve"> to provide to colleagues and supervisors.</w:t>
      </w:r>
    </w:p>
    <w:p w14:paraId="3C972C29" w14:textId="77777777" w:rsidR="0008265F" w:rsidRPr="0008265F" w:rsidRDefault="0008265F" w:rsidP="0008265F">
      <w:pPr>
        <w:numPr>
          <w:ilvl w:val="0"/>
          <w:numId w:val="25"/>
        </w:numPr>
        <w:spacing w:before="0" w:after="60" w:line="240" w:lineRule="auto"/>
        <w:rPr>
          <w:szCs w:val="24"/>
        </w:rPr>
      </w:pPr>
      <w:r w:rsidRPr="0008265F">
        <w:rPr>
          <w:szCs w:val="24"/>
        </w:rPr>
        <w:t>Self-motivated with the ability to work in a team environment and share resources and tasks effectively to meet deadlines.</w:t>
      </w:r>
    </w:p>
    <w:p w14:paraId="0E8606CD" w14:textId="77777777" w:rsidR="0008265F" w:rsidRPr="0008265F" w:rsidRDefault="0008265F" w:rsidP="0008265F">
      <w:pPr>
        <w:numPr>
          <w:ilvl w:val="0"/>
          <w:numId w:val="25"/>
        </w:numPr>
        <w:spacing w:before="0" w:after="60" w:line="240" w:lineRule="auto"/>
        <w:rPr>
          <w:szCs w:val="24"/>
        </w:rPr>
      </w:pPr>
      <w:r w:rsidRPr="0008265F">
        <w:rPr>
          <w:szCs w:val="24"/>
        </w:rPr>
        <w:t>Demonstrated ability to adapt to a dynamic work environment while maintaining work quality standards and performance.</w:t>
      </w:r>
    </w:p>
    <w:p w14:paraId="46BF9B26" w14:textId="77777777" w:rsidR="0008265F" w:rsidRPr="0008265F" w:rsidRDefault="0008265F" w:rsidP="0008265F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 w:rsidRPr="0008265F">
        <w:rPr>
          <w:szCs w:val="24"/>
        </w:rPr>
        <w:t xml:space="preserve">Capacity to undertake, or learn, basic analyses of data in relation to experiments, to interpret and report results to supervisors. </w:t>
      </w:r>
    </w:p>
    <w:p w14:paraId="3FAFCEE1" w14:textId="77777777" w:rsidR="0008265F" w:rsidRPr="0008265F" w:rsidRDefault="0008265F" w:rsidP="0008265F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 w:rsidRPr="0008265F">
        <w:rPr>
          <w:iCs/>
          <w:szCs w:val="24"/>
        </w:rPr>
        <w:t>Demonstrated experience working with people from different culture and countries</w:t>
      </w:r>
    </w:p>
    <w:p w14:paraId="56A071EB" w14:textId="77777777" w:rsidR="0008265F" w:rsidRPr="0008265F" w:rsidRDefault="0008265F" w:rsidP="0008265F">
      <w:pPr>
        <w:spacing w:before="0" w:after="60" w:line="240" w:lineRule="auto"/>
        <w:rPr>
          <w:szCs w:val="24"/>
        </w:rPr>
      </w:pPr>
    </w:p>
    <w:p w14:paraId="643F1897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12298373" w14:textId="32DF55BC" w:rsidR="0008265F" w:rsidRPr="0008265F" w:rsidRDefault="0008265F" w:rsidP="0008265F">
      <w:pPr>
        <w:numPr>
          <w:ilvl w:val="0"/>
          <w:numId w:val="35"/>
        </w:numPr>
        <w:spacing w:before="0" w:after="60" w:line="240" w:lineRule="auto"/>
        <w:rPr>
          <w:szCs w:val="24"/>
        </w:rPr>
      </w:pPr>
      <w:r w:rsidRPr="0008265F">
        <w:rPr>
          <w:szCs w:val="24"/>
        </w:rPr>
        <w:t>Demonstrated ability and willingness to travel within Australia.</w:t>
      </w:r>
    </w:p>
    <w:p w14:paraId="5DA49A2F" w14:textId="77777777" w:rsidR="00E673A0" w:rsidRPr="003044E2" w:rsidRDefault="00E673A0" w:rsidP="00E673A0">
      <w:pPr>
        <w:pStyle w:val="Boxedheading"/>
      </w:pPr>
      <w:r>
        <w:t>Special Requirements</w:t>
      </w:r>
    </w:p>
    <w:p w14:paraId="0EBBDAE3" w14:textId="77777777" w:rsidR="00E673A0" w:rsidRDefault="00E673A0" w:rsidP="00E673A0">
      <w:pPr>
        <w:pStyle w:val="Boxedlistbullet"/>
        <w:numPr>
          <w:ilvl w:val="0"/>
          <w:numId w:val="0"/>
        </w:numPr>
        <w:ind w:left="227"/>
      </w:pPr>
      <w:r w:rsidRPr="00E673A0">
        <w:lastRenderedPageBreak/>
        <w:t>Appointment to this role may be subject to conditions including provision of a national police check as well as other security/medical/character clearance requirements.</w:t>
      </w:r>
    </w:p>
    <w:p w14:paraId="57C8F9D3" w14:textId="77777777" w:rsidR="003E5564" w:rsidRDefault="003E5564" w:rsidP="00BB2E1D">
      <w:pPr>
        <w:pStyle w:val="Boxedlistbullet"/>
        <w:numPr>
          <w:ilvl w:val="0"/>
          <w:numId w:val="0"/>
        </w:numPr>
        <w:ind w:left="454" w:hanging="227"/>
      </w:pPr>
    </w:p>
    <w:p w14:paraId="5424F8CE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5CB3804B" w14:textId="28012299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9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6D4D9DAD" w14:textId="77777777" w:rsidR="00B50C20" w:rsidRPr="00B50C20" w:rsidRDefault="00B50C20" w:rsidP="00D83C5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CSIRO </w:t>
      </w:r>
      <w:hyperlink r:id="rId10" w:tooltip="Health &amp; Biosecurity- CSIRO Website" w:history="1">
        <w:r w:rsidRPr="00B50C20">
          <w:rPr>
            <w:rStyle w:val="Hyperlink"/>
            <w:rFonts w:cs="Arial"/>
            <w:bCs/>
            <w:szCs w:val="24"/>
          </w:rPr>
          <w:t>Health and Biosecurity</w:t>
        </w:r>
      </w:hyperlink>
      <w:bookmarkEnd w:id="1"/>
    </w:p>
    <w:sectPr w:rsidR="00B50C20" w:rsidRPr="00B50C20" w:rsidSect="00246B35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07EF" w14:textId="77777777" w:rsidR="002C1A9C" w:rsidRDefault="002C1A9C" w:rsidP="000A377A">
      <w:r>
        <w:separator/>
      </w:r>
    </w:p>
  </w:endnote>
  <w:endnote w:type="continuationSeparator" w:id="0">
    <w:p w14:paraId="47988F7A" w14:textId="77777777" w:rsidR="002C1A9C" w:rsidRDefault="002C1A9C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D1AC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3982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FFFA" w14:textId="77777777" w:rsidR="002C1A9C" w:rsidRDefault="002C1A9C" w:rsidP="000A377A">
      <w:r>
        <w:separator/>
      </w:r>
    </w:p>
  </w:footnote>
  <w:footnote w:type="continuationSeparator" w:id="0">
    <w:p w14:paraId="2C5BE484" w14:textId="77777777" w:rsidR="002C1A9C" w:rsidRDefault="002C1A9C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5E10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77C2B853" wp14:editId="0426412A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2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B785A6C"/>
    <w:multiLevelType w:val="hybridMultilevel"/>
    <w:tmpl w:val="5CB27E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4993"/>
    <w:multiLevelType w:val="hybridMultilevel"/>
    <w:tmpl w:val="5CB27E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24"/>
  </w:num>
  <w:num w:numId="15">
    <w:abstractNumId w:val="28"/>
  </w:num>
  <w:num w:numId="16">
    <w:abstractNumId w:val="26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11"/>
  </w:num>
  <w:num w:numId="23">
    <w:abstractNumId w:val="10"/>
  </w:num>
  <w:num w:numId="24">
    <w:abstractNumId w:val="17"/>
  </w:num>
  <w:num w:numId="25">
    <w:abstractNumId w:val="27"/>
  </w:num>
  <w:num w:numId="26">
    <w:abstractNumId w:val="19"/>
  </w:num>
  <w:num w:numId="27">
    <w:abstractNumId w:val="23"/>
  </w:num>
  <w:num w:numId="28">
    <w:abstractNumId w:val="22"/>
  </w:num>
  <w:num w:numId="29">
    <w:abstractNumId w:val="10"/>
  </w:num>
  <w:num w:numId="30">
    <w:abstractNumId w:val="22"/>
  </w:num>
  <w:num w:numId="31">
    <w:abstractNumId w:val="29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0812"/>
    <w:rsid w:val="00012B21"/>
    <w:rsid w:val="00014F95"/>
    <w:rsid w:val="00015AC3"/>
    <w:rsid w:val="00015D9B"/>
    <w:rsid w:val="000166E8"/>
    <w:rsid w:val="000175CC"/>
    <w:rsid w:val="00020528"/>
    <w:rsid w:val="00020EB5"/>
    <w:rsid w:val="00023900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265F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6D88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B7365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0AB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B6D"/>
    <w:rsid w:val="002A4CEA"/>
    <w:rsid w:val="002A636B"/>
    <w:rsid w:val="002B0E10"/>
    <w:rsid w:val="002B6B8D"/>
    <w:rsid w:val="002B7648"/>
    <w:rsid w:val="002C1A9C"/>
    <w:rsid w:val="002C339E"/>
    <w:rsid w:val="002C3AC1"/>
    <w:rsid w:val="002D3B7D"/>
    <w:rsid w:val="002D4444"/>
    <w:rsid w:val="002D4EB9"/>
    <w:rsid w:val="002D561B"/>
    <w:rsid w:val="002D7151"/>
    <w:rsid w:val="002E0CA4"/>
    <w:rsid w:val="002E1686"/>
    <w:rsid w:val="002E7993"/>
    <w:rsid w:val="002E7F4C"/>
    <w:rsid w:val="002F1011"/>
    <w:rsid w:val="002F11DD"/>
    <w:rsid w:val="002F2ACF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2428"/>
    <w:rsid w:val="0039257F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6170C"/>
    <w:rsid w:val="00471C6C"/>
    <w:rsid w:val="004831C1"/>
    <w:rsid w:val="0048681F"/>
    <w:rsid w:val="004923E1"/>
    <w:rsid w:val="004927F8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075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56D8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0905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3FC7"/>
    <w:rsid w:val="005E6BDF"/>
    <w:rsid w:val="005F2B37"/>
    <w:rsid w:val="005F2C04"/>
    <w:rsid w:val="005F4E45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56E36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C4F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6F79D4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2F73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C65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B674C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8F6036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1B9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3EE"/>
    <w:rsid w:val="009E1D19"/>
    <w:rsid w:val="009E217D"/>
    <w:rsid w:val="009F2CD0"/>
    <w:rsid w:val="009F3167"/>
    <w:rsid w:val="009F685F"/>
    <w:rsid w:val="009F6D23"/>
    <w:rsid w:val="00A03C0A"/>
    <w:rsid w:val="00A04BC9"/>
    <w:rsid w:val="00A052AB"/>
    <w:rsid w:val="00A05E01"/>
    <w:rsid w:val="00A06DD0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5686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57AC1"/>
    <w:rsid w:val="00B60936"/>
    <w:rsid w:val="00B612A7"/>
    <w:rsid w:val="00B64D5D"/>
    <w:rsid w:val="00B70D5D"/>
    <w:rsid w:val="00B740B2"/>
    <w:rsid w:val="00B74227"/>
    <w:rsid w:val="00B75066"/>
    <w:rsid w:val="00B757C7"/>
    <w:rsid w:val="00B76E7C"/>
    <w:rsid w:val="00B7768A"/>
    <w:rsid w:val="00B80665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2E1D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0305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1B8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67E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C10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4A1F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4CC5AA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jobs.csiro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siro.au/en/Research/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052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6122E"/>
    <w:rsid w:val="0019205C"/>
    <w:rsid w:val="00280119"/>
    <w:rsid w:val="003C6F9C"/>
    <w:rsid w:val="00414F94"/>
    <w:rsid w:val="004D5376"/>
    <w:rsid w:val="00630111"/>
    <w:rsid w:val="007B2EFD"/>
    <w:rsid w:val="007C7613"/>
    <w:rsid w:val="0083493E"/>
    <w:rsid w:val="009B43F3"/>
    <w:rsid w:val="00A9356E"/>
    <w:rsid w:val="00B36C21"/>
    <w:rsid w:val="00C41E5B"/>
    <w:rsid w:val="00DF47E7"/>
    <w:rsid w:val="00E51523"/>
    <w:rsid w:val="00E85434"/>
    <w:rsid w:val="00EA6D03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11</TotalTime>
  <Pages>4</Pages>
  <Words>867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6376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Bhatia, Kavita (Talent, Clayton)</cp:lastModifiedBy>
  <cp:revision>5</cp:revision>
  <cp:lastPrinted>2012-02-01T05:32:00Z</cp:lastPrinted>
  <dcterms:created xsi:type="dcterms:W3CDTF">2021-08-25T07:50:00Z</dcterms:created>
  <dcterms:modified xsi:type="dcterms:W3CDTF">2021-08-26T00:11:00Z</dcterms:modified>
</cp:coreProperties>
</file>