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634DA7E" w14:textId="77777777" w:rsidR="00332C06" w:rsidRPr="00674783" w:rsidRDefault="00CC201B" w:rsidP="00674783">
          <w:pPr>
            <w:pStyle w:val="Heading1"/>
          </w:pPr>
          <w:r>
            <w:t>Position Details</w:t>
          </w:r>
          <w:bookmarkEnd w:id="0"/>
        </w:p>
        <w:p w14:paraId="04AECD06"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01717B5" w14:textId="77777777" w:rsidTr="2E296F0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FC09F7" w14:textId="77777777" w:rsidR="00452FD5" w:rsidRPr="0093721B" w:rsidRDefault="00452FD5" w:rsidP="001F526E">
            <w:pPr>
              <w:pStyle w:val="ColumnHeading"/>
              <w:rPr>
                <w:sz w:val="22"/>
              </w:rPr>
            </w:pPr>
            <w:r w:rsidRPr="0093721B">
              <w:rPr>
                <w:sz w:val="22"/>
              </w:rPr>
              <w:t>The following information is for applicants</w:t>
            </w:r>
          </w:p>
        </w:tc>
      </w:tr>
      <w:tr w:rsidR="00CC201B" w:rsidRPr="0093721B" w14:paraId="01BF8B0E" w14:textId="77777777" w:rsidTr="2E296F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0F53F77" w14:textId="77777777" w:rsidR="00CC201B" w:rsidRPr="0093721B" w:rsidRDefault="00BB763A" w:rsidP="001F526E">
            <w:pPr>
              <w:pStyle w:val="TableText"/>
              <w:rPr>
                <w:sz w:val="22"/>
              </w:rPr>
            </w:pPr>
            <w:r w:rsidRPr="0093721B">
              <w:rPr>
                <w:sz w:val="22"/>
              </w:rPr>
              <w:t>Advertised Job Title</w:t>
            </w:r>
          </w:p>
        </w:tc>
        <w:tc>
          <w:tcPr>
            <w:tcW w:w="2965" w:type="pct"/>
          </w:tcPr>
          <w:p w14:paraId="4B90815C" w14:textId="5F899B67" w:rsidR="00CC201B" w:rsidRPr="0093721B" w:rsidRDefault="007113DB" w:rsidP="2E296F0E">
            <w:pPr>
              <w:pStyle w:val="TableText"/>
              <w:cnfStyle w:val="000000100000" w:firstRow="0" w:lastRow="0" w:firstColumn="0" w:lastColumn="0" w:oddVBand="0" w:evenVBand="0" w:oddHBand="1" w:evenHBand="0" w:firstRowFirstColumn="0" w:firstRowLastColumn="0" w:lastRowFirstColumn="0" w:lastRowLastColumn="0"/>
              <w:rPr>
                <w:sz w:val="22"/>
              </w:rPr>
            </w:pPr>
            <w:r w:rsidRPr="2E296F0E">
              <w:rPr>
                <w:sz w:val="22"/>
                <w:lang w:val="en-US"/>
              </w:rPr>
              <w:t xml:space="preserve">Cloud and Data </w:t>
            </w:r>
            <w:r w:rsidR="00AE6953" w:rsidRPr="2E296F0E">
              <w:rPr>
                <w:sz w:val="22"/>
                <w:lang w:val="en-US"/>
              </w:rPr>
              <w:t>Engineer</w:t>
            </w:r>
          </w:p>
        </w:tc>
      </w:tr>
      <w:tr w:rsidR="00CC201B" w:rsidRPr="0093721B" w14:paraId="3145491C" w14:textId="77777777" w:rsidTr="2E296F0E">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C464964" w14:textId="77777777" w:rsidR="00CC201B" w:rsidRPr="0093721B" w:rsidRDefault="00BB763A" w:rsidP="001F526E">
            <w:pPr>
              <w:pStyle w:val="TableText"/>
              <w:rPr>
                <w:sz w:val="22"/>
              </w:rPr>
            </w:pPr>
            <w:r w:rsidRPr="0093721B">
              <w:rPr>
                <w:sz w:val="22"/>
              </w:rPr>
              <w:t>Job Reference</w:t>
            </w:r>
          </w:p>
        </w:tc>
        <w:tc>
          <w:tcPr>
            <w:tcW w:w="2965" w:type="pct"/>
          </w:tcPr>
          <w:p w14:paraId="1F7A48BD" w14:textId="28F3063C" w:rsidR="00CC201B" w:rsidRPr="0093721B" w:rsidRDefault="007A0A7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76448</w:t>
            </w:r>
          </w:p>
        </w:tc>
      </w:tr>
      <w:tr w:rsidR="00C45886" w:rsidRPr="0093721B" w14:paraId="1F6DEB1D" w14:textId="77777777" w:rsidTr="2E296F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1297D4" w14:textId="77777777" w:rsidR="00C45886" w:rsidRPr="0093721B" w:rsidRDefault="00C45886" w:rsidP="001F526E">
            <w:pPr>
              <w:pStyle w:val="TableText"/>
              <w:rPr>
                <w:sz w:val="22"/>
              </w:rPr>
            </w:pPr>
            <w:r w:rsidRPr="0093721B">
              <w:rPr>
                <w:sz w:val="22"/>
              </w:rPr>
              <w:t>Tenure</w:t>
            </w:r>
          </w:p>
        </w:tc>
        <w:tc>
          <w:tcPr>
            <w:tcW w:w="2965" w:type="pct"/>
          </w:tcPr>
          <w:p w14:paraId="465785FE" w14:textId="0DA24A22"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26BC4348" w14:textId="3F88BBE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864EF97" w14:textId="77777777" w:rsidTr="2E296F0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175B9" w14:textId="77777777" w:rsidR="00C45886" w:rsidRPr="0093721B" w:rsidRDefault="00C45886" w:rsidP="001F526E">
            <w:pPr>
              <w:pStyle w:val="TableText"/>
              <w:rPr>
                <w:sz w:val="22"/>
              </w:rPr>
            </w:pPr>
            <w:r w:rsidRPr="0093721B">
              <w:rPr>
                <w:sz w:val="22"/>
              </w:rPr>
              <w:t>Salary Range</w:t>
            </w:r>
          </w:p>
        </w:tc>
        <w:tc>
          <w:tcPr>
            <w:tcW w:w="2965" w:type="pct"/>
          </w:tcPr>
          <w:p w14:paraId="226E3145" w14:textId="2B49E7D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sidRPr="0093721B">
              <w:rPr>
                <w:sz w:val="22"/>
              </w:rPr>
              <w:t>AU$</w:t>
            </w:r>
            <w:r w:rsidR="0038212E">
              <w:rPr>
                <w:sz w:val="22"/>
              </w:rPr>
              <w:t>85,361</w:t>
            </w:r>
            <w:proofErr w:type="spellEnd"/>
            <w:r w:rsidRPr="0093721B">
              <w:rPr>
                <w:sz w:val="22"/>
              </w:rPr>
              <w:t xml:space="preserve"> to </w:t>
            </w:r>
            <w:proofErr w:type="spellStart"/>
            <w:r w:rsidRPr="0093721B">
              <w:rPr>
                <w:sz w:val="22"/>
              </w:rPr>
              <w:t>AU$</w:t>
            </w:r>
            <w:r w:rsidR="0038212E">
              <w:rPr>
                <w:sz w:val="22"/>
              </w:rPr>
              <w:t>100,710</w:t>
            </w:r>
            <w:proofErr w:type="spellEnd"/>
            <w:r w:rsidRPr="0093721B">
              <w:rPr>
                <w:sz w:val="22"/>
              </w:rPr>
              <w:t xml:space="preserve"> pa (pro-rata for part-time) + up to 15.4% superannuation</w:t>
            </w:r>
          </w:p>
        </w:tc>
      </w:tr>
      <w:tr w:rsidR="00926BE4" w:rsidRPr="0093721B" w14:paraId="46CE7A46" w14:textId="77777777" w:rsidTr="2E296F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4877A7" w14:textId="77777777" w:rsidR="00926BE4" w:rsidRPr="0093721B" w:rsidRDefault="00926BE4" w:rsidP="001F526E">
            <w:pPr>
              <w:pStyle w:val="TableText"/>
              <w:rPr>
                <w:sz w:val="22"/>
              </w:rPr>
            </w:pPr>
            <w:r w:rsidRPr="0093721B">
              <w:rPr>
                <w:sz w:val="22"/>
              </w:rPr>
              <w:t>Location</w:t>
            </w:r>
            <w:r w:rsidR="00C45886" w:rsidRPr="0093721B">
              <w:rPr>
                <w:sz w:val="22"/>
              </w:rPr>
              <w:t>(s)</w:t>
            </w:r>
          </w:p>
        </w:tc>
        <w:tc>
          <w:tcPr>
            <w:tcW w:w="2965" w:type="pct"/>
          </w:tcPr>
          <w:p w14:paraId="1E232EFE" w14:textId="1E343F1C" w:rsidR="00926BE4" w:rsidRPr="0093721B" w:rsidRDefault="0038212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preferred. Other locations can be considered.</w:t>
            </w:r>
          </w:p>
        </w:tc>
      </w:tr>
      <w:tr w:rsidR="00926BE4" w:rsidRPr="0093721B" w14:paraId="77A9CDC4" w14:textId="77777777" w:rsidTr="2E296F0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35AB83" w14:textId="77777777" w:rsidR="00926BE4" w:rsidRPr="0093721B" w:rsidRDefault="00926BE4" w:rsidP="001F526E">
            <w:pPr>
              <w:pStyle w:val="TableText"/>
              <w:rPr>
                <w:sz w:val="22"/>
              </w:rPr>
            </w:pPr>
            <w:r w:rsidRPr="0093721B">
              <w:rPr>
                <w:sz w:val="22"/>
              </w:rPr>
              <w:t>Relocation Assistance</w:t>
            </w:r>
          </w:p>
        </w:tc>
        <w:tc>
          <w:tcPr>
            <w:tcW w:w="2965" w:type="pct"/>
          </w:tcPr>
          <w:p w14:paraId="7801C9D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4D6C654" w14:textId="77777777" w:rsidTr="2E296F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47D81B" w14:textId="77777777" w:rsidR="00926BE4" w:rsidRPr="0093721B" w:rsidRDefault="00926BE4" w:rsidP="001F526E">
            <w:pPr>
              <w:pStyle w:val="TableText"/>
              <w:rPr>
                <w:sz w:val="22"/>
              </w:rPr>
            </w:pPr>
            <w:r w:rsidRPr="0093721B">
              <w:rPr>
                <w:sz w:val="22"/>
              </w:rPr>
              <w:t>Applications are open to</w:t>
            </w:r>
          </w:p>
        </w:tc>
        <w:tc>
          <w:tcPr>
            <w:tcW w:w="2965" w:type="pct"/>
          </w:tcPr>
          <w:p w14:paraId="7F72DEB5" w14:textId="5CBDC9EB" w:rsidR="00926BE4" w:rsidRPr="007A0A7B" w:rsidRDefault="00EA62ED" w:rsidP="007A0A7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E75F259" w14:textId="77777777" w:rsidTr="2E296F0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837907" w14:textId="77777777" w:rsidR="00C45886" w:rsidRPr="0093721B" w:rsidRDefault="00C45886" w:rsidP="001F526E">
            <w:pPr>
              <w:pStyle w:val="TableText"/>
              <w:rPr>
                <w:sz w:val="22"/>
              </w:rPr>
            </w:pPr>
            <w:r w:rsidRPr="0093721B">
              <w:rPr>
                <w:sz w:val="22"/>
              </w:rPr>
              <w:t>Position reports to the</w:t>
            </w:r>
          </w:p>
        </w:tc>
        <w:tc>
          <w:tcPr>
            <w:tcW w:w="2965" w:type="pct"/>
          </w:tcPr>
          <w:p w14:paraId="44C6ECC4" w14:textId="3DC063B1" w:rsidR="00C45886" w:rsidRPr="0093721B" w:rsidRDefault="003821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Scientist, Earth observation</w:t>
            </w:r>
            <w:r w:rsidR="00A52104">
              <w:rPr>
                <w:sz w:val="22"/>
              </w:rPr>
              <w:t xml:space="preserve"> (Land &amp; Water)</w:t>
            </w:r>
          </w:p>
        </w:tc>
      </w:tr>
      <w:tr w:rsidR="00926BE4" w:rsidRPr="0093721B" w14:paraId="1B415585" w14:textId="77777777" w:rsidTr="2E296F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DEFD53" w14:textId="77777777" w:rsidR="00926BE4" w:rsidRPr="0093721B" w:rsidRDefault="00926BE4" w:rsidP="001F526E">
            <w:pPr>
              <w:pStyle w:val="TableText"/>
              <w:rPr>
                <w:sz w:val="22"/>
              </w:rPr>
            </w:pPr>
            <w:r w:rsidRPr="0093721B">
              <w:rPr>
                <w:sz w:val="22"/>
              </w:rPr>
              <w:t>Client Focus – Internal</w:t>
            </w:r>
          </w:p>
        </w:tc>
        <w:tc>
          <w:tcPr>
            <w:tcW w:w="2965" w:type="pct"/>
          </w:tcPr>
          <w:p w14:paraId="5EA92D72" w14:textId="342D979F" w:rsidR="00926BE4" w:rsidRPr="0093721B" w:rsidRDefault="0045705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F54F83" w:rsidRPr="0038212E">
              <w:rPr>
                <w:sz w:val="22"/>
              </w:rPr>
              <w:t>0%</w:t>
            </w:r>
          </w:p>
        </w:tc>
      </w:tr>
      <w:tr w:rsidR="00926BE4" w:rsidRPr="0093721B" w14:paraId="403CE0C2" w14:textId="77777777" w:rsidTr="2E296F0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7A8065" w14:textId="77777777" w:rsidR="00926BE4" w:rsidRPr="0093721B" w:rsidRDefault="00926BE4" w:rsidP="001F526E">
            <w:pPr>
              <w:pStyle w:val="TableText"/>
              <w:rPr>
                <w:sz w:val="22"/>
              </w:rPr>
            </w:pPr>
            <w:r w:rsidRPr="0093721B">
              <w:rPr>
                <w:sz w:val="22"/>
              </w:rPr>
              <w:t>Client Focus – External</w:t>
            </w:r>
          </w:p>
        </w:tc>
        <w:tc>
          <w:tcPr>
            <w:tcW w:w="2965" w:type="pct"/>
          </w:tcPr>
          <w:p w14:paraId="5A9C7B8E" w14:textId="305D4549" w:rsidR="00926BE4" w:rsidRPr="0093721B" w:rsidRDefault="004570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F54F83" w:rsidRPr="0038212E">
              <w:rPr>
                <w:sz w:val="22"/>
              </w:rPr>
              <w:t>0%</w:t>
            </w:r>
          </w:p>
        </w:tc>
      </w:tr>
      <w:tr w:rsidR="00194B1C" w:rsidRPr="0093721B" w14:paraId="4F05C202" w14:textId="77777777" w:rsidTr="2E296F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875B13" w14:textId="77777777" w:rsidR="00194B1C" w:rsidRPr="0093721B" w:rsidRDefault="00C45886" w:rsidP="001F526E">
            <w:pPr>
              <w:pStyle w:val="TableText"/>
              <w:rPr>
                <w:sz w:val="22"/>
              </w:rPr>
            </w:pPr>
            <w:r w:rsidRPr="0093721B">
              <w:rPr>
                <w:sz w:val="22"/>
              </w:rPr>
              <w:t>Number of Direct Reports</w:t>
            </w:r>
          </w:p>
        </w:tc>
        <w:tc>
          <w:tcPr>
            <w:tcW w:w="2965" w:type="pct"/>
          </w:tcPr>
          <w:p w14:paraId="35BDD79F" w14:textId="430D89E9" w:rsidR="00194B1C" w:rsidRPr="0093721B" w:rsidRDefault="003344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2B4E4C4" w14:textId="77777777" w:rsidTr="2E296F0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09900" w14:textId="77777777" w:rsidR="00194B1C" w:rsidRPr="0093721B" w:rsidRDefault="00C45886" w:rsidP="001F526E">
            <w:pPr>
              <w:pStyle w:val="TableText"/>
              <w:rPr>
                <w:sz w:val="22"/>
              </w:rPr>
            </w:pPr>
            <w:r w:rsidRPr="0093721B">
              <w:rPr>
                <w:sz w:val="22"/>
              </w:rPr>
              <w:t>Enquire about this job</w:t>
            </w:r>
          </w:p>
        </w:tc>
        <w:tc>
          <w:tcPr>
            <w:tcW w:w="2965" w:type="pct"/>
          </w:tcPr>
          <w:p w14:paraId="6B2A5968" w14:textId="7BF0120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212E">
              <w:rPr>
                <w:sz w:val="22"/>
              </w:rPr>
              <w:t xml:space="preserve">Contact </w:t>
            </w:r>
            <w:r w:rsidR="0038212E" w:rsidRPr="0038212E">
              <w:rPr>
                <w:sz w:val="22"/>
              </w:rPr>
              <w:t>Matt Paget</w:t>
            </w:r>
            <w:r w:rsidRPr="0038212E">
              <w:rPr>
                <w:sz w:val="22"/>
              </w:rPr>
              <w:t xml:space="preserve"> </w:t>
            </w:r>
            <w:r w:rsidR="006D6DAE">
              <w:rPr>
                <w:sz w:val="22"/>
              </w:rPr>
              <w:t>(</w:t>
            </w:r>
            <w:r w:rsidR="006D6DAE" w:rsidRPr="006D6DAE">
              <w:rPr>
                <w:sz w:val="22"/>
              </w:rPr>
              <w:t>matt.paget@csiro.au</w:t>
            </w:r>
            <w:r w:rsidR="006D6DAE">
              <w:rPr>
                <w:sz w:val="22"/>
              </w:rPr>
              <w:t xml:space="preserve">, </w:t>
            </w:r>
            <w:r w:rsidRPr="0038212E">
              <w:rPr>
                <w:sz w:val="22"/>
              </w:rPr>
              <w:t xml:space="preserve">+61 </w:t>
            </w:r>
            <w:r w:rsidR="0038212E" w:rsidRPr="0038212E">
              <w:rPr>
                <w:sz w:val="22"/>
              </w:rPr>
              <w:t>2</w:t>
            </w:r>
            <w:r w:rsidR="0038212E">
              <w:rPr>
                <w:sz w:val="22"/>
              </w:rPr>
              <w:t xml:space="preserve"> 6246 5786</w:t>
            </w:r>
            <w:r w:rsidR="006D6DAE">
              <w:rPr>
                <w:sz w:val="22"/>
              </w:rPr>
              <w:t xml:space="preserve">) or Glenn Newnham (glenn.newnham.csiro.au, + 61 </w:t>
            </w:r>
            <w:r w:rsidR="006D6DAE" w:rsidRPr="006D6DAE">
              <w:rPr>
                <w:sz w:val="22"/>
              </w:rPr>
              <w:t>3 9545 2234</w:t>
            </w:r>
            <w:r w:rsidR="006D6DAE">
              <w:rPr>
                <w:sz w:val="22"/>
              </w:rPr>
              <w:t xml:space="preserve">) </w:t>
            </w:r>
          </w:p>
        </w:tc>
      </w:tr>
      <w:tr w:rsidR="00194B1C" w:rsidRPr="0093721B" w14:paraId="0742AB49" w14:textId="77777777" w:rsidTr="2E296F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901F5" w14:textId="77777777" w:rsidR="00194B1C" w:rsidRPr="0093721B" w:rsidRDefault="00C45886" w:rsidP="001F526E">
            <w:pPr>
              <w:pStyle w:val="TableText"/>
              <w:rPr>
                <w:sz w:val="22"/>
              </w:rPr>
            </w:pPr>
            <w:r w:rsidRPr="0093721B">
              <w:rPr>
                <w:sz w:val="22"/>
              </w:rPr>
              <w:t>How to apply</w:t>
            </w:r>
          </w:p>
        </w:tc>
        <w:tc>
          <w:tcPr>
            <w:tcW w:w="2965" w:type="pct"/>
          </w:tcPr>
          <w:p w14:paraId="548CC3C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740B1B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7EDC24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3B1B74F" w14:textId="77777777" w:rsidR="005A5AEE" w:rsidRDefault="005A5AEE" w:rsidP="00D06E61">
      <w:pPr>
        <w:pStyle w:val="Heading3"/>
        <w:spacing w:after="0"/>
      </w:pPr>
    </w:p>
    <w:p w14:paraId="73D2167B" w14:textId="77777777" w:rsidR="005A5AEE" w:rsidRPr="005A5AEE" w:rsidRDefault="005A5AEE" w:rsidP="005A5AEE">
      <w:pPr>
        <w:pStyle w:val="BodyText"/>
      </w:pPr>
    </w:p>
    <w:p w14:paraId="7C662A96" w14:textId="26BA1DC7" w:rsidR="00ED20FC" w:rsidRDefault="00ED20FC" w:rsidP="00D06E61">
      <w:pPr>
        <w:pStyle w:val="Heading3"/>
        <w:spacing w:after="0"/>
      </w:pPr>
      <w:r>
        <w:lastRenderedPageBreak/>
        <w:t>Background</w:t>
      </w:r>
    </w:p>
    <w:p w14:paraId="5DB56325" w14:textId="2033C054" w:rsidR="006246C0" w:rsidRPr="00674783" w:rsidRDefault="00B50C20" w:rsidP="00D06E61">
      <w:pPr>
        <w:pStyle w:val="Heading3"/>
        <w:spacing w:after="0"/>
      </w:pPr>
      <w:r>
        <w:t>Role Overview</w:t>
      </w:r>
    </w:p>
    <w:p w14:paraId="0904D8E2" w14:textId="53C12AC7" w:rsidR="001D66FC" w:rsidRDefault="008F52AB" w:rsidP="001D66FC">
      <w:pPr>
        <w:pStyle w:val="BodyText"/>
      </w:pPr>
      <w:bookmarkStart w:id="1" w:name="_Toc341085720"/>
      <w:r>
        <w:t xml:space="preserve">CSIRO is seeking a </w:t>
      </w:r>
      <w:r w:rsidR="00246B5B">
        <w:t>C</w:t>
      </w:r>
      <w:r w:rsidR="009E3150">
        <w:t xml:space="preserve">loud Computing </w:t>
      </w:r>
      <w:r w:rsidR="00A52104">
        <w:t>Scien</w:t>
      </w:r>
      <w:r w:rsidR="006107A8">
        <w:t xml:space="preserve">tist </w:t>
      </w:r>
      <w:r w:rsidR="00A52104">
        <w:t>or Engineer with exper</w:t>
      </w:r>
      <w:r w:rsidR="214A6F46">
        <w:t xml:space="preserve">ience </w:t>
      </w:r>
      <w:r w:rsidR="00A52104">
        <w:t xml:space="preserve">in data analytics and </w:t>
      </w:r>
      <w:r w:rsidR="4445F615">
        <w:t>cloud-</w:t>
      </w:r>
      <w:r w:rsidR="00A52104">
        <w:t>platform</w:t>
      </w:r>
      <w:r w:rsidR="76159565">
        <w:t xml:space="preserve"> </w:t>
      </w:r>
      <w:r w:rsidR="00A52104">
        <w:t>solutions</w:t>
      </w:r>
      <w:r w:rsidR="001D66FC">
        <w:t xml:space="preserve"> to </w:t>
      </w:r>
      <w:r w:rsidR="007906C4">
        <w:t xml:space="preserve">join a team that will develop </w:t>
      </w:r>
      <w:r w:rsidR="008A3076">
        <w:t xml:space="preserve">a computing and analytics </w:t>
      </w:r>
      <w:r w:rsidR="004C48F5">
        <w:t xml:space="preserve">platform for the </w:t>
      </w:r>
      <w:r w:rsidR="001D66FC">
        <w:t>National Bushfire Intelligence Capability (</w:t>
      </w:r>
      <w:proofErr w:type="spellStart"/>
      <w:r w:rsidR="001D66FC">
        <w:t>NBIC</w:t>
      </w:r>
      <w:proofErr w:type="spellEnd"/>
      <w:r w:rsidR="001D66FC">
        <w:t xml:space="preserve">). </w:t>
      </w:r>
      <w:proofErr w:type="spellStart"/>
      <w:r w:rsidR="001D66FC">
        <w:t>NBIC</w:t>
      </w:r>
      <w:proofErr w:type="spellEnd"/>
      <w:r w:rsidR="001D66FC">
        <w:t xml:space="preserve"> is an initiative of the </w:t>
      </w:r>
      <w:hyperlink r:id="rId9">
        <w:r w:rsidR="001D66FC" w:rsidRPr="24FA914D">
          <w:rPr>
            <w:rStyle w:val="Hyperlink"/>
          </w:rPr>
          <w:t>Natural Disaster Risk Reduction Framework</w:t>
        </w:r>
      </w:hyperlink>
      <w:r w:rsidR="001D66FC">
        <w:t xml:space="preserve"> to provide nationally consistent and authoritative bushfire hazard and risk information. </w:t>
      </w:r>
      <w:proofErr w:type="spellStart"/>
      <w:r w:rsidR="5C0D3C5C">
        <w:t>NBIC</w:t>
      </w:r>
      <w:proofErr w:type="spellEnd"/>
      <w:r w:rsidR="5C0D3C5C">
        <w:t xml:space="preserve"> will </w:t>
      </w:r>
      <w:r w:rsidR="52F0705B">
        <w:t xml:space="preserve">develop its products and services </w:t>
      </w:r>
      <w:r w:rsidR="3E151995">
        <w:t xml:space="preserve">on </w:t>
      </w:r>
      <w:r w:rsidR="001D66FC">
        <w:t xml:space="preserve">a </w:t>
      </w:r>
      <w:r w:rsidR="12D290DB">
        <w:t xml:space="preserve">CSIRO </w:t>
      </w:r>
      <w:r w:rsidR="001D66FC">
        <w:t xml:space="preserve">cloud platform </w:t>
      </w:r>
      <w:r w:rsidR="00261A0D">
        <w:t>utilising</w:t>
      </w:r>
      <w:r w:rsidR="001D66FC">
        <w:t xml:space="preserve"> detailed environmental modelling</w:t>
      </w:r>
      <w:r w:rsidR="71721B56">
        <w:t xml:space="preserve">, </w:t>
      </w:r>
      <w:r w:rsidR="001D66FC">
        <w:t>satellite imagery</w:t>
      </w:r>
      <w:r w:rsidR="00261A0D">
        <w:t>, scalable compute infrastructure and web data services.</w:t>
      </w:r>
    </w:p>
    <w:p w14:paraId="2B35A64D" w14:textId="6B20DC3D" w:rsidR="00332AEA" w:rsidRDefault="00332AEA" w:rsidP="002E4912">
      <w:pPr>
        <w:spacing w:before="180"/>
      </w:pPr>
      <w:r>
        <w:t>Th</w:t>
      </w:r>
      <w:r w:rsidR="447B9349">
        <w:t>is new</w:t>
      </w:r>
      <w:r>
        <w:t xml:space="preserve"> role wi</w:t>
      </w:r>
      <w:r w:rsidR="002A4282">
        <w:t xml:space="preserve">ll interface closely with the teams responsible for the </w:t>
      </w:r>
      <w:proofErr w:type="spellStart"/>
      <w:r w:rsidR="002A4282">
        <w:t>NBIC</w:t>
      </w:r>
      <w:proofErr w:type="spellEnd"/>
      <w:r w:rsidR="002A4282">
        <w:t xml:space="preserve"> modelling</w:t>
      </w:r>
      <w:r w:rsidR="401F2B38">
        <w:t xml:space="preserve">, </w:t>
      </w:r>
      <w:r w:rsidR="002A4282">
        <w:t xml:space="preserve">information </w:t>
      </w:r>
      <w:r w:rsidR="0313270E">
        <w:t>and data</w:t>
      </w:r>
      <w:r w:rsidR="002A4282">
        <w:t xml:space="preserve"> architecture and the </w:t>
      </w:r>
      <w:r w:rsidR="001D66FC">
        <w:t>CSIRO cloud</w:t>
      </w:r>
      <w:r w:rsidR="002A4282">
        <w:t xml:space="preserve"> platform. This position </w:t>
      </w:r>
      <w:r w:rsidR="00CE05BE">
        <w:t xml:space="preserve">will help </w:t>
      </w:r>
      <w:r w:rsidR="002A4282">
        <w:t>bridg</w:t>
      </w:r>
      <w:r w:rsidR="006A5834">
        <w:t>e</w:t>
      </w:r>
      <w:r w:rsidR="002A4282">
        <w:t xml:space="preserve"> the gap between these capability areas and ensure that the cloud platform for </w:t>
      </w:r>
      <w:proofErr w:type="spellStart"/>
      <w:r w:rsidR="002A4282">
        <w:t>NBIC</w:t>
      </w:r>
      <w:proofErr w:type="spellEnd"/>
      <w:r w:rsidR="002A4282">
        <w:t xml:space="preserve"> is fit for purpose and the </w:t>
      </w:r>
      <w:proofErr w:type="spellStart"/>
      <w:r w:rsidR="002A4282">
        <w:t>NBIC</w:t>
      </w:r>
      <w:proofErr w:type="spellEnd"/>
      <w:r w:rsidR="002A4282">
        <w:t xml:space="preserve"> science team can develop </w:t>
      </w:r>
      <w:r w:rsidR="000211A8">
        <w:t xml:space="preserve">spatial modelling applications </w:t>
      </w:r>
      <w:r w:rsidR="00B4684D">
        <w:t xml:space="preserve">relevant to </w:t>
      </w:r>
      <w:r w:rsidR="0011175A">
        <w:t>National scale b</w:t>
      </w:r>
      <w:r w:rsidR="00B4684D">
        <w:t xml:space="preserve">ushfire </w:t>
      </w:r>
      <w:r w:rsidR="0011175A">
        <w:t>risk reduction</w:t>
      </w:r>
      <w:r w:rsidR="001D66FC">
        <w:t>.</w:t>
      </w:r>
    </w:p>
    <w:p w14:paraId="741F6D77" w14:textId="52E59ACF" w:rsidR="00332AEA" w:rsidRDefault="00332AEA" w:rsidP="002E4912">
      <w:pPr>
        <w:spacing w:before="180"/>
      </w:pPr>
      <w:r>
        <w:t xml:space="preserve">The successful candidate will work in an agile cross functional team </w:t>
      </w:r>
      <w:r w:rsidR="002A4282">
        <w:t xml:space="preserve">and be required to </w:t>
      </w:r>
      <w:r w:rsidR="009B66B4">
        <w:t>interact</w:t>
      </w:r>
      <w:r w:rsidR="002A4282">
        <w:t xml:space="preserve"> closely with scientists and data and systems engineers to contribute to and validate </w:t>
      </w:r>
      <w:r w:rsidR="003124F0">
        <w:t xml:space="preserve">platform </w:t>
      </w:r>
      <w:r w:rsidR="002A4282">
        <w:t xml:space="preserve">designs. The position will provide the opportunity for continual learning and to work with a highly skilled and diverse </w:t>
      </w:r>
      <w:r w:rsidR="006F5108">
        <w:t xml:space="preserve">technical and scientific </w:t>
      </w:r>
      <w:r w:rsidR="002A4282">
        <w:t xml:space="preserve">team. The role will play a key part in delivering the next generation of environmental and dynamic risk assessment capability </w:t>
      </w:r>
      <w:r w:rsidR="18F669E0">
        <w:t>for</w:t>
      </w:r>
      <w:r w:rsidR="002A4282">
        <w:t xml:space="preserve"> the CSIRO and our partners.</w:t>
      </w:r>
    </w:p>
    <w:p w14:paraId="424554B0" w14:textId="77777777" w:rsidR="00B50C20" w:rsidRPr="00B50C20" w:rsidRDefault="00B50C20" w:rsidP="31B5CE82">
      <w:pPr>
        <w:pStyle w:val="Heading3"/>
      </w:pPr>
      <w:r>
        <w:t>Duties and Key Result Areas:</w:t>
      </w:r>
      <w:r w:rsidR="003E5564">
        <w:t xml:space="preserve">  </w:t>
      </w:r>
    </w:p>
    <w:p w14:paraId="316D4012" w14:textId="56235618" w:rsidR="002E4A14" w:rsidRPr="007A0A7B" w:rsidRDefault="0926441F" w:rsidP="31B5CE82">
      <w:pPr>
        <w:numPr>
          <w:ilvl w:val="0"/>
          <w:numId w:val="36"/>
        </w:numPr>
        <w:spacing w:after="60"/>
      </w:pPr>
      <w:r w:rsidRPr="007A0A7B">
        <w:t>Interface and be the point of contact for technical requ</w:t>
      </w:r>
      <w:r w:rsidR="1AD4A143" w:rsidRPr="007A0A7B">
        <w:t>ire</w:t>
      </w:r>
      <w:r w:rsidR="269969C7" w:rsidRPr="007A0A7B">
        <w:t xml:space="preserve">ments between the </w:t>
      </w:r>
      <w:proofErr w:type="spellStart"/>
      <w:r w:rsidR="269969C7" w:rsidRPr="007A0A7B">
        <w:t>NBIC</w:t>
      </w:r>
      <w:proofErr w:type="spellEnd"/>
      <w:r w:rsidR="269969C7" w:rsidRPr="007A0A7B">
        <w:t xml:space="preserve"> science and platform teams.</w:t>
      </w:r>
    </w:p>
    <w:p w14:paraId="6322FE98" w14:textId="51C18CCD" w:rsidR="002E4A14" w:rsidRPr="007A0A7B" w:rsidRDefault="65801231" w:rsidP="31B5CE82">
      <w:pPr>
        <w:numPr>
          <w:ilvl w:val="0"/>
          <w:numId w:val="36"/>
        </w:numPr>
        <w:spacing w:after="60"/>
      </w:pPr>
      <w:r w:rsidRPr="007A0A7B">
        <w:t>C</w:t>
      </w:r>
      <w:r w:rsidR="1DAA6A33" w:rsidRPr="007A0A7B">
        <w:t>ollaborate with the</w:t>
      </w:r>
      <w:r w:rsidRPr="007A0A7B">
        <w:t xml:space="preserve"> platform team </w:t>
      </w:r>
      <w:r w:rsidR="0B7F0B4B" w:rsidRPr="007A0A7B">
        <w:t xml:space="preserve">on </w:t>
      </w:r>
      <w:r w:rsidRPr="007A0A7B">
        <w:t>the development of shared platform solutions.</w:t>
      </w:r>
    </w:p>
    <w:p w14:paraId="41D6E7C5" w14:textId="5DDF9959" w:rsidR="002E4A14" w:rsidRPr="007A0A7B" w:rsidRDefault="65801231" w:rsidP="31B5CE82">
      <w:pPr>
        <w:numPr>
          <w:ilvl w:val="0"/>
          <w:numId w:val="36"/>
        </w:numPr>
        <w:spacing w:after="60"/>
        <w:rPr>
          <w:rFonts w:cs="Calibri"/>
          <w:color w:val="000000" w:themeColor="text2"/>
          <w:szCs w:val="24"/>
        </w:rPr>
      </w:pPr>
      <w:r w:rsidRPr="007A0A7B">
        <w:t>Contribute to the develop</w:t>
      </w:r>
      <w:r w:rsidR="358B4DA4" w:rsidRPr="007A0A7B">
        <w:t>ment</w:t>
      </w:r>
      <w:r w:rsidRPr="007A0A7B">
        <w:t xml:space="preserve"> and maintenance of scalable data processing pipelines and robust scientific workflows.</w:t>
      </w:r>
    </w:p>
    <w:p w14:paraId="765EA02B" w14:textId="51BADA1B" w:rsidR="002E4A14" w:rsidRPr="007A0A7B" w:rsidRDefault="4CDA2619" w:rsidP="31B5CE82">
      <w:pPr>
        <w:numPr>
          <w:ilvl w:val="0"/>
          <w:numId w:val="36"/>
        </w:numPr>
        <w:spacing w:after="60"/>
        <w:rPr>
          <w:rFonts w:cs="Calibri"/>
          <w:color w:val="000000" w:themeColor="text2"/>
          <w:szCs w:val="24"/>
        </w:rPr>
      </w:pPr>
      <w:r w:rsidRPr="007A0A7B">
        <w:rPr>
          <w:color w:val="000000" w:themeColor="text2"/>
          <w:szCs w:val="24"/>
        </w:rPr>
        <w:t>Provide support to users of the platform</w:t>
      </w:r>
      <w:r w:rsidR="5E88833D" w:rsidRPr="007A0A7B">
        <w:rPr>
          <w:color w:val="000000" w:themeColor="text2"/>
          <w:szCs w:val="24"/>
        </w:rPr>
        <w:t xml:space="preserve"> </w:t>
      </w:r>
      <w:r w:rsidRPr="007A0A7B">
        <w:t xml:space="preserve">including providing instruction and training on the use of </w:t>
      </w:r>
      <w:r w:rsidR="2F58C757" w:rsidRPr="007A0A7B">
        <w:t xml:space="preserve">the </w:t>
      </w:r>
      <w:r w:rsidRPr="007A0A7B">
        <w:t>platform</w:t>
      </w:r>
      <w:r w:rsidR="76E7B86B" w:rsidRPr="007A0A7B">
        <w:t xml:space="preserve"> tools and services</w:t>
      </w:r>
      <w:r w:rsidRPr="007A0A7B">
        <w:t>.</w:t>
      </w:r>
    </w:p>
    <w:p w14:paraId="79CABCA2" w14:textId="7688F3C2" w:rsidR="002E4A14" w:rsidRPr="007A0A7B" w:rsidRDefault="42085861" w:rsidP="31B5CE82">
      <w:pPr>
        <w:numPr>
          <w:ilvl w:val="0"/>
          <w:numId w:val="36"/>
        </w:numPr>
        <w:spacing w:after="60"/>
        <w:rPr>
          <w:rFonts w:cs="Calibri"/>
          <w:color w:val="000000" w:themeColor="text2"/>
          <w:szCs w:val="24"/>
        </w:rPr>
      </w:pPr>
      <w:r w:rsidRPr="007A0A7B">
        <w:t>Contribute to written and oral communication of project outputs to internal and external stakeholders.</w:t>
      </w:r>
    </w:p>
    <w:p w14:paraId="368AD92C" w14:textId="7DBB9578" w:rsidR="002E4A14" w:rsidRPr="007A0A7B" w:rsidRDefault="3A0B9370" w:rsidP="24FA914D">
      <w:pPr>
        <w:numPr>
          <w:ilvl w:val="0"/>
          <w:numId w:val="36"/>
        </w:numPr>
        <w:spacing w:after="60"/>
        <w:rPr>
          <w:rFonts w:cs="Calibri"/>
          <w:color w:val="000000" w:themeColor="text2"/>
          <w:szCs w:val="24"/>
        </w:rPr>
      </w:pPr>
      <w:r w:rsidRPr="007A0A7B">
        <w:t>Work collaboratively as part of a multi-disciplinary, regionally dispersed research team and business unit to carry out tasks in support of CSIRO’s scientific objectives.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7BA3D03" w14:textId="77777777" w:rsidR="00B50C20" w:rsidRPr="00B50C20" w:rsidRDefault="00B50C20" w:rsidP="001F526E">
          <w:pPr>
            <w:pStyle w:val="Heading2"/>
            <w:rPr>
              <w:b/>
              <w:iCs w:val="0"/>
              <w:color w:val="auto"/>
              <w:sz w:val="26"/>
              <w:szCs w:val="26"/>
            </w:rPr>
          </w:pPr>
          <w:r w:rsidRPr="00B50C20">
            <w:rPr>
              <w:b/>
              <w:iCs w:val="0"/>
              <w:color w:val="auto"/>
              <w:sz w:val="26"/>
              <w:szCs w:val="26"/>
            </w:rPr>
            <w:t xml:space="preserve">Required Competencies: </w:t>
          </w:r>
        </w:p>
        <w:p w14:paraId="0EC34F45" w14:textId="77777777" w:rsidR="007D4D92" w:rsidRPr="007D4D92" w:rsidRDefault="00B50C20" w:rsidP="007D4D92">
          <w:pPr>
            <w:pStyle w:val="ListParagraph"/>
            <w:numPr>
              <w:ilvl w:val="0"/>
              <w:numId w:val="28"/>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5C4BFDD" w14:textId="77777777" w:rsidR="00B50C20" w:rsidRPr="007D4D92" w:rsidRDefault="00B50C20" w:rsidP="001F526E">
          <w:pPr>
            <w:pStyle w:val="ListParagraph"/>
            <w:numPr>
              <w:ilvl w:val="0"/>
              <w:numId w:val="28"/>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18016B29" w14:textId="77777777" w:rsidR="00B50C20" w:rsidRPr="007D4D92" w:rsidRDefault="00B50C20" w:rsidP="007D4D92">
          <w:pPr>
            <w:pStyle w:val="ListParagraph"/>
            <w:numPr>
              <w:ilvl w:val="0"/>
              <w:numId w:val="28"/>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978D0B3"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EB1D78" w14:textId="77777777" w:rsidR="00B50C20" w:rsidRPr="00B50C20" w:rsidRDefault="00B50C20" w:rsidP="00A90034">
          <w:pPr>
            <w:pStyle w:val="ListParagraph"/>
            <w:numPr>
              <w:ilvl w:val="0"/>
              <w:numId w:val="28"/>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8D67882" w14:textId="77777777" w:rsidR="00B50C20" w:rsidRPr="007D4D92" w:rsidRDefault="00B50C20" w:rsidP="007D4D92">
          <w:pPr>
            <w:pStyle w:val="ListParagraph"/>
            <w:numPr>
              <w:ilvl w:val="0"/>
              <w:numId w:val="28"/>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6D9ED11" w14:textId="77777777" w:rsidR="00B50C20" w:rsidRDefault="00B50C20" w:rsidP="001F526E">
      <w:pPr>
        <w:pStyle w:val="Heading2"/>
        <w:rPr>
          <w:b/>
          <w:iCs w:val="0"/>
          <w:color w:val="auto"/>
          <w:sz w:val="26"/>
          <w:szCs w:val="26"/>
        </w:rPr>
      </w:pPr>
      <w:r w:rsidRPr="00B50C20">
        <w:rPr>
          <w:b/>
          <w:iCs w:val="0"/>
          <w:color w:val="auto"/>
          <w:sz w:val="26"/>
          <w:szCs w:val="26"/>
        </w:rPr>
        <w:t>Selection Criteria</w:t>
      </w:r>
    </w:p>
    <w:p w14:paraId="316876D9" w14:textId="77777777" w:rsidR="000B3207" w:rsidRPr="000B3207" w:rsidRDefault="000B3207" w:rsidP="000B3207">
      <w:pPr>
        <w:pStyle w:val="Heading4"/>
      </w:pPr>
      <w:r>
        <w:t>Essential</w:t>
      </w:r>
    </w:p>
    <w:p w14:paraId="0FA43C3A" w14:textId="32EE30BC" w:rsidR="00B50C20" w:rsidRDefault="00B50C20" w:rsidP="001F526E">
      <w:pPr>
        <w:rPr>
          <w:i/>
          <w:iCs/>
          <w:szCs w:val="24"/>
        </w:rPr>
      </w:pPr>
      <w:r w:rsidRPr="00B50C20">
        <w:rPr>
          <w:i/>
          <w:iCs/>
          <w:szCs w:val="24"/>
        </w:rPr>
        <w:t>Under CSIRO policy only those who meet all essential criteria can be appointed.</w:t>
      </w:r>
    </w:p>
    <w:p w14:paraId="5180E8A6" w14:textId="5A93E5F6" w:rsidR="002F39CF" w:rsidRDefault="0148E381" w:rsidP="1C7EF82F">
      <w:pPr>
        <w:numPr>
          <w:ilvl w:val="0"/>
          <w:numId w:val="26"/>
        </w:numPr>
        <w:spacing w:before="0" w:after="60" w:line="240" w:lineRule="auto"/>
        <w:rPr>
          <w:rFonts w:cs="Calibri"/>
          <w:color w:val="000000" w:themeColor="text2"/>
        </w:rPr>
      </w:pPr>
      <w:r w:rsidRPr="5F5C1BAF">
        <w:rPr>
          <w:rFonts w:cs="Calibri"/>
          <w:color w:val="000000" w:themeColor="text2"/>
        </w:rPr>
        <w:t xml:space="preserve">A tertiary qualification in </w:t>
      </w:r>
      <w:r w:rsidR="6F28780D" w:rsidRPr="5F5C1BAF">
        <w:rPr>
          <w:rFonts w:cs="Calibri"/>
          <w:color w:val="000000" w:themeColor="text2"/>
        </w:rPr>
        <w:t>a relevant discipline</w:t>
      </w:r>
      <w:r w:rsidRPr="5F5C1BAF">
        <w:rPr>
          <w:rFonts w:cs="Calibri"/>
          <w:color w:val="000000" w:themeColor="text2"/>
        </w:rPr>
        <w:t xml:space="preserve"> or vendor certification in a relevant subject </w:t>
      </w:r>
      <w:r w:rsidR="0C68D465" w:rsidRPr="5F5C1BAF">
        <w:rPr>
          <w:rFonts w:cs="Calibri"/>
          <w:color w:val="000000" w:themeColor="text2"/>
        </w:rPr>
        <w:t>(e.g., software engineering,</w:t>
      </w:r>
      <w:r w:rsidRPr="5F5C1BAF">
        <w:rPr>
          <w:rFonts w:cs="Calibri"/>
          <w:color w:val="000000" w:themeColor="text2"/>
        </w:rPr>
        <w:t xml:space="preserve"> solution </w:t>
      </w:r>
      <w:r w:rsidRPr="38DD08D8">
        <w:rPr>
          <w:rFonts w:cs="Calibri"/>
          <w:color w:val="000000" w:themeColor="text2"/>
        </w:rPr>
        <w:t>arc</w:t>
      </w:r>
      <w:r w:rsidR="74A70761" w:rsidRPr="38DD08D8">
        <w:rPr>
          <w:rFonts w:cs="Calibri"/>
          <w:color w:val="000000" w:themeColor="text2"/>
        </w:rPr>
        <w:t>hitect, environmental data analytics)</w:t>
      </w:r>
      <w:r w:rsidRPr="38DD08D8">
        <w:rPr>
          <w:rFonts w:cs="Calibri"/>
          <w:color w:val="000000" w:themeColor="text2"/>
        </w:rPr>
        <w:t>.</w:t>
      </w:r>
    </w:p>
    <w:p w14:paraId="0CE738FB" w14:textId="7C2A241D" w:rsidR="0148E381" w:rsidRDefault="000303C5" w:rsidP="7CB8EE47">
      <w:pPr>
        <w:numPr>
          <w:ilvl w:val="0"/>
          <w:numId w:val="26"/>
        </w:numPr>
        <w:spacing w:before="0" w:after="60" w:line="240" w:lineRule="auto"/>
        <w:rPr>
          <w:color w:val="000000" w:themeColor="text2"/>
        </w:rPr>
      </w:pPr>
      <w:r>
        <w:rPr>
          <w:rFonts w:cs="Calibri"/>
          <w:color w:val="000000" w:themeColor="text2"/>
        </w:rPr>
        <w:t>E</w:t>
      </w:r>
      <w:r w:rsidR="1CBC86B5" w:rsidRPr="5B4C026E">
        <w:rPr>
          <w:rFonts w:cs="Calibri"/>
          <w:color w:val="000000" w:themeColor="text2"/>
        </w:rPr>
        <w:t>xperience</w:t>
      </w:r>
      <w:r w:rsidR="0148E381" w:rsidRPr="5F5C1BAF">
        <w:rPr>
          <w:rFonts w:cs="Calibri"/>
          <w:color w:val="000000" w:themeColor="text2"/>
        </w:rPr>
        <w:t xml:space="preserve"> in </w:t>
      </w:r>
      <w:r w:rsidR="00886E9D">
        <w:rPr>
          <w:rFonts w:cs="Calibri"/>
          <w:color w:val="000000" w:themeColor="text2"/>
        </w:rPr>
        <w:t xml:space="preserve">data </w:t>
      </w:r>
      <w:r w:rsidR="001116A7">
        <w:rPr>
          <w:rFonts w:cs="Calibri"/>
          <w:color w:val="000000" w:themeColor="text2"/>
        </w:rPr>
        <w:t>management</w:t>
      </w:r>
      <w:r w:rsidR="001E4093">
        <w:rPr>
          <w:rFonts w:cs="Calibri"/>
          <w:color w:val="000000" w:themeColor="text2"/>
        </w:rPr>
        <w:t xml:space="preserve">, </w:t>
      </w:r>
      <w:r w:rsidR="0148E381" w:rsidRPr="5F5C1BAF">
        <w:rPr>
          <w:rFonts w:cs="Calibri"/>
          <w:color w:val="000000" w:themeColor="text2"/>
        </w:rPr>
        <w:t xml:space="preserve">implementing </w:t>
      </w:r>
      <w:r w:rsidR="00DF3A41">
        <w:rPr>
          <w:rFonts w:cs="Calibri"/>
          <w:color w:val="000000" w:themeColor="text2"/>
        </w:rPr>
        <w:t xml:space="preserve">data processing </w:t>
      </w:r>
      <w:r w:rsidR="001116A7">
        <w:rPr>
          <w:rFonts w:cs="Calibri"/>
          <w:color w:val="000000" w:themeColor="text2"/>
        </w:rPr>
        <w:t xml:space="preserve">algorithms </w:t>
      </w:r>
      <w:r w:rsidR="1FD34BE2" w:rsidRPr="4E8FC116">
        <w:rPr>
          <w:rFonts w:cs="Calibri"/>
          <w:color w:val="000000" w:themeColor="text2"/>
        </w:rPr>
        <w:t xml:space="preserve">and automating </w:t>
      </w:r>
      <w:r w:rsidR="490C54FF" w:rsidRPr="7CEC8AA1">
        <w:rPr>
          <w:rFonts w:cs="Calibri"/>
          <w:color w:val="000000" w:themeColor="text2"/>
        </w:rPr>
        <w:t xml:space="preserve">data or system </w:t>
      </w:r>
      <w:r w:rsidR="16E263BB" w:rsidRPr="3196EADC">
        <w:rPr>
          <w:rFonts w:cs="Calibri"/>
          <w:color w:val="000000" w:themeColor="text2"/>
        </w:rPr>
        <w:t>workflows</w:t>
      </w:r>
      <w:r w:rsidR="79DBDB33" w:rsidRPr="4E8FC116">
        <w:rPr>
          <w:rFonts w:cs="Calibri"/>
          <w:color w:val="000000" w:themeColor="text2"/>
        </w:rPr>
        <w:t>.</w:t>
      </w:r>
    </w:p>
    <w:p w14:paraId="1E54AD62" w14:textId="33778A09" w:rsidR="2DDF8159" w:rsidRDefault="00607DC1" w:rsidP="24FA914D">
      <w:pPr>
        <w:numPr>
          <w:ilvl w:val="0"/>
          <w:numId w:val="26"/>
        </w:numPr>
        <w:spacing w:before="0" w:after="60" w:line="240" w:lineRule="auto"/>
        <w:rPr>
          <w:rFonts w:cs="Calibri"/>
          <w:color w:val="000000" w:themeColor="text2"/>
        </w:rPr>
      </w:pPr>
      <w:r w:rsidRPr="24FA914D">
        <w:rPr>
          <w:rFonts w:cs="Calibri"/>
          <w:color w:val="000000" w:themeColor="text2"/>
        </w:rPr>
        <w:t xml:space="preserve">A familiarity with </w:t>
      </w:r>
      <w:r w:rsidR="0148E381" w:rsidRPr="24FA914D">
        <w:rPr>
          <w:rFonts w:cs="Calibri"/>
          <w:color w:val="000000" w:themeColor="text2"/>
        </w:rPr>
        <w:t xml:space="preserve">container technologies </w:t>
      </w:r>
      <w:r w:rsidR="63CC609B" w:rsidRPr="24FA914D">
        <w:rPr>
          <w:rFonts w:cs="Calibri"/>
          <w:color w:val="000000" w:themeColor="text2"/>
        </w:rPr>
        <w:t>(</w:t>
      </w:r>
      <w:r w:rsidR="0148E381" w:rsidRPr="24FA914D">
        <w:rPr>
          <w:rFonts w:cs="Calibri"/>
          <w:color w:val="000000" w:themeColor="text2"/>
        </w:rPr>
        <w:t>Kubernetes and Docker images</w:t>
      </w:r>
      <w:r w:rsidR="57AA0263" w:rsidRPr="24FA914D">
        <w:rPr>
          <w:rFonts w:cs="Calibri"/>
          <w:color w:val="000000" w:themeColor="text2"/>
        </w:rPr>
        <w:t>)</w:t>
      </w:r>
      <w:r w:rsidR="7980B3B1" w:rsidRPr="24FA914D">
        <w:rPr>
          <w:rFonts w:cs="Calibri"/>
          <w:color w:val="000000" w:themeColor="text2"/>
        </w:rPr>
        <w:t xml:space="preserve"> and</w:t>
      </w:r>
      <w:r w:rsidR="2DDF8159" w:rsidRPr="24FA914D">
        <w:rPr>
          <w:rFonts w:cs="Calibri"/>
          <w:color w:val="000000" w:themeColor="text2"/>
        </w:rPr>
        <w:t xml:space="preserve"> scalable cloud solutions </w:t>
      </w:r>
      <w:r w:rsidR="7ACA5457" w:rsidRPr="24FA914D">
        <w:rPr>
          <w:rFonts w:cs="Calibri"/>
          <w:color w:val="000000" w:themeColor="text2"/>
        </w:rPr>
        <w:t xml:space="preserve">(prefer </w:t>
      </w:r>
      <w:r w:rsidR="2DDF8159" w:rsidRPr="24FA914D">
        <w:rPr>
          <w:rFonts w:cs="Calibri"/>
          <w:color w:val="000000" w:themeColor="text2"/>
        </w:rPr>
        <w:t>A</w:t>
      </w:r>
      <w:r w:rsidR="36430AE4" w:rsidRPr="24FA914D">
        <w:rPr>
          <w:rFonts w:cs="Calibri"/>
          <w:color w:val="000000" w:themeColor="text2"/>
        </w:rPr>
        <w:t xml:space="preserve">mazon </w:t>
      </w:r>
      <w:r w:rsidR="2DDF8159" w:rsidRPr="24FA914D">
        <w:rPr>
          <w:rFonts w:cs="Calibri"/>
          <w:color w:val="000000" w:themeColor="text2"/>
        </w:rPr>
        <w:t>W</w:t>
      </w:r>
      <w:r w:rsidR="15324654" w:rsidRPr="24FA914D">
        <w:rPr>
          <w:rFonts w:cs="Calibri"/>
          <w:color w:val="000000" w:themeColor="text2"/>
        </w:rPr>
        <w:t xml:space="preserve">eb </w:t>
      </w:r>
      <w:r w:rsidR="2DDF8159" w:rsidRPr="24FA914D">
        <w:rPr>
          <w:rFonts w:cs="Calibri"/>
          <w:color w:val="000000" w:themeColor="text2"/>
        </w:rPr>
        <w:t>S</w:t>
      </w:r>
      <w:r w:rsidR="62BF62B7" w:rsidRPr="24FA914D">
        <w:rPr>
          <w:rFonts w:cs="Calibri"/>
          <w:color w:val="000000" w:themeColor="text2"/>
        </w:rPr>
        <w:t>ervices</w:t>
      </w:r>
      <w:r w:rsidR="44D1C2FD" w:rsidRPr="24FA914D">
        <w:rPr>
          <w:rFonts w:cs="Calibri"/>
          <w:color w:val="000000" w:themeColor="text2"/>
        </w:rPr>
        <w:t>)</w:t>
      </w:r>
      <w:r w:rsidR="2DDF8159" w:rsidRPr="24FA914D">
        <w:rPr>
          <w:rFonts w:cs="Calibri"/>
          <w:color w:val="000000" w:themeColor="text2"/>
        </w:rPr>
        <w:t>.</w:t>
      </w:r>
    </w:p>
    <w:p w14:paraId="45BA2BDE" w14:textId="52D4B245" w:rsidR="0148E381" w:rsidRDefault="0148E381" w:rsidP="7CB8EE47">
      <w:pPr>
        <w:numPr>
          <w:ilvl w:val="0"/>
          <w:numId w:val="26"/>
        </w:numPr>
        <w:spacing w:before="0" w:after="60" w:line="240" w:lineRule="auto"/>
        <w:rPr>
          <w:rFonts w:cs="Calibri"/>
          <w:color w:val="000000" w:themeColor="text2"/>
        </w:rPr>
      </w:pPr>
      <w:r w:rsidRPr="5F5C1BAF">
        <w:rPr>
          <w:rFonts w:cs="Calibri"/>
          <w:color w:val="000000" w:themeColor="text2"/>
        </w:rPr>
        <w:t>Strong programming skills in Python.</w:t>
      </w:r>
    </w:p>
    <w:p w14:paraId="570B13FC" w14:textId="0854BD5E" w:rsidR="00B50C20" w:rsidRDefault="00B50C20" w:rsidP="001F526E">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851BD1A" w14:textId="190E49F7" w:rsidR="00DD0C01" w:rsidRPr="00DD0C01" w:rsidRDefault="00DD0C01" w:rsidP="00DD0C01">
      <w:pPr>
        <w:pStyle w:val="BodyText"/>
        <w:numPr>
          <w:ilvl w:val="0"/>
          <w:numId w:val="27"/>
        </w:numPr>
        <w:rPr>
          <w:rFonts w:cs="Calibri"/>
          <w:color w:val="000000" w:themeColor="text2"/>
        </w:rPr>
      </w:pPr>
      <w:r w:rsidRPr="24FA914D">
        <w:rPr>
          <w:rFonts w:cs="Calibri"/>
          <w:color w:val="000000" w:themeColor="text2"/>
        </w:rPr>
        <w:t>Experience or interest in working in environmental research and providing solutions and software development support using satellite imag</w:t>
      </w:r>
      <w:r w:rsidR="74E7F015" w:rsidRPr="24FA914D">
        <w:rPr>
          <w:rFonts w:cs="Calibri"/>
          <w:color w:val="000000" w:themeColor="text2"/>
        </w:rPr>
        <w:t>ery</w:t>
      </w:r>
      <w:r w:rsidRPr="24FA914D">
        <w:rPr>
          <w:rFonts w:cs="Calibri"/>
          <w:color w:val="000000" w:themeColor="text2"/>
        </w:rPr>
        <w:t xml:space="preserve"> and machine learning. </w:t>
      </w:r>
    </w:p>
    <w:p w14:paraId="1F9F7D70" w14:textId="71862868" w:rsidR="009929AA" w:rsidRPr="00E00C4F" w:rsidRDefault="00E00C4F" w:rsidP="00E00C4F">
      <w:pPr>
        <w:pStyle w:val="BodyText"/>
        <w:numPr>
          <w:ilvl w:val="0"/>
          <w:numId w:val="27"/>
        </w:numPr>
        <w:rPr>
          <w:rFonts w:cs="Calibri"/>
          <w:color w:val="000000" w:themeColor="text2"/>
        </w:rPr>
      </w:pPr>
      <w:r w:rsidRPr="24FA914D">
        <w:rPr>
          <w:rFonts w:cs="Calibri"/>
          <w:color w:val="000000" w:themeColor="text2"/>
        </w:rPr>
        <w:t xml:space="preserve">Demonstrated ability and willingness to develop new </w:t>
      </w:r>
      <w:r w:rsidR="00FF7B59" w:rsidRPr="24FA914D">
        <w:rPr>
          <w:rFonts w:cs="Calibri"/>
          <w:color w:val="000000" w:themeColor="text2"/>
        </w:rPr>
        <w:t xml:space="preserve">computing platform </w:t>
      </w:r>
      <w:r w:rsidRPr="24FA914D">
        <w:rPr>
          <w:rFonts w:cs="Calibri"/>
          <w:color w:val="000000" w:themeColor="text2"/>
        </w:rPr>
        <w:t>solutions for complex technical problems.</w:t>
      </w:r>
    </w:p>
    <w:p w14:paraId="6409438D" w14:textId="5DCC91D3" w:rsidR="00246FDF" w:rsidRPr="00DD0C01" w:rsidRDefault="00996DBD" w:rsidP="00DD0C01">
      <w:pPr>
        <w:pStyle w:val="BodyText"/>
        <w:numPr>
          <w:ilvl w:val="0"/>
          <w:numId w:val="27"/>
        </w:numPr>
        <w:rPr>
          <w:rFonts w:cs="Calibri"/>
          <w:color w:val="000000" w:themeColor="text2"/>
        </w:rPr>
      </w:pPr>
      <w:r w:rsidRPr="31B5CE82">
        <w:rPr>
          <w:rFonts w:cs="Calibri"/>
          <w:color w:val="000000" w:themeColor="text2"/>
        </w:rPr>
        <w:t xml:space="preserve">A willingness to contribute to </w:t>
      </w:r>
      <w:r w:rsidR="5B35F39B" w:rsidRPr="31B5CE82">
        <w:rPr>
          <w:rFonts w:cs="Calibri"/>
          <w:color w:val="000000" w:themeColor="text2"/>
        </w:rPr>
        <w:t xml:space="preserve">oral and written communication </w:t>
      </w:r>
      <w:r w:rsidR="00246FDF" w:rsidRPr="31B5CE82">
        <w:rPr>
          <w:rFonts w:cs="Calibri"/>
          <w:color w:val="000000" w:themeColor="text2"/>
        </w:rPr>
        <w:t>with internal and external stakeholders.</w:t>
      </w:r>
    </w:p>
    <w:p w14:paraId="3470FA03" w14:textId="6D6702E1" w:rsidR="00B50C20" w:rsidRPr="00DD0C01" w:rsidRDefault="00246FDF" w:rsidP="00DD0C01">
      <w:pPr>
        <w:pStyle w:val="BodyText"/>
        <w:numPr>
          <w:ilvl w:val="0"/>
          <w:numId w:val="27"/>
        </w:numPr>
        <w:rPr>
          <w:rFonts w:cs="Calibri"/>
          <w:color w:val="000000" w:themeColor="text2"/>
        </w:rPr>
      </w:pPr>
      <w:r w:rsidRPr="00DD0C01">
        <w:rPr>
          <w:rFonts w:cs="Calibri"/>
          <w:color w:val="000000" w:themeColor="text2"/>
        </w:rPr>
        <w:t>An</w:t>
      </w:r>
      <w:r w:rsidR="5B35F39B" w:rsidRPr="00DD0C01">
        <w:rPr>
          <w:rFonts w:cs="Calibri"/>
          <w:color w:val="000000" w:themeColor="text2"/>
        </w:rPr>
        <w:t xml:space="preserve"> ability to foster and develop strong relationships in cross functional teams and with external stakeholders. </w:t>
      </w:r>
    </w:p>
    <w:p w14:paraId="1BD31D45" w14:textId="77777777" w:rsidR="00B50C20" w:rsidRPr="000B3207" w:rsidRDefault="00B50C20" w:rsidP="001F526E">
      <w:pPr>
        <w:pStyle w:val="Heading2"/>
        <w:rPr>
          <w:b/>
          <w:iCs w:val="0"/>
          <w:color w:val="auto"/>
          <w:sz w:val="26"/>
          <w:szCs w:val="26"/>
        </w:rPr>
      </w:pPr>
      <w:r w:rsidRPr="000B3207">
        <w:rPr>
          <w:b/>
          <w:iCs w:val="0"/>
          <w:color w:val="auto"/>
          <w:sz w:val="26"/>
          <w:szCs w:val="26"/>
        </w:rPr>
        <w:t>About CSIRO:</w:t>
      </w:r>
    </w:p>
    <w:p w14:paraId="0D16A2AE" w14:textId="77777777" w:rsidR="00B50C20" w:rsidRPr="00B50C20" w:rsidRDefault="008A0DC4" w:rsidP="001F526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386BB30B" w14:textId="77777777" w:rsidR="00B50C20" w:rsidRPr="00457055" w:rsidRDefault="00B50C20" w:rsidP="001F526E">
      <w:pPr>
        <w:rPr>
          <w:bCs/>
          <w:szCs w:val="24"/>
        </w:rPr>
      </w:pPr>
    </w:p>
    <w:p w14:paraId="1577092B" w14:textId="77777777" w:rsidR="00B50C20" w:rsidRPr="00B50C20" w:rsidRDefault="00B50C20" w:rsidP="001F526E">
      <w:pPr>
        <w:spacing w:after="180"/>
        <w:rPr>
          <w:bCs/>
          <w:szCs w:val="24"/>
        </w:rPr>
      </w:pPr>
      <w:r w:rsidRPr="00457055">
        <w:rPr>
          <w:bCs/>
          <w:szCs w:val="24"/>
        </w:rPr>
        <w:t>Find</w:t>
      </w:r>
      <w:r w:rsidRPr="00B50C20">
        <w:rPr>
          <w:bCs/>
          <w:szCs w:val="24"/>
        </w:rPr>
        <w:t xml:space="preserve"> out more about CSIRO </w:t>
      </w:r>
      <w:hyperlink r:id="rId11" w:tooltip="Land &amp; Water- CSIRO Website" w:history="1">
        <w:r w:rsidRPr="00B50C20">
          <w:rPr>
            <w:rStyle w:val="Hyperlink"/>
            <w:rFonts w:cs="Arial"/>
            <w:bCs/>
            <w:szCs w:val="24"/>
          </w:rPr>
          <w:t>Land and Water</w:t>
        </w:r>
      </w:hyperlink>
    </w:p>
    <w:bookmarkEnd w:id="1"/>
    <w:p w14:paraId="57653DFF" w14:textId="0537CDCD" w:rsidR="00B50C20" w:rsidRPr="00B50C20" w:rsidRDefault="00B50C20" w:rsidP="001F526E">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F111C" w14:textId="77777777" w:rsidR="001F526E" w:rsidRDefault="001F526E" w:rsidP="000A377A">
      <w:r>
        <w:separator/>
      </w:r>
    </w:p>
  </w:endnote>
  <w:endnote w:type="continuationSeparator" w:id="0">
    <w:p w14:paraId="7DA47200" w14:textId="77777777" w:rsidR="001F526E" w:rsidRDefault="001F526E" w:rsidP="000A377A">
      <w:r>
        <w:continuationSeparator/>
      </w:r>
    </w:p>
  </w:endnote>
  <w:endnote w:type="continuationNotice" w:id="1">
    <w:p w14:paraId="76747CE6" w14:textId="77777777" w:rsidR="001F526E" w:rsidRDefault="001F52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8C21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375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8A47B" w14:textId="77777777" w:rsidR="001F526E" w:rsidRDefault="001F526E" w:rsidP="000A377A">
      <w:r>
        <w:separator/>
      </w:r>
    </w:p>
  </w:footnote>
  <w:footnote w:type="continuationSeparator" w:id="0">
    <w:p w14:paraId="181AE2E8" w14:textId="77777777" w:rsidR="001F526E" w:rsidRDefault="001F526E" w:rsidP="000A377A">
      <w:r>
        <w:continuationSeparator/>
      </w:r>
    </w:p>
  </w:footnote>
  <w:footnote w:type="continuationNotice" w:id="1">
    <w:p w14:paraId="6F462043" w14:textId="77777777" w:rsidR="001F526E" w:rsidRDefault="001F52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302A" w14:textId="77777777" w:rsidR="009511DD" w:rsidRDefault="00ED212D">
    <w:r>
      <w:rPr>
        <w:noProof/>
      </w:rPr>
      <w:drawing>
        <wp:anchor distT="0" distB="71755" distL="114300" distR="360045" simplePos="0" relativeHeight="251658240" behindDoc="1" locked="1" layoutInCell="1" allowOverlap="1" wp14:anchorId="59FE5A75" wp14:editId="0DE1276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4E91ECD"/>
    <w:multiLevelType w:val="multilevel"/>
    <w:tmpl w:val="9002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A37CB5"/>
    <w:multiLevelType w:val="hybridMultilevel"/>
    <w:tmpl w:val="FFFFFFFF"/>
    <w:lvl w:ilvl="0" w:tplc="E196B70E">
      <w:start w:val="1"/>
      <w:numFmt w:val="decimal"/>
      <w:lvlText w:val="%1."/>
      <w:lvlJc w:val="left"/>
      <w:pPr>
        <w:ind w:left="720" w:hanging="360"/>
      </w:pPr>
    </w:lvl>
    <w:lvl w:ilvl="1" w:tplc="15E67EAE">
      <w:start w:val="1"/>
      <w:numFmt w:val="lowerLetter"/>
      <w:lvlText w:val="%2."/>
      <w:lvlJc w:val="left"/>
      <w:pPr>
        <w:ind w:left="1440" w:hanging="360"/>
      </w:pPr>
    </w:lvl>
    <w:lvl w:ilvl="2" w:tplc="4216D480">
      <w:start w:val="1"/>
      <w:numFmt w:val="lowerRoman"/>
      <w:lvlText w:val="%3."/>
      <w:lvlJc w:val="right"/>
      <w:pPr>
        <w:ind w:left="2160" w:hanging="180"/>
      </w:pPr>
    </w:lvl>
    <w:lvl w:ilvl="3" w:tplc="AC26A584">
      <w:start w:val="1"/>
      <w:numFmt w:val="decimal"/>
      <w:lvlText w:val="%4."/>
      <w:lvlJc w:val="left"/>
      <w:pPr>
        <w:ind w:left="2880" w:hanging="360"/>
      </w:pPr>
    </w:lvl>
    <w:lvl w:ilvl="4" w:tplc="5CDCEF18">
      <w:start w:val="1"/>
      <w:numFmt w:val="lowerLetter"/>
      <w:lvlText w:val="%5."/>
      <w:lvlJc w:val="left"/>
      <w:pPr>
        <w:ind w:left="3600" w:hanging="360"/>
      </w:pPr>
    </w:lvl>
    <w:lvl w:ilvl="5" w:tplc="2E969CEC">
      <w:start w:val="1"/>
      <w:numFmt w:val="lowerRoman"/>
      <w:lvlText w:val="%6."/>
      <w:lvlJc w:val="right"/>
      <w:pPr>
        <w:ind w:left="4320" w:hanging="180"/>
      </w:pPr>
    </w:lvl>
    <w:lvl w:ilvl="6" w:tplc="989E7EC8">
      <w:start w:val="1"/>
      <w:numFmt w:val="decimal"/>
      <w:lvlText w:val="%7."/>
      <w:lvlJc w:val="left"/>
      <w:pPr>
        <w:ind w:left="5040" w:hanging="360"/>
      </w:pPr>
    </w:lvl>
    <w:lvl w:ilvl="7" w:tplc="44D2A49E">
      <w:start w:val="1"/>
      <w:numFmt w:val="lowerLetter"/>
      <w:lvlText w:val="%8."/>
      <w:lvlJc w:val="left"/>
      <w:pPr>
        <w:ind w:left="5760" w:hanging="360"/>
      </w:pPr>
    </w:lvl>
    <w:lvl w:ilvl="8" w:tplc="B0E24250">
      <w:start w:val="1"/>
      <w:numFmt w:val="lowerRoman"/>
      <w:lvlText w:val="%9."/>
      <w:lvlJc w:val="right"/>
      <w:pPr>
        <w:ind w:left="6480" w:hanging="180"/>
      </w:p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000911"/>
    <w:multiLevelType w:val="hybridMultilevel"/>
    <w:tmpl w:val="0C3CD8BA"/>
    <w:lvl w:ilvl="0" w:tplc="06B226C8">
      <w:start w:val="1"/>
      <w:numFmt w:val="bullet"/>
      <w:lvlText w:val=""/>
      <w:lvlJc w:val="left"/>
      <w:pPr>
        <w:ind w:left="720" w:hanging="360"/>
      </w:pPr>
      <w:rPr>
        <w:rFonts w:ascii="Symbol" w:hAnsi="Symbol" w:hint="default"/>
      </w:rPr>
    </w:lvl>
    <w:lvl w:ilvl="1" w:tplc="4782BBBA">
      <w:start w:val="1"/>
      <w:numFmt w:val="bullet"/>
      <w:lvlText w:val="o"/>
      <w:lvlJc w:val="left"/>
      <w:pPr>
        <w:ind w:left="1440" w:hanging="360"/>
      </w:pPr>
      <w:rPr>
        <w:rFonts w:ascii="Courier New" w:hAnsi="Courier New" w:hint="default"/>
      </w:rPr>
    </w:lvl>
    <w:lvl w:ilvl="2" w:tplc="63AE687A">
      <w:start w:val="1"/>
      <w:numFmt w:val="bullet"/>
      <w:lvlText w:val=""/>
      <w:lvlJc w:val="left"/>
      <w:pPr>
        <w:ind w:left="2160" w:hanging="360"/>
      </w:pPr>
      <w:rPr>
        <w:rFonts w:ascii="Wingdings" w:hAnsi="Wingdings" w:hint="default"/>
      </w:rPr>
    </w:lvl>
    <w:lvl w:ilvl="3" w:tplc="938A878A">
      <w:start w:val="1"/>
      <w:numFmt w:val="bullet"/>
      <w:lvlText w:val=""/>
      <w:lvlJc w:val="left"/>
      <w:pPr>
        <w:ind w:left="2880" w:hanging="360"/>
      </w:pPr>
      <w:rPr>
        <w:rFonts w:ascii="Symbol" w:hAnsi="Symbol" w:hint="default"/>
      </w:rPr>
    </w:lvl>
    <w:lvl w:ilvl="4" w:tplc="2F064028">
      <w:start w:val="1"/>
      <w:numFmt w:val="bullet"/>
      <w:lvlText w:val="o"/>
      <w:lvlJc w:val="left"/>
      <w:pPr>
        <w:ind w:left="3600" w:hanging="360"/>
      </w:pPr>
      <w:rPr>
        <w:rFonts w:ascii="Courier New" w:hAnsi="Courier New" w:hint="default"/>
      </w:rPr>
    </w:lvl>
    <w:lvl w:ilvl="5" w:tplc="C9821A56">
      <w:start w:val="1"/>
      <w:numFmt w:val="bullet"/>
      <w:lvlText w:val=""/>
      <w:lvlJc w:val="left"/>
      <w:pPr>
        <w:ind w:left="4320" w:hanging="360"/>
      </w:pPr>
      <w:rPr>
        <w:rFonts w:ascii="Wingdings" w:hAnsi="Wingdings" w:hint="default"/>
      </w:rPr>
    </w:lvl>
    <w:lvl w:ilvl="6" w:tplc="B39E2354">
      <w:start w:val="1"/>
      <w:numFmt w:val="bullet"/>
      <w:lvlText w:val=""/>
      <w:lvlJc w:val="left"/>
      <w:pPr>
        <w:ind w:left="5040" w:hanging="360"/>
      </w:pPr>
      <w:rPr>
        <w:rFonts w:ascii="Symbol" w:hAnsi="Symbol" w:hint="default"/>
      </w:rPr>
    </w:lvl>
    <w:lvl w:ilvl="7" w:tplc="CCC41722">
      <w:start w:val="1"/>
      <w:numFmt w:val="bullet"/>
      <w:lvlText w:val="o"/>
      <w:lvlJc w:val="left"/>
      <w:pPr>
        <w:ind w:left="5760" w:hanging="360"/>
      </w:pPr>
      <w:rPr>
        <w:rFonts w:ascii="Courier New" w:hAnsi="Courier New" w:hint="default"/>
      </w:rPr>
    </w:lvl>
    <w:lvl w:ilvl="8" w:tplc="DF60244A">
      <w:start w:val="1"/>
      <w:numFmt w:val="bullet"/>
      <w:lvlText w:val=""/>
      <w:lvlJc w:val="left"/>
      <w:pPr>
        <w:ind w:left="6480" w:hanging="360"/>
      </w:pPr>
      <w:rPr>
        <w:rFonts w:ascii="Wingdings" w:hAnsi="Wingdings" w:hint="default"/>
      </w:rPr>
    </w:lvl>
  </w:abstractNum>
  <w:abstractNum w:abstractNumId="32" w15:restartNumberingAfterBreak="0">
    <w:nsid w:val="7A492006"/>
    <w:multiLevelType w:val="multilevel"/>
    <w:tmpl w:val="489E5E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14"/>
  </w:num>
  <w:num w:numId="15">
    <w:abstractNumId w:val="25"/>
  </w:num>
  <w:num w:numId="16">
    <w:abstractNumId w:val="29"/>
  </w:num>
  <w:num w:numId="17">
    <w:abstractNumId w:val="26"/>
  </w:num>
  <w:num w:numId="18">
    <w:abstractNumId w:val="18"/>
  </w:num>
  <w:num w:numId="19">
    <w:abstractNumId w:val="21"/>
  </w:num>
  <w:num w:numId="20">
    <w:abstractNumId w:val="16"/>
  </w:num>
  <w:num w:numId="21">
    <w:abstractNumId w:val="12"/>
  </w:num>
  <w:num w:numId="22">
    <w:abstractNumId w:val="13"/>
  </w:num>
  <w:num w:numId="23">
    <w:abstractNumId w:val="11"/>
  </w:num>
  <w:num w:numId="24">
    <w:abstractNumId w:val="10"/>
  </w:num>
  <w:num w:numId="25">
    <w:abstractNumId w:val="17"/>
  </w:num>
  <w:num w:numId="26">
    <w:abstractNumId w:val="28"/>
  </w:num>
  <w:num w:numId="27">
    <w:abstractNumId w:val="20"/>
  </w:num>
  <w:num w:numId="28">
    <w:abstractNumId w:val="24"/>
  </w:num>
  <w:num w:numId="29">
    <w:abstractNumId w:val="23"/>
  </w:num>
  <w:num w:numId="30">
    <w:abstractNumId w:val="10"/>
  </w:num>
  <w:num w:numId="31">
    <w:abstractNumId w:val="23"/>
  </w:num>
  <w:num w:numId="32">
    <w:abstractNumId w:val="30"/>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num>
  <w:num w:numId="36">
    <w:abstractNumId w:val="32"/>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1A8"/>
    <w:rsid w:val="00024E64"/>
    <w:rsid w:val="00025950"/>
    <w:rsid w:val="00025A1E"/>
    <w:rsid w:val="00027644"/>
    <w:rsid w:val="000278EE"/>
    <w:rsid w:val="000303C5"/>
    <w:rsid w:val="00030712"/>
    <w:rsid w:val="00030F5C"/>
    <w:rsid w:val="0003314B"/>
    <w:rsid w:val="00034A36"/>
    <w:rsid w:val="00036D29"/>
    <w:rsid w:val="0003716F"/>
    <w:rsid w:val="0004014A"/>
    <w:rsid w:val="00041E38"/>
    <w:rsid w:val="00041F4A"/>
    <w:rsid w:val="00042EAD"/>
    <w:rsid w:val="00044F96"/>
    <w:rsid w:val="00045860"/>
    <w:rsid w:val="000469D9"/>
    <w:rsid w:val="00046F63"/>
    <w:rsid w:val="00046F89"/>
    <w:rsid w:val="00047EE6"/>
    <w:rsid w:val="000532A1"/>
    <w:rsid w:val="0005574D"/>
    <w:rsid w:val="00057B60"/>
    <w:rsid w:val="00057F5D"/>
    <w:rsid w:val="0006065C"/>
    <w:rsid w:val="00062DC4"/>
    <w:rsid w:val="000633F8"/>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27EF"/>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16A7"/>
    <w:rsid w:val="0011175A"/>
    <w:rsid w:val="00113293"/>
    <w:rsid w:val="00113683"/>
    <w:rsid w:val="001209C7"/>
    <w:rsid w:val="00121AE6"/>
    <w:rsid w:val="00121F11"/>
    <w:rsid w:val="0012253C"/>
    <w:rsid w:val="0012309D"/>
    <w:rsid w:val="00123D73"/>
    <w:rsid w:val="001263A4"/>
    <w:rsid w:val="00127211"/>
    <w:rsid w:val="00127354"/>
    <w:rsid w:val="00127506"/>
    <w:rsid w:val="00130267"/>
    <w:rsid w:val="00132839"/>
    <w:rsid w:val="00133897"/>
    <w:rsid w:val="00136BE3"/>
    <w:rsid w:val="00144102"/>
    <w:rsid w:val="0014483D"/>
    <w:rsid w:val="00146F26"/>
    <w:rsid w:val="00147DA1"/>
    <w:rsid w:val="001501C7"/>
    <w:rsid w:val="00150377"/>
    <w:rsid w:val="00150DD7"/>
    <w:rsid w:val="00153230"/>
    <w:rsid w:val="00153958"/>
    <w:rsid w:val="00154291"/>
    <w:rsid w:val="0015584C"/>
    <w:rsid w:val="00155CEF"/>
    <w:rsid w:val="00157237"/>
    <w:rsid w:val="00160EDD"/>
    <w:rsid w:val="00165B87"/>
    <w:rsid w:val="00166253"/>
    <w:rsid w:val="001666E4"/>
    <w:rsid w:val="00167273"/>
    <w:rsid w:val="00170ECD"/>
    <w:rsid w:val="001724D2"/>
    <w:rsid w:val="00173AA0"/>
    <w:rsid w:val="0017592E"/>
    <w:rsid w:val="00177421"/>
    <w:rsid w:val="001777DA"/>
    <w:rsid w:val="00177D5B"/>
    <w:rsid w:val="001803E7"/>
    <w:rsid w:val="001836D3"/>
    <w:rsid w:val="001841BC"/>
    <w:rsid w:val="00184B11"/>
    <w:rsid w:val="00185AC2"/>
    <w:rsid w:val="001868E0"/>
    <w:rsid w:val="00187D01"/>
    <w:rsid w:val="001915CD"/>
    <w:rsid w:val="00192012"/>
    <w:rsid w:val="001933F2"/>
    <w:rsid w:val="00194756"/>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B7A"/>
    <w:rsid w:val="001D2CB3"/>
    <w:rsid w:val="001D3E13"/>
    <w:rsid w:val="001D4A7E"/>
    <w:rsid w:val="001D66FC"/>
    <w:rsid w:val="001E0667"/>
    <w:rsid w:val="001E0CAD"/>
    <w:rsid w:val="001E2E6E"/>
    <w:rsid w:val="001E3630"/>
    <w:rsid w:val="001E4093"/>
    <w:rsid w:val="001F1A26"/>
    <w:rsid w:val="001F1B9A"/>
    <w:rsid w:val="001F272E"/>
    <w:rsid w:val="001F526E"/>
    <w:rsid w:val="00200191"/>
    <w:rsid w:val="002009C7"/>
    <w:rsid w:val="00201B1F"/>
    <w:rsid w:val="00202090"/>
    <w:rsid w:val="00204716"/>
    <w:rsid w:val="002052D3"/>
    <w:rsid w:val="00206763"/>
    <w:rsid w:val="0020747E"/>
    <w:rsid w:val="00210066"/>
    <w:rsid w:val="00211F83"/>
    <w:rsid w:val="0021489A"/>
    <w:rsid w:val="00215BF0"/>
    <w:rsid w:val="00220541"/>
    <w:rsid w:val="00221772"/>
    <w:rsid w:val="00223A3E"/>
    <w:rsid w:val="00223DD7"/>
    <w:rsid w:val="00226B78"/>
    <w:rsid w:val="002275C4"/>
    <w:rsid w:val="002276C2"/>
    <w:rsid w:val="00227E97"/>
    <w:rsid w:val="00230C09"/>
    <w:rsid w:val="00232562"/>
    <w:rsid w:val="0023459E"/>
    <w:rsid w:val="00237C0A"/>
    <w:rsid w:val="002412E0"/>
    <w:rsid w:val="002447D8"/>
    <w:rsid w:val="002468D5"/>
    <w:rsid w:val="00246B35"/>
    <w:rsid w:val="00246B5B"/>
    <w:rsid w:val="00246D6B"/>
    <w:rsid w:val="00246FDF"/>
    <w:rsid w:val="00250F1F"/>
    <w:rsid w:val="00251E5B"/>
    <w:rsid w:val="002528B8"/>
    <w:rsid w:val="002545B0"/>
    <w:rsid w:val="002550C1"/>
    <w:rsid w:val="00255286"/>
    <w:rsid w:val="00255E6D"/>
    <w:rsid w:val="002578B0"/>
    <w:rsid w:val="00257CC3"/>
    <w:rsid w:val="00257E75"/>
    <w:rsid w:val="00257E93"/>
    <w:rsid w:val="002600E0"/>
    <w:rsid w:val="00261A0D"/>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DEA"/>
    <w:rsid w:val="00295EB9"/>
    <w:rsid w:val="002964C9"/>
    <w:rsid w:val="002A01A5"/>
    <w:rsid w:val="002A10EE"/>
    <w:rsid w:val="002A1120"/>
    <w:rsid w:val="002A4282"/>
    <w:rsid w:val="002A4CEA"/>
    <w:rsid w:val="002A636B"/>
    <w:rsid w:val="002B0E10"/>
    <w:rsid w:val="002B6B8D"/>
    <w:rsid w:val="002B7648"/>
    <w:rsid w:val="002C339E"/>
    <w:rsid w:val="002C3AC1"/>
    <w:rsid w:val="002D185F"/>
    <w:rsid w:val="002D3B7D"/>
    <w:rsid w:val="002D4144"/>
    <w:rsid w:val="002D4444"/>
    <w:rsid w:val="002D4EB9"/>
    <w:rsid w:val="002D561B"/>
    <w:rsid w:val="002D7151"/>
    <w:rsid w:val="002E1686"/>
    <w:rsid w:val="002E4912"/>
    <w:rsid w:val="002E4A14"/>
    <w:rsid w:val="002E7993"/>
    <w:rsid w:val="002E7F4C"/>
    <w:rsid w:val="002F013F"/>
    <w:rsid w:val="002F0CD5"/>
    <w:rsid w:val="002F1011"/>
    <w:rsid w:val="002F11DD"/>
    <w:rsid w:val="002F39CF"/>
    <w:rsid w:val="002F5428"/>
    <w:rsid w:val="002F5A1D"/>
    <w:rsid w:val="00300022"/>
    <w:rsid w:val="003000AF"/>
    <w:rsid w:val="00301857"/>
    <w:rsid w:val="00301D22"/>
    <w:rsid w:val="00302A74"/>
    <w:rsid w:val="00302E16"/>
    <w:rsid w:val="003034EE"/>
    <w:rsid w:val="00304225"/>
    <w:rsid w:val="00305F35"/>
    <w:rsid w:val="00310D56"/>
    <w:rsid w:val="003124F0"/>
    <w:rsid w:val="003130B1"/>
    <w:rsid w:val="003161B3"/>
    <w:rsid w:val="00323510"/>
    <w:rsid w:val="00323FDC"/>
    <w:rsid w:val="00324CBE"/>
    <w:rsid w:val="0032678A"/>
    <w:rsid w:val="00326E7A"/>
    <w:rsid w:val="0032738E"/>
    <w:rsid w:val="00332431"/>
    <w:rsid w:val="00332AEA"/>
    <w:rsid w:val="00332C06"/>
    <w:rsid w:val="003336B6"/>
    <w:rsid w:val="0033439B"/>
    <w:rsid w:val="00334439"/>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12E"/>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4DC8"/>
    <w:rsid w:val="003A51F7"/>
    <w:rsid w:val="003A6DBB"/>
    <w:rsid w:val="003A6DE0"/>
    <w:rsid w:val="003B1EF4"/>
    <w:rsid w:val="003B5636"/>
    <w:rsid w:val="003B5F19"/>
    <w:rsid w:val="003B7201"/>
    <w:rsid w:val="003B7D95"/>
    <w:rsid w:val="003C0168"/>
    <w:rsid w:val="003C3FD1"/>
    <w:rsid w:val="003C4B1B"/>
    <w:rsid w:val="003D044A"/>
    <w:rsid w:val="003D2A88"/>
    <w:rsid w:val="003D42BD"/>
    <w:rsid w:val="003D54AF"/>
    <w:rsid w:val="003D5AA5"/>
    <w:rsid w:val="003E22F9"/>
    <w:rsid w:val="003E30AE"/>
    <w:rsid w:val="003E3B8A"/>
    <w:rsid w:val="003E4EBB"/>
    <w:rsid w:val="003E501D"/>
    <w:rsid w:val="003E5564"/>
    <w:rsid w:val="003E5871"/>
    <w:rsid w:val="003E666C"/>
    <w:rsid w:val="003F03B4"/>
    <w:rsid w:val="003F0D38"/>
    <w:rsid w:val="003F2288"/>
    <w:rsid w:val="003F3915"/>
    <w:rsid w:val="003F3C17"/>
    <w:rsid w:val="003F57D9"/>
    <w:rsid w:val="00403B6B"/>
    <w:rsid w:val="00404222"/>
    <w:rsid w:val="00405065"/>
    <w:rsid w:val="004051FA"/>
    <w:rsid w:val="00405227"/>
    <w:rsid w:val="004053A5"/>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055"/>
    <w:rsid w:val="00457D8D"/>
    <w:rsid w:val="00471C6C"/>
    <w:rsid w:val="004831C1"/>
    <w:rsid w:val="0048681F"/>
    <w:rsid w:val="00486F57"/>
    <w:rsid w:val="0049203E"/>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8F5"/>
    <w:rsid w:val="004C4E15"/>
    <w:rsid w:val="004C67B0"/>
    <w:rsid w:val="004C79ED"/>
    <w:rsid w:val="004D1978"/>
    <w:rsid w:val="004D3607"/>
    <w:rsid w:val="004D36F6"/>
    <w:rsid w:val="004D6B52"/>
    <w:rsid w:val="004D6F88"/>
    <w:rsid w:val="004E0034"/>
    <w:rsid w:val="004E0997"/>
    <w:rsid w:val="004E0BFE"/>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1561"/>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687"/>
    <w:rsid w:val="00585831"/>
    <w:rsid w:val="0058655A"/>
    <w:rsid w:val="00587ACF"/>
    <w:rsid w:val="00590A35"/>
    <w:rsid w:val="00592355"/>
    <w:rsid w:val="00592E6F"/>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882"/>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7DC1"/>
    <w:rsid w:val="00610237"/>
    <w:rsid w:val="006107A8"/>
    <w:rsid w:val="006108D6"/>
    <w:rsid w:val="00612BAC"/>
    <w:rsid w:val="00614F43"/>
    <w:rsid w:val="00616540"/>
    <w:rsid w:val="00616721"/>
    <w:rsid w:val="006174D2"/>
    <w:rsid w:val="006212AD"/>
    <w:rsid w:val="006246C0"/>
    <w:rsid w:val="0062521D"/>
    <w:rsid w:val="0062677E"/>
    <w:rsid w:val="0062799E"/>
    <w:rsid w:val="0063480C"/>
    <w:rsid w:val="00637FB5"/>
    <w:rsid w:val="006409FE"/>
    <w:rsid w:val="006422CC"/>
    <w:rsid w:val="0064494E"/>
    <w:rsid w:val="006453D8"/>
    <w:rsid w:val="00645540"/>
    <w:rsid w:val="00645E30"/>
    <w:rsid w:val="00651C46"/>
    <w:rsid w:val="0065288A"/>
    <w:rsid w:val="00652E72"/>
    <w:rsid w:val="00654515"/>
    <w:rsid w:val="00656AA1"/>
    <w:rsid w:val="00656D23"/>
    <w:rsid w:val="00657466"/>
    <w:rsid w:val="0066228D"/>
    <w:rsid w:val="0066267F"/>
    <w:rsid w:val="00664731"/>
    <w:rsid w:val="00664C59"/>
    <w:rsid w:val="00665044"/>
    <w:rsid w:val="00665266"/>
    <w:rsid w:val="00670CC2"/>
    <w:rsid w:val="00674783"/>
    <w:rsid w:val="00674C79"/>
    <w:rsid w:val="00675BF8"/>
    <w:rsid w:val="00676552"/>
    <w:rsid w:val="00680A9E"/>
    <w:rsid w:val="00681C20"/>
    <w:rsid w:val="006838C9"/>
    <w:rsid w:val="00685938"/>
    <w:rsid w:val="0068635B"/>
    <w:rsid w:val="006870C7"/>
    <w:rsid w:val="0069132D"/>
    <w:rsid w:val="0069152A"/>
    <w:rsid w:val="00691744"/>
    <w:rsid w:val="00692F56"/>
    <w:rsid w:val="0069500A"/>
    <w:rsid w:val="0069532C"/>
    <w:rsid w:val="0069741D"/>
    <w:rsid w:val="006A0E54"/>
    <w:rsid w:val="006A1113"/>
    <w:rsid w:val="006A2372"/>
    <w:rsid w:val="006A3BEB"/>
    <w:rsid w:val="006A4CB4"/>
    <w:rsid w:val="006A5834"/>
    <w:rsid w:val="006A6869"/>
    <w:rsid w:val="006A776B"/>
    <w:rsid w:val="006A7C66"/>
    <w:rsid w:val="006B0D0F"/>
    <w:rsid w:val="006B1342"/>
    <w:rsid w:val="006B22C0"/>
    <w:rsid w:val="006B422F"/>
    <w:rsid w:val="006B4DBE"/>
    <w:rsid w:val="006B78EC"/>
    <w:rsid w:val="006C01E1"/>
    <w:rsid w:val="006C0704"/>
    <w:rsid w:val="006C1E5C"/>
    <w:rsid w:val="006C2635"/>
    <w:rsid w:val="006C4ED6"/>
    <w:rsid w:val="006C6169"/>
    <w:rsid w:val="006D17A9"/>
    <w:rsid w:val="006D442A"/>
    <w:rsid w:val="006D4802"/>
    <w:rsid w:val="006D49F3"/>
    <w:rsid w:val="006D6DAE"/>
    <w:rsid w:val="006D70E7"/>
    <w:rsid w:val="006E041E"/>
    <w:rsid w:val="006E2DAD"/>
    <w:rsid w:val="006E4E3A"/>
    <w:rsid w:val="006E4F42"/>
    <w:rsid w:val="006E73DD"/>
    <w:rsid w:val="006F0CE1"/>
    <w:rsid w:val="006F1309"/>
    <w:rsid w:val="006F1C5B"/>
    <w:rsid w:val="006F1CD0"/>
    <w:rsid w:val="006F1FF6"/>
    <w:rsid w:val="006F5108"/>
    <w:rsid w:val="006F5B28"/>
    <w:rsid w:val="006F78A3"/>
    <w:rsid w:val="00701531"/>
    <w:rsid w:val="00702DF5"/>
    <w:rsid w:val="00704622"/>
    <w:rsid w:val="007049D5"/>
    <w:rsid w:val="007107B7"/>
    <w:rsid w:val="007113DB"/>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FAE"/>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4C09"/>
    <w:rsid w:val="00786D64"/>
    <w:rsid w:val="007906C4"/>
    <w:rsid w:val="00792235"/>
    <w:rsid w:val="007931D1"/>
    <w:rsid w:val="007937A6"/>
    <w:rsid w:val="00793F43"/>
    <w:rsid w:val="0079514E"/>
    <w:rsid w:val="007970B5"/>
    <w:rsid w:val="007A097C"/>
    <w:rsid w:val="007A0A7B"/>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C5E"/>
    <w:rsid w:val="007C78AC"/>
    <w:rsid w:val="007D0EDA"/>
    <w:rsid w:val="007D1151"/>
    <w:rsid w:val="007D12BD"/>
    <w:rsid w:val="007D21B7"/>
    <w:rsid w:val="007D2BE3"/>
    <w:rsid w:val="007D4D92"/>
    <w:rsid w:val="007D5318"/>
    <w:rsid w:val="007D5A24"/>
    <w:rsid w:val="007D5A60"/>
    <w:rsid w:val="007E296E"/>
    <w:rsid w:val="007E4772"/>
    <w:rsid w:val="007F109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95E"/>
    <w:rsid w:val="00813DAF"/>
    <w:rsid w:val="00813E6B"/>
    <w:rsid w:val="00813F0E"/>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47718"/>
    <w:rsid w:val="008527B4"/>
    <w:rsid w:val="00852862"/>
    <w:rsid w:val="008539A2"/>
    <w:rsid w:val="008540C7"/>
    <w:rsid w:val="00855CE2"/>
    <w:rsid w:val="00860751"/>
    <w:rsid w:val="0086179C"/>
    <w:rsid w:val="00862D95"/>
    <w:rsid w:val="00864CD4"/>
    <w:rsid w:val="00864D76"/>
    <w:rsid w:val="00864EB5"/>
    <w:rsid w:val="00865FB6"/>
    <w:rsid w:val="008673F1"/>
    <w:rsid w:val="008679BC"/>
    <w:rsid w:val="00867AF1"/>
    <w:rsid w:val="0087055E"/>
    <w:rsid w:val="008716FB"/>
    <w:rsid w:val="00871DD0"/>
    <w:rsid w:val="0087674F"/>
    <w:rsid w:val="00876CFA"/>
    <w:rsid w:val="008772C9"/>
    <w:rsid w:val="00877E46"/>
    <w:rsid w:val="00881475"/>
    <w:rsid w:val="008823CF"/>
    <w:rsid w:val="0088289D"/>
    <w:rsid w:val="0088367A"/>
    <w:rsid w:val="00884007"/>
    <w:rsid w:val="00886E9D"/>
    <w:rsid w:val="00890A6B"/>
    <w:rsid w:val="00892801"/>
    <w:rsid w:val="00892976"/>
    <w:rsid w:val="008951FE"/>
    <w:rsid w:val="0089705C"/>
    <w:rsid w:val="008A0DC4"/>
    <w:rsid w:val="008A30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506"/>
    <w:rsid w:val="008D3CAA"/>
    <w:rsid w:val="008D668E"/>
    <w:rsid w:val="008D6FC3"/>
    <w:rsid w:val="008D765C"/>
    <w:rsid w:val="008E25ED"/>
    <w:rsid w:val="008E5537"/>
    <w:rsid w:val="008E614D"/>
    <w:rsid w:val="008E6846"/>
    <w:rsid w:val="008E7CD5"/>
    <w:rsid w:val="008F1264"/>
    <w:rsid w:val="008F3C24"/>
    <w:rsid w:val="008F52AB"/>
    <w:rsid w:val="00901258"/>
    <w:rsid w:val="0090450A"/>
    <w:rsid w:val="0090619C"/>
    <w:rsid w:val="0090622E"/>
    <w:rsid w:val="009070E9"/>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1F07"/>
    <w:rsid w:val="009621D0"/>
    <w:rsid w:val="00962259"/>
    <w:rsid w:val="00965CD3"/>
    <w:rsid w:val="00965FE6"/>
    <w:rsid w:val="00966576"/>
    <w:rsid w:val="00970C34"/>
    <w:rsid w:val="00971862"/>
    <w:rsid w:val="00972FF6"/>
    <w:rsid w:val="00973907"/>
    <w:rsid w:val="009803A0"/>
    <w:rsid w:val="009809D0"/>
    <w:rsid w:val="00982A54"/>
    <w:rsid w:val="00982D27"/>
    <w:rsid w:val="00984015"/>
    <w:rsid w:val="0098569E"/>
    <w:rsid w:val="009922B4"/>
    <w:rsid w:val="009929AA"/>
    <w:rsid w:val="00992A32"/>
    <w:rsid w:val="009941CC"/>
    <w:rsid w:val="009949E1"/>
    <w:rsid w:val="00994F08"/>
    <w:rsid w:val="00995465"/>
    <w:rsid w:val="00996DBD"/>
    <w:rsid w:val="00997AEF"/>
    <w:rsid w:val="00997D69"/>
    <w:rsid w:val="009A113A"/>
    <w:rsid w:val="009A2FB9"/>
    <w:rsid w:val="009A4E4C"/>
    <w:rsid w:val="009A776E"/>
    <w:rsid w:val="009B20AA"/>
    <w:rsid w:val="009B22AB"/>
    <w:rsid w:val="009B2E5B"/>
    <w:rsid w:val="009B5345"/>
    <w:rsid w:val="009B568A"/>
    <w:rsid w:val="009B6329"/>
    <w:rsid w:val="009B66B4"/>
    <w:rsid w:val="009B6BDA"/>
    <w:rsid w:val="009B7BD8"/>
    <w:rsid w:val="009C12BE"/>
    <w:rsid w:val="009C1A8A"/>
    <w:rsid w:val="009C4369"/>
    <w:rsid w:val="009C5520"/>
    <w:rsid w:val="009D0DFC"/>
    <w:rsid w:val="009D3A88"/>
    <w:rsid w:val="009D7766"/>
    <w:rsid w:val="009E132B"/>
    <w:rsid w:val="009E1D19"/>
    <w:rsid w:val="009E217D"/>
    <w:rsid w:val="009E3150"/>
    <w:rsid w:val="009F2CD0"/>
    <w:rsid w:val="009F3167"/>
    <w:rsid w:val="009F685F"/>
    <w:rsid w:val="009F6D23"/>
    <w:rsid w:val="00A04BC9"/>
    <w:rsid w:val="00A052AB"/>
    <w:rsid w:val="00A05E01"/>
    <w:rsid w:val="00A06B44"/>
    <w:rsid w:val="00A0740C"/>
    <w:rsid w:val="00A10736"/>
    <w:rsid w:val="00A10FDB"/>
    <w:rsid w:val="00A11598"/>
    <w:rsid w:val="00A17195"/>
    <w:rsid w:val="00A17531"/>
    <w:rsid w:val="00A20F76"/>
    <w:rsid w:val="00A217C2"/>
    <w:rsid w:val="00A21F80"/>
    <w:rsid w:val="00A22BCD"/>
    <w:rsid w:val="00A24587"/>
    <w:rsid w:val="00A246A9"/>
    <w:rsid w:val="00A2579A"/>
    <w:rsid w:val="00A27127"/>
    <w:rsid w:val="00A27A2A"/>
    <w:rsid w:val="00A331FA"/>
    <w:rsid w:val="00A34835"/>
    <w:rsid w:val="00A36848"/>
    <w:rsid w:val="00A36C49"/>
    <w:rsid w:val="00A36DF8"/>
    <w:rsid w:val="00A378FE"/>
    <w:rsid w:val="00A411FF"/>
    <w:rsid w:val="00A41518"/>
    <w:rsid w:val="00A41D46"/>
    <w:rsid w:val="00A434E1"/>
    <w:rsid w:val="00A43CDF"/>
    <w:rsid w:val="00A44329"/>
    <w:rsid w:val="00A4479D"/>
    <w:rsid w:val="00A44E67"/>
    <w:rsid w:val="00A461A3"/>
    <w:rsid w:val="00A52104"/>
    <w:rsid w:val="00A529E4"/>
    <w:rsid w:val="00A535BC"/>
    <w:rsid w:val="00A54DE2"/>
    <w:rsid w:val="00A56085"/>
    <w:rsid w:val="00A615A5"/>
    <w:rsid w:val="00A63426"/>
    <w:rsid w:val="00A64174"/>
    <w:rsid w:val="00A65BA4"/>
    <w:rsid w:val="00A65C29"/>
    <w:rsid w:val="00A67581"/>
    <w:rsid w:val="00A72034"/>
    <w:rsid w:val="00A72A24"/>
    <w:rsid w:val="00A73F01"/>
    <w:rsid w:val="00A75F12"/>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06D"/>
    <w:rsid w:val="00AA624B"/>
    <w:rsid w:val="00AB05E4"/>
    <w:rsid w:val="00AB0982"/>
    <w:rsid w:val="00AB11EF"/>
    <w:rsid w:val="00AB2CA5"/>
    <w:rsid w:val="00AB3152"/>
    <w:rsid w:val="00AB5AB2"/>
    <w:rsid w:val="00AB5C46"/>
    <w:rsid w:val="00AB6542"/>
    <w:rsid w:val="00AB7207"/>
    <w:rsid w:val="00AB788E"/>
    <w:rsid w:val="00AC323C"/>
    <w:rsid w:val="00AC3EED"/>
    <w:rsid w:val="00AC4708"/>
    <w:rsid w:val="00AC6203"/>
    <w:rsid w:val="00AC6E5E"/>
    <w:rsid w:val="00AC7857"/>
    <w:rsid w:val="00AC7E2D"/>
    <w:rsid w:val="00AD038B"/>
    <w:rsid w:val="00AD15B4"/>
    <w:rsid w:val="00AD2C68"/>
    <w:rsid w:val="00AD38F3"/>
    <w:rsid w:val="00AD3B98"/>
    <w:rsid w:val="00AD5CAE"/>
    <w:rsid w:val="00AD6B50"/>
    <w:rsid w:val="00AD757D"/>
    <w:rsid w:val="00AE2207"/>
    <w:rsid w:val="00AE40AA"/>
    <w:rsid w:val="00AE6953"/>
    <w:rsid w:val="00AF33CD"/>
    <w:rsid w:val="00AF3F4D"/>
    <w:rsid w:val="00AF5141"/>
    <w:rsid w:val="00AF58F0"/>
    <w:rsid w:val="00AF67F8"/>
    <w:rsid w:val="00AF7181"/>
    <w:rsid w:val="00AF71DC"/>
    <w:rsid w:val="00B0062E"/>
    <w:rsid w:val="00B039D2"/>
    <w:rsid w:val="00B03E0E"/>
    <w:rsid w:val="00B04E3F"/>
    <w:rsid w:val="00B07A43"/>
    <w:rsid w:val="00B1009D"/>
    <w:rsid w:val="00B10949"/>
    <w:rsid w:val="00B130A0"/>
    <w:rsid w:val="00B15DEE"/>
    <w:rsid w:val="00B163DD"/>
    <w:rsid w:val="00B164A0"/>
    <w:rsid w:val="00B21284"/>
    <w:rsid w:val="00B21C6F"/>
    <w:rsid w:val="00B22471"/>
    <w:rsid w:val="00B229CE"/>
    <w:rsid w:val="00B22BF6"/>
    <w:rsid w:val="00B238B2"/>
    <w:rsid w:val="00B23B8F"/>
    <w:rsid w:val="00B31D15"/>
    <w:rsid w:val="00B3221C"/>
    <w:rsid w:val="00B32E10"/>
    <w:rsid w:val="00B338FE"/>
    <w:rsid w:val="00B34F1F"/>
    <w:rsid w:val="00B35A10"/>
    <w:rsid w:val="00B36146"/>
    <w:rsid w:val="00B36F91"/>
    <w:rsid w:val="00B418FB"/>
    <w:rsid w:val="00B41AA6"/>
    <w:rsid w:val="00B42BD6"/>
    <w:rsid w:val="00B441B2"/>
    <w:rsid w:val="00B4525A"/>
    <w:rsid w:val="00B45BCD"/>
    <w:rsid w:val="00B463F4"/>
    <w:rsid w:val="00B4684D"/>
    <w:rsid w:val="00B47158"/>
    <w:rsid w:val="00B4740D"/>
    <w:rsid w:val="00B50C20"/>
    <w:rsid w:val="00B51688"/>
    <w:rsid w:val="00B52878"/>
    <w:rsid w:val="00B549FB"/>
    <w:rsid w:val="00B55F8D"/>
    <w:rsid w:val="00B56C23"/>
    <w:rsid w:val="00B60936"/>
    <w:rsid w:val="00B612A7"/>
    <w:rsid w:val="00B64D5D"/>
    <w:rsid w:val="00B67F6F"/>
    <w:rsid w:val="00B70AC9"/>
    <w:rsid w:val="00B70D5D"/>
    <w:rsid w:val="00B740B2"/>
    <w:rsid w:val="00B74227"/>
    <w:rsid w:val="00B75066"/>
    <w:rsid w:val="00B757C7"/>
    <w:rsid w:val="00B7768A"/>
    <w:rsid w:val="00B81C06"/>
    <w:rsid w:val="00B826A6"/>
    <w:rsid w:val="00B831CB"/>
    <w:rsid w:val="00B84DEE"/>
    <w:rsid w:val="00B85E79"/>
    <w:rsid w:val="00B86FCF"/>
    <w:rsid w:val="00B9080E"/>
    <w:rsid w:val="00B97CFE"/>
    <w:rsid w:val="00BA12F0"/>
    <w:rsid w:val="00BA15B9"/>
    <w:rsid w:val="00BA1962"/>
    <w:rsid w:val="00BA2327"/>
    <w:rsid w:val="00BA4762"/>
    <w:rsid w:val="00BA55E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446"/>
    <w:rsid w:val="00C10B13"/>
    <w:rsid w:val="00C13B10"/>
    <w:rsid w:val="00C14767"/>
    <w:rsid w:val="00C147D2"/>
    <w:rsid w:val="00C152D1"/>
    <w:rsid w:val="00C15670"/>
    <w:rsid w:val="00C15C06"/>
    <w:rsid w:val="00C15FFF"/>
    <w:rsid w:val="00C1678F"/>
    <w:rsid w:val="00C17DB8"/>
    <w:rsid w:val="00C206F9"/>
    <w:rsid w:val="00C225F7"/>
    <w:rsid w:val="00C26278"/>
    <w:rsid w:val="00C268F9"/>
    <w:rsid w:val="00C26DD3"/>
    <w:rsid w:val="00C301BB"/>
    <w:rsid w:val="00C30944"/>
    <w:rsid w:val="00C31ECE"/>
    <w:rsid w:val="00C322DF"/>
    <w:rsid w:val="00C332BA"/>
    <w:rsid w:val="00C34D25"/>
    <w:rsid w:val="00C4101A"/>
    <w:rsid w:val="00C414D9"/>
    <w:rsid w:val="00C4196F"/>
    <w:rsid w:val="00C41C92"/>
    <w:rsid w:val="00C43B2C"/>
    <w:rsid w:val="00C44269"/>
    <w:rsid w:val="00C44564"/>
    <w:rsid w:val="00C45886"/>
    <w:rsid w:val="00C461B0"/>
    <w:rsid w:val="00C474D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3AD"/>
    <w:rsid w:val="00CA223A"/>
    <w:rsid w:val="00CA414B"/>
    <w:rsid w:val="00CA485B"/>
    <w:rsid w:val="00CA5C12"/>
    <w:rsid w:val="00CA6442"/>
    <w:rsid w:val="00CA7384"/>
    <w:rsid w:val="00CA747B"/>
    <w:rsid w:val="00CA7C63"/>
    <w:rsid w:val="00CB2672"/>
    <w:rsid w:val="00CB2EF4"/>
    <w:rsid w:val="00CB3993"/>
    <w:rsid w:val="00CB4BEC"/>
    <w:rsid w:val="00CB60B3"/>
    <w:rsid w:val="00CB6B26"/>
    <w:rsid w:val="00CB7AC6"/>
    <w:rsid w:val="00CB7B75"/>
    <w:rsid w:val="00CB7FC0"/>
    <w:rsid w:val="00CC069A"/>
    <w:rsid w:val="00CC1407"/>
    <w:rsid w:val="00CC1E44"/>
    <w:rsid w:val="00CC201B"/>
    <w:rsid w:val="00CC3644"/>
    <w:rsid w:val="00CC4560"/>
    <w:rsid w:val="00CC748D"/>
    <w:rsid w:val="00CD1336"/>
    <w:rsid w:val="00CD2078"/>
    <w:rsid w:val="00CD593D"/>
    <w:rsid w:val="00CD6197"/>
    <w:rsid w:val="00CE05BE"/>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20E"/>
    <w:rsid w:val="00D31094"/>
    <w:rsid w:val="00D31A90"/>
    <w:rsid w:val="00D334EA"/>
    <w:rsid w:val="00D34F20"/>
    <w:rsid w:val="00D34F8A"/>
    <w:rsid w:val="00D34FE5"/>
    <w:rsid w:val="00D36881"/>
    <w:rsid w:val="00D36B0B"/>
    <w:rsid w:val="00D40C06"/>
    <w:rsid w:val="00D43B4E"/>
    <w:rsid w:val="00D4451C"/>
    <w:rsid w:val="00D45617"/>
    <w:rsid w:val="00D45B9A"/>
    <w:rsid w:val="00D46468"/>
    <w:rsid w:val="00D464E9"/>
    <w:rsid w:val="00D46C32"/>
    <w:rsid w:val="00D476E9"/>
    <w:rsid w:val="00D52E25"/>
    <w:rsid w:val="00D544A3"/>
    <w:rsid w:val="00D55AC8"/>
    <w:rsid w:val="00D56FE1"/>
    <w:rsid w:val="00D576A5"/>
    <w:rsid w:val="00D64155"/>
    <w:rsid w:val="00D650F1"/>
    <w:rsid w:val="00D67366"/>
    <w:rsid w:val="00D67BDF"/>
    <w:rsid w:val="00D67C03"/>
    <w:rsid w:val="00D67FFE"/>
    <w:rsid w:val="00D722D9"/>
    <w:rsid w:val="00D73DDD"/>
    <w:rsid w:val="00D73EFC"/>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743B"/>
    <w:rsid w:val="00DA2C61"/>
    <w:rsid w:val="00DA2E47"/>
    <w:rsid w:val="00DA4B06"/>
    <w:rsid w:val="00DA579A"/>
    <w:rsid w:val="00DA61EB"/>
    <w:rsid w:val="00DA7D30"/>
    <w:rsid w:val="00DB00B5"/>
    <w:rsid w:val="00DB10E2"/>
    <w:rsid w:val="00DB346A"/>
    <w:rsid w:val="00DB44D3"/>
    <w:rsid w:val="00DB4DC8"/>
    <w:rsid w:val="00DC1EEA"/>
    <w:rsid w:val="00DC583A"/>
    <w:rsid w:val="00DC5CB2"/>
    <w:rsid w:val="00DC5DB4"/>
    <w:rsid w:val="00DD081C"/>
    <w:rsid w:val="00DD0C01"/>
    <w:rsid w:val="00DD1E0B"/>
    <w:rsid w:val="00DD4EFC"/>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A41"/>
    <w:rsid w:val="00DF444F"/>
    <w:rsid w:val="00DF7A56"/>
    <w:rsid w:val="00DF7D4F"/>
    <w:rsid w:val="00E00AB5"/>
    <w:rsid w:val="00E00C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1C13"/>
    <w:rsid w:val="00E33AD4"/>
    <w:rsid w:val="00E345F0"/>
    <w:rsid w:val="00E35A73"/>
    <w:rsid w:val="00E35E80"/>
    <w:rsid w:val="00E366A4"/>
    <w:rsid w:val="00E40633"/>
    <w:rsid w:val="00E40998"/>
    <w:rsid w:val="00E40E07"/>
    <w:rsid w:val="00E42A69"/>
    <w:rsid w:val="00E42B1E"/>
    <w:rsid w:val="00E441B2"/>
    <w:rsid w:val="00E4428C"/>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51"/>
    <w:rsid w:val="00E83AEF"/>
    <w:rsid w:val="00E854F4"/>
    <w:rsid w:val="00E868EF"/>
    <w:rsid w:val="00E91491"/>
    <w:rsid w:val="00E927B8"/>
    <w:rsid w:val="00E93F52"/>
    <w:rsid w:val="00E979E0"/>
    <w:rsid w:val="00EA1ADA"/>
    <w:rsid w:val="00EA2A65"/>
    <w:rsid w:val="00EA31BD"/>
    <w:rsid w:val="00EA4C34"/>
    <w:rsid w:val="00EA4EB6"/>
    <w:rsid w:val="00EA574C"/>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0FC"/>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1D5"/>
    <w:rsid w:val="00F031C2"/>
    <w:rsid w:val="00F04B29"/>
    <w:rsid w:val="00F04CE7"/>
    <w:rsid w:val="00F058A1"/>
    <w:rsid w:val="00F05D9B"/>
    <w:rsid w:val="00F07016"/>
    <w:rsid w:val="00F10F3D"/>
    <w:rsid w:val="00F13329"/>
    <w:rsid w:val="00F15C2B"/>
    <w:rsid w:val="00F17DA6"/>
    <w:rsid w:val="00F21163"/>
    <w:rsid w:val="00F219DF"/>
    <w:rsid w:val="00F23B51"/>
    <w:rsid w:val="00F25579"/>
    <w:rsid w:val="00F25923"/>
    <w:rsid w:val="00F26B13"/>
    <w:rsid w:val="00F27B8E"/>
    <w:rsid w:val="00F31C02"/>
    <w:rsid w:val="00F3371E"/>
    <w:rsid w:val="00F33841"/>
    <w:rsid w:val="00F3678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707"/>
    <w:rsid w:val="00F72BB3"/>
    <w:rsid w:val="00F72F26"/>
    <w:rsid w:val="00F74BE4"/>
    <w:rsid w:val="00F758E6"/>
    <w:rsid w:val="00F80FDC"/>
    <w:rsid w:val="00F82AC5"/>
    <w:rsid w:val="00F834F0"/>
    <w:rsid w:val="00F842D9"/>
    <w:rsid w:val="00F85022"/>
    <w:rsid w:val="00F85508"/>
    <w:rsid w:val="00F90392"/>
    <w:rsid w:val="00F90858"/>
    <w:rsid w:val="00F968D2"/>
    <w:rsid w:val="00FA0959"/>
    <w:rsid w:val="00FA22A1"/>
    <w:rsid w:val="00FA2553"/>
    <w:rsid w:val="00FA5104"/>
    <w:rsid w:val="00FA5413"/>
    <w:rsid w:val="00FA6069"/>
    <w:rsid w:val="00FA7426"/>
    <w:rsid w:val="00FA7E98"/>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6FFC"/>
    <w:rsid w:val="00FF7AF8"/>
    <w:rsid w:val="00FF7B59"/>
    <w:rsid w:val="00FF7E13"/>
    <w:rsid w:val="0148E381"/>
    <w:rsid w:val="01A7E3CE"/>
    <w:rsid w:val="02BA0499"/>
    <w:rsid w:val="0313270E"/>
    <w:rsid w:val="04AEECE0"/>
    <w:rsid w:val="060ACDB8"/>
    <w:rsid w:val="06CAB833"/>
    <w:rsid w:val="080D4C00"/>
    <w:rsid w:val="08CD3F89"/>
    <w:rsid w:val="0926441F"/>
    <w:rsid w:val="093FA538"/>
    <w:rsid w:val="0A1DFE74"/>
    <w:rsid w:val="0ADB7599"/>
    <w:rsid w:val="0B7F0B4B"/>
    <w:rsid w:val="0C68D465"/>
    <w:rsid w:val="0FC064A2"/>
    <w:rsid w:val="11B3515A"/>
    <w:rsid w:val="12D290DB"/>
    <w:rsid w:val="138A1992"/>
    <w:rsid w:val="14DB23F3"/>
    <w:rsid w:val="14EBCF08"/>
    <w:rsid w:val="15324654"/>
    <w:rsid w:val="1546935A"/>
    <w:rsid w:val="16E263BB"/>
    <w:rsid w:val="1716847A"/>
    <w:rsid w:val="17C08725"/>
    <w:rsid w:val="18F669E0"/>
    <w:rsid w:val="19567F09"/>
    <w:rsid w:val="19A617CE"/>
    <w:rsid w:val="1A1A047D"/>
    <w:rsid w:val="1A5E900A"/>
    <w:rsid w:val="1AD4A143"/>
    <w:rsid w:val="1C67947F"/>
    <w:rsid w:val="1C7EF82F"/>
    <w:rsid w:val="1CBC86B5"/>
    <w:rsid w:val="1D296E15"/>
    <w:rsid w:val="1DAA6A33"/>
    <w:rsid w:val="1E465D96"/>
    <w:rsid w:val="1FD34BE2"/>
    <w:rsid w:val="214A6F46"/>
    <w:rsid w:val="24FA914D"/>
    <w:rsid w:val="254E17D8"/>
    <w:rsid w:val="269969C7"/>
    <w:rsid w:val="26B519B1"/>
    <w:rsid w:val="26CDDB5D"/>
    <w:rsid w:val="270EE6A0"/>
    <w:rsid w:val="289D3AD0"/>
    <w:rsid w:val="2A41D358"/>
    <w:rsid w:val="2C9AA3E9"/>
    <w:rsid w:val="2D70ABF3"/>
    <w:rsid w:val="2DDF8159"/>
    <w:rsid w:val="2E296F0E"/>
    <w:rsid w:val="2F58C757"/>
    <w:rsid w:val="3196EADC"/>
    <w:rsid w:val="31B5CE82"/>
    <w:rsid w:val="32130302"/>
    <w:rsid w:val="358B4DA4"/>
    <w:rsid w:val="362C936D"/>
    <w:rsid w:val="36430AE4"/>
    <w:rsid w:val="366E8B67"/>
    <w:rsid w:val="38DD08D8"/>
    <w:rsid w:val="3922F06F"/>
    <w:rsid w:val="3A0B9370"/>
    <w:rsid w:val="3A36B519"/>
    <w:rsid w:val="3A88EA02"/>
    <w:rsid w:val="3AD83F80"/>
    <w:rsid w:val="3B5F4B16"/>
    <w:rsid w:val="3C5A9131"/>
    <w:rsid w:val="3CC599F2"/>
    <w:rsid w:val="3E151995"/>
    <w:rsid w:val="3E9495AE"/>
    <w:rsid w:val="3FFD3AB4"/>
    <w:rsid w:val="401F2B38"/>
    <w:rsid w:val="414CBA57"/>
    <w:rsid w:val="42085861"/>
    <w:rsid w:val="420FFE6F"/>
    <w:rsid w:val="4445F615"/>
    <w:rsid w:val="447B9349"/>
    <w:rsid w:val="44D1C2FD"/>
    <w:rsid w:val="4521F007"/>
    <w:rsid w:val="4555DB47"/>
    <w:rsid w:val="478056F9"/>
    <w:rsid w:val="490C54FF"/>
    <w:rsid w:val="4A108979"/>
    <w:rsid w:val="4B5032CE"/>
    <w:rsid w:val="4CDA2619"/>
    <w:rsid w:val="4E1DAAC4"/>
    <w:rsid w:val="4E8FC116"/>
    <w:rsid w:val="4F12198F"/>
    <w:rsid w:val="52447843"/>
    <w:rsid w:val="52F0705B"/>
    <w:rsid w:val="57AA0263"/>
    <w:rsid w:val="5A349813"/>
    <w:rsid w:val="5AF82B65"/>
    <w:rsid w:val="5B35F39B"/>
    <w:rsid w:val="5B4C026E"/>
    <w:rsid w:val="5C0D3C5C"/>
    <w:rsid w:val="5D029733"/>
    <w:rsid w:val="5E0DA9CD"/>
    <w:rsid w:val="5E88833D"/>
    <w:rsid w:val="5F5C1BAF"/>
    <w:rsid w:val="5FA2D7B8"/>
    <w:rsid w:val="61BCDFF9"/>
    <w:rsid w:val="62BF62B7"/>
    <w:rsid w:val="63CC609B"/>
    <w:rsid w:val="647651FF"/>
    <w:rsid w:val="6533B06E"/>
    <w:rsid w:val="65801231"/>
    <w:rsid w:val="667380FF"/>
    <w:rsid w:val="6866CBEA"/>
    <w:rsid w:val="68A84F06"/>
    <w:rsid w:val="69CF62A4"/>
    <w:rsid w:val="6AE61805"/>
    <w:rsid w:val="6BBB56E3"/>
    <w:rsid w:val="6E22E494"/>
    <w:rsid w:val="6F28780D"/>
    <w:rsid w:val="71721B56"/>
    <w:rsid w:val="71B01DDB"/>
    <w:rsid w:val="71C92E04"/>
    <w:rsid w:val="723608EF"/>
    <w:rsid w:val="7346B8C1"/>
    <w:rsid w:val="74A70761"/>
    <w:rsid w:val="74E7F015"/>
    <w:rsid w:val="75AA7EA2"/>
    <w:rsid w:val="76159565"/>
    <w:rsid w:val="76C84C61"/>
    <w:rsid w:val="76E7B86B"/>
    <w:rsid w:val="787E1F28"/>
    <w:rsid w:val="790DD767"/>
    <w:rsid w:val="7980B3B1"/>
    <w:rsid w:val="7990901E"/>
    <w:rsid w:val="79DBDB33"/>
    <w:rsid w:val="7A5E3C39"/>
    <w:rsid w:val="7ACA5457"/>
    <w:rsid w:val="7CB8EE47"/>
    <w:rsid w:val="7CD472AA"/>
    <w:rsid w:val="7CEC8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178E32"/>
  <w15:docId w15:val="{687C35A5-6A88-4150-A584-6154AA0D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num" w:pos="624"/>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LW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minister.homeaffairs.gov.au/davidlittleproud/Pages/natural-disaster-risk-reduction-framework.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2379D"/>
    <w:rsid w:val="0083493E"/>
    <w:rsid w:val="00875004"/>
    <w:rsid w:val="00AE1A50"/>
    <w:rsid w:val="00B36C21"/>
    <w:rsid w:val="00E458C3"/>
    <w:rsid w:val="00E51523"/>
    <w:rsid w:val="00E70816"/>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TotalTime>
  <Pages>4</Pages>
  <Words>830</Words>
  <Characters>5430</Characters>
  <Application>Microsoft Office Word</Application>
  <DocSecurity>0</DocSecurity>
  <Lines>45</Lines>
  <Paragraphs>12</Paragraphs>
  <ScaleCrop>false</ScaleCrop>
  <Company>CSIRO</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Sendler, Sharone (Talent, Clayton)</cp:lastModifiedBy>
  <cp:revision>2</cp:revision>
  <cp:lastPrinted>2012-02-02T00:32:00Z</cp:lastPrinted>
  <dcterms:created xsi:type="dcterms:W3CDTF">2021-08-24T08:02:00Z</dcterms:created>
  <dcterms:modified xsi:type="dcterms:W3CDTF">2021-08-24T08:02:00Z</dcterms:modified>
</cp:coreProperties>
</file>