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D5EC8FA" w14:textId="77777777" w:rsidR="00332C06" w:rsidRPr="00674783" w:rsidRDefault="00CC201B" w:rsidP="00674783">
          <w:pPr>
            <w:pStyle w:val="Heading1"/>
          </w:pPr>
          <w:r>
            <w:t>Position Details</w:t>
          </w:r>
          <w:bookmarkEnd w:id="0"/>
        </w:p>
        <w:p w14:paraId="685115F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5A5098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C42AA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3E24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76C71F6" w14:textId="77777777" w:rsidR="00CC201B" w:rsidRPr="0093721B" w:rsidRDefault="00BB763A" w:rsidP="00D83C52">
            <w:pPr>
              <w:pStyle w:val="TableText"/>
              <w:rPr>
                <w:sz w:val="22"/>
              </w:rPr>
            </w:pPr>
            <w:r w:rsidRPr="0093721B">
              <w:rPr>
                <w:sz w:val="22"/>
              </w:rPr>
              <w:t>Advertised Job Title</w:t>
            </w:r>
          </w:p>
        </w:tc>
        <w:tc>
          <w:tcPr>
            <w:tcW w:w="2965" w:type="pct"/>
          </w:tcPr>
          <w:p w14:paraId="465CE15A" w14:textId="57E0D74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bookmarkStart w:id="1" w:name="_Hlk78542157"/>
            <w:r w:rsidR="009B0F39" w:rsidRPr="005E7B3F">
              <w:rPr>
                <w:sz w:val="22"/>
              </w:rPr>
              <w:t>Machine Learning Model Development for Metal Additive Manufacturing</w:t>
            </w:r>
            <w:bookmarkEnd w:id="1"/>
          </w:p>
        </w:tc>
      </w:tr>
      <w:tr w:rsidR="00CC201B" w:rsidRPr="0093721B" w14:paraId="108ED34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F0FA2F5" w14:textId="77777777" w:rsidR="00CC201B" w:rsidRPr="0093721B" w:rsidRDefault="00BB763A" w:rsidP="00D83C52">
            <w:pPr>
              <w:pStyle w:val="TableText"/>
              <w:rPr>
                <w:sz w:val="22"/>
              </w:rPr>
            </w:pPr>
            <w:r w:rsidRPr="0093721B">
              <w:rPr>
                <w:sz w:val="22"/>
              </w:rPr>
              <w:t>Job Reference</w:t>
            </w:r>
          </w:p>
        </w:tc>
        <w:tc>
          <w:tcPr>
            <w:tcW w:w="2965" w:type="pct"/>
          </w:tcPr>
          <w:p w14:paraId="65EB57A9" w14:textId="45F00A81" w:rsidR="00CC201B" w:rsidRPr="0093721B" w:rsidRDefault="00AC74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75501</w:t>
            </w:r>
          </w:p>
        </w:tc>
      </w:tr>
      <w:tr w:rsidR="00C45886" w:rsidRPr="0093721B" w14:paraId="2B5196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4B0475" w14:textId="77777777" w:rsidR="00C45886" w:rsidRPr="0093721B" w:rsidRDefault="00C45886" w:rsidP="00D83C52">
            <w:pPr>
              <w:pStyle w:val="TableText"/>
              <w:rPr>
                <w:sz w:val="22"/>
              </w:rPr>
            </w:pPr>
            <w:r w:rsidRPr="0093721B">
              <w:rPr>
                <w:sz w:val="22"/>
              </w:rPr>
              <w:t>Tenure</w:t>
            </w:r>
          </w:p>
        </w:tc>
        <w:tc>
          <w:tcPr>
            <w:tcW w:w="2965" w:type="pct"/>
          </w:tcPr>
          <w:p w14:paraId="2A7D084E" w14:textId="77777777" w:rsidR="00C4588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3AC1293" w14:textId="19B45D7F" w:rsidR="00C37AD1" w:rsidRPr="00C37AD1" w:rsidRDefault="00C37AD1" w:rsidP="00C37AD1">
            <w:pPr>
              <w:pStyle w:val="TableText"/>
              <w:cnfStyle w:val="000000100000" w:firstRow="0" w:lastRow="0" w:firstColumn="0" w:lastColumn="0" w:oddVBand="0" w:evenVBand="0" w:oddHBand="1" w:evenHBand="0" w:firstRowFirstColumn="0" w:firstRowLastColumn="0" w:lastRowFirstColumn="0" w:lastRowLastColumn="0"/>
            </w:pPr>
            <w:r>
              <w:rPr>
                <w:sz w:val="22"/>
              </w:rPr>
              <w:t>F</w:t>
            </w:r>
            <w:r w:rsidRPr="0093721B">
              <w:rPr>
                <w:sz w:val="22"/>
              </w:rPr>
              <w:t>ull-time</w:t>
            </w:r>
          </w:p>
        </w:tc>
      </w:tr>
      <w:tr w:rsidR="00925C4D" w:rsidRPr="0093721B" w14:paraId="75FE3DF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17CFF2" w14:textId="77777777" w:rsidR="00925C4D" w:rsidRPr="0093721B" w:rsidRDefault="00925C4D" w:rsidP="00925C4D">
            <w:pPr>
              <w:pStyle w:val="TableText"/>
              <w:rPr>
                <w:sz w:val="22"/>
              </w:rPr>
            </w:pPr>
            <w:r w:rsidRPr="0093721B">
              <w:rPr>
                <w:sz w:val="22"/>
              </w:rPr>
              <w:t>Salary Range</w:t>
            </w:r>
          </w:p>
        </w:tc>
        <w:tc>
          <w:tcPr>
            <w:tcW w:w="2965" w:type="pct"/>
          </w:tcPr>
          <w:p w14:paraId="50916C8D" w14:textId="4DE8090F" w:rsidR="00925C4D" w:rsidRPr="0093721B" w:rsidRDefault="00925C4D" w:rsidP="00925C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925C4D" w:rsidRPr="0093721B" w14:paraId="10CB61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BA696" w14:textId="77777777" w:rsidR="00925C4D" w:rsidRPr="0093721B" w:rsidRDefault="00925C4D" w:rsidP="00925C4D">
            <w:pPr>
              <w:pStyle w:val="TableText"/>
              <w:rPr>
                <w:sz w:val="22"/>
              </w:rPr>
            </w:pPr>
            <w:r w:rsidRPr="0093721B">
              <w:rPr>
                <w:sz w:val="22"/>
              </w:rPr>
              <w:t>Location(s)</w:t>
            </w:r>
          </w:p>
        </w:tc>
        <w:tc>
          <w:tcPr>
            <w:tcW w:w="2965" w:type="pct"/>
          </w:tcPr>
          <w:p w14:paraId="2F52A687" w14:textId="44392C93" w:rsidR="00925C4D" w:rsidRPr="0093721B"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37AD1">
              <w:rPr>
                <w:sz w:val="22"/>
              </w:rPr>
              <w:t>Clayton</w:t>
            </w:r>
            <w:r w:rsidR="00C37AD1" w:rsidRPr="00C37AD1">
              <w:rPr>
                <w:sz w:val="22"/>
              </w:rPr>
              <w:t>,</w:t>
            </w:r>
            <w:r w:rsidRPr="00C37AD1">
              <w:rPr>
                <w:sz w:val="22"/>
              </w:rPr>
              <w:t xml:space="preserve"> VIC</w:t>
            </w:r>
          </w:p>
        </w:tc>
      </w:tr>
      <w:tr w:rsidR="00925C4D" w:rsidRPr="0093721B" w14:paraId="626A25C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60EC7D" w14:textId="77777777" w:rsidR="00925C4D" w:rsidRPr="0093721B" w:rsidRDefault="00925C4D" w:rsidP="00925C4D">
            <w:pPr>
              <w:pStyle w:val="TableText"/>
              <w:rPr>
                <w:sz w:val="22"/>
              </w:rPr>
            </w:pPr>
            <w:r w:rsidRPr="0093721B">
              <w:rPr>
                <w:sz w:val="22"/>
              </w:rPr>
              <w:t>Relocation Assistance</w:t>
            </w:r>
          </w:p>
        </w:tc>
        <w:tc>
          <w:tcPr>
            <w:tcW w:w="2965" w:type="pct"/>
          </w:tcPr>
          <w:p w14:paraId="525D5A9D" w14:textId="77777777" w:rsidR="00925C4D" w:rsidRPr="0093721B" w:rsidRDefault="00925C4D" w:rsidP="00925C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5C4D" w:rsidRPr="0093721B" w14:paraId="5855CA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374C76" w14:textId="77777777" w:rsidR="00925C4D" w:rsidRPr="0093721B" w:rsidRDefault="00925C4D" w:rsidP="00925C4D">
            <w:pPr>
              <w:pStyle w:val="TableText"/>
              <w:rPr>
                <w:sz w:val="22"/>
              </w:rPr>
            </w:pPr>
            <w:r w:rsidRPr="0093721B">
              <w:rPr>
                <w:sz w:val="22"/>
              </w:rPr>
              <w:t>Applications are open to</w:t>
            </w:r>
          </w:p>
        </w:tc>
        <w:tc>
          <w:tcPr>
            <w:tcW w:w="2965" w:type="pct"/>
          </w:tcPr>
          <w:p w14:paraId="5E6AA779" w14:textId="77777777" w:rsidR="005E7B3F" w:rsidRDefault="005E7B3F" w:rsidP="005E7B3F">
            <w:pPr>
              <w:pStyle w:val="TableBullet"/>
              <w:numPr>
                <w:ilvl w:val="0"/>
                <w:numId w:val="38"/>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78D9D88E" w14:textId="3CA7BA21" w:rsidR="00925C4D" w:rsidRPr="0093721B" w:rsidRDefault="005E7B3F" w:rsidP="005E7B3F">
            <w:pPr>
              <w:pStyle w:val="TableBullet"/>
              <w:numPr>
                <w:ilvl w:val="0"/>
                <w:numId w:val="38"/>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onshore candidates)</w:t>
            </w:r>
          </w:p>
        </w:tc>
      </w:tr>
      <w:tr w:rsidR="00925C4D" w:rsidRPr="0093721B" w14:paraId="6F929298" w14:textId="77777777" w:rsidTr="005E7B3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54E6FD" w14:textId="77777777" w:rsidR="00925C4D" w:rsidRPr="0093721B" w:rsidRDefault="00925C4D" w:rsidP="00925C4D">
            <w:pPr>
              <w:pStyle w:val="TableText"/>
              <w:rPr>
                <w:sz w:val="22"/>
              </w:rPr>
            </w:pPr>
            <w:r w:rsidRPr="0093721B">
              <w:rPr>
                <w:sz w:val="22"/>
              </w:rPr>
              <w:t>Position reports to the</w:t>
            </w:r>
          </w:p>
        </w:tc>
        <w:tc>
          <w:tcPr>
            <w:tcW w:w="2965" w:type="pct"/>
            <w:shd w:val="clear" w:color="auto" w:fill="auto"/>
          </w:tcPr>
          <w:p w14:paraId="4A2E5C2A" w14:textId="4A4023D0" w:rsidR="00925C4D" w:rsidRPr="005E7B3F" w:rsidRDefault="00925C4D" w:rsidP="00925C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7B3F">
              <w:rPr>
                <w:sz w:val="22"/>
              </w:rPr>
              <w:t>Principal Research Scientist</w:t>
            </w:r>
          </w:p>
        </w:tc>
      </w:tr>
      <w:tr w:rsidR="00925C4D" w:rsidRPr="0093721B" w14:paraId="0AFC9C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0EBB2A" w14:textId="77777777" w:rsidR="00925C4D" w:rsidRPr="0093721B" w:rsidRDefault="00925C4D" w:rsidP="00925C4D">
            <w:pPr>
              <w:pStyle w:val="TableText"/>
              <w:rPr>
                <w:sz w:val="22"/>
              </w:rPr>
            </w:pPr>
            <w:r w:rsidRPr="0093721B">
              <w:rPr>
                <w:sz w:val="22"/>
              </w:rPr>
              <w:t>Client Focus – Internal</w:t>
            </w:r>
          </w:p>
        </w:tc>
        <w:tc>
          <w:tcPr>
            <w:tcW w:w="2965" w:type="pct"/>
          </w:tcPr>
          <w:p w14:paraId="012F3478" w14:textId="19AACB17" w:rsidR="00925C4D" w:rsidRPr="005E7B3F"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7B3F">
              <w:rPr>
                <w:sz w:val="22"/>
              </w:rPr>
              <w:t>90%</w:t>
            </w:r>
          </w:p>
        </w:tc>
      </w:tr>
      <w:tr w:rsidR="00925C4D" w:rsidRPr="0093721B" w14:paraId="219E71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1B7A46" w14:textId="77777777" w:rsidR="00925C4D" w:rsidRPr="0093721B" w:rsidRDefault="00925C4D" w:rsidP="00925C4D">
            <w:pPr>
              <w:pStyle w:val="TableText"/>
              <w:rPr>
                <w:sz w:val="22"/>
              </w:rPr>
            </w:pPr>
            <w:r w:rsidRPr="0093721B">
              <w:rPr>
                <w:sz w:val="22"/>
              </w:rPr>
              <w:t>Client Focus – External</w:t>
            </w:r>
          </w:p>
        </w:tc>
        <w:tc>
          <w:tcPr>
            <w:tcW w:w="2965" w:type="pct"/>
          </w:tcPr>
          <w:p w14:paraId="712E8B2F" w14:textId="483DF3BE" w:rsidR="00925C4D" w:rsidRPr="005E7B3F" w:rsidRDefault="00925C4D" w:rsidP="00925C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7B3F">
              <w:rPr>
                <w:sz w:val="22"/>
              </w:rPr>
              <w:t>10%</w:t>
            </w:r>
          </w:p>
        </w:tc>
      </w:tr>
      <w:tr w:rsidR="00925C4D" w:rsidRPr="0093721B" w14:paraId="50CF1B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7B520F" w14:textId="77777777" w:rsidR="00925C4D" w:rsidRPr="0093721B" w:rsidRDefault="00925C4D" w:rsidP="00925C4D">
            <w:pPr>
              <w:pStyle w:val="TableText"/>
              <w:rPr>
                <w:sz w:val="22"/>
              </w:rPr>
            </w:pPr>
            <w:r w:rsidRPr="0093721B">
              <w:rPr>
                <w:sz w:val="22"/>
              </w:rPr>
              <w:t>Number of Direct Reports</w:t>
            </w:r>
          </w:p>
        </w:tc>
        <w:tc>
          <w:tcPr>
            <w:tcW w:w="2965" w:type="pct"/>
          </w:tcPr>
          <w:p w14:paraId="5407F858" w14:textId="77777777" w:rsidR="00925C4D" w:rsidRPr="005E7B3F"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E7B3F">
              <w:rPr>
                <w:sz w:val="22"/>
              </w:rPr>
              <w:t>0</w:t>
            </w:r>
          </w:p>
        </w:tc>
      </w:tr>
      <w:tr w:rsidR="00925C4D" w:rsidRPr="0093721B" w14:paraId="2C040A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53DF41" w14:textId="77777777" w:rsidR="00925C4D" w:rsidRPr="0093721B" w:rsidRDefault="00925C4D" w:rsidP="00925C4D">
            <w:pPr>
              <w:pStyle w:val="TableText"/>
              <w:rPr>
                <w:sz w:val="22"/>
              </w:rPr>
            </w:pPr>
            <w:r w:rsidRPr="0093721B">
              <w:rPr>
                <w:sz w:val="22"/>
              </w:rPr>
              <w:t>Enquire about this job</w:t>
            </w:r>
          </w:p>
        </w:tc>
        <w:tc>
          <w:tcPr>
            <w:tcW w:w="2965" w:type="pct"/>
          </w:tcPr>
          <w:p w14:paraId="10A88507" w14:textId="18EBE780" w:rsidR="00925C4D" w:rsidRPr="005E7B3F" w:rsidRDefault="00925C4D" w:rsidP="00925C4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E7B3F">
              <w:rPr>
                <w:sz w:val="22"/>
              </w:rPr>
              <w:t xml:space="preserve">Dayalan Gunasegaram via email at </w:t>
            </w:r>
            <w:hyperlink r:id="rId7" w:history="1">
              <w:r w:rsidR="005E7B3F" w:rsidRPr="004C6C9D">
                <w:rPr>
                  <w:rStyle w:val="Hyperlink"/>
                  <w:sz w:val="22"/>
                </w:rPr>
                <w:t>dayalan.gunasegaram@csiro.au</w:t>
              </w:r>
            </w:hyperlink>
            <w:r w:rsidR="005E7B3F">
              <w:rPr>
                <w:sz w:val="22"/>
              </w:rPr>
              <w:t xml:space="preserve"> </w:t>
            </w:r>
            <w:r w:rsidRPr="005E7B3F">
              <w:rPr>
                <w:sz w:val="22"/>
              </w:rPr>
              <w:t>or phone +61 3 9545 2756</w:t>
            </w:r>
          </w:p>
        </w:tc>
      </w:tr>
      <w:tr w:rsidR="00925C4D" w:rsidRPr="0093721B" w14:paraId="76E091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F2939" w14:textId="77777777" w:rsidR="00925C4D" w:rsidRPr="0093721B" w:rsidRDefault="00925C4D" w:rsidP="00925C4D">
            <w:pPr>
              <w:pStyle w:val="TableText"/>
              <w:rPr>
                <w:sz w:val="22"/>
              </w:rPr>
            </w:pPr>
            <w:r w:rsidRPr="0093721B">
              <w:rPr>
                <w:sz w:val="22"/>
              </w:rPr>
              <w:t>How to apply</w:t>
            </w:r>
          </w:p>
        </w:tc>
        <w:tc>
          <w:tcPr>
            <w:tcW w:w="2965" w:type="pct"/>
          </w:tcPr>
          <w:p w14:paraId="707D45DF" w14:textId="77777777" w:rsidR="00925C4D" w:rsidRPr="0093721B"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10EE77DF" w14:textId="77777777" w:rsidR="00925C4D" w:rsidRPr="0093721B"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779633B" w14:textId="77777777" w:rsidR="00925C4D" w:rsidRPr="0093721B" w:rsidRDefault="00925C4D" w:rsidP="00925C4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031DECF" w14:textId="77777777" w:rsidR="005A5AEE" w:rsidRDefault="005A5AEE" w:rsidP="00D06E61">
      <w:pPr>
        <w:pStyle w:val="Heading3"/>
        <w:spacing w:after="0"/>
      </w:pPr>
    </w:p>
    <w:p w14:paraId="343D5D7A" w14:textId="77777777" w:rsidR="005A5AEE" w:rsidRPr="005A5AEE" w:rsidRDefault="005A5AEE" w:rsidP="005A5AEE">
      <w:pPr>
        <w:pStyle w:val="BodyText"/>
      </w:pPr>
    </w:p>
    <w:p w14:paraId="3137E697" w14:textId="77777777" w:rsidR="006246C0" w:rsidRPr="00674783" w:rsidRDefault="00B50C20" w:rsidP="00D06E61">
      <w:pPr>
        <w:pStyle w:val="Heading3"/>
        <w:spacing w:after="0"/>
      </w:pPr>
      <w:r>
        <w:lastRenderedPageBreak/>
        <w:t>Role Overview</w:t>
      </w:r>
    </w:p>
    <w:p w14:paraId="4895FD74"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D2939B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198BF08"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BE578A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D52D4D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DBB4591"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00B4263" w14:textId="02DE5F60" w:rsidR="000F5C04" w:rsidRPr="002F60DB" w:rsidRDefault="006427FA" w:rsidP="002F60DB">
      <w:pPr>
        <w:rPr>
          <w:rFonts w:eastAsiaTheme="minorHAnsi"/>
          <w:szCs w:val="24"/>
        </w:rPr>
      </w:pPr>
      <w:r w:rsidRPr="002F60DB">
        <w:t>The Postdoctoral Fellow will join a large effort in metal additive manufacturing (AM) R&amp;D, working with computational modellers and experimentalists. The identification and control of defects is an important component of this research, since d</w:t>
      </w:r>
      <w:r w:rsidR="005D0953" w:rsidRPr="002F60DB">
        <w:t xml:space="preserve">efects found within </w:t>
      </w:r>
      <w:r w:rsidRPr="002F60DB">
        <w:t>AM</w:t>
      </w:r>
      <w:r w:rsidR="005D0953" w:rsidRPr="002F60DB">
        <w:t xml:space="preserve"> </w:t>
      </w:r>
      <w:r w:rsidR="000F5C04" w:rsidRPr="002F60DB">
        <w:t>metal parts</w:t>
      </w:r>
      <w:r w:rsidR="005D0953" w:rsidRPr="002F60DB">
        <w:t xml:space="preserve"> can adversely affect their performance in critical structural and cyclic loading applications. Therefore, understanding the cause-and-effect relationships between process parameters and defects is a </w:t>
      </w:r>
      <w:r w:rsidR="00157557" w:rsidRPr="002F60DB">
        <w:t xml:space="preserve">necessary </w:t>
      </w:r>
      <w:r w:rsidR="005D0953" w:rsidRPr="002F60DB">
        <w:t xml:space="preserve">first step towards </w:t>
      </w:r>
      <w:r w:rsidR="00533AEE" w:rsidRPr="002F60DB">
        <w:t>reducing</w:t>
      </w:r>
      <w:r w:rsidR="005D0953" w:rsidRPr="002F60DB">
        <w:t xml:space="preserve"> the severity of the defects and improving part performance. </w:t>
      </w:r>
      <w:r w:rsidRPr="002F60DB">
        <w:t>In this cutting-edge project, the Fellow will develop and apply machine learning techniques and closed loop control algorithms to control defect formation in a</w:t>
      </w:r>
      <w:r w:rsidR="004E13F9" w:rsidRPr="002F60DB">
        <w:t xml:space="preserve"> laser powder bed fusion </w:t>
      </w:r>
      <w:r w:rsidRPr="002F60DB">
        <w:t>metal AM process</w:t>
      </w:r>
      <w:r w:rsidR="000F5C04" w:rsidRPr="002F60DB">
        <w:t xml:space="preserve">.  </w:t>
      </w:r>
    </w:p>
    <w:p w14:paraId="3E920464" w14:textId="77777777" w:rsidR="00B50C20" w:rsidRPr="00B50C20" w:rsidRDefault="00B50C20" w:rsidP="00B50C20">
      <w:pPr>
        <w:pStyle w:val="Heading3"/>
      </w:pPr>
      <w:r w:rsidRPr="00B50C20">
        <w:t>Duties and Key Result Areas:</w:t>
      </w:r>
      <w:r w:rsidR="003E5564">
        <w:t xml:space="preserve">  </w:t>
      </w:r>
    </w:p>
    <w:p w14:paraId="4328079D" w14:textId="793D6F20" w:rsidR="000F5C04" w:rsidRPr="002F60DB" w:rsidRDefault="001367E9" w:rsidP="002F60DB">
      <w:pPr>
        <w:pStyle w:val="ListParagraph"/>
        <w:numPr>
          <w:ilvl w:val="0"/>
          <w:numId w:val="29"/>
        </w:numPr>
        <w:spacing w:after="60"/>
        <w:ind w:left="471" w:hanging="363"/>
        <w:rPr>
          <w:rFonts w:eastAsiaTheme="minorHAnsi"/>
          <w:szCs w:val="24"/>
        </w:rPr>
      </w:pPr>
      <w:r w:rsidRPr="002F60DB">
        <w:t>D</w:t>
      </w:r>
      <w:r w:rsidR="000F5C04" w:rsidRPr="002F60DB">
        <w:t xml:space="preserve">evelop machine learning </w:t>
      </w:r>
      <w:r w:rsidR="006033FD" w:rsidRPr="002F60DB">
        <w:t xml:space="preserve">(ML) </w:t>
      </w:r>
      <w:r w:rsidR="000F5C04" w:rsidRPr="002F60DB">
        <w:t xml:space="preserve">models and associated closed loop control algorithms for controlling defect formation in the metal AM process. </w:t>
      </w:r>
      <w:r w:rsidR="00EE0DE2" w:rsidRPr="002F60DB">
        <w:t xml:space="preserve">The algorithms will alter process parameters in near real-time. </w:t>
      </w:r>
    </w:p>
    <w:p w14:paraId="424EA8CE" w14:textId="5BA0D053" w:rsidR="002F60DB" w:rsidRPr="002F60DB" w:rsidRDefault="002F60DB" w:rsidP="002F60DB">
      <w:pPr>
        <w:pStyle w:val="ListParagraph"/>
        <w:numPr>
          <w:ilvl w:val="0"/>
          <w:numId w:val="29"/>
        </w:numPr>
        <w:spacing w:after="60"/>
        <w:ind w:left="471" w:hanging="363"/>
        <w:rPr>
          <w:rFonts w:eastAsiaTheme="minorHAnsi"/>
          <w:szCs w:val="24"/>
        </w:rPr>
      </w:pPr>
      <w:r w:rsidRPr="002F60DB">
        <w:t>Write code using an open source language that can be used in an R&amp;D AM machine to test the strategy developed.</w:t>
      </w:r>
    </w:p>
    <w:p w14:paraId="7C7988BA" w14:textId="120071AB" w:rsidR="00AB7207" w:rsidRPr="002F60DB" w:rsidRDefault="001367E9" w:rsidP="002F60DB">
      <w:pPr>
        <w:pStyle w:val="ListParagraph"/>
        <w:numPr>
          <w:ilvl w:val="0"/>
          <w:numId w:val="29"/>
        </w:numPr>
        <w:spacing w:after="60"/>
        <w:ind w:left="471" w:hanging="363"/>
      </w:pPr>
      <w:r w:rsidRPr="002F60DB">
        <w:t>C</w:t>
      </w:r>
      <w:r w:rsidR="002711D5" w:rsidRPr="002F60DB">
        <w:t xml:space="preserve">arry out an extensive literature review at the start of their tenure and identify </w:t>
      </w:r>
      <w:r w:rsidR="006427FA" w:rsidRPr="002F60DB">
        <w:t xml:space="preserve">a few </w:t>
      </w:r>
      <w:r w:rsidR="002711D5" w:rsidRPr="002F60DB">
        <w:t xml:space="preserve">critical defects to focus efforts on. </w:t>
      </w:r>
    </w:p>
    <w:p w14:paraId="028DC1ED" w14:textId="0995C9A2" w:rsidR="00B84A7C" w:rsidRPr="002F60DB" w:rsidRDefault="001367E9" w:rsidP="002F60DB">
      <w:pPr>
        <w:pStyle w:val="ListParagraph"/>
        <w:numPr>
          <w:ilvl w:val="0"/>
          <w:numId w:val="29"/>
        </w:numPr>
        <w:spacing w:after="60"/>
        <w:ind w:left="471" w:hanging="363"/>
      </w:pPr>
      <w:r w:rsidRPr="002F60DB">
        <w:t>I</w:t>
      </w:r>
      <w:r w:rsidR="00B84A7C" w:rsidRPr="002F60DB">
        <w:t xml:space="preserve">nteract with AM </w:t>
      </w:r>
      <w:r w:rsidR="00A81E63" w:rsidRPr="002F60DB">
        <w:t xml:space="preserve">and ML </w:t>
      </w:r>
      <w:r w:rsidR="00B84A7C" w:rsidRPr="002F60DB">
        <w:t xml:space="preserve">process experts to fine-tune strategies. </w:t>
      </w:r>
    </w:p>
    <w:p w14:paraId="3FF66484" w14:textId="0A26277D" w:rsidR="001367E9" w:rsidRPr="00B575FD" w:rsidRDefault="00B575FD" w:rsidP="002F60DB">
      <w:pPr>
        <w:pStyle w:val="ListParagraph"/>
        <w:numPr>
          <w:ilvl w:val="0"/>
          <w:numId w:val="29"/>
        </w:numPr>
        <w:spacing w:after="60"/>
        <w:ind w:left="471" w:hanging="363"/>
      </w:pPr>
      <w:r w:rsidRPr="002F60DB">
        <w:t xml:space="preserve">Presentation of results </w:t>
      </w:r>
      <w:r w:rsidR="001D277E" w:rsidRPr="002F60DB">
        <w:t xml:space="preserve">at seminars, conferences and </w:t>
      </w:r>
      <w:r w:rsidR="00D8364E" w:rsidRPr="002F60DB">
        <w:t>in</w:t>
      </w:r>
      <w:r w:rsidR="001D277E" w:rsidRPr="002F60DB">
        <w:t xml:space="preserve"> publication in</w:t>
      </w:r>
      <w:r w:rsidR="001D277E" w:rsidRPr="00B575FD">
        <w:t xml:space="preserve"> upper</w:t>
      </w:r>
      <w:r w:rsidR="006427FA" w:rsidRPr="00B575FD">
        <w:t>-</w:t>
      </w:r>
      <w:r w:rsidR="001D277E" w:rsidRPr="00B575FD">
        <w:t xml:space="preserve"> quartile </w:t>
      </w:r>
      <w:r w:rsidR="00D8364E" w:rsidRPr="00B575FD">
        <w:t xml:space="preserve">peer-reviewed international </w:t>
      </w:r>
      <w:r w:rsidR="001D277E" w:rsidRPr="00B575FD">
        <w:t>journals.</w:t>
      </w:r>
      <w:r w:rsidR="001367E9" w:rsidRPr="00B575FD">
        <w:t xml:space="preserve"> </w:t>
      </w:r>
    </w:p>
    <w:p w14:paraId="3668C64E" w14:textId="77777777" w:rsidR="00BB5C6E" w:rsidRDefault="00BB5C6E" w:rsidP="00AB7207">
      <w:pPr>
        <w:ind w:left="106"/>
        <w:rPr>
          <w:i/>
          <w:iCs/>
          <w:highlight w:val="yellow"/>
        </w:rPr>
      </w:pPr>
    </w:p>
    <w:p w14:paraId="64F39C1F"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70B92F4B"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0B584EE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2A9CAE3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57D3E55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713373D"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73B152C"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0A8161E"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7B6574A1" w14:textId="77777777" w:rsidR="00780FD0" w:rsidRPr="00780FD0" w:rsidRDefault="00780FD0" w:rsidP="00780FD0">
      <w:pPr>
        <w:pStyle w:val="ListParagraph"/>
        <w:spacing w:after="60"/>
        <w:ind w:left="459"/>
        <w:rPr>
          <w:szCs w:val="24"/>
        </w:rPr>
      </w:pPr>
    </w:p>
    <w:p w14:paraId="7E384EE1" w14:textId="77777777" w:rsidR="00780FD0" w:rsidRPr="00780FD0" w:rsidRDefault="008B7476"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136FA7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53349E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BA7C06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CBE7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743BB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23BCD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70F4F8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16AD15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9ED2A7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A83758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0412C9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576CB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F1E772"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648C0C7" w14:textId="77777777" w:rsidR="000B3207" w:rsidRPr="000B3207" w:rsidRDefault="000B3207" w:rsidP="000B3207">
      <w:pPr>
        <w:pStyle w:val="Heading4"/>
      </w:pPr>
      <w:r>
        <w:t>Essential</w:t>
      </w:r>
    </w:p>
    <w:p w14:paraId="10186D4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4244416" w14:textId="49FCC7DA" w:rsidR="005C2DA3" w:rsidRPr="005E7B3F" w:rsidRDefault="005E7B3F" w:rsidP="005C2DA3">
      <w:pPr>
        <w:numPr>
          <w:ilvl w:val="0"/>
          <w:numId w:val="25"/>
        </w:numPr>
        <w:spacing w:before="0" w:after="60" w:line="240" w:lineRule="auto"/>
        <w:rPr>
          <w:rFonts w:cs="Calibri"/>
          <w:szCs w:val="24"/>
        </w:rPr>
      </w:pPr>
      <w:r w:rsidRPr="005E7B3F">
        <w:rPr>
          <w:rFonts w:cs="Calibri"/>
          <w:szCs w:val="24"/>
        </w:rPr>
        <w:t>A</w:t>
      </w:r>
      <w:r w:rsidR="005C2DA3" w:rsidRPr="005E7B3F">
        <w:rPr>
          <w:rFonts w:cs="Calibri"/>
          <w:szCs w:val="24"/>
        </w:rPr>
        <w:t xml:space="preserve"> doctorate (or will shortly satisfy the requirements of a PhD) in a relevant discipline area, such as </w:t>
      </w:r>
      <w:r w:rsidR="00925A08" w:rsidRPr="005E7B3F">
        <w:rPr>
          <w:rFonts w:cs="Calibri"/>
          <w:szCs w:val="24"/>
        </w:rPr>
        <w:t xml:space="preserve">Machine Learning, </w:t>
      </w:r>
      <w:r w:rsidR="00F0676A" w:rsidRPr="005E7B3F">
        <w:rPr>
          <w:rFonts w:cs="Calibri"/>
          <w:szCs w:val="24"/>
        </w:rPr>
        <w:t xml:space="preserve">Data Science, Applied Mathematics, </w:t>
      </w:r>
      <w:r w:rsidR="00925A08" w:rsidRPr="005E7B3F">
        <w:rPr>
          <w:rFonts w:cs="Calibri"/>
          <w:szCs w:val="24"/>
        </w:rPr>
        <w:t>Computer Science</w:t>
      </w:r>
      <w:r w:rsidR="008B7476">
        <w:rPr>
          <w:rFonts w:cs="Calibri"/>
          <w:szCs w:val="24"/>
        </w:rPr>
        <w:t xml:space="preserve"> </w:t>
      </w:r>
      <w:r w:rsidR="008B7476" w:rsidRPr="008B7476">
        <w:rPr>
          <w:rFonts w:cs="Calibri"/>
          <w:szCs w:val="24"/>
        </w:rPr>
        <w:t>or other relevant disciplines</w:t>
      </w:r>
      <w:r w:rsidR="00F0676A" w:rsidRPr="005E7B3F">
        <w:rPr>
          <w:rFonts w:cs="Calibri"/>
          <w:szCs w:val="24"/>
        </w:rPr>
        <w:t xml:space="preserve">. </w:t>
      </w:r>
    </w:p>
    <w:p w14:paraId="4E54C1EE" w14:textId="77777777" w:rsidR="005C2DA3" w:rsidRPr="005E7B3F" w:rsidRDefault="005C2DA3" w:rsidP="005C2DA3">
      <w:pPr>
        <w:spacing w:before="0" w:after="60" w:line="240" w:lineRule="auto"/>
        <w:ind w:left="360"/>
        <w:rPr>
          <w:rFonts w:cs="Calibri"/>
          <w:szCs w:val="24"/>
        </w:rPr>
      </w:pPr>
      <w:r w:rsidRPr="005E7B3F">
        <w:rPr>
          <w:rFonts w:cs="Calibri"/>
          <w:szCs w:val="24"/>
        </w:rPr>
        <w:t xml:space="preserve">Please note: To be eligible for this role you must have </w:t>
      </w:r>
      <w:r w:rsidRPr="005E7B3F">
        <w:rPr>
          <w:rFonts w:cs="Calibri"/>
          <w:b/>
          <w:szCs w:val="24"/>
        </w:rPr>
        <w:t>no more than 3 years</w:t>
      </w:r>
      <w:r w:rsidRPr="005E7B3F">
        <w:rPr>
          <w:rFonts w:cs="Calibri"/>
          <w:szCs w:val="24"/>
        </w:rPr>
        <w:t xml:space="preserve"> (or part time equivalent) of postdoctoral research experience.</w:t>
      </w:r>
    </w:p>
    <w:p w14:paraId="4072E2FE" w14:textId="2D9506D0" w:rsidR="00B50C20" w:rsidRPr="005E7B3F" w:rsidRDefault="005E7B3F" w:rsidP="00D06E61">
      <w:pPr>
        <w:numPr>
          <w:ilvl w:val="0"/>
          <w:numId w:val="25"/>
        </w:numPr>
        <w:spacing w:before="0" w:after="60" w:line="240" w:lineRule="auto"/>
        <w:rPr>
          <w:rFonts w:cs="Arial"/>
          <w:i/>
          <w:iCs/>
          <w:szCs w:val="24"/>
        </w:rPr>
      </w:pPr>
      <w:r w:rsidRPr="005E7B3F">
        <w:rPr>
          <w:szCs w:val="24"/>
        </w:rPr>
        <w:t>D</w:t>
      </w:r>
      <w:r w:rsidR="009F4A77" w:rsidRPr="005E7B3F">
        <w:rPr>
          <w:szCs w:val="24"/>
        </w:rPr>
        <w:t xml:space="preserve">emonstrated </w:t>
      </w:r>
      <w:r w:rsidR="006033FD" w:rsidRPr="005E7B3F">
        <w:rPr>
          <w:szCs w:val="24"/>
        </w:rPr>
        <w:t xml:space="preserve">hands-on </w:t>
      </w:r>
      <w:r w:rsidR="009F4A77" w:rsidRPr="005E7B3F">
        <w:rPr>
          <w:szCs w:val="24"/>
        </w:rPr>
        <w:t xml:space="preserve">experience in training </w:t>
      </w:r>
      <w:r w:rsidR="006033FD" w:rsidRPr="005E7B3F">
        <w:rPr>
          <w:szCs w:val="24"/>
        </w:rPr>
        <w:t>ML</w:t>
      </w:r>
      <w:r w:rsidR="009F4A77" w:rsidRPr="005E7B3F">
        <w:rPr>
          <w:szCs w:val="24"/>
        </w:rPr>
        <w:t xml:space="preserve"> models</w:t>
      </w:r>
      <w:r w:rsidR="006033FD" w:rsidRPr="005E7B3F">
        <w:rPr>
          <w:szCs w:val="24"/>
        </w:rPr>
        <w:t xml:space="preserve"> and an excellent understanding of the various types of ML models</w:t>
      </w:r>
      <w:r w:rsidR="00B50C20" w:rsidRPr="005E7B3F">
        <w:rPr>
          <w:szCs w:val="24"/>
        </w:rPr>
        <w:t>.</w:t>
      </w:r>
    </w:p>
    <w:p w14:paraId="127AF415" w14:textId="1489BE59" w:rsidR="00B50C20" w:rsidRPr="005E7B3F" w:rsidRDefault="005E7B3F" w:rsidP="00D06E61">
      <w:pPr>
        <w:numPr>
          <w:ilvl w:val="0"/>
          <w:numId w:val="25"/>
        </w:numPr>
        <w:spacing w:before="0" w:after="60" w:line="240" w:lineRule="auto"/>
        <w:rPr>
          <w:iCs/>
          <w:szCs w:val="24"/>
        </w:rPr>
      </w:pPr>
      <w:r w:rsidRPr="005E7B3F">
        <w:rPr>
          <w:szCs w:val="24"/>
        </w:rPr>
        <w:t>S</w:t>
      </w:r>
      <w:r w:rsidR="006033FD" w:rsidRPr="005E7B3F">
        <w:rPr>
          <w:szCs w:val="24"/>
        </w:rPr>
        <w:t>trong programming skills and a good understanding of data structures relevant to ML</w:t>
      </w:r>
      <w:r w:rsidR="00B50C20" w:rsidRPr="005E7B3F">
        <w:rPr>
          <w:szCs w:val="24"/>
        </w:rPr>
        <w:t>.</w:t>
      </w:r>
    </w:p>
    <w:p w14:paraId="2606B4F8" w14:textId="68191E9C" w:rsidR="002B47E4" w:rsidRPr="00157B02" w:rsidRDefault="00157B02" w:rsidP="002B47E4">
      <w:pPr>
        <w:numPr>
          <w:ilvl w:val="0"/>
          <w:numId w:val="25"/>
        </w:numPr>
        <w:spacing w:before="0" w:after="60" w:line="240" w:lineRule="auto"/>
        <w:rPr>
          <w:rFonts w:cs="Arial"/>
          <w:i/>
          <w:iCs/>
          <w:szCs w:val="24"/>
        </w:rPr>
      </w:pPr>
      <w:r w:rsidRPr="00157B02">
        <w:rPr>
          <w:szCs w:val="24"/>
        </w:rPr>
        <w:t xml:space="preserve">The ability to work effectively as part of a multi-disciplinary team </w:t>
      </w:r>
      <w:r w:rsidR="002B47E4" w:rsidRPr="00157B02">
        <w:rPr>
          <w:szCs w:val="24"/>
        </w:rPr>
        <w:t xml:space="preserve">and be capable of receiving, and objectively assessing, the opinions and inputs of experts for continuously improving your output. </w:t>
      </w:r>
    </w:p>
    <w:p w14:paraId="1E3AAC0B" w14:textId="5FCCE403" w:rsidR="005C2DA3" w:rsidRPr="002B47E4" w:rsidRDefault="005C2DA3" w:rsidP="007C5523">
      <w:pPr>
        <w:numPr>
          <w:ilvl w:val="0"/>
          <w:numId w:val="25"/>
        </w:numPr>
        <w:spacing w:before="0" w:after="60" w:line="240" w:lineRule="auto"/>
        <w:rPr>
          <w:rStyle w:val="Emphasis"/>
          <w:rFonts w:cs="Arial"/>
          <w:i w:val="0"/>
          <w:iCs/>
          <w:szCs w:val="24"/>
        </w:rPr>
      </w:pPr>
      <w:r w:rsidRPr="00157B02">
        <w:rPr>
          <w:rStyle w:val="Emphasis"/>
          <w:rFonts w:cs="Arial"/>
          <w:i w:val="0"/>
          <w:iCs/>
          <w:szCs w:val="24"/>
        </w:rPr>
        <w:t>High level</w:t>
      </w:r>
      <w:r w:rsidRPr="002B47E4">
        <w:rPr>
          <w:rStyle w:val="Emphasis"/>
          <w:rFonts w:cs="Arial"/>
          <w:i w:val="0"/>
          <w:iCs/>
          <w:szCs w:val="24"/>
        </w:rPr>
        <w:t xml:space="preserve"> written and oral communication skills with the ability to represent the research team effectively internally and externally, including the presentation of research outcomes at national and international conferences.</w:t>
      </w:r>
    </w:p>
    <w:p w14:paraId="4BE6ECC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75164C6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37E21D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D9818F3" w14:textId="77777777" w:rsidR="005C2A50" w:rsidRPr="005E7B3F" w:rsidRDefault="005C2A50" w:rsidP="005C2A50">
      <w:pPr>
        <w:numPr>
          <w:ilvl w:val="0"/>
          <w:numId w:val="26"/>
        </w:numPr>
        <w:spacing w:before="0" w:after="60" w:line="240" w:lineRule="auto"/>
        <w:rPr>
          <w:iCs/>
          <w:szCs w:val="24"/>
        </w:rPr>
      </w:pPr>
      <w:r w:rsidRPr="005E7B3F">
        <w:rPr>
          <w:iCs/>
          <w:szCs w:val="24"/>
        </w:rPr>
        <w:t xml:space="preserve">Experience in developing closed loop control algorithms. </w:t>
      </w:r>
    </w:p>
    <w:p w14:paraId="48E65E06" w14:textId="6AB8BDEE" w:rsidR="00B50C20" w:rsidRPr="005E7B3F" w:rsidRDefault="009367D7" w:rsidP="00D06E61">
      <w:pPr>
        <w:numPr>
          <w:ilvl w:val="0"/>
          <w:numId w:val="26"/>
        </w:numPr>
        <w:spacing w:before="0" w:after="60" w:line="240" w:lineRule="auto"/>
        <w:rPr>
          <w:iCs/>
          <w:szCs w:val="24"/>
        </w:rPr>
      </w:pPr>
      <w:r w:rsidRPr="005E7B3F">
        <w:rPr>
          <w:iCs/>
          <w:szCs w:val="24"/>
        </w:rPr>
        <w:t xml:space="preserve">An understanding of </w:t>
      </w:r>
      <w:r w:rsidR="006F6DFD" w:rsidRPr="005E7B3F">
        <w:rPr>
          <w:iCs/>
          <w:szCs w:val="24"/>
        </w:rPr>
        <w:t xml:space="preserve">the mechanisms of </w:t>
      </w:r>
      <w:r w:rsidRPr="005E7B3F">
        <w:rPr>
          <w:iCs/>
          <w:szCs w:val="24"/>
        </w:rPr>
        <w:t>metal AM and, in particular, L-PBF</w:t>
      </w:r>
      <w:r w:rsidR="00B50C20" w:rsidRPr="005E7B3F">
        <w:rPr>
          <w:iCs/>
          <w:szCs w:val="24"/>
        </w:rPr>
        <w:t xml:space="preserve">. </w:t>
      </w:r>
    </w:p>
    <w:p w14:paraId="27197137" w14:textId="4D49577E" w:rsidR="00892E4E" w:rsidRPr="005E7B3F" w:rsidRDefault="00CA2B05" w:rsidP="00892E4E">
      <w:pPr>
        <w:numPr>
          <w:ilvl w:val="0"/>
          <w:numId w:val="26"/>
        </w:numPr>
        <w:spacing w:before="0" w:after="60" w:line="240" w:lineRule="auto"/>
        <w:rPr>
          <w:iCs/>
          <w:szCs w:val="24"/>
        </w:rPr>
      </w:pPr>
      <w:r w:rsidRPr="005E7B3F">
        <w:rPr>
          <w:iCs/>
          <w:szCs w:val="24"/>
        </w:rPr>
        <w:t>Familiarity with</w:t>
      </w:r>
      <w:r w:rsidR="00892E4E" w:rsidRPr="005E7B3F">
        <w:rPr>
          <w:iCs/>
          <w:szCs w:val="24"/>
        </w:rPr>
        <w:t xml:space="preserve"> the AlSi10Mg alloy system </w:t>
      </w:r>
      <w:r w:rsidR="00925A08" w:rsidRPr="005E7B3F">
        <w:rPr>
          <w:iCs/>
          <w:szCs w:val="24"/>
        </w:rPr>
        <w:t xml:space="preserve">(or more broadly light alloy system) </w:t>
      </w:r>
      <w:r w:rsidR="00892E4E" w:rsidRPr="005E7B3F">
        <w:rPr>
          <w:iCs/>
          <w:szCs w:val="24"/>
        </w:rPr>
        <w:t xml:space="preserve">and its solidification behaviours under highly non-equilibrium conditions. </w:t>
      </w:r>
    </w:p>
    <w:p w14:paraId="57311644" w14:textId="6E1FB706" w:rsidR="00276BD2" w:rsidRPr="005E7B3F" w:rsidRDefault="00276BD2" w:rsidP="00D06E61">
      <w:pPr>
        <w:numPr>
          <w:ilvl w:val="0"/>
          <w:numId w:val="26"/>
        </w:numPr>
        <w:spacing w:before="0" w:after="60" w:line="240" w:lineRule="auto"/>
        <w:rPr>
          <w:iCs/>
          <w:szCs w:val="24"/>
        </w:rPr>
      </w:pPr>
      <w:r w:rsidRPr="005E7B3F">
        <w:rPr>
          <w:iCs/>
          <w:szCs w:val="24"/>
        </w:rPr>
        <w:t xml:space="preserve">A knowledge of defect formation in metal AM. </w:t>
      </w:r>
    </w:p>
    <w:p w14:paraId="6C5099CC" w14:textId="0CF5C1D8" w:rsidR="005C2DA3" w:rsidRPr="005C2DA3" w:rsidRDefault="006A3D3D" w:rsidP="005C2DA3">
      <w:pPr>
        <w:numPr>
          <w:ilvl w:val="0"/>
          <w:numId w:val="26"/>
        </w:numPr>
        <w:tabs>
          <w:tab w:val="center" w:pos="5103"/>
        </w:tabs>
        <w:spacing w:before="0" w:after="60" w:line="240" w:lineRule="auto"/>
        <w:rPr>
          <w:iCs/>
        </w:rPr>
      </w:pPr>
      <w:r w:rsidRPr="005E7B3F">
        <w:rPr>
          <w:iCs/>
        </w:rPr>
        <w:t>The ability to r</w:t>
      </w:r>
      <w:r w:rsidR="005C2DA3" w:rsidRPr="005E7B3F">
        <w:rPr>
          <w:iCs/>
        </w:rPr>
        <w:t>emain</w:t>
      </w:r>
      <w:r w:rsidR="005C2DA3" w:rsidRPr="005C2DA3">
        <w:rPr>
          <w:iCs/>
        </w:rPr>
        <w:t xml:space="preserve"> productive, positive and resilient in complex, ambiguous and/or uncertain environments. </w:t>
      </w:r>
    </w:p>
    <w:p w14:paraId="6B290AFD"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0976AB2" w14:textId="77777777" w:rsidR="005C2DA3" w:rsidRDefault="005C2DA3" w:rsidP="005C2DA3">
      <w:pPr>
        <w:spacing w:before="0" w:after="60" w:line="240" w:lineRule="auto"/>
        <w:rPr>
          <w:iCs/>
          <w:szCs w:val="24"/>
        </w:rPr>
      </w:pPr>
    </w:p>
    <w:p w14:paraId="7C39B53F" w14:textId="77777777" w:rsidR="005E7B3F" w:rsidRDefault="005E7B3F" w:rsidP="005E7B3F">
      <w:pPr>
        <w:jc w:val="both"/>
      </w:pPr>
      <w:r>
        <w:t xml:space="preserve">To be appointed to this CERC Postdoctoral Fellowship role within CSIRO, candidates will be expected to commence employment by December 2021/January 2022.  To be appointed as a CERC Postdoctoral Fellow within CSIRO, candidates are required to have </w:t>
      </w:r>
      <w:r>
        <w:rPr>
          <w:b/>
          <w:bCs/>
        </w:rPr>
        <w:t>submitted</w:t>
      </w:r>
      <w:r>
        <w:t xml:space="preserve"> their PhD at the time of commencement, as a minimum requirement, if PhD conferment has not been obtained.  If a candidate has submitted, but their PhD has not yet been formally attained, the starting salary will be CSOF4-1 ($85,361).</w:t>
      </w:r>
      <w:r>
        <w:rPr>
          <w:iCs/>
        </w:rPr>
        <w:t xml:space="preserve"> </w:t>
      </w:r>
      <w:r>
        <w:t>Upon CSIRO receiving written confirmation that the PhD has been awarded (within a six month period from commencement date), the salary will be increased to the negotiated level and the difference will be back-paid to the Officer’s start date.</w:t>
      </w:r>
    </w:p>
    <w:p w14:paraId="4B3C5D47" w14:textId="77777777" w:rsidR="00E673A0" w:rsidRPr="003044E2" w:rsidRDefault="00E673A0" w:rsidP="00E673A0">
      <w:pPr>
        <w:pStyle w:val="Boxedheading"/>
      </w:pPr>
      <w:r>
        <w:lastRenderedPageBreak/>
        <w:t>Special Requirements</w:t>
      </w:r>
    </w:p>
    <w:p w14:paraId="65D34F9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1BC3EF3" w14:textId="41ED639E" w:rsidR="003E5564" w:rsidRDefault="003E5564" w:rsidP="00E673A0">
      <w:pPr>
        <w:pStyle w:val="Boxedlistbullet"/>
        <w:numPr>
          <w:ilvl w:val="0"/>
          <w:numId w:val="0"/>
        </w:numPr>
        <w:ind w:left="227"/>
      </w:pPr>
    </w:p>
    <w:p w14:paraId="475A2AC3" w14:textId="77777777" w:rsidR="005E7B3F" w:rsidRDefault="005E7B3F" w:rsidP="005E7B3F">
      <w:pPr>
        <w:pStyle w:val="Boxedlistbullet"/>
        <w:numPr>
          <w:ilvl w:val="0"/>
          <w:numId w:val="39"/>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9274D55" w14:textId="77777777" w:rsidR="005E7B3F" w:rsidRDefault="005E7B3F" w:rsidP="005E7B3F">
      <w:pPr>
        <w:pStyle w:val="Boxedlistbullet"/>
        <w:numPr>
          <w:ilvl w:val="0"/>
          <w:numId w:val="39"/>
        </w:numPr>
        <w:spacing w:before="100" w:beforeAutospacing="1" w:after="100" w:afterAutospacing="1"/>
        <w:ind w:left="454" w:hanging="227"/>
      </w:pPr>
      <w:r>
        <w:t>The successful candidate may be required to undertake a pre-employment medical examination prior to commencement.</w:t>
      </w:r>
    </w:p>
    <w:p w14:paraId="4B138821" w14:textId="0A7576CB" w:rsidR="005E7B3F" w:rsidRDefault="005E7B3F" w:rsidP="005E7B3F">
      <w:pPr>
        <w:pStyle w:val="Boxedlistbullet"/>
        <w:numPr>
          <w:ilvl w:val="0"/>
          <w:numId w:val="39"/>
        </w:numPr>
        <w:spacing w:before="100" w:beforeAutospacing="1" w:after="100" w:afterAutospacing="1"/>
        <w:ind w:left="454" w:hanging="227"/>
      </w:pPr>
      <w: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15A86EF2"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79B4F2A2"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DCD1DF3"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102B8BD"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5075ECB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FE53B90" w14:textId="70D6ECAE" w:rsidR="00B50C20" w:rsidRPr="005E7B3F" w:rsidRDefault="005C2DA3" w:rsidP="005E7B3F">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78645E46" w14:textId="77777777" w:rsidR="005E7B3F" w:rsidRDefault="005E7B3F" w:rsidP="005E7B3F">
      <w:pPr>
        <w:rPr>
          <w:rFonts w:eastAsiaTheme="minorHAnsi"/>
          <w:color w:val="auto"/>
          <w:sz w:val="22"/>
        </w:rPr>
      </w:pPr>
      <w:r>
        <w:t xml:space="preserve">CSIRO is a values-based organisation.  In your application and at interview you will need to demonstrate behaviours aligned to our values of: </w:t>
      </w:r>
    </w:p>
    <w:p w14:paraId="3D818C41" w14:textId="77777777" w:rsidR="005E7B3F" w:rsidRDefault="005E7B3F" w:rsidP="005E7B3F">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2DEE77F3" w14:textId="77777777" w:rsidR="005E7B3F" w:rsidRDefault="005E7B3F" w:rsidP="005E7B3F">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307C730E" w14:textId="77777777" w:rsidR="005E7B3F" w:rsidRDefault="005E7B3F" w:rsidP="005E7B3F">
      <w:pPr>
        <w:numPr>
          <w:ilvl w:val="1"/>
          <w:numId w:val="40"/>
        </w:numPr>
        <w:spacing w:before="0" w:after="0" w:line="252" w:lineRule="auto"/>
        <w:ind w:hanging="360"/>
        <w:jc w:val="both"/>
        <w:rPr>
          <w:rFonts w:eastAsia="Times New Roman"/>
        </w:rPr>
      </w:pPr>
      <w:r>
        <w:rPr>
          <w:rFonts w:eastAsia="Times New Roman"/>
        </w:rPr>
        <w:t xml:space="preserve">Making it Real  </w:t>
      </w:r>
    </w:p>
    <w:p w14:paraId="3156A865" w14:textId="77777777" w:rsidR="005E7B3F" w:rsidRPr="00EF0DA6" w:rsidRDefault="005E7B3F" w:rsidP="005E7B3F">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082AC242" w14:textId="77777777" w:rsidR="00B50C20" w:rsidRPr="00B50C20" w:rsidRDefault="00B50C20" w:rsidP="00D83C52">
      <w:pPr>
        <w:spacing w:after="180"/>
        <w:rPr>
          <w:bCs/>
          <w:szCs w:val="24"/>
        </w:rPr>
      </w:pPr>
      <w:r w:rsidRPr="005E7B3F">
        <w:rPr>
          <w:bCs/>
          <w:szCs w:val="24"/>
        </w:rPr>
        <w:t xml:space="preserve">Find out more about CSIRO </w:t>
      </w:r>
      <w:hyperlink r:id="rId13" w:tooltip="Manufacturing- CSIRO Website" w:history="1">
        <w:r w:rsidRPr="005E7B3F">
          <w:rPr>
            <w:rStyle w:val="Hyperlink"/>
            <w:rFonts w:cs="Arial"/>
            <w:bCs/>
            <w:szCs w:val="24"/>
          </w:rPr>
          <w:t>Manufacturing</w:t>
        </w:r>
      </w:hyperlink>
      <w:r w:rsidRPr="00B50C20">
        <w:rPr>
          <w:bCs/>
          <w:szCs w:val="24"/>
        </w:rPr>
        <w:t xml:space="preserve"> </w:t>
      </w:r>
    </w:p>
    <w:bookmarkEnd w:id="2"/>
    <w:sectPr w:rsidR="00B50C20" w:rsidRPr="00B50C20" w:rsidSect="00246B35">
      <w:headerReference w:type="default" r:id="rId14"/>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F047" w14:textId="77777777" w:rsidR="001850DD" w:rsidRDefault="001850DD" w:rsidP="000A377A">
      <w:r>
        <w:separator/>
      </w:r>
    </w:p>
  </w:endnote>
  <w:endnote w:type="continuationSeparator" w:id="0">
    <w:p w14:paraId="51B95801"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71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469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8CB7" w14:textId="77777777" w:rsidR="001850DD" w:rsidRDefault="001850DD" w:rsidP="000A377A">
      <w:r>
        <w:separator/>
      </w:r>
    </w:p>
  </w:footnote>
  <w:footnote w:type="continuationSeparator" w:id="0">
    <w:p w14:paraId="741A6D8E"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47F6" w14:textId="58303CA1" w:rsidR="00190D6D" w:rsidRDefault="00190D6D">
    <w:pPr>
      <w:pStyle w:val="Header"/>
    </w:pPr>
    <w:r>
      <w:t>DRAFT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3BF8" w14:textId="77777777" w:rsidR="009511DD" w:rsidRDefault="00ED212D">
    <w:r>
      <w:rPr>
        <w:noProof/>
      </w:rPr>
      <w:drawing>
        <wp:anchor distT="0" distB="71755" distL="114300" distR="360045" simplePos="0" relativeHeight="251661824" behindDoc="1" locked="1" layoutInCell="1" allowOverlap="1" wp14:anchorId="7E48CBEE" wp14:editId="49C473D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C6129D"/>
    <w:multiLevelType w:val="hybridMultilevel"/>
    <w:tmpl w:val="8FEA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99C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32"/>
  </w:num>
  <w:num w:numId="38">
    <w:abstractNumId w:val="24"/>
  </w:num>
  <w:num w:numId="39">
    <w:abstractNumId w:val="21"/>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jczMzA2MTU2tjBX0lEKTi0uzszPAykwrgUAXPgiy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35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A87"/>
    <w:rsid w:val="00073353"/>
    <w:rsid w:val="000749CD"/>
    <w:rsid w:val="00076353"/>
    <w:rsid w:val="0007694B"/>
    <w:rsid w:val="000779AB"/>
    <w:rsid w:val="00081B2C"/>
    <w:rsid w:val="00081CF2"/>
    <w:rsid w:val="00081D2A"/>
    <w:rsid w:val="00084221"/>
    <w:rsid w:val="00084F6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73F"/>
    <w:rsid w:val="000E2D9E"/>
    <w:rsid w:val="000E6BEA"/>
    <w:rsid w:val="000E7B0B"/>
    <w:rsid w:val="000F081F"/>
    <w:rsid w:val="000F0DFF"/>
    <w:rsid w:val="000F0FC8"/>
    <w:rsid w:val="000F3130"/>
    <w:rsid w:val="000F33F4"/>
    <w:rsid w:val="000F500A"/>
    <w:rsid w:val="000F55E1"/>
    <w:rsid w:val="000F5C04"/>
    <w:rsid w:val="000F62E7"/>
    <w:rsid w:val="000F71B9"/>
    <w:rsid w:val="00102228"/>
    <w:rsid w:val="001046AE"/>
    <w:rsid w:val="00107883"/>
    <w:rsid w:val="00113293"/>
    <w:rsid w:val="00113683"/>
    <w:rsid w:val="001209C7"/>
    <w:rsid w:val="00121F11"/>
    <w:rsid w:val="0012253C"/>
    <w:rsid w:val="0012309D"/>
    <w:rsid w:val="00123D73"/>
    <w:rsid w:val="001263A4"/>
    <w:rsid w:val="00127211"/>
    <w:rsid w:val="00127354"/>
    <w:rsid w:val="00127506"/>
    <w:rsid w:val="00130267"/>
    <w:rsid w:val="00132839"/>
    <w:rsid w:val="001367E9"/>
    <w:rsid w:val="00136BE3"/>
    <w:rsid w:val="00144102"/>
    <w:rsid w:val="0014483D"/>
    <w:rsid w:val="00146F26"/>
    <w:rsid w:val="00147DA1"/>
    <w:rsid w:val="001501C7"/>
    <w:rsid w:val="00150377"/>
    <w:rsid w:val="00153230"/>
    <w:rsid w:val="00153958"/>
    <w:rsid w:val="00154291"/>
    <w:rsid w:val="00155777"/>
    <w:rsid w:val="0015584C"/>
    <w:rsid w:val="00155CEF"/>
    <w:rsid w:val="00157237"/>
    <w:rsid w:val="00157557"/>
    <w:rsid w:val="00157B02"/>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D6D"/>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77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1D5"/>
    <w:rsid w:val="00272F19"/>
    <w:rsid w:val="002744AC"/>
    <w:rsid w:val="002752E9"/>
    <w:rsid w:val="00276530"/>
    <w:rsid w:val="00276BD2"/>
    <w:rsid w:val="002809B7"/>
    <w:rsid w:val="00281466"/>
    <w:rsid w:val="00282F35"/>
    <w:rsid w:val="002832ED"/>
    <w:rsid w:val="002853F3"/>
    <w:rsid w:val="00285B4A"/>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7E4"/>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60DB"/>
    <w:rsid w:val="00300022"/>
    <w:rsid w:val="003000AF"/>
    <w:rsid w:val="00301857"/>
    <w:rsid w:val="00301D22"/>
    <w:rsid w:val="00302A74"/>
    <w:rsid w:val="00302E16"/>
    <w:rsid w:val="003034EE"/>
    <w:rsid w:val="00304225"/>
    <w:rsid w:val="00305F35"/>
    <w:rsid w:val="003130B1"/>
    <w:rsid w:val="003161B3"/>
    <w:rsid w:val="003165CD"/>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7EB"/>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F9"/>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AEE"/>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A50"/>
    <w:rsid w:val="005C2DA3"/>
    <w:rsid w:val="005C48D5"/>
    <w:rsid w:val="005C5C27"/>
    <w:rsid w:val="005C5F65"/>
    <w:rsid w:val="005C6D8A"/>
    <w:rsid w:val="005C7D69"/>
    <w:rsid w:val="005C7F9D"/>
    <w:rsid w:val="005D0953"/>
    <w:rsid w:val="005D29EF"/>
    <w:rsid w:val="005D392F"/>
    <w:rsid w:val="005D5DB7"/>
    <w:rsid w:val="005D5F4A"/>
    <w:rsid w:val="005D68E3"/>
    <w:rsid w:val="005D69E8"/>
    <w:rsid w:val="005D7860"/>
    <w:rsid w:val="005E196D"/>
    <w:rsid w:val="005E1DB7"/>
    <w:rsid w:val="005E2F13"/>
    <w:rsid w:val="005E31BE"/>
    <w:rsid w:val="005E6BDF"/>
    <w:rsid w:val="005E7B3F"/>
    <w:rsid w:val="005F2C04"/>
    <w:rsid w:val="005F6EF4"/>
    <w:rsid w:val="005F78B7"/>
    <w:rsid w:val="00600439"/>
    <w:rsid w:val="006033FD"/>
    <w:rsid w:val="0060404C"/>
    <w:rsid w:val="0060405B"/>
    <w:rsid w:val="00604D81"/>
    <w:rsid w:val="00610237"/>
    <w:rsid w:val="006108D6"/>
    <w:rsid w:val="00612BAC"/>
    <w:rsid w:val="00614F43"/>
    <w:rsid w:val="00616540"/>
    <w:rsid w:val="00616721"/>
    <w:rsid w:val="006174D2"/>
    <w:rsid w:val="006212AD"/>
    <w:rsid w:val="006246C0"/>
    <w:rsid w:val="0062521D"/>
    <w:rsid w:val="0062771B"/>
    <w:rsid w:val="0062799E"/>
    <w:rsid w:val="0063480C"/>
    <w:rsid w:val="006409FE"/>
    <w:rsid w:val="006422CC"/>
    <w:rsid w:val="006427FA"/>
    <w:rsid w:val="0064494E"/>
    <w:rsid w:val="00645540"/>
    <w:rsid w:val="00645E30"/>
    <w:rsid w:val="00650356"/>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3D3D"/>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DF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4CA7"/>
    <w:rsid w:val="007F13F4"/>
    <w:rsid w:val="007F1969"/>
    <w:rsid w:val="007F29D2"/>
    <w:rsid w:val="007F3DFD"/>
    <w:rsid w:val="007F49D5"/>
    <w:rsid w:val="007F6FE1"/>
    <w:rsid w:val="007F765D"/>
    <w:rsid w:val="00801D0E"/>
    <w:rsid w:val="00802774"/>
    <w:rsid w:val="0080335F"/>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25C1"/>
    <w:rsid w:val="0087674F"/>
    <w:rsid w:val="00876CFA"/>
    <w:rsid w:val="008772C9"/>
    <w:rsid w:val="00877E46"/>
    <w:rsid w:val="00881475"/>
    <w:rsid w:val="008823CF"/>
    <w:rsid w:val="0088367A"/>
    <w:rsid w:val="00884007"/>
    <w:rsid w:val="00890A6B"/>
    <w:rsid w:val="00892801"/>
    <w:rsid w:val="00892976"/>
    <w:rsid w:val="00892E4E"/>
    <w:rsid w:val="008951FE"/>
    <w:rsid w:val="0089705C"/>
    <w:rsid w:val="008A0DC4"/>
    <w:rsid w:val="008A3CB6"/>
    <w:rsid w:val="008A4A7C"/>
    <w:rsid w:val="008A7B92"/>
    <w:rsid w:val="008B367A"/>
    <w:rsid w:val="008B3A68"/>
    <w:rsid w:val="008B4108"/>
    <w:rsid w:val="008B4BF5"/>
    <w:rsid w:val="008B5616"/>
    <w:rsid w:val="008B747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A08"/>
    <w:rsid w:val="00925C4D"/>
    <w:rsid w:val="00926BE4"/>
    <w:rsid w:val="009272A8"/>
    <w:rsid w:val="00930B5F"/>
    <w:rsid w:val="00932A75"/>
    <w:rsid w:val="009341A0"/>
    <w:rsid w:val="00935014"/>
    <w:rsid w:val="009355D8"/>
    <w:rsid w:val="009367D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F39"/>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4A7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1E63"/>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484"/>
    <w:rsid w:val="00AC7857"/>
    <w:rsid w:val="00AC7E2D"/>
    <w:rsid w:val="00AD038B"/>
    <w:rsid w:val="00AD2C68"/>
    <w:rsid w:val="00AD38F3"/>
    <w:rsid w:val="00AD3B98"/>
    <w:rsid w:val="00AD5CAE"/>
    <w:rsid w:val="00AD6B50"/>
    <w:rsid w:val="00AD757D"/>
    <w:rsid w:val="00AE0AE4"/>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5FD"/>
    <w:rsid w:val="00B60936"/>
    <w:rsid w:val="00B612A7"/>
    <w:rsid w:val="00B64D5D"/>
    <w:rsid w:val="00B67F6F"/>
    <w:rsid w:val="00B70D5D"/>
    <w:rsid w:val="00B71CD7"/>
    <w:rsid w:val="00B740B2"/>
    <w:rsid w:val="00B74227"/>
    <w:rsid w:val="00B75066"/>
    <w:rsid w:val="00B757C7"/>
    <w:rsid w:val="00B760A0"/>
    <w:rsid w:val="00B7768A"/>
    <w:rsid w:val="00B81C06"/>
    <w:rsid w:val="00B826A6"/>
    <w:rsid w:val="00B831CB"/>
    <w:rsid w:val="00B84A7C"/>
    <w:rsid w:val="00B84DEE"/>
    <w:rsid w:val="00B86FCF"/>
    <w:rsid w:val="00B9080E"/>
    <w:rsid w:val="00B97152"/>
    <w:rsid w:val="00B97CFE"/>
    <w:rsid w:val="00BA12F0"/>
    <w:rsid w:val="00BA15B9"/>
    <w:rsid w:val="00BA1962"/>
    <w:rsid w:val="00BA2327"/>
    <w:rsid w:val="00BA4762"/>
    <w:rsid w:val="00BA5610"/>
    <w:rsid w:val="00BA7111"/>
    <w:rsid w:val="00BB1986"/>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82C"/>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7AD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5A2"/>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05"/>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87"/>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64E"/>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DE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76A"/>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1A7"/>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4F265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6427FA"/>
    <w:rPr>
      <w:sz w:val="16"/>
      <w:szCs w:val="16"/>
    </w:rPr>
  </w:style>
  <w:style w:type="paragraph" w:styleId="CommentText">
    <w:name w:val="annotation text"/>
    <w:basedOn w:val="Normal"/>
    <w:link w:val="CommentTextChar"/>
    <w:semiHidden/>
    <w:unhideWhenUsed/>
    <w:rsid w:val="006427FA"/>
    <w:pPr>
      <w:spacing w:line="240" w:lineRule="auto"/>
    </w:pPr>
    <w:rPr>
      <w:sz w:val="20"/>
      <w:szCs w:val="20"/>
    </w:rPr>
  </w:style>
  <w:style w:type="character" w:customStyle="1" w:styleId="CommentTextChar">
    <w:name w:val="Comment Text Char"/>
    <w:basedOn w:val="DefaultParagraphFont"/>
    <w:link w:val="CommentText"/>
    <w:semiHidden/>
    <w:rsid w:val="006427F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427FA"/>
    <w:rPr>
      <w:b/>
      <w:bCs/>
    </w:rPr>
  </w:style>
  <w:style w:type="character" w:customStyle="1" w:styleId="CommentSubjectChar">
    <w:name w:val="Comment Subject Char"/>
    <w:basedOn w:val="CommentTextChar"/>
    <w:link w:val="CommentSubject"/>
    <w:semiHidden/>
    <w:rsid w:val="006427F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207790960">
      <w:bodyDiv w:val="1"/>
      <w:marLeft w:val="0"/>
      <w:marRight w:val="0"/>
      <w:marTop w:val="0"/>
      <w:marBottom w:val="0"/>
      <w:divBdr>
        <w:top w:val="none" w:sz="0" w:space="0" w:color="auto"/>
        <w:left w:val="none" w:sz="0" w:space="0" w:color="auto"/>
        <w:bottom w:val="none" w:sz="0" w:space="0" w:color="auto"/>
        <w:right w:val="none" w:sz="0" w:space="0" w:color="auto"/>
      </w:divBdr>
    </w:div>
    <w:div w:id="133688348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M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yalan.gunasegaram@csiro.au" TargetMode="Externa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40</TotalTime>
  <Pages>5</Pages>
  <Words>1555</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Karen</cp:lastModifiedBy>
  <cp:revision>6</cp:revision>
  <cp:lastPrinted>2012-02-01T05:32:00Z</cp:lastPrinted>
  <dcterms:created xsi:type="dcterms:W3CDTF">2021-07-29T08:27:00Z</dcterms:created>
  <dcterms:modified xsi:type="dcterms:W3CDTF">2021-08-20T03:50:00Z</dcterms:modified>
</cp:coreProperties>
</file>