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341085719" w:displacedByCustomXml="next" w:id="0"/>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Pr="00674783" w:rsidR="00332C06" w:rsidP="00674783" w:rsidRDefault="00CC201B" w14:paraId="01746EEB" w14:textId="77777777">
          <w:pPr>
            <w:pStyle w:val="Heading1"/>
          </w:pPr>
          <w:r>
            <w:t>Position Details</w:t>
          </w:r>
          <w:bookmarkEnd w:id="0"/>
        </w:p>
        <w:p w:rsidR="006246C0" w:rsidP="00B04E3F" w:rsidRDefault="00DE7C89" w14:paraId="6ACFE8DD" w14:textId="77777777">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Pr="0093721B" w:rsidR="00452FD5" w:rsidTr="0638C7E2" w14:paraId="42619A2B"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Mar/>
          </w:tcPr>
          <w:p w:rsidRPr="0093721B" w:rsidR="00452FD5" w:rsidP="00D83C52" w:rsidRDefault="00452FD5" w14:paraId="452548AB" w14:textId="77777777">
            <w:pPr>
              <w:pStyle w:val="ColumnHeading"/>
              <w:rPr>
                <w:sz w:val="22"/>
              </w:rPr>
            </w:pPr>
            <w:r w:rsidRPr="0093721B">
              <w:rPr>
                <w:sz w:val="22"/>
              </w:rPr>
              <w:t>The following information is for applicants</w:t>
            </w:r>
          </w:p>
        </w:tc>
      </w:tr>
      <w:tr w:rsidRPr="0093721B" w:rsidR="00CC201B" w:rsidTr="0638C7E2" w14:paraId="175F0052"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C201B" w:rsidP="00D83C52" w:rsidRDefault="00BB763A" w14:paraId="3564397D" w14:textId="77777777">
            <w:pPr>
              <w:pStyle w:val="TableText"/>
              <w:rPr>
                <w:sz w:val="22"/>
              </w:rPr>
            </w:pPr>
            <w:r w:rsidRPr="0093721B">
              <w:rPr>
                <w:sz w:val="22"/>
              </w:rPr>
              <w:t>Advertised Job Title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C201B" w:rsidP="52044D22" w:rsidRDefault="00631C76" w14:paraId="60FE5064" w14:textId="4E08CBFF">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52044D22" w:rsidR="72713AD8">
              <w:rPr>
                <w:sz w:val="22"/>
                <w:szCs w:val="22"/>
              </w:rPr>
              <w:t>CGMP Production</w:t>
            </w:r>
            <w:r w:rsidRPr="52044D22" w:rsidR="00631C76">
              <w:rPr>
                <w:sz w:val="22"/>
                <w:szCs w:val="22"/>
              </w:rPr>
              <w:t xml:space="preserve"> Co-ordinator</w:t>
            </w:r>
          </w:p>
        </w:tc>
      </w:tr>
      <w:tr w:rsidRPr="0093721B" w:rsidR="00CC201B" w:rsidTr="0638C7E2" w14:paraId="2753A935" w14:textId="77777777">
        <w:trPr>
          <w:trHeight w:val="33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C201B" w:rsidP="00D83C52" w:rsidRDefault="00BB763A" w14:paraId="329C0429" w14:textId="77777777">
            <w:pPr>
              <w:pStyle w:val="TableText"/>
              <w:rPr>
                <w:sz w:val="22"/>
              </w:rPr>
            </w:pPr>
            <w:r w:rsidRPr="0093721B">
              <w:rPr>
                <w:sz w:val="22"/>
              </w:rPr>
              <w:t>Job Reference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C201B" w:rsidP="0638C7E2" w:rsidRDefault="00BB763A" w14:paraId="26585F7B" w14:textId="32DB0986">
            <w:pPr>
              <w:pStyle w:val="TableBullet"/>
              <w:numPr>
                <w:numId w:val="0"/>
              </w:numPr>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638C7E2" w:rsidR="0A1F39F2">
              <w:rPr>
                <w:sz w:val="22"/>
                <w:szCs w:val="22"/>
              </w:rPr>
              <w:t>75890</w:t>
            </w:r>
          </w:p>
        </w:tc>
      </w:tr>
      <w:tr w:rsidRPr="0093721B" w:rsidR="00C45886" w:rsidTr="0638C7E2" w14:paraId="5A9F1218"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4F8F2095" w14:textId="77777777">
            <w:pPr>
              <w:pStyle w:val="TableText"/>
              <w:rPr>
                <w:sz w:val="22"/>
              </w:rPr>
            </w:pPr>
            <w:r w:rsidRPr="0093721B">
              <w:rPr>
                <w:sz w:val="22"/>
              </w:rPr>
              <w:t>Tenure</w:t>
            </w:r>
          </w:p>
        </w:tc>
        <w:tc>
          <w:tcPr>
            <w:cnfStyle w:val="000010000000" w:firstRow="0" w:lastRow="0" w:firstColumn="0" w:lastColumn="0" w:oddVBand="1" w:evenVBand="0" w:oddHBand="0" w:evenHBand="0" w:firstRowFirstColumn="0" w:firstRowLastColumn="0" w:lastRowFirstColumn="0" w:lastRowLastColumn="0"/>
            <w:tcW w:w="2965" w:type="pct"/>
            <w:tcMar/>
          </w:tcPr>
          <w:p w:rsidR="009574FB" w:rsidP="009574FB" w:rsidRDefault="005379CE" w14:paraId="5AE7810E"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rsidRPr="0093721B" w:rsidR="00C45886" w:rsidP="009574FB" w:rsidRDefault="00A63426" w14:paraId="32BB685A" w14:textId="4B2163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sidR="005379CE">
              <w:rPr>
                <w:sz w:val="22"/>
              </w:rPr>
              <w:t xml:space="preserve">ull-time </w:t>
            </w:r>
          </w:p>
        </w:tc>
      </w:tr>
      <w:tr w:rsidRPr="0093721B" w:rsidR="00C45886" w:rsidTr="0638C7E2" w14:paraId="5E92DA9D"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238614E9" w14:textId="77777777">
            <w:pPr>
              <w:pStyle w:val="TableText"/>
              <w:rPr>
                <w:sz w:val="22"/>
              </w:rPr>
            </w:pPr>
            <w:r w:rsidRPr="0093721B">
              <w:rPr>
                <w:sz w:val="22"/>
              </w:rPr>
              <w:t>Salary Range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52044D22" w:rsidRDefault="005379CE" w14:paraId="69DD0197" w14:textId="0FC78C60">
            <w:pPr>
              <w:pStyle w:val="TableBullet"/>
              <w:numPr>
                <w:numId w:val="0"/>
              </w:numPr>
              <w:cnfStyle w:val="000000000000" w:firstRow="0" w:lastRow="0" w:firstColumn="0" w:lastColumn="0" w:oddVBand="0" w:evenVBand="0" w:oddHBand="0" w:evenHBand="0" w:firstRowFirstColumn="0" w:firstRowLastColumn="0" w:lastRowFirstColumn="0" w:lastRowLastColumn="0"/>
              <w:rPr>
                <w:sz w:val="22"/>
                <w:szCs w:val="22"/>
              </w:rPr>
            </w:pPr>
            <w:r w:rsidRPr="52044D22" w:rsidR="005379CE">
              <w:rPr>
                <w:sz w:val="22"/>
                <w:szCs w:val="22"/>
              </w:rPr>
              <w:t>AU$</w:t>
            </w:r>
            <w:r w:rsidRPr="52044D22" w:rsidR="6DCC42C4">
              <w:rPr>
                <w:sz w:val="22"/>
                <w:szCs w:val="22"/>
              </w:rPr>
              <w:t>100,710</w:t>
            </w:r>
            <w:r w:rsidRPr="52044D22" w:rsidR="005379CE">
              <w:rPr>
                <w:sz w:val="22"/>
                <w:szCs w:val="22"/>
              </w:rPr>
              <w:t xml:space="preserve">_ to </w:t>
            </w:r>
            <w:r w:rsidRPr="52044D22" w:rsidR="005379CE">
              <w:rPr>
                <w:sz w:val="22"/>
                <w:szCs w:val="22"/>
              </w:rPr>
              <w:t>AU$</w:t>
            </w:r>
            <w:r w:rsidRPr="52044D22" w:rsidR="0FD8BDD0">
              <w:rPr>
                <w:sz w:val="22"/>
                <w:szCs w:val="22"/>
              </w:rPr>
              <w:t>108,985</w:t>
            </w:r>
            <w:r w:rsidRPr="52044D22" w:rsidR="005379CE">
              <w:rPr>
                <w:sz w:val="22"/>
                <w:szCs w:val="22"/>
              </w:rPr>
              <w:t xml:space="preserve"> pa (pro-rata for part-time) + up to 15.4% superannuation</w:t>
            </w:r>
          </w:p>
        </w:tc>
      </w:tr>
      <w:tr w:rsidRPr="0093721B" w:rsidR="00926BE4" w:rsidTr="0638C7E2" w14:paraId="07E4B9FD"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42D9B44B" w14:textId="77777777">
            <w:pPr>
              <w:pStyle w:val="TableText"/>
              <w:rPr>
                <w:sz w:val="22"/>
              </w:rPr>
            </w:pPr>
            <w:r w:rsidRPr="0093721B">
              <w:rPr>
                <w:sz w:val="22"/>
              </w:rPr>
              <w:t>Location</w:t>
            </w:r>
            <w:r w:rsidRPr="0093721B" w:rsidR="00C45886">
              <w:rPr>
                <w:sz w:val="22"/>
              </w:rPr>
              <w:t>(s)</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9574FB" w14:paraId="34E6735E" w14:textId="67B491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CSIRO Clayton, Victoria</w:t>
            </w:r>
          </w:p>
        </w:tc>
      </w:tr>
      <w:tr w:rsidRPr="0093721B" w:rsidR="00926BE4" w:rsidTr="0638C7E2" w14:paraId="5F0DFEBA"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6CBFD468" w14:textId="77777777">
            <w:pPr>
              <w:pStyle w:val="TableText"/>
              <w:rPr>
                <w:sz w:val="22"/>
              </w:rPr>
            </w:pPr>
            <w:r w:rsidRPr="0093721B">
              <w:rPr>
                <w:sz w:val="22"/>
              </w:rPr>
              <w:t>Relocation Assistance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EA62ED" w14:paraId="16448E26" w14:textId="7777777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Pr="0093721B" w:rsidR="00926BE4" w:rsidTr="0638C7E2" w14:paraId="372C3C19"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36F204E1" w14:textId="77777777">
            <w:pPr>
              <w:pStyle w:val="TableText"/>
              <w:rPr>
                <w:sz w:val="22"/>
              </w:rPr>
            </w:pPr>
            <w:r w:rsidRPr="0093721B">
              <w:rPr>
                <w:sz w:val="22"/>
              </w:rPr>
              <w:t>Applications are open to</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CF202A" w:rsidRDefault="00EA62ED" w14:paraId="58BF1F9A" w14:textId="5933407C">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Pr="0093721B" w:rsidR="00C45886" w:rsidTr="0638C7E2" w14:paraId="03D58626"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370A6D2A" w14:textId="77777777">
            <w:pPr>
              <w:pStyle w:val="TableText"/>
              <w:rPr>
                <w:sz w:val="22"/>
              </w:rPr>
            </w:pPr>
            <w:r w:rsidRPr="0093721B">
              <w:rPr>
                <w:sz w:val="22"/>
              </w:rPr>
              <w:t>Position reports to the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00452FD5" w:rsidRDefault="00CF202A" w14:paraId="260AB52F" w14:textId="509EF8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GMP Team Leader, </w:t>
            </w:r>
            <w:r w:rsidRPr="00B8302C" w:rsidR="0060294E">
              <w:rPr>
                <w:sz w:val="22"/>
              </w:rPr>
              <w:t>CSIRO Biomedical Manufacturing</w:t>
            </w:r>
          </w:p>
        </w:tc>
      </w:tr>
      <w:tr w:rsidRPr="0093721B" w:rsidR="00926BE4" w:rsidTr="0638C7E2" w14:paraId="14717333"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31880A84" w14:textId="77777777">
            <w:pPr>
              <w:pStyle w:val="TableText"/>
              <w:rPr>
                <w:sz w:val="22"/>
              </w:rPr>
            </w:pPr>
            <w:r w:rsidRPr="0093721B">
              <w:rPr>
                <w:sz w:val="22"/>
              </w:rPr>
              <w:t>Client Focus – Internal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502833" w14:paraId="4B0831F5" w14:textId="3DAA00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Pr="0093721B" w:rsidR="00926BE4" w:rsidTr="0638C7E2" w14:paraId="72B21A9B"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5F5D3448" w14:textId="77777777">
            <w:pPr>
              <w:pStyle w:val="TableText"/>
              <w:rPr>
                <w:sz w:val="22"/>
              </w:rPr>
            </w:pPr>
            <w:r w:rsidRPr="0093721B">
              <w:rPr>
                <w:sz w:val="22"/>
              </w:rPr>
              <w:t>Client Focus – External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502833" w14:paraId="15AB964F" w14:textId="46F17DC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Pr="0093721B" w:rsidR="00194B1C" w:rsidTr="0638C7E2" w14:paraId="2E769E5C"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35B39835" w14:textId="77777777">
            <w:pPr>
              <w:pStyle w:val="TableText"/>
              <w:rPr>
                <w:sz w:val="22"/>
              </w:rPr>
            </w:pPr>
            <w:r w:rsidRPr="0093721B">
              <w:rPr>
                <w:sz w:val="22"/>
              </w:rPr>
              <w:t>Number of Direct Reports</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194B1C" w:rsidP="00452FD5" w:rsidRDefault="00502833" w14:paraId="45E2F24F" w14:textId="0393E3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Pr="0093721B" w:rsidR="00194B1C" w:rsidTr="0638C7E2" w14:paraId="672C0AA2"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17A60B36" w14:textId="77777777">
            <w:pPr>
              <w:pStyle w:val="TableText"/>
              <w:rPr>
                <w:sz w:val="22"/>
              </w:rPr>
            </w:pPr>
            <w:r w:rsidRPr="0093721B">
              <w:rPr>
                <w:sz w:val="22"/>
              </w:rPr>
              <w:t>Enquire about this job</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194B1C" w:rsidP="00452FD5" w:rsidRDefault="001D6691" w14:paraId="5808DDA6" w14:textId="1195F93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5727">
              <w:rPr>
                <w:sz w:val="22"/>
              </w:rPr>
              <w:t>Contact Dr John Power via email at john.power@csiro.au or phone +61 3 9545 2472</w:t>
            </w:r>
          </w:p>
        </w:tc>
      </w:tr>
      <w:tr w:rsidRPr="0093721B" w:rsidR="00194B1C" w:rsidTr="0638C7E2" w14:paraId="03822CE8"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1FA0E72F" w14:textId="77777777">
            <w:pPr>
              <w:pStyle w:val="TableText"/>
              <w:rPr>
                <w:sz w:val="22"/>
              </w:rPr>
            </w:pPr>
            <w:r w:rsidRPr="0093721B">
              <w:rPr>
                <w:sz w:val="22"/>
              </w:rPr>
              <w:t>How to apply</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F54F83" w:rsidP="00452FD5" w:rsidRDefault="00F54F83" w14:paraId="7AD1B2FD"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w:history="1" r:id="rId7">
              <w:r w:rsidRPr="0059296E" w:rsidR="006F78A3">
                <w:rPr>
                  <w:rStyle w:val="Hyperlink"/>
                  <w:sz w:val="22"/>
                </w:rPr>
                <w:t>https://jobs.csiro.au/</w:t>
              </w:r>
            </w:hyperlink>
            <w:r w:rsidR="006F78A3">
              <w:rPr>
                <w:sz w:val="22"/>
              </w:rPr>
              <w:t xml:space="preserve"> </w:t>
            </w:r>
          </w:p>
          <w:p w:rsidRPr="0093721B" w:rsidR="00CB4BEC" w:rsidP="00452FD5" w:rsidRDefault="00F54F83" w14:paraId="59CC8799"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Pr="0093721B" w:rsidR="00194B1C" w:rsidP="00452FD5" w:rsidRDefault="00F54F83" w14:paraId="167AE3CF"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w:history="1" r:id="rId8">
              <w:r w:rsidRPr="0093721B">
                <w:rPr>
                  <w:rStyle w:val="Hyperlink"/>
                  <w:sz w:val="22"/>
                </w:rPr>
                <w:t>careers.online@csiro.au</w:t>
              </w:r>
            </w:hyperlink>
            <w:r w:rsidRPr="0093721B">
              <w:rPr>
                <w:sz w:val="22"/>
              </w:rPr>
              <w:t xml:space="preserve"> or call 1300 984 220.</w:t>
            </w:r>
          </w:p>
        </w:tc>
      </w:tr>
    </w:tbl>
    <w:p w:rsidRPr="00674783" w:rsidR="006246C0" w:rsidP="00D06E61" w:rsidRDefault="00B50C20" w14:paraId="0A86BA7B" w14:textId="77777777">
      <w:pPr>
        <w:pStyle w:val="Heading3"/>
        <w:spacing w:after="0"/>
      </w:pPr>
      <w:r>
        <w:t>Role Overview</w:t>
      </w:r>
    </w:p>
    <w:p w:rsidR="000F040B" w:rsidP="000F040B" w:rsidRDefault="000F040B" w14:paraId="6DACB548" w14:textId="22F7968C">
      <w:pPr>
        <w:spacing w:before="180"/>
      </w:pPr>
      <w:bookmarkStart w:name="_Toc341085720" w:id="1"/>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5504CF" w:rsidP="000F040B" w:rsidRDefault="009F7D0D" w14:paraId="6096AA79" w14:textId="2AFD7B16">
      <w:pPr>
        <w:spacing w:before="180"/>
      </w:pPr>
      <w:r w:rsidR="009F7D0D">
        <w:rPr/>
        <w:t xml:space="preserve">The purpose of this position is to provide leadership in GMP manufacture of vaccine and biotherapeutic candidates for use in preclinical and early human clinical (Phase 1) studies.  The position reports to the </w:t>
      </w:r>
      <w:r w:rsidR="0084799A">
        <w:rPr/>
        <w:t>GMP Team Leader i</w:t>
      </w:r>
      <w:r w:rsidR="009F7D0D">
        <w:rPr/>
        <w:t>n CSIRO Biomedical Manufacturing and brings advanced knowledge of manufacturing technology to support the development of new human biologic products.  The successful candidate will be a team player with highly developed written and verbal communication skills.</w:t>
      </w:r>
    </w:p>
    <w:p w:rsidR="4D383ABE" w:rsidP="0638C7E2" w:rsidRDefault="4D383ABE" w14:paraId="26B497E4" w14:textId="5ED920FF">
      <w:pPr>
        <w:spacing w:before="180" w:after="120" w:line="264" w:lineRule="auto"/>
        <w:rPr>
          <w:rFonts w:ascii="Calibri" w:hAnsi="Calibri" w:eastAsia="Calibri" w:cs="Calibri"/>
          <w:b w:val="0"/>
          <w:bCs w:val="0"/>
          <w:i w:val="0"/>
          <w:iCs w:val="0"/>
          <w:caps w:val="0"/>
          <w:smallCaps w:val="0"/>
          <w:noProof w:val="0"/>
          <w:color w:val="000000" w:themeColor="text2" w:themeTint="FF" w:themeShade="FF"/>
          <w:sz w:val="24"/>
          <w:szCs w:val="24"/>
          <w:lang w:val="en-AU"/>
        </w:rPr>
      </w:pPr>
      <w:r w:rsidRPr="0638C7E2" w:rsidR="4D383ABE">
        <w:rPr>
          <w:rFonts w:ascii="Calibri" w:hAnsi="Calibri" w:eastAsia="Calibri" w:cs="Calibri"/>
          <w:b w:val="0"/>
          <w:bCs w:val="0"/>
          <w:i w:val="0"/>
          <w:iCs w:val="0"/>
          <w:caps w:val="0"/>
          <w:smallCaps w:val="0"/>
          <w:noProof w:val="0"/>
          <w:color w:val="000000" w:themeColor="text2" w:themeTint="FF" w:themeShade="FF"/>
          <w:sz w:val="24"/>
          <w:szCs w:val="24"/>
          <w:lang w:val="en-AU"/>
        </w:rPr>
        <w:t>The position</w:t>
      </w:r>
      <w:r w:rsidRPr="0638C7E2" w:rsidR="0F236AD9">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is</w:t>
      </w:r>
      <w:r w:rsidRPr="0638C7E2" w:rsidR="4D383ABE">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based at Clayton, Melbourne but in the first year the appointee may be required to work at Parkville, or at non-CSIRO sites elsewhere in Melbourne to gain experience in additional aspects to the cGMP manufacture of biologics.</w:t>
      </w:r>
    </w:p>
    <w:p w:rsidRPr="00B50C20" w:rsidR="00B50C20" w:rsidP="00B50C20" w:rsidRDefault="00B50C20" w14:paraId="6A22EB98" w14:textId="77777777">
      <w:pPr>
        <w:pStyle w:val="Heading3"/>
      </w:pPr>
      <w:r w:rsidRPr="00B50C20">
        <w:t>Duties and Key Result Areas:</w:t>
      </w:r>
      <w:r w:rsidR="003E5564">
        <w:t xml:space="preserve">  </w:t>
      </w:r>
    </w:p>
    <w:p w:rsidR="00B50A6D" w:rsidP="00B50A6D" w:rsidRDefault="00B50A6D" w14:paraId="39E40986" w14:textId="0E3AF620">
      <w:pPr>
        <w:pStyle w:val="ListParagraph"/>
        <w:numPr>
          <w:ilvl w:val="0"/>
          <w:numId w:val="29"/>
        </w:numPr>
        <w:spacing w:before="0" w:after="60" w:line="240" w:lineRule="auto"/>
        <w:rPr/>
      </w:pPr>
      <w:r w:rsidR="00B50A6D">
        <w:rPr/>
        <w:t xml:space="preserve">Provide </w:t>
      </w:r>
      <w:r w:rsidR="00B50A6D">
        <w:rPr/>
        <w:t xml:space="preserve">guidance, </w:t>
      </w:r>
      <w:r w:rsidR="005E74AD">
        <w:rPr/>
        <w:t xml:space="preserve">support, and </w:t>
      </w:r>
      <w:r w:rsidR="00B50A6D">
        <w:rPr/>
        <w:t>lea</w:t>
      </w:r>
      <w:r w:rsidR="00B50A6D">
        <w:rPr/>
        <w:t xml:space="preserve">dership in all aspects of </w:t>
      </w:r>
      <w:r w:rsidR="00B50A6D">
        <w:rPr/>
        <w:t xml:space="preserve">GMP manufacturing to </w:t>
      </w:r>
      <w:r w:rsidR="005E74AD">
        <w:rPr/>
        <w:t xml:space="preserve">enable </w:t>
      </w:r>
      <w:r w:rsidR="00B50A6D">
        <w:rPr/>
        <w:t>activities</w:t>
      </w:r>
      <w:r w:rsidR="00B50A6D">
        <w:rPr/>
        <w:t xml:space="preserve"> in both the CSIRO GMP facility and the CSIRO NCRIS GMP (APVMA/ISO) facility</w:t>
      </w:r>
      <w:r w:rsidR="004850B9">
        <w:rPr/>
        <w:t xml:space="preserve"> together with</w:t>
      </w:r>
      <w:r w:rsidR="003368A7">
        <w:rPr/>
        <w:t xml:space="preserve"> a supporting Quality Control laboratory</w:t>
      </w:r>
      <w:r w:rsidR="00B50A6D">
        <w:rPr/>
        <w:t xml:space="preserve">.  </w:t>
      </w:r>
    </w:p>
    <w:p w:rsidR="00B50A6D" w:rsidP="00B50A6D" w:rsidRDefault="00B50A6D" w14:paraId="7C4E2461" w14:textId="77777777">
      <w:pPr>
        <w:pStyle w:val="ListParagraph"/>
        <w:numPr>
          <w:ilvl w:val="0"/>
          <w:numId w:val="29"/>
        </w:numPr>
        <w:spacing w:before="0" w:after="60" w:line="240" w:lineRule="auto"/>
      </w:pPr>
      <w:r>
        <w:t xml:space="preserve">Create, maintain, and communicate a master schedule for manufacturing activities within both CSIRO GMP facilities. </w:t>
      </w:r>
    </w:p>
    <w:p w:rsidR="00B50A6D" w:rsidP="1424B5BA" w:rsidRDefault="00B50A6D" w14:paraId="5CD6A11C" w14:textId="11B8B571">
      <w:pPr>
        <w:pStyle w:val="ListParagraph"/>
        <w:numPr>
          <w:ilvl w:val="0"/>
          <w:numId w:val="29"/>
        </w:numPr>
        <w:spacing w:before="0" w:after="60" w:line="240" w:lineRule="auto"/>
        <w:rPr>
          <w:rFonts w:ascii="Calibri" w:hAnsi="Calibri" w:eastAsia="Calibri" w:cs="Calibri"/>
          <w:color w:val="000000" w:themeColor="text2" w:themeTint="FF" w:themeShade="FF"/>
          <w:sz w:val="24"/>
          <w:szCs w:val="24"/>
        </w:rPr>
      </w:pPr>
      <w:r w:rsidR="00B50A6D">
        <w:rPr/>
        <w:t>Work in partnership with Upstream and Downstream leads and Facility Manager to lead the construction of Bills of Materials (BOMs) and establish batch documentation for manufacture of new vaccines and therapeutic proteins</w:t>
      </w:r>
      <w:r w:rsidRPr="1424B5BA" w:rsidR="4ADACA8B">
        <w:rPr>
          <w:rFonts w:ascii="Calibri" w:hAnsi="Calibri" w:eastAsia="Calibri" w:cs="Calibri" w:asciiTheme="minorAscii" w:hAnsiTheme="minorAscii" w:eastAsiaTheme="minorAscii" w:cstheme="minorAscii"/>
        </w:rPr>
        <w:t xml:space="preserve"> </w:t>
      </w:r>
      <w:r w:rsidRPr="1424B5BA" w:rsidR="4ADACA8B">
        <w:rPr>
          <w:rFonts w:ascii="Calibri" w:hAnsi="Calibri" w:eastAsia="Calibri" w:cs="Calibri" w:asciiTheme="minorAscii" w:hAnsiTheme="minorAscii" w:eastAsiaTheme="minorAscii" w:cstheme="minorAscii"/>
          <w:noProof w:val="0"/>
          <w:color w:val="000000" w:themeColor="text2" w:themeTint="FF" w:themeShade="FF"/>
          <w:sz w:val="24"/>
          <w:szCs w:val="24"/>
          <w:lang w:val="en-AU"/>
        </w:rPr>
        <w:t>including regular weekend work</w:t>
      </w:r>
      <w:r w:rsidRPr="1424B5BA" w:rsidR="00B50A6D">
        <w:rPr>
          <w:rFonts w:ascii="Calibri" w:hAnsi="Calibri" w:eastAsia="Calibri" w:cs="Calibri" w:asciiTheme="minorAscii" w:hAnsiTheme="minorAscii" w:eastAsiaTheme="minorAscii" w:cstheme="minorAscii"/>
        </w:rPr>
        <w:t xml:space="preserve">. </w:t>
      </w:r>
    </w:p>
    <w:p w:rsidR="00460E5E" w:rsidP="00460E5E" w:rsidRDefault="00460E5E" w14:paraId="6EA0DEF6" w14:textId="77777777">
      <w:pPr>
        <w:pStyle w:val="ListParagraph"/>
        <w:numPr>
          <w:ilvl w:val="0"/>
          <w:numId w:val="29"/>
        </w:numPr>
        <w:spacing w:before="0" w:after="60" w:line="240" w:lineRule="auto"/>
      </w:pPr>
      <w:r>
        <w:t>Work in partnership with QC manager and QA manager to construct in process sampling plan and help to schedule QC testing.</w:t>
      </w:r>
    </w:p>
    <w:p w:rsidR="00B50A6D" w:rsidP="00B50A6D" w:rsidRDefault="00B50A6D" w14:paraId="30EFA363" w14:textId="77777777">
      <w:pPr>
        <w:pStyle w:val="ListParagraph"/>
        <w:numPr>
          <w:ilvl w:val="0"/>
          <w:numId w:val="29"/>
        </w:numPr>
        <w:spacing w:before="0" w:after="60" w:line="240" w:lineRule="auto"/>
      </w:pPr>
      <w:r>
        <w:t xml:space="preserve">Provide expert facilitation of technology transfer of new manufacturing protocols into GMP operations.  Lead teams through risk assessment activities using industry-relevant tools such as Failure Mode Effects Analysis (FMEA) to ensure first-pass success in establishment of new manufacturing systems.  </w:t>
      </w:r>
    </w:p>
    <w:p w:rsidR="00B50A6D" w:rsidP="00B50A6D" w:rsidRDefault="00B50A6D" w14:paraId="745BDC3C" w14:textId="77777777">
      <w:pPr>
        <w:pStyle w:val="ListParagraph"/>
        <w:numPr>
          <w:ilvl w:val="0"/>
          <w:numId w:val="29"/>
        </w:numPr>
        <w:spacing w:before="0" w:after="60" w:line="240" w:lineRule="auto"/>
      </w:pPr>
      <w:r>
        <w:t xml:space="preserve">Generate and </w:t>
      </w:r>
      <w:r w:rsidRPr="008811C8">
        <w:t>analys</w:t>
      </w:r>
      <w:r>
        <w:t xml:space="preserve">e GMP process manufacturing parameters to identify opportunities for continuous improvement in operations.  Initiate, lead, and sponsor continuous improvement programs that have impact to streamline operations in the facility and improve manufacturing efficiencies. </w:t>
      </w:r>
    </w:p>
    <w:p w:rsidR="009329EB" w:rsidP="00B50A6D" w:rsidRDefault="00B50A6D" w14:paraId="727D84AC" w14:textId="77777777">
      <w:pPr>
        <w:pStyle w:val="ListParagraph"/>
        <w:numPr>
          <w:ilvl w:val="0"/>
          <w:numId w:val="29"/>
        </w:numPr>
        <w:spacing w:before="0" w:after="60" w:line="240" w:lineRule="auto"/>
      </w:pPr>
      <w:r>
        <w:t xml:space="preserve">Engage with clients </w:t>
      </w:r>
      <w:r w:rsidRPr="008811C8">
        <w:t xml:space="preserve">as </w:t>
      </w:r>
      <w:r>
        <w:t xml:space="preserve">an </w:t>
      </w:r>
      <w:r w:rsidRPr="008811C8">
        <w:t xml:space="preserve">authority on </w:t>
      </w:r>
      <w:r>
        <w:t xml:space="preserve">all matters related to GMP manufacture of vaccines and biotherapeutic candidates for early preclinical and clinical studies. </w:t>
      </w:r>
      <w:r w:rsidR="009329EB">
        <w:t xml:space="preserve"> </w:t>
      </w:r>
    </w:p>
    <w:p w:rsidRPr="00502833" w:rsidR="00221F46" w:rsidP="00B57476" w:rsidRDefault="009329EB" w14:paraId="74FCE826" w14:textId="0DDFD2C5">
      <w:pPr>
        <w:pStyle w:val="ListParagraph"/>
        <w:numPr>
          <w:ilvl w:val="0"/>
          <w:numId w:val="29"/>
        </w:numPr>
        <w:spacing w:before="0" w:after="60" w:line="240" w:lineRule="auto"/>
        <w:rPr/>
      </w:pPr>
      <w:r w:rsidR="009329EB">
        <w:rPr/>
        <w:t xml:space="preserve">Provide leadership in the development of new project proposals.  </w:t>
      </w:r>
      <w:r w:rsidR="00221F46">
        <w:rPr/>
        <w:t>Leverage advanced knowledge of manufacturing science to participate in project scoping</w:t>
      </w:r>
      <w:r w:rsidR="00AA02AF">
        <w:rPr/>
        <w:t xml:space="preserve">, </w:t>
      </w:r>
      <w:r w:rsidR="00221F46">
        <w:rPr/>
        <w:t>planning</w:t>
      </w:r>
      <w:r w:rsidR="00AA02AF">
        <w:rPr/>
        <w:t xml:space="preserve">, and </w:t>
      </w:r>
      <w:r w:rsidR="6971AC8A">
        <w:rPr/>
        <w:t>budgeting</w:t>
      </w:r>
      <w:r w:rsidR="00221F46">
        <w:rPr/>
        <w:t xml:space="preserve"> activities that shape the future direction of GMP manufacturing operations within CSIRO.</w:t>
      </w:r>
    </w:p>
    <w:p w:rsidRPr="00502833" w:rsidR="00B50A6D" w:rsidP="00B50A6D" w:rsidRDefault="00B50A6D" w14:paraId="084C881C" w14:textId="77777777">
      <w:pPr>
        <w:pStyle w:val="ListParagraph"/>
        <w:numPr>
          <w:ilvl w:val="0"/>
          <w:numId w:val="29"/>
        </w:numPr>
        <w:spacing w:before="0" w:after="60" w:line="240" w:lineRule="auto"/>
      </w:pPr>
      <w:r w:rsidRPr="00276C5F">
        <w:t xml:space="preserve">Communicate openly, effectively and respectfully with all staff, clients and suppliers in the interests of good business practice, collaboration and enhancement of CSIRO’s </w:t>
      </w:r>
      <w:r w:rsidRPr="00502833">
        <w:t xml:space="preserve">reputation.  </w:t>
      </w:r>
    </w:p>
    <w:p w:rsidRPr="00FE5B79" w:rsidR="00B50A6D" w:rsidP="00B50A6D" w:rsidRDefault="00B50A6D" w14:paraId="71A880BB" w14:textId="77777777">
      <w:pPr>
        <w:pStyle w:val="ListParagraph"/>
        <w:numPr>
          <w:ilvl w:val="0"/>
          <w:numId w:val="29"/>
        </w:numPr>
        <w:spacing w:before="0" w:after="60" w:line="240" w:lineRule="auto"/>
      </w:pPr>
      <w:r w:rsidRPr="00FE5B79">
        <w:t>Work collaboratively as part of a multi-disciplinary, often regionally dispersed research team, and business unit to carry out tasks in support of CSIRO’s scientific objectives.</w:t>
      </w:r>
    </w:p>
    <w:p w:rsidR="00B50A6D" w:rsidP="00B50A6D" w:rsidRDefault="00B50A6D" w14:paraId="685F7C8B" w14:textId="77777777">
      <w:pPr>
        <w:pStyle w:val="ListParagraph"/>
        <w:numPr>
          <w:ilvl w:val="0"/>
          <w:numId w:val="29"/>
        </w:numPr>
        <w:spacing w:before="0" w:after="60" w:line="240" w:lineRule="auto"/>
      </w:pPr>
      <w:r>
        <w:t xml:space="preserve">Adhere to the spirit and practice of CSIRO’s Code of Conduct, Health, Safety and Environment procedures and policy, Diversity initiatives and Making Safety Personal goals. </w:t>
      </w:r>
    </w:p>
    <w:p w:rsidRPr="00024E9B" w:rsidR="00024E9B" w:rsidP="00B50A6D" w:rsidRDefault="00B50A6D" w14:paraId="348E0B31" w14:textId="3239CF04">
      <w:pPr>
        <w:pStyle w:val="ListParagraph"/>
        <w:numPr>
          <w:ilvl w:val="0"/>
          <w:numId w:val="29"/>
        </w:numPr>
        <w:spacing w:after="60" w:line="240" w:lineRule="auto"/>
        <w:rPr>
          <w:rFonts w:eastAsiaTheme="minorHAnsi"/>
          <w:szCs w:val="24"/>
        </w:rPr>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Pr="00B50C20" w:rsidR="00B50C20" w:rsidP="00D83C52" w:rsidRDefault="00B50C20" w14:paraId="7DD2EA8B" w14:textId="77777777">
          <w:pPr>
            <w:pStyle w:val="Heading2"/>
            <w:rPr>
              <w:b/>
              <w:iCs w:val="0"/>
              <w:color w:val="auto"/>
              <w:sz w:val="26"/>
              <w:szCs w:val="26"/>
            </w:rPr>
          </w:pPr>
          <w:r w:rsidRPr="00B50C20">
            <w:rPr>
              <w:b/>
              <w:iCs w:val="0"/>
              <w:color w:val="auto"/>
              <w:sz w:val="26"/>
              <w:szCs w:val="26"/>
            </w:rPr>
            <w:t xml:space="preserve">Required Competencies: </w:t>
          </w:r>
        </w:p>
        <w:p w:rsidRPr="00B50C20" w:rsidR="00B50C20" w:rsidP="00A90034" w:rsidRDefault="00B50C20" w14:paraId="1F7CD08E" w14:textId="77777777">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sidR="00F77622">
            <w:rPr>
              <w:szCs w:val="24"/>
            </w:rPr>
            <w:t>Cooperates with others to achieve organisational objectives and may share team resources in order to do this. Collaborates with other teams as well as industry colleagues.</w:t>
          </w:r>
        </w:p>
        <w:p w:rsidRPr="00B50C20" w:rsidR="00B50C20" w:rsidP="00A90034" w:rsidRDefault="00B50C20" w14:paraId="1259AD62" w14:textId="77777777">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Pr="00F77622" w:rsidR="00F77622">
            <w:rPr>
              <w:szCs w:val="24"/>
            </w:rPr>
            <w:t>Uses knowledge of other party's priorities and adapts presentations or discussions to appeal to the interests and level of the audience. Anticipates and prepares for others reactions.</w:t>
          </w:r>
        </w:p>
        <w:p w:rsidR="00E6156F" w:rsidP="006E3714" w:rsidRDefault="00B50C20" w14:paraId="155D3B42" w14:textId="77777777">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E6156F" w:rsidR="00E6156F">
            <w:rPr>
              <w:szCs w:val="24"/>
            </w:rPr>
            <w:t>Allocates activities, directs tasks and manages resources to meet objectives. Provides coaching and on the job training, recognises and supports staff achievements and fosters open communication in the team.</w:t>
          </w:r>
        </w:p>
        <w:p w:rsidRPr="00E6156F" w:rsidR="00B50C20" w:rsidP="006E3714" w:rsidRDefault="00B50C20" w14:paraId="34B6FE5C" w14:textId="77777777">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E6156F" w:rsidR="00B71A0D">
            <w:rPr>
              <w:szCs w:val="24"/>
            </w:rPr>
            <w:t>Investigates underlying issues of complex and ill-defined problems and develops appropriate response by adapting/creating and testing alternative solutions.</w:t>
          </w:r>
        </w:p>
        <w:p w:rsidRPr="00F77622" w:rsidR="00F77622" w:rsidP="00681141" w:rsidRDefault="00B50C20" w14:paraId="6B48EFC7" w14:textId="77777777">
          <w:pPr>
            <w:pStyle w:val="ListParagraph"/>
            <w:numPr>
              <w:ilvl w:val="0"/>
              <w:numId w:val="27"/>
            </w:numPr>
            <w:spacing w:line="240" w:lineRule="auto"/>
            <w:contextualSpacing w:val="0"/>
            <w:rPr>
              <w:b/>
              <w:bCs/>
              <w:i/>
              <w:iCs/>
              <w:sz w:val="22"/>
            </w:rPr>
          </w:pPr>
          <w:r w:rsidRPr="00F77622">
            <w:rPr>
              <w:b/>
              <w:szCs w:val="24"/>
            </w:rPr>
            <w:t xml:space="preserve">Independence: </w:t>
          </w:r>
          <w:r w:rsidRPr="00F77622" w:rsidR="00F77622">
            <w:rPr>
              <w:szCs w:val="24"/>
            </w:rPr>
            <w:t>Plans, sets and works to meet challenging standards and goals for self and/or others. Recognises where endeavours will make the most impact or difference, decides on desired outcome and sets realistic goals to reach this target.</w:t>
          </w:r>
        </w:p>
        <w:p w:rsidRPr="00F77622" w:rsidR="00B50C20" w:rsidP="00681141" w:rsidRDefault="00B50C20" w14:paraId="682395C2" w14:textId="77777777">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F77622" w:rsid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P="00D83C52" w:rsidRDefault="00B50C20" w14:paraId="3835260B" w14:textId="77777777">
      <w:pPr>
        <w:pStyle w:val="Heading2"/>
        <w:rPr>
          <w:b/>
          <w:iCs w:val="0"/>
          <w:color w:val="auto"/>
          <w:sz w:val="26"/>
          <w:szCs w:val="26"/>
        </w:rPr>
      </w:pPr>
      <w:r w:rsidRPr="00B50C20">
        <w:rPr>
          <w:b/>
          <w:iCs w:val="0"/>
          <w:color w:val="auto"/>
          <w:sz w:val="26"/>
          <w:szCs w:val="26"/>
        </w:rPr>
        <w:t>Selection Criteria</w:t>
      </w:r>
    </w:p>
    <w:p w:rsidRPr="000B3207" w:rsidR="000B3207" w:rsidP="000B3207" w:rsidRDefault="000B3207" w14:paraId="6A01436B" w14:textId="77777777">
      <w:pPr>
        <w:pStyle w:val="Heading4"/>
      </w:pPr>
      <w:r>
        <w:t>Essential</w:t>
      </w:r>
    </w:p>
    <w:p w:rsidR="00B50C20" w:rsidP="00D83C52" w:rsidRDefault="00B50C20" w14:paraId="4D844E64" w14:textId="0506EDEE">
      <w:pPr>
        <w:rPr>
          <w:i/>
          <w:iCs/>
          <w:szCs w:val="24"/>
        </w:rPr>
      </w:pPr>
      <w:r w:rsidRPr="00B50C20">
        <w:rPr>
          <w:i/>
          <w:iCs/>
          <w:szCs w:val="24"/>
        </w:rPr>
        <w:t>Under CSIRO policy only those who meet all essential criteria can be appointed.</w:t>
      </w:r>
    </w:p>
    <w:p w:rsidR="00F45EBE" w:rsidP="00F45EBE" w:rsidRDefault="00F45EBE" w14:paraId="72942EFD" w14:textId="77777777">
      <w:pPr>
        <w:pStyle w:val="ListParagraph"/>
        <w:numPr>
          <w:ilvl w:val="0"/>
          <w:numId w:val="25"/>
        </w:numPr>
      </w:pPr>
      <w:r>
        <w:t>A degree in Biotechnology, Biochemical Engineering, or related field.</w:t>
      </w:r>
    </w:p>
    <w:p w:rsidR="00F45EBE" w:rsidP="00F45EBE" w:rsidRDefault="00F45EBE" w14:paraId="39DB8D75" w14:textId="52B07AF5">
      <w:pPr>
        <w:pStyle w:val="ListParagraph"/>
        <w:numPr>
          <w:ilvl w:val="0"/>
          <w:numId w:val="25"/>
        </w:numPr>
      </w:pPr>
      <w:r>
        <w:t>Comprehensive industrial experience in the development and manufacture of biotherapeutic proteins and vaccines for regulated markets.</w:t>
      </w:r>
    </w:p>
    <w:p w:rsidRPr="00BC02DD" w:rsidR="00F45EBE" w:rsidP="00F45EBE" w:rsidRDefault="00F45EBE" w14:paraId="2CA66D9C" w14:textId="77777777">
      <w:pPr>
        <w:pStyle w:val="ListParagraph"/>
        <w:numPr>
          <w:ilvl w:val="0"/>
          <w:numId w:val="25"/>
        </w:numPr>
        <w:spacing w:before="0" w:after="60" w:line="240" w:lineRule="auto"/>
        <w:rPr>
          <w:rFonts w:cs="Arial"/>
          <w:i/>
          <w:iCs/>
          <w:szCs w:val="24"/>
        </w:rPr>
      </w:pPr>
      <w:r>
        <w:t>Extensive experience working under the framework for Good Manufacturing Practices (GMP) gained through industrial experience.</w:t>
      </w:r>
    </w:p>
    <w:p w:rsidRPr="000B3207" w:rsidR="00B50C20" w:rsidP="00D83C52" w:rsidRDefault="00B50C20" w14:paraId="628DB5A6" w14:textId="121535C3">
      <w:pPr>
        <w:pStyle w:val="Heading2"/>
        <w:rPr>
          <w:rFonts w:asciiTheme="majorHAnsi" w:hAnsiTheme="majorHAnsi" w:eastAsiaTheme="majorEastAsia" w:cstheme="majorBidi"/>
          <w:b/>
          <w:color w:val="757579" w:themeColor="accent3"/>
          <w:sz w:val="24"/>
          <w:szCs w:val="22"/>
        </w:rPr>
      </w:pPr>
      <w:r w:rsidRPr="000B3207">
        <w:rPr>
          <w:rFonts w:asciiTheme="majorHAnsi" w:hAnsiTheme="majorHAnsi" w:eastAsiaTheme="majorEastAsia" w:cstheme="majorBidi"/>
          <w:b/>
          <w:color w:val="757579" w:themeColor="accent3"/>
          <w:sz w:val="24"/>
          <w:szCs w:val="22"/>
        </w:rPr>
        <w:t>Desirable:</w:t>
      </w:r>
    </w:p>
    <w:p w:rsidR="009574FB" w:rsidP="009574FB" w:rsidRDefault="009574FB" w14:paraId="0729459D" w14:textId="77777777">
      <w:pPr>
        <w:numPr>
          <w:ilvl w:val="0"/>
          <w:numId w:val="26"/>
        </w:numPr>
        <w:spacing w:before="0" w:after="60" w:line="240" w:lineRule="auto"/>
        <w:rPr>
          <w:iCs/>
          <w:szCs w:val="24"/>
        </w:rPr>
      </w:pPr>
      <w:r w:rsidRPr="00F42465">
        <w:rPr>
          <w:iCs/>
          <w:szCs w:val="24"/>
        </w:rPr>
        <w:t>An advanced degree in Biotechnology, Chemical Engineering, or other relevant field.</w:t>
      </w:r>
    </w:p>
    <w:p w:rsidR="009574FB" w:rsidP="009574FB" w:rsidRDefault="009574FB" w14:paraId="55604BCF" w14:textId="77777777">
      <w:pPr>
        <w:pStyle w:val="ListParagraph"/>
        <w:numPr>
          <w:ilvl w:val="0"/>
          <w:numId w:val="26"/>
        </w:numPr>
      </w:pPr>
      <w:r>
        <w:t xml:space="preserve">Experience in project planning and management in the industry for development and GMP manufacture of vaccines and biotherapeutics. </w:t>
      </w:r>
    </w:p>
    <w:p w:rsidRPr="00F42465" w:rsidR="009574FB" w:rsidP="009574FB" w:rsidRDefault="009574FB" w14:paraId="6A4931BE" w14:textId="77777777">
      <w:pPr>
        <w:numPr>
          <w:ilvl w:val="0"/>
          <w:numId w:val="26"/>
        </w:numPr>
        <w:spacing w:before="0" w:after="60" w:line="240" w:lineRule="auto"/>
        <w:rPr>
          <w:iCs/>
          <w:szCs w:val="24"/>
        </w:rPr>
      </w:pPr>
      <w:r>
        <w:rPr>
          <w:iCs/>
          <w:szCs w:val="24"/>
        </w:rPr>
        <w:t>Demonstrated track record in the application of risk management tools and principles (</w:t>
      </w:r>
      <w:proofErr w:type="spellStart"/>
      <w:r>
        <w:rPr>
          <w:iCs/>
          <w:szCs w:val="24"/>
        </w:rPr>
        <w:t>eg</w:t>
      </w:r>
      <w:proofErr w:type="spellEnd"/>
      <w:r>
        <w:rPr>
          <w:iCs/>
          <w:szCs w:val="24"/>
        </w:rPr>
        <w:t xml:space="preserve">: ICH Q8, Q9, and Q10 and FMEA) to support transfer of new manufacturing processes into GMP operations.   </w:t>
      </w:r>
    </w:p>
    <w:p w:rsidR="00D42DDB" w:rsidP="009574FB" w:rsidRDefault="00D42DDB" w14:paraId="77E5D1D3" w14:textId="6762430E">
      <w:pPr>
        <w:numPr>
          <w:ilvl w:val="0"/>
          <w:numId w:val="26"/>
        </w:numPr>
        <w:spacing w:before="0" w:after="60" w:line="240" w:lineRule="auto"/>
        <w:rPr>
          <w:iCs/>
          <w:szCs w:val="24"/>
        </w:rPr>
      </w:pPr>
      <w:r>
        <w:rPr>
          <w:iCs/>
          <w:szCs w:val="24"/>
        </w:rPr>
        <w:t xml:space="preserve">Experience in using Microsoft Project, or similar planning software, for managing projects. </w:t>
      </w:r>
    </w:p>
    <w:p w:rsidR="009574FB" w:rsidP="009574FB" w:rsidRDefault="009574FB" w14:paraId="1506354B" w14:textId="13BDEACF">
      <w:pPr>
        <w:numPr>
          <w:ilvl w:val="0"/>
          <w:numId w:val="26"/>
        </w:numPr>
        <w:spacing w:before="0" w:after="60" w:line="240" w:lineRule="auto"/>
        <w:rPr>
          <w:iCs/>
          <w:szCs w:val="24"/>
        </w:rPr>
      </w:pPr>
      <w:r>
        <w:rPr>
          <w:iCs/>
          <w:szCs w:val="24"/>
        </w:rPr>
        <w:t>D</w:t>
      </w:r>
      <w:r w:rsidRPr="00F42465">
        <w:rPr>
          <w:iCs/>
          <w:szCs w:val="24"/>
        </w:rPr>
        <w:t>irect experience and working knowledge of the GMP f</w:t>
      </w:r>
      <w:r>
        <w:rPr>
          <w:iCs/>
          <w:szCs w:val="24"/>
        </w:rPr>
        <w:t>r</w:t>
      </w:r>
      <w:r w:rsidRPr="00F42465">
        <w:rPr>
          <w:iCs/>
          <w:szCs w:val="24"/>
        </w:rPr>
        <w:t xml:space="preserve">ameworks for manufacture of human vaccines and biotherapeutics with global regulators such as the Therapeutic Goods Administration, US Food and Drug Administration, </w:t>
      </w:r>
      <w:r>
        <w:rPr>
          <w:iCs/>
          <w:szCs w:val="24"/>
        </w:rPr>
        <w:t>or</w:t>
      </w:r>
      <w:r w:rsidRPr="00F42465">
        <w:rPr>
          <w:iCs/>
          <w:szCs w:val="24"/>
        </w:rPr>
        <w:t xml:space="preserve"> European Medicines Authority. </w:t>
      </w:r>
    </w:p>
    <w:p w:rsidRPr="00F42465" w:rsidR="009574FB" w:rsidP="0638C7E2" w:rsidRDefault="009574FB" w14:paraId="2A374DF9" w14:textId="77777777">
      <w:pPr>
        <w:numPr>
          <w:ilvl w:val="0"/>
          <w:numId w:val="26"/>
        </w:numPr>
        <w:spacing w:before="0" w:after="60" w:line="240" w:lineRule="auto"/>
        <w:rPr/>
      </w:pPr>
      <w:r w:rsidR="009574FB">
        <w:rPr/>
        <w:t>Experience in leading staff.</w:t>
      </w:r>
    </w:p>
    <w:p w:rsidR="0638C7E2" w:rsidP="0638C7E2" w:rsidRDefault="0638C7E2" w14:paraId="75E22A6E" w14:textId="7507D220">
      <w:pPr>
        <w:pStyle w:val="Normal"/>
        <w:spacing w:before="0" w:after="60" w:line="240" w:lineRule="auto"/>
        <w:ind w:left="0"/>
        <w:rPr>
          <w:rFonts w:ascii="Calibri" w:hAnsi="Calibri" w:eastAsia="Calibri" w:cs="Times New Roman"/>
          <w:color w:val="000000" w:themeColor="text2" w:themeTint="FF" w:themeShade="FF"/>
          <w:sz w:val="24"/>
          <w:szCs w:val="24"/>
        </w:rPr>
      </w:pPr>
    </w:p>
    <w:p w:rsidR="0638C7E2" w:rsidP="0638C7E2" w:rsidRDefault="0638C7E2" w14:paraId="5400075A" w14:textId="0C920BD5">
      <w:pPr>
        <w:pStyle w:val="Normal"/>
        <w:spacing w:before="0" w:after="60" w:line="240" w:lineRule="auto"/>
        <w:ind w:left="0"/>
        <w:rPr>
          <w:rFonts w:ascii="Calibri" w:hAnsi="Calibri" w:eastAsia="Calibri" w:cs="Times New Roman"/>
          <w:color w:val="000000" w:themeColor="text2" w:themeTint="FF" w:themeShade="FF"/>
          <w:sz w:val="24"/>
          <w:szCs w:val="24"/>
        </w:rPr>
      </w:pPr>
    </w:p>
    <w:p w:rsidR="00814ACE" w:rsidP="0638C7E2" w:rsidRDefault="00E673A0" w14:paraId="4948FBAE" w14:textId="3446BBC8">
      <w:pPr>
        <w:pStyle w:val="Boxedheading"/>
        <w:spacing w:before="100" w:beforeAutospacing="1" w:after="100" w:afterAutospacing="1"/>
        <w:rPr>
          <w:sz w:val="24"/>
          <w:szCs w:val="24"/>
        </w:rPr>
      </w:pPr>
      <w:r w:rsidRPr="0638C7E2" w:rsidR="00E673A0">
        <w:rPr>
          <w:sz w:val="24"/>
          <w:szCs w:val="24"/>
        </w:rPr>
        <w:t>Special Requirements</w:t>
      </w:r>
    </w:p>
    <w:p w:rsidR="00814ACE" w:rsidP="0638C7E2" w:rsidRDefault="00E673A0" w14:paraId="152B9887" w14:textId="192DB284">
      <w:pPr>
        <w:pStyle w:val="Boxedheading"/>
        <w:numPr>
          <w:ilvl w:val="0"/>
          <w:numId w:val="36"/>
        </w:numPr>
        <w:spacing w:before="100" w:beforeAutospacing="1" w:after="100" w:afterAutospacing="1"/>
        <w:rPr>
          <w:b w:val="0"/>
          <w:bCs w:val="0"/>
          <w:color w:val="000000" w:themeColor="text2" w:themeTint="FF" w:themeShade="FF"/>
          <w:sz w:val="24"/>
          <w:szCs w:val="24"/>
        </w:rPr>
      </w:pPr>
      <w:r w:rsidRPr="0638C7E2" w:rsidR="00E673A0">
        <w:rPr>
          <w:b w:val="0"/>
          <w:bCs w:val="0"/>
          <w:sz w:val="24"/>
          <w:szCs w:val="24"/>
        </w:rPr>
        <w:t>The successful candidate will</w:t>
      </w:r>
      <w:r w:rsidRPr="0638C7E2" w:rsidR="00814ACE">
        <w:rPr>
          <w:b w:val="0"/>
          <w:bCs w:val="0"/>
          <w:sz w:val="24"/>
          <w:szCs w:val="24"/>
        </w:rPr>
        <w:t xml:space="preserve"> be asked to </w:t>
      </w:r>
      <w:r w:rsidRPr="0638C7E2" w:rsidR="00D476E9">
        <w:rPr>
          <w:b w:val="0"/>
          <w:bCs w:val="0"/>
          <w:sz w:val="24"/>
          <w:szCs w:val="24"/>
        </w:rPr>
        <w:t xml:space="preserve">obtain and provide evidence of a </w:t>
      </w:r>
      <w:r w:rsidRPr="0638C7E2" w:rsidR="00814ACE">
        <w:rPr>
          <w:b w:val="0"/>
          <w:bCs w:val="0"/>
          <w:sz w:val="24"/>
          <w:szCs w:val="24"/>
        </w:rPr>
        <w:t xml:space="preserve">National </w:t>
      </w:r>
      <w:r w:rsidRPr="0638C7E2" w:rsidR="00D476E9">
        <w:rPr>
          <w:b w:val="0"/>
          <w:bCs w:val="0"/>
          <w:sz w:val="24"/>
          <w:szCs w:val="24"/>
        </w:rPr>
        <w:t>P</w:t>
      </w:r>
      <w:r w:rsidRPr="0638C7E2" w:rsidR="00814ACE">
        <w:rPr>
          <w:b w:val="0"/>
          <w:bCs w:val="0"/>
          <w:sz w:val="24"/>
          <w:szCs w:val="24"/>
        </w:rPr>
        <w:t xml:space="preserve">olice </w:t>
      </w:r>
      <w:r w:rsidRPr="0638C7E2" w:rsidR="00D476E9">
        <w:rPr>
          <w:b w:val="0"/>
          <w:bCs w:val="0"/>
          <w:sz w:val="24"/>
          <w:szCs w:val="24"/>
        </w:rPr>
        <w:t>C</w:t>
      </w:r>
      <w:r w:rsidRPr="0638C7E2" w:rsidR="00814ACE">
        <w:rPr>
          <w:b w:val="0"/>
          <w:bCs w:val="0"/>
          <w:sz w:val="24"/>
          <w:szCs w:val="24"/>
        </w:rPr>
        <w:t>heck</w:t>
      </w:r>
      <w:r w:rsidRPr="0638C7E2" w:rsidR="00D476E9">
        <w:rPr>
          <w:b w:val="0"/>
          <w:bCs w:val="0"/>
          <w:sz w:val="24"/>
          <w:szCs w:val="24"/>
        </w:rPr>
        <w:t xml:space="preserve"> or equivalent</w:t>
      </w:r>
      <w:r w:rsidRPr="0638C7E2" w:rsidR="00814ACE">
        <w:rPr>
          <w:b w:val="0"/>
          <w:bCs w:val="0"/>
          <w:sz w:val="24"/>
          <w:szCs w:val="24"/>
        </w:rPr>
        <w:t>. Please note that people with criminal records are not automatically deemed ineligible. Each application will be considered on its merits.</w:t>
      </w:r>
      <w:r w:rsidRPr="0638C7E2" w:rsidR="00E673A0">
        <w:rPr>
          <w:b w:val="0"/>
          <w:bCs w:val="0"/>
          <w:sz w:val="24"/>
          <w:szCs w:val="24"/>
        </w:rPr>
        <w:t xml:space="preserve"> </w:t>
      </w:r>
    </w:p>
    <w:p w:rsidR="7D5AF170" w:rsidP="0638C7E2" w:rsidRDefault="7D5AF170" w14:paraId="3F224F21" w14:textId="5FB63B98">
      <w:pPr>
        <w:pStyle w:val="Boxedheading"/>
        <w:numPr>
          <w:ilvl w:val="0"/>
          <w:numId w:val="36"/>
        </w:numPr>
        <w:rPr>
          <w:rFonts w:ascii="Calibri" w:hAnsi="Calibri" w:eastAsia="Calibri" w:cs="Calibri"/>
          <w:b w:val="1"/>
          <w:bCs w:val="1"/>
          <w:caps w:val="0"/>
          <w:smallCaps w:val="0"/>
          <w:noProof w:val="0"/>
          <w:color w:val="000000" w:themeColor="text2" w:themeTint="FF" w:themeShade="FF"/>
          <w:sz w:val="28"/>
          <w:szCs w:val="28"/>
          <w:lang w:val="en-AU"/>
        </w:rPr>
      </w:pPr>
      <w:r w:rsidRPr="0638C7E2" w:rsidR="7D5AF170">
        <w:rPr>
          <w:rFonts w:ascii="Calibri" w:hAnsi="Calibri" w:eastAsia="Calibri" w:cs="Times New Roman"/>
          <w:b w:val="0"/>
          <w:bCs w:val="0"/>
          <w:color w:val="000000" w:themeColor="text2" w:themeTint="FF" w:themeShade="FF"/>
          <w:sz w:val="24"/>
          <w:szCs w:val="24"/>
        </w:rPr>
        <w:t xml:space="preserve">The </w:t>
      </w:r>
      <w:r w:rsidRPr="0638C7E2" w:rsidR="7D5AF170">
        <w:rPr>
          <w:rFonts w:ascii="Calibri" w:hAnsi="Calibri" w:eastAsia="Calibri" w:cs="Calibri"/>
          <w:b w:val="0"/>
          <w:bCs w:val="0"/>
          <w:i w:val="0"/>
          <w:iCs w:val="0"/>
          <w:caps w:val="0"/>
          <w:smallCaps w:val="0"/>
          <w:noProof w:val="0"/>
          <w:color w:val="000000" w:themeColor="text2" w:themeTint="FF" w:themeShade="FF"/>
          <w:sz w:val="24"/>
          <w:szCs w:val="24"/>
          <w:lang w:val="en-AU"/>
        </w:rPr>
        <w:t>position</w:t>
      </w:r>
      <w:r w:rsidRPr="0638C7E2" w:rsidR="68BF3A5D">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is</w:t>
      </w:r>
      <w:r w:rsidRPr="0638C7E2" w:rsidR="7D5AF170">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based at Clayton, Melbourne but in the first year the appointee may be required to work at Parkville, or at non-CSIRO sites elsewhere in Melbourne to gain experience in additional aspects to the cGMP manufacture of biologics.</w:t>
      </w:r>
    </w:p>
    <w:p w:rsidRPr="000B3207" w:rsidR="00B50C20" w:rsidP="00D83C52" w:rsidRDefault="00B50C20" w14:paraId="639586D2" w14:textId="77777777">
      <w:pPr>
        <w:pStyle w:val="Heading2"/>
        <w:rPr>
          <w:b/>
          <w:iCs w:val="0"/>
          <w:color w:val="auto"/>
          <w:sz w:val="26"/>
          <w:szCs w:val="26"/>
        </w:rPr>
      </w:pPr>
      <w:r w:rsidRPr="000B3207">
        <w:rPr>
          <w:b/>
          <w:iCs w:val="0"/>
          <w:color w:val="auto"/>
          <w:sz w:val="26"/>
          <w:szCs w:val="26"/>
        </w:rPr>
        <w:t>About CSIRO:</w:t>
      </w:r>
    </w:p>
    <w:p w:rsidRPr="00B50C20" w:rsidR="00B50C20" w:rsidP="00D83C52" w:rsidRDefault="008A0DC4" w14:paraId="7A621FAB" w14:textId="7777777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Pr="00B50C20" w:rsidR="00B50C20">
        <w:rPr>
          <w:bCs/>
          <w:szCs w:val="24"/>
        </w:rPr>
        <w:t xml:space="preserve">To find out more visit us </w:t>
      </w:r>
      <w:hyperlink w:tooltip="CSIRO Website" w:history="1" r:id="rId9">
        <w:r w:rsidRPr="00B50C20" w:rsidR="00B50C20">
          <w:rPr>
            <w:rStyle w:val="Hyperlink"/>
            <w:rFonts w:cs="Arial"/>
            <w:bCs/>
            <w:szCs w:val="24"/>
          </w:rPr>
          <w:t>online</w:t>
        </w:r>
      </w:hyperlink>
      <w:r w:rsidRPr="00B50C20" w:rsidR="00B50C20">
        <w:rPr>
          <w:bCs/>
          <w:szCs w:val="24"/>
        </w:rPr>
        <w:t xml:space="preserve">! </w:t>
      </w:r>
    </w:p>
    <w:p w:rsidRPr="00B50C20" w:rsidR="00B50C20" w:rsidP="00D83C52" w:rsidRDefault="00B50C20" w14:paraId="2C1C5A38" w14:textId="77777777">
      <w:pPr>
        <w:spacing w:after="180"/>
        <w:rPr>
          <w:bCs/>
          <w:szCs w:val="24"/>
        </w:rPr>
      </w:pPr>
      <w:r w:rsidRPr="00B50C20">
        <w:rPr>
          <w:bCs/>
          <w:szCs w:val="24"/>
        </w:rPr>
        <w:t xml:space="preserve">Find out more about CSIRO </w:t>
      </w:r>
      <w:hyperlink w:tooltip="Manufacturing- CSIRO Website" w:history="1" r:id="rId10">
        <w:r w:rsidRPr="00B50C20">
          <w:rPr>
            <w:rStyle w:val="Hyperlink"/>
            <w:rFonts w:cs="Arial"/>
            <w:bCs/>
            <w:szCs w:val="24"/>
          </w:rPr>
          <w:t>Manufacturing</w:t>
        </w:r>
      </w:hyperlink>
      <w:r w:rsidRPr="00B50C20">
        <w:rPr>
          <w:bCs/>
          <w:szCs w:val="24"/>
        </w:rPr>
        <w:t xml:space="preserve"> </w:t>
      </w:r>
    </w:p>
    <w:bookmarkEnd w:id="1"/>
    <w:sectPr w:rsidRPr="00B50C20" w:rsidR="00B50C20" w:rsidSect="00246B35">
      <w:footerReference w:type="default" r:id="rId11"/>
      <w:headerReference w:type="first" r:id="rId12"/>
      <w:footerReference w:type="first" r:id="rId13"/>
      <w:pgSz w:w="11906" w:h="16838" w:orient="portrait"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0BBD" w:rsidP="000A377A" w:rsidRDefault="00D50BBD" w14:paraId="3AB3D1F0" w14:textId="77777777">
      <w:r>
        <w:separator/>
      </w:r>
    </w:p>
  </w:endnote>
  <w:endnote w:type="continuationSeparator" w:id="0">
    <w:p w:rsidR="00D50BBD" w:rsidP="000A377A" w:rsidRDefault="00D50BBD" w14:paraId="02DE7D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46B35" w:rsidR="009511DD" w:rsidP="00246B35" w:rsidRDefault="00246B35" w14:paraId="2C4C6415"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1DD" w:rsidP="00ED212D" w:rsidRDefault="00ED212D" w14:paraId="7D048E4E"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sidR="00B9080E">
      <w:rPr>
        <w:rStyle w:val="PageNumber"/>
      </w:rPr>
      <w:fldChar w:fldCharType="begin"/>
    </w:r>
    <w:r w:rsidRPr="00ED212D" w:rsidR="009511DD">
      <w:rPr>
        <w:rStyle w:val="PageNumber"/>
      </w:rPr>
      <w:instrText xml:space="preserve"> PAGE </w:instrText>
    </w:r>
    <w:r w:rsidRPr="00ED212D" w:rsidR="00B9080E">
      <w:rPr>
        <w:rStyle w:val="PageNumber"/>
      </w:rPr>
      <w:fldChar w:fldCharType="separate"/>
    </w:r>
    <w:r w:rsidRPr="00ED212D" w:rsidR="00E52B83">
      <w:rPr>
        <w:rStyle w:val="PageNumber"/>
      </w:rPr>
      <w:t>1</w:t>
    </w:r>
    <w:r w:rsidRPr="00ED212D" w:rsidR="00B9080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0BBD" w:rsidP="000A377A" w:rsidRDefault="00D50BBD" w14:paraId="6ED3022A" w14:textId="77777777">
      <w:r>
        <w:separator/>
      </w:r>
    </w:p>
  </w:footnote>
  <w:footnote w:type="continuationSeparator" w:id="0">
    <w:p w:rsidR="00D50BBD" w:rsidP="000A377A" w:rsidRDefault="00D50BBD" w14:paraId="14EE39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9511DD" w:rsidRDefault="00ED212D" w14:paraId="1701D203" w14:textId="77777777">
    <w:r>
      <w:rPr>
        <w:noProof/>
      </w:rPr>
      <w:drawing>
        <wp:anchor distT="0" distB="71755" distL="114300" distR="360045" simplePos="0" relativeHeight="251661824" behindDoc="1" locked="1" layoutInCell="1" allowOverlap="1" wp14:anchorId="49CAEB4F" wp14:editId="08B21BD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DA06500"/>
    <w:multiLevelType w:val="hybridMultilevel"/>
    <w:tmpl w:val="7BD416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hint="default" w:ascii="Calibri" w:hAnsi="Calibri"/>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hint="default" w:ascii="Calibri" w:hAnsi="Calibri" w:cs="Times New Roman"/>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hint="default" w:ascii="Calibri" w:hAnsi="Calibri" w:cs="Times New Roman"/>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hint="default" w:ascii="Symbol" w:hAnsi="Symbol"/>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hint="default" w:ascii="Symbol" w:hAnsi="Symbol"/>
      </w:rPr>
    </w:lvl>
    <w:lvl w:ilvl="1">
      <w:start w:val="1"/>
      <w:numFmt w:val="bullet"/>
      <w:pStyle w:val="ListBullet2"/>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hint="default" w:ascii="Symbol" w:hAnsi="Symbol"/>
      </w:rPr>
    </w:lvl>
    <w:lvl w:ilvl="1" w:tplc="018EF58C">
      <w:start w:val="1"/>
      <w:numFmt w:val="bullet"/>
      <w:lvlText w:val="­"/>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hint="default" w:ascii="Symbol" w:hAnsi="Symbol"/>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hint="default" w:cs="Times New Roman"/>
      </w:rPr>
    </w:lvl>
    <w:lvl w:ilvl="1">
      <w:start w:val="1"/>
      <w:numFmt w:val="none"/>
      <w:lvlText w:val=""/>
      <w:lvlJc w:val="left"/>
      <w:pPr>
        <w:ind w:left="1440" w:hanging="360"/>
      </w:pPr>
      <w:rPr>
        <w:rFonts w:hint="default" w:cs="Times New Roman"/>
      </w:rPr>
    </w:lvl>
    <w:lvl w:ilvl="2">
      <w:start w:val="1"/>
      <w:numFmt w:val="none"/>
      <w:lvlText w:val=""/>
      <w:lvlJc w:val="right"/>
      <w:pPr>
        <w:ind w:left="2160" w:hanging="180"/>
      </w:pPr>
      <w:rPr>
        <w:rFonts w:hint="default" w:cs="Times New Roman"/>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right"/>
      <w:pPr>
        <w:ind w:left="4320" w:hanging="18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right"/>
      <w:pPr>
        <w:ind w:left="6480" w:hanging="180"/>
      </w:pPr>
      <w:rPr>
        <w:rFonts w:hint="default" w:cs="Times New Roman"/>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hint="default" w:ascii="Wingdings" w:hAnsi="Wingdings"/>
      </w:rPr>
    </w:lvl>
    <w:lvl w:ilvl="1" w:tplc="0C090003" w:tentative="1">
      <w:start w:val="1"/>
      <w:numFmt w:val="bullet"/>
      <w:lvlText w:val="o"/>
      <w:lvlJc w:val="left"/>
      <w:pPr>
        <w:ind w:left="2234" w:hanging="360"/>
      </w:pPr>
      <w:rPr>
        <w:rFonts w:hint="default" w:ascii="Courier New" w:hAnsi="Courier New" w:cs="Courier New"/>
      </w:rPr>
    </w:lvl>
    <w:lvl w:ilvl="2" w:tplc="0C090005" w:tentative="1">
      <w:start w:val="1"/>
      <w:numFmt w:val="bullet"/>
      <w:lvlText w:val=""/>
      <w:lvlJc w:val="left"/>
      <w:pPr>
        <w:ind w:left="2954" w:hanging="360"/>
      </w:pPr>
      <w:rPr>
        <w:rFonts w:hint="default" w:ascii="Wingdings" w:hAnsi="Wingdings"/>
      </w:rPr>
    </w:lvl>
    <w:lvl w:ilvl="3" w:tplc="0C090001" w:tentative="1">
      <w:start w:val="1"/>
      <w:numFmt w:val="bullet"/>
      <w:lvlText w:val=""/>
      <w:lvlJc w:val="left"/>
      <w:pPr>
        <w:ind w:left="3674" w:hanging="360"/>
      </w:pPr>
      <w:rPr>
        <w:rFonts w:hint="default" w:ascii="Symbol" w:hAnsi="Symbol"/>
      </w:rPr>
    </w:lvl>
    <w:lvl w:ilvl="4" w:tplc="0C090003" w:tentative="1">
      <w:start w:val="1"/>
      <w:numFmt w:val="bullet"/>
      <w:lvlText w:val="o"/>
      <w:lvlJc w:val="left"/>
      <w:pPr>
        <w:ind w:left="4394" w:hanging="360"/>
      </w:pPr>
      <w:rPr>
        <w:rFonts w:hint="default" w:ascii="Courier New" w:hAnsi="Courier New" w:cs="Courier New"/>
      </w:rPr>
    </w:lvl>
    <w:lvl w:ilvl="5" w:tplc="0C090005" w:tentative="1">
      <w:start w:val="1"/>
      <w:numFmt w:val="bullet"/>
      <w:lvlText w:val=""/>
      <w:lvlJc w:val="left"/>
      <w:pPr>
        <w:ind w:left="5114" w:hanging="360"/>
      </w:pPr>
      <w:rPr>
        <w:rFonts w:hint="default" w:ascii="Wingdings" w:hAnsi="Wingdings"/>
      </w:rPr>
    </w:lvl>
    <w:lvl w:ilvl="6" w:tplc="0C090001" w:tentative="1">
      <w:start w:val="1"/>
      <w:numFmt w:val="bullet"/>
      <w:lvlText w:val=""/>
      <w:lvlJc w:val="left"/>
      <w:pPr>
        <w:ind w:left="5834" w:hanging="360"/>
      </w:pPr>
      <w:rPr>
        <w:rFonts w:hint="default" w:ascii="Symbol" w:hAnsi="Symbol"/>
      </w:rPr>
    </w:lvl>
    <w:lvl w:ilvl="7" w:tplc="0C090003" w:tentative="1">
      <w:start w:val="1"/>
      <w:numFmt w:val="bullet"/>
      <w:lvlText w:val="o"/>
      <w:lvlJc w:val="left"/>
      <w:pPr>
        <w:ind w:left="6554" w:hanging="360"/>
      </w:pPr>
      <w:rPr>
        <w:rFonts w:hint="default" w:ascii="Courier New" w:hAnsi="Courier New" w:cs="Courier New"/>
      </w:rPr>
    </w:lvl>
    <w:lvl w:ilvl="8" w:tplc="0C090005" w:tentative="1">
      <w:start w:val="1"/>
      <w:numFmt w:val="bullet"/>
      <w:lvlText w:val=""/>
      <w:lvlJc w:val="left"/>
      <w:pPr>
        <w:ind w:left="7274" w:hanging="360"/>
      </w:pPr>
      <w:rPr>
        <w:rFonts w:hint="default" w:ascii="Wingdings" w:hAnsi="Wingdings"/>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36">
    <w:abstractNumId w:val="30"/>
  </w: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4E9B"/>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23"/>
    <w:rsid w:val="001C17A3"/>
    <w:rsid w:val="001C384C"/>
    <w:rsid w:val="001C5E18"/>
    <w:rsid w:val="001C5F65"/>
    <w:rsid w:val="001C63EF"/>
    <w:rsid w:val="001D2CB3"/>
    <w:rsid w:val="001D3E13"/>
    <w:rsid w:val="001D4A7E"/>
    <w:rsid w:val="001D6691"/>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1F46"/>
    <w:rsid w:val="00223A3E"/>
    <w:rsid w:val="00226B78"/>
    <w:rsid w:val="002276C2"/>
    <w:rsid w:val="00227E97"/>
    <w:rsid w:val="00230C09"/>
    <w:rsid w:val="00232562"/>
    <w:rsid w:val="0023459E"/>
    <w:rsid w:val="002412E0"/>
    <w:rsid w:val="002447D8"/>
    <w:rsid w:val="0024569F"/>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68A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073B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0E5E"/>
    <w:rsid w:val="00471C6C"/>
    <w:rsid w:val="004831C1"/>
    <w:rsid w:val="004850B9"/>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83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4CF"/>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4AD"/>
    <w:rsid w:val="005F2C04"/>
    <w:rsid w:val="005F3222"/>
    <w:rsid w:val="005F6EF4"/>
    <w:rsid w:val="005F78B7"/>
    <w:rsid w:val="00600439"/>
    <w:rsid w:val="0060294E"/>
    <w:rsid w:val="0060405B"/>
    <w:rsid w:val="00604D81"/>
    <w:rsid w:val="00610237"/>
    <w:rsid w:val="006108D6"/>
    <w:rsid w:val="00612BAC"/>
    <w:rsid w:val="00614F43"/>
    <w:rsid w:val="00616540"/>
    <w:rsid w:val="00616721"/>
    <w:rsid w:val="006174D2"/>
    <w:rsid w:val="006212AD"/>
    <w:rsid w:val="006246C0"/>
    <w:rsid w:val="0062521D"/>
    <w:rsid w:val="0062799E"/>
    <w:rsid w:val="00631C76"/>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799A"/>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52E4"/>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9EB"/>
    <w:rsid w:val="00932A75"/>
    <w:rsid w:val="009341A0"/>
    <w:rsid w:val="00935014"/>
    <w:rsid w:val="009355D8"/>
    <w:rsid w:val="0093721B"/>
    <w:rsid w:val="00937FD2"/>
    <w:rsid w:val="00942923"/>
    <w:rsid w:val="00945580"/>
    <w:rsid w:val="00945A76"/>
    <w:rsid w:val="009472B3"/>
    <w:rsid w:val="009511DD"/>
    <w:rsid w:val="00952973"/>
    <w:rsid w:val="009538A7"/>
    <w:rsid w:val="009574FB"/>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636"/>
    <w:rsid w:val="009F2CD0"/>
    <w:rsid w:val="009F3167"/>
    <w:rsid w:val="009F685F"/>
    <w:rsid w:val="009F6D23"/>
    <w:rsid w:val="009F799F"/>
    <w:rsid w:val="009F7D0D"/>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2AF"/>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DDC"/>
    <w:rsid w:val="00AF33CD"/>
    <w:rsid w:val="00AF3F4D"/>
    <w:rsid w:val="00AF58F0"/>
    <w:rsid w:val="00AF67F8"/>
    <w:rsid w:val="00AF7181"/>
    <w:rsid w:val="00AF71DC"/>
    <w:rsid w:val="00B0062E"/>
    <w:rsid w:val="00B01461"/>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A6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202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DDB"/>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B8A"/>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54AF"/>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5EBE"/>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638C7E2"/>
    <w:rsid w:val="0A1F39F2"/>
    <w:rsid w:val="0ECC663D"/>
    <w:rsid w:val="0F236AD9"/>
    <w:rsid w:val="0FD8BDD0"/>
    <w:rsid w:val="12A08134"/>
    <w:rsid w:val="1424B5BA"/>
    <w:rsid w:val="14FB99AC"/>
    <w:rsid w:val="2550123E"/>
    <w:rsid w:val="25AC90D8"/>
    <w:rsid w:val="26C1C53F"/>
    <w:rsid w:val="2873FDDA"/>
    <w:rsid w:val="2C646F0F"/>
    <w:rsid w:val="4947DB0A"/>
    <w:rsid w:val="4ADACA8B"/>
    <w:rsid w:val="4D383ABE"/>
    <w:rsid w:val="52044D22"/>
    <w:rsid w:val="58B5F166"/>
    <w:rsid w:val="63D6A631"/>
    <w:rsid w:val="65727692"/>
    <w:rsid w:val="68BF3A5D"/>
    <w:rsid w:val="6971AC8A"/>
    <w:rsid w:val="6DCC42C4"/>
    <w:rsid w:val="72713AD8"/>
    <w:rsid w:val="7B76B42A"/>
    <w:rsid w:val="7D5AF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2D78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qFormat="1"/>
    <w:lsdException w:name="index heading" w:semiHidden="1" w:unhideWhenUsed="1"/>
    <w:lsdException w:name="caption" w:uiPriority="4"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qFormat="1"/>
    <w:lsdException w:name="List Bullet 3" w:uiPriority="2" w:semiHidden="1" w:unhideWhenUsed="1"/>
    <w:lsdException w:name="List Bullet 4" w:semiHidden="1" w:unhideWhenUsed="1"/>
    <w:lsdException w:name="List Bullet 5" w:semiHidden="1" w:unhideWhenUsed="1"/>
    <w:lsdException w:name="List Number 2" w:uiPriority="2" w:semiHidden="1" w:unhideWhenUsed="1" w:qFormat="1"/>
    <w:lsdException w:name="List Number 3" w:uiPriority="2"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99"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0A377A"/>
    <w:pPr>
      <w:spacing w:before="120" w:after="120" w:line="264" w:lineRule="auto"/>
    </w:pPr>
    <w:rPr>
      <w:rFonts w:ascii="Calibri" w:hAnsi="Calibri" w:eastAsia="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hAnsi="Calibri" w:eastAsia="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hAnsi="Calibri" w:eastAsia="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hAnsi="Calibri" w:eastAsia="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hAnsiTheme="majorHAnsi" w:eastAsiaTheme="majorEastAsia" w:cstheme="majorBidi"/>
      <w:b/>
      <w:bCs/>
      <w:iCs/>
      <w:color w:val="757579" w:themeColor="accent3"/>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xedheading" w:customStyle="1">
    <w:name w:val="Boxed heading"/>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360" w:after="240"/>
      <w:ind w:left="227" w:right="227"/>
    </w:pPr>
    <w:rPr>
      <w:rFonts w:ascii="Calibri" w:hAnsi="Calibri" w:eastAsia="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xedtext" w:customStyle="1">
    <w:name w:val="Boxed text"/>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180" w:after="180"/>
      <w:ind w:left="227" w:right="227"/>
    </w:pPr>
    <w:rPr>
      <w:rFonts w:ascii="Calibri" w:hAnsi="Calibri" w:eastAsia="Calibri"/>
      <w:color w:val="000000"/>
      <w:sz w:val="24"/>
      <w:szCs w:val="24"/>
    </w:rPr>
  </w:style>
  <w:style w:type="paragraph" w:styleId="Boxedlistbullet" w:customStyle="1">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styleId="instructions" w:customStyle="1">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styleId="Heading1Char" w:customStyle="1">
    <w:name w:val="Heading 1 Char"/>
    <w:basedOn w:val="DefaultParagraphFont"/>
    <w:link w:val="Heading1"/>
    <w:uiPriority w:val="1"/>
    <w:locked/>
    <w:rsid w:val="00B04E3F"/>
    <w:rPr>
      <w:rFonts w:ascii="Calibri" w:hAnsi="Calibri" w:eastAsia="Calibri" w:cs="Arial"/>
      <w:bCs/>
      <w:color w:val="757579" w:themeColor="accent3"/>
      <w:kern w:val="32"/>
      <w:sz w:val="44"/>
      <w:szCs w:val="44"/>
    </w:rPr>
  </w:style>
  <w:style w:type="character" w:styleId="Heading2Char" w:customStyle="1">
    <w:name w:val="Heading 2 Char"/>
    <w:basedOn w:val="DefaultParagraphFont"/>
    <w:link w:val="Heading2"/>
    <w:uiPriority w:val="1"/>
    <w:locked/>
    <w:rsid w:val="00B04E3F"/>
    <w:rPr>
      <w:rFonts w:ascii="Calibri" w:hAnsi="Calibri" w:eastAsia="Calibri" w:cs="Arial"/>
      <w:bCs/>
      <w:iCs/>
      <w:color w:val="001D34" w:themeColor="accent2"/>
      <w:sz w:val="32"/>
      <w:szCs w:val="32"/>
    </w:rPr>
  </w:style>
  <w:style w:type="character" w:styleId="Heading3Char" w:customStyle="1">
    <w:name w:val="Heading 3 Char"/>
    <w:basedOn w:val="DefaultParagraphFont"/>
    <w:link w:val="Heading3"/>
    <w:uiPriority w:val="1"/>
    <w:locked/>
    <w:rsid w:val="00674783"/>
    <w:rPr>
      <w:rFonts w:ascii="Calibri" w:hAnsi="Calibri" w:eastAsia="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styleId="FigureTableSource" w:customStyle="1">
    <w:name w:val="Figure/Table Source"/>
    <w:basedOn w:val="BodyText"/>
    <w:next w:val="BodyText"/>
    <w:uiPriority w:val="4"/>
    <w:qFormat/>
    <w:rsid w:val="00332C06"/>
    <w:pPr>
      <w:tabs>
        <w:tab w:val="left" w:pos="539"/>
      </w:tabs>
      <w:spacing w:after="240" w:line="180" w:lineRule="atLeast"/>
    </w:pPr>
    <w:rPr>
      <w:sz w:val="16"/>
      <w:szCs w:val="20"/>
    </w:rPr>
  </w:style>
  <w:style w:type="paragraph" w:styleId="TableText" w:customStyle="1">
    <w:name w:val="TableText"/>
    <w:basedOn w:val="Normal"/>
    <w:uiPriority w:val="5"/>
    <w:qFormat/>
    <w:rsid w:val="00332C06"/>
    <w:pPr>
      <w:spacing w:before="60" w:after="60"/>
    </w:pPr>
    <w:rPr>
      <w:sz w:val="18"/>
    </w:rPr>
  </w:style>
  <w:style w:type="paragraph" w:styleId="TableBullet" w:customStyle="1">
    <w:name w:val="TableBullet"/>
    <w:basedOn w:val="TableText"/>
    <w:next w:val="TableText"/>
    <w:uiPriority w:val="5"/>
    <w:qFormat/>
    <w:rsid w:val="00332C06"/>
    <w:pPr>
      <w:numPr>
        <w:numId w:val="13"/>
      </w:numPr>
    </w:pPr>
  </w:style>
  <w:style w:type="paragraph" w:styleId="RowHeading" w:customStyle="1">
    <w:name w:val="RowHeading"/>
    <w:basedOn w:val="TableText"/>
    <w:next w:val="TableText"/>
    <w:uiPriority w:val="5"/>
    <w:qFormat/>
    <w:rsid w:val="00332C06"/>
    <w:rPr>
      <w:b/>
      <w:color w:val="auto"/>
    </w:rPr>
  </w:style>
  <w:style w:type="paragraph" w:styleId="ColumnHeading" w:customStyle="1">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hAnsi="Calibri" w:eastAsia="Calibri"/>
      <w:color w:val="000000"/>
      <w:sz w:val="24"/>
      <w:szCs w:val="22"/>
    </w:rPr>
  </w:style>
  <w:style w:type="character" w:styleId="BodyTextChar" w:customStyle="1">
    <w:name w:val="Body Text Char"/>
    <w:basedOn w:val="DefaultParagraphFont"/>
    <w:link w:val="BodyText"/>
    <w:rsid w:val="00332C06"/>
    <w:rPr>
      <w:rFonts w:ascii="Calibri" w:hAnsi="Calibri" w:eastAsia="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styleId="TableBullets" w:customStyle="1">
    <w:name w:val="TableBullets"/>
    <w:uiPriority w:val="99"/>
    <w:rsid w:val="00332C06"/>
    <w:pPr>
      <w:numPr>
        <w:numId w:val="13"/>
      </w:numPr>
    </w:pPr>
  </w:style>
  <w:style w:type="numbering" w:styleId="Sources" w:customStyle="1">
    <w:name w:val="Sources"/>
    <w:rsid w:val="00332C06"/>
    <w:pPr>
      <w:numPr>
        <w:numId w:val="12"/>
      </w:numPr>
    </w:pPr>
  </w:style>
  <w:style w:type="numbering" w:styleId="Bullets" w:customStyle="1">
    <w:name w:val="Bullets"/>
    <w:rsid w:val="00332C06"/>
    <w:pPr>
      <w:numPr>
        <w:numId w:val="11"/>
      </w:numPr>
    </w:pPr>
  </w:style>
  <w:style w:type="numbering" w:styleId="Numbers" w:customStyle="1">
    <w:name w:val="Numbers"/>
    <w:rsid w:val="00332C06"/>
    <w:pPr>
      <w:numPr>
        <w:numId w:val="14"/>
      </w:numPr>
    </w:pPr>
  </w:style>
  <w:style w:type="paragraph" w:styleId="Equation" w:customStyle="1">
    <w:name w:val="Equation"/>
    <w:basedOn w:val="BodyText"/>
    <w:next w:val="BodyText"/>
    <w:uiPriority w:val="7"/>
    <w:qFormat/>
    <w:rsid w:val="00332C06"/>
    <w:pPr>
      <w:tabs>
        <w:tab w:val="right" w:pos="9639"/>
      </w:tabs>
      <w:spacing w:before="240" w:after="240"/>
      <w:ind w:left="567"/>
    </w:pPr>
    <w:rPr>
      <w:rFonts w:eastAsia="Times New Roman" w:asciiTheme="minorHAnsi"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styleId="Italics" w:customStyle="1">
    <w:name w:val="Italics"/>
    <w:basedOn w:val="DefaultParagraphFont"/>
    <w:uiPriority w:val="3"/>
    <w:qFormat/>
    <w:rsid w:val="00332C06"/>
    <w:rPr>
      <w:i/>
    </w:rPr>
  </w:style>
  <w:style w:type="table" w:styleId="TableCSIRO" w:customStyle="1">
    <w:name w:val="Table_CSIRO"/>
    <w:basedOn w:val="TableNormal"/>
    <w:uiPriority w:val="99"/>
    <w:qFormat/>
    <w:rsid w:val="00332C06"/>
    <w:rPr>
      <w:rFonts w:ascii="Calibri" w:hAnsi="Calibri" w:eastAsiaTheme="minorHAnsi"/>
      <w:sz w:val="22"/>
      <w:szCs w:val="22"/>
    </w:rPr>
    <w:tblPr>
      <w:tblStyleRowBandSize w:val="1"/>
      <w:tblInd w:w="113" w:type="dxa"/>
      <w:tblBorders>
        <w:bottom w:val="single" w:color="auto" w:sz="4" w:space="0"/>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CaptionNote" w:customStyle="1">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styleId="BalloonTextChar" w:customStyle="1">
    <w:name w:val="Balloon Text Char"/>
    <w:basedOn w:val="DefaultParagraphFont"/>
    <w:link w:val="BalloonText"/>
    <w:rsid w:val="00332C06"/>
    <w:rPr>
      <w:rFonts w:ascii="Tahoma" w:hAnsi="Tahoma" w:eastAsia="Calibri" w:cs="Tahoma"/>
      <w:color w:val="000000"/>
      <w:sz w:val="16"/>
      <w:szCs w:val="16"/>
    </w:rPr>
  </w:style>
  <w:style w:type="character" w:styleId="Heading4Char" w:customStyle="1">
    <w:name w:val="Heading 4 Char"/>
    <w:basedOn w:val="DefaultParagraphFont"/>
    <w:link w:val="Heading4"/>
    <w:uiPriority w:val="1"/>
    <w:rsid w:val="00B04E3F"/>
    <w:rPr>
      <w:rFonts w:asciiTheme="majorHAnsi" w:hAnsiTheme="majorHAnsi" w:eastAsiaTheme="majorEastAsia" w:cstheme="majorBidi"/>
      <w:b/>
      <w:bCs/>
      <w:iCs/>
      <w:color w:val="757579" w:themeColor="accent3"/>
      <w:sz w:val="24"/>
      <w:szCs w:val="22"/>
    </w:rPr>
  </w:style>
  <w:style w:type="character" w:styleId="FooterChar" w:customStyle="1">
    <w:name w:val="Footer Char"/>
    <w:basedOn w:val="DefaultParagraphFont"/>
    <w:link w:val="Footer"/>
    <w:uiPriority w:val="99"/>
    <w:locked/>
    <w:rsid w:val="006246C0"/>
    <w:rPr>
      <w:rFonts w:ascii="Calibri" w:hAnsi="Calibri" w:eastAsia="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HeaderChar" w:customStyle="1">
    <w:name w:val="Header Char"/>
    <w:basedOn w:val="DefaultParagraphFont"/>
    <w:link w:val="Header"/>
    <w:rsid w:val="00ED212D"/>
    <w:rPr>
      <w:rFonts w:ascii="Calibri" w:hAnsi="Calibri" w:eastAsia="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areers.online@csiro.au" TargetMode="External"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jobs.csiro.au/" TargetMode="External" Id="rId7" /><Relationship Type="http://schemas.openxmlformats.org/officeDocument/2006/relationships/header" Target="header1.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4.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hyperlink" Target="https://www.csiro.au/en/Research/MF"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www.csiro.au/"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2F2C3VWFUDFE-1562795153-3340</_dlc_DocId>
    <_dlc_DocIdUrl xmlns="f9d56f65-ef43-4e59-b084-d4bf4ff12e34">
      <Url>https://csiroau.sharepoint.com/sites/HRInBusinessManufacturing/_layouts/15/DocIdRedir.aspx?ID=2F2C3VWFUDFE-1562795153-3340</Url>
      <Description>2F2C3VWFUDFE-1562795153-3340</Description>
    </_dlc_DocIdUrl>
  </documentManagement>
</p:properties>
</file>

<file path=customXml/itemProps1.xml><?xml version="1.0" encoding="utf-8"?>
<ds:datastoreItem xmlns:ds="http://schemas.openxmlformats.org/officeDocument/2006/customXml" ds:itemID="{EE413A87-A087-4BB8-906F-41384C782520}"/>
</file>

<file path=customXml/itemProps2.xml><?xml version="1.0" encoding="utf-8"?>
<ds:datastoreItem xmlns:ds="http://schemas.openxmlformats.org/officeDocument/2006/customXml" ds:itemID="{07EE5211-BC49-4BF2-863E-A9BEF4657C5A}"/>
</file>

<file path=customXml/itemProps3.xml><?xml version="1.0" encoding="utf-8"?>
<ds:datastoreItem xmlns:ds="http://schemas.openxmlformats.org/officeDocument/2006/customXml" ds:itemID="{CABCE223-66DB-43B6-9D93-38031596B8F9}"/>
</file>

<file path=customXml/itemProps4.xml><?xml version="1.0" encoding="utf-8"?>
<ds:datastoreItem xmlns:ds="http://schemas.openxmlformats.org/officeDocument/2006/customXml" ds:itemID="{54C0A519-9BFC-4FA3-9C21-AA86EFE9F6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Document.dotx</ap:Template>
  <ap:Application>Microsoft Word for the web</ap:Application>
  <ap:DocSecurity>0</ap:DocSecurity>
  <ap:ScaleCrop>false</ap:ScaleCrop>
  <ap:Company>CSIRO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Generic document</dc:title>
  <dc:creator>Sachdeva, Ankita (HR, Black Mountain)</dc:creator>
  <lastModifiedBy>Poole, Nicole (Talent, North Ryde)</lastModifiedBy>
  <revision>11</revision>
  <lastPrinted>2012-02-01T05:32:00.0000000Z</lastPrinted>
  <dcterms:created xsi:type="dcterms:W3CDTF">2021-06-22T04:13:00.0000000Z</dcterms:created>
  <dcterms:modified xsi:type="dcterms:W3CDTF">2021-07-14T03:59:13.6057795Z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b4f99c97-b807-4515-98a2-ebaaa9a44dac</vt:lpwstr>
  </property>
</Properties>
</file>