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E70787" w14:textId="77777777" w:rsidR="00332C06" w:rsidRPr="00674783" w:rsidRDefault="00CC201B" w:rsidP="00674783">
          <w:pPr>
            <w:pStyle w:val="Heading1"/>
          </w:pPr>
          <w:r>
            <w:t>Position Details</w:t>
          </w:r>
          <w:bookmarkEnd w:id="0"/>
        </w:p>
        <w:p w14:paraId="0418AB2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C13FAE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699F6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192546" w14:textId="77777777" w:rsidTr="00C148D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8DE96D" w14:textId="77777777" w:rsidR="00CC201B" w:rsidRPr="0093721B" w:rsidRDefault="00BB763A" w:rsidP="00D83C52">
            <w:pPr>
              <w:pStyle w:val="TableText"/>
              <w:rPr>
                <w:sz w:val="22"/>
              </w:rPr>
            </w:pPr>
            <w:r w:rsidRPr="0093721B">
              <w:rPr>
                <w:sz w:val="22"/>
              </w:rPr>
              <w:t>Advertised Job Title</w:t>
            </w:r>
          </w:p>
        </w:tc>
        <w:tc>
          <w:tcPr>
            <w:tcW w:w="2965" w:type="pct"/>
            <w:shd w:val="clear" w:color="auto" w:fill="auto"/>
          </w:tcPr>
          <w:p w14:paraId="6040F58E" w14:textId="02719B8A" w:rsidR="00CC201B" w:rsidRPr="0093721B" w:rsidRDefault="007A7ED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Scientist – Quality Control </w:t>
            </w:r>
            <w:r w:rsidR="00DD2C84">
              <w:rPr>
                <w:sz w:val="22"/>
              </w:rPr>
              <w:t>M</w:t>
            </w:r>
            <w:r>
              <w:rPr>
                <w:sz w:val="22"/>
              </w:rPr>
              <w:t>anager</w:t>
            </w:r>
          </w:p>
        </w:tc>
      </w:tr>
      <w:tr w:rsidR="00CC201B" w:rsidRPr="0093721B" w14:paraId="05BAF77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B7BC5B" w14:textId="77777777" w:rsidR="00CC201B" w:rsidRPr="0093721B" w:rsidRDefault="00BB763A" w:rsidP="00D83C52">
            <w:pPr>
              <w:pStyle w:val="TableText"/>
              <w:rPr>
                <w:sz w:val="22"/>
              </w:rPr>
            </w:pPr>
            <w:r w:rsidRPr="0093721B">
              <w:rPr>
                <w:sz w:val="22"/>
              </w:rPr>
              <w:t>Job Reference</w:t>
            </w:r>
          </w:p>
        </w:tc>
        <w:tc>
          <w:tcPr>
            <w:tcW w:w="2965" w:type="pct"/>
          </w:tcPr>
          <w:p w14:paraId="55C1C54D" w14:textId="39307C5F" w:rsidR="00CC201B" w:rsidRPr="0093721B" w:rsidRDefault="00DD42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75942</w:t>
            </w:r>
          </w:p>
        </w:tc>
      </w:tr>
      <w:tr w:rsidR="00C45886" w:rsidRPr="0093721B" w14:paraId="70734E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B33CB5" w14:textId="77777777" w:rsidR="00C45886" w:rsidRPr="0093721B" w:rsidRDefault="00C45886" w:rsidP="00D83C52">
            <w:pPr>
              <w:pStyle w:val="TableText"/>
              <w:rPr>
                <w:sz w:val="22"/>
              </w:rPr>
            </w:pPr>
            <w:r w:rsidRPr="0093721B">
              <w:rPr>
                <w:sz w:val="22"/>
              </w:rPr>
              <w:t>Tenure</w:t>
            </w:r>
          </w:p>
        </w:tc>
        <w:tc>
          <w:tcPr>
            <w:tcW w:w="2965" w:type="pct"/>
          </w:tcPr>
          <w:p w14:paraId="1A4E220B" w14:textId="77777777" w:rsidR="00AB3198" w:rsidRDefault="005379CE" w:rsidP="00AB31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CF57AC2" w14:textId="427CD1D1" w:rsidR="00C45886" w:rsidRPr="0093721B" w:rsidRDefault="00A63426" w:rsidP="00AB31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B86CA6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47F72" w14:textId="77777777" w:rsidR="00C45886" w:rsidRPr="0093721B" w:rsidRDefault="00C45886" w:rsidP="00D83C52">
            <w:pPr>
              <w:pStyle w:val="TableText"/>
              <w:rPr>
                <w:sz w:val="22"/>
              </w:rPr>
            </w:pPr>
            <w:r w:rsidRPr="0093721B">
              <w:rPr>
                <w:sz w:val="22"/>
              </w:rPr>
              <w:t>Salary Range</w:t>
            </w:r>
          </w:p>
        </w:tc>
        <w:tc>
          <w:tcPr>
            <w:tcW w:w="2965" w:type="pct"/>
          </w:tcPr>
          <w:p w14:paraId="65E9F5C7" w14:textId="0F26CA0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B2587">
              <w:rPr>
                <w:sz w:val="22"/>
              </w:rPr>
              <w:t>115,605</w:t>
            </w:r>
            <w:r w:rsidRPr="0093721B">
              <w:rPr>
                <w:sz w:val="22"/>
              </w:rPr>
              <w:t xml:space="preserve"> to AU$</w:t>
            </w:r>
            <w:r w:rsidR="006B2587">
              <w:rPr>
                <w:sz w:val="22"/>
              </w:rPr>
              <w:t>135,467</w:t>
            </w:r>
            <w:r w:rsidRPr="0093721B">
              <w:rPr>
                <w:sz w:val="22"/>
              </w:rPr>
              <w:t xml:space="preserve"> pa (pro-rata for part-time) + up to 15.4% superannuation</w:t>
            </w:r>
          </w:p>
        </w:tc>
      </w:tr>
      <w:tr w:rsidR="00926BE4" w:rsidRPr="0093721B" w14:paraId="2BA5AC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0B0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44E51D1" w14:textId="41647C15" w:rsidR="00926BE4" w:rsidRPr="0093721B" w:rsidRDefault="00F01D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Clayton, Victoria</w:t>
            </w:r>
          </w:p>
        </w:tc>
      </w:tr>
      <w:tr w:rsidR="00926BE4" w:rsidRPr="0093721B" w14:paraId="10010C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D946BC" w14:textId="77777777" w:rsidR="00926BE4" w:rsidRPr="0093721B" w:rsidRDefault="00926BE4" w:rsidP="00D83C52">
            <w:pPr>
              <w:pStyle w:val="TableText"/>
              <w:rPr>
                <w:sz w:val="22"/>
              </w:rPr>
            </w:pPr>
            <w:r w:rsidRPr="0093721B">
              <w:rPr>
                <w:sz w:val="22"/>
              </w:rPr>
              <w:t>Relocation Assistance</w:t>
            </w:r>
          </w:p>
        </w:tc>
        <w:tc>
          <w:tcPr>
            <w:tcW w:w="2965" w:type="pct"/>
          </w:tcPr>
          <w:p w14:paraId="637B65E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0632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5AFC22" w14:textId="77777777" w:rsidR="00926BE4" w:rsidRPr="0093721B" w:rsidRDefault="00926BE4" w:rsidP="00D83C52">
            <w:pPr>
              <w:pStyle w:val="TableText"/>
              <w:rPr>
                <w:sz w:val="22"/>
              </w:rPr>
            </w:pPr>
            <w:r w:rsidRPr="0093721B">
              <w:rPr>
                <w:sz w:val="22"/>
              </w:rPr>
              <w:t>Applications are open to</w:t>
            </w:r>
          </w:p>
        </w:tc>
        <w:tc>
          <w:tcPr>
            <w:tcW w:w="2965" w:type="pct"/>
          </w:tcPr>
          <w:p w14:paraId="36D4852F" w14:textId="6DA4DE24" w:rsidR="00926BE4" w:rsidRPr="0093721B" w:rsidRDefault="00EA62ED" w:rsidP="007A7EDE">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bookmarkStart w:id="1" w:name="_Hlk77095994"/>
            <w:r w:rsidRPr="0093721B">
              <w:rPr>
                <w:sz w:val="22"/>
              </w:rPr>
              <w:t>Australian/New Zealand Citizens and Australian Permanent Residents Only</w:t>
            </w:r>
            <w:bookmarkEnd w:id="1"/>
          </w:p>
        </w:tc>
      </w:tr>
      <w:tr w:rsidR="00C45886" w:rsidRPr="0093721B" w14:paraId="53FA0F70" w14:textId="77777777" w:rsidTr="007A7ED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C529E4" w14:textId="77777777" w:rsidR="00C45886" w:rsidRPr="0093721B" w:rsidRDefault="00C45886" w:rsidP="00D83C52">
            <w:pPr>
              <w:pStyle w:val="TableText"/>
              <w:rPr>
                <w:sz w:val="22"/>
              </w:rPr>
            </w:pPr>
            <w:r w:rsidRPr="0093721B">
              <w:rPr>
                <w:sz w:val="22"/>
              </w:rPr>
              <w:t>Position reports to the</w:t>
            </w:r>
          </w:p>
        </w:tc>
        <w:tc>
          <w:tcPr>
            <w:tcW w:w="2965" w:type="pct"/>
            <w:shd w:val="clear" w:color="auto" w:fill="auto"/>
          </w:tcPr>
          <w:p w14:paraId="30E4C8DA" w14:textId="09C9DA59" w:rsidR="00C45886" w:rsidRPr="0093721B" w:rsidRDefault="00142E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Protein Production </w:t>
            </w:r>
            <w:r w:rsidR="00350252">
              <w:rPr>
                <w:sz w:val="22"/>
              </w:rPr>
              <w:t>Team Leader, CSIRO Biomedical Manufacturing</w:t>
            </w:r>
          </w:p>
        </w:tc>
      </w:tr>
      <w:tr w:rsidR="00926BE4" w:rsidRPr="0093721B" w14:paraId="60EA64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2F1707" w14:textId="77777777" w:rsidR="00926BE4" w:rsidRPr="0093721B" w:rsidRDefault="00926BE4" w:rsidP="00D83C52">
            <w:pPr>
              <w:pStyle w:val="TableText"/>
              <w:rPr>
                <w:sz w:val="22"/>
              </w:rPr>
            </w:pPr>
            <w:r w:rsidRPr="0093721B">
              <w:rPr>
                <w:sz w:val="22"/>
              </w:rPr>
              <w:t>Client Focus – Internal</w:t>
            </w:r>
          </w:p>
        </w:tc>
        <w:tc>
          <w:tcPr>
            <w:tcW w:w="2965" w:type="pct"/>
          </w:tcPr>
          <w:p w14:paraId="18932B22" w14:textId="2BA9FC47" w:rsidR="00926BE4" w:rsidRPr="0093721B" w:rsidRDefault="001003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4C8141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25634B" w14:textId="77777777" w:rsidR="00926BE4" w:rsidRPr="0093721B" w:rsidRDefault="00926BE4" w:rsidP="00D83C52">
            <w:pPr>
              <w:pStyle w:val="TableText"/>
              <w:rPr>
                <w:sz w:val="22"/>
              </w:rPr>
            </w:pPr>
            <w:r w:rsidRPr="0093721B">
              <w:rPr>
                <w:sz w:val="22"/>
              </w:rPr>
              <w:t>Client Focus – External</w:t>
            </w:r>
          </w:p>
        </w:tc>
        <w:tc>
          <w:tcPr>
            <w:tcW w:w="2965" w:type="pct"/>
          </w:tcPr>
          <w:p w14:paraId="045F064C" w14:textId="384E9997" w:rsidR="00926BE4" w:rsidRPr="0093721B" w:rsidRDefault="001003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w:t>
            </w:r>
            <w:r w:rsidR="00D84825" w:rsidRPr="007A7EDE">
              <w:rPr>
                <w:sz w:val="22"/>
              </w:rPr>
              <w:t>0</w:t>
            </w:r>
            <w:r w:rsidR="00F54F83" w:rsidRPr="007A7EDE">
              <w:rPr>
                <w:sz w:val="22"/>
              </w:rPr>
              <w:t>%</w:t>
            </w:r>
          </w:p>
        </w:tc>
      </w:tr>
      <w:tr w:rsidR="00194B1C" w:rsidRPr="0093721B" w14:paraId="1D022A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BD585" w14:textId="77777777" w:rsidR="00194B1C" w:rsidRPr="0093721B" w:rsidRDefault="00C45886" w:rsidP="00D83C52">
            <w:pPr>
              <w:pStyle w:val="TableText"/>
              <w:rPr>
                <w:sz w:val="22"/>
              </w:rPr>
            </w:pPr>
            <w:r w:rsidRPr="0093721B">
              <w:rPr>
                <w:sz w:val="22"/>
              </w:rPr>
              <w:t>Number of Direct Reports</w:t>
            </w:r>
          </w:p>
        </w:tc>
        <w:tc>
          <w:tcPr>
            <w:tcW w:w="2965" w:type="pct"/>
          </w:tcPr>
          <w:p w14:paraId="7C2B1CF0" w14:textId="26252149" w:rsidR="00194B1C" w:rsidRPr="0093721B" w:rsidRDefault="001003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BFD49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CF92D" w14:textId="77777777" w:rsidR="00194B1C" w:rsidRPr="00A65727" w:rsidRDefault="00C45886" w:rsidP="00D83C52">
            <w:pPr>
              <w:pStyle w:val="TableText"/>
              <w:rPr>
                <w:sz w:val="22"/>
              </w:rPr>
            </w:pPr>
            <w:r w:rsidRPr="00A65727">
              <w:rPr>
                <w:sz w:val="22"/>
              </w:rPr>
              <w:t>Enquire about this job</w:t>
            </w:r>
          </w:p>
        </w:tc>
        <w:tc>
          <w:tcPr>
            <w:tcW w:w="2965" w:type="pct"/>
          </w:tcPr>
          <w:p w14:paraId="2D901834" w14:textId="1D27FF31" w:rsidR="00194B1C" w:rsidRPr="00A6572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w:t>
            </w:r>
            <w:r w:rsidR="00D84825" w:rsidRPr="00A65727">
              <w:rPr>
                <w:sz w:val="22"/>
              </w:rPr>
              <w:t xml:space="preserve"> Dr John Power</w:t>
            </w:r>
            <w:r w:rsidRPr="00A65727">
              <w:rPr>
                <w:sz w:val="22"/>
              </w:rPr>
              <w:t xml:space="preserve"> via email at </w:t>
            </w:r>
            <w:r w:rsidR="00D84825" w:rsidRPr="00A65727">
              <w:rPr>
                <w:sz w:val="22"/>
              </w:rPr>
              <w:t>john.power@csiro.au</w:t>
            </w:r>
            <w:r w:rsidRPr="00A65727">
              <w:rPr>
                <w:sz w:val="22"/>
              </w:rPr>
              <w:t xml:space="preserve"> or phone +61 </w:t>
            </w:r>
            <w:r w:rsidR="00D84825" w:rsidRPr="00A65727">
              <w:rPr>
                <w:sz w:val="22"/>
              </w:rPr>
              <w:t xml:space="preserve">3 </w:t>
            </w:r>
            <w:r w:rsidR="00A65727" w:rsidRPr="00A65727">
              <w:rPr>
                <w:sz w:val="22"/>
              </w:rPr>
              <w:t>9545 2472</w:t>
            </w:r>
          </w:p>
        </w:tc>
      </w:tr>
      <w:tr w:rsidR="00194B1C" w:rsidRPr="0093721B" w14:paraId="01422E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EFE53C" w14:textId="77777777" w:rsidR="00194B1C" w:rsidRPr="0093721B" w:rsidRDefault="00C45886" w:rsidP="00D83C52">
            <w:pPr>
              <w:pStyle w:val="TableText"/>
              <w:rPr>
                <w:sz w:val="22"/>
              </w:rPr>
            </w:pPr>
            <w:r w:rsidRPr="0093721B">
              <w:rPr>
                <w:sz w:val="22"/>
              </w:rPr>
              <w:t>How to apply</w:t>
            </w:r>
          </w:p>
        </w:tc>
        <w:tc>
          <w:tcPr>
            <w:tcW w:w="2965" w:type="pct"/>
          </w:tcPr>
          <w:p w14:paraId="2439DF2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B31AE8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C01846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249860E" w14:textId="77777777" w:rsidR="006246C0" w:rsidRPr="00674783" w:rsidRDefault="00B50C20" w:rsidP="00D06E61">
      <w:pPr>
        <w:pStyle w:val="Heading3"/>
        <w:spacing w:after="0"/>
      </w:pPr>
      <w:r>
        <w:t>Role Overview</w:t>
      </w:r>
    </w:p>
    <w:p w14:paraId="39A8C497" w14:textId="6D0007F3" w:rsid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0204B942" w14:textId="6A77FD6E" w:rsidR="00100305" w:rsidRDefault="0014498D" w:rsidP="002424DD">
      <w:pPr>
        <w:spacing w:before="180"/>
      </w:pPr>
      <w:r>
        <w:t xml:space="preserve">The purpose of this </w:t>
      </w:r>
      <w:r w:rsidR="00EB6A09">
        <w:t xml:space="preserve">position is to provide leadership in the field of Quality Control (QC) testing to support GMP manufacture of vaccine and biotherapeutic candidates for use in preclinical and early human clinical (Phase </w:t>
      </w:r>
      <w:r w:rsidR="00142E36">
        <w:t>I and Phase II</w:t>
      </w:r>
      <w:r w:rsidR="00EB6A09">
        <w:t>) studies.  The position reports to the</w:t>
      </w:r>
      <w:r w:rsidR="00142E36">
        <w:t xml:space="preserve"> Protein Production Team Leader</w:t>
      </w:r>
      <w:r w:rsidR="00EB6A09">
        <w:t xml:space="preserve"> in CSIRO Biomedical Manufacturing and brings advanced knowledge of Analytical test methodologies to support the development of new human biologic products.  The successful candidate will be a team player with highly developed written and verbal communication skills.</w:t>
      </w:r>
    </w:p>
    <w:p w14:paraId="184248D8" w14:textId="7D968441" w:rsidR="00B766C0" w:rsidRDefault="00B766C0" w:rsidP="002424DD">
      <w:pPr>
        <w:spacing w:before="180"/>
      </w:pPr>
      <w:r>
        <w:rPr>
          <w:rStyle w:val="normaltextrun"/>
          <w:rFonts w:cs="Calibri"/>
          <w:shd w:val="clear" w:color="auto" w:fill="FFFFFF"/>
        </w:rPr>
        <w:t>The role is based at Clayton, Melbourne but in the first year the appointee may be required to work at Parkville, or at non-CSIRO sites elsewhere in Melbourne to gain experience in additional aspects to the cGMP manufacture of biologics.</w:t>
      </w:r>
      <w:r>
        <w:rPr>
          <w:rStyle w:val="eop"/>
          <w:rFonts w:cs="Calibri"/>
          <w:shd w:val="clear" w:color="auto" w:fill="FFFFFF"/>
        </w:rPr>
        <w:t> </w:t>
      </w:r>
    </w:p>
    <w:p w14:paraId="2AEF7ED4" w14:textId="14AD23D5" w:rsidR="00B50C20" w:rsidRPr="00B50C20" w:rsidRDefault="00B50C20" w:rsidP="00B50C20">
      <w:pPr>
        <w:pStyle w:val="Heading3"/>
      </w:pPr>
      <w:r w:rsidRPr="00B50C20">
        <w:t>Duties and Key Result Areas:</w:t>
      </w:r>
      <w:r w:rsidR="003E5564">
        <w:t xml:space="preserve">  </w:t>
      </w:r>
    </w:p>
    <w:p w14:paraId="31941291" w14:textId="77777777" w:rsidR="008726C2" w:rsidRDefault="008726C2" w:rsidP="008726C2">
      <w:pPr>
        <w:pStyle w:val="ListParagraph"/>
        <w:numPr>
          <w:ilvl w:val="0"/>
          <w:numId w:val="35"/>
        </w:numPr>
        <w:spacing w:before="0" w:after="60" w:line="240" w:lineRule="auto"/>
      </w:pPr>
      <w:r w:rsidRPr="00672E21">
        <w:t xml:space="preserve">Provide leadership in all aspects of Quality </w:t>
      </w:r>
      <w:r>
        <w:t>Control for testing of biological products including physiochemical, biological, microbiological, and compendial techniques.</w:t>
      </w:r>
    </w:p>
    <w:p w14:paraId="18991C0B" w14:textId="30123DEB" w:rsidR="008726C2" w:rsidRDefault="008726C2" w:rsidP="008726C2">
      <w:pPr>
        <w:pStyle w:val="ListParagraph"/>
        <w:numPr>
          <w:ilvl w:val="0"/>
          <w:numId w:val="35"/>
        </w:numPr>
        <w:spacing w:before="0" w:after="60" w:line="240" w:lineRule="auto"/>
      </w:pPr>
      <w:r>
        <w:t xml:space="preserve">Serve as the point of accountability for qualification, validation, and transfer of new methods into the GMP testing laboratory.  This includes writing of </w:t>
      </w:r>
      <w:r w:rsidRPr="002D2C90">
        <w:t xml:space="preserve">analytical validation protocols and reports for transfer of </w:t>
      </w:r>
      <w:r>
        <w:t xml:space="preserve">both </w:t>
      </w:r>
      <w:r w:rsidRPr="002D2C90">
        <w:t xml:space="preserve">drug substance and drug </w:t>
      </w:r>
      <w:r>
        <w:t>testing methods.</w:t>
      </w:r>
    </w:p>
    <w:p w14:paraId="44D5A3E5" w14:textId="77777777" w:rsidR="008726C2" w:rsidRDefault="008726C2" w:rsidP="008726C2">
      <w:pPr>
        <w:pStyle w:val="ListParagraph"/>
        <w:numPr>
          <w:ilvl w:val="0"/>
          <w:numId w:val="35"/>
        </w:numPr>
        <w:spacing w:before="0" w:after="60" w:line="240" w:lineRule="auto"/>
      </w:pPr>
      <w:r w:rsidRPr="002D2C90">
        <w:t>Implement and maint</w:t>
      </w:r>
      <w:r>
        <w:t>a</w:t>
      </w:r>
      <w:r w:rsidRPr="002D2C90">
        <w:t xml:space="preserve">in </w:t>
      </w:r>
      <w:r>
        <w:t xml:space="preserve">a </w:t>
      </w:r>
      <w:r w:rsidRPr="002D2C90">
        <w:t>LIMS for sample tracking and data recording within a GMP environment.  Data consolidation, analysis, and reporting to support continuous improvement initiatives</w:t>
      </w:r>
      <w:r>
        <w:t>.</w:t>
      </w:r>
    </w:p>
    <w:p w14:paraId="52FD501F" w14:textId="77777777" w:rsidR="008726C2" w:rsidRDefault="008726C2" w:rsidP="008726C2">
      <w:pPr>
        <w:pStyle w:val="ListParagraph"/>
        <w:numPr>
          <w:ilvl w:val="0"/>
          <w:numId w:val="35"/>
        </w:numPr>
        <w:spacing w:before="0" w:after="60" w:line="240" w:lineRule="auto"/>
      </w:pPr>
      <w:r>
        <w:t xml:space="preserve">Assume ownership of testing equipment and maintain the same equipment in a </w:t>
      </w:r>
      <w:r w:rsidRPr="008811C8">
        <w:t>GMP-ready state</w:t>
      </w:r>
      <w:r>
        <w:t xml:space="preserve">.  Work in partnership with the CSIRO QA Lead to maintain the testing laboratory in a state of cGMP and maintain a state of compliance and audit-readiness in all Analytical laboratory functions. </w:t>
      </w:r>
    </w:p>
    <w:p w14:paraId="5AF79D7C" w14:textId="387ABFC6" w:rsidR="008726C2" w:rsidRDefault="008726C2" w:rsidP="008726C2">
      <w:pPr>
        <w:pStyle w:val="ListParagraph"/>
        <w:numPr>
          <w:ilvl w:val="0"/>
          <w:numId w:val="35"/>
        </w:numPr>
        <w:spacing w:before="0" w:after="60" w:line="240" w:lineRule="auto"/>
      </w:pPr>
      <w:r w:rsidRPr="002D2C90">
        <w:t>In partnership with team members and subject matter experts</w:t>
      </w:r>
      <w:r>
        <w:t>,</w:t>
      </w:r>
      <w:r w:rsidRPr="002D2C90">
        <w:t xml:space="preserve"> </w:t>
      </w:r>
      <w:r>
        <w:t xml:space="preserve">use expert knowledge of biological testing requirements to </w:t>
      </w:r>
      <w:r w:rsidRPr="002D2C90">
        <w:t xml:space="preserve">generate specifications for GMP manufacture in accord with </w:t>
      </w:r>
      <w:r w:rsidR="0010789D">
        <w:t xml:space="preserve">Preclinical and </w:t>
      </w:r>
      <w:r w:rsidRPr="002D2C90">
        <w:t xml:space="preserve">Phase I </w:t>
      </w:r>
      <w:r w:rsidR="00142E36">
        <w:t xml:space="preserve">and Phase II </w:t>
      </w:r>
      <w:r w:rsidR="0010789D">
        <w:t xml:space="preserve">project </w:t>
      </w:r>
      <w:r w:rsidRPr="002D2C90">
        <w:t xml:space="preserve">requirements.  </w:t>
      </w:r>
    </w:p>
    <w:p w14:paraId="68619149" w14:textId="77777777" w:rsidR="008726C2" w:rsidRDefault="008726C2" w:rsidP="008726C2">
      <w:pPr>
        <w:pStyle w:val="ListParagraph"/>
        <w:numPr>
          <w:ilvl w:val="0"/>
          <w:numId w:val="35"/>
        </w:numPr>
        <w:spacing w:before="0" w:after="60" w:line="240" w:lineRule="auto"/>
      </w:pPr>
      <w:r>
        <w:t xml:space="preserve">Engage with clients </w:t>
      </w:r>
      <w:r w:rsidRPr="008811C8">
        <w:t xml:space="preserve">as </w:t>
      </w:r>
      <w:r>
        <w:t xml:space="preserve">an </w:t>
      </w:r>
      <w:r w:rsidRPr="008811C8">
        <w:t xml:space="preserve">authority on </w:t>
      </w:r>
      <w:r>
        <w:t xml:space="preserve">all matters related to the Quality Control in the CSIRO GMP program.  </w:t>
      </w:r>
      <w:r w:rsidRPr="00FE5B79">
        <w:t>Act as a trusted advisor, utilising knowledge of client’s business and understanding of their underlying needs.</w:t>
      </w:r>
      <w:r>
        <w:t xml:space="preserve">  Contribute to the planning of QC components in new project proposals. </w:t>
      </w:r>
    </w:p>
    <w:p w14:paraId="020F854D" w14:textId="77777777" w:rsidR="008726C2" w:rsidRDefault="008726C2" w:rsidP="008726C2">
      <w:pPr>
        <w:pStyle w:val="ListParagraph"/>
        <w:numPr>
          <w:ilvl w:val="0"/>
          <w:numId w:val="35"/>
        </w:numPr>
        <w:spacing w:before="0" w:after="60" w:line="240" w:lineRule="auto"/>
      </w:pPr>
      <w:r>
        <w:t xml:space="preserve">Participate in project scoping and planning activities that shape the future direction of the Quality Control function. </w:t>
      </w:r>
      <w:r w:rsidRPr="00FE5B79">
        <w:t>Anticipate industry and/or community needs and market direction through client liaison/networking</w:t>
      </w:r>
      <w:r>
        <w:t xml:space="preserve"> </w:t>
      </w:r>
      <w:r w:rsidRPr="00FE5B79">
        <w:t>and identify and adapt quickly to changes</w:t>
      </w:r>
      <w:r>
        <w:t xml:space="preserve">. </w:t>
      </w:r>
    </w:p>
    <w:p w14:paraId="28797E0A" w14:textId="77777777" w:rsidR="008726C2" w:rsidRPr="00FE5B79" w:rsidRDefault="008726C2" w:rsidP="008726C2">
      <w:pPr>
        <w:pStyle w:val="ListParagraph"/>
        <w:numPr>
          <w:ilvl w:val="0"/>
          <w:numId w:val="35"/>
        </w:numPr>
        <w:spacing w:before="0" w:after="60" w:line="240" w:lineRule="auto"/>
      </w:pPr>
      <w:r w:rsidRPr="00FE5B79">
        <w:t>Communicate openly, effectively and respectfully with all staff, clients and suppliers in the interests of good business practice, collaboration and enhancement of CSIRO’s reputation.</w:t>
      </w:r>
    </w:p>
    <w:p w14:paraId="57E51FC6" w14:textId="77777777" w:rsidR="008726C2" w:rsidRPr="00FE5B79" w:rsidRDefault="008726C2" w:rsidP="008726C2">
      <w:pPr>
        <w:pStyle w:val="ListParagraph"/>
        <w:numPr>
          <w:ilvl w:val="0"/>
          <w:numId w:val="35"/>
        </w:numPr>
        <w:spacing w:before="0" w:after="60" w:line="240" w:lineRule="auto"/>
      </w:pPr>
      <w:r w:rsidRPr="00FE5B79">
        <w:t>Work collaboratively as part of a multi-disciplinary, often regionally dispersed research team, and business unit to carry out tasks in support of CSIRO’s scientific objectives.</w:t>
      </w:r>
    </w:p>
    <w:p w14:paraId="0C00CD1E" w14:textId="77777777" w:rsidR="008726C2" w:rsidRDefault="008726C2" w:rsidP="008726C2">
      <w:pPr>
        <w:pStyle w:val="ListParagraph"/>
        <w:numPr>
          <w:ilvl w:val="0"/>
          <w:numId w:val="35"/>
        </w:numPr>
        <w:spacing w:before="0" w:after="60" w:line="240" w:lineRule="auto"/>
      </w:pPr>
      <w:r>
        <w:t xml:space="preserve">Adhere to the spirit and practice of CSIRO’s Code of Conduct, Health, Safety and Environment procedures and policy, Diversity initiatives and Making Safety Personal goals. </w:t>
      </w:r>
    </w:p>
    <w:p w14:paraId="3F04D8E4" w14:textId="4E1F1C33" w:rsidR="00EB6A09" w:rsidRDefault="008726C2" w:rsidP="00B5708A">
      <w:pPr>
        <w:pStyle w:val="ListParagraph"/>
        <w:numPr>
          <w:ilvl w:val="0"/>
          <w:numId w:val="35"/>
        </w:numPr>
      </w:pPr>
      <w:r w:rsidRPr="00FE5B79">
        <w:t>Other duties as directed</w:t>
      </w:r>
      <w:r>
        <w:t>.</w:t>
      </w:r>
    </w:p>
    <w:p w14:paraId="75B24FBC" w14:textId="77777777" w:rsidR="004A6AAE" w:rsidRDefault="004A6AAE" w:rsidP="00242795"/>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B27F2D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69C08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AEEEFA3"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B6C0A2A"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ACEF82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113A731"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0202B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5A2E8FA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48DDF8" w14:textId="77777777" w:rsidR="000B3207" w:rsidRPr="000B3207" w:rsidRDefault="000B3207" w:rsidP="000B3207">
      <w:pPr>
        <w:pStyle w:val="Heading4"/>
      </w:pPr>
      <w:r>
        <w:t>Essential</w:t>
      </w:r>
    </w:p>
    <w:p w14:paraId="51783BB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4D6E997" w14:textId="77777777" w:rsidR="004F4F54" w:rsidRDefault="004F4F54" w:rsidP="004F4F54">
      <w:pPr>
        <w:pStyle w:val="ListParagraph"/>
        <w:numPr>
          <w:ilvl w:val="0"/>
          <w:numId w:val="25"/>
        </w:numPr>
      </w:pPr>
      <w:bookmarkStart w:id="3" w:name="_Hlk75790397"/>
      <w:r>
        <w:t>A relevant degree in fields of Chemistry, Biochemistry, or related field.</w:t>
      </w:r>
    </w:p>
    <w:p w14:paraId="73CC3F89" w14:textId="097F5548" w:rsidR="004F4F54" w:rsidRDefault="00DD2C84" w:rsidP="004F4F54">
      <w:pPr>
        <w:pStyle w:val="ListParagraph"/>
        <w:numPr>
          <w:ilvl w:val="0"/>
          <w:numId w:val="25"/>
        </w:numPr>
      </w:pPr>
      <w:r>
        <w:t>Demonstrated</w:t>
      </w:r>
      <w:r w:rsidR="004F4F54">
        <w:t xml:space="preserve"> industrial experience in the development of analytical methods </w:t>
      </w:r>
      <w:bookmarkStart w:id="4" w:name="_Hlk77094929"/>
      <w:r w:rsidR="004F4F54">
        <w:t>for characterisation and quantification of recombinant proteins and antigens for regulated markets</w:t>
      </w:r>
      <w:bookmarkEnd w:id="4"/>
      <w:r w:rsidR="004F4F54">
        <w:t>.</w:t>
      </w:r>
    </w:p>
    <w:p w14:paraId="74F759AF" w14:textId="22378D8A" w:rsidR="00893D9A" w:rsidRDefault="00893D9A" w:rsidP="004F4F54">
      <w:pPr>
        <w:pStyle w:val="ListParagraph"/>
        <w:numPr>
          <w:ilvl w:val="0"/>
          <w:numId w:val="25"/>
        </w:numPr>
      </w:pPr>
      <w:r>
        <w:t>Experience is writing Standard Operating Procedures</w:t>
      </w:r>
    </w:p>
    <w:p w14:paraId="2C307413" w14:textId="1623CBEE" w:rsidR="00FF0739" w:rsidRPr="00494407" w:rsidRDefault="00D91501" w:rsidP="004F5E1D">
      <w:pPr>
        <w:pStyle w:val="ListParagraph"/>
        <w:numPr>
          <w:ilvl w:val="0"/>
          <w:numId w:val="25"/>
        </w:numPr>
        <w:spacing w:before="0" w:after="60" w:line="240" w:lineRule="auto"/>
        <w:rPr>
          <w:rStyle w:val="Emphasis"/>
          <w:rFonts w:cs="Arial"/>
          <w:iCs/>
          <w:szCs w:val="24"/>
        </w:rPr>
      </w:pPr>
      <w:bookmarkStart w:id="5" w:name="_Hlk77095140"/>
      <w:r>
        <w:t>K</w:t>
      </w:r>
      <w:r w:rsidR="004F4F54">
        <w:t xml:space="preserve">nowledge of the design and management of Quality Control frameworks for testing of new biotherapies including validation and transfer into GMP operations. </w:t>
      </w:r>
      <w:r w:rsidR="00FF0739" w:rsidRPr="00494407">
        <w:rPr>
          <w:iCs/>
        </w:rPr>
        <w:t xml:space="preserve"> </w:t>
      </w:r>
    </w:p>
    <w:bookmarkEnd w:id="3"/>
    <w:bookmarkEnd w:id="5"/>
    <w:p w14:paraId="369B181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EE65310" w14:textId="45DC1315" w:rsidR="002B4F37" w:rsidRDefault="002B4F37" w:rsidP="002B4F37">
      <w:pPr>
        <w:numPr>
          <w:ilvl w:val="0"/>
          <w:numId w:val="26"/>
        </w:numPr>
        <w:spacing w:before="0" w:after="60" w:line="240" w:lineRule="auto"/>
        <w:rPr>
          <w:iCs/>
          <w:szCs w:val="24"/>
        </w:rPr>
      </w:pPr>
      <w:r>
        <w:rPr>
          <w:iCs/>
          <w:szCs w:val="24"/>
        </w:rPr>
        <w:t xml:space="preserve">Advanced degree in Analytical Chemistry or Biochemistry. </w:t>
      </w:r>
    </w:p>
    <w:p w14:paraId="783D593B" w14:textId="1484BD74" w:rsidR="00B50C20" w:rsidRDefault="002B4F37" w:rsidP="002B4F37">
      <w:pPr>
        <w:numPr>
          <w:ilvl w:val="0"/>
          <w:numId w:val="26"/>
        </w:numPr>
        <w:spacing w:before="0" w:after="60" w:line="240" w:lineRule="auto"/>
        <w:rPr>
          <w:iCs/>
          <w:szCs w:val="24"/>
        </w:rPr>
      </w:pPr>
      <w:r w:rsidRPr="0009394A">
        <w:rPr>
          <w:iCs/>
          <w:szCs w:val="24"/>
        </w:rPr>
        <w:t xml:space="preserve">Direct experience and working knowledge of the GMP frameworks for manufacture </w:t>
      </w:r>
      <w:r w:rsidR="00B243B6">
        <w:rPr>
          <w:iCs/>
          <w:szCs w:val="24"/>
        </w:rPr>
        <w:t xml:space="preserve">and testing </w:t>
      </w:r>
      <w:r w:rsidRPr="0009394A">
        <w:rPr>
          <w:iCs/>
          <w:szCs w:val="24"/>
        </w:rPr>
        <w:t>of vaccines and biotherapeutics with global regulators such as the Therapeutic Goods Administration, US Food and Drug Administration</w:t>
      </w:r>
      <w:r w:rsidR="00572C28" w:rsidRPr="00F42465">
        <w:rPr>
          <w:iCs/>
          <w:szCs w:val="24"/>
        </w:rPr>
        <w:t xml:space="preserve">, </w:t>
      </w:r>
      <w:r w:rsidR="00893A75">
        <w:rPr>
          <w:iCs/>
          <w:szCs w:val="24"/>
        </w:rPr>
        <w:t>or</w:t>
      </w:r>
      <w:r w:rsidR="004801AC" w:rsidRPr="00F42465">
        <w:rPr>
          <w:iCs/>
          <w:szCs w:val="24"/>
        </w:rPr>
        <w:t xml:space="preserve"> European Medicines Authority.</w:t>
      </w:r>
      <w:r w:rsidR="00B50C20" w:rsidRPr="00F42465">
        <w:rPr>
          <w:iCs/>
          <w:szCs w:val="24"/>
        </w:rPr>
        <w:t xml:space="preserve"> </w:t>
      </w:r>
    </w:p>
    <w:p w14:paraId="4364D073" w14:textId="0D9DA64B" w:rsidR="00B766C0" w:rsidRDefault="00B766C0" w:rsidP="00B766C0">
      <w:pPr>
        <w:spacing w:before="0" w:after="60" w:line="240" w:lineRule="auto"/>
        <w:rPr>
          <w:iCs/>
          <w:szCs w:val="24"/>
        </w:rPr>
      </w:pPr>
    </w:p>
    <w:p w14:paraId="74014EE7" w14:textId="77777777" w:rsidR="00B766C0" w:rsidRPr="00F42465" w:rsidRDefault="00B766C0" w:rsidP="00B766C0">
      <w:pPr>
        <w:spacing w:before="0" w:after="60" w:line="240" w:lineRule="auto"/>
        <w:rPr>
          <w:iCs/>
          <w:szCs w:val="24"/>
        </w:rPr>
      </w:pPr>
    </w:p>
    <w:p w14:paraId="2CE8051E" w14:textId="3A1868D4" w:rsidR="003E5564" w:rsidRDefault="00E673A0" w:rsidP="00B766C0">
      <w:pPr>
        <w:pStyle w:val="Boxedheading"/>
      </w:pPr>
      <w:r>
        <w:lastRenderedPageBreak/>
        <w:t>Special Requirements</w:t>
      </w:r>
    </w:p>
    <w:p w14:paraId="5C1921DE" w14:textId="77777777" w:rsidR="00814ACE" w:rsidRPr="00350252" w:rsidRDefault="00E673A0" w:rsidP="00B766C0">
      <w:pPr>
        <w:pStyle w:val="Boxedlistbullet"/>
        <w:numPr>
          <w:ilvl w:val="0"/>
          <w:numId w:val="0"/>
        </w:numPr>
        <w:spacing w:before="100" w:beforeAutospacing="1" w:after="100" w:afterAutospacing="1"/>
        <w:ind w:left="227"/>
      </w:pPr>
      <w:r w:rsidRPr="00350252">
        <w:t>The successful candidate will</w:t>
      </w:r>
      <w:r w:rsidR="00814ACE" w:rsidRPr="00350252">
        <w:t xml:space="preserve"> be asked to </w:t>
      </w:r>
      <w:r w:rsidR="00D476E9" w:rsidRPr="00350252">
        <w:t xml:space="preserve">obtain and provide evidence of a </w:t>
      </w:r>
      <w:r w:rsidR="00814ACE" w:rsidRPr="00350252">
        <w:t xml:space="preserve">National </w:t>
      </w:r>
      <w:r w:rsidR="00D476E9" w:rsidRPr="00350252">
        <w:t>P</w:t>
      </w:r>
      <w:r w:rsidR="00814ACE" w:rsidRPr="00350252">
        <w:t xml:space="preserve">olice </w:t>
      </w:r>
      <w:r w:rsidR="00D476E9" w:rsidRPr="00350252">
        <w:t>C</w:t>
      </w:r>
      <w:r w:rsidR="00814ACE" w:rsidRPr="00350252">
        <w:t>heck</w:t>
      </w:r>
      <w:r w:rsidR="00D476E9" w:rsidRPr="00350252">
        <w:t xml:space="preserve"> or equivalent</w:t>
      </w:r>
      <w:r w:rsidR="00814ACE" w:rsidRPr="00350252">
        <w:t>. Please note that people with criminal records are not automatically deemed ineligible. Each application will be considered on its merits.</w:t>
      </w:r>
      <w:r w:rsidRPr="00350252">
        <w:t xml:space="preserve"> </w:t>
      </w:r>
    </w:p>
    <w:p w14:paraId="05F3FFF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CB03B9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D91D7EF"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2"/>
    <w:p w14:paraId="31B737A5" w14:textId="73F2BD4D"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1CD5" w14:textId="77777777" w:rsidR="00015055" w:rsidRDefault="00015055" w:rsidP="000A377A">
      <w:r>
        <w:separator/>
      </w:r>
    </w:p>
  </w:endnote>
  <w:endnote w:type="continuationSeparator" w:id="0">
    <w:p w14:paraId="5F87372C" w14:textId="77777777" w:rsidR="00015055" w:rsidRDefault="0001505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7E9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52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9B9B" w14:textId="77777777" w:rsidR="00015055" w:rsidRDefault="00015055" w:rsidP="000A377A">
      <w:r>
        <w:separator/>
      </w:r>
    </w:p>
  </w:footnote>
  <w:footnote w:type="continuationSeparator" w:id="0">
    <w:p w14:paraId="7EA9E0F5" w14:textId="77777777" w:rsidR="00015055" w:rsidRDefault="0001505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7AEB" w14:textId="77777777" w:rsidR="009511DD" w:rsidRDefault="00ED212D">
    <w:r>
      <w:rPr>
        <w:noProof/>
      </w:rPr>
      <w:drawing>
        <wp:anchor distT="0" distB="71755" distL="114300" distR="360045" simplePos="0" relativeHeight="251661824" behindDoc="1" locked="1" layoutInCell="1" allowOverlap="1" wp14:anchorId="57A91791" wp14:editId="0CFA01E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66A"/>
    <w:rsid w:val="00005554"/>
    <w:rsid w:val="000072A2"/>
    <w:rsid w:val="00012B21"/>
    <w:rsid w:val="00014F95"/>
    <w:rsid w:val="0001505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0BFA"/>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6B8"/>
    <w:rsid w:val="0009574D"/>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305"/>
    <w:rsid w:val="00101F0A"/>
    <w:rsid w:val="00102228"/>
    <w:rsid w:val="001046AE"/>
    <w:rsid w:val="0010789D"/>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E36"/>
    <w:rsid w:val="00144102"/>
    <w:rsid w:val="0014483D"/>
    <w:rsid w:val="0014498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F7F"/>
    <w:rsid w:val="00215BF0"/>
    <w:rsid w:val="00220541"/>
    <w:rsid w:val="00221772"/>
    <w:rsid w:val="00223A3E"/>
    <w:rsid w:val="00226B78"/>
    <w:rsid w:val="002276C2"/>
    <w:rsid w:val="00227E97"/>
    <w:rsid w:val="00230C09"/>
    <w:rsid w:val="00232562"/>
    <w:rsid w:val="00233941"/>
    <w:rsid w:val="0023459E"/>
    <w:rsid w:val="0023494F"/>
    <w:rsid w:val="002412E0"/>
    <w:rsid w:val="002424DD"/>
    <w:rsid w:val="00242795"/>
    <w:rsid w:val="002447D8"/>
    <w:rsid w:val="002465C1"/>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47E"/>
    <w:rsid w:val="002B0E10"/>
    <w:rsid w:val="002B4F37"/>
    <w:rsid w:val="002B6B8D"/>
    <w:rsid w:val="002B7648"/>
    <w:rsid w:val="002C339E"/>
    <w:rsid w:val="002C3AC1"/>
    <w:rsid w:val="002D0FEB"/>
    <w:rsid w:val="002D3B7D"/>
    <w:rsid w:val="002D4444"/>
    <w:rsid w:val="002D4EB9"/>
    <w:rsid w:val="002D561B"/>
    <w:rsid w:val="002D7151"/>
    <w:rsid w:val="002E1686"/>
    <w:rsid w:val="002E7993"/>
    <w:rsid w:val="002E7F4C"/>
    <w:rsid w:val="002F1011"/>
    <w:rsid w:val="002F11DD"/>
    <w:rsid w:val="002F21A2"/>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0252"/>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2EF"/>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1B46"/>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01AC"/>
    <w:rsid w:val="004831C1"/>
    <w:rsid w:val="0048681F"/>
    <w:rsid w:val="00486F57"/>
    <w:rsid w:val="004923E1"/>
    <w:rsid w:val="00494407"/>
    <w:rsid w:val="0049442F"/>
    <w:rsid w:val="00495F85"/>
    <w:rsid w:val="004968B7"/>
    <w:rsid w:val="004A0776"/>
    <w:rsid w:val="004A0A0C"/>
    <w:rsid w:val="004A17CE"/>
    <w:rsid w:val="004A6AA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3B15"/>
    <w:rsid w:val="004D6B52"/>
    <w:rsid w:val="004E0034"/>
    <w:rsid w:val="004E0997"/>
    <w:rsid w:val="004E2B16"/>
    <w:rsid w:val="004E369B"/>
    <w:rsid w:val="004E43B4"/>
    <w:rsid w:val="004E61C2"/>
    <w:rsid w:val="004E7737"/>
    <w:rsid w:val="004F4CAC"/>
    <w:rsid w:val="004F4F54"/>
    <w:rsid w:val="004F4FCE"/>
    <w:rsid w:val="004F65D6"/>
    <w:rsid w:val="004F7E09"/>
    <w:rsid w:val="005021C3"/>
    <w:rsid w:val="00503F57"/>
    <w:rsid w:val="005055C0"/>
    <w:rsid w:val="0050612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2C28"/>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793"/>
    <w:rsid w:val="00674783"/>
    <w:rsid w:val="00674C79"/>
    <w:rsid w:val="00676552"/>
    <w:rsid w:val="00680A9E"/>
    <w:rsid w:val="00681C20"/>
    <w:rsid w:val="006838C9"/>
    <w:rsid w:val="00683EAF"/>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587"/>
    <w:rsid w:val="006B422F"/>
    <w:rsid w:val="006B4DBE"/>
    <w:rsid w:val="006B6C53"/>
    <w:rsid w:val="006C0704"/>
    <w:rsid w:val="006C1E5C"/>
    <w:rsid w:val="006C2635"/>
    <w:rsid w:val="006C4ED6"/>
    <w:rsid w:val="006C6169"/>
    <w:rsid w:val="006C64F6"/>
    <w:rsid w:val="006D17A9"/>
    <w:rsid w:val="006D4802"/>
    <w:rsid w:val="006D49F3"/>
    <w:rsid w:val="006D70E7"/>
    <w:rsid w:val="006E041E"/>
    <w:rsid w:val="006E153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F53"/>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8C5"/>
    <w:rsid w:val="00763261"/>
    <w:rsid w:val="00763910"/>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726"/>
    <w:rsid w:val="007931D1"/>
    <w:rsid w:val="007937A6"/>
    <w:rsid w:val="00793F43"/>
    <w:rsid w:val="0079514E"/>
    <w:rsid w:val="007970B5"/>
    <w:rsid w:val="007A1F94"/>
    <w:rsid w:val="007A21B1"/>
    <w:rsid w:val="007A6F4B"/>
    <w:rsid w:val="007A71AC"/>
    <w:rsid w:val="007A7722"/>
    <w:rsid w:val="007A7762"/>
    <w:rsid w:val="007A7809"/>
    <w:rsid w:val="007A7EDE"/>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6C2"/>
    <w:rsid w:val="0087674F"/>
    <w:rsid w:val="00876CFA"/>
    <w:rsid w:val="008772C9"/>
    <w:rsid w:val="00877E46"/>
    <w:rsid w:val="00881475"/>
    <w:rsid w:val="008823CF"/>
    <w:rsid w:val="0088367A"/>
    <w:rsid w:val="00884007"/>
    <w:rsid w:val="00885B33"/>
    <w:rsid w:val="00890A6B"/>
    <w:rsid w:val="00892801"/>
    <w:rsid w:val="00892976"/>
    <w:rsid w:val="00893A75"/>
    <w:rsid w:val="00893D9A"/>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2"/>
    <w:rsid w:val="008E7CD5"/>
    <w:rsid w:val="008F1264"/>
    <w:rsid w:val="008F3C24"/>
    <w:rsid w:val="00901258"/>
    <w:rsid w:val="0090450A"/>
    <w:rsid w:val="0090619C"/>
    <w:rsid w:val="0090622E"/>
    <w:rsid w:val="0090727D"/>
    <w:rsid w:val="009076E9"/>
    <w:rsid w:val="00907C84"/>
    <w:rsid w:val="009102D2"/>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9A4"/>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2A30"/>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727"/>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198"/>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3B6"/>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6C0"/>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F7D"/>
    <w:rsid w:val="00C10B13"/>
    <w:rsid w:val="00C13B10"/>
    <w:rsid w:val="00C148D9"/>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4B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721"/>
    <w:rsid w:val="00CC3644"/>
    <w:rsid w:val="00CC6F60"/>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774"/>
    <w:rsid w:val="00D43B4E"/>
    <w:rsid w:val="00D43F2F"/>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5D1"/>
    <w:rsid w:val="00D77792"/>
    <w:rsid w:val="00D777D9"/>
    <w:rsid w:val="00D77D8F"/>
    <w:rsid w:val="00D8032E"/>
    <w:rsid w:val="00D8127A"/>
    <w:rsid w:val="00D81445"/>
    <w:rsid w:val="00D825AD"/>
    <w:rsid w:val="00D82CFF"/>
    <w:rsid w:val="00D84825"/>
    <w:rsid w:val="00D86DD3"/>
    <w:rsid w:val="00D87AA3"/>
    <w:rsid w:val="00D91501"/>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C84"/>
    <w:rsid w:val="00DD4239"/>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148E"/>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E13"/>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A09"/>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1DA6"/>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465"/>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0739"/>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566B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E7CD2"/>
    <w:rPr>
      <w:sz w:val="16"/>
      <w:szCs w:val="16"/>
    </w:rPr>
  </w:style>
  <w:style w:type="paragraph" w:styleId="CommentText">
    <w:name w:val="annotation text"/>
    <w:basedOn w:val="Normal"/>
    <w:link w:val="CommentTextChar"/>
    <w:semiHidden/>
    <w:unhideWhenUsed/>
    <w:rsid w:val="008E7CD2"/>
    <w:pPr>
      <w:spacing w:line="240" w:lineRule="auto"/>
    </w:pPr>
    <w:rPr>
      <w:sz w:val="20"/>
      <w:szCs w:val="20"/>
    </w:rPr>
  </w:style>
  <w:style w:type="character" w:customStyle="1" w:styleId="CommentTextChar">
    <w:name w:val="Comment Text Char"/>
    <w:basedOn w:val="DefaultParagraphFont"/>
    <w:link w:val="CommentText"/>
    <w:semiHidden/>
    <w:rsid w:val="008E7CD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E7CD2"/>
    <w:rPr>
      <w:b/>
      <w:bCs/>
    </w:rPr>
  </w:style>
  <w:style w:type="character" w:customStyle="1" w:styleId="CommentSubjectChar">
    <w:name w:val="Comment Subject Char"/>
    <w:basedOn w:val="CommentTextChar"/>
    <w:link w:val="CommentSubject"/>
    <w:semiHidden/>
    <w:rsid w:val="008E7CD2"/>
    <w:rPr>
      <w:rFonts w:ascii="Calibri" w:eastAsia="Calibri" w:hAnsi="Calibri"/>
      <w:b/>
      <w:bCs/>
      <w:color w:val="000000"/>
    </w:rPr>
  </w:style>
  <w:style w:type="character" w:customStyle="1" w:styleId="normaltextrun">
    <w:name w:val="normaltextrun"/>
    <w:basedOn w:val="DefaultParagraphFont"/>
    <w:rsid w:val="00B766C0"/>
  </w:style>
  <w:style w:type="character" w:customStyle="1" w:styleId="eop">
    <w:name w:val="eop"/>
    <w:basedOn w:val="DefaultParagraphFont"/>
    <w:rsid w:val="00B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87F94"/>
    <w:rsid w:val="003C6F9C"/>
    <w:rsid w:val="003E07D7"/>
    <w:rsid w:val="00414F94"/>
    <w:rsid w:val="004A7C2E"/>
    <w:rsid w:val="005B3514"/>
    <w:rsid w:val="00751C12"/>
    <w:rsid w:val="007C7613"/>
    <w:rsid w:val="0083493E"/>
    <w:rsid w:val="00875004"/>
    <w:rsid w:val="00A85E9B"/>
    <w:rsid w:val="00B151A7"/>
    <w:rsid w:val="00B33201"/>
    <w:rsid w:val="00B36C21"/>
    <w:rsid w:val="00B457B1"/>
    <w:rsid w:val="00B815E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2F2C3VWFUDFE-1562795153-3480</_dlc_DocId>
    <_dlc_DocIdUrl xmlns="f9d56f65-ef43-4e59-b084-d4bf4ff12e34">
      <Url>https://csiroau.sharepoint.com/sites/HRInBusinessManufacturing/_layouts/15/DocIdRedir.aspx?ID=2F2C3VWFUDFE-1562795153-3480</Url>
      <Description>2F2C3VWFUDFE-1562795153-3480</Description>
    </_dlc_DocIdUrl>
  </documentManagement>
</p:properties>
</file>

<file path=customXml/itemProps1.xml><?xml version="1.0" encoding="utf-8"?>
<ds:datastoreItem xmlns:ds="http://schemas.openxmlformats.org/officeDocument/2006/customXml" ds:itemID="{B88B20D2-3E51-41C3-8D8D-E256394CC16E}">
  <ds:schemaRefs>
    <ds:schemaRef ds:uri="http://schemas.microsoft.com/sharepoint/v3/contenttype/forms"/>
  </ds:schemaRefs>
</ds:datastoreItem>
</file>

<file path=customXml/itemProps2.xml><?xml version="1.0" encoding="utf-8"?>
<ds:datastoreItem xmlns:ds="http://schemas.openxmlformats.org/officeDocument/2006/customXml" ds:itemID="{4907BA08-7D93-43B6-81F5-71F647B01859}">
  <ds:schemaRefs>
    <ds:schemaRef ds:uri="http://schemas.microsoft.com/sharepoint/events"/>
  </ds:schemaRefs>
</ds:datastoreItem>
</file>

<file path=customXml/itemProps3.xml><?xml version="1.0" encoding="utf-8"?>
<ds:datastoreItem xmlns:ds="http://schemas.openxmlformats.org/officeDocument/2006/customXml" ds:itemID="{B9D59245-B63D-4B7D-BC52-E589C495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965D8-FAAB-4C78-8354-FDD25181C2B7}">
  <ds:schemaRefs>
    <ds:schemaRef ds:uri="http://schemas.openxmlformats.org/officeDocument/2006/bibliography"/>
  </ds:schemaRefs>
</ds:datastoreItem>
</file>

<file path=customXml/itemProps5.xml><?xml version="1.0" encoding="utf-8"?>
<ds:datastoreItem xmlns:ds="http://schemas.openxmlformats.org/officeDocument/2006/customXml" ds:itemID="{78C073B0-A16C-46D6-A899-20741CE7140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5</cp:revision>
  <cp:lastPrinted>2012-02-01T05:32:00Z</cp:lastPrinted>
  <dcterms:created xsi:type="dcterms:W3CDTF">2021-07-14T02:33:00Z</dcterms:created>
  <dcterms:modified xsi:type="dcterms:W3CDTF">2021-07-14T04:16:00Z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35534cca-096e-4e1f-9af9-bb89218d8ae4</vt:lpwstr>
  </property>
</Properties>
</file>