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680F9E6" w:rsidR="00CC201B" w:rsidRPr="00BD2A49" w:rsidRDefault="003E4D0F"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BD2A49">
              <w:rPr>
                <w:sz w:val="22"/>
              </w:rPr>
              <w:t xml:space="preserve"> </w:t>
            </w:r>
            <w:r w:rsidR="0014404A" w:rsidRPr="00BD2A49">
              <w:rPr>
                <w:sz w:val="22"/>
              </w:rPr>
              <w:t xml:space="preserve">Postdoctoral </w:t>
            </w:r>
            <w:r w:rsidR="002F3653" w:rsidRPr="00BD2A49">
              <w:rPr>
                <w:sz w:val="22"/>
              </w:rPr>
              <w:t xml:space="preserve">Fellowship in </w:t>
            </w:r>
            <w:r w:rsidR="00771D6B" w:rsidRPr="00BD2A49">
              <w:rPr>
                <w:sz w:val="22"/>
              </w:rPr>
              <w:t>Nitrogen Vacancy Diamond Quantum Sensors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4C9AB4CA" w:rsidR="00CC201B" w:rsidRPr="00BD2A49" w:rsidRDefault="003E4D0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79942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Pr="00BD2A4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2A49">
              <w:rPr>
                <w:sz w:val="22"/>
              </w:rPr>
              <w:t xml:space="preserve">Specified Term of </w:t>
            </w:r>
            <w:r w:rsidR="002F3653" w:rsidRPr="00BD2A49">
              <w:rPr>
                <w:sz w:val="22"/>
              </w:rPr>
              <w:t>3 years</w:t>
            </w:r>
            <w:r w:rsidRPr="00BD2A49">
              <w:rPr>
                <w:sz w:val="22"/>
              </w:rPr>
              <w:t xml:space="preserve"> </w:t>
            </w:r>
          </w:p>
          <w:p w14:paraId="7B870712" w14:textId="480C5E05" w:rsidR="00C45886" w:rsidRPr="00BD2A49"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2A49">
              <w:rPr>
                <w:sz w:val="22"/>
              </w:rPr>
              <w:t>F</w:t>
            </w:r>
            <w:r w:rsidR="005379CE" w:rsidRPr="00BD2A49">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BD2A49"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2A49">
              <w:rPr>
                <w:sz w:val="22"/>
              </w:rPr>
              <w:t>AU</w:t>
            </w:r>
            <w:r w:rsidR="00FF0874" w:rsidRPr="00BD2A49">
              <w:rPr>
                <w:sz w:val="22"/>
              </w:rPr>
              <w:t>$</w:t>
            </w:r>
            <w:r w:rsidR="005B548E" w:rsidRPr="00BD2A49">
              <w:rPr>
                <w:sz w:val="22"/>
              </w:rPr>
              <w:t>89,926</w:t>
            </w:r>
            <w:r w:rsidR="00FF0874" w:rsidRPr="00BD2A49">
              <w:rPr>
                <w:sz w:val="22"/>
              </w:rPr>
              <w:t xml:space="preserve"> </w:t>
            </w:r>
            <w:r w:rsidRPr="00BD2A49">
              <w:rPr>
                <w:sz w:val="22"/>
              </w:rPr>
              <w:t>to AU$</w:t>
            </w:r>
            <w:r w:rsidR="005B548E" w:rsidRPr="00BD2A49">
              <w:rPr>
                <w:sz w:val="22"/>
              </w:rPr>
              <w:t>98,504</w:t>
            </w:r>
            <w:r w:rsidRPr="00BD2A49">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64B0706D" w:rsidR="00926BE4" w:rsidRPr="00BD2A49" w:rsidRDefault="00771D6B"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2A49">
              <w:rPr>
                <w:sz w:val="22"/>
              </w:rPr>
              <w:t>CSIRO Manufacturing Clayton and University of Melbourne</w:t>
            </w:r>
            <w:r w:rsidR="00C97F03" w:rsidRPr="00BD2A49">
              <w:rPr>
                <w:sz w:val="22"/>
              </w:rPr>
              <w:t xml:space="preserve"> </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BD2A49"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2A49">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BD2A49"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BD2A49">
              <w:rPr>
                <w:sz w:val="22"/>
              </w:rPr>
              <w:t>Australian/New Zealand Citizens, Australian Permanent Residents and Australian temporary residents currently residing in Australia (visa sponsorship may be provided to eligible</w:t>
            </w:r>
            <w:r w:rsidR="00540413" w:rsidRPr="00BD2A49">
              <w:rPr>
                <w:sz w:val="22"/>
              </w:rPr>
              <w:t xml:space="preserve"> onshore</w:t>
            </w:r>
            <w:r w:rsidRPr="00BD2A49">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6510D474" w:rsidR="00C45886" w:rsidRPr="00BD2A49" w:rsidRDefault="00771D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2A49">
              <w:rPr>
                <w:sz w:val="22"/>
              </w:rPr>
              <w:t>Group Leader – Integrated Systems and Devices</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991F14E" w:rsidR="00926BE4" w:rsidRPr="00BD2A49" w:rsidRDefault="00771D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2A49">
              <w:rPr>
                <w:sz w:val="22"/>
              </w:rPr>
              <w:t>95</w:t>
            </w:r>
            <w:r w:rsidR="00F54F83" w:rsidRPr="00BD2A49">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64C7108F" w:rsidR="00926BE4" w:rsidRPr="00BD2A49" w:rsidRDefault="00771D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2A49">
              <w:rPr>
                <w:sz w:val="22"/>
              </w:rPr>
              <w:t>5</w:t>
            </w:r>
            <w:r w:rsidR="00F54F83" w:rsidRPr="00BD2A49">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BD2A4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D2A49">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5B9ADED1" w:rsidR="00194B1C" w:rsidRPr="00BD2A4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D2A49">
              <w:rPr>
                <w:sz w:val="22"/>
              </w:rPr>
              <w:t xml:space="preserve">Contact </w:t>
            </w:r>
            <w:r w:rsidR="00771D6B" w:rsidRPr="00BD2A49">
              <w:rPr>
                <w:sz w:val="22"/>
              </w:rPr>
              <w:t>Anthony Chesman</w:t>
            </w:r>
            <w:r w:rsidRPr="00BD2A49">
              <w:rPr>
                <w:sz w:val="22"/>
              </w:rPr>
              <w:t xml:space="preserve"> via email at </w:t>
            </w:r>
            <w:r w:rsidR="00771D6B" w:rsidRPr="00BD2A49">
              <w:rPr>
                <w:sz w:val="22"/>
              </w:rPr>
              <w:t>anthony.chesman</w:t>
            </w:r>
            <w:r w:rsidRPr="00BD2A49">
              <w:rPr>
                <w:sz w:val="22"/>
              </w:rPr>
              <w:t xml:space="preserve">@csiro.au or phone +61 </w:t>
            </w:r>
            <w:r w:rsidR="00771D6B" w:rsidRPr="00BD2A49">
              <w:rPr>
                <w:sz w:val="22"/>
              </w:rPr>
              <w:t>3</w:t>
            </w:r>
            <w:r w:rsidRPr="00BD2A49">
              <w:rPr>
                <w:sz w:val="22"/>
              </w:rPr>
              <w:t xml:space="preserve"> </w:t>
            </w:r>
            <w:r w:rsidR="00771D6B" w:rsidRPr="00BD2A49">
              <w:rPr>
                <w:sz w:val="22"/>
              </w:rPr>
              <w:t>9545 2187</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0FDE3C50" w14:textId="77777777" w:rsidR="00662F1E" w:rsidRPr="00BD2A49" w:rsidRDefault="00771D6B" w:rsidP="00780FD0">
      <w:r w:rsidRPr="00BD2A49">
        <w:t xml:space="preserve">The CERC Fellow will be joining a multidisciplinary team spanning research groups in CSIRO Manufacturing (Devices and Engineered Systems) and the University of Melbourne (Schools of Chemistry and Physics). </w:t>
      </w:r>
    </w:p>
    <w:p w14:paraId="661472ED" w14:textId="158F75B1" w:rsidR="00771D6B" w:rsidRPr="00BD2A49" w:rsidRDefault="00771D6B" w:rsidP="00780FD0">
      <w:bookmarkStart w:id="3" w:name="_Hlk88427338"/>
      <w:r w:rsidRPr="00BD2A49">
        <w:t xml:space="preserve">The CERC Fellow will </w:t>
      </w:r>
      <w:bookmarkEnd w:id="3"/>
      <w:r w:rsidRPr="00BD2A49">
        <w:t>lead the development of a nitrogen vacancy diamond</w:t>
      </w:r>
      <w:r w:rsidR="00662F1E" w:rsidRPr="00BD2A49">
        <w:t xml:space="preserve"> (N</w:t>
      </w:r>
      <w:r w:rsidR="00C467A2" w:rsidRPr="00BD2A49">
        <w:t>V</w:t>
      </w:r>
      <w:r w:rsidR="00662F1E" w:rsidRPr="00BD2A49">
        <w:t>D)</w:t>
      </w:r>
      <w:r w:rsidRPr="00BD2A49">
        <w:t>-based quantum sensor that can be used for NMR measurements for several chemistry applications.</w:t>
      </w:r>
      <w:r w:rsidR="00662F1E" w:rsidRPr="00BD2A49">
        <w:t xml:space="preserve"> In cooperation with experienced practitioners in the field of NVD sensing systems, </w:t>
      </w:r>
      <w:r w:rsidR="00C467A2" w:rsidRPr="00BD2A49">
        <w:t xml:space="preserve">the CERC Fellow </w:t>
      </w:r>
      <w:r w:rsidR="00662F1E" w:rsidRPr="00BD2A49">
        <w:t xml:space="preserve">will be required to incorporate a </w:t>
      </w:r>
      <w:proofErr w:type="gramStart"/>
      <w:r w:rsidR="00662F1E" w:rsidRPr="00BD2A49">
        <w:t>pre-fabricated</w:t>
      </w:r>
      <w:proofErr w:type="gramEnd"/>
      <w:r w:rsidR="00662F1E" w:rsidRPr="00BD2A49">
        <w:t xml:space="preserve"> NVD substrate into a prototype system that will demonstrate NMR measurements</w:t>
      </w:r>
      <w:r w:rsidR="00BF13AB" w:rsidRPr="00BD2A49">
        <w:t>, such as</w:t>
      </w:r>
      <w:r w:rsidR="00662F1E" w:rsidRPr="00BD2A49">
        <w:t xml:space="preserve"> basic analyte detection and chemical reaction monitoring. </w:t>
      </w:r>
      <w:proofErr w:type="gramStart"/>
      <w:r w:rsidR="00662F1E" w:rsidRPr="00BD2A49">
        <w:t>Specifically</w:t>
      </w:r>
      <w:proofErr w:type="gramEnd"/>
      <w:r w:rsidR="00662F1E" w:rsidRPr="00BD2A49">
        <w:t xml:space="preserve"> this will require the CERC to </w:t>
      </w:r>
    </w:p>
    <w:p w14:paraId="78802782" w14:textId="3DE066E0" w:rsidR="00F92AB6" w:rsidRPr="00BD2A49" w:rsidRDefault="00F92AB6" w:rsidP="00B527F6">
      <w:pPr>
        <w:pStyle w:val="ListParagraph"/>
        <w:numPr>
          <w:ilvl w:val="0"/>
          <w:numId w:val="40"/>
        </w:numPr>
      </w:pPr>
      <w:r w:rsidRPr="00BD2A49">
        <w:t>Assemble an NV-diamond NMR (NV-NMR) system for acquiring NMR spectra from liquid samples delivered to the diamond surface,</w:t>
      </w:r>
    </w:p>
    <w:p w14:paraId="64D77E62" w14:textId="745823E8" w:rsidR="00F92AB6" w:rsidRPr="00BD2A49" w:rsidRDefault="00F92AB6" w:rsidP="00B527F6">
      <w:pPr>
        <w:pStyle w:val="ListParagraph"/>
        <w:numPr>
          <w:ilvl w:val="0"/>
          <w:numId w:val="40"/>
        </w:numPr>
      </w:pPr>
      <w:r w:rsidRPr="00BD2A49">
        <w:t>Develop and implement experimental NV-NMR protocols for the characterisation of time-dependent chemical reaction systems,</w:t>
      </w:r>
    </w:p>
    <w:p w14:paraId="74667004" w14:textId="1A0A5C5F" w:rsidR="00F92AB6" w:rsidRPr="00BD2A49" w:rsidRDefault="00F92AB6" w:rsidP="00B527F6">
      <w:pPr>
        <w:pStyle w:val="ListParagraph"/>
        <w:numPr>
          <w:ilvl w:val="0"/>
          <w:numId w:val="40"/>
        </w:numPr>
      </w:pPr>
      <w:r w:rsidRPr="00BD2A49">
        <w:t>Optimise sample throughput and compatibility via the development of a micro</w:t>
      </w:r>
      <w:r w:rsidRPr="00BD2A49">
        <w:rPr>
          <w:rFonts w:cs="Calibri"/>
        </w:rPr>
        <w:t>fl</w:t>
      </w:r>
      <w:r w:rsidRPr="00BD2A49">
        <w:t>uidic architecture in collaboration with micro</w:t>
      </w:r>
      <w:r w:rsidRPr="00BD2A49">
        <w:rPr>
          <w:rFonts w:cs="Calibri"/>
        </w:rPr>
        <w:t>fl</w:t>
      </w:r>
      <w:r w:rsidRPr="00BD2A49">
        <w:t>uidic specialists at CSIRO.</w:t>
      </w:r>
    </w:p>
    <w:p w14:paraId="241FE752" w14:textId="77777777" w:rsidR="00B50C20" w:rsidRPr="00BD2A49" w:rsidRDefault="00B50C20" w:rsidP="00B50C20">
      <w:pPr>
        <w:pStyle w:val="Heading3"/>
      </w:pPr>
      <w:r w:rsidRPr="00BD2A49">
        <w:t>Duties and Key Result Areas:</w:t>
      </w:r>
      <w:r w:rsidR="003E5564" w:rsidRPr="00BD2A49">
        <w:t xml:space="preserve">  </w:t>
      </w:r>
    </w:p>
    <w:p w14:paraId="001261E1" w14:textId="6444205A"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3E4D0F">
        <w:rPr>
          <w:szCs w:val="24"/>
        </w:rPr>
        <w:t xml:space="preserve">this </w:t>
      </w:r>
      <w:r w:rsidRPr="00780FD0">
        <w:rPr>
          <w:szCs w:val="24"/>
        </w:rPr>
        <w:t>CERC Fellow</w:t>
      </w:r>
      <w:r w:rsidR="003E4D0F">
        <w:rPr>
          <w:szCs w:val="24"/>
        </w:rPr>
        <w:t xml:space="preserve"> will</w:t>
      </w:r>
      <w:r w:rsidRPr="00780FD0">
        <w:rPr>
          <w:szCs w:val="24"/>
        </w:rPr>
        <w:t>:</w:t>
      </w:r>
    </w:p>
    <w:p w14:paraId="1991260F" w14:textId="2C972754" w:rsidR="003E4D0F" w:rsidRPr="003E4D0F" w:rsidRDefault="003E4D0F" w:rsidP="003E4D0F">
      <w:pPr>
        <w:pStyle w:val="ListParagraph"/>
        <w:numPr>
          <w:ilvl w:val="1"/>
          <w:numId w:val="34"/>
        </w:numPr>
        <w:spacing w:after="60" w:line="240" w:lineRule="auto"/>
        <w:ind w:left="360"/>
        <w:contextualSpacing w:val="0"/>
        <w:rPr>
          <w:szCs w:val="24"/>
        </w:rPr>
      </w:pPr>
      <w:r w:rsidRPr="003E4D0F">
        <w:rPr>
          <w:szCs w:val="24"/>
        </w:rPr>
        <w:t>Undertake experimental laboratory work to develop the NV-NMR system to realisation of the outcomes listed above,</w:t>
      </w:r>
    </w:p>
    <w:p w14:paraId="706DD441" w14:textId="77777777" w:rsidR="003E4D0F" w:rsidRPr="003E4D0F" w:rsidRDefault="003E4D0F" w:rsidP="003E4D0F">
      <w:pPr>
        <w:pStyle w:val="ListParagraph"/>
        <w:numPr>
          <w:ilvl w:val="1"/>
          <w:numId w:val="34"/>
        </w:numPr>
        <w:spacing w:after="60" w:line="240" w:lineRule="auto"/>
        <w:ind w:left="360"/>
        <w:contextualSpacing w:val="0"/>
        <w:rPr>
          <w:szCs w:val="24"/>
        </w:rPr>
      </w:pPr>
      <w:r w:rsidRPr="003E4D0F">
        <w:rPr>
          <w:szCs w:val="24"/>
        </w:rPr>
        <w:t>Publish research outcomes in high-impact peer-reviewed journals, and contribute to high-profile conferences and workshops,</w:t>
      </w:r>
    </w:p>
    <w:p w14:paraId="4074B467" w14:textId="77777777" w:rsidR="003E4D0F" w:rsidRPr="003E4D0F" w:rsidRDefault="003E4D0F" w:rsidP="003E4D0F">
      <w:pPr>
        <w:pStyle w:val="ListParagraph"/>
        <w:numPr>
          <w:ilvl w:val="1"/>
          <w:numId w:val="34"/>
        </w:numPr>
        <w:spacing w:after="60" w:line="240" w:lineRule="auto"/>
        <w:ind w:left="360"/>
        <w:contextualSpacing w:val="0"/>
        <w:rPr>
          <w:szCs w:val="24"/>
        </w:rPr>
      </w:pPr>
      <w:r w:rsidRPr="003E4D0F">
        <w:rPr>
          <w:szCs w:val="24"/>
        </w:rPr>
        <w:t>Work as part of a larger team focused on the translation of quantum sensors to applications in physical and analytical chemistry. This may include opportunities to assist in the supervision of MSc and PhD students.</w:t>
      </w:r>
    </w:p>
    <w:p w14:paraId="5839B7BF" w14:textId="77777777" w:rsidR="003E4D0F" w:rsidRPr="003E4D0F" w:rsidRDefault="003E4D0F" w:rsidP="003E4D0F">
      <w:pPr>
        <w:spacing w:after="60" w:line="240" w:lineRule="auto"/>
        <w:rPr>
          <w:szCs w:val="24"/>
        </w:rPr>
      </w:pPr>
    </w:p>
    <w:p w14:paraId="394AFC8B" w14:textId="77777777" w:rsidR="003E4D0F" w:rsidRPr="003E4D0F" w:rsidRDefault="003E4D0F" w:rsidP="003E4D0F">
      <w:pPr>
        <w:spacing w:after="60" w:line="240" w:lineRule="auto"/>
        <w:rPr>
          <w:szCs w:val="24"/>
        </w:rPr>
      </w:pPr>
      <w:r w:rsidRPr="003E4D0F">
        <w:rPr>
          <w:szCs w:val="24"/>
        </w:rPr>
        <w:t>If sufficient progress is made in the project, the CERC Fellow will:</w:t>
      </w:r>
    </w:p>
    <w:p w14:paraId="0CC73864" w14:textId="77777777" w:rsidR="003E4D0F" w:rsidRPr="003E4D0F" w:rsidRDefault="003E4D0F" w:rsidP="003E4D0F">
      <w:pPr>
        <w:pStyle w:val="ListParagraph"/>
        <w:numPr>
          <w:ilvl w:val="1"/>
          <w:numId w:val="34"/>
        </w:numPr>
        <w:spacing w:after="60" w:line="240" w:lineRule="auto"/>
        <w:ind w:left="360"/>
        <w:contextualSpacing w:val="0"/>
        <w:rPr>
          <w:szCs w:val="24"/>
        </w:rPr>
      </w:pPr>
      <w:r w:rsidRPr="003E4D0F">
        <w:rPr>
          <w:szCs w:val="24"/>
        </w:rPr>
        <w:t>Convert the system to a prototype device to be used by chemists in CSIRO.</w:t>
      </w:r>
    </w:p>
    <w:p w14:paraId="51CB0A47" w14:textId="77777777" w:rsidR="003E4D0F" w:rsidRPr="003E4D0F" w:rsidRDefault="003E4D0F" w:rsidP="003E4D0F">
      <w:pPr>
        <w:pStyle w:val="ListParagraph"/>
        <w:numPr>
          <w:ilvl w:val="1"/>
          <w:numId w:val="34"/>
        </w:numPr>
        <w:spacing w:after="60" w:line="240" w:lineRule="auto"/>
        <w:ind w:left="360"/>
        <w:contextualSpacing w:val="0"/>
        <w:rPr>
          <w:szCs w:val="24"/>
        </w:rPr>
      </w:pPr>
      <w:r w:rsidRPr="003E4D0F">
        <w:rPr>
          <w:szCs w:val="24"/>
        </w:rPr>
        <w:t>Program a user interface to allow non-specialists to utilise the equipment.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w:t>
      </w:r>
      <w:bookmarkStart w:id="4" w:name="_Hlk89863873"/>
      <w:r w:rsidRPr="00780FD0">
        <w:rPr>
          <w:szCs w:val="24"/>
        </w:rPr>
        <w:t xml:space="preserve">innovative, impactful research of strategic importance to CSIRO that will, where possible, lead to novel and important scientific outcomes. </w:t>
      </w:r>
      <w:bookmarkEnd w:id="4"/>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9D803EA" w:rsidR="005C2DA3" w:rsidRPr="00BD2A49"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 xml:space="preserve">A doctorate (or will </w:t>
      </w:r>
      <w:r w:rsidRPr="00BD2A49">
        <w:rPr>
          <w:rFonts w:asciiTheme="minorHAnsi" w:hAnsiTheme="minorHAnsi" w:cstheme="minorHAnsi"/>
          <w:szCs w:val="24"/>
        </w:rPr>
        <w:t>shortly satisfy the requirements of a PhD)</w:t>
      </w:r>
      <w:r w:rsidR="0023463D" w:rsidRPr="00BD2A49">
        <w:rPr>
          <w:rFonts w:asciiTheme="minorHAnsi" w:eastAsia="Times New Roman" w:hAnsiTheme="minorHAnsi" w:cstheme="minorHAnsi"/>
          <w:szCs w:val="24"/>
        </w:rPr>
        <w:t xml:space="preserve">. The doctorate must be </w:t>
      </w:r>
      <w:r w:rsidRPr="00BD2A49">
        <w:rPr>
          <w:rFonts w:asciiTheme="minorHAnsi" w:hAnsiTheme="minorHAnsi" w:cstheme="minorHAnsi"/>
          <w:szCs w:val="24"/>
        </w:rPr>
        <w:t xml:space="preserve">in a relevant discipline area, such as </w:t>
      </w:r>
      <w:bookmarkStart w:id="5" w:name="_Hlk81836016"/>
      <w:bookmarkStart w:id="6" w:name="_Hlk89863915"/>
      <w:r w:rsidR="00771D6B" w:rsidRPr="00BD2A49">
        <w:rPr>
          <w:rFonts w:asciiTheme="minorHAnsi" w:hAnsiTheme="minorHAnsi" w:cstheme="minorHAnsi"/>
          <w:szCs w:val="24"/>
        </w:rPr>
        <w:t>Electronic or Mechatronic Engineering, or Physics</w:t>
      </w:r>
      <w:bookmarkEnd w:id="6"/>
      <w:r w:rsidRPr="00BD2A49">
        <w:rPr>
          <w:rFonts w:asciiTheme="minorHAnsi" w:hAnsiTheme="minorHAnsi" w:cstheme="minorHAnsi"/>
          <w:szCs w:val="24"/>
        </w:rPr>
        <w:t>.</w:t>
      </w:r>
      <w:bookmarkEnd w:id="5"/>
    </w:p>
    <w:p w14:paraId="662EF4E5" w14:textId="54875CFE" w:rsidR="005C2DA3" w:rsidRPr="00BD2A49" w:rsidRDefault="005C2DA3" w:rsidP="005C2DA3">
      <w:pPr>
        <w:spacing w:before="0" w:after="60" w:line="240" w:lineRule="auto"/>
        <w:ind w:left="360"/>
        <w:rPr>
          <w:rFonts w:asciiTheme="minorHAnsi" w:hAnsiTheme="minorHAnsi" w:cstheme="minorHAnsi"/>
          <w:szCs w:val="24"/>
        </w:rPr>
      </w:pPr>
      <w:bookmarkStart w:id="7" w:name="_Hlk81836050"/>
      <w:r w:rsidRPr="00BD2A49">
        <w:rPr>
          <w:rFonts w:asciiTheme="minorHAnsi" w:hAnsiTheme="minorHAnsi" w:cstheme="minorHAnsi"/>
          <w:szCs w:val="24"/>
        </w:rPr>
        <w:t xml:space="preserve">Please note: To be eligible for this role you must have </w:t>
      </w:r>
      <w:r w:rsidRPr="00BD2A49">
        <w:rPr>
          <w:rFonts w:asciiTheme="minorHAnsi" w:hAnsiTheme="minorHAnsi" w:cstheme="minorHAnsi"/>
          <w:b/>
          <w:szCs w:val="24"/>
        </w:rPr>
        <w:t>no more than 3 years</w:t>
      </w:r>
      <w:r w:rsidRPr="00BD2A49">
        <w:rPr>
          <w:rFonts w:asciiTheme="minorHAnsi" w:hAnsiTheme="minorHAnsi" w:cstheme="minorHAnsi"/>
          <w:szCs w:val="24"/>
        </w:rPr>
        <w:t xml:space="preserve"> (</w:t>
      </w:r>
      <w:r w:rsidR="007D44D6" w:rsidRPr="00BD2A49">
        <w:rPr>
          <w:rFonts w:asciiTheme="minorHAnsi" w:hAnsiTheme="minorHAnsi" w:cstheme="minorHAnsi"/>
          <w:szCs w:val="24"/>
        </w:rPr>
        <w:t>full</w:t>
      </w:r>
      <w:r w:rsidR="00677F4E" w:rsidRPr="00BD2A49">
        <w:rPr>
          <w:rFonts w:asciiTheme="minorHAnsi" w:hAnsiTheme="minorHAnsi" w:cstheme="minorHAnsi"/>
          <w:szCs w:val="24"/>
        </w:rPr>
        <w:t>-</w:t>
      </w:r>
      <w:r w:rsidRPr="00BD2A49">
        <w:rPr>
          <w:rFonts w:asciiTheme="minorHAnsi" w:hAnsiTheme="minorHAnsi" w:cstheme="minorHAnsi"/>
          <w:szCs w:val="24"/>
        </w:rPr>
        <w:t xml:space="preserve">time equivalent) of </w:t>
      </w:r>
      <w:r w:rsidR="008036AD" w:rsidRPr="00BD2A49">
        <w:rPr>
          <w:rFonts w:asciiTheme="minorHAnsi" w:hAnsiTheme="minorHAnsi" w:cstheme="minorHAnsi"/>
          <w:szCs w:val="24"/>
        </w:rPr>
        <w:t xml:space="preserve">relevant </w:t>
      </w:r>
      <w:r w:rsidRPr="00BD2A49">
        <w:rPr>
          <w:rFonts w:asciiTheme="minorHAnsi" w:hAnsiTheme="minorHAnsi" w:cstheme="minorHAnsi"/>
          <w:szCs w:val="24"/>
        </w:rPr>
        <w:t>research experience.</w:t>
      </w:r>
    </w:p>
    <w:p w14:paraId="1B697BB5" w14:textId="205E3082" w:rsidR="00662F1E" w:rsidRPr="00BD2A49" w:rsidRDefault="00662F1E" w:rsidP="00662F1E">
      <w:pPr>
        <w:numPr>
          <w:ilvl w:val="0"/>
          <w:numId w:val="25"/>
        </w:numPr>
        <w:spacing w:before="0" w:after="60" w:line="240" w:lineRule="auto"/>
        <w:rPr>
          <w:iCs/>
          <w:szCs w:val="24"/>
        </w:rPr>
      </w:pPr>
      <w:bookmarkStart w:id="8" w:name="_Hlk89863931"/>
      <w:bookmarkEnd w:id="7"/>
      <w:r w:rsidRPr="00BD2A49">
        <w:rPr>
          <w:iCs/>
          <w:szCs w:val="24"/>
        </w:rPr>
        <w:t>Experience in translation and device prototyping</w:t>
      </w:r>
      <w:r w:rsidR="003E4D0F">
        <w:rPr>
          <w:iCs/>
          <w:szCs w:val="24"/>
        </w:rPr>
        <w:t>.</w:t>
      </w:r>
    </w:p>
    <w:p w14:paraId="79DF7861" w14:textId="5877A9B7" w:rsidR="00662F1E" w:rsidRPr="00BD2A49" w:rsidRDefault="00662F1E" w:rsidP="00D06E61">
      <w:pPr>
        <w:numPr>
          <w:ilvl w:val="0"/>
          <w:numId w:val="25"/>
        </w:numPr>
        <w:spacing w:before="0" w:after="60" w:line="240" w:lineRule="auto"/>
        <w:rPr>
          <w:iCs/>
          <w:szCs w:val="24"/>
        </w:rPr>
      </w:pPr>
      <w:r w:rsidRPr="00BD2A49">
        <w:rPr>
          <w:szCs w:val="24"/>
        </w:rPr>
        <w:t>Experience in digital RF signal processing</w:t>
      </w:r>
      <w:r w:rsidR="003E4D0F">
        <w:rPr>
          <w:szCs w:val="24"/>
        </w:rPr>
        <w:t>.</w:t>
      </w:r>
    </w:p>
    <w:p w14:paraId="1E4F4219" w14:textId="01B6BE0E" w:rsidR="00B50C20" w:rsidRPr="00BD2A49" w:rsidRDefault="00662F1E" w:rsidP="00D06E61">
      <w:pPr>
        <w:numPr>
          <w:ilvl w:val="0"/>
          <w:numId w:val="25"/>
        </w:numPr>
        <w:spacing w:before="0" w:after="60" w:line="240" w:lineRule="auto"/>
        <w:rPr>
          <w:rFonts w:cs="Arial"/>
          <w:i/>
          <w:iCs/>
          <w:szCs w:val="24"/>
        </w:rPr>
      </w:pPr>
      <w:r w:rsidRPr="00BD2A49">
        <w:rPr>
          <w:szCs w:val="24"/>
        </w:rPr>
        <w:t xml:space="preserve">Experience with basic </w:t>
      </w:r>
      <w:r w:rsidR="00691FDB" w:rsidRPr="00BD2A49">
        <w:rPr>
          <w:szCs w:val="24"/>
        </w:rPr>
        <w:t>optical microscopy</w:t>
      </w:r>
      <w:r w:rsidR="003E4D0F">
        <w:rPr>
          <w:szCs w:val="24"/>
        </w:rPr>
        <w:t>.</w:t>
      </w:r>
    </w:p>
    <w:p w14:paraId="5BB02EE6" w14:textId="5AA5DA21" w:rsidR="00940BF8" w:rsidRPr="00BD2A49" w:rsidRDefault="00940BF8" w:rsidP="00D06E61">
      <w:pPr>
        <w:numPr>
          <w:ilvl w:val="0"/>
          <w:numId w:val="25"/>
        </w:numPr>
        <w:spacing w:before="0" w:after="60" w:line="240" w:lineRule="auto"/>
        <w:rPr>
          <w:rFonts w:cs="Arial"/>
          <w:i/>
          <w:iCs/>
          <w:szCs w:val="24"/>
        </w:rPr>
      </w:pPr>
      <w:r w:rsidRPr="00BD2A49">
        <w:rPr>
          <w:szCs w:val="24"/>
        </w:rPr>
        <w:t>Experience with optical systems</w:t>
      </w:r>
      <w:r w:rsidR="003E4D0F">
        <w:rPr>
          <w:szCs w:val="24"/>
        </w:rPr>
        <w:t>.</w:t>
      </w:r>
    </w:p>
    <w:p w14:paraId="03D91242" w14:textId="27AE02ED" w:rsidR="00662F1E" w:rsidRPr="00BD2A49" w:rsidRDefault="00662F1E" w:rsidP="00D06E61">
      <w:pPr>
        <w:numPr>
          <w:ilvl w:val="0"/>
          <w:numId w:val="25"/>
        </w:numPr>
        <w:spacing w:before="0" w:after="60" w:line="240" w:lineRule="auto"/>
        <w:rPr>
          <w:rFonts w:cs="Arial"/>
          <w:i/>
          <w:iCs/>
          <w:szCs w:val="24"/>
        </w:rPr>
      </w:pPr>
      <w:r w:rsidRPr="00BD2A49">
        <w:rPr>
          <w:szCs w:val="24"/>
        </w:rPr>
        <w:t xml:space="preserve">Experience in coding in </w:t>
      </w:r>
      <w:proofErr w:type="spellStart"/>
      <w:r w:rsidRPr="00BD2A49">
        <w:rPr>
          <w:szCs w:val="24"/>
        </w:rPr>
        <w:t>MatLab</w:t>
      </w:r>
      <w:proofErr w:type="spellEnd"/>
      <w:r w:rsidRPr="00BD2A49">
        <w:rPr>
          <w:szCs w:val="24"/>
        </w:rPr>
        <w:t xml:space="preserve"> </w:t>
      </w:r>
      <w:r w:rsidR="006B033F" w:rsidRPr="00BD2A49">
        <w:rPr>
          <w:szCs w:val="24"/>
        </w:rPr>
        <w:t xml:space="preserve">or </w:t>
      </w:r>
      <w:r w:rsidRPr="00BD2A49">
        <w:rPr>
          <w:szCs w:val="24"/>
        </w:rPr>
        <w:t>Python</w:t>
      </w:r>
      <w:r w:rsidR="003E4D0F">
        <w:rPr>
          <w:szCs w:val="24"/>
        </w:rPr>
        <w:t>.</w:t>
      </w:r>
    </w:p>
    <w:bookmarkEnd w:id="8"/>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BD2A49">
        <w:rPr>
          <w:rStyle w:val="Emphasis"/>
          <w:rFonts w:cs="Arial"/>
          <w:i w:val="0"/>
          <w:iCs/>
          <w:szCs w:val="24"/>
        </w:rPr>
        <w:t>High level written and oral communication skills with the ability to represent the research team effectively internally and externally</w:t>
      </w:r>
      <w:r w:rsidRPr="005C2DA3">
        <w:rPr>
          <w:rStyle w:val="Emphasis"/>
          <w:rFonts w:cs="Arial"/>
          <w:i w:val="0"/>
          <w:iCs/>
          <w:szCs w:val="24"/>
        </w:rPr>
        <w:t>,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BD2A49" w:rsidRDefault="00B50C20" w:rsidP="00F94B61">
      <w:pPr>
        <w:pStyle w:val="Heading2"/>
        <w:rPr>
          <w:rFonts w:asciiTheme="majorHAnsi" w:eastAsiaTheme="majorEastAsia" w:hAnsiTheme="majorHAnsi" w:cstheme="majorBidi"/>
          <w:b/>
          <w:color w:val="757579" w:themeColor="accent3"/>
          <w:sz w:val="24"/>
          <w:szCs w:val="22"/>
        </w:rPr>
      </w:pPr>
      <w:r w:rsidRPr="00BD2A49">
        <w:rPr>
          <w:rFonts w:asciiTheme="majorHAnsi" w:eastAsiaTheme="majorEastAsia" w:hAnsiTheme="majorHAnsi" w:cstheme="majorBidi"/>
          <w:b/>
          <w:color w:val="757579" w:themeColor="accent3"/>
          <w:sz w:val="24"/>
          <w:szCs w:val="22"/>
        </w:rPr>
        <w:t>Desirable:</w:t>
      </w:r>
    </w:p>
    <w:p w14:paraId="2A184292" w14:textId="59B30DE5" w:rsidR="00960DBB" w:rsidRPr="00BD2A49" w:rsidRDefault="00771D6B" w:rsidP="00D06E61">
      <w:pPr>
        <w:numPr>
          <w:ilvl w:val="0"/>
          <w:numId w:val="26"/>
        </w:numPr>
        <w:spacing w:before="0" w:after="60" w:line="240" w:lineRule="auto"/>
        <w:rPr>
          <w:iCs/>
          <w:szCs w:val="24"/>
        </w:rPr>
      </w:pPr>
      <w:r w:rsidRPr="00BD2A49">
        <w:rPr>
          <w:iCs/>
          <w:szCs w:val="24"/>
        </w:rPr>
        <w:t xml:space="preserve">Experience </w:t>
      </w:r>
      <w:r w:rsidR="006B033F" w:rsidRPr="00BD2A49">
        <w:rPr>
          <w:iCs/>
          <w:szCs w:val="24"/>
        </w:rPr>
        <w:t xml:space="preserve">in </w:t>
      </w:r>
      <w:r w:rsidRPr="00BD2A49">
        <w:rPr>
          <w:iCs/>
          <w:szCs w:val="24"/>
        </w:rPr>
        <w:t xml:space="preserve">quantum </w:t>
      </w:r>
      <w:r w:rsidR="00662F1E" w:rsidRPr="00BD2A49">
        <w:rPr>
          <w:iCs/>
          <w:szCs w:val="24"/>
        </w:rPr>
        <w:t>sciences</w:t>
      </w:r>
      <w:r w:rsidR="003E4D0F">
        <w:rPr>
          <w:iCs/>
          <w:szCs w:val="24"/>
        </w:rPr>
        <w:t>.</w:t>
      </w:r>
    </w:p>
    <w:p w14:paraId="58B07134" w14:textId="4528F530" w:rsidR="00B50C20" w:rsidRPr="00BD2A49" w:rsidRDefault="00960DBB" w:rsidP="00D06E61">
      <w:pPr>
        <w:numPr>
          <w:ilvl w:val="0"/>
          <w:numId w:val="26"/>
        </w:numPr>
        <w:spacing w:before="0" w:after="60" w:line="240" w:lineRule="auto"/>
        <w:rPr>
          <w:iCs/>
          <w:szCs w:val="24"/>
        </w:rPr>
      </w:pPr>
      <w:r w:rsidRPr="00BD2A49">
        <w:rPr>
          <w:iCs/>
          <w:szCs w:val="24"/>
        </w:rPr>
        <w:t>Experience in</w:t>
      </w:r>
      <w:r w:rsidR="00C27DD0" w:rsidRPr="00BD2A49">
        <w:rPr>
          <w:iCs/>
          <w:szCs w:val="24"/>
        </w:rPr>
        <w:t xml:space="preserve"> fluorescence microscopy</w:t>
      </w:r>
      <w:r w:rsidR="003E4D0F">
        <w:rPr>
          <w:iCs/>
          <w:szCs w:val="24"/>
        </w:rPr>
        <w:t>.</w:t>
      </w:r>
    </w:p>
    <w:p w14:paraId="3EC712B1" w14:textId="4F531AF6" w:rsidR="00AE610C" w:rsidRPr="00BD2A49" w:rsidRDefault="00AE610C" w:rsidP="00D06E61">
      <w:pPr>
        <w:numPr>
          <w:ilvl w:val="0"/>
          <w:numId w:val="26"/>
        </w:numPr>
        <w:spacing w:before="0" w:after="60" w:line="240" w:lineRule="auto"/>
        <w:rPr>
          <w:iCs/>
          <w:szCs w:val="24"/>
        </w:rPr>
      </w:pPr>
      <w:r w:rsidRPr="00BD2A49">
        <w:rPr>
          <w:iCs/>
          <w:szCs w:val="24"/>
        </w:rPr>
        <w:t>Experience in device interfacing, control, and data acquisition</w:t>
      </w:r>
      <w:r w:rsidR="003E4D0F">
        <w:rPr>
          <w:iCs/>
          <w:szCs w:val="24"/>
        </w:rPr>
        <w:t>.</w:t>
      </w:r>
    </w:p>
    <w:p w14:paraId="140F2915" w14:textId="423E381E" w:rsidR="00771D6B" w:rsidRPr="00BD2A49" w:rsidRDefault="00AE610C" w:rsidP="00D06E61">
      <w:pPr>
        <w:numPr>
          <w:ilvl w:val="0"/>
          <w:numId w:val="26"/>
        </w:numPr>
        <w:spacing w:before="0" w:after="60" w:line="240" w:lineRule="auto"/>
        <w:rPr>
          <w:iCs/>
          <w:szCs w:val="24"/>
        </w:rPr>
      </w:pPr>
      <w:r w:rsidRPr="00BD2A49">
        <w:rPr>
          <w:iCs/>
          <w:szCs w:val="24"/>
        </w:rPr>
        <w:t>Expertise related to</w:t>
      </w:r>
      <w:r w:rsidR="00771D6B" w:rsidRPr="00BD2A49">
        <w:rPr>
          <w:iCs/>
          <w:szCs w:val="24"/>
        </w:rPr>
        <w:t xml:space="preserve"> nitrogen vacancy </w:t>
      </w:r>
      <w:r w:rsidRPr="00BD2A49">
        <w:rPr>
          <w:iCs/>
          <w:szCs w:val="24"/>
        </w:rPr>
        <w:t xml:space="preserve">point defects in </w:t>
      </w:r>
      <w:r w:rsidR="00771D6B" w:rsidRPr="00BD2A49">
        <w:rPr>
          <w:iCs/>
          <w:szCs w:val="24"/>
        </w:rPr>
        <w:t>diamond</w:t>
      </w:r>
      <w:r w:rsidRPr="00BD2A49">
        <w:rPr>
          <w:iCs/>
          <w:szCs w:val="24"/>
        </w:rPr>
        <w:t>,</w:t>
      </w:r>
      <w:r w:rsidR="006B033F" w:rsidRPr="00BD2A49">
        <w:rPr>
          <w:iCs/>
          <w:szCs w:val="24"/>
        </w:rPr>
        <w:t xml:space="preserve"> and/or other condensed matter</w:t>
      </w:r>
      <w:r w:rsidR="001F650F" w:rsidRPr="00BD2A49">
        <w:rPr>
          <w:iCs/>
          <w:szCs w:val="24"/>
        </w:rPr>
        <w:t xml:space="preserve"> spin systems</w:t>
      </w:r>
      <w:r w:rsidR="003E4D0F">
        <w:rPr>
          <w:iCs/>
          <w:szCs w:val="24"/>
        </w:rPr>
        <w:t>.</w:t>
      </w:r>
    </w:p>
    <w:p w14:paraId="10090758" w14:textId="67FBAE30" w:rsidR="00662F1E" w:rsidRPr="00BD2A49" w:rsidRDefault="00662F1E" w:rsidP="00D06E61">
      <w:pPr>
        <w:numPr>
          <w:ilvl w:val="0"/>
          <w:numId w:val="26"/>
        </w:numPr>
        <w:spacing w:before="0" w:after="60" w:line="240" w:lineRule="auto"/>
        <w:rPr>
          <w:iCs/>
          <w:szCs w:val="24"/>
        </w:rPr>
      </w:pPr>
      <w:r w:rsidRPr="00BD2A49">
        <w:rPr>
          <w:iCs/>
          <w:szCs w:val="24"/>
        </w:rPr>
        <w:t>Experience in NMR analysis and instrumentation</w:t>
      </w:r>
      <w:r w:rsidR="003E4D0F">
        <w:rPr>
          <w:iCs/>
          <w:szCs w:val="24"/>
        </w:rPr>
        <w:t>.</w:t>
      </w:r>
    </w:p>
    <w:p w14:paraId="3B123546" w14:textId="77777777" w:rsidR="005C2DA3" w:rsidRPr="00BD2A49" w:rsidRDefault="005C2DA3" w:rsidP="005C2DA3">
      <w:pPr>
        <w:numPr>
          <w:ilvl w:val="0"/>
          <w:numId w:val="26"/>
        </w:numPr>
        <w:tabs>
          <w:tab w:val="center" w:pos="5103"/>
        </w:tabs>
        <w:spacing w:before="0" w:after="60" w:line="240" w:lineRule="auto"/>
        <w:rPr>
          <w:iCs/>
        </w:rPr>
      </w:pPr>
      <w:r w:rsidRPr="00BD2A49">
        <w:rPr>
          <w:iCs/>
        </w:rPr>
        <w:t xml:space="preserve">Remain productive, </w:t>
      </w:r>
      <w:proofErr w:type="gramStart"/>
      <w:r w:rsidRPr="00BD2A49">
        <w:rPr>
          <w:iCs/>
        </w:rPr>
        <w:t>positive</w:t>
      </w:r>
      <w:proofErr w:type="gramEnd"/>
      <w:r w:rsidRPr="00BD2A49">
        <w:rPr>
          <w:iCs/>
        </w:rPr>
        <w:t xml:space="preserve"> and resilient in complex, ambiguous and/or uncertain environments. </w:t>
      </w:r>
    </w:p>
    <w:p w14:paraId="44928BAE" w14:textId="77777777" w:rsidR="005C2DA3" w:rsidRPr="00BD2A49" w:rsidRDefault="005C2DA3" w:rsidP="005C2DA3">
      <w:pPr>
        <w:numPr>
          <w:ilvl w:val="0"/>
          <w:numId w:val="26"/>
        </w:numPr>
        <w:tabs>
          <w:tab w:val="center" w:pos="5103"/>
        </w:tabs>
        <w:spacing w:before="0" w:after="60" w:line="240" w:lineRule="auto"/>
        <w:rPr>
          <w:rStyle w:val="Emphasis"/>
          <w:rFonts w:cs="Arial"/>
          <w:iCs/>
        </w:rPr>
      </w:pPr>
      <w:r w:rsidRPr="00BD2A49">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Pr="00BD2A49" w:rsidRDefault="005C2DA3" w:rsidP="005C2DA3">
      <w:pPr>
        <w:spacing w:before="0" w:after="60" w:line="240" w:lineRule="auto"/>
        <w:rPr>
          <w:iCs/>
          <w:szCs w:val="24"/>
        </w:rPr>
      </w:pPr>
    </w:p>
    <w:p w14:paraId="7D9E8E6A" w14:textId="37F4FBE2" w:rsidR="005C2DA3" w:rsidRPr="00BD2A49" w:rsidRDefault="00C91082" w:rsidP="00C65C05">
      <w:pPr>
        <w:jc w:val="both"/>
      </w:pPr>
      <w:r w:rsidRPr="00BD2A49">
        <w:t xml:space="preserve">To be appointed to this CERC Fellowship role within CSIRO, candidates will be expected to commence employment by 30 June 2022. </w:t>
      </w:r>
      <w:r w:rsidR="005C2DA3" w:rsidRPr="00BD2A49">
        <w:t xml:space="preserve">To be appointed as a CERC Fellow within CSIRO, </w:t>
      </w:r>
      <w:r w:rsidR="005C2DA3" w:rsidRPr="00BD2A49">
        <w:lastRenderedPageBreak/>
        <w:t xml:space="preserve">candidates are required to have </w:t>
      </w:r>
      <w:r w:rsidR="005C2DA3" w:rsidRPr="00BD2A49">
        <w:rPr>
          <w:b/>
          <w:bCs/>
        </w:rPr>
        <w:t>submitted</w:t>
      </w:r>
      <w:r w:rsidR="005C2DA3" w:rsidRPr="00BD2A49">
        <w:t xml:space="preserve"> their </w:t>
      </w:r>
      <w:r w:rsidR="005A4D0B" w:rsidRPr="00BD2A49">
        <w:t>doctoral thesi</w:t>
      </w:r>
      <w:r w:rsidR="008036AD" w:rsidRPr="00BD2A49">
        <w:t>s</w:t>
      </w:r>
      <w:r w:rsidR="005C2DA3" w:rsidRPr="00BD2A49">
        <w:t xml:space="preserve"> at the time of commencement, as a minimum requirement, if PhD conferment has not been obtained.  If a candidate has submitted, but their PhD has not yet been formally attained, the starting salary will be CSOF4-1</w:t>
      </w:r>
      <w:r w:rsidR="00FA682B" w:rsidRPr="00BD2A49">
        <w:t xml:space="preserve"> ($</w:t>
      </w:r>
      <w:r w:rsidR="00C65C05" w:rsidRPr="00BD2A49">
        <w:t>87,068</w:t>
      </w:r>
      <w:r w:rsidR="00FA682B" w:rsidRPr="00BD2A49">
        <w:t>)</w:t>
      </w:r>
      <w:r w:rsidR="00460824" w:rsidRPr="00BD2A49">
        <w:t>.</w:t>
      </w:r>
      <w:r w:rsidR="005C2DA3" w:rsidRPr="00BD2A49">
        <w:rPr>
          <w:iCs/>
        </w:rPr>
        <w:t xml:space="preserve"> </w:t>
      </w:r>
      <w:r w:rsidR="005C2DA3" w:rsidRPr="00BD2A49">
        <w:t xml:space="preserve">Upon CSIRO receiving written confirmation that the PhD has been awarded (within a </w:t>
      </w:r>
      <w:proofErr w:type="gramStart"/>
      <w:r w:rsidR="005C2DA3" w:rsidRPr="00BD2A49">
        <w:t>six month</w:t>
      </w:r>
      <w:proofErr w:type="gramEnd"/>
      <w:r w:rsidR="005C2DA3" w:rsidRPr="00BD2A49">
        <w:t xml:space="preserve"> period from commencement date), the salary will be increased to the negotiated level and the difference will be back-paid to the Officer’s start date.</w:t>
      </w:r>
    </w:p>
    <w:p w14:paraId="46CA7AE2" w14:textId="77777777" w:rsidR="00E673A0" w:rsidRPr="00BD2A49" w:rsidRDefault="00E673A0" w:rsidP="00E673A0">
      <w:pPr>
        <w:pStyle w:val="Boxedheading"/>
      </w:pPr>
      <w:r w:rsidRPr="00BD2A49">
        <w:t>Special Requirements</w:t>
      </w:r>
    </w:p>
    <w:p w14:paraId="60D90C09" w14:textId="77777777" w:rsidR="00E673A0" w:rsidRPr="00BD2A49" w:rsidRDefault="00E673A0" w:rsidP="00E673A0">
      <w:pPr>
        <w:pStyle w:val="Boxedlistbullet"/>
        <w:numPr>
          <w:ilvl w:val="0"/>
          <w:numId w:val="0"/>
        </w:numPr>
        <w:ind w:left="227"/>
      </w:pPr>
      <w:r w:rsidRPr="00BD2A49">
        <w:t>Appointment to this role may be subject to conditions including provision of a national police check as well as other security/medical/character clearance requirements.</w:t>
      </w:r>
    </w:p>
    <w:p w14:paraId="4C16DD09" w14:textId="77777777" w:rsidR="003E5564" w:rsidRPr="00BD2A49" w:rsidRDefault="003E5564" w:rsidP="00E673A0">
      <w:pPr>
        <w:pStyle w:val="Boxedlistbullet"/>
        <w:numPr>
          <w:ilvl w:val="0"/>
          <w:numId w:val="0"/>
        </w:numPr>
        <w:ind w:left="227"/>
      </w:pPr>
    </w:p>
    <w:p w14:paraId="242A7AFD" w14:textId="668A8518" w:rsidR="00814ACE" w:rsidRPr="00BD2A49" w:rsidRDefault="00E673A0" w:rsidP="00E673A0">
      <w:pPr>
        <w:pStyle w:val="Boxedlistbullet"/>
        <w:spacing w:before="100" w:beforeAutospacing="1" w:after="100" w:afterAutospacing="1"/>
      </w:pPr>
      <w:r w:rsidRPr="00BD2A49">
        <w:t>The successful candidate will</w:t>
      </w:r>
      <w:r w:rsidR="00814ACE" w:rsidRPr="00BD2A49">
        <w:t xml:space="preserve"> be asked to </w:t>
      </w:r>
      <w:r w:rsidR="00D476E9" w:rsidRPr="00BD2A49">
        <w:t xml:space="preserve">obtain and provide evidence of a </w:t>
      </w:r>
      <w:r w:rsidR="00814ACE" w:rsidRPr="00BD2A49">
        <w:t xml:space="preserve">National </w:t>
      </w:r>
      <w:r w:rsidR="00D476E9" w:rsidRPr="00BD2A49">
        <w:t>P</w:t>
      </w:r>
      <w:r w:rsidR="00814ACE" w:rsidRPr="00BD2A49">
        <w:t xml:space="preserve">olice </w:t>
      </w:r>
      <w:r w:rsidR="00D476E9" w:rsidRPr="00BD2A49">
        <w:t>C</w:t>
      </w:r>
      <w:r w:rsidR="00814ACE" w:rsidRPr="00BD2A49">
        <w:t>heck</w:t>
      </w:r>
      <w:r w:rsidR="00D476E9" w:rsidRPr="00BD2A49">
        <w:t xml:space="preserve"> or equivalent</w:t>
      </w:r>
      <w:r w:rsidR="00814ACE" w:rsidRPr="00BD2A49">
        <w:t xml:space="preserve">. Please note that </w:t>
      </w:r>
      <w:r w:rsidR="00771D6B" w:rsidRPr="00BD2A49">
        <w:t xml:space="preserve">people </w:t>
      </w:r>
      <w:r w:rsidR="00814ACE" w:rsidRPr="00BD2A49">
        <w:t>e with criminal records are not automatically deemed ineligible. Each application will be considered on its merits.</w:t>
      </w:r>
      <w:r w:rsidRPr="00BD2A49">
        <w:t xml:space="preserve"> </w:t>
      </w:r>
    </w:p>
    <w:p w14:paraId="6403D18A" w14:textId="77777777" w:rsidR="00E673A0" w:rsidRPr="00BD2A49" w:rsidRDefault="00036D29" w:rsidP="00E673A0">
      <w:pPr>
        <w:pStyle w:val="Boxedlistbullet"/>
        <w:spacing w:before="100" w:beforeAutospacing="1" w:after="100" w:afterAutospacing="1"/>
      </w:pPr>
      <w:r w:rsidRPr="00BD2A49">
        <w:t xml:space="preserve">If the successful candidate is not an Australian Citizen or Permanent Resident, they </w:t>
      </w:r>
      <w:r w:rsidR="00E673A0" w:rsidRPr="00BD2A49">
        <w:t>may be required to undergo additional security clearances, which may include medical examinations and an international standardised test of English language proficiency (i.e. IELTS test</w:t>
      </w:r>
      <w:proofErr w:type="gramStart"/>
      <w:r w:rsidR="00E673A0" w:rsidRPr="00BD2A49">
        <w:t>).-</w:t>
      </w:r>
      <w:proofErr w:type="gramEnd"/>
      <w:r w:rsidR="00E673A0" w:rsidRPr="00BD2A49">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7BD5BEC9" w14:textId="77777777" w:rsidR="00B50C20" w:rsidRPr="00B50C20" w:rsidRDefault="00B50C20" w:rsidP="00F94B61">
      <w:pPr>
        <w:spacing w:after="180"/>
        <w:rPr>
          <w:bCs/>
          <w:szCs w:val="24"/>
        </w:rPr>
      </w:pPr>
      <w:bookmarkStart w:id="9" w:name="_Hlk81837291"/>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2"/>
      <w:bookmarkEnd w:id="9"/>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5183" w14:textId="77777777" w:rsidR="00B42FDA" w:rsidRDefault="00B42FDA" w:rsidP="000A377A">
      <w:r>
        <w:separator/>
      </w:r>
    </w:p>
  </w:endnote>
  <w:endnote w:type="continuationSeparator" w:id="0">
    <w:p w14:paraId="1F45FD44" w14:textId="77777777" w:rsidR="00B42FDA" w:rsidRDefault="00B42FDA" w:rsidP="000A377A">
      <w:r>
        <w:continuationSeparator/>
      </w:r>
    </w:p>
  </w:endnote>
  <w:endnote w:type="continuationNotice" w:id="1">
    <w:p w14:paraId="56DC19A8" w14:textId="77777777" w:rsidR="00B42FDA" w:rsidRDefault="00B42F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2389" w14:textId="77777777" w:rsidR="00B42FDA" w:rsidRDefault="00B42FDA" w:rsidP="000A377A">
      <w:r>
        <w:separator/>
      </w:r>
    </w:p>
  </w:footnote>
  <w:footnote w:type="continuationSeparator" w:id="0">
    <w:p w14:paraId="737B48EC" w14:textId="77777777" w:rsidR="00B42FDA" w:rsidRDefault="00B42FDA" w:rsidP="000A377A">
      <w:r>
        <w:continuationSeparator/>
      </w:r>
    </w:p>
  </w:footnote>
  <w:footnote w:type="continuationNotice" w:id="1">
    <w:p w14:paraId="10E04162" w14:textId="77777777" w:rsidR="00B42FDA" w:rsidRDefault="00B42F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070629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F42638"/>
    <w:multiLevelType w:val="hybridMultilevel"/>
    <w:tmpl w:val="CC88F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826B7D"/>
    <w:multiLevelType w:val="hybridMultilevel"/>
    <w:tmpl w:val="D4DA5E8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90B"/>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A5A"/>
    <w:rsid w:val="00194B1C"/>
    <w:rsid w:val="00195215"/>
    <w:rsid w:val="00196123"/>
    <w:rsid w:val="00197455"/>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50F"/>
    <w:rsid w:val="00200191"/>
    <w:rsid w:val="002009C7"/>
    <w:rsid w:val="00201B1F"/>
    <w:rsid w:val="00202090"/>
    <w:rsid w:val="00204716"/>
    <w:rsid w:val="002052D3"/>
    <w:rsid w:val="00206763"/>
    <w:rsid w:val="0020747E"/>
    <w:rsid w:val="00207AC3"/>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198D"/>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3718"/>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6EB2"/>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D0F"/>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0E7"/>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054F"/>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F1E"/>
    <w:rsid w:val="00664731"/>
    <w:rsid w:val="00664C59"/>
    <w:rsid w:val="00665044"/>
    <w:rsid w:val="00665266"/>
    <w:rsid w:val="00673BD0"/>
    <w:rsid w:val="00674783"/>
    <w:rsid w:val="00674C79"/>
    <w:rsid w:val="00676552"/>
    <w:rsid w:val="00677F4E"/>
    <w:rsid w:val="00680A9E"/>
    <w:rsid w:val="00681C20"/>
    <w:rsid w:val="006838C9"/>
    <w:rsid w:val="00685938"/>
    <w:rsid w:val="0068635B"/>
    <w:rsid w:val="006870C7"/>
    <w:rsid w:val="00691744"/>
    <w:rsid w:val="00691FDB"/>
    <w:rsid w:val="00692F56"/>
    <w:rsid w:val="0069500A"/>
    <w:rsid w:val="0069532C"/>
    <w:rsid w:val="0069741D"/>
    <w:rsid w:val="006A0E54"/>
    <w:rsid w:val="006A1113"/>
    <w:rsid w:val="006A2372"/>
    <w:rsid w:val="006A3BEB"/>
    <w:rsid w:val="006A4CB4"/>
    <w:rsid w:val="006A6869"/>
    <w:rsid w:val="006A776B"/>
    <w:rsid w:val="006A7C66"/>
    <w:rsid w:val="006B033F"/>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CC9"/>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1D6B"/>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4C6"/>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0BF8"/>
    <w:rsid w:val="00942923"/>
    <w:rsid w:val="00945580"/>
    <w:rsid w:val="00945A76"/>
    <w:rsid w:val="009472B3"/>
    <w:rsid w:val="009511DD"/>
    <w:rsid w:val="00952973"/>
    <w:rsid w:val="009538A7"/>
    <w:rsid w:val="009604D0"/>
    <w:rsid w:val="00960689"/>
    <w:rsid w:val="00960DBB"/>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26E6"/>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5438"/>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10C"/>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2FDA"/>
    <w:rsid w:val="00B441B2"/>
    <w:rsid w:val="00B4525A"/>
    <w:rsid w:val="00B47158"/>
    <w:rsid w:val="00B4740D"/>
    <w:rsid w:val="00B50C20"/>
    <w:rsid w:val="00B51688"/>
    <w:rsid w:val="00B527F6"/>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040B"/>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2A49"/>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3AB"/>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DD0"/>
    <w:rsid w:val="00C301BB"/>
    <w:rsid w:val="00C30944"/>
    <w:rsid w:val="00C322DF"/>
    <w:rsid w:val="00C332BA"/>
    <w:rsid w:val="00C33F00"/>
    <w:rsid w:val="00C34D25"/>
    <w:rsid w:val="00C4101A"/>
    <w:rsid w:val="00C414D9"/>
    <w:rsid w:val="00C41C92"/>
    <w:rsid w:val="00C44269"/>
    <w:rsid w:val="00C44564"/>
    <w:rsid w:val="00C45886"/>
    <w:rsid w:val="00C461B0"/>
    <w:rsid w:val="00C467A2"/>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4AE7"/>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1EC"/>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C19"/>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438"/>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2AB6"/>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6B033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9176154">
      <w:bodyDiv w:val="1"/>
      <w:marLeft w:val="0"/>
      <w:marRight w:val="0"/>
      <w:marTop w:val="0"/>
      <w:marBottom w:val="0"/>
      <w:divBdr>
        <w:top w:val="none" w:sz="0" w:space="0" w:color="auto"/>
        <w:left w:val="none" w:sz="0" w:space="0" w:color="auto"/>
        <w:bottom w:val="none" w:sz="0" w:space="0" w:color="auto"/>
        <w:right w:val="none" w:sz="0" w:space="0" w:color="auto"/>
      </w:divBdr>
    </w:div>
    <w:div w:id="65295369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401EC"/>
    <w:rsid w:val="000523B1"/>
    <w:rsid w:val="00064278"/>
    <w:rsid w:val="001561B4"/>
    <w:rsid w:val="0019205C"/>
    <w:rsid w:val="003C6F9C"/>
    <w:rsid w:val="00414F94"/>
    <w:rsid w:val="005640C9"/>
    <w:rsid w:val="0063685B"/>
    <w:rsid w:val="006849B7"/>
    <w:rsid w:val="007C7613"/>
    <w:rsid w:val="0082379D"/>
    <w:rsid w:val="0083056E"/>
    <w:rsid w:val="0083493E"/>
    <w:rsid w:val="00875004"/>
    <w:rsid w:val="008C16A4"/>
    <w:rsid w:val="009923AE"/>
    <w:rsid w:val="00A152A8"/>
    <w:rsid w:val="00B36C21"/>
    <w:rsid w:val="00BB1B73"/>
    <w:rsid w:val="00C6054D"/>
    <w:rsid w:val="00CE568A"/>
    <w:rsid w:val="00D074CF"/>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1611</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11793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2012-02-02T00:02:00Z</cp:lastPrinted>
  <dcterms:created xsi:type="dcterms:W3CDTF">2021-12-08T02:25:00Z</dcterms:created>
  <dcterms:modified xsi:type="dcterms:W3CDTF">2021-12-08T02:52:00Z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