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CA11360" w14:textId="77777777" w:rsidR="00332C06" w:rsidRPr="00674783" w:rsidRDefault="00CC201B" w:rsidP="00674783">
          <w:pPr>
            <w:pStyle w:val="Heading1"/>
          </w:pPr>
          <w:r>
            <w:t>Position Details</w:t>
          </w:r>
          <w:bookmarkEnd w:id="0"/>
        </w:p>
        <w:p w14:paraId="2A712B0F"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1F853BD8"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28DA87A" w14:textId="77777777" w:rsidR="00452FD5" w:rsidRPr="0093721B" w:rsidRDefault="00452FD5" w:rsidP="0054478E">
            <w:pPr>
              <w:pStyle w:val="ColumnHeading"/>
              <w:rPr>
                <w:sz w:val="22"/>
              </w:rPr>
            </w:pPr>
            <w:r w:rsidRPr="0093721B">
              <w:rPr>
                <w:sz w:val="22"/>
              </w:rPr>
              <w:t>The following information is for applicants</w:t>
            </w:r>
          </w:p>
        </w:tc>
      </w:tr>
      <w:tr w:rsidR="00CC201B" w:rsidRPr="0093721B" w14:paraId="32DC064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5559A0B" w14:textId="77777777" w:rsidR="00CC201B" w:rsidRPr="0093721B" w:rsidRDefault="00BB763A" w:rsidP="0054478E">
            <w:pPr>
              <w:pStyle w:val="TableText"/>
              <w:rPr>
                <w:sz w:val="22"/>
              </w:rPr>
            </w:pPr>
            <w:r w:rsidRPr="0093721B">
              <w:rPr>
                <w:sz w:val="22"/>
              </w:rPr>
              <w:t>Advertised Job Title</w:t>
            </w:r>
          </w:p>
        </w:tc>
        <w:tc>
          <w:tcPr>
            <w:tcW w:w="2965" w:type="pct"/>
          </w:tcPr>
          <w:p w14:paraId="50038A43" w14:textId="7EEDE3E7" w:rsidR="00CC201B" w:rsidRPr="0093721B" w:rsidRDefault="002A0A81" w:rsidP="0054478E">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Microbiolo</w:t>
            </w:r>
            <w:r w:rsidR="00BA4C3A">
              <w:rPr>
                <w:sz w:val="22"/>
              </w:rPr>
              <w:t>gist</w:t>
            </w:r>
          </w:p>
        </w:tc>
      </w:tr>
      <w:tr w:rsidR="00CC201B" w:rsidRPr="0093721B" w14:paraId="7C839AB3"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DE8C441" w14:textId="77777777" w:rsidR="00CC201B" w:rsidRPr="0093721B" w:rsidRDefault="00BB763A" w:rsidP="0054478E">
            <w:pPr>
              <w:pStyle w:val="TableText"/>
              <w:rPr>
                <w:sz w:val="22"/>
              </w:rPr>
            </w:pPr>
            <w:r w:rsidRPr="0093721B">
              <w:rPr>
                <w:sz w:val="22"/>
              </w:rPr>
              <w:t>Job Reference</w:t>
            </w:r>
          </w:p>
        </w:tc>
        <w:tc>
          <w:tcPr>
            <w:tcW w:w="2965" w:type="pct"/>
          </w:tcPr>
          <w:p w14:paraId="25BDC6E2" w14:textId="1AD2B9D0" w:rsidR="00CC201B" w:rsidRPr="0093721B" w:rsidRDefault="00F5301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 xml:space="preserve">80261 </w:t>
            </w:r>
            <w:r w:rsidR="003E4636">
              <w:rPr>
                <w:sz w:val="22"/>
              </w:rPr>
              <w:t xml:space="preserve">and </w:t>
            </w:r>
            <w:r w:rsidR="00DB4725">
              <w:rPr>
                <w:sz w:val="22"/>
              </w:rPr>
              <w:t>80301</w:t>
            </w:r>
          </w:p>
        </w:tc>
      </w:tr>
      <w:tr w:rsidR="00C45886" w:rsidRPr="0093721B" w14:paraId="2BF48E1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D2B39F" w14:textId="77777777" w:rsidR="00C45886" w:rsidRPr="0093721B" w:rsidRDefault="00C45886" w:rsidP="0054478E">
            <w:pPr>
              <w:pStyle w:val="TableText"/>
              <w:rPr>
                <w:sz w:val="22"/>
              </w:rPr>
            </w:pPr>
            <w:r w:rsidRPr="0093721B">
              <w:rPr>
                <w:sz w:val="22"/>
              </w:rPr>
              <w:t>Tenure</w:t>
            </w:r>
          </w:p>
        </w:tc>
        <w:tc>
          <w:tcPr>
            <w:tcW w:w="2965" w:type="pct"/>
          </w:tcPr>
          <w:p w14:paraId="636B834B" w14:textId="77777777" w:rsidR="006A36ED"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r w:rsidR="00524A9C">
              <w:rPr>
                <w:sz w:val="22"/>
              </w:rPr>
              <w:t>, Indefinite</w:t>
            </w:r>
            <w:r w:rsidR="00A6697E">
              <w:rPr>
                <w:sz w:val="22"/>
              </w:rPr>
              <w:t xml:space="preserve"> (for 80</w:t>
            </w:r>
            <w:r w:rsidR="006A36ED">
              <w:rPr>
                <w:sz w:val="22"/>
              </w:rPr>
              <w:t>261), and</w:t>
            </w:r>
          </w:p>
          <w:p w14:paraId="414FC2E4" w14:textId="2E98C89C" w:rsidR="00C45886" w:rsidRPr="0093721B" w:rsidRDefault="006A36E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3 years specified term</w:t>
            </w:r>
            <w:r>
              <w:rPr>
                <w:sz w:val="22"/>
              </w:rPr>
              <w:t xml:space="preserve"> (80301)</w:t>
            </w:r>
          </w:p>
        </w:tc>
      </w:tr>
      <w:tr w:rsidR="00C45886" w:rsidRPr="0093721B" w14:paraId="4742D6B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FC5D26" w14:textId="77777777" w:rsidR="00C45886" w:rsidRPr="0093721B" w:rsidRDefault="00C45886" w:rsidP="0054478E">
            <w:pPr>
              <w:pStyle w:val="TableText"/>
              <w:rPr>
                <w:sz w:val="22"/>
              </w:rPr>
            </w:pPr>
            <w:r w:rsidRPr="0093721B">
              <w:rPr>
                <w:sz w:val="22"/>
              </w:rPr>
              <w:t>Salary Range</w:t>
            </w:r>
          </w:p>
        </w:tc>
        <w:tc>
          <w:tcPr>
            <w:tcW w:w="2965" w:type="pct"/>
          </w:tcPr>
          <w:p w14:paraId="6F8E759C" w14:textId="0D51BF7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A425E" w:rsidRPr="00F36048">
              <w:rPr>
                <w:sz w:val="22"/>
              </w:rPr>
              <w:t>6</w:t>
            </w:r>
            <w:r w:rsidR="008928FB">
              <w:rPr>
                <w:sz w:val="22"/>
              </w:rPr>
              <w:t>6</w:t>
            </w:r>
            <w:r w:rsidR="0015359D">
              <w:rPr>
                <w:sz w:val="22"/>
              </w:rPr>
              <w:t>k</w:t>
            </w:r>
            <w:r w:rsidR="00AA425E" w:rsidRPr="00F36048">
              <w:rPr>
                <w:sz w:val="22"/>
              </w:rPr>
              <w:t xml:space="preserve"> to AU$8</w:t>
            </w:r>
            <w:r w:rsidR="008928FB">
              <w:rPr>
                <w:sz w:val="22"/>
              </w:rPr>
              <w:t>4</w:t>
            </w:r>
            <w:r w:rsidR="0015359D">
              <w:rPr>
                <w:sz w:val="22"/>
              </w:rPr>
              <w:t>k</w:t>
            </w:r>
            <w:r w:rsidR="00AA425E" w:rsidRPr="00F36048">
              <w:rPr>
                <w:sz w:val="22"/>
              </w:rPr>
              <w:t xml:space="preserve"> </w:t>
            </w:r>
            <w:r w:rsidRPr="0093721B">
              <w:rPr>
                <w:sz w:val="22"/>
              </w:rPr>
              <w:t>pa + up to 15.4% superannuation</w:t>
            </w:r>
          </w:p>
        </w:tc>
      </w:tr>
      <w:tr w:rsidR="00926BE4" w:rsidRPr="0093721B" w14:paraId="17B4CA8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A33D377" w14:textId="77777777" w:rsidR="00926BE4" w:rsidRPr="0093721B" w:rsidRDefault="00926BE4" w:rsidP="0054478E">
            <w:pPr>
              <w:pStyle w:val="TableText"/>
              <w:rPr>
                <w:sz w:val="22"/>
              </w:rPr>
            </w:pPr>
            <w:r w:rsidRPr="0093721B">
              <w:rPr>
                <w:sz w:val="22"/>
              </w:rPr>
              <w:t>Location</w:t>
            </w:r>
            <w:r w:rsidR="00C45886" w:rsidRPr="0093721B">
              <w:rPr>
                <w:sz w:val="22"/>
              </w:rPr>
              <w:t>(s)</w:t>
            </w:r>
          </w:p>
        </w:tc>
        <w:tc>
          <w:tcPr>
            <w:tcW w:w="2965" w:type="pct"/>
          </w:tcPr>
          <w:p w14:paraId="614463C8" w14:textId="143D7A53" w:rsidR="00926BE4" w:rsidRPr="0093721B" w:rsidRDefault="008D067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Melbourne, </w:t>
            </w:r>
            <w:r w:rsidR="0025212E">
              <w:rPr>
                <w:sz w:val="22"/>
              </w:rPr>
              <w:t>Clayton, Victoria</w:t>
            </w:r>
          </w:p>
        </w:tc>
      </w:tr>
      <w:tr w:rsidR="00926BE4" w:rsidRPr="0093721B" w14:paraId="3FF9C5E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CB1D00" w14:textId="77777777" w:rsidR="00926BE4" w:rsidRPr="0093721B" w:rsidRDefault="00926BE4" w:rsidP="0054478E">
            <w:pPr>
              <w:pStyle w:val="TableText"/>
              <w:rPr>
                <w:sz w:val="22"/>
              </w:rPr>
            </w:pPr>
            <w:r w:rsidRPr="0093721B">
              <w:rPr>
                <w:sz w:val="22"/>
              </w:rPr>
              <w:t>Relocation Assistance</w:t>
            </w:r>
          </w:p>
        </w:tc>
        <w:tc>
          <w:tcPr>
            <w:tcW w:w="2965" w:type="pct"/>
          </w:tcPr>
          <w:p w14:paraId="44244F0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3FC369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C2AAF8C" w14:textId="77777777" w:rsidR="00926BE4" w:rsidRPr="0093721B" w:rsidRDefault="00926BE4" w:rsidP="0054478E">
            <w:pPr>
              <w:pStyle w:val="TableText"/>
              <w:rPr>
                <w:sz w:val="22"/>
              </w:rPr>
            </w:pPr>
            <w:r w:rsidRPr="0093721B">
              <w:rPr>
                <w:sz w:val="22"/>
              </w:rPr>
              <w:t>Applications are open to</w:t>
            </w:r>
          </w:p>
        </w:tc>
        <w:tc>
          <w:tcPr>
            <w:tcW w:w="2965" w:type="pct"/>
          </w:tcPr>
          <w:p w14:paraId="474E5ABF" w14:textId="78E09849" w:rsidR="00926BE4" w:rsidRPr="0025212E" w:rsidRDefault="00115E4F" w:rsidP="00115E4F">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59FD028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C80E16" w14:textId="77777777" w:rsidR="00C45886" w:rsidRPr="0093721B" w:rsidRDefault="00C45886" w:rsidP="0054478E">
            <w:pPr>
              <w:pStyle w:val="TableText"/>
              <w:rPr>
                <w:sz w:val="22"/>
              </w:rPr>
            </w:pPr>
            <w:r w:rsidRPr="0093721B">
              <w:rPr>
                <w:sz w:val="22"/>
              </w:rPr>
              <w:t>Position reports to the</w:t>
            </w:r>
          </w:p>
        </w:tc>
        <w:tc>
          <w:tcPr>
            <w:tcW w:w="2965" w:type="pct"/>
          </w:tcPr>
          <w:p w14:paraId="1ED12ECC" w14:textId="2B071B23" w:rsidR="00C45886" w:rsidRPr="0093721B" w:rsidRDefault="0025212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 Industrial Biotechnology</w:t>
            </w:r>
          </w:p>
        </w:tc>
      </w:tr>
      <w:tr w:rsidR="00926BE4" w:rsidRPr="0093721B" w14:paraId="5406786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57CF23" w14:textId="77777777" w:rsidR="00926BE4" w:rsidRPr="0093721B" w:rsidRDefault="00926BE4" w:rsidP="0054478E">
            <w:pPr>
              <w:pStyle w:val="TableText"/>
              <w:rPr>
                <w:sz w:val="22"/>
              </w:rPr>
            </w:pPr>
            <w:r w:rsidRPr="0093721B">
              <w:rPr>
                <w:sz w:val="22"/>
              </w:rPr>
              <w:t>Client Focus – Internal</w:t>
            </w:r>
          </w:p>
        </w:tc>
        <w:tc>
          <w:tcPr>
            <w:tcW w:w="2965" w:type="pct"/>
          </w:tcPr>
          <w:p w14:paraId="75B24B7A" w14:textId="5015F60D" w:rsidR="00926BE4" w:rsidRPr="0025212E" w:rsidRDefault="0025212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5212E">
              <w:rPr>
                <w:sz w:val="22"/>
              </w:rPr>
              <w:t>0</w:t>
            </w:r>
            <w:r w:rsidR="00F54F83" w:rsidRPr="0025212E">
              <w:rPr>
                <w:sz w:val="22"/>
              </w:rPr>
              <w:t>%</w:t>
            </w:r>
          </w:p>
        </w:tc>
      </w:tr>
      <w:tr w:rsidR="00926BE4" w:rsidRPr="0093721B" w14:paraId="63AFB2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454B8E" w14:textId="77777777" w:rsidR="00926BE4" w:rsidRPr="0025212E" w:rsidRDefault="00926BE4" w:rsidP="0054478E">
            <w:pPr>
              <w:pStyle w:val="TableText"/>
              <w:rPr>
                <w:sz w:val="22"/>
              </w:rPr>
            </w:pPr>
            <w:r w:rsidRPr="0025212E">
              <w:rPr>
                <w:sz w:val="22"/>
              </w:rPr>
              <w:t>Client Focus – External</w:t>
            </w:r>
          </w:p>
        </w:tc>
        <w:tc>
          <w:tcPr>
            <w:tcW w:w="2965" w:type="pct"/>
          </w:tcPr>
          <w:p w14:paraId="5870350A" w14:textId="44394164" w:rsidR="00926BE4" w:rsidRPr="0025212E" w:rsidRDefault="0025212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25212E">
              <w:rPr>
                <w:sz w:val="22"/>
              </w:rPr>
              <w:t>10</w:t>
            </w:r>
            <w:r w:rsidR="00F54F83" w:rsidRPr="0025212E">
              <w:rPr>
                <w:sz w:val="22"/>
              </w:rPr>
              <w:t>0%</w:t>
            </w:r>
          </w:p>
        </w:tc>
      </w:tr>
      <w:tr w:rsidR="00194B1C" w:rsidRPr="0093721B" w14:paraId="0937C80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523CC3" w14:textId="77777777" w:rsidR="00194B1C" w:rsidRPr="0093721B" w:rsidRDefault="00C45886" w:rsidP="0054478E">
            <w:pPr>
              <w:pStyle w:val="TableText"/>
              <w:rPr>
                <w:sz w:val="22"/>
              </w:rPr>
            </w:pPr>
            <w:r w:rsidRPr="0093721B">
              <w:rPr>
                <w:sz w:val="22"/>
              </w:rPr>
              <w:t>Number of Direct Reports</w:t>
            </w:r>
          </w:p>
        </w:tc>
        <w:tc>
          <w:tcPr>
            <w:tcW w:w="2965" w:type="pct"/>
          </w:tcPr>
          <w:p w14:paraId="7BF1E053" w14:textId="77777777" w:rsidR="00194B1C" w:rsidRPr="0025212E"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5212E">
              <w:rPr>
                <w:sz w:val="22"/>
              </w:rPr>
              <w:t>0</w:t>
            </w:r>
          </w:p>
        </w:tc>
      </w:tr>
      <w:tr w:rsidR="00194B1C" w:rsidRPr="0093721B" w14:paraId="2FF59ED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01F316" w14:textId="77777777" w:rsidR="00194B1C" w:rsidRPr="0093721B" w:rsidRDefault="00C45886" w:rsidP="0054478E">
            <w:pPr>
              <w:pStyle w:val="TableText"/>
              <w:rPr>
                <w:sz w:val="22"/>
              </w:rPr>
            </w:pPr>
            <w:r w:rsidRPr="0093721B">
              <w:rPr>
                <w:sz w:val="22"/>
              </w:rPr>
              <w:t>Enquire about this job</w:t>
            </w:r>
          </w:p>
        </w:tc>
        <w:tc>
          <w:tcPr>
            <w:tcW w:w="2965" w:type="pct"/>
          </w:tcPr>
          <w:p w14:paraId="31D76976" w14:textId="6739B6AF" w:rsidR="00194B1C" w:rsidRPr="0093721B" w:rsidRDefault="0025212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17F89">
              <w:rPr>
                <w:sz w:val="24"/>
                <w:szCs w:val="24"/>
              </w:rPr>
              <w:t xml:space="preserve">Contact Geoff Dumsday via email at </w:t>
            </w:r>
            <w:hyperlink r:id="rId11" w:history="1">
              <w:r w:rsidRPr="00F17F89">
                <w:rPr>
                  <w:rStyle w:val="Hyperlink"/>
                  <w:sz w:val="24"/>
                  <w:szCs w:val="24"/>
                </w:rPr>
                <w:t>geoff.dumsday@csiro.au</w:t>
              </w:r>
            </w:hyperlink>
            <w:r w:rsidRPr="00F17F89">
              <w:rPr>
                <w:sz w:val="24"/>
                <w:szCs w:val="24"/>
              </w:rPr>
              <w:t xml:space="preserve"> or phone +61 3 9545 2344</w:t>
            </w:r>
          </w:p>
        </w:tc>
      </w:tr>
      <w:tr w:rsidR="00194B1C" w:rsidRPr="0093721B" w14:paraId="24935BF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DCA407" w14:textId="77777777" w:rsidR="00194B1C" w:rsidRPr="0093721B" w:rsidRDefault="00C45886" w:rsidP="0054478E">
            <w:pPr>
              <w:pStyle w:val="TableText"/>
              <w:rPr>
                <w:sz w:val="22"/>
              </w:rPr>
            </w:pPr>
            <w:r w:rsidRPr="0093721B">
              <w:rPr>
                <w:sz w:val="22"/>
              </w:rPr>
              <w:t>How to apply</w:t>
            </w:r>
          </w:p>
        </w:tc>
        <w:tc>
          <w:tcPr>
            <w:tcW w:w="2965" w:type="pct"/>
          </w:tcPr>
          <w:p w14:paraId="378DAAA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0D8001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9873F4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1974232" w14:textId="77777777" w:rsidR="006246C0" w:rsidRPr="00674783" w:rsidRDefault="00B50C20" w:rsidP="00D06E61">
      <w:pPr>
        <w:pStyle w:val="Heading3"/>
        <w:spacing w:after="0"/>
      </w:pPr>
      <w:r>
        <w:t>Role Overview</w:t>
      </w:r>
    </w:p>
    <w:p w14:paraId="42D33814" w14:textId="322DF9F7" w:rsidR="002E4912" w:rsidRDefault="002E4912" w:rsidP="00BD09DD">
      <w:pPr>
        <w:pStyle w:val="BodyText"/>
        <w:jc w:val="both"/>
      </w:pPr>
      <w:bookmarkStart w:id="1" w:name="_Toc341085720"/>
      <w:r w:rsidRPr="002E4912">
        <w:t xml:space="preserve">Research Projects staff in CSIRO collaborate in scientific and technological activities with other research staff usually by assisting with detailed planning, </w:t>
      </w:r>
      <w:proofErr w:type="gramStart"/>
      <w:r w:rsidRPr="002E4912">
        <w:t>undertaking</w:t>
      </w:r>
      <w:proofErr w:type="gramEnd"/>
      <w:r w:rsidRPr="002E4912">
        <w:t xml:space="preserve"> or assisting with experimental, observational or technology development work, and in carrying out the more practical aspects of the work.</w:t>
      </w:r>
    </w:p>
    <w:p w14:paraId="39D89084" w14:textId="0CC586FA" w:rsidR="00FD1F07" w:rsidRPr="00FD1F07" w:rsidRDefault="00D4763D" w:rsidP="008D067D">
      <w:pPr>
        <w:pStyle w:val="BodyText"/>
        <w:jc w:val="both"/>
      </w:pPr>
      <w:r>
        <w:t xml:space="preserve">The </w:t>
      </w:r>
      <w:r w:rsidR="00115E4F" w:rsidRPr="00115E4F">
        <w:t xml:space="preserve">Research Projects Officer - Industrial Biotechnology/Microbiology </w:t>
      </w:r>
      <w:r>
        <w:t xml:space="preserve">will be part of CSIRO Manufacturing’s Industrial Biotechnology Team. The team functions in a complex, highly competitive commercial environment and has a research program directed towards the use of </w:t>
      </w:r>
      <w:r>
        <w:lastRenderedPageBreak/>
        <w:t>organisms and enzymes to manufacture a wide variety of different biological products. Leveraging state of the art equipment and infrastructure, a diverse array of skills and working in collaboration with many internal and external stakeholders, the team develops products and processes with diverse applications for the pharmaceutical, food, agricultural and chemicals industries.</w:t>
      </w:r>
    </w:p>
    <w:p w14:paraId="2036DAB1" w14:textId="357C5316" w:rsidR="3F1114D0" w:rsidRDefault="00115E4F" w:rsidP="008D067D">
      <w:pPr>
        <w:pStyle w:val="BodyText"/>
        <w:jc w:val="both"/>
        <w:rPr>
          <w:color w:val="000000" w:themeColor="text2"/>
          <w:szCs w:val="24"/>
        </w:rPr>
      </w:pPr>
      <w:r>
        <w:rPr>
          <w:color w:val="000000" w:themeColor="text2"/>
          <w:szCs w:val="24"/>
        </w:rPr>
        <w:t>The</w:t>
      </w:r>
      <w:r w:rsidR="3F1114D0" w:rsidRPr="74A4B9E9">
        <w:rPr>
          <w:color w:val="000000" w:themeColor="text2"/>
          <w:szCs w:val="24"/>
        </w:rPr>
        <w:t xml:space="preserve"> Research Projects Officer</w:t>
      </w:r>
      <w:r>
        <w:rPr>
          <w:color w:val="000000" w:themeColor="text2"/>
          <w:szCs w:val="24"/>
        </w:rPr>
        <w:t xml:space="preserve"> - </w:t>
      </w:r>
      <w:r w:rsidRPr="00115E4F">
        <w:rPr>
          <w:color w:val="000000" w:themeColor="text2"/>
          <w:szCs w:val="24"/>
        </w:rPr>
        <w:t>Industrial Biotechnology/Microbiology</w:t>
      </w:r>
      <w:r>
        <w:rPr>
          <w:color w:val="000000" w:themeColor="text2"/>
          <w:szCs w:val="24"/>
        </w:rPr>
        <w:t xml:space="preserve"> </w:t>
      </w:r>
      <w:r w:rsidR="464572C0" w:rsidRPr="6E637206">
        <w:rPr>
          <w:color w:val="000000" w:themeColor="text2"/>
          <w:szCs w:val="24"/>
        </w:rPr>
        <w:t xml:space="preserve">in the Industrial Biotechnology Team </w:t>
      </w:r>
      <w:r w:rsidR="3F1114D0" w:rsidRPr="74A4B9E9">
        <w:rPr>
          <w:color w:val="000000" w:themeColor="text2"/>
          <w:szCs w:val="24"/>
        </w:rPr>
        <w:t xml:space="preserve">will be responsible for </w:t>
      </w:r>
      <w:r w:rsidR="3F1114D0" w:rsidRPr="1AE8E24C">
        <w:rPr>
          <w:color w:val="000000" w:themeColor="text2"/>
          <w:szCs w:val="24"/>
        </w:rPr>
        <w:t xml:space="preserve">assisting </w:t>
      </w:r>
      <w:r w:rsidR="3F1114D0" w:rsidRPr="104DA59B">
        <w:rPr>
          <w:color w:val="000000" w:themeColor="text2"/>
          <w:szCs w:val="24"/>
        </w:rPr>
        <w:t xml:space="preserve">senior </w:t>
      </w:r>
      <w:r w:rsidR="3F1114D0" w:rsidRPr="739C8DE5">
        <w:rPr>
          <w:color w:val="000000" w:themeColor="text2"/>
          <w:szCs w:val="24"/>
        </w:rPr>
        <w:t>re</w:t>
      </w:r>
      <w:r w:rsidR="48913E15" w:rsidRPr="739C8DE5">
        <w:rPr>
          <w:color w:val="000000" w:themeColor="text2"/>
          <w:szCs w:val="24"/>
        </w:rPr>
        <w:t xml:space="preserve">search with </w:t>
      </w:r>
      <w:r w:rsidR="48913E15" w:rsidRPr="3691CDFD">
        <w:rPr>
          <w:color w:val="000000" w:themeColor="text2"/>
          <w:szCs w:val="24"/>
        </w:rPr>
        <w:t>design</w:t>
      </w:r>
      <w:r w:rsidR="48913E15" w:rsidRPr="07D136BD">
        <w:rPr>
          <w:color w:val="000000" w:themeColor="text2"/>
          <w:szCs w:val="24"/>
        </w:rPr>
        <w:t xml:space="preserve"> and </w:t>
      </w:r>
      <w:r w:rsidR="48913E15" w:rsidRPr="7D35FA0B">
        <w:rPr>
          <w:color w:val="000000" w:themeColor="text2"/>
          <w:szCs w:val="24"/>
        </w:rPr>
        <w:t xml:space="preserve">execution of </w:t>
      </w:r>
      <w:r w:rsidR="48913E15" w:rsidRPr="2DD06830">
        <w:rPr>
          <w:color w:val="000000" w:themeColor="text2"/>
          <w:szCs w:val="24"/>
        </w:rPr>
        <w:t>experimental</w:t>
      </w:r>
      <w:r w:rsidR="48913E15" w:rsidRPr="20881013">
        <w:rPr>
          <w:color w:val="000000" w:themeColor="text2"/>
          <w:szCs w:val="24"/>
        </w:rPr>
        <w:t xml:space="preserve"> </w:t>
      </w:r>
      <w:r w:rsidR="48913E15" w:rsidRPr="478DD3E2">
        <w:rPr>
          <w:color w:val="000000" w:themeColor="text2"/>
          <w:szCs w:val="24"/>
        </w:rPr>
        <w:t>protocols</w:t>
      </w:r>
      <w:r w:rsidR="48913E15" w:rsidRPr="672C3C21">
        <w:rPr>
          <w:color w:val="000000" w:themeColor="text2"/>
          <w:szCs w:val="24"/>
        </w:rPr>
        <w:t xml:space="preserve"> </w:t>
      </w:r>
      <w:r w:rsidR="1C929385" w:rsidRPr="68F2BAED">
        <w:rPr>
          <w:color w:val="000000" w:themeColor="text2"/>
          <w:szCs w:val="24"/>
        </w:rPr>
        <w:t xml:space="preserve">using </w:t>
      </w:r>
      <w:r w:rsidR="1C929385" w:rsidRPr="54D62BFF">
        <w:rPr>
          <w:color w:val="000000" w:themeColor="text2"/>
          <w:szCs w:val="24"/>
        </w:rPr>
        <w:t>bioreactors</w:t>
      </w:r>
      <w:r w:rsidR="1C929385" w:rsidRPr="78284206">
        <w:rPr>
          <w:color w:val="000000" w:themeColor="text2"/>
          <w:szCs w:val="24"/>
        </w:rPr>
        <w:t xml:space="preserve"> and a </w:t>
      </w:r>
      <w:r w:rsidR="1C929385" w:rsidRPr="5B443E93">
        <w:rPr>
          <w:color w:val="000000" w:themeColor="text2"/>
          <w:szCs w:val="24"/>
        </w:rPr>
        <w:t xml:space="preserve">range </w:t>
      </w:r>
      <w:r w:rsidR="1C929385" w:rsidRPr="50A901E2">
        <w:rPr>
          <w:color w:val="000000" w:themeColor="text2"/>
          <w:szCs w:val="24"/>
        </w:rPr>
        <w:t xml:space="preserve">of </w:t>
      </w:r>
      <w:r w:rsidR="1C929385" w:rsidRPr="621E841C">
        <w:rPr>
          <w:color w:val="000000" w:themeColor="text2"/>
          <w:szCs w:val="24"/>
        </w:rPr>
        <w:t xml:space="preserve">associated </w:t>
      </w:r>
      <w:r w:rsidR="1C929385" w:rsidRPr="12B8F241">
        <w:rPr>
          <w:color w:val="000000" w:themeColor="text2"/>
          <w:szCs w:val="24"/>
        </w:rPr>
        <w:t xml:space="preserve">microbiological </w:t>
      </w:r>
      <w:r w:rsidR="1C929385" w:rsidRPr="2EEBCBD0">
        <w:rPr>
          <w:color w:val="000000" w:themeColor="text2"/>
          <w:szCs w:val="24"/>
        </w:rPr>
        <w:t>techniques.</w:t>
      </w:r>
    </w:p>
    <w:p w14:paraId="181592FF" w14:textId="12D0B3E8" w:rsidR="00B50C20" w:rsidRPr="00B50C20" w:rsidRDefault="00B50C20" w:rsidP="00B50C20">
      <w:pPr>
        <w:pStyle w:val="Heading3"/>
      </w:pPr>
      <w:r w:rsidRPr="00B50C20">
        <w:t>Duties and Key Result Areas:</w:t>
      </w:r>
    </w:p>
    <w:p w14:paraId="44A308BA" w14:textId="309B7ED3" w:rsidR="00D4763D" w:rsidRDefault="00D4763D" w:rsidP="008D067D">
      <w:pPr>
        <w:pStyle w:val="ListParagraph"/>
        <w:numPr>
          <w:ilvl w:val="0"/>
          <w:numId w:val="34"/>
        </w:numPr>
        <w:spacing w:after="60"/>
        <w:ind w:left="522" w:hanging="426"/>
        <w:jc w:val="both"/>
      </w:pPr>
      <w:r>
        <w:t>Carry out experiments requiring the operation of bioreactors with a range of working volumes a</w:t>
      </w:r>
      <w:r w:rsidR="00A451BE">
        <w:t>s well as</w:t>
      </w:r>
      <w:r>
        <w:t xml:space="preserve"> </w:t>
      </w:r>
      <w:r w:rsidR="00A451BE">
        <w:t xml:space="preserve">set up and </w:t>
      </w:r>
      <w:r>
        <w:t xml:space="preserve">operation of </w:t>
      </w:r>
      <w:r w:rsidR="00CA2B91">
        <w:t xml:space="preserve">other </w:t>
      </w:r>
      <w:r>
        <w:t>complex laboratory equipment</w:t>
      </w:r>
      <w:r w:rsidR="003A0A4E">
        <w:t>.</w:t>
      </w:r>
    </w:p>
    <w:p w14:paraId="60E110F7" w14:textId="0231F034" w:rsidR="000A4D12" w:rsidRDefault="000A4D12" w:rsidP="008D067D">
      <w:pPr>
        <w:pStyle w:val="ListParagraph"/>
        <w:numPr>
          <w:ilvl w:val="0"/>
          <w:numId w:val="34"/>
        </w:numPr>
        <w:spacing w:after="60"/>
        <w:ind w:left="522" w:hanging="426"/>
        <w:jc w:val="both"/>
      </w:pPr>
      <w:r w:rsidRPr="009B6BDA">
        <w:t>Under technical direction</w:t>
      </w:r>
      <w:r w:rsidR="00BE692F">
        <w:t>,</w:t>
      </w:r>
      <w:r w:rsidRPr="009B6BDA">
        <w:t xml:space="preserve"> undertake experiments, laboratory analyses</w:t>
      </w:r>
      <w:r>
        <w:t xml:space="preserve">, preparation of equipment </w:t>
      </w:r>
      <w:r w:rsidR="00795D5F">
        <w:t>and</w:t>
      </w:r>
      <w:r w:rsidRPr="009B6BDA">
        <w:t xml:space="preserve"> technology development activities (some non-routine) using a range of techniques, often working on </w:t>
      </w:r>
      <w:proofErr w:type="gramStart"/>
      <w:r w:rsidRPr="009B6BDA">
        <w:t>a number of</w:t>
      </w:r>
      <w:proofErr w:type="gramEnd"/>
      <w:r w:rsidRPr="009B6BDA">
        <w:t xml:space="preserve"> parallel and competing tasks. </w:t>
      </w:r>
    </w:p>
    <w:p w14:paraId="3F7A7178" w14:textId="585D3E6A" w:rsidR="00D4763D" w:rsidRDefault="00D4763D" w:rsidP="008D067D">
      <w:pPr>
        <w:pStyle w:val="ListParagraph"/>
        <w:numPr>
          <w:ilvl w:val="0"/>
          <w:numId w:val="34"/>
        </w:numPr>
        <w:spacing w:after="60"/>
        <w:ind w:left="522" w:hanging="426"/>
        <w:jc w:val="both"/>
      </w:pPr>
      <w:r>
        <w:t xml:space="preserve">Assist with </w:t>
      </w:r>
      <w:r w:rsidR="00CA2B91">
        <w:t xml:space="preserve">the design and implementation of </w:t>
      </w:r>
      <w:r>
        <w:t>experiment</w:t>
      </w:r>
      <w:r w:rsidR="00A451BE">
        <w:t>al</w:t>
      </w:r>
      <w:r w:rsidR="00CA2B91">
        <w:t xml:space="preserve"> plans</w:t>
      </w:r>
      <w:r w:rsidR="00A451BE">
        <w:t>,</w:t>
      </w:r>
      <w:r>
        <w:t xml:space="preserve"> </w:t>
      </w:r>
      <w:r w:rsidR="00CA2B91">
        <w:t xml:space="preserve">method development </w:t>
      </w:r>
      <w:r>
        <w:t>and day-to-day operation of laboratory equipment as required</w:t>
      </w:r>
      <w:r w:rsidR="003A0A4E">
        <w:t>.</w:t>
      </w:r>
    </w:p>
    <w:p w14:paraId="575FDFE2" w14:textId="0C305994" w:rsidR="00D4763D" w:rsidRDefault="00D4763D" w:rsidP="008D067D">
      <w:pPr>
        <w:pStyle w:val="ListParagraph"/>
        <w:numPr>
          <w:ilvl w:val="0"/>
          <w:numId w:val="34"/>
        </w:numPr>
        <w:spacing w:after="60"/>
        <w:ind w:left="522" w:hanging="426"/>
        <w:jc w:val="both"/>
      </w:pPr>
      <w:r>
        <w:t>Ensure a safe working environment in which work is completed in compliance with gene technology regulations</w:t>
      </w:r>
      <w:r w:rsidR="003A0A4E">
        <w:t>.</w:t>
      </w:r>
    </w:p>
    <w:p w14:paraId="6CA41D4C" w14:textId="77777777" w:rsidR="00916356" w:rsidRDefault="00D4763D" w:rsidP="008D067D">
      <w:pPr>
        <w:pStyle w:val="ListParagraph"/>
        <w:numPr>
          <w:ilvl w:val="0"/>
          <w:numId w:val="34"/>
        </w:numPr>
        <w:spacing w:after="60"/>
        <w:ind w:left="522" w:hanging="426"/>
        <w:jc w:val="both"/>
      </w:pPr>
      <w:r>
        <w:t>Under supervision</w:t>
      </w:r>
      <w:r w:rsidR="00CA2B91">
        <w:t>,</w:t>
      </w:r>
      <w:r>
        <w:t xml:space="preserve"> undertake a range of technical tasks requiring skills developed through experience</w:t>
      </w:r>
      <w:r w:rsidR="003A0A4E">
        <w:t>.</w:t>
      </w:r>
    </w:p>
    <w:p w14:paraId="183751F7" w14:textId="18BF58C0" w:rsidR="00916356" w:rsidRDefault="00FD0B37" w:rsidP="008D067D">
      <w:pPr>
        <w:pStyle w:val="ListParagraph"/>
        <w:numPr>
          <w:ilvl w:val="0"/>
          <w:numId w:val="34"/>
        </w:numPr>
        <w:spacing w:after="60"/>
        <w:ind w:left="522" w:hanging="426"/>
        <w:jc w:val="both"/>
      </w:pPr>
      <w:r>
        <w:t>Maintain accurate experimental records, d</w:t>
      </w:r>
      <w:r w:rsidR="00916356">
        <w:t xml:space="preserve">raft </w:t>
      </w:r>
      <w:proofErr w:type="gramStart"/>
      <w:r w:rsidR="00916356">
        <w:t>reports</w:t>
      </w:r>
      <w:proofErr w:type="gramEnd"/>
      <w:r w:rsidR="00916356">
        <w:t xml:space="preserve"> and present results in written and oral communications with clients and team.</w:t>
      </w:r>
    </w:p>
    <w:p w14:paraId="6737FB58" w14:textId="7D90B76E" w:rsidR="00916356" w:rsidRDefault="00916356" w:rsidP="008D067D">
      <w:pPr>
        <w:pStyle w:val="ListParagraph"/>
        <w:numPr>
          <w:ilvl w:val="0"/>
          <w:numId w:val="34"/>
        </w:numPr>
        <w:spacing w:after="60"/>
        <w:ind w:left="522" w:hanging="426"/>
        <w:jc w:val="both"/>
      </w:pPr>
      <w:r w:rsidRPr="009B6BDA">
        <w:t>Oversee the activities of less experienced staff and provide guidance on experimental/ technological techniques and protocols.</w:t>
      </w:r>
    </w:p>
    <w:p w14:paraId="1DE8C0A2" w14:textId="66A64FEA" w:rsidR="009A7DF4" w:rsidRDefault="009A7DF4" w:rsidP="008D067D">
      <w:pPr>
        <w:pStyle w:val="ListParagraph"/>
        <w:numPr>
          <w:ilvl w:val="0"/>
          <w:numId w:val="34"/>
        </w:numPr>
        <w:spacing w:after="60"/>
        <w:ind w:left="522" w:hanging="426"/>
        <w:jc w:val="both"/>
      </w:pPr>
      <w:r>
        <w:t>Maintain confidentiality when working with commercially sensitive information.</w:t>
      </w:r>
    </w:p>
    <w:p w14:paraId="594DB8DF" w14:textId="35E939EA" w:rsidR="00D4763D" w:rsidRDefault="00D4763D" w:rsidP="008D067D">
      <w:pPr>
        <w:pStyle w:val="ListParagraph"/>
        <w:numPr>
          <w:ilvl w:val="0"/>
          <w:numId w:val="34"/>
        </w:numPr>
        <w:spacing w:after="60"/>
        <w:ind w:left="522" w:hanging="426"/>
        <w:jc w:val="both"/>
      </w:pPr>
      <w:r>
        <w:t xml:space="preserve">Communicate openly, </w:t>
      </w:r>
      <w:proofErr w:type="gramStart"/>
      <w:r>
        <w:t>effectively</w:t>
      </w:r>
      <w:proofErr w:type="gramEnd"/>
      <w:r>
        <w:t xml:space="preserve"> and respectfully with all staff, clients and suppliers in the interests of good business practice, collaboration and enhancement of CSIRO’s reputation</w:t>
      </w:r>
      <w:r w:rsidR="003A0A4E">
        <w:t>.</w:t>
      </w:r>
    </w:p>
    <w:p w14:paraId="15BA39C7" w14:textId="77777777" w:rsidR="00D4763D" w:rsidRDefault="00D4763D" w:rsidP="008D067D">
      <w:pPr>
        <w:pStyle w:val="ListParagraph"/>
        <w:numPr>
          <w:ilvl w:val="0"/>
          <w:numId w:val="34"/>
        </w:numPr>
        <w:spacing w:after="60"/>
        <w:ind w:left="522" w:hanging="426"/>
        <w:jc w:val="both"/>
      </w:pPr>
      <w:r w:rsidRPr="002E4912">
        <w:t>Work collaboratively as part of a multi-disciplinary, often regionally dispersed research team, and business unit to carry out tasks in support of CSIRO scientific objectives</w:t>
      </w:r>
    </w:p>
    <w:p w14:paraId="244736F3" w14:textId="3564529A" w:rsidR="00D4763D" w:rsidRDefault="00D4763D" w:rsidP="008D067D">
      <w:pPr>
        <w:pStyle w:val="ListParagraph"/>
        <w:numPr>
          <w:ilvl w:val="0"/>
          <w:numId w:val="34"/>
        </w:numPr>
        <w:spacing w:after="60"/>
        <w:ind w:left="522" w:hanging="426"/>
        <w:jc w:val="both"/>
      </w:pPr>
      <w:r>
        <w:t xml:space="preserve">Adhere to the spirit and practice of CSIRO’s </w:t>
      </w:r>
      <w:r w:rsidR="00AE3DF9">
        <w:t xml:space="preserve">Values, </w:t>
      </w:r>
      <w:r>
        <w:t>Code of Conduct, Health, Safety and Environment plans and policies, Diversity initiatives and Zero Harm goals.</w:t>
      </w:r>
    </w:p>
    <w:p w14:paraId="5B13CFD5" w14:textId="2AE32A8D" w:rsidR="00D4763D" w:rsidRDefault="00D4763D" w:rsidP="009A7DF4">
      <w:pPr>
        <w:pStyle w:val="ListParagraph"/>
        <w:numPr>
          <w:ilvl w:val="0"/>
          <w:numId w:val="34"/>
        </w:numPr>
        <w:spacing w:after="60"/>
        <w:ind w:left="522" w:hanging="426"/>
      </w:pPr>
      <w: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27C3B9D" w14:textId="77777777" w:rsidR="00B50C20" w:rsidRPr="00B50C20" w:rsidRDefault="00B50C20" w:rsidP="0054478E">
          <w:pPr>
            <w:pStyle w:val="Heading2"/>
            <w:rPr>
              <w:b/>
              <w:iCs w:val="0"/>
              <w:color w:val="auto"/>
              <w:sz w:val="26"/>
              <w:szCs w:val="26"/>
            </w:rPr>
          </w:pPr>
          <w:r w:rsidRPr="00B50C20">
            <w:rPr>
              <w:b/>
              <w:iCs w:val="0"/>
              <w:color w:val="auto"/>
              <w:sz w:val="26"/>
              <w:szCs w:val="26"/>
            </w:rPr>
            <w:t xml:space="preserve">Required Competencies: </w:t>
          </w:r>
        </w:p>
        <w:p w14:paraId="5307E1D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70707702"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2592698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7CE67BB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3124ED01"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70A50AD0"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069CCA66" w14:textId="77777777" w:rsidR="00B50C20" w:rsidRDefault="00B50C20" w:rsidP="0054478E">
      <w:pPr>
        <w:pStyle w:val="Heading2"/>
        <w:rPr>
          <w:b/>
          <w:iCs w:val="0"/>
          <w:color w:val="auto"/>
          <w:sz w:val="26"/>
          <w:szCs w:val="26"/>
        </w:rPr>
      </w:pPr>
      <w:r w:rsidRPr="00B50C20">
        <w:rPr>
          <w:b/>
          <w:iCs w:val="0"/>
          <w:color w:val="auto"/>
          <w:sz w:val="26"/>
          <w:szCs w:val="26"/>
        </w:rPr>
        <w:t>Selection Criteria</w:t>
      </w:r>
    </w:p>
    <w:p w14:paraId="480D4FD8" w14:textId="77777777" w:rsidR="000B3207" w:rsidRPr="000B3207" w:rsidRDefault="000B3207" w:rsidP="000B3207">
      <w:pPr>
        <w:pStyle w:val="Heading4"/>
      </w:pPr>
      <w:r>
        <w:t>Essential</w:t>
      </w:r>
    </w:p>
    <w:p w14:paraId="41BCF26D" w14:textId="77777777" w:rsidR="00B50C20" w:rsidRPr="00B50C20" w:rsidRDefault="00B50C20" w:rsidP="008D067D">
      <w:pPr>
        <w:jc w:val="both"/>
        <w:rPr>
          <w:i/>
          <w:iCs/>
          <w:szCs w:val="24"/>
        </w:rPr>
      </w:pPr>
      <w:r w:rsidRPr="00B50C20">
        <w:rPr>
          <w:i/>
          <w:iCs/>
          <w:szCs w:val="24"/>
        </w:rPr>
        <w:t>Under CSIRO policy only those who meet all essential criteria can be appointed.</w:t>
      </w:r>
    </w:p>
    <w:p w14:paraId="6A16C1D6" w14:textId="1D7B0125" w:rsidR="00653629" w:rsidRPr="00653629" w:rsidRDefault="00F071FD" w:rsidP="008D067D">
      <w:pPr>
        <w:numPr>
          <w:ilvl w:val="0"/>
          <w:numId w:val="25"/>
        </w:numPr>
        <w:spacing w:before="0" w:after="60" w:line="240" w:lineRule="auto"/>
        <w:jc w:val="both"/>
        <w:rPr>
          <w:rFonts w:cs="Calibri"/>
          <w:szCs w:val="24"/>
        </w:rPr>
      </w:pPr>
      <w:r>
        <w:rPr>
          <w:rFonts w:cs="Calibri"/>
          <w:szCs w:val="24"/>
        </w:rPr>
        <w:t>Relevant tertiary qualifications</w:t>
      </w:r>
      <w:r w:rsidR="00DF7A45">
        <w:rPr>
          <w:rFonts w:cs="Calibri"/>
          <w:szCs w:val="24"/>
        </w:rPr>
        <w:t xml:space="preserve"> </w:t>
      </w:r>
      <w:r w:rsidR="00DF7A45" w:rsidRPr="00B50C20">
        <w:rPr>
          <w:rFonts w:cs="Calibri"/>
          <w:szCs w:val="24"/>
        </w:rPr>
        <w:t>or equivalent relevant work experience</w:t>
      </w:r>
      <w:r w:rsidR="00B50C20" w:rsidRPr="00653629">
        <w:rPr>
          <w:rFonts w:cs="Calibri"/>
          <w:szCs w:val="24"/>
        </w:rPr>
        <w:t xml:space="preserve"> </w:t>
      </w:r>
      <w:r w:rsidR="00653629" w:rsidRPr="00653629">
        <w:rPr>
          <w:rFonts w:cs="Calibri"/>
          <w:szCs w:val="24"/>
        </w:rPr>
        <w:t>in Biotechnology, Chemical Engineering, Microbiology or Biochemistry</w:t>
      </w:r>
      <w:r w:rsidR="00861D84">
        <w:rPr>
          <w:rFonts w:cs="Calibri"/>
          <w:szCs w:val="24"/>
        </w:rPr>
        <w:t xml:space="preserve"> or related field.</w:t>
      </w:r>
    </w:p>
    <w:p w14:paraId="42261D56" w14:textId="12E7B5FF" w:rsidR="00653629" w:rsidRDefault="00F071FD" w:rsidP="008D067D">
      <w:pPr>
        <w:numPr>
          <w:ilvl w:val="0"/>
          <w:numId w:val="25"/>
        </w:numPr>
        <w:spacing w:before="0" w:after="60" w:line="240" w:lineRule="auto"/>
        <w:jc w:val="both"/>
        <w:rPr>
          <w:rFonts w:cs="Calibri"/>
          <w:szCs w:val="24"/>
        </w:rPr>
      </w:pPr>
      <w:r>
        <w:rPr>
          <w:rFonts w:cs="Calibri"/>
          <w:szCs w:val="24"/>
        </w:rPr>
        <w:t>D</w:t>
      </w:r>
      <w:r w:rsidR="00653629" w:rsidRPr="00564DD6">
        <w:rPr>
          <w:rFonts w:cs="Calibri"/>
          <w:szCs w:val="24"/>
        </w:rPr>
        <w:t>emonstrated</w:t>
      </w:r>
      <w:r w:rsidR="00FD40C9">
        <w:rPr>
          <w:rFonts w:cs="Calibri"/>
          <w:szCs w:val="24"/>
        </w:rPr>
        <w:t xml:space="preserve"> microbiology</w:t>
      </w:r>
      <w:r w:rsidR="00FF44DA">
        <w:rPr>
          <w:rFonts w:cs="Calibri"/>
          <w:szCs w:val="24"/>
        </w:rPr>
        <w:t xml:space="preserve"> expertise and experience</w:t>
      </w:r>
      <w:r w:rsidR="00FD40C9">
        <w:rPr>
          <w:rFonts w:cs="Calibri"/>
          <w:szCs w:val="24"/>
        </w:rPr>
        <w:t xml:space="preserve"> including cultivation of microorganisms and </w:t>
      </w:r>
      <w:r w:rsidR="00653629">
        <w:rPr>
          <w:rFonts w:cs="Calibri"/>
          <w:szCs w:val="24"/>
        </w:rPr>
        <w:t>aseptic techniques</w:t>
      </w:r>
      <w:r w:rsidR="00795D5F">
        <w:rPr>
          <w:rFonts w:cs="Calibri"/>
          <w:szCs w:val="24"/>
        </w:rPr>
        <w:t xml:space="preserve"> and a </w:t>
      </w:r>
      <w:r w:rsidR="00FD40C9">
        <w:rPr>
          <w:rFonts w:cs="Calibri"/>
          <w:szCs w:val="24"/>
        </w:rPr>
        <w:t>strong</w:t>
      </w:r>
      <w:r w:rsidR="00795D5F">
        <w:rPr>
          <w:rFonts w:cs="Calibri"/>
          <w:szCs w:val="24"/>
        </w:rPr>
        <w:t xml:space="preserve"> understanding of microbiological principles</w:t>
      </w:r>
      <w:r w:rsidR="00861D84">
        <w:rPr>
          <w:rFonts w:cs="Calibri"/>
          <w:szCs w:val="24"/>
        </w:rPr>
        <w:t>.</w:t>
      </w:r>
    </w:p>
    <w:p w14:paraId="79D37C0F" w14:textId="44C27F55" w:rsidR="00653629" w:rsidRPr="00C72C33" w:rsidRDefault="00795D5F" w:rsidP="008D067D">
      <w:pPr>
        <w:numPr>
          <w:ilvl w:val="0"/>
          <w:numId w:val="25"/>
        </w:numPr>
        <w:spacing w:before="0" w:after="60" w:line="240" w:lineRule="auto"/>
        <w:jc w:val="both"/>
        <w:rPr>
          <w:rFonts w:cs="Calibri"/>
          <w:szCs w:val="24"/>
        </w:rPr>
      </w:pPr>
      <w:r>
        <w:rPr>
          <w:rFonts w:cs="Calibri"/>
          <w:szCs w:val="24"/>
        </w:rPr>
        <w:t>Evidence of</w:t>
      </w:r>
      <w:r w:rsidR="00653629" w:rsidRPr="00C72C33">
        <w:rPr>
          <w:rFonts w:cs="Calibri"/>
          <w:szCs w:val="24"/>
        </w:rPr>
        <w:t xml:space="preserve"> mechanical aptitude and ability to problem solve and troubleshoot </w:t>
      </w:r>
      <w:r>
        <w:rPr>
          <w:rFonts w:cs="Calibri"/>
          <w:szCs w:val="24"/>
        </w:rPr>
        <w:t>experimental</w:t>
      </w:r>
      <w:r w:rsidR="00FF44DA">
        <w:rPr>
          <w:rFonts w:cs="Calibri"/>
          <w:szCs w:val="24"/>
        </w:rPr>
        <w:t>,</w:t>
      </w:r>
      <w:r>
        <w:rPr>
          <w:rFonts w:cs="Calibri"/>
          <w:szCs w:val="24"/>
        </w:rPr>
        <w:t xml:space="preserve"> equipment</w:t>
      </w:r>
      <w:r w:rsidR="00653629" w:rsidRPr="00C72C33">
        <w:rPr>
          <w:rFonts w:cs="Calibri"/>
          <w:szCs w:val="24"/>
        </w:rPr>
        <w:t xml:space="preserve"> and process issues.</w:t>
      </w:r>
    </w:p>
    <w:p w14:paraId="414B479B" w14:textId="77777777" w:rsidR="00653629" w:rsidRPr="00C72C33" w:rsidRDefault="00653629" w:rsidP="008D067D">
      <w:pPr>
        <w:numPr>
          <w:ilvl w:val="0"/>
          <w:numId w:val="25"/>
        </w:numPr>
        <w:spacing w:before="0" w:after="60" w:line="240" w:lineRule="auto"/>
        <w:jc w:val="both"/>
        <w:rPr>
          <w:rFonts w:cs="Calibri"/>
          <w:szCs w:val="24"/>
        </w:rPr>
      </w:pPr>
      <w:r w:rsidRPr="00C72C33">
        <w:rPr>
          <w:rFonts w:cs="Calibri"/>
          <w:szCs w:val="24"/>
        </w:rPr>
        <w:t>The ability to effectively manage several competing priorities simultaneously and carry out non-routine tasks independently.</w:t>
      </w:r>
    </w:p>
    <w:p w14:paraId="0006DE67" w14:textId="77777777" w:rsidR="00653629" w:rsidRPr="00564DD6" w:rsidRDefault="00653629" w:rsidP="008D067D">
      <w:pPr>
        <w:numPr>
          <w:ilvl w:val="0"/>
          <w:numId w:val="25"/>
        </w:numPr>
        <w:spacing w:before="0" w:after="60" w:line="240" w:lineRule="auto"/>
        <w:jc w:val="both"/>
        <w:rPr>
          <w:rStyle w:val="Emphasis"/>
          <w:rFonts w:cs="Arial"/>
          <w:i w:val="0"/>
          <w:iCs/>
          <w:szCs w:val="24"/>
        </w:rPr>
      </w:pPr>
      <w:r w:rsidRPr="00564DD6">
        <w:rPr>
          <w:rStyle w:val="Emphasis"/>
          <w:rFonts w:cs="Arial"/>
          <w:i w:val="0"/>
          <w:iCs/>
          <w:szCs w:val="24"/>
        </w:rPr>
        <w:t>High level written and oral communication skills with the ability to represent the research team effectively internally and externally, including the presentation of research outcomes</w:t>
      </w:r>
      <w:r>
        <w:rPr>
          <w:rStyle w:val="Emphasis"/>
          <w:rFonts w:cs="Arial"/>
          <w:i w:val="0"/>
          <w:iCs/>
          <w:szCs w:val="24"/>
        </w:rPr>
        <w:t>.</w:t>
      </w:r>
    </w:p>
    <w:p w14:paraId="228EC7C6" w14:textId="77777777" w:rsidR="00653629" w:rsidRPr="00564DD6" w:rsidRDefault="00653629" w:rsidP="008D067D">
      <w:pPr>
        <w:numPr>
          <w:ilvl w:val="0"/>
          <w:numId w:val="25"/>
        </w:numPr>
        <w:spacing w:before="0" w:after="60" w:line="240" w:lineRule="auto"/>
        <w:jc w:val="both"/>
        <w:rPr>
          <w:rFonts w:cs="Calibri"/>
          <w:szCs w:val="24"/>
        </w:rPr>
      </w:pPr>
      <w:r w:rsidRPr="00564DD6">
        <w:rPr>
          <w:rFonts w:cs="Calibri"/>
          <w:szCs w:val="24"/>
        </w:rPr>
        <w:t xml:space="preserve">Proven ability to investigate and solve complex problems, present logical alternative solutions which can be discussed, </w:t>
      </w:r>
      <w:proofErr w:type="gramStart"/>
      <w:r w:rsidRPr="00564DD6">
        <w:rPr>
          <w:rFonts w:cs="Calibri"/>
          <w:szCs w:val="24"/>
        </w:rPr>
        <w:t>tested</w:t>
      </w:r>
      <w:proofErr w:type="gramEnd"/>
      <w:r w:rsidRPr="00564DD6">
        <w:rPr>
          <w:rFonts w:cs="Calibri"/>
          <w:szCs w:val="24"/>
        </w:rPr>
        <w:t xml:space="preserve"> and adopted.</w:t>
      </w:r>
    </w:p>
    <w:p w14:paraId="5A92ACCE" w14:textId="77777777" w:rsidR="00653629" w:rsidRPr="00564DD6" w:rsidRDefault="00653629" w:rsidP="008D067D">
      <w:pPr>
        <w:numPr>
          <w:ilvl w:val="0"/>
          <w:numId w:val="25"/>
        </w:numPr>
        <w:spacing w:before="0" w:after="60" w:line="240" w:lineRule="auto"/>
        <w:jc w:val="both"/>
        <w:rPr>
          <w:rFonts w:cs="Calibri"/>
          <w:szCs w:val="24"/>
        </w:rPr>
      </w:pPr>
      <w:r w:rsidRPr="00564DD6">
        <w:rPr>
          <w:rFonts w:cs="Calibri"/>
          <w:szCs w:val="24"/>
        </w:rPr>
        <w:t xml:space="preserve">High level of motivation to fulfill commitments </w:t>
      </w:r>
      <w:r>
        <w:rPr>
          <w:rFonts w:cs="Calibri"/>
          <w:szCs w:val="24"/>
        </w:rPr>
        <w:t xml:space="preserve">in a </w:t>
      </w:r>
      <w:r w:rsidRPr="00564DD6">
        <w:rPr>
          <w:rFonts w:cs="Calibri"/>
          <w:szCs w:val="24"/>
        </w:rPr>
        <w:t xml:space="preserve">timely </w:t>
      </w:r>
      <w:r>
        <w:rPr>
          <w:rFonts w:cs="Calibri"/>
          <w:szCs w:val="24"/>
        </w:rPr>
        <w:t>manner without compromising</w:t>
      </w:r>
      <w:r w:rsidRPr="00564DD6">
        <w:rPr>
          <w:rFonts w:cs="Calibri"/>
          <w:szCs w:val="24"/>
        </w:rPr>
        <w:t xml:space="preserve"> quality.</w:t>
      </w:r>
    </w:p>
    <w:p w14:paraId="657AEB86" w14:textId="39AB5ADA" w:rsidR="00B50C20" w:rsidRPr="000B3207" w:rsidRDefault="00B50C20" w:rsidP="0054478E">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ED6117A" w14:textId="074A8330" w:rsidR="00857E29" w:rsidRDefault="00857E29" w:rsidP="00D06E61">
      <w:pPr>
        <w:numPr>
          <w:ilvl w:val="0"/>
          <w:numId w:val="26"/>
        </w:numPr>
        <w:spacing w:before="0" w:after="60" w:line="240" w:lineRule="auto"/>
        <w:rPr>
          <w:iCs/>
          <w:szCs w:val="24"/>
        </w:rPr>
      </w:pPr>
      <w:r>
        <w:rPr>
          <w:iCs/>
          <w:szCs w:val="24"/>
        </w:rPr>
        <w:t>Work experience in a commercial laboratory</w:t>
      </w:r>
      <w:r w:rsidR="003A0A4E">
        <w:rPr>
          <w:iCs/>
          <w:szCs w:val="24"/>
        </w:rPr>
        <w:t>.</w:t>
      </w:r>
    </w:p>
    <w:p w14:paraId="1262C869" w14:textId="5097874D" w:rsidR="00857E29" w:rsidRPr="00857E29" w:rsidRDefault="00857E29" w:rsidP="00857E29">
      <w:pPr>
        <w:numPr>
          <w:ilvl w:val="0"/>
          <w:numId w:val="26"/>
        </w:numPr>
        <w:spacing w:before="0" w:after="60" w:line="240" w:lineRule="auto"/>
        <w:rPr>
          <w:iCs/>
          <w:szCs w:val="24"/>
        </w:rPr>
      </w:pPr>
      <w:r>
        <w:rPr>
          <w:iCs/>
          <w:szCs w:val="24"/>
        </w:rPr>
        <w:t>Experience in a bioprocessing laboratory</w:t>
      </w:r>
      <w:r w:rsidR="003A0A4E">
        <w:rPr>
          <w:iCs/>
          <w:szCs w:val="24"/>
        </w:rPr>
        <w:t>.</w:t>
      </w:r>
    </w:p>
    <w:p w14:paraId="2849EAD1" w14:textId="602E7E05" w:rsidR="00857E29" w:rsidRDefault="00857E29" w:rsidP="00857E29">
      <w:pPr>
        <w:numPr>
          <w:ilvl w:val="0"/>
          <w:numId w:val="26"/>
        </w:numPr>
        <w:spacing w:before="0" w:after="60" w:line="240" w:lineRule="auto"/>
        <w:rPr>
          <w:iCs/>
          <w:szCs w:val="24"/>
        </w:rPr>
      </w:pPr>
      <w:r>
        <w:rPr>
          <w:iCs/>
          <w:szCs w:val="24"/>
        </w:rPr>
        <w:t>K</w:t>
      </w:r>
      <w:r w:rsidRPr="008D5EDB">
        <w:rPr>
          <w:iCs/>
          <w:szCs w:val="24"/>
        </w:rPr>
        <w:t>nowledge of fermentation processes and bioreactor operation</w:t>
      </w:r>
      <w:r w:rsidR="003A0A4E">
        <w:rPr>
          <w:iCs/>
          <w:szCs w:val="24"/>
        </w:rPr>
        <w:t>.</w:t>
      </w:r>
    </w:p>
    <w:p w14:paraId="0E794A47" w14:textId="72A578FA" w:rsidR="00857E29" w:rsidRPr="00FB5D36" w:rsidRDefault="00857E29" w:rsidP="00857E29">
      <w:pPr>
        <w:numPr>
          <w:ilvl w:val="0"/>
          <w:numId w:val="26"/>
        </w:numPr>
        <w:spacing w:before="0" w:after="60" w:line="240" w:lineRule="auto"/>
        <w:rPr>
          <w:rFonts w:cs="Calibri"/>
          <w:szCs w:val="24"/>
        </w:rPr>
      </w:pPr>
      <w:r>
        <w:rPr>
          <w:rFonts w:cs="Calibri"/>
          <w:szCs w:val="24"/>
        </w:rPr>
        <w:t>Understanding of</w:t>
      </w:r>
      <w:r w:rsidRPr="00FB5D36">
        <w:rPr>
          <w:rFonts w:cs="Calibri"/>
          <w:szCs w:val="24"/>
        </w:rPr>
        <w:t xml:space="preserve"> GMP or other quality management systems</w:t>
      </w:r>
      <w:r w:rsidR="003A0A4E">
        <w:rPr>
          <w:rFonts w:cs="Calibri"/>
          <w:szCs w:val="24"/>
        </w:rPr>
        <w:t>.</w:t>
      </w:r>
    </w:p>
    <w:p w14:paraId="38B04652" w14:textId="77777777" w:rsidR="00E673A0" w:rsidRPr="003044E2" w:rsidRDefault="00E673A0" w:rsidP="00E673A0">
      <w:pPr>
        <w:pStyle w:val="Boxedheading"/>
      </w:pPr>
      <w:r>
        <w:t>Special Requirements</w:t>
      </w:r>
    </w:p>
    <w:p w14:paraId="5D8692F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EC15CD6" w14:textId="77777777" w:rsidR="00CB3993" w:rsidRPr="00635135" w:rsidRDefault="00CB3993" w:rsidP="00E673A0">
      <w:pPr>
        <w:pStyle w:val="Boxedlistbullet"/>
        <w:numPr>
          <w:ilvl w:val="0"/>
          <w:numId w:val="0"/>
        </w:numPr>
        <w:ind w:left="227"/>
      </w:pPr>
      <w:r w:rsidRPr="00635135">
        <w:t>Include if relevant:</w:t>
      </w:r>
    </w:p>
    <w:p w14:paraId="2B133351" w14:textId="77777777" w:rsidR="003E5564" w:rsidRPr="00635135" w:rsidRDefault="003E5564" w:rsidP="00E673A0">
      <w:pPr>
        <w:pStyle w:val="Boxedlistbullet"/>
        <w:numPr>
          <w:ilvl w:val="0"/>
          <w:numId w:val="0"/>
        </w:numPr>
        <w:ind w:left="227"/>
      </w:pPr>
    </w:p>
    <w:p w14:paraId="1AA47F66" w14:textId="77777777" w:rsidR="00814ACE" w:rsidRPr="00635135" w:rsidRDefault="00E673A0" w:rsidP="00E673A0">
      <w:pPr>
        <w:pStyle w:val="Boxedlistbullet"/>
        <w:spacing w:before="100" w:beforeAutospacing="1" w:after="100" w:afterAutospacing="1"/>
      </w:pPr>
      <w:r w:rsidRPr="00635135">
        <w:t>The successful candidate will</w:t>
      </w:r>
      <w:r w:rsidR="00814ACE" w:rsidRPr="00635135">
        <w:t xml:space="preserve"> be asked to </w:t>
      </w:r>
      <w:r w:rsidR="00D476E9" w:rsidRPr="00635135">
        <w:t xml:space="preserve">obtain and provide evidence of a </w:t>
      </w:r>
      <w:r w:rsidR="00814ACE" w:rsidRPr="00635135">
        <w:t xml:space="preserve">National </w:t>
      </w:r>
      <w:r w:rsidR="00D476E9" w:rsidRPr="00635135">
        <w:t>P</w:t>
      </w:r>
      <w:r w:rsidR="00814ACE" w:rsidRPr="00635135">
        <w:t xml:space="preserve">olice </w:t>
      </w:r>
      <w:r w:rsidR="00D476E9" w:rsidRPr="00635135">
        <w:t>C</w:t>
      </w:r>
      <w:r w:rsidR="00814ACE" w:rsidRPr="00635135">
        <w:t>heck</w:t>
      </w:r>
      <w:r w:rsidR="00D476E9" w:rsidRPr="00635135">
        <w:t xml:space="preserve"> or equivalent</w:t>
      </w:r>
      <w:r w:rsidR="00814ACE" w:rsidRPr="00635135">
        <w:t>. Please note that people with criminal records are not automatically deemed ineligible. Each application will be considered on its merits.</w:t>
      </w:r>
      <w:r w:rsidRPr="00635135">
        <w:t xml:space="preserve"> </w:t>
      </w:r>
    </w:p>
    <w:p w14:paraId="6D84F73A" w14:textId="6779C6FB" w:rsidR="00D65B43" w:rsidRPr="00635135" w:rsidRDefault="00D65B43" w:rsidP="00D65B43">
      <w:pPr>
        <w:pStyle w:val="Boxedlistbullet"/>
      </w:pPr>
      <w:r w:rsidRPr="00635135">
        <w:lastRenderedPageBreak/>
        <w:t xml:space="preserve">This role has child safety obligations. Accordingly, the successful candidate will be required to obtain or provide evidence that they hold a working with children </w:t>
      </w:r>
      <w:r w:rsidR="00FB13E4">
        <w:t>check</w:t>
      </w:r>
      <w:r w:rsidRPr="00635135">
        <w:t xml:space="preserve"> prior to confirmation of appointment.</w:t>
      </w:r>
    </w:p>
    <w:p w14:paraId="4547FADA" w14:textId="77777777" w:rsidR="00B50C20" w:rsidRPr="000B3207" w:rsidRDefault="00B50C20" w:rsidP="0054478E">
      <w:pPr>
        <w:pStyle w:val="Heading2"/>
        <w:rPr>
          <w:b/>
          <w:iCs w:val="0"/>
          <w:color w:val="auto"/>
          <w:sz w:val="26"/>
          <w:szCs w:val="26"/>
        </w:rPr>
      </w:pPr>
      <w:r w:rsidRPr="000B3207">
        <w:rPr>
          <w:b/>
          <w:iCs w:val="0"/>
          <w:color w:val="auto"/>
          <w:sz w:val="26"/>
          <w:szCs w:val="26"/>
        </w:rPr>
        <w:t>About CSIRO:</w:t>
      </w:r>
    </w:p>
    <w:p w14:paraId="756F6438" w14:textId="77777777" w:rsidR="00B50C20" w:rsidRPr="00B50C20" w:rsidRDefault="008A0DC4" w:rsidP="0054478E">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4" w:tooltip="CSIRO Website" w:history="1">
        <w:r w:rsidR="00B50C20" w:rsidRPr="00B50C20">
          <w:rPr>
            <w:rStyle w:val="Hyperlink"/>
            <w:rFonts w:cs="Arial"/>
            <w:bCs/>
            <w:szCs w:val="24"/>
          </w:rPr>
          <w:t>online</w:t>
        </w:r>
      </w:hyperlink>
      <w:r w:rsidR="00B50C20" w:rsidRPr="00B50C20">
        <w:rPr>
          <w:bCs/>
          <w:szCs w:val="24"/>
        </w:rPr>
        <w:t xml:space="preserve">! </w:t>
      </w:r>
    </w:p>
    <w:p w14:paraId="278294B2" w14:textId="77777777" w:rsidR="00481237" w:rsidRDefault="00481237" w:rsidP="00481237">
      <w:pPr>
        <w:rPr>
          <w:rFonts w:eastAsiaTheme="minorHAnsi"/>
          <w:color w:val="auto"/>
          <w:sz w:val="22"/>
        </w:rPr>
      </w:pPr>
      <w:r>
        <w:t xml:space="preserve">CSIRO is a values-based organisation.  In your application and at interview you will need to demonstrate behaviours aligned to our values of: </w:t>
      </w:r>
    </w:p>
    <w:p w14:paraId="578F3BAB" w14:textId="77777777" w:rsidR="00481237" w:rsidRDefault="00481237" w:rsidP="00481237">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2CF0E225" w14:textId="77777777" w:rsidR="00481237" w:rsidRDefault="00481237" w:rsidP="00481237">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302062CF" w14:textId="77777777" w:rsidR="00481237" w:rsidRDefault="00481237" w:rsidP="00481237">
      <w:pPr>
        <w:numPr>
          <w:ilvl w:val="1"/>
          <w:numId w:val="35"/>
        </w:numPr>
        <w:spacing w:before="0" w:after="0" w:line="252" w:lineRule="auto"/>
        <w:ind w:hanging="360"/>
        <w:jc w:val="both"/>
        <w:rPr>
          <w:rFonts w:eastAsia="Times New Roman"/>
        </w:rPr>
      </w:pPr>
      <w:r>
        <w:rPr>
          <w:rFonts w:eastAsia="Times New Roman"/>
        </w:rPr>
        <w:t xml:space="preserve">Making it Real  </w:t>
      </w:r>
    </w:p>
    <w:p w14:paraId="4D64AF2E" w14:textId="532240B7" w:rsidR="00B50C20" w:rsidRDefault="00481237" w:rsidP="0054478E">
      <w:pPr>
        <w:numPr>
          <w:ilvl w:val="1"/>
          <w:numId w:val="35"/>
        </w:numPr>
        <w:spacing w:before="0" w:after="0" w:line="252" w:lineRule="auto"/>
        <w:ind w:hanging="360"/>
        <w:jc w:val="both"/>
        <w:rPr>
          <w:rFonts w:eastAsia="Times New Roman"/>
        </w:rPr>
      </w:pPr>
      <w:r w:rsidRPr="00A808A1">
        <w:rPr>
          <w:rFonts w:eastAsia="Times New Roman"/>
        </w:rPr>
        <w:t xml:space="preserve">Trusted </w:t>
      </w:r>
    </w:p>
    <w:p w14:paraId="64198C16" w14:textId="77777777" w:rsidR="00481237" w:rsidRPr="00481237" w:rsidRDefault="00481237" w:rsidP="001F554A">
      <w:pPr>
        <w:spacing w:before="0" w:after="0" w:line="252" w:lineRule="auto"/>
        <w:ind w:left="720"/>
        <w:jc w:val="both"/>
        <w:rPr>
          <w:rFonts w:eastAsia="Times New Roman"/>
        </w:rPr>
      </w:pPr>
    </w:p>
    <w:p w14:paraId="49A895D0" w14:textId="77777777" w:rsidR="00B50C20" w:rsidRPr="00B50C20" w:rsidRDefault="00B50C20" w:rsidP="0054478E">
      <w:pPr>
        <w:spacing w:after="180"/>
        <w:rPr>
          <w:bCs/>
          <w:szCs w:val="24"/>
        </w:rPr>
      </w:pPr>
      <w:r w:rsidRPr="00B50C20">
        <w:rPr>
          <w:bCs/>
          <w:szCs w:val="24"/>
        </w:rPr>
        <w:t xml:space="preserve">Find out more about CSIRO </w:t>
      </w:r>
      <w:hyperlink r:id="rId15" w:tooltip="Manufacturing- CSIRO Website" w:history="1">
        <w:r w:rsidRPr="00B50C20">
          <w:rPr>
            <w:rStyle w:val="Hyperlink"/>
            <w:rFonts w:cs="Arial"/>
            <w:bCs/>
            <w:szCs w:val="24"/>
          </w:rPr>
          <w:t>Manufacturing</w:t>
        </w:r>
      </w:hyperlink>
      <w:r w:rsidRPr="00B50C20">
        <w:rPr>
          <w:bCs/>
          <w:szCs w:val="24"/>
        </w:rPr>
        <w:t xml:space="preserve"> </w:t>
      </w:r>
      <w:bookmarkEnd w:id="1"/>
    </w:p>
    <w:sectPr w:rsidR="00B50C20" w:rsidRPr="00B50C20" w:rsidSect="00246B35">
      <w:footerReference w:type="default" r:id="rId16"/>
      <w:headerReference w:type="first" r:id="rId17"/>
      <w:footerReference w:type="first" r:id="rId18"/>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6D898" w14:textId="77777777" w:rsidR="00D017A5" w:rsidRDefault="00D017A5" w:rsidP="000A377A">
      <w:r>
        <w:separator/>
      </w:r>
    </w:p>
  </w:endnote>
  <w:endnote w:type="continuationSeparator" w:id="0">
    <w:p w14:paraId="34EEAECE" w14:textId="77777777" w:rsidR="00D017A5" w:rsidRDefault="00D017A5" w:rsidP="000A377A">
      <w:r>
        <w:continuationSeparator/>
      </w:r>
    </w:p>
  </w:endnote>
  <w:endnote w:type="continuationNotice" w:id="1">
    <w:p w14:paraId="0B865EF1" w14:textId="77777777" w:rsidR="00D017A5" w:rsidRDefault="00D017A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93C64"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E96C7"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66B91" w14:textId="77777777" w:rsidR="00D017A5" w:rsidRDefault="00D017A5" w:rsidP="000A377A">
      <w:r>
        <w:separator/>
      </w:r>
    </w:p>
  </w:footnote>
  <w:footnote w:type="continuationSeparator" w:id="0">
    <w:p w14:paraId="473D66E4" w14:textId="77777777" w:rsidR="00D017A5" w:rsidRDefault="00D017A5" w:rsidP="000A377A">
      <w:r>
        <w:continuationSeparator/>
      </w:r>
    </w:p>
  </w:footnote>
  <w:footnote w:type="continuationNotice" w:id="1">
    <w:p w14:paraId="5119F587" w14:textId="77777777" w:rsidR="00D017A5" w:rsidRDefault="00D017A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0DC6" w14:textId="77777777" w:rsidR="009511DD" w:rsidRDefault="00ED212D">
    <w:r>
      <w:rPr>
        <w:noProof/>
      </w:rPr>
      <w:drawing>
        <wp:anchor distT="0" distB="71755" distL="114300" distR="360045" simplePos="0" relativeHeight="251658240" behindDoc="1" locked="1" layoutInCell="1" allowOverlap="1" wp14:anchorId="5984F7F9" wp14:editId="5D29EB07">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D0D5A2F"/>
    <w:multiLevelType w:val="hybridMultilevel"/>
    <w:tmpl w:val="313AE51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5"/>
  </w:num>
  <w:num w:numId="15">
    <w:abstractNumId w:val="29"/>
  </w:num>
  <w:num w:numId="16">
    <w:abstractNumId w:val="26"/>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7"/>
  </w:num>
  <w:num w:numId="35">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424"/>
    <w:rsid w:val="00010A0A"/>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B1F"/>
    <w:rsid w:val="00046F89"/>
    <w:rsid w:val="00047EE6"/>
    <w:rsid w:val="00050C2D"/>
    <w:rsid w:val="000532A1"/>
    <w:rsid w:val="0005574D"/>
    <w:rsid w:val="00057F5D"/>
    <w:rsid w:val="0006065C"/>
    <w:rsid w:val="00062DC4"/>
    <w:rsid w:val="00064F11"/>
    <w:rsid w:val="00065690"/>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39A5"/>
    <w:rsid w:val="000A4D12"/>
    <w:rsid w:val="000A59F9"/>
    <w:rsid w:val="000A6A79"/>
    <w:rsid w:val="000A79FB"/>
    <w:rsid w:val="000B00CD"/>
    <w:rsid w:val="000B19E5"/>
    <w:rsid w:val="000B3142"/>
    <w:rsid w:val="000B3207"/>
    <w:rsid w:val="000B56E0"/>
    <w:rsid w:val="000B5DA3"/>
    <w:rsid w:val="000C12C8"/>
    <w:rsid w:val="000C1AA1"/>
    <w:rsid w:val="000C3EB7"/>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5E4F"/>
    <w:rsid w:val="001160DB"/>
    <w:rsid w:val="001209C7"/>
    <w:rsid w:val="00121F11"/>
    <w:rsid w:val="0012253C"/>
    <w:rsid w:val="0012309D"/>
    <w:rsid w:val="00123D73"/>
    <w:rsid w:val="001263A4"/>
    <w:rsid w:val="00126680"/>
    <w:rsid w:val="00127211"/>
    <w:rsid w:val="00127354"/>
    <w:rsid w:val="00127506"/>
    <w:rsid w:val="00130267"/>
    <w:rsid w:val="00132839"/>
    <w:rsid w:val="00136B12"/>
    <w:rsid w:val="00136BE3"/>
    <w:rsid w:val="00144102"/>
    <w:rsid w:val="0014483D"/>
    <w:rsid w:val="00146F26"/>
    <w:rsid w:val="00147DA1"/>
    <w:rsid w:val="001501C7"/>
    <w:rsid w:val="00150377"/>
    <w:rsid w:val="00153230"/>
    <w:rsid w:val="0015359D"/>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69D"/>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A7957"/>
    <w:rsid w:val="001B0C24"/>
    <w:rsid w:val="001B0E56"/>
    <w:rsid w:val="001B490C"/>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554A"/>
    <w:rsid w:val="00200191"/>
    <w:rsid w:val="002009C7"/>
    <w:rsid w:val="00201B1F"/>
    <w:rsid w:val="00202090"/>
    <w:rsid w:val="00204716"/>
    <w:rsid w:val="00204DD1"/>
    <w:rsid w:val="002052D3"/>
    <w:rsid w:val="00206763"/>
    <w:rsid w:val="0020747E"/>
    <w:rsid w:val="00210066"/>
    <w:rsid w:val="00211A83"/>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12E"/>
    <w:rsid w:val="00252641"/>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4593"/>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0A81"/>
    <w:rsid w:val="002A10EE"/>
    <w:rsid w:val="002A1120"/>
    <w:rsid w:val="002A4CEA"/>
    <w:rsid w:val="002A636B"/>
    <w:rsid w:val="002B0E10"/>
    <w:rsid w:val="002B4511"/>
    <w:rsid w:val="002B6B8D"/>
    <w:rsid w:val="002B7648"/>
    <w:rsid w:val="002C339E"/>
    <w:rsid w:val="002C3AC1"/>
    <w:rsid w:val="002D3B7D"/>
    <w:rsid w:val="002D4444"/>
    <w:rsid w:val="002D4EB9"/>
    <w:rsid w:val="002D561B"/>
    <w:rsid w:val="002D7151"/>
    <w:rsid w:val="002E1686"/>
    <w:rsid w:val="002E4912"/>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2D1"/>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1E86"/>
    <w:rsid w:val="00382F2C"/>
    <w:rsid w:val="00385E2A"/>
    <w:rsid w:val="00386101"/>
    <w:rsid w:val="003869CE"/>
    <w:rsid w:val="003872C8"/>
    <w:rsid w:val="0038738D"/>
    <w:rsid w:val="00391905"/>
    <w:rsid w:val="00393B6B"/>
    <w:rsid w:val="0039402F"/>
    <w:rsid w:val="00394D78"/>
    <w:rsid w:val="003953FF"/>
    <w:rsid w:val="003965B1"/>
    <w:rsid w:val="003A0A4E"/>
    <w:rsid w:val="003A18FD"/>
    <w:rsid w:val="003A26BC"/>
    <w:rsid w:val="003A33B6"/>
    <w:rsid w:val="003A4B8B"/>
    <w:rsid w:val="003A51F7"/>
    <w:rsid w:val="003A6DBB"/>
    <w:rsid w:val="003A6DE0"/>
    <w:rsid w:val="003B0B92"/>
    <w:rsid w:val="003B1EF4"/>
    <w:rsid w:val="003B5F19"/>
    <w:rsid w:val="003B7D95"/>
    <w:rsid w:val="003C0168"/>
    <w:rsid w:val="003C3FD1"/>
    <w:rsid w:val="003C4B1B"/>
    <w:rsid w:val="003D044A"/>
    <w:rsid w:val="003D2A88"/>
    <w:rsid w:val="003D42BD"/>
    <w:rsid w:val="003D54AF"/>
    <w:rsid w:val="003D5AA5"/>
    <w:rsid w:val="003E22F9"/>
    <w:rsid w:val="003E30AE"/>
    <w:rsid w:val="003E4636"/>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41E74"/>
    <w:rsid w:val="00450665"/>
    <w:rsid w:val="00451D48"/>
    <w:rsid w:val="00452AD5"/>
    <w:rsid w:val="00452FD5"/>
    <w:rsid w:val="004532E1"/>
    <w:rsid w:val="0045499B"/>
    <w:rsid w:val="00457D8D"/>
    <w:rsid w:val="00465DC1"/>
    <w:rsid w:val="00471C6C"/>
    <w:rsid w:val="00481237"/>
    <w:rsid w:val="004831C1"/>
    <w:rsid w:val="0048681F"/>
    <w:rsid w:val="00486F57"/>
    <w:rsid w:val="004923E1"/>
    <w:rsid w:val="0049442F"/>
    <w:rsid w:val="004968B7"/>
    <w:rsid w:val="004A0776"/>
    <w:rsid w:val="004A0A0C"/>
    <w:rsid w:val="004A0FC6"/>
    <w:rsid w:val="004A15B5"/>
    <w:rsid w:val="004A17CE"/>
    <w:rsid w:val="004B0907"/>
    <w:rsid w:val="004B1289"/>
    <w:rsid w:val="004B32F5"/>
    <w:rsid w:val="004B600D"/>
    <w:rsid w:val="004B654B"/>
    <w:rsid w:val="004B759B"/>
    <w:rsid w:val="004C03B7"/>
    <w:rsid w:val="004C318D"/>
    <w:rsid w:val="004C4E15"/>
    <w:rsid w:val="004C67B0"/>
    <w:rsid w:val="004C79ED"/>
    <w:rsid w:val="004D0DC9"/>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24A9C"/>
    <w:rsid w:val="00530B96"/>
    <w:rsid w:val="0053240A"/>
    <w:rsid w:val="00534B7C"/>
    <w:rsid w:val="00534E19"/>
    <w:rsid w:val="005379CE"/>
    <w:rsid w:val="00541E53"/>
    <w:rsid w:val="00542FBC"/>
    <w:rsid w:val="005434FA"/>
    <w:rsid w:val="00543630"/>
    <w:rsid w:val="005442FF"/>
    <w:rsid w:val="0054478E"/>
    <w:rsid w:val="00545C15"/>
    <w:rsid w:val="00545FB2"/>
    <w:rsid w:val="0054638A"/>
    <w:rsid w:val="00546725"/>
    <w:rsid w:val="005521E3"/>
    <w:rsid w:val="00555296"/>
    <w:rsid w:val="00555AB3"/>
    <w:rsid w:val="0056178B"/>
    <w:rsid w:val="00562691"/>
    <w:rsid w:val="0056311A"/>
    <w:rsid w:val="005633CD"/>
    <w:rsid w:val="005634A7"/>
    <w:rsid w:val="00564DBB"/>
    <w:rsid w:val="00567951"/>
    <w:rsid w:val="005713FD"/>
    <w:rsid w:val="00571C82"/>
    <w:rsid w:val="0057204D"/>
    <w:rsid w:val="005728FA"/>
    <w:rsid w:val="00573692"/>
    <w:rsid w:val="00573C66"/>
    <w:rsid w:val="00575BE7"/>
    <w:rsid w:val="00577F13"/>
    <w:rsid w:val="0058009B"/>
    <w:rsid w:val="005800A2"/>
    <w:rsid w:val="00580185"/>
    <w:rsid w:val="00580E6C"/>
    <w:rsid w:val="0058164B"/>
    <w:rsid w:val="00585831"/>
    <w:rsid w:val="0058655A"/>
    <w:rsid w:val="00587ACF"/>
    <w:rsid w:val="00590A35"/>
    <w:rsid w:val="00592355"/>
    <w:rsid w:val="005937C8"/>
    <w:rsid w:val="0059758D"/>
    <w:rsid w:val="005A0890"/>
    <w:rsid w:val="005A1024"/>
    <w:rsid w:val="005A42A4"/>
    <w:rsid w:val="005A4A54"/>
    <w:rsid w:val="005A5659"/>
    <w:rsid w:val="005A5AEE"/>
    <w:rsid w:val="005A5B21"/>
    <w:rsid w:val="005A60D8"/>
    <w:rsid w:val="005A7DB5"/>
    <w:rsid w:val="005B262C"/>
    <w:rsid w:val="005B34C3"/>
    <w:rsid w:val="005B469B"/>
    <w:rsid w:val="005B5075"/>
    <w:rsid w:val="005B5B69"/>
    <w:rsid w:val="005B7557"/>
    <w:rsid w:val="005C14DE"/>
    <w:rsid w:val="005C43D0"/>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3979"/>
    <w:rsid w:val="00603FB5"/>
    <w:rsid w:val="0060404C"/>
    <w:rsid w:val="0060405B"/>
    <w:rsid w:val="00604D81"/>
    <w:rsid w:val="00610237"/>
    <w:rsid w:val="006108D6"/>
    <w:rsid w:val="00612009"/>
    <w:rsid w:val="00612BAC"/>
    <w:rsid w:val="00614732"/>
    <w:rsid w:val="00614F43"/>
    <w:rsid w:val="00616540"/>
    <w:rsid w:val="00616721"/>
    <w:rsid w:val="006174D2"/>
    <w:rsid w:val="006212AD"/>
    <w:rsid w:val="00622901"/>
    <w:rsid w:val="006246C0"/>
    <w:rsid w:val="0062521D"/>
    <w:rsid w:val="0062799E"/>
    <w:rsid w:val="0063480C"/>
    <w:rsid w:val="00635135"/>
    <w:rsid w:val="006409FE"/>
    <w:rsid w:val="006422BC"/>
    <w:rsid w:val="006422CC"/>
    <w:rsid w:val="0064494E"/>
    <w:rsid w:val="00645540"/>
    <w:rsid w:val="00645E30"/>
    <w:rsid w:val="0065288A"/>
    <w:rsid w:val="00652E72"/>
    <w:rsid w:val="00653629"/>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6ED"/>
    <w:rsid w:val="006A3BEB"/>
    <w:rsid w:val="006A4CB4"/>
    <w:rsid w:val="006A6869"/>
    <w:rsid w:val="006A776B"/>
    <w:rsid w:val="006A7C66"/>
    <w:rsid w:val="006B0D0F"/>
    <w:rsid w:val="006B1342"/>
    <w:rsid w:val="006B22C0"/>
    <w:rsid w:val="006B422F"/>
    <w:rsid w:val="006B4DBE"/>
    <w:rsid w:val="006C0704"/>
    <w:rsid w:val="006C1E5C"/>
    <w:rsid w:val="006C23E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0DA7"/>
    <w:rsid w:val="00701531"/>
    <w:rsid w:val="00702DF5"/>
    <w:rsid w:val="00704622"/>
    <w:rsid w:val="007049D5"/>
    <w:rsid w:val="007107B7"/>
    <w:rsid w:val="007148AD"/>
    <w:rsid w:val="00720FAC"/>
    <w:rsid w:val="00724228"/>
    <w:rsid w:val="00724F57"/>
    <w:rsid w:val="00725665"/>
    <w:rsid w:val="00725B53"/>
    <w:rsid w:val="00726BF1"/>
    <w:rsid w:val="00727444"/>
    <w:rsid w:val="00727E33"/>
    <w:rsid w:val="00730C24"/>
    <w:rsid w:val="0073103A"/>
    <w:rsid w:val="007313D2"/>
    <w:rsid w:val="00732041"/>
    <w:rsid w:val="00733CB3"/>
    <w:rsid w:val="00733EF3"/>
    <w:rsid w:val="00733F4E"/>
    <w:rsid w:val="00734FD2"/>
    <w:rsid w:val="007358CC"/>
    <w:rsid w:val="00737990"/>
    <w:rsid w:val="007400D7"/>
    <w:rsid w:val="00740A2E"/>
    <w:rsid w:val="00740C19"/>
    <w:rsid w:val="00741098"/>
    <w:rsid w:val="00742BFD"/>
    <w:rsid w:val="007461FC"/>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5D5F"/>
    <w:rsid w:val="007970B5"/>
    <w:rsid w:val="007A1F94"/>
    <w:rsid w:val="007A21B1"/>
    <w:rsid w:val="007A6F4B"/>
    <w:rsid w:val="007A71AC"/>
    <w:rsid w:val="007A7722"/>
    <w:rsid w:val="007A7762"/>
    <w:rsid w:val="007A7809"/>
    <w:rsid w:val="007A7BA8"/>
    <w:rsid w:val="007B0775"/>
    <w:rsid w:val="007B1387"/>
    <w:rsid w:val="007B4D3D"/>
    <w:rsid w:val="007B4E02"/>
    <w:rsid w:val="007B5B17"/>
    <w:rsid w:val="007B67BE"/>
    <w:rsid w:val="007C0CBA"/>
    <w:rsid w:val="007C1A55"/>
    <w:rsid w:val="007C1CAB"/>
    <w:rsid w:val="007C4834"/>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0406"/>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6733"/>
    <w:rsid w:val="00830449"/>
    <w:rsid w:val="008304CB"/>
    <w:rsid w:val="008327A9"/>
    <w:rsid w:val="00833FEB"/>
    <w:rsid w:val="0083493E"/>
    <w:rsid w:val="008359CF"/>
    <w:rsid w:val="00836437"/>
    <w:rsid w:val="00836449"/>
    <w:rsid w:val="008366CD"/>
    <w:rsid w:val="00837C72"/>
    <w:rsid w:val="008442A9"/>
    <w:rsid w:val="00845986"/>
    <w:rsid w:val="008527B4"/>
    <w:rsid w:val="00852862"/>
    <w:rsid w:val="008539A2"/>
    <w:rsid w:val="008540C7"/>
    <w:rsid w:val="00855CE2"/>
    <w:rsid w:val="00857E29"/>
    <w:rsid w:val="00860751"/>
    <w:rsid w:val="0086179C"/>
    <w:rsid w:val="00861D84"/>
    <w:rsid w:val="00864CD4"/>
    <w:rsid w:val="00864D76"/>
    <w:rsid w:val="00864EB5"/>
    <w:rsid w:val="00865B7D"/>
    <w:rsid w:val="008673F1"/>
    <w:rsid w:val="00867AF1"/>
    <w:rsid w:val="0087055E"/>
    <w:rsid w:val="00870FB7"/>
    <w:rsid w:val="008716FB"/>
    <w:rsid w:val="00871DD0"/>
    <w:rsid w:val="0087674F"/>
    <w:rsid w:val="00876CFA"/>
    <w:rsid w:val="008772C9"/>
    <w:rsid w:val="00877E46"/>
    <w:rsid w:val="00881475"/>
    <w:rsid w:val="008823CF"/>
    <w:rsid w:val="0088367A"/>
    <w:rsid w:val="00884007"/>
    <w:rsid w:val="00890A6B"/>
    <w:rsid w:val="00892801"/>
    <w:rsid w:val="008928FB"/>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5800"/>
    <w:rsid w:val="008C788C"/>
    <w:rsid w:val="008D067D"/>
    <w:rsid w:val="008D1863"/>
    <w:rsid w:val="008D19F5"/>
    <w:rsid w:val="008D1EF5"/>
    <w:rsid w:val="008D33C8"/>
    <w:rsid w:val="008D3CAA"/>
    <w:rsid w:val="008D668E"/>
    <w:rsid w:val="008D6FC3"/>
    <w:rsid w:val="008D72FA"/>
    <w:rsid w:val="008D765C"/>
    <w:rsid w:val="008E25ED"/>
    <w:rsid w:val="008E614D"/>
    <w:rsid w:val="008E6846"/>
    <w:rsid w:val="008E6F89"/>
    <w:rsid w:val="008E7CD5"/>
    <w:rsid w:val="008F1264"/>
    <w:rsid w:val="008F36C2"/>
    <w:rsid w:val="008F3C24"/>
    <w:rsid w:val="00901258"/>
    <w:rsid w:val="00902418"/>
    <w:rsid w:val="0090450A"/>
    <w:rsid w:val="0090619C"/>
    <w:rsid w:val="0090622E"/>
    <w:rsid w:val="0090727D"/>
    <w:rsid w:val="009076E9"/>
    <w:rsid w:val="00907C84"/>
    <w:rsid w:val="00910818"/>
    <w:rsid w:val="0091144C"/>
    <w:rsid w:val="00911BE9"/>
    <w:rsid w:val="00916356"/>
    <w:rsid w:val="00921FF3"/>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6B9"/>
    <w:rsid w:val="00965CD3"/>
    <w:rsid w:val="00965FE6"/>
    <w:rsid w:val="00966576"/>
    <w:rsid w:val="00971862"/>
    <w:rsid w:val="00972FF6"/>
    <w:rsid w:val="00973907"/>
    <w:rsid w:val="009803A0"/>
    <w:rsid w:val="009809D0"/>
    <w:rsid w:val="00982A54"/>
    <w:rsid w:val="00982D27"/>
    <w:rsid w:val="00984015"/>
    <w:rsid w:val="0098438E"/>
    <w:rsid w:val="0098569E"/>
    <w:rsid w:val="00992A32"/>
    <w:rsid w:val="009941CC"/>
    <w:rsid w:val="009949E1"/>
    <w:rsid w:val="00994F08"/>
    <w:rsid w:val="00995465"/>
    <w:rsid w:val="00997AEF"/>
    <w:rsid w:val="00997D69"/>
    <w:rsid w:val="009A2FB9"/>
    <w:rsid w:val="009A4E4C"/>
    <w:rsid w:val="009A776E"/>
    <w:rsid w:val="009A7DF4"/>
    <w:rsid w:val="009B20AA"/>
    <w:rsid w:val="009B22AB"/>
    <w:rsid w:val="009B2E5B"/>
    <w:rsid w:val="009B5345"/>
    <w:rsid w:val="009B568A"/>
    <w:rsid w:val="009B6329"/>
    <w:rsid w:val="009B6BDA"/>
    <w:rsid w:val="009B7BD8"/>
    <w:rsid w:val="009C1A8A"/>
    <w:rsid w:val="009C4369"/>
    <w:rsid w:val="009C44DC"/>
    <w:rsid w:val="009C5520"/>
    <w:rsid w:val="009C7713"/>
    <w:rsid w:val="009C7D72"/>
    <w:rsid w:val="009D0DFC"/>
    <w:rsid w:val="009D7766"/>
    <w:rsid w:val="009E132B"/>
    <w:rsid w:val="009E1D19"/>
    <w:rsid w:val="009E217D"/>
    <w:rsid w:val="009F2CD0"/>
    <w:rsid w:val="009F3167"/>
    <w:rsid w:val="009F5860"/>
    <w:rsid w:val="009F685F"/>
    <w:rsid w:val="009F6D23"/>
    <w:rsid w:val="00A04BC9"/>
    <w:rsid w:val="00A052AB"/>
    <w:rsid w:val="00A05A50"/>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A84"/>
    <w:rsid w:val="00A41D46"/>
    <w:rsid w:val="00A43CDF"/>
    <w:rsid w:val="00A44329"/>
    <w:rsid w:val="00A4479D"/>
    <w:rsid w:val="00A44E67"/>
    <w:rsid w:val="00A451BE"/>
    <w:rsid w:val="00A461A3"/>
    <w:rsid w:val="00A529E4"/>
    <w:rsid w:val="00A535BC"/>
    <w:rsid w:val="00A54DE2"/>
    <w:rsid w:val="00A56085"/>
    <w:rsid w:val="00A615A5"/>
    <w:rsid w:val="00A63426"/>
    <w:rsid w:val="00A64174"/>
    <w:rsid w:val="00A65BA4"/>
    <w:rsid w:val="00A65C29"/>
    <w:rsid w:val="00A6697E"/>
    <w:rsid w:val="00A67581"/>
    <w:rsid w:val="00A709A5"/>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425E"/>
    <w:rsid w:val="00AA624B"/>
    <w:rsid w:val="00AB05E4"/>
    <w:rsid w:val="00AB0982"/>
    <w:rsid w:val="00AB11EF"/>
    <w:rsid w:val="00AB2CA5"/>
    <w:rsid w:val="00AB5797"/>
    <w:rsid w:val="00AB5AB2"/>
    <w:rsid w:val="00AB5C46"/>
    <w:rsid w:val="00AB6542"/>
    <w:rsid w:val="00AB7207"/>
    <w:rsid w:val="00AC1D11"/>
    <w:rsid w:val="00AC323C"/>
    <w:rsid w:val="00AC3EED"/>
    <w:rsid w:val="00AC4708"/>
    <w:rsid w:val="00AC6E5E"/>
    <w:rsid w:val="00AC7857"/>
    <w:rsid w:val="00AC7E2D"/>
    <w:rsid w:val="00AD038B"/>
    <w:rsid w:val="00AD2C68"/>
    <w:rsid w:val="00AD31AF"/>
    <w:rsid w:val="00AD38F3"/>
    <w:rsid w:val="00AD3B98"/>
    <w:rsid w:val="00AD5CAE"/>
    <w:rsid w:val="00AD6B50"/>
    <w:rsid w:val="00AD757D"/>
    <w:rsid w:val="00AE3DF9"/>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714"/>
    <w:rsid w:val="00B238B2"/>
    <w:rsid w:val="00B23B8F"/>
    <w:rsid w:val="00B31D15"/>
    <w:rsid w:val="00B32E10"/>
    <w:rsid w:val="00B338FE"/>
    <w:rsid w:val="00B34F1F"/>
    <w:rsid w:val="00B35A10"/>
    <w:rsid w:val="00B36146"/>
    <w:rsid w:val="00B36F91"/>
    <w:rsid w:val="00B40EB1"/>
    <w:rsid w:val="00B418FB"/>
    <w:rsid w:val="00B42BD6"/>
    <w:rsid w:val="00B441B2"/>
    <w:rsid w:val="00B445C9"/>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306C"/>
    <w:rsid w:val="00B97CFE"/>
    <w:rsid w:val="00BA12F0"/>
    <w:rsid w:val="00BA15B9"/>
    <w:rsid w:val="00BA1962"/>
    <w:rsid w:val="00BA2327"/>
    <w:rsid w:val="00BA4762"/>
    <w:rsid w:val="00BA4C3A"/>
    <w:rsid w:val="00BA5610"/>
    <w:rsid w:val="00BA7111"/>
    <w:rsid w:val="00BB30A0"/>
    <w:rsid w:val="00BB5C6E"/>
    <w:rsid w:val="00BB66AB"/>
    <w:rsid w:val="00BB763A"/>
    <w:rsid w:val="00BC0539"/>
    <w:rsid w:val="00BC381E"/>
    <w:rsid w:val="00BC5905"/>
    <w:rsid w:val="00BD080E"/>
    <w:rsid w:val="00BD09DD"/>
    <w:rsid w:val="00BD0E05"/>
    <w:rsid w:val="00BD1D48"/>
    <w:rsid w:val="00BD3856"/>
    <w:rsid w:val="00BD4637"/>
    <w:rsid w:val="00BD6EE2"/>
    <w:rsid w:val="00BD768B"/>
    <w:rsid w:val="00BD7C8D"/>
    <w:rsid w:val="00BD7E41"/>
    <w:rsid w:val="00BE0CE3"/>
    <w:rsid w:val="00BE24DC"/>
    <w:rsid w:val="00BE3760"/>
    <w:rsid w:val="00BE3D33"/>
    <w:rsid w:val="00BE65F3"/>
    <w:rsid w:val="00BE692F"/>
    <w:rsid w:val="00BE70C6"/>
    <w:rsid w:val="00BE7249"/>
    <w:rsid w:val="00BF05EC"/>
    <w:rsid w:val="00BF08C7"/>
    <w:rsid w:val="00BF12B5"/>
    <w:rsid w:val="00BF4CF3"/>
    <w:rsid w:val="00BF5EA6"/>
    <w:rsid w:val="00BF5F95"/>
    <w:rsid w:val="00BF7946"/>
    <w:rsid w:val="00C01321"/>
    <w:rsid w:val="00C02E1E"/>
    <w:rsid w:val="00C047CB"/>
    <w:rsid w:val="00C04806"/>
    <w:rsid w:val="00C06BC2"/>
    <w:rsid w:val="00C103CB"/>
    <w:rsid w:val="00C10B13"/>
    <w:rsid w:val="00C13B10"/>
    <w:rsid w:val="00C147DD"/>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2B91"/>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4572"/>
    <w:rsid w:val="00CD5FE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17A5"/>
    <w:rsid w:val="00D03B37"/>
    <w:rsid w:val="00D05036"/>
    <w:rsid w:val="00D0527C"/>
    <w:rsid w:val="00D05B97"/>
    <w:rsid w:val="00D06E61"/>
    <w:rsid w:val="00D07D44"/>
    <w:rsid w:val="00D07E71"/>
    <w:rsid w:val="00D1089E"/>
    <w:rsid w:val="00D111AB"/>
    <w:rsid w:val="00D11BE7"/>
    <w:rsid w:val="00D173B2"/>
    <w:rsid w:val="00D22432"/>
    <w:rsid w:val="00D23943"/>
    <w:rsid w:val="00D254CE"/>
    <w:rsid w:val="00D263A6"/>
    <w:rsid w:val="00D31094"/>
    <w:rsid w:val="00D31A90"/>
    <w:rsid w:val="00D334EA"/>
    <w:rsid w:val="00D33B31"/>
    <w:rsid w:val="00D34F20"/>
    <w:rsid w:val="00D34F8A"/>
    <w:rsid w:val="00D3612C"/>
    <w:rsid w:val="00D36881"/>
    <w:rsid w:val="00D36B0B"/>
    <w:rsid w:val="00D40C06"/>
    <w:rsid w:val="00D438DB"/>
    <w:rsid w:val="00D43B4E"/>
    <w:rsid w:val="00D4451C"/>
    <w:rsid w:val="00D45617"/>
    <w:rsid w:val="00D45B9A"/>
    <w:rsid w:val="00D46468"/>
    <w:rsid w:val="00D464E9"/>
    <w:rsid w:val="00D46C32"/>
    <w:rsid w:val="00D4763D"/>
    <w:rsid w:val="00D476E9"/>
    <w:rsid w:val="00D544A3"/>
    <w:rsid w:val="00D55AC8"/>
    <w:rsid w:val="00D56FE1"/>
    <w:rsid w:val="00D576A5"/>
    <w:rsid w:val="00D6164D"/>
    <w:rsid w:val="00D64155"/>
    <w:rsid w:val="00D650F1"/>
    <w:rsid w:val="00D65B43"/>
    <w:rsid w:val="00D67366"/>
    <w:rsid w:val="00D67BDF"/>
    <w:rsid w:val="00D67C03"/>
    <w:rsid w:val="00D67FFE"/>
    <w:rsid w:val="00D722D9"/>
    <w:rsid w:val="00D73DDD"/>
    <w:rsid w:val="00D7592C"/>
    <w:rsid w:val="00D76694"/>
    <w:rsid w:val="00D777D9"/>
    <w:rsid w:val="00D77D8F"/>
    <w:rsid w:val="00D77DA5"/>
    <w:rsid w:val="00D8032E"/>
    <w:rsid w:val="00D8127A"/>
    <w:rsid w:val="00D81445"/>
    <w:rsid w:val="00D825AD"/>
    <w:rsid w:val="00D82CFF"/>
    <w:rsid w:val="00D86DD3"/>
    <w:rsid w:val="00D87AA3"/>
    <w:rsid w:val="00D902AE"/>
    <w:rsid w:val="00D93A7D"/>
    <w:rsid w:val="00D94861"/>
    <w:rsid w:val="00D94B6B"/>
    <w:rsid w:val="00D95F4B"/>
    <w:rsid w:val="00D96A66"/>
    <w:rsid w:val="00DA2C61"/>
    <w:rsid w:val="00DA2E95"/>
    <w:rsid w:val="00DA579A"/>
    <w:rsid w:val="00DA61EB"/>
    <w:rsid w:val="00DA7160"/>
    <w:rsid w:val="00DA7D30"/>
    <w:rsid w:val="00DB00B5"/>
    <w:rsid w:val="00DB10E2"/>
    <w:rsid w:val="00DB325F"/>
    <w:rsid w:val="00DB346A"/>
    <w:rsid w:val="00DB3CCB"/>
    <w:rsid w:val="00DB44D3"/>
    <w:rsid w:val="00DB4725"/>
    <w:rsid w:val="00DB4AB0"/>
    <w:rsid w:val="00DB4DC8"/>
    <w:rsid w:val="00DC1110"/>
    <w:rsid w:val="00DC1EEA"/>
    <w:rsid w:val="00DC583A"/>
    <w:rsid w:val="00DC5CB2"/>
    <w:rsid w:val="00DC5DB4"/>
    <w:rsid w:val="00DD081C"/>
    <w:rsid w:val="00DD1E0B"/>
    <w:rsid w:val="00DD320D"/>
    <w:rsid w:val="00DD56AD"/>
    <w:rsid w:val="00DD6210"/>
    <w:rsid w:val="00DD6BA7"/>
    <w:rsid w:val="00DD712C"/>
    <w:rsid w:val="00DE0219"/>
    <w:rsid w:val="00DE2A21"/>
    <w:rsid w:val="00DE305F"/>
    <w:rsid w:val="00DE3B64"/>
    <w:rsid w:val="00DE3E8B"/>
    <w:rsid w:val="00DE3F1F"/>
    <w:rsid w:val="00DE49B8"/>
    <w:rsid w:val="00DE6BCE"/>
    <w:rsid w:val="00DE7EFC"/>
    <w:rsid w:val="00DF1366"/>
    <w:rsid w:val="00DF2EA9"/>
    <w:rsid w:val="00DF444F"/>
    <w:rsid w:val="00DF7A45"/>
    <w:rsid w:val="00DF7D4F"/>
    <w:rsid w:val="00E01618"/>
    <w:rsid w:val="00E02AD2"/>
    <w:rsid w:val="00E0628F"/>
    <w:rsid w:val="00E10CE7"/>
    <w:rsid w:val="00E157F6"/>
    <w:rsid w:val="00E16874"/>
    <w:rsid w:val="00E173C3"/>
    <w:rsid w:val="00E201AA"/>
    <w:rsid w:val="00E207A4"/>
    <w:rsid w:val="00E20878"/>
    <w:rsid w:val="00E21A5C"/>
    <w:rsid w:val="00E22E24"/>
    <w:rsid w:val="00E23832"/>
    <w:rsid w:val="00E24969"/>
    <w:rsid w:val="00E24E2C"/>
    <w:rsid w:val="00E26B50"/>
    <w:rsid w:val="00E26E69"/>
    <w:rsid w:val="00E27E53"/>
    <w:rsid w:val="00E31335"/>
    <w:rsid w:val="00E33AD4"/>
    <w:rsid w:val="00E345F0"/>
    <w:rsid w:val="00E35E80"/>
    <w:rsid w:val="00E366A4"/>
    <w:rsid w:val="00E40998"/>
    <w:rsid w:val="00E40E07"/>
    <w:rsid w:val="00E41415"/>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97EA8"/>
    <w:rsid w:val="00EA1ADA"/>
    <w:rsid w:val="00EA2A65"/>
    <w:rsid w:val="00EA31BD"/>
    <w:rsid w:val="00EA4C34"/>
    <w:rsid w:val="00EA4EB6"/>
    <w:rsid w:val="00EA62ED"/>
    <w:rsid w:val="00EB04A4"/>
    <w:rsid w:val="00EB0DA0"/>
    <w:rsid w:val="00EB19D2"/>
    <w:rsid w:val="00EB2856"/>
    <w:rsid w:val="00EB3942"/>
    <w:rsid w:val="00EB4739"/>
    <w:rsid w:val="00EB4A6B"/>
    <w:rsid w:val="00EB4C2D"/>
    <w:rsid w:val="00EB6921"/>
    <w:rsid w:val="00EB7D43"/>
    <w:rsid w:val="00EC4901"/>
    <w:rsid w:val="00EC516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4A4"/>
    <w:rsid w:val="00EE5E29"/>
    <w:rsid w:val="00EE64ED"/>
    <w:rsid w:val="00EE67B9"/>
    <w:rsid w:val="00EE68B6"/>
    <w:rsid w:val="00EE6E1C"/>
    <w:rsid w:val="00EE6E87"/>
    <w:rsid w:val="00EE75A4"/>
    <w:rsid w:val="00EF2175"/>
    <w:rsid w:val="00EF461A"/>
    <w:rsid w:val="00EF5B1A"/>
    <w:rsid w:val="00F010F6"/>
    <w:rsid w:val="00F0161A"/>
    <w:rsid w:val="00F031C2"/>
    <w:rsid w:val="00F04B29"/>
    <w:rsid w:val="00F04CE7"/>
    <w:rsid w:val="00F058A1"/>
    <w:rsid w:val="00F05D9B"/>
    <w:rsid w:val="00F07016"/>
    <w:rsid w:val="00F071FD"/>
    <w:rsid w:val="00F10F3D"/>
    <w:rsid w:val="00F13329"/>
    <w:rsid w:val="00F15C2B"/>
    <w:rsid w:val="00F16695"/>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25C5"/>
    <w:rsid w:val="00F53019"/>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13E4"/>
    <w:rsid w:val="00FB2519"/>
    <w:rsid w:val="00FB4D8F"/>
    <w:rsid w:val="00FB5790"/>
    <w:rsid w:val="00FB6B01"/>
    <w:rsid w:val="00FB6B8D"/>
    <w:rsid w:val="00FB6BF2"/>
    <w:rsid w:val="00FC069D"/>
    <w:rsid w:val="00FC11D1"/>
    <w:rsid w:val="00FC24E0"/>
    <w:rsid w:val="00FC43FF"/>
    <w:rsid w:val="00FC5957"/>
    <w:rsid w:val="00FC75E8"/>
    <w:rsid w:val="00FD0614"/>
    <w:rsid w:val="00FD0B37"/>
    <w:rsid w:val="00FD1F07"/>
    <w:rsid w:val="00FD3E49"/>
    <w:rsid w:val="00FD40C9"/>
    <w:rsid w:val="00FD572C"/>
    <w:rsid w:val="00FD6672"/>
    <w:rsid w:val="00FE11E1"/>
    <w:rsid w:val="00FE1279"/>
    <w:rsid w:val="00FE34AA"/>
    <w:rsid w:val="00FE38D4"/>
    <w:rsid w:val="00FE6B37"/>
    <w:rsid w:val="00FF44DA"/>
    <w:rsid w:val="00FF568B"/>
    <w:rsid w:val="00FF682B"/>
    <w:rsid w:val="00FF7AF8"/>
    <w:rsid w:val="00FF7E13"/>
    <w:rsid w:val="02AB854B"/>
    <w:rsid w:val="04DF2462"/>
    <w:rsid w:val="05709A24"/>
    <w:rsid w:val="06D6C81A"/>
    <w:rsid w:val="078BA856"/>
    <w:rsid w:val="07D136BD"/>
    <w:rsid w:val="0F5AB1D7"/>
    <w:rsid w:val="104DA59B"/>
    <w:rsid w:val="11B5880E"/>
    <w:rsid w:val="12B8F241"/>
    <w:rsid w:val="13D12DB8"/>
    <w:rsid w:val="1784DB80"/>
    <w:rsid w:val="17C6AA46"/>
    <w:rsid w:val="1AE8E24C"/>
    <w:rsid w:val="1C929385"/>
    <w:rsid w:val="20881013"/>
    <w:rsid w:val="243BBDDB"/>
    <w:rsid w:val="24CD339D"/>
    <w:rsid w:val="25E56F14"/>
    <w:rsid w:val="2DD06830"/>
    <w:rsid w:val="2EEBCBD0"/>
    <w:rsid w:val="361FD98C"/>
    <w:rsid w:val="3691CDFD"/>
    <w:rsid w:val="3B18C04D"/>
    <w:rsid w:val="3B48E5F8"/>
    <w:rsid w:val="3F1114D0"/>
    <w:rsid w:val="40BB163D"/>
    <w:rsid w:val="464572C0"/>
    <w:rsid w:val="478DD3E2"/>
    <w:rsid w:val="48913E15"/>
    <w:rsid w:val="4C14C632"/>
    <w:rsid w:val="50A901E2"/>
    <w:rsid w:val="54D62BFF"/>
    <w:rsid w:val="58CBA88D"/>
    <w:rsid w:val="595D1E4F"/>
    <w:rsid w:val="5B443E93"/>
    <w:rsid w:val="5E9AFBFF"/>
    <w:rsid w:val="621E841C"/>
    <w:rsid w:val="672C3C21"/>
    <w:rsid w:val="68F2BAED"/>
    <w:rsid w:val="6C899B22"/>
    <w:rsid w:val="6E637206"/>
    <w:rsid w:val="6F1A5D66"/>
    <w:rsid w:val="6F66DC39"/>
    <w:rsid w:val="739C8DE5"/>
    <w:rsid w:val="74A4B9E9"/>
    <w:rsid w:val="7724D7D3"/>
    <w:rsid w:val="78284206"/>
    <w:rsid w:val="7D35FA0B"/>
    <w:rsid w:val="7F0FD0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BFE63E"/>
  <w15:docId w15:val="{B6DED253-E237-4071-A1D2-1CC8FF73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727E33"/>
    <w:rPr>
      <w:sz w:val="16"/>
      <w:szCs w:val="16"/>
    </w:rPr>
  </w:style>
  <w:style w:type="paragraph" w:styleId="CommentText">
    <w:name w:val="annotation text"/>
    <w:basedOn w:val="Normal"/>
    <w:link w:val="CommentTextChar"/>
    <w:semiHidden/>
    <w:unhideWhenUsed/>
    <w:rsid w:val="00727E33"/>
    <w:pPr>
      <w:spacing w:line="240" w:lineRule="auto"/>
    </w:pPr>
    <w:rPr>
      <w:sz w:val="20"/>
      <w:szCs w:val="20"/>
    </w:rPr>
  </w:style>
  <w:style w:type="character" w:customStyle="1" w:styleId="CommentTextChar">
    <w:name w:val="Comment Text Char"/>
    <w:basedOn w:val="DefaultParagraphFont"/>
    <w:link w:val="CommentText"/>
    <w:semiHidden/>
    <w:rsid w:val="00727E3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27E33"/>
    <w:rPr>
      <w:b/>
      <w:bCs/>
    </w:rPr>
  </w:style>
  <w:style w:type="character" w:customStyle="1" w:styleId="CommentSubjectChar">
    <w:name w:val="Comment Subject Char"/>
    <w:basedOn w:val="CommentTextChar"/>
    <w:link w:val="CommentSubject"/>
    <w:semiHidden/>
    <w:rsid w:val="00727E33"/>
    <w:rPr>
      <w:rFonts w:ascii="Calibri" w:eastAsia="Calibri" w:hAnsi="Calibri"/>
      <w:b/>
      <w:bCs/>
      <w:color w:val="000000"/>
    </w:rPr>
  </w:style>
  <w:style w:type="paragraph" w:styleId="Revision">
    <w:name w:val="Revision"/>
    <w:hidden/>
    <w:uiPriority w:val="99"/>
    <w:semiHidden/>
    <w:rsid w:val="003E4636"/>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ff.dumsday@csiro.au" TargetMode="External"/><Relationship Id="rId5" Type="http://schemas.openxmlformats.org/officeDocument/2006/relationships/numbering" Target="numbering.xml"/><Relationship Id="rId15" Type="http://schemas.openxmlformats.org/officeDocument/2006/relationships/hyperlink" Target="https://www.csiro.au/en/Research/M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663E6"/>
    <w:rsid w:val="000F1804"/>
    <w:rsid w:val="001561B4"/>
    <w:rsid w:val="0019205C"/>
    <w:rsid w:val="003C6F9C"/>
    <w:rsid w:val="00414F94"/>
    <w:rsid w:val="005558CB"/>
    <w:rsid w:val="00576D61"/>
    <w:rsid w:val="0063685B"/>
    <w:rsid w:val="006C53ED"/>
    <w:rsid w:val="006D55EF"/>
    <w:rsid w:val="00730B79"/>
    <w:rsid w:val="007C7613"/>
    <w:rsid w:val="0082379D"/>
    <w:rsid w:val="0083493E"/>
    <w:rsid w:val="0083725E"/>
    <w:rsid w:val="00875004"/>
    <w:rsid w:val="00B36C21"/>
    <w:rsid w:val="00C26D79"/>
    <w:rsid w:val="00E458C3"/>
    <w:rsid w:val="00E51523"/>
    <w:rsid w:val="00EA6D03"/>
    <w:rsid w:val="00EF6E68"/>
    <w:rsid w:val="00FD1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77ee63-39ef-4c2b-982e-911db2741add">WESKAHAHTFF3-83329779-21</_dlc_DocId>
    <_dlc_DocIdUrl xmlns="5377ee63-39ef-4c2b-982e-911db2741add">
      <Url>https://csiroau.sharepoint.com/sites/MF-HRGrowth/_layouts/15/DocIdRedir.aspx?ID=WESKAHAHTFF3-83329779-21</Url>
      <Description>WESKAHAHTFF3-83329779-21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D8982E34F6A346ADCE72875325E1C8" ma:contentTypeVersion="7" ma:contentTypeDescription="Create a new document." ma:contentTypeScope="" ma:versionID="166e01a3ad10af1c26c14837d8292145">
  <xsd:schema xmlns:xsd="http://www.w3.org/2001/XMLSchema" xmlns:xs="http://www.w3.org/2001/XMLSchema" xmlns:p="http://schemas.microsoft.com/office/2006/metadata/properties" xmlns:ns2="5377ee63-39ef-4c2b-982e-911db2741add" xmlns:ns3="5023810c-c7b0-4524-b4fb-e9484335ae35" targetNamespace="http://schemas.microsoft.com/office/2006/metadata/properties" ma:root="true" ma:fieldsID="b4c350124f3327ce2a68345abd8bfe86" ns2:_="" ns3:_="">
    <xsd:import namespace="5377ee63-39ef-4c2b-982e-911db2741add"/>
    <xsd:import namespace="5023810c-c7b0-4524-b4fb-e9484335ae3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7ee63-39ef-4c2b-982e-911db2741a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23810c-c7b0-4524-b4fb-e9484335ae3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8297114-045B-4C90-B368-27861783E54E}">
  <ds:schemaRefs>
    <ds:schemaRef ds:uri="http://schemas.microsoft.com/office/2006/metadata/properties"/>
    <ds:schemaRef ds:uri="http://schemas.microsoft.com/office/infopath/2007/PartnerControls"/>
    <ds:schemaRef ds:uri="5377ee63-39ef-4c2b-982e-911db2741add"/>
  </ds:schemaRefs>
</ds:datastoreItem>
</file>

<file path=customXml/itemProps2.xml><?xml version="1.0" encoding="utf-8"?>
<ds:datastoreItem xmlns:ds="http://schemas.openxmlformats.org/officeDocument/2006/customXml" ds:itemID="{A61E5BAA-69A0-40C9-98AB-D3EE92FE1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7ee63-39ef-4c2b-982e-911db2741add"/>
    <ds:schemaRef ds:uri="5023810c-c7b0-4524-b4fb-e9484335a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7693BF-726F-4914-9396-195CB1033DE7}">
  <ds:schemaRefs>
    <ds:schemaRef ds:uri="http://schemas.microsoft.com/sharepoint/v3/contenttype/forms"/>
  </ds:schemaRefs>
</ds:datastoreItem>
</file>

<file path=customXml/itemProps4.xml><?xml version="1.0" encoding="utf-8"?>
<ds:datastoreItem xmlns:ds="http://schemas.openxmlformats.org/officeDocument/2006/customXml" ds:itemID="{4CAF71AC-1924-470F-B868-CA755E453E3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206</TotalTime>
  <Pages>4</Pages>
  <Words>1008</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7605</CharactersWithSpaces>
  <SharedDoc>false</SharedDoc>
  <HLinks>
    <vt:vector size="30" baseType="variant">
      <vt:variant>
        <vt:i4>3080233</vt:i4>
      </vt:variant>
      <vt:variant>
        <vt:i4>12</vt:i4>
      </vt:variant>
      <vt:variant>
        <vt:i4>0</vt:i4>
      </vt:variant>
      <vt:variant>
        <vt:i4>5</vt:i4>
      </vt:variant>
      <vt:variant>
        <vt:lpwstr>https://www.csiro.au/en/Research/MF</vt:lpwstr>
      </vt:variant>
      <vt:variant>
        <vt:lpwstr/>
      </vt:variant>
      <vt:variant>
        <vt:i4>10</vt:i4>
      </vt:variant>
      <vt:variant>
        <vt:i4>9</vt:i4>
      </vt:variant>
      <vt:variant>
        <vt:i4>0</vt:i4>
      </vt:variant>
      <vt:variant>
        <vt:i4>5</vt:i4>
      </vt:variant>
      <vt:variant>
        <vt:lpwstr>http://www.csiro.au/</vt:lpwstr>
      </vt:variant>
      <vt:variant>
        <vt:lpwstr/>
      </vt:variant>
      <vt:variant>
        <vt:i4>1179764</vt:i4>
      </vt:variant>
      <vt:variant>
        <vt:i4>6</vt:i4>
      </vt:variant>
      <vt:variant>
        <vt:i4>0</vt:i4>
      </vt:variant>
      <vt:variant>
        <vt:i4>5</vt:i4>
      </vt:variant>
      <vt:variant>
        <vt:lpwstr>mailto:careers.online@csiro.au</vt:lpwstr>
      </vt:variant>
      <vt:variant>
        <vt:lpwstr/>
      </vt:variant>
      <vt:variant>
        <vt:i4>2490428</vt:i4>
      </vt:variant>
      <vt:variant>
        <vt:i4>3</vt:i4>
      </vt:variant>
      <vt:variant>
        <vt:i4>0</vt:i4>
      </vt:variant>
      <vt:variant>
        <vt:i4>5</vt:i4>
      </vt:variant>
      <vt:variant>
        <vt:lpwstr>https://jobs.csiro.au/</vt:lpwstr>
      </vt:variant>
      <vt:variant>
        <vt:lpwstr/>
      </vt:variant>
      <vt:variant>
        <vt:i4>1835119</vt:i4>
      </vt:variant>
      <vt:variant>
        <vt:i4>0</vt:i4>
      </vt:variant>
      <vt:variant>
        <vt:i4>0</vt:i4>
      </vt:variant>
      <vt:variant>
        <vt:i4>5</vt:i4>
      </vt:variant>
      <vt:variant>
        <vt:lpwstr>mailto:geoff.dumsday@csiro.au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dc:description/>
  <cp:lastModifiedBy>Chattopadhyay, Shree (Talent, Lindfield)</cp:lastModifiedBy>
  <cp:revision>76</cp:revision>
  <cp:lastPrinted>2012-02-01T05:32:00Z</cp:lastPrinted>
  <dcterms:created xsi:type="dcterms:W3CDTF">2021-06-28T05:42:00Z</dcterms:created>
  <dcterms:modified xsi:type="dcterms:W3CDTF">2021-12-21T07:56:00Z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0x010100F8D8982E34F6A346ADCE72875325E1C8</vt:lpwstr>
  </property>
  <property fmtid="{D5CDD505-2E9C-101B-9397-08002B2CF9AE}" pid="3" name="_dlc_DocIdItemGuid">
    <vt:lpwstr>f81940c0-201f-4857-9242-c28ee713c2fd</vt:lpwstr>
  </property>
</Properties>
</file>