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F2CDA8A" w14:textId="77777777" w:rsidR="00332C06" w:rsidRPr="00674783" w:rsidRDefault="00CC201B" w:rsidP="00674783">
          <w:pPr>
            <w:pStyle w:val="Heading1"/>
          </w:pPr>
          <w:r>
            <w:t>Position Details</w:t>
          </w:r>
          <w:bookmarkEnd w:id="0"/>
        </w:p>
        <w:p w14:paraId="56C8B94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6808AD5C" w14:textId="77777777" w:rsidTr="3157706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D79784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268A25E" w14:textId="77777777" w:rsidTr="3157706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FEF93A4" w14:textId="77777777" w:rsidR="00CC201B" w:rsidRPr="0093721B" w:rsidRDefault="00BB763A" w:rsidP="00D83C52">
            <w:pPr>
              <w:pStyle w:val="TableText"/>
              <w:rPr>
                <w:sz w:val="22"/>
              </w:rPr>
            </w:pPr>
            <w:r w:rsidRPr="0093721B">
              <w:rPr>
                <w:sz w:val="22"/>
              </w:rPr>
              <w:t>Advertised Job Title</w:t>
            </w:r>
          </w:p>
        </w:tc>
        <w:tc>
          <w:tcPr>
            <w:tcW w:w="2965" w:type="pct"/>
          </w:tcPr>
          <w:p w14:paraId="14FFBFAA" w14:textId="534D4CF8"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2144A">
              <w:rPr>
                <w:sz w:val="22"/>
              </w:rPr>
              <w:t>Research Scientist</w:t>
            </w:r>
            <w:r w:rsidR="0072144A" w:rsidRPr="0072144A">
              <w:rPr>
                <w:sz w:val="22"/>
              </w:rPr>
              <w:t xml:space="preserve"> – </w:t>
            </w:r>
            <w:r w:rsidR="00181E12">
              <w:rPr>
                <w:sz w:val="22"/>
              </w:rPr>
              <w:t>O</w:t>
            </w:r>
            <w:r w:rsidR="00181E12" w:rsidRPr="00181E12">
              <w:rPr>
                <w:sz w:val="22"/>
              </w:rPr>
              <w:t xml:space="preserve">ptical, </w:t>
            </w:r>
            <w:r w:rsidR="00181E12">
              <w:rPr>
                <w:sz w:val="22"/>
              </w:rPr>
              <w:t>P</w:t>
            </w:r>
            <w:r w:rsidR="00181E12" w:rsidRPr="00181E12">
              <w:rPr>
                <w:sz w:val="22"/>
              </w:rPr>
              <w:t xml:space="preserve">hotonics and </w:t>
            </w:r>
            <w:r w:rsidR="00181E12">
              <w:rPr>
                <w:sz w:val="22"/>
              </w:rPr>
              <w:t>Q</w:t>
            </w:r>
            <w:r w:rsidR="00181E12" w:rsidRPr="00181E12">
              <w:rPr>
                <w:sz w:val="22"/>
              </w:rPr>
              <w:t xml:space="preserve">uantum </w:t>
            </w:r>
            <w:r w:rsidR="00903E88">
              <w:rPr>
                <w:sz w:val="22"/>
              </w:rPr>
              <w:t>Biosensing</w:t>
            </w:r>
          </w:p>
        </w:tc>
      </w:tr>
      <w:tr w:rsidR="00CC201B" w:rsidRPr="0093721B" w14:paraId="527EBDEA" w14:textId="77777777" w:rsidTr="3157706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29C02B" w14:textId="77777777" w:rsidR="00CC201B" w:rsidRPr="0093721B" w:rsidRDefault="00BB763A" w:rsidP="00D83C52">
            <w:pPr>
              <w:pStyle w:val="TableText"/>
              <w:rPr>
                <w:sz w:val="22"/>
              </w:rPr>
            </w:pPr>
            <w:r w:rsidRPr="0093721B">
              <w:rPr>
                <w:sz w:val="22"/>
              </w:rPr>
              <w:t>Job Reference</w:t>
            </w:r>
          </w:p>
        </w:tc>
        <w:tc>
          <w:tcPr>
            <w:tcW w:w="2965" w:type="pct"/>
          </w:tcPr>
          <w:p w14:paraId="23BE3187" w14:textId="682407DF" w:rsidR="00CC201B" w:rsidRPr="00676DDE" w:rsidRDefault="002F068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80281</w:t>
            </w:r>
          </w:p>
        </w:tc>
      </w:tr>
      <w:tr w:rsidR="00C45886" w:rsidRPr="0093721B" w14:paraId="7678D516" w14:textId="77777777" w:rsidTr="315770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48AAD9" w14:textId="77777777" w:rsidR="00C45886" w:rsidRPr="0093721B" w:rsidRDefault="00C45886" w:rsidP="00D83C52">
            <w:pPr>
              <w:pStyle w:val="TableText"/>
              <w:rPr>
                <w:sz w:val="22"/>
              </w:rPr>
            </w:pPr>
            <w:r w:rsidRPr="0093721B">
              <w:rPr>
                <w:sz w:val="22"/>
              </w:rPr>
              <w:t>Tenure</w:t>
            </w:r>
          </w:p>
        </w:tc>
        <w:tc>
          <w:tcPr>
            <w:tcW w:w="2965" w:type="pct"/>
          </w:tcPr>
          <w:p w14:paraId="294FD3B0" w14:textId="4405C639" w:rsidR="00C45886" w:rsidRPr="00676DDE" w:rsidRDefault="00676D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76DDE">
              <w:rPr>
                <w:sz w:val="22"/>
              </w:rPr>
              <w:t xml:space="preserve">3 year </w:t>
            </w:r>
            <w:r w:rsidR="000B0843" w:rsidRPr="00676DDE">
              <w:rPr>
                <w:sz w:val="22"/>
              </w:rPr>
              <w:t>Term</w:t>
            </w:r>
            <w:r w:rsidRPr="00676DDE">
              <w:rPr>
                <w:sz w:val="22"/>
              </w:rPr>
              <w:t>,</w:t>
            </w:r>
            <w:r w:rsidR="00760EE7" w:rsidRPr="00676DDE">
              <w:rPr>
                <w:sz w:val="22"/>
              </w:rPr>
              <w:t xml:space="preserve"> </w:t>
            </w:r>
            <w:r w:rsidR="00A63426" w:rsidRPr="00676DDE">
              <w:rPr>
                <w:sz w:val="22"/>
              </w:rPr>
              <w:t>F</w:t>
            </w:r>
            <w:r w:rsidR="005379CE" w:rsidRPr="00676DDE">
              <w:rPr>
                <w:sz w:val="22"/>
              </w:rPr>
              <w:t>ull-time</w:t>
            </w:r>
          </w:p>
        </w:tc>
      </w:tr>
      <w:tr w:rsidR="00C45886" w:rsidRPr="0093721B" w14:paraId="2BAEF799" w14:textId="77777777" w:rsidTr="3157706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939825" w14:textId="77777777" w:rsidR="00C45886" w:rsidRPr="0093721B" w:rsidRDefault="00C45886" w:rsidP="00D83C52">
            <w:pPr>
              <w:pStyle w:val="TableText"/>
              <w:rPr>
                <w:sz w:val="22"/>
              </w:rPr>
            </w:pPr>
            <w:r w:rsidRPr="0093721B">
              <w:rPr>
                <w:sz w:val="22"/>
              </w:rPr>
              <w:t>Salary Range</w:t>
            </w:r>
          </w:p>
        </w:tc>
        <w:tc>
          <w:tcPr>
            <w:tcW w:w="2965" w:type="pct"/>
          </w:tcPr>
          <w:p w14:paraId="7D406D53" w14:textId="66C56ED2" w:rsidR="00C45886" w:rsidRPr="0093721B" w:rsidRDefault="005379CE" w:rsidP="3157706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1577067">
              <w:rPr>
                <w:sz w:val="22"/>
              </w:rPr>
              <w:t>AU$</w:t>
            </w:r>
            <w:r w:rsidR="59A44B3C" w:rsidRPr="31577067">
              <w:rPr>
                <w:sz w:val="22"/>
              </w:rPr>
              <w:t>102,724</w:t>
            </w:r>
            <w:r w:rsidRPr="31577067">
              <w:rPr>
                <w:sz w:val="22"/>
              </w:rPr>
              <w:t xml:space="preserve"> to AU$</w:t>
            </w:r>
            <w:r w:rsidR="6422DAB3" w:rsidRPr="31577067">
              <w:rPr>
                <w:sz w:val="22"/>
              </w:rPr>
              <w:t>111,165</w:t>
            </w:r>
            <w:r w:rsidRPr="31577067">
              <w:rPr>
                <w:sz w:val="22"/>
              </w:rPr>
              <w:t xml:space="preserve"> pa + up to 15.4% superannuation</w:t>
            </w:r>
          </w:p>
        </w:tc>
      </w:tr>
      <w:tr w:rsidR="00926BE4" w:rsidRPr="0093721B" w14:paraId="38CF1641" w14:textId="77777777" w:rsidTr="315770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5D788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6E5CBFB" w14:textId="5999035D" w:rsidR="00926BE4" w:rsidRPr="0093721B" w:rsidRDefault="007214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p>
        </w:tc>
      </w:tr>
      <w:tr w:rsidR="00926BE4" w:rsidRPr="0093721B" w14:paraId="2CFB23D2" w14:textId="77777777" w:rsidTr="3157706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958CAF" w14:textId="77777777" w:rsidR="00926BE4" w:rsidRPr="0093721B" w:rsidRDefault="00926BE4" w:rsidP="00D83C52">
            <w:pPr>
              <w:pStyle w:val="TableText"/>
              <w:rPr>
                <w:sz w:val="22"/>
              </w:rPr>
            </w:pPr>
            <w:r w:rsidRPr="0093721B">
              <w:rPr>
                <w:sz w:val="22"/>
              </w:rPr>
              <w:t>Relocation Assistance</w:t>
            </w:r>
          </w:p>
        </w:tc>
        <w:tc>
          <w:tcPr>
            <w:tcW w:w="2965" w:type="pct"/>
          </w:tcPr>
          <w:p w14:paraId="334303F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E9076D3" w14:textId="77777777" w:rsidTr="315770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99FF03" w14:textId="77777777" w:rsidR="00926BE4" w:rsidRPr="0093721B" w:rsidRDefault="00926BE4" w:rsidP="00D83C52">
            <w:pPr>
              <w:pStyle w:val="TableText"/>
              <w:rPr>
                <w:sz w:val="22"/>
              </w:rPr>
            </w:pPr>
            <w:r w:rsidRPr="0093721B">
              <w:rPr>
                <w:sz w:val="22"/>
              </w:rPr>
              <w:t>Applications are open to</w:t>
            </w:r>
          </w:p>
        </w:tc>
        <w:tc>
          <w:tcPr>
            <w:tcW w:w="2965" w:type="pct"/>
          </w:tcPr>
          <w:p w14:paraId="3D8E112B" w14:textId="697AFFEF" w:rsidR="00676DDE" w:rsidRDefault="00EA62ED" w:rsidP="00676DD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2245E5E0" w14:textId="2EB9717B" w:rsidR="00676DDE" w:rsidRPr="00676DDE" w:rsidRDefault="00676DDE" w:rsidP="00676DD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676DDE">
              <w:rPr>
                <w:color w:val="auto"/>
                <w:sz w:val="22"/>
              </w:rPr>
              <w:t>Applicants who currently hold a visa for the duration of the contract without requiring sponsorship and are already residing in Australia</w:t>
            </w:r>
          </w:p>
        </w:tc>
      </w:tr>
      <w:tr w:rsidR="00C45886" w:rsidRPr="0093721B" w14:paraId="60A2CB5D" w14:textId="77777777" w:rsidTr="3157706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2B5C30" w14:textId="77777777" w:rsidR="00C45886" w:rsidRPr="0093721B" w:rsidRDefault="00C45886" w:rsidP="00D83C52">
            <w:pPr>
              <w:pStyle w:val="TableText"/>
              <w:rPr>
                <w:sz w:val="22"/>
              </w:rPr>
            </w:pPr>
            <w:r w:rsidRPr="0093721B">
              <w:rPr>
                <w:sz w:val="22"/>
              </w:rPr>
              <w:t>Position reports to the</w:t>
            </w:r>
          </w:p>
        </w:tc>
        <w:tc>
          <w:tcPr>
            <w:tcW w:w="2965" w:type="pct"/>
          </w:tcPr>
          <w:p w14:paraId="157C67B2" w14:textId="1157A387" w:rsidR="00C45886" w:rsidRPr="0093721B" w:rsidRDefault="00721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0A043EA" w14:textId="77777777" w:rsidTr="315770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60955C" w14:textId="77777777" w:rsidR="00926BE4" w:rsidRPr="0093721B" w:rsidRDefault="00926BE4" w:rsidP="00D83C52">
            <w:pPr>
              <w:pStyle w:val="TableText"/>
              <w:rPr>
                <w:sz w:val="22"/>
              </w:rPr>
            </w:pPr>
            <w:r w:rsidRPr="0093721B">
              <w:rPr>
                <w:sz w:val="22"/>
              </w:rPr>
              <w:t>Client Focus – Internal</w:t>
            </w:r>
          </w:p>
        </w:tc>
        <w:tc>
          <w:tcPr>
            <w:tcW w:w="2965" w:type="pct"/>
          </w:tcPr>
          <w:p w14:paraId="744EDDCF" w14:textId="7641D46A" w:rsidR="00926BE4" w:rsidRPr="0072144A" w:rsidRDefault="007214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144A">
              <w:rPr>
                <w:sz w:val="22"/>
              </w:rPr>
              <w:t>2</w:t>
            </w:r>
            <w:r w:rsidR="00F54F83" w:rsidRPr="0072144A">
              <w:rPr>
                <w:sz w:val="22"/>
              </w:rPr>
              <w:t>0%</w:t>
            </w:r>
          </w:p>
        </w:tc>
      </w:tr>
      <w:tr w:rsidR="00926BE4" w:rsidRPr="0093721B" w14:paraId="79FEC943" w14:textId="77777777" w:rsidTr="3157706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5A2945" w14:textId="77777777" w:rsidR="00926BE4" w:rsidRPr="0093721B" w:rsidRDefault="00926BE4" w:rsidP="00D83C52">
            <w:pPr>
              <w:pStyle w:val="TableText"/>
              <w:rPr>
                <w:sz w:val="22"/>
              </w:rPr>
            </w:pPr>
            <w:r w:rsidRPr="0093721B">
              <w:rPr>
                <w:sz w:val="22"/>
              </w:rPr>
              <w:t>Client Focus – External</w:t>
            </w:r>
          </w:p>
        </w:tc>
        <w:tc>
          <w:tcPr>
            <w:tcW w:w="2965" w:type="pct"/>
          </w:tcPr>
          <w:p w14:paraId="70EE1DEC" w14:textId="567ED39A" w:rsidR="00926BE4" w:rsidRPr="0072144A" w:rsidRDefault="00721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144A">
              <w:rPr>
                <w:sz w:val="22"/>
              </w:rPr>
              <w:t>8</w:t>
            </w:r>
            <w:r w:rsidR="00F54F83" w:rsidRPr="0072144A">
              <w:rPr>
                <w:sz w:val="22"/>
              </w:rPr>
              <w:t>0%</w:t>
            </w:r>
          </w:p>
        </w:tc>
      </w:tr>
      <w:tr w:rsidR="00194B1C" w:rsidRPr="0093721B" w14:paraId="48A077C1" w14:textId="77777777" w:rsidTr="315770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7C0A26" w14:textId="77777777" w:rsidR="00194B1C" w:rsidRPr="0093721B" w:rsidRDefault="00C45886" w:rsidP="00D83C52">
            <w:pPr>
              <w:pStyle w:val="TableText"/>
              <w:rPr>
                <w:sz w:val="22"/>
              </w:rPr>
            </w:pPr>
            <w:r w:rsidRPr="0093721B">
              <w:rPr>
                <w:sz w:val="22"/>
              </w:rPr>
              <w:t>Number of Direct Reports</w:t>
            </w:r>
          </w:p>
        </w:tc>
        <w:tc>
          <w:tcPr>
            <w:tcW w:w="2965" w:type="pct"/>
          </w:tcPr>
          <w:p w14:paraId="379E228E" w14:textId="77777777" w:rsidR="00194B1C" w:rsidRPr="0072144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144A">
              <w:rPr>
                <w:sz w:val="22"/>
              </w:rPr>
              <w:t>0</w:t>
            </w:r>
          </w:p>
        </w:tc>
      </w:tr>
      <w:tr w:rsidR="00194B1C" w:rsidRPr="0093721B" w14:paraId="56F872CB" w14:textId="77777777" w:rsidTr="3157706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1EFC9B" w14:textId="77777777" w:rsidR="00194B1C" w:rsidRPr="0093721B" w:rsidRDefault="00C45886" w:rsidP="00D83C52">
            <w:pPr>
              <w:pStyle w:val="TableText"/>
              <w:rPr>
                <w:sz w:val="22"/>
              </w:rPr>
            </w:pPr>
            <w:r w:rsidRPr="0093721B">
              <w:rPr>
                <w:sz w:val="22"/>
              </w:rPr>
              <w:t>Enquire about this job</w:t>
            </w:r>
          </w:p>
        </w:tc>
        <w:tc>
          <w:tcPr>
            <w:tcW w:w="2965" w:type="pct"/>
          </w:tcPr>
          <w:p w14:paraId="72CDA9D0" w14:textId="5D06C020" w:rsidR="00194B1C" w:rsidRPr="0072144A" w:rsidRDefault="00721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144A">
              <w:rPr>
                <w:sz w:val="22"/>
              </w:rPr>
              <w:t xml:space="preserve">Helmut Thissen </w:t>
            </w:r>
            <w:r w:rsidR="00F54F83" w:rsidRPr="0072144A">
              <w:rPr>
                <w:sz w:val="22"/>
              </w:rPr>
              <w:t xml:space="preserve">via email at </w:t>
            </w:r>
            <w:r w:rsidRPr="0072144A">
              <w:rPr>
                <w:sz w:val="22"/>
              </w:rPr>
              <w:t>helmut.thissen</w:t>
            </w:r>
            <w:r w:rsidR="00F54F83" w:rsidRPr="0072144A">
              <w:rPr>
                <w:sz w:val="22"/>
              </w:rPr>
              <w:t xml:space="preserve">@csiro.au or phone +61 </w:t>
            </w:r>
            <w:r w:rsidRPr="0072144A">
              <w:rPr>
                <w:sz w:val="22"/>
              </w:rPr>
              <w:t>3</w:t>
            </w:r>
            <w:r w:rsidR="00F54F83" w:rsidRPr="0072144A">
              <w:rPr>
                <w:sz w:val="22"/>
              </w:rPr>
              <w:t xml:space="preserve"> </w:t>
            </w:r>
            <w:r w:rsidRPr="0072144A">
              <w:rPr>
                <w:sz w:val="22"/>
              </w:rPr>
              <w:t>9545 2191</w:t>
            </w:r>
          </w:p>
        </w:tc>
      </w:tr>
      <w:tr w:rsidR="00194B1C" w:rsidRPr="0093721B" w14:paraId="7BDA3740" w14:textId="77777777" w:rsidTr="315770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58B4AF" w14:textId="77777777" w:rsidR="00194B1C" w:rsidRPr="0093721B" w:rsidRDefault="00C45886" w:rsidP="00D83C52">
            <w:pPr>
              <w:pStyle w:val="TableText"/>
              <w:rPr>
                <w:sz w:val="22"/>
              </w:rPr>
            </w:pPr>
            <w:r w:rsidRPr="0093721B">
              <w:rPr>
                <w:sz w:val="22"/>
              </w:rPr>
              <w:t>How to apply</w:t>
            </w:r>
          </w:p>
        </w:tc>
        <w:tc>
          <w:tcPr>
            <w:tcW w:w="2965" w:type="pct"/>
          </w:tcPr>
          <w:p w14:paraId="2A18565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02B648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5FD275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303A9DC" w14:textId="77777777" w:rsidR="006246C0" w:rsidRPr="00674783" w:rsidRDefault="00B50C20" w:rsidP="00D06E61">
      <w:pPr>
        <w:pStyle w:val="Heading3"/>
        <w:spacing w:after="0"/>
      </w:pPr>
      <w:r>
        <w:t>Role Overview</w:t>
      </w:r>
    </w:p>
    <w:p w14:paraId="1E984407" w14:textId="77777777" w:rsidR="000F040B" w:rsidRPr="00160F6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w:t>
      </w:r>
      <w:r w:rsidRPr="000F040B">
        <w:lastRenderedPageBreak/>
        <w:t xml:space="preserve">problems. You </w:t>
      </w:r>
      <w:r w:rsidRPr="00160F6B">
        <w:t xml:space="preserve">will have the opportunity to build and maintain networks, play a lead role in securing project funds, provide scientific leadership and pursue new ideas and approaches that create new concepts. </w:t>
      </w:r>
    </w:p>
    <w:p w14:paraId="7AF5B601" w14:textId="65CEE21B" w:rsidR="0031091F" w:rsidRPr="00160F6B" w:rsidRDefault="0031091F" w:rsidP="0031091F">
      <w:pPr>
        <w:rPr>
          <w:color w:val="auto"/>
        </w:rPr>
      </w:pPr>
      <w:r w:rsidRPr="00160F6B">
        <w:rPr>
          <w:color w:val="auto"/>
        </w:rPr>
        <w:t>Next generation bio</w:t>
      </w:r>
      <w:r w:rsidR="00B471F5" w:rsidRPr="00160F6B">
        <w:rPr>
          <w:color w:val="auto"/>
        </w:rPr>
        <w:t>sens</w:t>
      </w:r>
      <w:r w:rsidR="002D5BE6" w:rsidRPr="00160F6B">
        <w:rPr>
          <w:color w:val="auto"/>
        </w:rPr>
        <w:t xml:space="preserve">ors </w:t>
      </w:r>
      <w:r w:rsidR="00642066" w:rsidRPr="00160F6B">
        <w:rPr>
          <w:color w:val="auto"/>
        </w:rPr>
        <w:t xml:space="preserve">are </w:t>
      </w:r>
      <w:r w:rsidR="00D6599B" w:rsidRPr="00160F6B">
        <w:rPr>
          <w:color w:val="auto"/>
        </w:rPr>
        <w:t xml:space="preserve">urgently </w:t>
      </w:r>
      <w:r w:rsidR="00642066" w:rsidRPr="00160F6B">
        <w:rPr>
          <w:color w:val="auto"/>
        </w:rPr>
        <w:t xml:space="preserve">required in a broad range of </w:t>
      </w:r>
      <w:r w:rsidR="00FA51F1" w:rsidRPr="00160F6B">
        <w:rPr>
          <w:color w:val="auto"/>
        </w:rPr>
        <w:t xml:space="preserve">applications and industry sectors. </w:t>
      </w:r>
      <w:r w:rsidR="001B0627" w:rsidRPr="00160F6B">
        <w:rPr>
          <w:color w:val="auto"/>
        </w:rPr>
        <w:t>In a biomedical context</w:t>
      </w:r>
      <w:r w:rsidR="0038084C" w:rsidRPr="00160F6B">
        <w:rPr>
          <w:color w:val="auto"/>
        </w:rPr>
        <w:t xml:space="preserve"> in particular the focus </w:t>
      </w:r>
      <w:r w:rsidR="006F3942" w:rsidRPr="00160F6B">
        <w:rPr>
          <w:color w:val="auto"/>
        </w:rPr>
        <w:t xml:space="preserve">is on the </w:t>
      </w:r>
      <w:r w:rsidR="0038084C" w:rsidRPr="00160F6B">
        <w:rPr>
          <w:color w:val="auto"/>
        </w:rPr>
        <w:t xml:space="preserve">detection of </w:t>
      </w:r>
      <w:r w:rsidR="006F3942" w:rsidRPr="00160F6B">
        <w:rPr>
          <w:color w:val="auto"/>
        </w:rPr>
        <w:t>specific</w:t>
      </w:r>
      <w:r w:rsidR="0038084C" w:rsidRPr="00160F6B">
        <w:rPr>
          <w:color w:val="auto"/>
        </w:rPr>
        <w:t xml:space="preserve"> biomarkers and pathogens</w:t>
      </w:r>
      <w:r w:rsidR="00381295" w:rsidRPr="00160F6B">
        <w:rPr>
          <w:color w:val="auto"/>
        </w:rPr>
        <w:t xml:space="preserve"> to </w:t>
      </w:r>
      <w:r w:rsidR="0094413E" w:rsidRPr="00160F6B">
        <w:rPr>
          <w:color w:val="auto"/>
        </w:rPr>
        <w:t xml:space="preserve">enable a quick and </w:t>
      </w:r>
      <w:r w:rsidR="00FC13D0" w:rsidRPr="00160F6B">
        <w:rPr>
          <w:color w:val="auto"/>
        </w:rPr>
        <w:t xml:space="preserve">highly specific </w:t>
      </w:r>
      <w:r w:rsidR="00381295" w:rsidRPr="00160F6B">
        <w:rPr>
          <w:color w:val="auto"/>
        </w:rPr>
        <w:t xml:space="preserve">diagnosis </w:t>
      </w:r>
      <w:r w:rsidR="0094413E" w:rsidRPr="00160F6B">
        <w:rPr>
          <w:color w:val="auto"/>
        </w:rPr>
        <w:t xml:space="preserve">and </w:t>
      </w:r>
      <w:r w:rsidR="00FC13D0" w:rsidRPr="00160F6B">
        <w:rPr>
          <w:color w:val="auto"/>
        </w:rPr>
        <w:t xml:space="preserve">enable effective, patient specific </w:t>
      </w:r>
      <w:r w:rsidR="0094413E" w:rsidRPr="00160F6B">
        <w:rPr>
          <w:color w:val="auto"/>
        </w:rPr>
        <w:t>treatment</w:t>
      </w:r>
      <w:r w:rsidR="008701A9" w:rsidRPr="00160F6B">
        <w:rPr>
          <w:color w:val="auto"/>
        </w:rPr>
        <w:t xml:space="preserve">. </w:t>
      </w:r>
      <w:r w:rsidR="00ED623B" w:rsidRPr="00160F6B">
        <w:rPr>
          <w:color w:val="auto"/>
        </w:rPr>
        <w:t xml:space="preserve">Here, </w:t>
      </w:r>
      <w:r w:rsidR="00E87C34" w:rsidRPr="00160F6B">
        <w:rPr>
          <w:color w:val="auto"/>
        </w:rPr>
        <w:t xml:space="preserve">the focus of </w:t>
      </w:r>
      <w:r w:rsidR="00D526A6" w:rsidRPr="00160F6B">
        <w:rPr>
          <w:color w:val="auto"/>
        </w:rPr>
        <w:t xml:space="preserve">the work at CSIRO is to </w:t>
      </w:r>
      <w:r w:rsidR="00E87C34" w:rsidRPr="00160F6B">
        <w:rPr>
          <w:color w:val="auto"/>
        </w:rPr>
        <w:t xml:space="preserve">provide diagnostic tools with ultra-high sensitivity </w:t>
      </w:r>
      <w:r w:rsidR="00D526A6" w:rsidRPr="00160F6B">
        <w:rPr>
          <w:color w:val="auto"/>
        </w:rPr>
        <w:t xml:space="preserve">that are </w:t>
      </w:r>
      <w:r w:rsidR="006617B6" w:rsidRPr="00160F6B">
        <w:rPr>
          <w:color w:val="auto"/>
        </w:rPr>
        <w:t xml:space="preserve">scalable and </w:t>
      </w:r>
      <w:r w:rsidR="00D526A6" w:rsidRPr="00160F6B">
        <w:rPr>
          <w:color w:val="auto"/>
        </w:rPr>
        <w:t xml:space="preserve">suitable for </w:t>
      </w:r>
      <w:r w:rsidR="006617B6" w:rsidRPr="00160F6B">
        <w:rPr>
          <w:color w:val="auto"/>
        </w:rPr>
        <w:t>industrial translation</w:t>
      </w:r>
      <w:r w:rsidR="00A21F3B" w:rsidRPr="00160F6B">
        <w:rPr>
          <w:color w:val="auto"/>
        </w:rPr>
        <w:t xml:space="preserve">, with examples ranging from point-of-care </w:t>
      </w:r>
      <w:r w:rsidR="001841E3" w:rsidRPr="00160F6B">
        <w:rPr>
          <w:color w:val="auto"/>
        </w:rPr>
        <w:t xml:space="preserve">devices to </w:t>
      </w:r>
      <w:r w:rsidR="00C46174" w:rsidRPr="00160F6B">
        <w:rPr>
          <w:color w:val="auto"/>
        </w:rPr>
        <w:t xml:space="preserve">wearable and </w:t>
      </w:r>
      <w:r w:rsidR="001841E3" w:rsidRPr="00160F6B">
        <w:rPr>
          <w:color w:val="auto"/>
        </w:rPr>
        <w:t>implantable biosensors</w:t>
      </w:r>
      <w:r w:rsidR="006617B6" w:rsidRPr="00160F6B">
        <w:rPr>
          <w:color w:val="auto"/>
        </w:rPr>
        <w:t xml:space="preserve">. </w:t>
      </w:r>
      <w:r w:rsidR="00997A32" w:rsidRPr="00160F6B">
        <w:rPr>
          <w:color w:val="auto"/>
        </w:rPr>
        <w:t xml:space="preserve">Progress in this field </w:t>
      </w:r>
      <w:r w:rsidR="006611FF" w:rsidRPr="00160F6B">
        <w:rPr>
          <w:color w:val="auto"/>
        </w:rPr>
        <w:t xml:space="preserve">requires </w:t>
      </w:r>
      <w:r w:rsidR="00D70BE4" w:rsidRPr="00160F6B">
        <w:rPr>
          <w:color w:val="auto"/>
        </w:rPr>
        <w:t xml:space="preserve">the </w:t>
      </w:r>
      <w:r w:rsidR="002F04AE" w:rsidRPr="00160F6B">
        <w:rPr>
          <w:color w:val="auto"/>
        </w:rPr>
        <w:t xml:space="preserve">highly effective control of </w:t>
      </w:r>
      <w:proofErr w:type="spellStart"/>
      <w:r w:rsidR="002F04AE" w:rsidRPr="00160F6B">
        <w:rPr>
          <w:color w:val="auto"/>
        </w:rPr>
        <w:t>biointerfacial</w:t>
      </w:r>
      <w:proofErr w:type="spellEnd"/>
      <w:r w:rsidR="002F04AE" w:rsidRPr="00160F6B">
        <w:rPr>
          <w:color w:val="auto"/>
        </w:rPr>
        <w:t xml:space="preserve"> interactions</w:t>
      </w:r>
      <w:r w:rsidR="00386F15" w:rsidRPr="00160F6B">
        <w:rPr>
          <w:color w:val="auto"/>
        </w:rPr>
        <w:t xml:space="preserve">, and in turn the </w:t>
      </w:r>
      <w:r w:rsidRPr="00160F6B">
        <w:rPr>
          <w:color w:val="auto"/>
        </w:rPr>
        <w:t xml:space="preserve">integration of </w:t>
      </w:r>
      <w:r w:rsidR="006611FF" w:rsidRPr="00160F6B">
        <w:rPr>
          <w:color w:val="auto"/>
        </w:rPr>
        <w:t>a range of</w:t>
      </w:r>
      <w:r w:rsidR="00315010" w:rsidRPr="00160F6B">
        <w:rPr>
          <w:color w:val="auto"/>
        </w:rPr>
        <w:t xml:space="preserve"> </w:t>
      </w:r>
      <w:r w:rsidR="00393DA6" w:rsidRPr="00160F6B">
        <w:rPr>
          <w:color w:val="auto"/>
        </w:rPr>
        <w:t xml:space="preserve">interdisciplinary </w:t>
      </w:r>
      <w:r w:rsidRPr="00160F6B">
        <w:rPr>
          <w:color w:val="auto"/>
        </w:rPr>
        <w:t xml:space="preserve">skills, ranging from </w:t>
      </w:r>
      <w:r w:rsidR="00393DA6" w:rsidRPr="00160F6B">
        <w:rPr>
          <w:color w:val="auto"/>
        </w:rPr>
        <w:t xml:space="preserve">surface </w:t>
      </w:r>
      <w:r w:rsidR="009E1D44" w:rsidRPr="00160F6B">
        <w:rPr>
          <w:color w:val="auto"/>
        </w:rPr>
        <w:t>modification</w:t>
      </w:r>
      <w:r w:rsidR="00DC4C9E" w:rsidRPr="00160F6B">
        <w:rPr>
          <w:color w:val="auto"/>
        </w:rPr>
        <w:t xml:space="preserve"> to</w:t>
      </w:r>
      <w:r w:rsidR="00E81CD7" w:rsidRPr="00160F6B">
        <w:rPr>
          <w:color w:val="auto"/>
        </w:rPr>
        <w:t xml:space="preserve"> bioconjugation </w:t>
      </w:r>
      <w:r w:rsidR="00DC4C9E" w:rsidRPr="00160F6B">
        <w:rPr>
          <w:color w:val="auto"/>
        </w:rPr>
        <w:t xml:space="preserve">and the exploitation of biophysical </w:t>
      </w:r>
      <w:r w:rsidR="00E61357" w:rsidRPr="00160F6B">
        <w:rPr>
          <w:color w:val="auto"/>
        </w:rPr>
        <w:t>phenomena</w:t>
      </w:r>
      <w:r w:rsidR="00B819E7" w:rsidRPr="00160F6B">
        <w:rPr>
          <w:color w:val="auto"/>
        </w:rPr>
        <w:t xml:space="preserve">. </w:t>
      </w:r>
      <w:r w:rsidR="00251951" w:rsidRPr="00160F6B">
        <w:rPr>
          <w:color w:val="auto"/>
        </w:rPr>
        <w:t>Moreover</w:t>
      </w:r>
      <w:r w:rsidR="008E59CA" w:rsidRPr="00160F6B">
        <w:rPr>
          <w:color w:val="auto"/>
        </w:rPr>
        <w:t>, i</w:t>
      </w:r>
      <w:r w:rsidR="00E61357" w:rsidRPr="00160F6B">
        <w:rPr>
          <w:color w:val="auto"/>
        </w:rPr>
        <w:t xml:space="preserve">t is </w:t>
      </w:r>
      <w:r w:rsidR="00897D6B" w:rsidRPr="00160F6B">
        <w:rPr>
          <w:color w:val="auto"/>
        </w:rPr>
        <w:t xml:space="preserve">also </w:t>
      </w:r>
      <w:r w:rsidR="008E59CA" w:rsidRPr="00160F6B">
        <w:rPr>
          <w:color w:val="auto"/>
        </w:rPr>
        <w:t xml:space="preserve">often </w:t>
      </w:r>
      <w:r w:rsidR="00E61357" w:rsidRPr="00160F6B">
        <w:rPr>
          <w:color w:val="auto"/>
        </w:rPr>
        <w:t>importan</w:t>
      </w:r>
      <w:r w:rsidR="000118C2" w:rsidRPr="00160F6B">
        <w:rPr>
          <w:color w:val="auto"/>
        </w:rPr>
        <w:t xml:space="preserve">t to consider </w:t>
      </w:r>
      <w:r w:rsidR="00897D6B" w:rsidRPr="00160F6B">
        <w:rPr>
          <w:color w:val="auto"/>
        </w:rPr>
        <w:t xml:space="preserve">complex </w:t>
      </w:r>
      <w:r w:rsidR="000118C2" w:rsidRPr="00160F6B">
        <w:rPr>
          <w:color w:val="auto"/>
        </w:rPr>
        <w:t>biological responses in vitro and in vivo</w:t>
      </w:r>
      <w:r w:rsidRPr="00160F6B">
        <w:rPr>
          <w:color w:val="auto"/>
        </w:rPr>
        <w:t xml:space="preserve">. </w:t>
      </w:r>
    </w:p>
    <w:p w14:paraId="1F0350B1" w14:textId="3EB85AA5" w:rsidR="008D17F9" w:rsidRPr="00160F6B" w:rsidRDefault="008D17F9" w:rsidP="008D17F9">
      <w:pPr>
        <w:pStyle w:val="Heading3"/>
        <w:rPr>
          <w:rFonts w:cs="Times New Roman"/>
          <w:b w:val="0"/>
          <w:bCs w:val="0"/>
          <w:color w:val="000000"/>
          <w:sz w:val="24"/>
          <w:szCs w:val="22"/>
        </w:rPr>
      </w:pPr>
      <w:r w:rsidRPr="00160F6B">
        <w:rPr>
          <w:rFonts w:cs="Times New Roman"/>
          <w:b w:val="0"/>
          <w:bCs w:val="0"/>
          <w:color w:val="000000"/>
          <w:sz w:val="24"/>
          <w:szCs w:val="22"/>
        </w:rPr>
        <w:t xml:space="preserve">The successful candidate will work on novel biosensing approaches, including in particular </w:t>
      </w:r>
      <w:r w:rsidR="00EF694B" w:rsidRPr="00160F6B">
        <w:rPr>
          <w:rFonts w:cs="Times New Roman"/>
          <w:b w:val="0"/>
          <w:bCs w:val="0"/>
          <w:color w:val="000000"/>
          <w:sz w:val="24"/>
          <w:szCs w:val="22"/>
        </w:rPr>
        <w:t>optical, photonics and quantum based</w:t>
      </w:r>
      <w:r w:rsidRPr="00160F6B">
        <w:rPr>
          <w:rFonts w:cs="Times New Roman"/>
          <w:b w:val="0"/>
          <w:bCs w:val="0"/>
          <w:color w:val="000000"/>
          <w:sz w:val="24"/>
          <w:szCs w:val="22"/>
        </w:rPr>
        <w:t xml:space="preserve"> approaches. The biosensor device manufacturing will include work at the Melbourne Centre for Nanofabrication (MCN). </w:t>
      </w:r>
      <w:r w:rsidR="0086288F" w:rsidRPr="00160F6B">
        <w:rPr>
          <w:rFonts w:cs="Times New Roman"/>
          <w:b w:val="0"/>
          <w:bCs w:val="0"/>
          <w:color w:val="000000"/>
          <w:sz w:val="24"/>
          <w:szCs w:val="22"/>
        </w:rPr>
        <w:t xml:space="preserve">The successful candidate will </w:t>
      </w:r>
      <w:r w:rsidR="00346044" w:rsidRPr="00160F6B">
        <w:rPr>
          <w:rFonts w:cs="Times New Roman"/>
          <w:b w:val="0"/>
          <w:bCs w:val="0"/>
          <w:color w:val="000000"/>
          <w:sz w:val="24"/>
          <w:szCs w:val="22"/>
        </w:rPr>
        <w:t xml:space="preserve">work closely with industry partners on the translation </w:t>
      </w:r>
      <w:r w:rsidR="00664DAA" w:rsidRPr="00160F6B">
        <w:rPr>
          <w:rFonts w:cs="Times New Roman"/>
          <w:b w:val="0"/>
          <w:bCs w:val="0"/>
          <w:color w:val="000000"/>
          <w:sz w:val="24"/>
          <w:szCs w:val="22"/>
        </w:rPr>
        <w:t xml:space="preserve">of these </w:t>
      </w:r>
      <w:r w:rsidR="00B442F2" w:rsidRPr="00160F6B">
        <w:rPr>
          <w:rFonts w:cs="Times New Roman"/>
          <w:b w:val="0"/>
          <w:bCs w:val="0"/>
          <w:color w:val="000000"/>
          <w:sz w:val="24"/>
          <w:szCs w:val="22"/>
        </w:rPr>
        <w:t xml:space="preserve">technologies. </w:t>
      </w:r>
      <w:r w:rsidR="009F475D" w:rsidRPr="00160F6B">
        <w:rPr>
          <w:rFonts w:cs="Times New Roman"/>
          <w:b w:val="0"/>
          <w:bCs w:val="0"/>
          <w:color w:val="000000"/>
          <w:sz w:val="24"/>
          <w:szCs w:val="22"/>
        </w:rPr>
        <w:t xml:space="preserve">This </w:t>
      </w:r>
      <w:r w:rsidR="00B442F2" w:rsidRPr="00160F6B">
        <w:rPr>
          <w:rFonts w:cs="Times New Roman"/>
          <w:b w:val="0"/>
          <w:bCs w:val="0"/>
          <w:color w:val="000000"/>
          <w:sz w:val="24"/>
          <w:szCs w:val="22"/>
        </w:rPr>
        <w:t>translation will be facilitated by CSIRO’s Biomedical Materials Translational Facility (BMTF).</w:t>
      </w:r>
      <w:r w:rsidR="00396A2F" w:rsidRPr="00160F6B">
        <w:rPr>
          <w:rFonts w:cs="Times New Roman"/>
          <w:b w:val="0"/>
          <w:bCs w:val="0"/>
          <w:color w:val="000000"/>
          <w:sz w:val="24"/>
          <w:szCs w:val="22"/>
        </w:rPr>
        <w:t xml:space="preserve"> </w:t>
      </w:r>
      <w:r w:rsidRPr="00160F6B">
        <w:rPr>
          <w:rFonts w:cs="Times New Roman"/>
          <w:b w:val="0"/>
          <w:bCs w:val="0"/>
          <w:color w:val="000000"/>
          <w:sz w:val="24"/>
          <w:szCs w:val="22"/>
        </w:rPr>
        <w:t>Moreover, the successful candidate will work closely with CSIRO’s Infectious Disease Resilience (IDR) Mission</w:t>
      </w:r>
      <w:r w:rsidR="00DE14A7" w:rsidRPr="00160F6B">
        <w:rPr>
          <w:rFonts w:cs="Times New Roman"/>
          <w:b w:val="0"/>
          <w:bCs w:val="0"/>
          <w:color w:val="000000"/>
          <w:sz w:val="24"/>
          <w:szCs w:val="22"/>
        </w:rPr>
        <w:t xml:space="preserve"> and Antimicrobial Resistance </w:t>
      </w:r>
      <w:r w:rsidR="00DC10E3" w:rsidRPr="00160F6B">
        <w:rPr>
          <w:rFonts w:cs="Times New Roman"/>
          <w:b w:val="0"/>
          <w:bCs w:val="0"/>
          <w:color w:val="000000"/>
          <w:sz w:val="24"/>
          <w:szCs w:val="22"/>
        </w:rPr>
        <w:t>(AMR) Mission</w:t>
      </w:r>
      <w:r w:rsidRPr="00160F6B">
        <w:rPr>
          <w:rFonts w:cs="Times New Roman"/>
          <w:b w:val="0"/>
          <w:bCs w:val="0"/>
          <w:color w:val="000000"/>
          <w:sz w:val="24"/>
          <w:szCs w:val="22"/>
        </w:rPr>
        <w:t>.</w:t>
      </w:r>
    </w:p>
    <w:p w14:paraId="5703E22B" w14:textId="77777777" w:rsidR="008D17F9" w:rsidRPr="00160F6B" w:rsidRDefault="008D17F9" w:rsidP="0031091F">
      <w:pPr>
        <w:rPr>
          <w:color w:val="FF0000"/>
        </w:rPr>
      </w:pPr>
    </w:p>
    <w:p w14:paraId="6FB66135" w14:textId="77777777" w:rsidR="00B50C20" w:rsidRPr="00160F6B" w:rsidRDefault="00B50C20" w:rsidP="00B50C20">
      <w:pPr>
        <w:pStyle w:val="Heading3"/>
      </w:pPr>
      <w:r w:rsidRPr="00160F6B">
        <w:t>Duties and Key Result Areas:</w:t>
      </w:r>
      <w:r w:rsidR="003E5564" w:rsidRPr="00160F6B">
        <w:t xml:space="preserve">  </w:t>
      </w:r>
    </w:p>
    <w:p w14:paraId="37B75BDC" w14:textId="417A355F" w:rsidR="00927280" w:rsidRPr="00160F6B" w:rsidRDefault="00927280" w:rsidP="00927280">
      <w:pPr>
        <w:pStyle w:val="ListParagraph"/>
        <w:numPr>
          <w:ilvl w:val="0"/>
          <w:numId w:val="29"/>
        </w:numPr>
        <w:spacing w:after="60" w:line="240" w:lineRule="auto"/>
        <w:ind w:left="470" w:hanging="364"/>
        <w:rPr>
          <w:color w:val="auto"/>
        </w:rPr>
      </w:pPr>
      <w:r w:rsidRPr="00160F6B">
        <w:rPr>
          <w:color w:val="auto"/>
        </w:rPr>
        <w:t xml:space="preserve">Design and </w:t>
      </w:r>
      <w:r w:rsidR="00062D7D" w:rsidRPr="00160F6B">
        <w:rPr>
          <w:color w:val="auto"/>
        </w:rPr>
        <w:t xml:space="preserve">manufacture </w:t>
      </w:r>
      <w:r w:rsidRPr="00160F6B">
        <w:rPr>
          <w:color w:val="auto"/>
        </w:rPr>
        <w:t xml:space="preserve">of </w:t>
      </w:r>
      <w:r w:rsidR="00E96A26" w:rsidRPr="00160F6B">
        <w:rPr>
          <w:color w:val="auto"/>
        </w:rPr>
        <w:t>optical, photonics and quantum based</w:t>
      </w:r>
      <w:r w:rsidR="001D7AE1" w:rsidRPr="00160F6B">
        <w:rPr>
          <w:color w:val="auto"/>
        </w:rPr>
        <w:t xml:space="preserve"> </w:t>
      </w:r>
      <w:r w:rsidRPr="00160F6B">
        <w:rPr>
          <w:color w:val="auto"/>
        </w:rPr>
        <w:t xml:space="preserve">biosensors </w:t>
      </w:r>
      <w:r w:rsidR="004C438C" w:rsidRPr="00160F6B">
        <w:rPr>
          <w:color w:val="auto"/>
        </w:rPr>
        <w:t>with ultra-high sensitivity</w:t>
      </w:r>
      <w:r w:rsidR="003224D1" w:rsidRPr="00160F6B">
        <w:rPr>
          <w:color w:val="auto"/>
        </w:rPr>
        <w:t xml:space="preserve"> for </w:t>
      </w:r>
      <w:r w:rsidR="00677C54" w:rsidRPr="00160F6B">
        <w:rPr>
          <w:color w:val="auto"/>
        </w:rPr>
        <w:t xml:space="preserve">the detection of a </w:t>
      </w:r>
      <w:r w:rsidR="003224D1" w:rsidRPr="00160F6B">
        <w:rPr>
          <w:color w:val="auto"/>
        </w:rPr>
        <w:t xml:space="preserve">broad range of </w:t>
      </w:r>
      <w:r w:rsidR="00677C54" w:rsidRPr="00160F6B">
        <w:rPr>
          <w:color w:val="auto"/>
        </w:rPr>
        <w:t>biomarkers and pathogens.</w:t>
      </w:r>
    </w:p>
    <w:p w14:paraId="79F317D0" w14:textId="6C508E1F" w:rsidR="00795D0C" w:rsidRPr="00160F6B" w:rsidRDefault="00795D0C" w:rsidP="00795D0C">
      <w:pPr>
        <w:pStyle w:val="ListParagraph"/>
        <w:numPr>
          <w:ilvl w:val="0"/>
          <w:numId w:val="29"/>
        </w:numPr>
        <w:spacing w:after="60" w:line="240" w:lineRule="auto"/>
        <w:ind w:left="470" w:hanging="364"/>
        <w:rPr>
          <w:color w:val="auto"/>
        </w:rPr>
      </w:pPr>
      <w:r w:rsidRPr="00160F6B">
        <w:rPr>
          <w:color w:val="auto"/>
        </w:rPr>
        <w:t>Development of n</w:t>
      </w:r>
      <w:r w:rsidR="00302F67" w:rsidRPr="00160F6B">
        <w:rPr>
          <w:color w:val="auto"/>
        </w:rPr>
        <w:t>ext-generation</w:t>
      </w:r>
      <w:r w:rsidRPr="00160F6B">
        <w:rPr>
          <w:color w:val="auto"/>
        </w:rPr>
        <w:t xml:space="preserve"> </w:t>
      </w:r>
      <w:r w:rsidR="005C36FD" w:rsidRPr="00160F6B">
        <w:rPr>
          <w:color w:val="auto"/>
        </w:rPr>
        <w:t xml:space="preserve">optical, photonics and quantum based </w:t>
      </w:r>
      <w:r w:rsidR="002E287B" w:rsidRPr="00160F6B">
        <w:rPr>
          <w:color w:val="auto"/>
        </w:rPr>
        <w:t>transducer</w:t>
      </w:r>
      <w:r w:rsidRPr="00160F6B">
        <w:rPr>
          <w:color w:val="auto"/>
        </w:rPr>
        <w:t xml:space="preserve"> platforms</w:t>
      </w:r>
      <w:r w:rsidR="005C36FD" w:rsidRPr="00160F6B">
        <w:rPr>
          <w:color w:val="auto"/>
        </w:rPr>
        <w:t xml:space="preserve"> that are suitable for </w:t>
      </w:r>
      <w:r w:rsidR="002E71D1" w:rsidRPr="00160F6B">
        <w:rPr>
          <w:color w:val="auto"/>
        </w:rPr>
        <w:t>integration into biosensors</w:t>
      </w:r>
      <w:r w:rsidRPr="00160F6B">
        <w:rPr>
          <w:color w:val="auto"/>
        </w:rPr>
        <w:t>.</w:t>
      </w:r>
    </w:p>
    <w:p w14:paraId="2B65E9E7" w14:textId="51ABDC68" w:rsidR="003C255D" w:rsidRPr="00160F6B" w:rsidRDefault="00E52720" w:rsidP="001372CF">
      <w:pPr>
        <w:pStyle w:val="ListParagraph"/>
        <w:numPr>
          <w:ilvl w:val="0"/>
          <w:numId w:val="29"/>
        </w:numPr>
        <w:spacing w:after="60" w:line="240" w:lineRule="auto"/>
        <w:ind w:left="470" w:hanging="364"/>
        <w:rPr>
          <w:color w:val="auto"/>
        </w:rPr>
      </w:pPr>
      <w:r w:rsidRPr="00160F6B">
        <w:rPr>
          <w:color w:val="auto"/>
        </w:rPr>
        <w:t xml:space="preserve">Development of </w:t>
      </w:r>
      <w:r w:rsidR="008E2D86" w:rsidRPr="00160F6B">
        <w:rPr>
          <w:color w:val="auto"/>
        </w:rPr>
        <w:t xml:space="preserve">novel technologies enabling </w:t>
      </w:r>
      <w:r w:rsidR="00835790" w:rsidRPr="00160F6B">
        <w:rPr>
          <w:color w:val="auto"/>
        </w:rPr>
        <w:t xml:space="preserve">improved </w:t>
      </w:r>
      <w:r w:rsidR="00CA017F" w:rsidRPr="00160F6B">
        <w:rPr>
          <w:color w:val="auto"/>
        </w:rPr>
        <w:t xml:space="preserve">selectivity and </w:t>
      </w:r>
      <w:r w:rsidR="00835790" w:rsidRPr="00160F6B">
        <w:rPr>
          <w:color w:val="auto"/>
        </w:rPr>
        <w:t>sensitivity</w:t>
      </w:r>
      <w:r w:rsidR="00C57287" w:rsidRPr="00160F6B">
        <w:rPr>
          <w:color w:val="auto"/>
        </w:rPr>
        <w:t xml:space="preserve"> including nanostructured materials</w:t>
      </w:r>
      <w:r w:rsidR="00F30443" w:rsidRPr="00160F6B">
        <w:rPr>
          <w:color w:val="auto"/>
        </w:rPr>
        <w:t xml:space="preserve"> and </w:t>
      </w:r>
      <w:r w:rsidR="0072146C" w:rsidRPr="00160F6B">
        <w:rPr>
          <w:color w:val="auto"/>
        </w:rPr>
        <w:t>coatings</w:t>
      </w:r>
    </w:p>
    <w:p w14:paraId="03A4F889" w14:textId="08E42C4F" w:rsidR="00927280" w:rsidRPr="00160F6B" w:rsidRDefault="004A6A30" w:rsidP="00927280">
      <w:pPr>
        <w:pStyle w:val="ListParagraph"/>
        <w:numPr>
          <w:ilvl w:val="0"/>
          <w:numId w:val="29"/>
        </w:numPr>
        <w:spacing w:after="60" w:line="240" w:lineRule="auto"/>
        <w:ind w:left="470" w:hanging="364"/>
        <w:rPr>
          <w:color w:val="auto"/>
        </w:rPr>
      </w:pPr>
      <w:r w:rsidRPr="00160F6B">
        <w:rPr>
          <w:color w:val="auto"/>
        </w:rPr>
        <w:t xml:space="preserve">Detailed characterisation </w:t>
      </w:r>
      <w:r w:rsidR="002E287B" w:rsidRPr="00160F6B">
        <w:rPr>
          <w:color w:val="auto"/>
        </w:rPr>
        <w:t xml:space="preserve">and validation </w:t>
      </w:r>
      <w:r w:rsidRPr="00160F6B">
        <w:rPr>
          <w:color w:val="auto"/>
        </w:rPr>
        <w:t>experiments</w:t>
      </w:r>
      <w:r w:rsidR="00927280" w:rsidRPr="00160F6B">
        <w:rPr>
          <w:color w:val="auto"/>
        </w:rPr>
        <w:t>.</w:t>
      </w:r>
    </w:p>
    <w:p w14:paraId="2DEB5F69" w14:textId="5F9E6713" w:rsidR="00BB5C6E" w:rsidRPr="00F60321" w:rsidRDefault="004A6A30" w:rsidP="31577067">
      <w:pPr>
        <w:pStyle w:val="ListParagraph"/>
        <w:numPr>
          <w:ilvl w:val="0"/>
          <w:numId w:val="29"/>
        </w:numPr>
        <w:spacing w:after="60" w:line="240" w:lineRule="auto"/>
        <w:ind w:left="470" w:hanging="364"/>
        <w:rPr>
          <w:color w:val="auto"/>
        </w:rPr>
      </w:pPr>
      <w:r w:rsidRPr="31577067">
        <w:rPr>
          <w:color w:val="auto"/>
        </w:rPr>
        <w:t>Evaluation of biological responses in vitro and in vivo.</w:t>
      </w:r>
    </w:p>
    <w:p w14:paraId="647B660C" w14:textId="77777777" w:rsidR="00885B33" w:rsidRPr="00885B33" w:rsidRDefault="00885B33" w:rsidP="00885B33">
      <w:pPr>
        <w:pStyle w:val="ListParagraph"/>
        <w:numPr>
          <w:ilvl w:val="0"/>
          <w:numId w:val="23"/>
        </w:numPr>
        <w:spacing w:before="0" w:after="60" w:line="240" w:lineRule="auto"/>
        <w:ind w:left="470" w:hanging="364"/>
        <w:contextualSpacing w:val="0"/>
      </w:pPr>
      <w:r>
        <w:t xml:space="preserve">Liaise with clients to determine their needs and take personal responsibility for client satisfaction. </w:t>
      </w:r>
    </w:p>
    <w:p w14:paraId="6D06CBB9" w14:textId="0BD03EFD" w:rsidR="00885B33" w:rsidRPr="00885B33" w:rsidRDefault="00885B33" w:rsidP="31577067">
      <w:pPr>
        <w:pStyle w:val="ListParagraph"/>
        <w:numPr>
          <w:ilvl w:val="0"/>
          <w:numId w:val="23"/>
        </w:numPr>
        <w:spacing w:before="0" w:after="60" w:line="240" w:lineRule="auto"/>
        <w:ind w:left="470" w:hanging="364"/>
        <w:contextualSpacing w:val="0"/>
      </w:pPr>
      <w:r>
        <w:t xml:space="preserve">Under limited direction, assist in the planning and preparation of research proposals and carry out research investigations, requiring originality, creativity and innovation. </w:t>
      </w:r>
    </w:p>
    <w:p w14:paraId="38C27197" w14:textId="339C6E2F" w:rsidR="00885B33" w:rsidRPr="00885B33" w:rsidRDefault="00885B33" w:rsidP="31577067">
      <w:pPr>
        <w:pStyle w:val="ListParagraph"/>
        <w:numPr>
          <w:ilvl w:val="0"/>
          <w:numId w:val="23"/>
        </w:numPr>
        <w:spacing w:before="0" w:after="60" w:line="240" w:lineRule="auto"/>
        <w:ind w:left="470" w:hanging="364"/>
        <w:contextualSpacing w:val="0"/>
      </w:pPr>
      <w:r>
        <w:t xml:space="preserve">Present results in a meaningful format, prepare reports for clients and/or write scientific papers for publication.  </w:t>
      </w:r>
    </w:p>
    <w:p w14:paraId="168C9196" w14:textId="5A862180" w:rsidR="00885B33" w:rsidRPr="00885B33" w:rsidRDefault="00885B33" w:rsidP="31577067">
      <w:pPr>
        <w:pStyle w:val="ListParagraph"/>
        <w:numPr>
          <w:ilvl w:val="0"/>
          <w:numId w:val="23"/>
        </w:numPr>
        <w:spacing w:before="0" w:after="60" w:line="240" w:lineRule="auto"/>
        <w:ind w:left="470" w:hanging="364"/>
        <w:contextualSpacing w:val="0"/>
      </w:pPr>
      <w:r>
        <w:t xml:space="preserve">Address problems promptly and in a constructive manner, selecting the most profitable lines of attack upon a problem, preparing detailed design proposals and experimental protocols. </w:t>
      </w:r>
    </w:p>
    <w:p w14:paraId="29B9F844" w14:textId="22A7CF76" w:rsidR="00885B33" w:rsidRPr="00885B33" w:rsidRDefault="00885B33" w:rsidP="31577067">
      <w:pPr>
        <w:pStyle w:val="ListParagraph"/>
        <w:numPr>
          <w:ilvl w:val="0"/>
          <w:numId w:val="23"/>
        </w:numPr>
        <w:spacing w:before="0" w:after="60" w:line="240" w:lineRule="auto"/>
        <w:ind w:left="470" w:hanging="364"/>
        <w:contextualSpacing w:val="0"/>
      </w:pPr>
      <w:r>
        <w:t>Undertake in experimental and/or observational research activities, often requiring the supervision and/or training of others to ensure experiments are established in accordance with research design, or as required.</w:t>
      </w:r>
    </w:p>
    <w:p w14:paraId="5E761B33" w14:textId="1E2331CC" w:rsidR="00885B33" w:rsidRPr="00885B33" w:rsidRDefault="00885B33" w:rsidP="31577067">
      <w:pPr>
        <w:pStyle w:val="ListParagraph"/>
        <w:numPr>
          <w:ilvl w:val="0"/>
          <w:numId w:val="23"/>
        </w:numPr>
        <w:spacing w:before="0" w:after="60" w:line="240" w:lineRule="auto"/>
        <w:ind w:left="470" w:hanging="364"/>
        <w:contextualSpacing w:val="0"/>
      </w:pPr>
      <w:r>
        <w:lastRenderedPageBreak/>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73FE4CD7" w14:textId="311624E5" w:rsidR="00885B33" w:rsidRPr="00885B33" w:rsidRDefault="00885B33" w:rsidP="31577067">
      <w:pPr>
        <w:pStyle w:val="ListParagraph"/>
        <w:numPr>
          <w:ilvl w:val="0"/>
          <w:numId w:val="23"/>
        </w:numPr>
        <w:spacing w:before="0" w:after="60" w:line="240" w:lineRule="auto"/>
        <w:ind w:left="470" w:hanging="364"/>
        <w:contextualSpacing w:val="0"/>
      </w:pPr>
      <w:r>
        <w:t>Communicate openly, effectively and respectfully with all staff, clients and suppliers in the interests of good business practice, collaboration and enhancement of CSIRO’s reputation.</w:t>
      </w:r>
    </w:p>
    <w:p w14:paraId="7DD6C1B9"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32D2CC85"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BFCDCF6"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EB5B09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4582C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4B6DCE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645E7EE"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2DF7704"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61E5C152"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6366412"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FA9D4F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15CCE92" w14:textId="77777777" w:rsidR="000B3207" w:rsidRPr="000B3207" w:rsidRDefault="000B3207" w:rsidP="000B3207">
      <w:pPr>
        <w:pStyle w:val="Heading4"/>
      </w:pPr>
      <w:r>
        <w:t>Essential</w:t>
      </w:r>
    </w:p>
    <w:p w14:paraId="791EA24A" w14:textId="7C9B1435" w:rsidR="004C438C" w:rsidRPr="00160F6B" w:rsidRDefault="004C438C" w:rsidP="004C438C">
      <w:pPr>
        <w:numPr>
          <w:ilvl w:val="0"/>
          <w:numId w:val="25"/>
        </w:numPr>
        <w:spacing w:before="0" w:after="60" w:line="240" w:lineRule="auto"/>
        <w:rPr>
          <w:rFonts w:cs="Calibri"/>
          <w:color w:val="auto"/>
          <w:szCs w:val="24"/>
        </w:rPr>
      </w:pPr>
      <w:r w:rsidRPr="00160F6B">
        <w:rPr>
          <w:rFonts w:cs="Calibri"/>
          <w:color w:val="auto"/>
          <w:szCs w:val="24"/>
        </w:rPr>
        <w:t xml:space="preserve">A doctorate in a relevant discipline area, such as Chemistry, </w:t>
      </w:r>
      <w:r w:rsidR="00E21205" w:rsidRPr="00160F6B">
        <w:rPr>
          <w:rFonts w:cs="Calibri"/>
          <w:color w:val="auto"/>
          <w:szCs w:val="24"/>
        </w:rPr>
        <w:t xml:space="preserve">Physics, </w:t>
      </w:r>
      <w:r w:rsidRPr="00160F6B">
        <w:rPr>
          <w:rFonts w:cs="Calibri"/>
          <w:color w:val="auto"/>
          <w:szCs w:val="24"/>
        </w:rPr>
        <w:t>Materials Science, Biomedical Science or related disciplines.</w:t>
      </w:r>
    </w:p>
    <w:p w14:paraId="5FA3179C" w14:textId="460FD68A" w:rsidR="00E21205" w:rsidRPr="00160F6B" w:rsidRDefault="00E21205" w:rsidP="31577067">
      <w:pPr>
        <w:pStyle w:val="ListParagraph"/>
        <w:numPr>
          <w:ilvl w:val="0"/>
          <w:numId w:val="25"/>
        </w:numPr>
        <w:spacing w:before="0" w:after="60" w:line="240" w:lineRule="auto"/>
        <w:rPr>
          <w:rFonts w:cs="Calibri"/>
          <w:color w:val="auto"/>
        </w:rPr>
      </w:pPr>
      <w:r w:rsidRPr="31577067">
        <w:rPr>
          <w:rFonts w:cs="Calibri"/>
          <w:color w:val="auto"/>
        </w:rPr>
        <w:t xml:space="preserve">Relevant postdoctoral research experience in the field of </w:t>
      </w:r>
      <w:r w:rsidRPr="31577067">
        <w:rPr>
          <w:color w:val="auto"/>
        </w:rPr>
        <w:t>diagnostic technologies</w:t>
      </w:r>
      <w:r w:rsidR="674F0958" w:rsidRPr="31577067">
        <w:rPr>
          <w:color w:val="auto"/>
        </w:rPr>
        <w:t>.</w:t>
      </w:r>
    </w:p>
    <w:p w14:paraId="77134A90" w14:textId="31489866" w:rsidR="00B23ED7" w:rsidRPr="00160F6B" w:rsidRDefault="00B23ED7" w:rsidP="31577067">
      <w:pPr>
        <w:pStyle w:val="ListParagraph"/>
        <w:numPr>
          <w:ilvl w:val="0"/>
          <w:numId w:val="25"/>
        </w:numPr>
        <w:rPr>
          <w:color w:val="auto"/>
        </w:rPr>
      </w:pPr>
      <w:r w:rsidRPr="31577067">
        <w:rPr>
          <w:color w:val="auto"/>
        </w:rPr>
        <w:t>Relevant postdoctoral research experience in the field of optical, photonics and</w:t>
      </w:r>
      <w:r w:rsidR="00737A0C" w:rsidRPr="31577067">
        <w:rPr>
          <w:color w:val="auto"/>
        </w:rPr>
        <w:t>/or</w:t>
      </w:r>
      <w:r w:rsidRPr="31577067">
        <w:rPr>
          <w:color w:val="auto"/>
        </w:rPr>
        <w:t xml:space="preserve"> quantum based biosensing methods.</w:t>
      </w:r>
    </w:p>
    <w:p w14:paraId="2D4B0FB2" w14:textId="070AB8CA" w:rsidR="71E5F4F1" w:rsidRPr="00676DDE" w:rsidRDefault="71E5F4F1" w:rsidP="31577067">
      <w:pPr>
        <w:pStyle w:val="ListParagraph"/>
        <w:numPr>
          <w:ilvl w:val="0"/>
          <w:numId w:val="25"/>
        </w:numPr>
        <w:rPr>
          <w:rFonts w:cs="Calibri"/>
          <w:color w:val="000000" w:themeColor="text2"/>
          <w:szCs w:val="24"/>
        </w:rPr>
      </w:pPr>
      <w:r w:rsidRPr="00676DDE">
        <w:rPr>
          <w:rFonts w:cs="Calibri"/>
          <w:szCs w:val="24"/>
        </w:rPr>
        <w:t xml:space="preserve">Demonstrated ability to work effectively </w:t>
      </w:r>
      <w:r w:rsidR="006826C2" w:rsidRPr="00676DDE">
        <w:rPr>
          <w:rFonts w:cs="Calibri"/>
          <w:szCs w:val="24"/>
        </w:rPr>
        <w:t>in</w:t>
      </w:r>
      <w:r w:rsidRPr="00676DDE">
        <w:rPr>
          <w:rFonts w:cs="Calibri"/>
          <w:szCs w:val="24"/>
        </w:rPr>
        <w:t xml:space="preserve"> a multi-disciplinary, regionally dispersed research team.</w:t>
      </w:r>
    </w:p>
    <w:p w14:paraId="135E40AF" w14:textId="7FE4613D" w:rsidR="71E5F4F1" w:rsidRPr="00676DDE" w:rsidRDefault="71E5F4F1" w:rsidP="31577067">
      <w:pPr>
        <w:pStyle w:val="ListParagraph"/>
        <w:numPr>
          <w:ilvl w:val="0"/>
          <w:numId w:val="25"/>
        </w:numPr>
        <w:rPr>
          <w:color w:val="000000" w:themeColor="text2"/>
          <w:szCs w:val="24"/>
        </w:rPr>
      </w:pPr>
      <w:r w:rsidRPr="00676DDE">
        <w:rPr>
          <w:rFonts w:cs="Calibri"/>
          <w:color w:val="000000" w:themeColor="text2"/>
          <w:szCs w:val="24"/>
        </w:rPr>
        <w:t>Proven ability to collaborate widely with diverse stakeholders both within the organisation and externally.</w:t>
      </w:r>
    </w:p>
    <w:p w14:paraId="39B797CC" w14:textId="77777777" w:rsidR="00B50C20" w:rsidRPr="00160F6B" w:rsidRDefault="00B50C20" w:rsidP="00D83C52">
      <w:pPr>
        <w:pStyle w:val="Heading2"/>
        <w:rPr>
          <w:rFonts w:asciiTheme="majorHAnsi" w:eastAsiaTheme="majorEastAsia" w:hAnsiTheme="majorHAnsi" w:cstheme="majorBidi"/>
          <w:b/>
          <w:color w:val="757579" w:themeColor="accent3"/>
          <w:sz w:val="24"/>
          <w:szCs w:val="22"/>
        </w:rPr>
      </w:pPr>
      <w:r w:rsidRPr="00160F6B">
        <w:rPr>
          <w:rFonts w:asciiTheme="majorHAnsi" w:eastAsiaTheme="majorEastAsia" w:hAnsiTheme="majorHAnsi" w:cstheme="majorBidi"/>
          <w:b/>
          <w:color w:val="757579" w:themeColor="accent3"/>
          <w:sz w:val="24"/>
          <w:szCs w:val="22"/>
        </w:rPr>
        <w:lastRenderedPageBreak/>
        <w:t>Desirable:</w:t>
      </w:r>
    </w:p>
    <w:p w14:paraId="4CD2EA13" w14:textId="77777777" w:rsidR="00B23ED7" w:rsidRPr="00160F6B" w:rsidRDefault="00B23ED7" w:rsidP="00B23ED7">
      <w:pPr>
        <w:pStyle w:val="ListParagraph"/>
        <w:numPr>
          <w:ilvl w:val="0"/>
          <w:numId w:val="26"/>
        </w:numPr>
        <w:spacing w:before="0" w:after="60" w:line="240" w:lineRule="auto"/>
        <w:rPr>
          <w:rFonts w:cs="Calibri"/>
          <w:color w:val="auto"/>
          <w:szCs w:val="24"/>
        </w:rPr>
      </w:pPr>
      <w:bookmarkStart w:id="2" w:name="_Hlk82600902"/>
      <w:r w:rsidRPr="00160F6B">
        <w:rPr>
          <w:rFonts w:cs="Calibri"/>
          <w:color w:val="auto"/>
          <w:szCs w:val="24"/>
        </w:rPr>
        <w:t xml:space="preserve">Demonstrated experience in the field of </w:t>
      </w:r>
      <w:bookmarkEnd w:id="2"/>
      <w:r w:rsidRPr="00160F6B">
        <w:rPr>
          <w:rFonts w:cs="Calibri"/>
          <w:color w:val="auto"/>
          <w:szCs w:val="24"/>
        </w:rPr>
        <w:t>biomedical devices.</w:t>
      </w:r>
    </w:p>
    <w:p w14:paraId="30EAD813" w14:textId="2D3A47A8" w:rsidR="00E63DD8" w:rsidRPr="00160F6B" w:rsidRDefault="00676DDE" w:rsidP="00E63DD8">
      <w:pPr>
        <w:pStyle w:val="ListParagraph"/>
        <w:numPr>
          <w:ilvl w:val="0"/>
          <w:numId w:val="26"/>
        </w:numPr>
        <w:rPr>
          <w:color w:val="auto"/>
          <w:szCs w:val="24"/>
        </w:rPr>
      </w:pPr>
      <w:r>
        <w:rPr>
          <w:color w:val="auto"/>
          <w:szCs w:val="24"/>
        </w:rPr>
        <w:t>Proven</w:t>
      </w:r>
      <w:r w:rsidR="00B23ED7" w:rsidRPr="00160F6B">
        <w:rPr>
          <w:color w:val="auto"/>
          <w:szCs w:val="24"/>
        </w:rPr>
        <w:t xml:space="preserve"> experience in surface modification and analysis.</w:t>
      </w:r>
      <w:r w:rsidR="00E63DD8" w:rsidRPr="00160F6B">
        <w:t xml:space="preserve"> </w:t>
      </w:r>
    </w:p>
    <w:p w14:paraId="2957A1CC" w14:textId="098CA9F4" w:rsidR="00E63DD8" w:rsidRPr="00160F6B" w:rsidRDefault="00E63DD8" w:rsidP="00E63DD8">
      <w:pPr>
        <w:pStyle w:val="ListParagraph"/>
        <w:numPr>
          <w:ilvl w:val="0"/>
          <w:numId w:val="26"/>
        </w:numPr>
        <w:rPr>
          <w:color w:val="auto"/>
          <w:szCs w:val="24"/>
        </w:rPr>
      </w:pPr>
      <w:r w:rsidRPr="00160F6B">
        <w:rPr>
          <w:color w:val="auto"/>
          <w:szCs w:val="24"/>
        </w:rPr>
        <w:t xml:space="preserve">Demonstrated experience in </w:t>
      </w:r>
      <w:r w:rsidR="001E72AF" w:rsidRPr="00160F6B">
        <w:rPr>
          <w:color w:val="auto"/>
          <w:szCs w:val="24"/>
        </w:rPr>
        <w:t>bioconjugation</w:t>
      </w:r>
      <w:r w:rsidRPr="00160F6B">
        <w:rPr>
          <w:color w:val="auto"/>
          <w:szCs w:val="24"/>
        </w:rPr>
        <w:t>.</w:t>
      </w:r>
    </w:p>
    <w:p w14:paraId="7328D7D5" w14:textId="11FBC2D9" w:rsidR="006013FF" w:rsidRPr="00160F6B" w:rsidRDefault="006013FF" w:rsidP="006013FF">
      <w:pPr>
        <w:numPr>
          <w:ilvl w:val="0"/>
          <w:numId w:val="26"/>
        </w:numPr>
        <w:spacing w:before="0" w:after="60" w:line="240" w:lineRule="auto"/>
        <w:rPr>
          <w:rFonts w:cs="Arial"/>
          <w:color w:val="auto"/>
          <w:szCs w:val="24"/>
        </w:rPr>
      </w:pPr>
      <w:r w:rsidRPr="00160F6B">
        <w:rPr>
          <w:color w:val="auto"/>
          <w:szCs w:val="24"/>
        </w:rPr>
        <w:t xml:space="preserve">Demonstrated experience in mammalian </w:t>
      </w:r>
      <w:r w:rsidR="0041755A" w:rsidRPr="00160F6B">
        <w:rPr>
          <w:color w:val="auto"/>
          <w:szCs w:val="24"/>
        </w:rPr>
        <w:t xml:space="preserve">and/or </w:t>
      </w:r>
      <w:r w:rsidR="00752784" w:rsidRPr="00160F6B">
        <w:rPr>
          <w:color w:val="auto"/>
          <w:szCs w:val="24"/>
        </w:rPr>
        <w:t xml:space="preserve">bacterial </w:t>
      </w:r>
      <w:r w:rsidRPr="00160F6B">
        <w:rPr>
          <w:color w:val="auto"/>
          <w:szCs w:val="24"/>
        </w:rPr>
        <w:t>cell culture methods.</w:t>
      </w:r>
    </w:p>
    <w:p w14:paraId="7377A043" w14:textId="72E0C9D0" w:rsidR="001743B4" w:rsidRPr="00160F6B" w:rsidRDefault="00676DDE" w:rsidP="001743B4">
      <w:pPr>
        <w:numPr>
          <w:ilvl w:val="0"/>
          <w:numId w:val="26"/>
        </w:numPr>
        <w:spacing w:before="0" w:after="60" w:line="240" w:lineRule="auto"/>
        <w:rPr>
          <w:rFonts w:cs="Arial"/>
          <w:color w:val="auto"/>
          <w:szCs w:val="24"/>
        </w:rPr>
      </w:pPr>
      <w:r>
        <w:rPr>
          <w:color w:val="auto"/>
          <w:szCs w:val="24"/>
        </w:rPr>
        <w:t>Proven</w:t>
      </w:r>
      <w:r w:rsidR="001743B4" w:rsidRPr="00160F6B">
        <w:rPr>
          <w:color w:val="auto"/>
          <w:szCs w:val="24"/>
        </w:rPr>
        <w:t xml:space="preserve"> experience </w:t>
      </w:r>
      <w:r w:rsidR="006826C2">
        <w:rPr>
          <w:color w:val="auto"/>
          <w:szCs w:val="24"/>
        </w:rPr>
        <w:t xml:space="preserve">related to </w:t>
      </w:r>
      <w:r w:rsidR="001743B4" w:rsidRPr="00160F6B">
        <w:rPr>
          <w:color w:val="auto"/>
          <w:szCs w:val="24"/>
        </w:rPr>
        <w:t>animal experiments.</w:t>
      </w:r>
    </w:p>
    <w:p w14:paraId="5B179A86" w14:textId="3FD267D1" w:rsidR="001743B4" w:rsidRPr="00160F6B" w:rsidRDefault="001743B4" w:rsidP="001743B4">
      <w:pPr>
        <w:numPr>
          <w:ilvl w:val="0"/>
          <w:numId w:val="26"/>
        </w:numPr>
        <w:spacing w:before="0" w:after="60" w:line="240" w:lineRule="auto"/>
        <w:rPr>
          <w:rFonts w:cs="Arial"/>
          <w:color w:val="auto"/>
          <w:szCs w:val="24"/>
        </w:rPr>
      </w:pPr>
      <w:r w:rsidRPr="00160F6B">
        <w:rPr>
          <w:color w:val="auto"/>
          <w:szCs w:val="24"/>
        </w:rPr>
        <w:t>Demonstrated experience in obtaining funding.</w:t>
      </w:r>
    </w:p>
    <w:p w14:paraId="050F3909" w14:textId="77777777" w:rsidR="00E673A0" w:rsidRPr="003044E2" w:rsidRDefault="00E673A0" w:rsidP="31577067">
      <w:pPr>
        <w:pStyle w:val="Boxedheading"/>
        <w:ind w:left="0"/>
      </w:pPr>
      <w:r>
        <w:t>Special Requirements</w:t>
      </w:r>
    </w:p>
    <w:p w14:paraId="6AFB8875" w14:textId="0ACC2303" w:rsidR="00814ACE" w:rsidRDefault="00E673A0" w:rsidP="31577067">
      <w:pPr>
        <w:pStyle w:val="Boxedlistbullet"/>
        <w:numPr>
          <w:ilvl w:val="0"/>
          <w:numId w:val="0"/>
        </w:numPr>
        <w:spacing w:before="100" w:beforeAutospacing="1" w:after="100" w:afterAutospacing="1"/>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5467E2BC" w14:textId="30722C6D" w:rsidR="00693988" w:rsidRDefault="00693988" w:rsidP="31577067">
      <w:pPr>
        <w:pStyle w:val="Boxedlistbullet"/>
        <w:numPr>
          <w:ilvl w:val="0"/>
          <w:numId w:val="0"/>
        </w:numPr>
        <w:spacing w:before="100" w:beforeAutospacing="1" w:after="100" w:afterAutospacing="1"/>
      </w:pPr>
    </w:p>
    <w:p w14:paraId="1FC3E236" w14:textId="77777777" w:rsidR="00693988" w:rsidRPr="00693988" w:rsidRDefault="00693988" w:rsidP="00693988">
      <w:pPr>
        <w:pStyle w:val="Boxedlistbullet"/>
        <w:numPr>
          <w:ilvl w:val="0"/>
          <w:numId w:val="0"/>
        </w:numPr>
      </w:pPr>
      <w:r w:rsidRPr="00693988">
        <w:t>This role has child safety obligations. Accordingly, the successful candidate will be required to obtain or provide evidence that they hold a working with children check prior to confirmation of appointment.</w:t>
      </w:r>
    </w:p>
    <w:p w14:paraId="271F1B2E" w14:textId="77777777" w:rsidR="00693988" w:rsidRPr="004A6A30" w:rsidRDefault="00693988" w:rsidP="31577067">
      <w:pPr>
        <w:pStyle w:val="Boxedlistbullet"/>
        <w:numPr>
          <w:ilvl w:val="0"/>
          <w:numId w:val="0"/>
        </w:numPr>
        <w:spacing w:before="100" w:beforeAutospacing="1" w:after="100" w:afterAutospacing="1"/>
      </w:pPr>
    </w:p>
    <w:p w14:paraId="2DADBFC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DA389D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05ECC931" w14:textId="77777777" w:rsidR="00B50C20" w:rsidRPr="00B50C20" w:rsidRDefault="00B50C20" w:rsidP="00D83C52">
      <w:pPr>
        <w:rPr>
          <w:bCs/>
          <w:szCs w:val="24"/>
        </w:rPr>
      </w:pPr>
    </w:p>
    <w:p w14:paraId="499451A6" w14:textId="77777777" w:rsidR="00B50C20" w:rsidRPr="00B50C20" w:rsidRDefault="00B50C20" w:rsidP="00D83C52">
      <w:pPr>
        <w:spacing w:after="180"/>
        <w:rPr>
          <w:bCs/>
          <w:szCs w:val="24"/>
        </w:rPr>
      </w:pPr>
      <w:r w:rsidRPr="00B50C20">
        <w:rPr>
          <w:bCs/>
          <w:szCs w:val="24"/>
        </w:rPr>
        <w:t xml:space="preserve">Find out more about CSIRO </w:t>
      </w:r>
      <w:hyperlink r:id="rId13"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59CD" w14:textId="77777777" w:rsidR="007D4EC5" w:rsidRDefault="007D4EC5" w:rsidP="000A377A">
      <w:r>
        <w:separator/>
      </w:r>
    </w:p>
  </w:endnote>
  <w:endnote w:type="continuationSeparator" w:id="0">
    <w:p w14:paraId="06C14DCD" w14:textId="77777777" w:rsidR="007D4EC5" w:rsidRDefault="007D4EC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9AB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936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5515" w14:textId="77777777" w:rsidR="007D4EC5" w:rsidRDefault="007D4EC5" w:rsidP="000A377A">
      <w:r>
        <w:separator/>
      </w:r>
    </w:p>
  </w:footnote>
  <w:footnote w:type="continuationSeparator" w:id="0">
    <w:p w14:paraId="4E2842EF" w14:textId="77777777" w:rsidR="007D4EC5" w:rsidRDefault="007D4EC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94A1" w14:textId="77777777" w:rsidR="009511DD" w:rsidRDefault="00ED212D">
    <w:r>
      <w:rPr>
        <w:noProof/>
      </w:rPr>
      <w:drawing>
        <wp:anchor distT="0" distB="71755" distL="114300" distR="360045" simplePos="0" relativeHeight="251661824" behindDoc="1" locked="1" layoutInCell="1" allowOverlap="1" wp14:anchorId="2F17D0C1" wp14:editId="3FB0560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0B50AE"/>
    <w:multiLevelType w:val="hybridMultilevel"/>
    <w:tmpl w:val="C29A0E84"/>
    <w:lvl w:ilvl="0" w:tplc="5C56E7F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3DBA90C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AB0A42F8"/>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8C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0C1"/>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7D"/>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D8E"/>
    <w:rsid w:val="00090F62"/>
    <w:rsid w:val="00091815"/>
    <w:rsid w:val="000923F3"/>
    <w:rsid w:val="00093E89"/>
    <w:rsid w:val="000963A6"/>
    <w:rsid w:val="00097D05"/>
    <w:rsid w:val="000A0722"/>
    <w:rsid w:val="000A1762"/>
    <w:rsid w:val="000A377A"/>
    <w:rsid w:val="000A59F9"/>
    <w:rsid w:val="000A6A79"/>
    <w:rsid w:val="000A79FB"/>
    <w:rsid w:val="000B0843"/>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3DA8"/>
    <w:rsid w:val="00154291"/>
    <w:rsid w:val="0015584C"/>
    <w:rsid w:val="00155CEF"/>
    <w:rsid w:val="00157237"/>
    <w:rsid w:val="00160EDD"/>
    <w:rsid w:val="00160F6B"/>
    <w:rsid w:val="00165B87"/>
    <w:rsid w:val="00166253"/>
    <w:rsid w:val="001666E4"/>
    <w:rsid w:val="00170ECD"/>
    <w:rsid w:val="00173AA0"/>
    <w:rsid w:val="001743B4"/>
    <w:rsid w:val="0017592E"/>
    <w:rsid w:val="00177421"/>
    <w:rsid w:val="001777DA"/>
    <w:rsid w:val="00177D5B"/>
    <w:rsid w:val="001803E7"/>
    <w:rsid w:val="00181E12"/>
    <w:rsid w:val="001836D3"/>
    <w:rsid w:val="001841E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627"/>
    <w:rsid w:val="001B0C24"/>
    <w:rsid w:val="001B0E56"/>
    <w:rsid w:val="001B5426"/>
    <w:rsid w:val="001C17A3"/>
    <w:rsid w:val="001C384C"/>
    <w:rsid w:val="001C5E18"/>
    <w:rsid w:val="001C5F65"/>
    <w:rsid w:val="001C63EF"/>
    <w:rsid w:val="001D2CB3"/>
    <w:rsid w:val="001D3E13"/>
    <w:rsid w:val="001D4A7E"/>
    <w:rsid w:val="001D7AE1"/>
    <w:rsid w:val="001E0667"/>
    <w:rsid w:val="001E0CAD"/>
    <w:rsid w:val="001E2E6E"/>
    <w:rsid w:val="001E3630"/>
    <w:rsid w:val="001E72AF"/>
    <w:rsid w:val="001F1A26"/>
    <w:rsid w:val="001F1B9A"/>
    <w:rsid w:val="001F272E"/>
    <w:rsid w:val="00200191"/>
    <w:rsid w:val="002009C7"/>
    <w:rsid w:val="00201B1F"/>
    <w:rsid w:val="00202090"/>
    <w:rsid w:val="00204716"/>
    <w:rsid w:val="002052D3"/>
    <w:rsid w:val="00206142"/>
    <w:rsid w:val="00206763"/>
    <w:rsid w:val="0020747E"/>
    <w:rsid w:val="00210066"/>
    <w:rsid w:val="002106F4"/>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951"/>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585"/>
    <w:rsid w:val="002A4CEA"/>
    <w:rsid w:val="002A636B"/>
    <w:rsid w:val="002B0E10"/>
    <w:rsid w:val="002B6B8D"/>
    <w:rsid w:val="002B7648"/>
    <w:rsid w:val="002C339E"/>
    <w:rsid w:val="002C3AC1"/>
    <w:rsid w:val="002C5714"/>
    <w:rsid w:val="002D3B7D"/>
    <w:rsid w:val="002D4444"/>
    <w:rsid w:val="002D4EB9"/>
    <w:rsid w:val="002D561B"/>
    <w:rsid w:val="002D5BE6"/>
    <w:rsid w:val="002D7151"/>
    <w:rsid w:val="002E1686"/>
    <w:rsid w:val="002E287B"/>
    <w:rsid w:val="002E71D1"/>
    <w:rsid w:val="002E7993"/>
    <w:rsid w:val="002E7F4C"/>
    <w:rsid w:val="002F04AE"/>
    <w:rsid w:val="002F068B"/>
    <w:rsid w:val="002F1011"/>
    <w:rsid w:val="002F11DD"/>
    <w:rsid w:val="002F5428"/>
    <w:rsid w:val="002F5A1D"/>
    <w:rsid w:val="00300022"/>
    <w:rsid w:val="003000AF"/>
    <w:rsid w:val="00301857"/>
    <w:rsid w:val="00301D22"/>
    <w:rsid w:val="00302A74"/>
    <w:rsid w:val="00302E16"/>
    <w:rsid w:val="00302F67"/>
    <w:rsid w:val="003034EE"/>
    <w:rsid w:val="00304225"/>
    <w:rsid w:val="00305F35"/>
    <w:rsid w:val="0031091F"/>
    <w:rsid w:val="003130B1"/>
    <w:rsid w:val="00315010"/>
    <w:rsid w:val="003161B3"/>
    <w:rsid w:val="003224D1"/>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044"/>
    <w:rsid w:val="00346526"/>
    <w:rsid w:val="003514BE"/>
    <w:rsid w:val="003521F2"/>
    <w:rsid w:val="00353D50"/>
    <w:rsid w:val="00354BF5"/>
    <w:rsid w:val="0035576A"/>
    <w:rsid w:val="003575F9"/>
    <w:rsid w:val="003604DB"/>
    <w:rsid w:val="00360D14"/>
    <w:rsid w:val="003611E3"/>
    <w:rsid w:val="003622F8"/>
    <w:rsid w:val="0036272C"/>
    <w:rsid w:val="003642BB"/>
    <w:rsid w:val="0036735C"/>
    <w:rsid w:val="00367FDF"/>
    <w:rsid w:val="00370541"/>
    <w:rsid w:val="003714C1"/>
    <w:rsid w:val="00371F46"/>
    <w:rsid w:val="00374FD6"/>
    <w:rsid w:val="003767F1"/>
    <w:rsid w:val="00376AA1"/>
    <w:rsid w:val="0038084C"/>
    <w:rsid w:val="00381022"/>
    <w:rsid w:val="00381295"/>
    <w:rsid w:val="00382F2C"/>
    <w:rsid w:val="00385E2A"/>
    <w:rsid w:val="00386101"/>
    <w:rsid w:val="003869CE"/>
    <w:rsid w:val="00386F15"/>
    <w:rsid w:val="003872C8"/>
    <w:rsid w:val="0038738D"/>
    <w:rsid w:val="00393B6B"/>
    <w:rsid w:val="00393DA6"/>
    <w:rsid w:val="0039402F"/>
    <w:rsid w:val="00394D78"/>
    <w:rsid w:val="003953FF"/>
    <w:rsid w:val="003965B1"/>
    <w:rsid w:val="00396A2F"/>
    <w:rsid w:val="003A18FD"/>
    <w:rsid w:val="003A26BC"/>
    <w:rsid w:val="003A4B8B"/>
    <w:rsid w:val="003A51F7"/>
    <w:rsid w:val="003A6DBB"/>
    <w:rsid w:val="003A6DE0"/>
    <w:rsid w:val="003B1EF4"/>
    <w:rsid w:val="003B4DD5"/>
    <w:rsid w:val="003B5F19"/>
    <w:rsid w:val="003B7D95"/>
    <w:rsid w:val="003C0168"/>
    <w:rsid w:val="003C255D"/>
    <w:rsid w:val="003C3FD1"/>
    <w:rsid w:val="003C4B1B"/>
    <w:rsid w:val="003C5C60"/>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1755A"/>
    <w:rsid w:val="00421551"/>
    <w:rsid w:val="004216DE"/>
    <w:rsid w:val="00422A28"/>
    <w:rsid w:val="00422F52"/>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6A30"/>
    <w:rsid w:val="004B07BA"/>
    <w:rsid w:val="004B0907"/>
    <w:rsid w:val="004B1289"/>
    <w:rsid w:val="004B32F5"/>
    <w:rsid w:val="004B44B2"/>
    <w:rsid w:val="004B600D"/>
    <w:rsid w:val="004B654B"/>
    <w:rsid w:val="004B759B"/>
    <w:rsid w:val="004C03B7"/>
    <w:rsid w:val="004C318D"/>
    <w:rsid w:val="004C438C"/>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1C0"/>
    <w:rsid w:val="00500AEE"/>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5DF9"/>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6FD"/>
    <w:rsid w:val="005C48D5"/>
    <w:rsid w:val="005C48E4"/>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696"/>
    <w:rsid w:val="005E6BDF"/>
    <w:rsid w:val="005F2C04"/>
    <w:rsid w:val="005F6EF4"/>
    <w:rsid w:val="005F78B7"/>
    <w:rsid w:val="00600439"/>
    <w:rsid w:val="00601136"/>
    <w:rsid w:val="006013FF"/>
    <w:rsid w:val="0060405B"/>
    <w:rsid w:val="00604D81"/>
    <w:rsid w:val="00610237"/>
    <w:rsid w:val="006108D6"/>
    <w:rsid w:val="00612BAC"/>
    <w:rsid w:val="00614F43"/>
    <w:rsid w:val="00616540"/>
    <w:rsid w:val="00616721"/>
    <w:rsid w:val="006174D2"/>
    <w:rsid w:val="006212AD"/>
    <w:rsid w:val="006246C0"/>
    <w:rsid w:val="0062521D"/>
    <w:rsid w:val="0062799E"/>
    <w:rsid w:val="00633C6C"/>
    <w:rsid w:val="006340DB"/>
    <w:rsid w:val="0063480C"/>
    <w:rsid w:val="006409FE"/>
    <w:rsid w:val="00642066"/>
    <w:rsid w:val="006422CC"/>
    <w:rsid w:val="0064494E"/>
    <w:rsid w:val="00645540"/>
    <w:rsid w:val="00645E30"/>
    <w:rsid w:val="0064688D"/>
    <w:rsid w:val="0065288A"/>
    <w:rsid w:val="00652E72"/>
    <w:rsid w:val="00654515"/>
    <w:rsid w:val="00656AA1"/>
    <w:rsid w:val="006611FF"/>
    <w:rsid w:val="006617B6"/>
    <w:rsid w:val="0066228D"/>
    <w:rsid w:val="0066267F"/>
    <w:rsid w:val="00664731"/>
    <w:rsid w:val="00664C59"/>
    <w:rsid w:val="00664DAA"/>
    <w:rsid w:val="00665044"/>
    <w:rsid w:val="00665266"/>
    <w:rsid w:val="00674783"/>
    <w:rsid w:val="00674C79"/>
    <w:rsid w:val="00676552"/>
    <w:rsid w:val="00676DDE"/>
    <w:rsid w:val="00677C54"/>
    <w:rsid w:val="00680A9E"/>
    <w:rsid w:val="00681C20"/>
    <w:rsid w:val="006826C2"/>
    <w:rsid w:val="006838C9"/>
    <w:rsid w:val="00685938"/>
    <w:rsid w:val="0068635B"/>
    <w:rsid w:val="006870C7"/>
    <w:rsid w:val="00691744"/>
    <w:rsid w:val="00692F56"/>
    <w:rsid w:val="00693988"/>
    <w:rsid w:val="00693C5D"/>
    <w:rsid w:val="0069500A"/>
    <w:rsid w:val="0069532C"/>
    <w:rsid w:val="0069741D"/>
    <w:rsid w:val="006A0E54"/>
    <w:rsid w:val="006A1113"/>
    <w:rsid w:val="006A2372"/>
    <w:rsid w:val="006A3BEB"/>
    <w:rsid w:val="006A4A07"/>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0AF"/>
    <w:rsid w:val="006E73DD"/>
    <w:rsid w:val="006F1309"/>
    <w:rsid w:val="006F1C5B"/>
    <w:rsid w:val="006F1CD0"/>
    <w:rsid w:val="006F1FF6"/>
    <w:rsid w:val="006F3942"/>
    <w:rsid w:val="006F5B28"/>
    <w:rsid w:val="006F6915"/>
    <w:rsid w:val="006F78A3"/>
    <w:rsid w:val="00701531"/>
    <w:rsid w:val="00702DF5"/>
    <w:rsid w:val="00704622"/>
    <w:rsid w:val="007049D5"/>
    <w:rsid w:val="0070554F"/>
    <w:rsid w:val="007107B7"/>
    <w:rsid w:val="007148AD"/>
    <w:rsid w:val="00720FAC"/>
    <w:rsid w:val="0072144A"/>
    <w:rsid w:val="0072146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A0C"/>
    <w:rsid w:val="007400D7"/>
    <w:rsid w:val="00740A2E"/>
    <w:rsid w:val="00740C19"/>
    <w:rsid w:val="00741098"/>
    <w:rsid w:val="00742BFD"/>
    <w:rsid w:val="007462D2"/>
    <w:rsid w:val="0074768A"/>
    <w:rsid w:val="00747A64"/>
    <w:rsid w:val="0075022D"/>
    <w:rsid w:val="00752784"/>
    <w:rsid w:val="0075315B"/>
    <w:rsid w:val="00760EE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D0C"/>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EC5"/>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790"/>
    <w:rsid w:val="008359CF"/>
    <w:rsid w:val="00835FA4"/>
    <w:rsid w:val="00836437"/>
    <w:rsid w:val="00836449"/>
    <w:rsid w:val="00837C72"/>
    <w:rsid w:val="008442A9"/>
    <w:rsid w:val="00845986"/>
    <w:rsid w:val="008527B4"/>
    <w:rsid w:val="008539A2"/>
    <w:rsid w:val="008540C7"/>
    <w:rsid w:val="00855CE2"/>
    <w:rsid w:val="00860751"/>
    <w:rsid w:val="0086179C"/>
    <w:rsid w:val="00861BA5"/>
    <w:rsid w:val="0086288F"/>
    <w:rsid w:val="00864CD4"/>
    <w:rsid w:val="00864D76"/>
    <w:rsid w:val="00864EB5"/>
    <w:rsid w:val="008673F1"/>
    <w:rsid w:val="00867AF1"/>
    <w:rsid w:val="008701A9"/>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97D6B"/>
    <w:rsid w:val="008A0DC4"/>
    <w:rsid w:val="008A3CB6"/>
    <w:rsid w:val="008A4A7C"/>
    <w:rsid w:val="008A7B92"/>
    <w:rsid w:val="008B367A"/>
    <w:rsid w:val="008B3A68"/>
    <w:rsid w:val="008B4108"/>
    <w:rsid w:val="008B4BF5"/>
    <w:rsid w:val="008B5616"/>
    <w:rsid w:val="008C3210"/>
    <w:rsid w:val="008C5304"/>
    <w:rsid w:val="008C56B7"/>
    <w:rsid w:val="008C5731"/>
    <w:rsid w:val="008C788C"/>
    <w:rsid w:val="008D17F9"/>
    <w:rsid w:val="008D1863"/>
    <w:rsid w:val="008D19F5"/>
    <w:rsid w:val="008D1EF5"/>
    <w:rsid w:val="008D3CAA"/>
    <w:rsid w:val="008D668E"/>
    <w:rsid w:val="008D6FC3"/>
    <w:rsid w:val="008D765C"/>
    <w:rsid w:val="008D785F"/>
    <w:rsid w:val="008E25ED"/>
    <w:rsid w:val="008E2D86"/>
    <w:rsid w:val="008E59CA"/>
    <w:rsid w:val="008E614D"/>
    <w:rsid w:val="008E6846"/>
    <w:rsid w:val="008E7CD5"/>
    <w:rsid w:val="008F0932"/>
    <w:rsid w:val="008F1264"/>
    <w:rsid w:val="008F3C24"/>
    <w:rsid w:val="00901258"/>
    <w:rsid w:val="00903E8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80"/>
    <w:rsid w:val="009272A8"/>
    <w:rsid w:val="00930B5F"/>
    <w:rsid w:val="00931F15"/>
    <w:rsid w:val="00932A75"/>
    <w:rsid w:val="009337DC"/>
    <w:rsid w:val="009341A0"/>
    <w:rsid w:val="00935014"/>
    <w:rsid w:val="009355D8"/>
    <w:rsid w:val="00936623"/>
    <w:rsid w:val="0093721B"/>
    <w:rsid w:val="00937FD2"/>
    <w:rsid w:val="00942923"/>
    <w:rsid w:val="0094413E"/>
    <w:rsid w:val="00945580"/>
    <w:rsid w:val="00945A76"/>
    <w:rsid w:val="009472B3"/>
    <w:rsid w:val="009511DD"/>
    <w:rsid w:val="00952973"/>
    <w:rsid w:val="009538A7"/>
    <w:rsid w:val="00957795"/>
    <w:rsid w:val="009604D0"/>
    <w:rsid w:val="00960689"/>
    <w:rsid w:val="009607FF"/>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32"/>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3DE6"/>
    <w:rsid w:val="009D7766"/>
    <w:rsid w:val="009E132B"/>
    <w:rsid w:val="009E1D19"/>
    <w:rsid w:val="009E1D44"/>
    <w:rsid w:val="009E217D"/>
    <w:rsid w:val="009F2CD0"/>
    <w:rsid w:val="009F3167"/>
    <w:rsid w:val="009F475D"/>
    <w:rsid w:val="009F4DD1"/>
    <w:rsid w:val="009F685F"/>
    <w:rsid w:val="009F6D23"/>
    <w:rsid w:val="009F799F"/>
    <w:rsid w:val="00A04BC9"/>
    <w:rsid w:val="00A052AB"/>
    <w:rsid w:val="00A05E01"/>
    <w:rsid w:val="00A0740C"/>
    <w:rsid w:val="00A10736"/>
    <w:rsid w:val="00A10FDB"/>
    <w:rsid w:val="00A11598"/>
    <w:rsid w:val="00A17195"/>
    <w:rsid w:val="00A20F76"/>
    <w:rsid w:val="00A217C2"/>
    <w:rsid w:val="00A21F3B"/>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C02"/>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638"/>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ED7"/>
    <w:rsid w:val="00B31D15"/>
    <w:rsid w:val="00B32E10"/>
    <w:rsid w:val="00B338FE"/>
    <w:rsid w:val="00B34F1F"/>
    <w:rsid w:val="00B35A10"/>
    <w:rsid w:val="00B36146"/>
    <w:rsid w:val="00B36F91"/>
    <w:rsid w:val="00B4012B"/>
    <w:rsid w:val="00B418FB"/>
    <w:rsid w:val="00B42BD6"/>
    <w:rsid w:val="00B441B2"/>
    <w:rsid w:val="00B442F2"/>
    <w:rsid w:val="00B4525A"/>
    <w:rsid w:val="00B459CF"/>
    <w:rsid w:val="00B47158"/>
    <w:rsid w:val="00B471F5"/>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9E7"/>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126"/>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74"/>
    <w:rsid w:val="00C461B0"/>
    <w:rsid w:val="00C505DB"/>
    <w:rsid w:val="00C52E4B"/>
    <w:rsid w:val="00C54709"/>
    <w:rsid w:val="00C57287"/>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17F"/>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2A1F"/>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26A6"/>
    <w:rsid w:val="00D544A3"/>
    <w:rsid w:val="00D55AC8"/>
    <w:rsid w:val="00D56FE1"/>
    <w:rsid w:val="00D576A5"/>
    <w:rsid w:val="00D6206D"/>
    <w:rsid w:val="00D6283D"/>
    <w:rsid w:val="00D64155"/>
    <w:rsid w:val="00D650F1"/>
    <w:rsid w:val="00D6599B"/>
    <w:rsid w:val="00D67366"/>
    <w:rsid w:val="00D67BDF"/>
    <w:rsid w:val="00D67C03"/>
    <w:rsid w:val="00D67FFE"/>
    <w:rsid w:val="00D70BE4"/>
    <w:rsid w:val="00D722D9"/>
    <w:rsid w:val="00D73DDD"/>
    <w:rsid w:val="00D7592C"/>
    <w:rsid w:val="00D77792"/>
    <w:rsid w:val="00D777D9"/>
    <w:rsid w:val="00D77D8F"/>
    <w:rsid w:val="00D8032E"/>
    <w:rsid w:val="00D8127A"/>
    <w:rsid w:val="00D81445"/>
    <w:rsid w:val="00D82066"/>
    <w:rsid w:val="00D825AD"/>
    <w:rsid w:val="00D829CE"/>
    <w:rsid w:val="00D82CFF"/>
    <w:rsid w:val="00D86885"/>
    <w:rsid w:val="00D8697B"/>
    <w:rsid w:val="00D86DD3"/>
    <w:rsid w:val="00D87AA3"/>
    <w:rsid w:val="00D93A7D"/>
    <w:rsid w:val="00D94861"/>
    <w:rsid w:val="00D94B6B"/>
    <w:rsid w:val="00D9526E"/>
    <w:rsid w:val="00D95F4B"/>
    <w:rsid w:val="00D96A66"/>
    <w:rsid w:val="00DA2C61"/>
    <w:rsid w:val="00DA579A"/>
    <w:rsid w:val="00DA61EB"/>
    <w:rsid w:val="00DA7D30"/>
    <w:rsid w:val="00DB00B5"/>
    <w:rsid w:val="00DB10E2"/>
    <w:rsid w:val="00DB346A"/>
    <w:rsid w:val="00DB44D3"/>
    <w:rsid w:val="00DB4DC8"/>
    <w:rsid w:val="00DC10E3"/>
    <w:rsid w:val="00DC1EEA"/>
    <w:rsid w:val="00DC4C9E"/>
    <w:rsid w:val="00DC583A"/>
    <w:rsid w:val="00DC5CB2"/>
    <w:rsid w:val="00DC5DB4"/>
    <w:rsid w:val="00DD081C"/>
    <w:rsid w:val="00DD1E0B"/>
    <w:rsid w:val="00DD56AD"/>
    <w:rsid w:val="00DD6210"/>
    <w:rsid w:val="00DD6BA7"/>
    <w:rsid w:val="00DD712C"/>
    <w:rsid w:val="00DE0219"/>
    <w:rsid w:val="00DE14A7"/>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205"/>
    <w:rsid w:val="00E216D5"/>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720"/>
    <w:rsid w:val="00E52B83"/>
    <w:rsid w:val="00E52C27"/>
    <w:rsid w:val="00E52EEB"/>
    <w:rsid w:val="00E5734F"/>
    <w:rsid w:val="00E60ECE"/>
    <w:rsid w:val="00E61357"/>
    <w:rsid w:val="00E6156F"/>
    <w:rsid w:val="00E6192A"/>
    <w:rsid w:val="00E62212"/>
    <w:rsid w:val="00E62471"/>
    <w:rsid w:val="00E63DD8"/>
    <w:rsid w:val="00E65376"/>
    <w:rsid w:val="00E669BD"/>
    <w:rsid w:val="00E67006"/>
    <w:rsid w:val="00E673A0"/>
    <w:rsid w:val="00E70440"/>
    <w:rsid w:val="00E71A8F"/>
    <w:rsid w:val="00E739BF"/>
    <w:rsid w:val="00E75FED"/>
    <w:rsid w:val="00E76491"/>
    <w:rsid w:val="00E76517"/>
    <w:rsid w:val="00E803BB"/>
    <w:rsid w:val="00E81CD7"/>
    <w:rsid w:val="00E81CFA"/>
    <w:rsid w:val="00E837B9"/>
    <w:rsid w:val="00E83AEF"/>
    <w:rsid w:val="00E854F4"/>
    <w:rsid w:val="00E87C34"/>
    <w:rsid w:val="00E927B8"/>
    <w:rsid w:val="00E93F52"/>
    <w:rsid w:val="00E96A26"/>
    <w:rsid w:val="00E96F86"/>
    <w:rsid w:val="00E979E0"/>
    <w:rsid w:val="00EA1ADA"/>
    <w:rsid w:val="00EA2A65"/>
    <w:rsid w:val="00EA31BD"/>
    <w:rsid w:val="00EA4C34"/>
    <w:rsid w:val="00EA4E8E"/>
    <w:rsid w:val="00EA4EB6"/>
    <w:rsid w:val="00EA5F55"/>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23B"/>
    <w:rsid w:val="00ED6710"/>
    <w:rsid w:val="00EE0EA8"/>
    <w:rsid w:val="00EE16DD"/>
    <w:rsid w:val="00EE3C2E"/>
    <w:rsid w:val="00EE4022"/>
    <w:rsid w:val="00EE5E29"/>
    <w:rsid w:val="00EE64ED"/>
    <w:rsid w:val="00EE67B9"/>
    <w:rsid w:val="00EE6E87"/>
    <w:rsid w:val="00EE75A4"/>
    <w:rsid w:val="00EF461A"/>
    <w:rsid w:val="00EF5B1A"/>
    <w:rsid w:val="00EF694B"/>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443"/>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321"/>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1F1"/>
    <w:rsid w:val="00FA5413"/>
    <w:rsid w:val="00FA6069"/>
    <w:rsid w:val="00FA7426"/>
    <w:rsid w:val="00FB30F7"/>
    <w:rsid w:val="00FB4D8F"/>
    <w:rsid w:val="00FB5790"/>
    <w:rsid w:val="00FB6B01"/>
    <w:rsid w:val="00FB6B8D"/>
    <w:rsid w:val="00FB6BF2"/>
    <w:rsid w:val="00FC069D"/>
    <w:rsid w:val="00FC11D1"/>
    <w:rsid w:val="00FC13D0"/>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CD9"/>
    <w:rsid w:val="00FF7E13"/>
    <w:rsid w:val="16599119"/>
    <w:rsid w:val="192E4D32"/>
    <w:rsid w:val="1ACA1D93"/>
    <w:rsid w:val="31577067"/>
    <w:rsid w:val="333CFD14"/>
    <w:rsid w:val="4C32D90C"/>
    <w:rsid w:val="59A44B3C"/>
    <w:rsid w:val="5B7A7DAB"/>
    <w:rsid w:val="6422DAB3"/>
    <w:rsid w:val="674F0958"/>
    <w:rsid w:val="6B243CAA"/>
    <w:rsid w:val="6DEFAA77"/>
    <w:rsid w:val="71E5F4F1"/>
    <w:rsid w:val="7EF99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F975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216D5"/>
    <w:rPr>
      <w:sz w:val="16"/>
      <w:szCs w:val="16"/>
    </w:rPr>
  </w:style>
  <w:style w:type="paragraph" w:styleId="CommentText">
    <w:name w:val="annotation text"/>
    <w:basedOn w:val="Normal"/>
    <w:link w:val="CommentTextChar"/>
    <w:unhideWhenUsed/>
    <w:rsid w:val="00E216D5"/>
    <w:pPr>
      <w:spacing w:line="240" w:lineRule="auto"/>
    </w:pPr>
    <w:rPr>
      <w:sz w:val="20"/>
      <w:szCs w:val="20"/>
    </w:rPr>
  </w:style>
  <w:style w:type="character" w:customStyle="1" w:styleId="CommentTextChar">
    <w:name w:val="Comment Text Char"/>
    <w:basedOn w:val="DefaultParagraphFont"/>
    <w:link w:val="CommentText"/>
    <w:rsid w:val="00E216D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216D5"/>
    <w:rPr>
      <w:b/>
      <w:bCs/>
    </w:rPr>
  </w:style>
  <w:style w:type="character" w:customStyle="1" w:styleId="CommentSubjectChar">
    <w:name w:val="Comment Subject Char"/>
    <w:basedOn w:val="CommentTextChar"/>
    <w:link w:val="CommentSubject"/>
    <w:semiHidden/>
    <w:rsid w:val="00E216D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53411306">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6302888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3525563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M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50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240211"/>
    <w:rsid w:val="003C6F9C"/>
    <w:rsid w:val="00414F94"/>
    <w:rsid w:val="00513921"/>
    <w:rsid w:val="00771168"/>
    <w:rsid w:val="00795CED"/>
    <w:rsid w:val="007C7613"/>
    <w:rsid w:val="00817793"/>
    <w:rsid w:val="0083493E"/>
    <w:rsid w:val="00875004"/>
    <w:rsid w:val="008A3981"/>
    <w:rsid w:val="00B33201"/>
    <w:rsid w:val="00B36C21"/>
    <w:rsid w:val="00CE292B"/>
    <w:rsid w:val="00D16162"/>
    <w:rsid w:val="00D7209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3AE9EF2DAF84E971F6456B9387F17" ma:contentTypeVersion="6" ma:contentTypeDescription="Create a new document." ma:contentTypeScope="" ma:versionID="0b78438c5c187345a286d5080c6fd84a">
  <xsd:schema xmlns:xsd="http://www.w3.org/2001/XMLSchema" xmlns:xs="http://www.w3.org/2001/XMLSchema" xmlns:p="http://schemas.microsoft.com/office/2006/metadata/properties" xmlns:ns2="d5f47998-edd0-46a3-a75b-3d0e3524eb10" xmlns:ns3="5c9543d2-27e9-40b7-9092-acea2cd69e6e" targetNamespace="http://schemas.microsoft.com/office/2006/metadata/properties" ma:root="true" ma:fieldsID="879ebd1edbbcb4945278f6538277e468" ns2:_="" ns3:_="">
    <xsd:import namespace="d5f47998-edd0-46a3-a75b-3d0e3524eb10"/>
    <xsd:import namespace="5c9543d2-27e9-40b7-9092-acea2cd69e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47998-edd0-46a3-a75b-3d0e3524e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543d2-27e9-40b7-9092-acea2cd69e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FB5AC-DD7F-4069-98FC-9E4024EE5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47998-edd0-46a3-a75b-3d0e3524eb10"/>
    <ds:schemaRef ds:uri="5c9543d2-27e9-40b7-9092-acea2cd69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5D710-5CAF-4431-8638-BA5B0801E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22D47-A47F-4C48-945A-B293BB7F0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34</TotalTime>
  <Pages>4</Pages>
  <Words>1274</Words>
  <Characters>7264</Characters>
  <Application>Microsoft Office Word</Application>
  <DocSecurity>0</DocSecurity>
  <Lines>60</Lines>
  <Paragraphs>17</Paragraphs>
  <ScaleCrop>false</ScaleCrop>
  <Company>CSIRO</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Jack</cp:lastModifiedBy>
  <cp:revision>4</cp:revision>
  <cp:lastPrinted>2012-02-01T05:32:00Z</cp:lastPrinted>
  <dcterms:created xsi:type="dcterms:W3CDTF">2021-10-25T07:49:00Z</dcterms:created>
  <dcterms:modified xsi:type="dcterms:W3CDTF">2021-12-20T00:04:00Z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0x0101004B43AE9EF2DAF84E971F6456B9387F17</vt:lpwstr>
  </property>
  <property fmtid="{D5CDD505-2E9C-101B-9397-08002B2CF9AE}" pid="3" name="_dlc_DocIdItemGuid">
    <vt:lpwstr>71b56dd8-9d2c-4714-940b-67bed3156b9f</vt:lpwstr>
  </property>
</Properties>
</file>