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0EFBDE" w14:textId="77777777" w:rsidR="00332C06" w:rsidRPr="00674783" w:rsidRDefault="00CC201B" w:rsidP="00674783">
          <w:pPr>
            <w:pStyle w:val="Heading1"/>
          </w:pPr>
          <w:r>
            <w:t>Position Details</w:t>
          </w:r>
          <w:bookmarkEnd w:id="0"/>
        </w:p>
        <w:p w14:paraId="4AE14445"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587" w:type="dxa"/>
        <w:tblInd w:w="0" w:type="dxa"/>
        <w:tblLook w:val="00A0" w:firstRow="1" w:lastRow="0" w:firstColumn="1" w:lastColumn="0" w:noHBand="0" w:noVBand="0"/>
      </w:tblPr>
      <w:tblGrid>
        <w:gridCol w:w="3543"/>
        <w:gridCol w:w="6044"/>
      </w:tblGrid>
      <w:tr w:rsidR="00452FD5" w:rsidRPr="0093721B" w14:paraId="3C5DCC78" w14:textId="77777777" w:rsidTr="005F446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04F5F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AC583C" w14:textId="77777777" w:rsidTr="005F446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48" w:type="pct"/>
          </w:tcPr>
          <w:p w14:paraId="7579DE19" w14:textId="77777777" w:rsidR="00CC201B" w:rsidRPr="0093721B" w:rsidRDefault="00BB763A" w:rsidP="00D83C52">
            <w:pPr>
              <w:pStyle w:val="TableText"/>
              <w:rPr>
                <w:sz w:val="22"/>
              </w:rPr>
            </w:pPr>
            <w:r w:rsidRPr="0093721B">
              <w:rPr>
                <w:sz w:val="22"/>
              </w:rPr>
              <w:t>Advertised Job Title</w:t>
            </w:r>
          </w:p>
        </w:tc>
        <w:tc>
          <w:tcPr>
            <w:tcW w:w="3152" w:type="pct"/>
          </w:tcPr>
          <w:p w14:paraId="5F4A625C" w14:textId="5D1E91B3" w:rsidR="00CC201B" w:rsidRPr="0093721B" w:rsidRDefault="00E1313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Quantum </w:t>
            </w:r>
            <w:r w:rsidR="0060163C">
              <w:rPr>
                <w:sz w:val="22"/>
              </w:rPr>
              <w:t>Research Scientist</w:t>
            </w:r>
          </w:p>
        </w:tc>
      </w:tr>
      <w:tr w:rsidR="00CC201B" w:rsidRPr="0093721B" w14:paraId="7DF08EE7" w14:textId="77777777" w:rsidTr="005F4463">
        <w:trPr>
          <w:trHeight w:val="337"/>
        </w:trPr>
        <w:tc>
          <w:tcPr>
            <w:cnfStyle w:val="001000000000" w:firstRow="0" w:lastRow="0" w:firstColumn="1" w:lastColumn="0" w:oddVBand="0" w:evenVBand="0" w:oddHBand="0" w:evenHBand="0" w:firstRowFirstColumn="0" w:firstRowLastColumn="0" w:lastRowFirstColumn="0" w:lastRowLastColumn="0"/>
            <w:tcW w:w="1848" w:type="pct"/>
          </w:tcPr>
          <w:p w14:paraId="45C1D674" w14:textId="77777777" w:rsidR="00CC201B" w:rsidRPr="0093721B" w:rsidRDefault="00BB763A" w:rsidP="00D83C52">
            <w:pPr>
              <w:pStyle w:val="TableText"/>
              <w:rPr>
                <w:sz w:val="22"/>
              </w:rPr>
            </w:pPr>
            <w:r w:rsidRPr="0093721B">
              <w:rPr>
                <w:sz w:val="22"/>
              </w:rPr>
              <w:t>Job Reference</w:t>
            </w:r>
          </w:p>
        </w:tc>
        <w:tc>
          <w:tcPr>
            <w:tcW w:w="3152" w:type="pct"/>
          </w:tcPr>
          <w:p w14:paraId="384D061E" w14:textId="782F10F4" w:rsidR="00CC201B" w:rsidRPr="0093721B" w:rsidRDefault="00D879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80421</w:t>
            </w:r>
          </w:p>
        </w:tc>
      </w:tr>
      <w:tr w:rsidR="00C45886" w:rsidRPr="0093721B" w14:paraId="66CA7742" w14:textId="77777777" w:rsidTr="005F44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10A7243D" w14:textId="77777777" w:rsidR="00C45886" w:rsidRPr="0093721B" w:rsidRDefault="00C45886" w:rsidP="00D83C52">
            <w:pPr>
              <w:pStyle w:val="TableText"/>
              <w:rPr>
                <w:sz w:val="22"/>
              </w:rPr>
            </w:pPr>
            <w:r w:rsidRPr="0093721B">
              <w:rPr>
                <w:sz w:val="22"/>
              </w:rPr>
              <w:t>Tenure</w:t>
            </w:r>
          </w:p>
        </w:tc>
        <w:tc>
          <w:tcPr>
            <w:tcW w:w="3152" w:type="pct"/>
          </w:tcPr>
          <w:p w14:paraId="4858CFC5" w14:textId="6600A545" w:rsidR="00C45886" w:rsidRDefault="002B4C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w:t>
            </w:r>
            <w:r w:rsidR="00ED09DE">
              <w:rPr>
                <w:sz w:val="22"/>
              </w:rPr>
              <w:t xml:space="preserve">erm </w:t>
            </w:r>
            <w:r>
              <w:rPr>
                <w:sz w:val="22"/>
              </w:rPr>
              <w:t xml:space="preserve">of </w:t>
            </w:r>
            <w:r w:rsidR="00ED09DE">
              <w:rPr>
                <w:sz w:val="22"/>
              </w:rPr>
              <w:t>3 years</w:t>
            </w:r>
          </w:p>
          <w:p w14:paraId="066B8B45" w14:textId="41D1317E" w:rsidR="00F31AAD" w:rsidRPr="00F31AAD" w:rsidRDefault="00F31AAD" w:rsidP="00F31AAD">
            <w:pPr>
              <w:pStyle w:val="TableText"/>
              <w:cnfStyle w:val="000000100000" w:firstRow="0" w:lastRow="0" w:firstColumn="0" w:lastColumn="0" w:oddVBand="0" w:evenVBand="0" w:oddHBand="1" w:evenHBand="0" w:firstRowFirstColumn="0" w:firstRowLastColumn="0" w:lastRowFirstColumn="0" w:lastRowLastColumn="0"/>
              <w:rPr>
                <w:sz w:val="22"/>
              </w:rPr>
            </w:pPr>
            <w:r w:rsidRPr="00F31AAD">
              <w:rPr>
                <w:sz w:val="22"/>
              </w:rPr>
              <w:t>Full</w:t>
            </w:r>
            <w:r w:rsidR="002B4CDB">
              <w:rPr>
                <w:sz w:val="22"/>
              </w:rPr>
              <w:t xml:space="preserve"> </w:t>
            </w:r>
            <w:r w:rsidRPr="00F31AAD">
              <w:rPr>
                <w:sz w:val="22"/>
              </w:rPr>
              <w:t>time</w:t>
            </w:r>
          </w:p>
        </w:tc>
      </w:tr>
      <w:tr w:rsidR="009E6B2B" w:rsidRPr="0093721B" w14:paraId="506B11D7" w14:textId="77777777" w:rsidTr="005F4463">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04E0ABA" w14:textId="77777777" w:rsidR="009E6B2B" w:rsidRPr="0093721B" w:rsidRDefault="009E6B2B" w:rsidP="009E6B2B">
            <w:pPr>
              <w:pStyle w:val="TableText"/>
              <w:rPr>
                <w:sz w:val="22"/>
              </w:rPr>
            </w:pPr>
            <w:r w:rsidRPr="0093721B">
              <w:rPr>
                <w:sz w:val="22"/>
              </w:rPr>
              <w:t>Salary Range</w:t>
            </w:r>
          </w:p>
        </w:tc>
        <w:tc>
          <w:tcPr>
            <w:tcW w:w="3152" w:type="pct"/>
          </w:tcPr>
          <w:p w14:paraId="4CFE3CB0" w14:textId="50A8392F" w:rsidR="009E6B2B" w:rsidRPr="009E6B2B" w:rsidRDefault="009E6B2B" w:rsidP="009E6B2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SalaryRange"/>
            <w:r w:rsidRPr="00044CEF">
              <w:rPr>
                <w:sz w:val="22"/>
              </w:rPr>
              <w:t>AU$</w:t>
            </w:r>
            <w:r w:rsidR="0026435F" w:rsidRPr="0026435F">
              <w:rPr>
                <w:sz w:val="22"/>
              </w:rPr>
              <w:t>117,917</w:t>
            </w:r>
            <w:r w:rsidRPr="00044CEF" w:rsidDel="007B7D9F">
              <w:rPr>
                <w:sz w:val="22"/>
              </w:rPr>
              <w:t xml:space="preserve"> </w:t>
            </w:r>
            <w:r w:rsidRPr="00044CEF">
              <w:rPr>
                <w:sz w:val="22"/>
              </w:rPr>
              <w:t>to AU$</w:t>
            </w:r>
            <w:r w:rsidR="002C13B5" w:rsidRPr="002C13B5">
              <w:rPr>
                <w:sz w:val="22"/>
              </w:rPr>
              <w:t>138,176</w:t>
            </w:r>
            <w:r w:rsidR="002C13B5">
              <w:rPr>
                <w:sz w:val="22"/>
              </w:rPr>
              <w:t xml:space="preserve"> </w:t>
            </w:r>
            <w:r w:rsidRPr="00044CEF">
              <w:rPr>
                <w:sz w:val="22"/>
              </w:rPr>
              <w:t>plus up to 15.4% superannuation</w:t>
            </w:r>
            <w:bookmarkEnd w:id="1"/>
          </w:p>
        </w:tc>
      </w:tr>
      <w:tr w:rsidR="009E6B2B" w:rsidRPr="0093721B" w14:paraId="639AAC23" w14:textId="77777777" w:rsidTr="005F44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6984E88" w14:textId="77777777" w:rsidR="009E6B2B" w:rsidRPr="0093721B" w:rsidRDefault="009E6B2B" w:rsidP="009E6B2B">
            <w:pPr>
              <w:pStyle w:val="TableText"/>
              <w:rPr>
                <w:sz w:val="22"/>
              </w:rPr>
            </w:pPr>
            <w:r w:rsidRPr="0093721B">
              <w:rPr>
                <w:sz w:val="22"/>
              </w:rPr>
              <w:t>Location(s)</w:t>
            </w:r>
          </w:p>
        </w:tc>
        <w:tc>
          <w:tcPr>
            <w:tcW w:w="3152" w:type="pct"/>
          </w:tcPr>
          <w:p w14:paraId="0C0980B1" w14:textId="20E6D248" w:rsidR="009E6B2B" w:rsidRPr="0093721B" w:rsidRDefault="009E6B2B" w:rsidP="009E6B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r w:rsidR="000712F0">
              <w:rPr>
                <w:sz w:val="22"/>
              </w:rPr>
              <w:t>, NSW</w:t>
            </w:r>
          </w:p>
        </w:tc>
      </w:tr>
      <w:tr w:rsidR="009E6B2B" w:rsidRPr="0093721B" w14:paraId="441A4F95" w14:textId="77777777" w:rsidTr="005F4463">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FCAB081" w14:textId="77777777" w:rsidR="009E6B2B" w:rsidRPr="0093721B" w:rsidRDefault="009E6B2B" w:rsidP="009E6B2B">
            <w:pPr>
              <w:pStyle w:val="TableText"/>
              <w:rPr>
                <w:sz w:val="22"/>
              </w:rPr>
            </w:pPr>
            <w:r w:rsidRPr="0093721B">
              <w:rPr>
                <w:sz w:val="22"/>
              </w:rPr>
              <w:t>Relocation Assistance</w:t>
            </w:r>
          </w:p>
        </w:tc>
        <w:tc>
          <w:tcPr>
            <w:tcW w:w="3152" w:type="pct"/>
          </w:tcPr>
          <w:p w14:paraId="5DE20D05" w14:textId="77777777" w:rsidR="009E6B2B" w:rsidRPr="0093721B" w:rsidRDefault="009E6B2B" w:rsidP="009E6B2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E6B2B" w:rsidRPr="0093721B" w14:paraId="7C3D235E" w14:textId="77777777" w:rsidTr="005F44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06BEE01" w14:textId="77777777" w:rsidR="009E6B2B" w:rsidRPr="0093721B" w:rsidRDefault="009E6B2B" w:rsidP="009E6B2B">
            <w:pPr>
              <w:pStyle w:val="TableText"/>
              <w:rPr>
                <w:sz w:val="22"/>
              </w:rPr>
            </w:pPr>
            <w:r w:rsidRPr="0093721B">
              <w:rPr>
                <w:sz w:val="22"/>
              </w:rPr>
              <w:t>Applications are open to</w:t>
            </w:r>
          </w:p>
        </w:tc>
        <w:tc>
          <w:tcPr>
            <w:tcW w:w="3152" w:type="pct"/>
          </w:tcPr>
          <w:p w14:paraId="2A50E3BA" w14:textId="332879DD" w:rsidR="009E6B2B" w:rsidRPr="00771D6E" w:rsidRDefault="009E6B2B" w:rsidP="009E6B2B">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9E6B2B" w:rsidRPr="0093721B" w14:paraId="25DDB25F" w14:textId="77777777" w:rsidTr="005F4463">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5082D452" w14:textId="77777777" w:rsidR="009E6B2B" w:rsidRPr="0093721B" w:rsidRDefault="009E6B2B" w:rsidP="009E6B2B">
            <w:pPr>
              <w:pStyle w:val="TableText"/>
              <w:rPr>
                <w:sz w:val="22"/>
              </w:rPr>
            </w:pPr>
            <w:r w:rsidRPr="0093721B">
              <w:rPr>
                <w:sz w:val="22"/>
              </w:rPr>
              <w:t>Position reports to the</w:t>
            </w:r>
          </w:p>
        </w:tc>
        <w:tc>
          <w:tcPr>
            <w:tcW w:w="3152" w:type="pct"/>
          </w:tcPr>
          <w:p w14:paraId="46181B57" w14:textId="6C14CEEC" w:rsidR="009E6B2B" w:rsidRPr="0093721B" w:rsidRDefault="009E6B2B" w:rsidP="009E6B2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Quantum Materials &amp; Devices</w:t>
            </w:r>
          </w:p>
        </w:tc>
      </w:tr>
      <w:tr w:rsidR="009E6B2B" w:rsidRPr="0093721B" w14:paraId="2F9477A0" w14:textId="77777777" w:rsidTr="005F44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510B137" w14:textId="77777777" w:rsidR="009E6B2B" w:rsidRPr="0093721B" w:rsidRDefault="009E6B2B" w:rsidP="009E6B2B">
            <w:pPr>
              <w:pStyle w:val="TableText"/>
              <w:rPr>
                <w:sz w:val="22"/>
              </w:rPr>
            </w:pPr>
            <w:r w:rsidRPr="0093721B">
              <w:rPr>
                <w:sz w:val="22"/>
              </w:rPr>
              <w:t>Client Focus – Internal</w:t>
            </w:r>
          </w:p>
        </w:tc>
        <w:tc>
          <w:tcPr>
            <w:tcW w:w="3152" w:type="pct"/>
          </w:tcPr>
          <w:p w14:paraId="2C6B687E" w14:textId="0378DDE7" w:rsidR="009E6B2B" w:rsidRPr="0093721B" w:rsidRDefault="009E6B2B" w:rsidP="009E6B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E6B2B" w:rsidRPr="0093721B" w14:paraId="119B554D" w14:textId="77777777" w:rsidTr="005F4463">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6DBE0466" w14:textId="77777777" w:rsidR="009E6B2B" w:rsidRPr="0093721B" w:rsidRDefault="009E6B2B" w:rsidP="009E6B2B">
            <w:pPr>
              <w:pStyle w:val="TableText"/>
              <w:rPr>
                <w:sz w:val="22"/>
              </w:rPr>
            </w:pPr>
            <w:r w:rsidRPr="0093721B">
              <w:rPr>
                <w:sz w:val="22"/>
              </w:rPr>
              <w:t>Client Focus – External</w:t>
            </w:r>
          </w:p>
        </w:tc>
        <w:tc>
          <w:tcPr>
            <w:tcW w:w="3152" w:type="pct"/>
          </w:tcPr>
          <w:p w14:paraId="2DBB9DA4" w14:textId="3A40F1F1" w:rsidR="009E6B2B" w:rsidRPr="0093721B" w:rsidRDefault="009E6B2B" w:rsidP="009E6B2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9E6B2B" w:rsidRPr="0093721B" w14:paraId="0F28AA12" w14:textId="77777777" w:rsidTr="005F44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F2431B5" w14:textId="77777777" w:rsidR="009E6B2B" w:rsidRPr="0093721B" w:rsidRDefault="009E6B2B" w:rsidP="009E6B2B">
            <w:pPr>
              <w:pStyle w:val="TableText"/>
              <w:rPr>
                <w:sz w:val="22"/>
              </w:rPr>
            </w:pPr>
            <w:r w:rsidRPr="0093721B">
              <w:rPr>
                <w:sz w:val="22"/>
              </w:rPr>
              <w:t>Number of Direct Reports</w:t>
            </w:r>
          </w:p>
        </w:tc>
        <w:tc>
          <w:tcPr>
            <w:tcW w:w="3152" w:type="pct"/>
          </w:tcPr>
          <w:p w14:paraId="7A93B236" w14:textId="523A1D74" w:rsidR="009E6B2B" w:rsidRPr="0093721B" w:rsidRDefault="009E6B2B" w:rsidP="009E6B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E6B2B" w:rsidRPr="0093721B" w14:paraId="58889834" w14:textId="77777777" w:rsidTr="005F4463">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2611301C" w14:textId="77777777" w:rsidR="009E6B2B" w:rsidRPr="0093721B" w:rsidRDefault="009E6B2B" w:rsidP="009E6B2B">
            <w:pPr>
              <w:pStyle w:val="TableText"/>
              <w:rPr>
                <w:sz w:val="22"/>
              </w:rPr>
            </w:pPr>
            <w:r w:rsidRPr="0093721B">
              <w:rPr>
                <w:sz w:val="22"/>
              </w:rPr>
              <w:t>Enquire about this job</w:t>
            </w:r>
          </w:p>
        </w:tc>
        <w:tc>
          <w:tcPr>
            <w:tcW w:w="3152" w:type="pct"/>
          </w:tcPr>
          <w:p w14:paraId="7C6F6528" w14:textId="6B7EC4AF" w:rsidR="009E6B2B" w:rsidRPr="0093721B" w:rsidRDefault="009E6B2B" w:rsidP="009E6B2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Scott Martin via </w:t>
            </w:r>
            <w:hyperlink r:id="rId11" w:history="1">
              <w:r w:rsidRPr="00976EBB">
                <w:rPr>
                  <w:rStyle w:val="Hyperlink"/>
                  <w:sz w:val="22"/>
                </w:rPr>
                <w:t>scott.martin@csiro.au</w:t>
              </w:r>
            </w:hyperlink>
            <w:r>
              <w:rPr>
                <w:sz w:val="22"/>
              </w:rPr>
              <w:t xml:space="preserve"> or phone +61 2 9413 7746</w:t>
            </w:r>
          </w:p>
        </w:tc>
      </w:tr>
      <w:tr w:rsidR="009E6B2B" w:rsidRPr="0093721B" w14:paraId="1BEF7CCD" w14:textId="77777777" w:rsidTr="005F44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B43F9A8" w14:textId="77777777" w:rsidR="009E6B2B" w:rsidRPr="0093721B" w:rsidRDefault="009E6B2B" w:rsidP="009E6B2B">
            <w:pPr>
              <w:pStyle w:val="TableText"/>
              <w:rPr>
                <w:sz w:val="22"/>
              </w:rPr>
            </w:pPr>
            <w:r w:rsidRPr="0093721B">
              <w:rPr>
                <w:sz w:val="22"/>
              </w:rPr>
              <w:t>How to apply</w:t>
            </w:r>
          </w:p>
        </w:tc>
        <w:tc>
          <w:tcPr>
            <w:tcW w:w="3152" w:type="pct"/>
          </w:tcPr>
          <w:p w14:paraId="49CD51AF" w14:textId="77777777" w:rsidR="009E6B2B" w:rsidRPr="0093721B" w:rsidRDefault="009E6B2B" w:rsidP="009E6B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4C3947E" w14:textId="77777777" w:rsidR="009E6B2B" w:rsidRPr="0093721B" w:rsidRDefault="009E6B2B" w:rsidP="009E6B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249185" w14:textId="77777777" w:rsidR="009E6B2B" w:rsidRPr="0093721B" w:rsidRDefault="009E6B2B" w:rsidP="009E6B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F0ECAEE" w14:textId="23AB161C" w:rsidR="00FB18C0" w:rsidRPr="00A373A8" w:rsidRDefault="00FB18C0" w:rsidP="00FB18C0">
      <w:pPr>
        <w:pStyle w:val="Heading3"/>
        <w:spacing w:after="0"/>
      </w:pPr>
      <w:r w:rsidRPr="00AB284D">
        <w:t>Acknowledgement of Country</w:t>
      </w:r>
    </w:p>
    <w:p w14:paraId="158BDB97" w14:textId="77777777" w:rsidR="00FB18C0" w:rsidRPr="00A373A8" w:rsidRDefault="00FB18C0" w:rsidP="00FB18C0">
      <w:pPr>
        <w:rPr>
          <w:rFonts w:cstheme="minorHAnsi"/>
          <w:szCs w:val="24"/>
        </w:rPr>
      </w:pPr>
      <w:r w:rsidRPr="00A373A8">
        <w:rPr>
          <w:szCs w:val="24"/>
        </w:rPr>
        <w:t>CSIRO acknowledges the Traditional Owners of the land, sea,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35C1BA11" w14:textId="77777777" w:rsidR="006246C0" w:rsidRPr="00674783" w:rsidRDefault="00B50C20" w:rsidP="00D06E61">
      <w:pPr>
        <w:pStyle w:val="Heading3"/>
        <w:spacing w:after="0"/>
      </w:pPr>
      <w:r>
        <w:t>Role Overview</w:t>
      </w:r>
    </w:p>
    <w:p w14:paraId="091C38F2" w14:textId="16611BE9" w:rsidR="00ED09DE" w:rsidRPr="000F040B" w:rsidRDefault="00ED09DE" w:rsidP="00ED09DE">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0F040B">
        <w:lastRenderedPageBreak/>
        <w:t xml:space="preserve">problems. You will have the opportunity to build and maintain networks, play a lead role in securing project funds, provide scientific </w:t>
      </w:r>
      <w:r w:rsidR="001727DB" w:rsidRPr="000F040B">
        <w:t>leadership,</w:t>
      </w:r>
      <w:r w:rsidRPr="000F040B">
        <w:t xml:space="preserve"> and pursue new ideas and approaches that create new concepts. </w:t>
      </w:r>
    </w:p>
    <w:p w14:paraId="0D2764D6" w14:textId="6FFB1887" w:rsidR="00BE7A38" w:rsidRDefault="00926C8E" w:rsidP="00ED09DE">
      <w:r>
        <w:t xml:space="preserve">The Quantum Devices &amp; Materials team uses CSIRO’s </w:t>
      </w:r>
      <w:bookmarkStart w:id="3" w:name="_Hlk43455170"/>
      <w:r>
        <w:t>world-leading scientific capability in High Temperature Superconducting (HTS) electronic devices</w:t>
      </w:r>
      <w:bookmarkEnd w:id="3"/>
      <w:r>
        <w:t xml:space="preserve">, </w:t>
      </w:r>
      <w:r w:rsidR="001727DB">
        <w:t>circuits,</w:t>
      </w:r>
      <w:r>
        <w:t xml:space="preserve"> and sensors to </w:t>
      </w:r>
      <w:bookmarkStart w:id="4" w:name="OLE_LINK1"/>
      <w:r>
        <w:t>develop advanced magnetometry</w:t>
      </w:r>
      <w:bookmarkEnd w:id="4"/>
      <w:r>
        <w:t>. The Research Scientist in Quantum Devices and Materials will develop superconducting devices towards field testing and commercialisation in the role of measuring and characterising of the electrical and magnetic properties of superconducting devices.</w:t>
      </w:r>
    </w:p>
    <w:p w14:paraId="03941213" w14:textId="77777777" w:rsidR="00ED09DE" w:rsidRPr="00B50C20" w:rsidRDefault="00ED09DE" w:rsidP="00ED09DE">
      <w:pPr>
        <w:pStyle w:val="Heading3"/>
      </w:pPr>
      <w:r w:rsidRPr="00B50C20">
        <w:t>Duties and Key Result Areas:</w:t>
      </w:r>
      <w:r>
        <w:t xml:space="preserve">  </w:t>
      </w:r>
    </w:p>
    <w:p w14:paraId="4E0C8DCA" w14:textId="4F354A45" w:rsidR="00ED09DE" w:rsidRPr="002665AF" w:rsidRDefault="00ED09DE" w:rsidP="002665AF">
      <w:r>
        <w:t xml:space="preserve">The </w:t>
      </w:r>
      <w:r w:rsidR="00AB25C7">
        <w:t>Research Scientist</w:t>
      </w:r>
      <w:r>
        <w:t xml:space="preserve"> will be responsible for the design, construction, programming and documentation of electronic control and support systems for the various CSIRO projects.</w:t>
      </w:r>
    </w:p>
    <w:p w14:paraId="75AED188" w14:textId="31AD599D" w:rsidR="000420CA" w:rsidRPr="00785DFC" w:rsidRDefault="000420CA" w:rsidP="000420CA">
      <w:pPr>
        <w:pStyle w:val="ListParagraph"/>
        <w:numPr>
          <w:ilvl w:val="0"/>
          <w:numId w:val="23"/>
        </w:numPr>
        <w:spacing w:before="0" w:after="60" w:line="240" w:lineRule="auto"/>
        <w:ind w:left="470" w:hanging="364"/>
        <w:contextualSpacing w:val="0"/>
      </w:pPr>
      <w:r w:rsidRPr="00785DFC">
        <w:t xml:space="preserve">Under the supervision of more senior researchers, assist in the planning and preparation of research proposals and carry out research investigations, requiring originality, </w:t>
      </w:r>
      <w:r w:rsidR="001727DB" w:rsidRPr="00785DFC">
        <w:t>creativity,</w:t>
      </w:r>
      <w:r w:rsidRPr="00785DFC">
        <w:t xml:space="preserve"> and innovation. </w:t>
      </w:r>
    </w:p>
    <w:p w14:paraId="4EA937E8" w14:textId="2FC4BFA2" w:rsidR="000420CA" w:rsidRPr="00A27407" w:rsidRDefault="000420CA" w:rsidP="000420CA">
      <w:pPr>
        <w:pStyle w:val="ListParagraph"/>
        <w:numPr>
          <w:ilvl w:val="0"/>
          <w:numId w:val="23"/>
        </w:numPr>
        <w:spacing w:before="0" w:after="60" w:line="240" w:lineRule="auto"/>
        <w:ind w:left="470" w:hanging="364"/>
        <w:contextualSpacing w:val="0"/>
      </w:pPr>
      <w:r w:rsidRPr="00A27407">
        <w:t>Electrical and magnetic characterisation measurements of experimental devices</w:t>
      </w:r>
      <w:r w:rsidR="004C458E" w:rsidRPr="00A27407">
        <w:t>, including quantum e</w:t>
      </w:r>
      <w:r w:rsidR="00577EE4" w:rsidRPr="00A27407">
        <w:t>lectronics</w:t>
      </w:r>
      <w:r w:rsidRPr="00A27407">
        <w:t>.</w:t>
      </w:r>
    </w:p>
    <w:p w14:paraId="4CD28F87" w14:textId="4D2B42EE" w:rsidR="000420CA" w:rsidRPr="00F27CF2" w:rsidRDefault="000420CA" w:rsidP="000420CA">
      <w:pPr>
        <w:pStyle w:val="ListParagraph"/>
        <w:numPr>
          <w:ilvl w:val="0"/>
          <w:numId w:val="23"/>
        </w:numPr>
        <w:spacing w:before="0" w:after="60" w:line="240" w:lineRule="auto"/>
        <w:ind w:left="470" w:hanging="364"/>
        <w:contextualSpacing w:val="0"/>
      </w:pPr>
      <w:r w:rsidRPr="00F27CF2">
        <w:t xml:space="preserve">Collation, </w:t>
      </w:r>
      <w:r w:rsidR="00EE7BC4" w:rsidRPr="00F27CF2">
        <w:t>analysis,</w:t>
      </w:r>
      <w:r w:rsidRPr="00F27CF2">
        <w:t xml:space="preserve"> and interpretation of measurements using statistical analysis. Develop data fitting procedures to analyse array data where needed.</w:t>
      </w:r>
      <w:r w:rsidRPr="00F27CF2">
        <w:tab/>
      </w:r>
    </w:p>
    <w:p w14:paraId="44D91C7D" w14:textId="77777777" w:rsidR="000420CA" w:rsidRPr="00F27CF2" w:rsidRDefault="000420CA" w:rsidP="000420CA">
      <w:pPr>
        <w:pStyle w:val="ListParagraph"/>
        <w:numPr>
          <w:ilvl w:val="0"/>
          <w:numId w:val="23"/>
        </w:numPr>
        <w:spacing w:before="0" w:after="60" w:line="240" w:lineRule="auto"/>
        <w:ind w:left="470" w:hanging="364"/>
        <w:contextualSpacing w:val="0"/>
      </w:pPr>
      <w:r w:rsidRPr="00F27CF2">
        <w:t xml:space="preserve">Contribute to the improvement and development of measurement capability including system design and implementation </w:t>
      </w:r>
    </w:p>
    <w:p w14:paraId="5826B735" w14:textId="55BA969C" w:rsidR="000420CA" w:rsidRDefault="000420CA" w:rsidP="000420CA">
      <w:pPr>
        <w:pStyle w:val="ListParagraph"/>
        <w:numPr>
          <w:ilvl w:val="0"/>
          <w:numId w:val="23"/>
        </w:numPr>
        <w:spacing w:before="0" w:after="60" w:line="240" w:lineRule="auto"/>
        <w:ind w:left="470" w:hanging="364"/>
        <w:contextualSpacing w:val="0"/>
      </w:pPr>
      <w:r w:rsidRPr="00F27CF2">
        <w:t>Understand and utilise theoretical models to help inform HTS junction-based sensors.</w:t>
      </w:r>
    </w:p>
    <w:p w14:paraId="3C03D04D" w14:textId="77777777" w:rsidR="00EE7BC4" w:rsidRDefault="00AD4326" w:rsidP="00EE7BC4">
      <w:pPr>
        <w:pStyle w:val="ListParagraph"/>
        <w:numPr>
          <w:ilvl w:val="0"/>
          <w:numId w:val="23"/>
        </w:numPr>
        <w:spacing w:before="0" w:after="60" w:line="240" w:lineRule="auto"/>
        <w:ind w:left="470" w:hanging="364"/>
        <w:contextualSpacing w:val="0"/>
      </w:pPr>
      <w:r>
        <w:t>Perform radio frequency measurements on superconducting devices.</w:t>
      </w:r>
    </w:p>
    <w:p w14:paraId="604F5740" w14:textId="05843577" w:rsidR="000420CA" w:rsidRPr="00EE7BC4" w:rsidRDefault="000420CA" w:rsidP="00EE7BC4">
      <w:pPr>
        <w:pStyle w:val="ListParagraph"/>
        <w:numPr>
          <w:ilvl w:val="0"/>
          <w:numId w:val="23"/>
        </w:numPr>
        <w:spacing w:before="0" w:after="60" w:line="240" w:lineRule="auto"/>
        <w:ind w:left="470" w:hanging="364"/>
        <w:contextualSpacing w:val="0"/>
      </w:pPr>
      <w:r w:rsidRPr="00EE7BC4">
        <w:t>Perform</w:t>
      </w:r>
      <w:r w:rsidRPr="00AD4326">
        <w:t xml:space="preserve"> cryogenic electrical transport measurements of superconducting devices.</w:t>
      </w:r>
    </w:p>
    <w:p w14:paraId="5ED31AC6" w14:textId="77777777" w:rsidR="000420CA" w:rsidRPr="00AD4326" w:rsidRDefault="000420CA" w:rsidP="000420CA">
      <w:pPr>
        <w:pStyle w:val="ListParagraph"/>
        <w:numPr>
          <w:ilvl w:val="0"/>
          <w:numId w:val="23"/>
        </w:numPr>
        <w:spacing w:before="0" w:after="60" w:line="240" w:lineRule="auto"/>
        <w:ind w:left="470" w:hanging="364"/>
        <w:contextualSpacing w:val="0"/>
      </w:pPr>
      <w:r w:rsidRPr="00AD4326">
        <w:t>Develop data fitting &amp; analysis procedures where needed and use this to inform future device designs.</w:t>
      </w:r>
    </w:p>
    <w:p w14:paraId="63B706AD" w14:textId="5640260D" w:rsidR="000420CA" w:rsidRPr="00785DFC" w:rsidRDefault="000420CA" w:rsidP="000420CA">
      <w:pPr>
        <w:pStyle w:val="ListParagraph"/>
        <w:numPr>
          <w:ilvl w:val="0"/>
          <w:numId w:val="23"/>
        </w:numPr>
        <w:spacing w:before="0" w:after="60" w:line="240" w:lineRule="auto"/>
        <w:ind w:left="470" w:hanging="364"/>
        <w:contextualSpacing w:val="0"/>
      </w:pPr>
      <w:r w:rsidRPr="00785DFC">
        <w:t xml:space="preserve">Incorporate novel approaches to scientific investigations by adapting and/or developing original concepts and ideas for new, </w:t>
      </w:r>
      <w:r w:rsidR="00EE7BC4" w:rsidRPr="00785DFC">
        <w:t>existing,</w:t>
      </w:r>
      <w:r w:rsidRPr="00785DFC">
        <w:t xml:space="preserve"> and further research. </w:t>
      </w:r>
    </w:p>
    <w:p w14:paraId="3E0352CC" w14:textId="77777777" w:rsidR="000420CA" w:rsidRPr="00785DFC" w:rsidRDefault="000420CA" w:rsidP="000420CA">
      <w:pPr>
        <w:pStyle w:val="ListParagraph"/>
        <w:numPr>
          <w:ilvl w:val="0"/>
          <w:numId w:val="23"/>
        </w:numPr>
        <w:spacing w:before="0" w:after="60" w:line="240" w:lineRule="auto"/>
        <w:ind w:left="470" w:hanging="364"/>
        <w:contextualSpacing w:val="0"/>
      </w:pPr>
      <w:r w:rsidRPr="00785DFC">
        <w:t xml:space="preserve">Present results in a meaningful format, prepare reports for clients and/or write scientific papers for publication.  </w:t>
      </w:r>
    </w:p>
    <w:p w14:paraId="73DE7129" w14:textId="6F7A5115" w:rsidR="000420CA" w:rsidRPr="00885B33" w:rsidRDefault="000420CA" w:rsidP="000420CA">
      <w:pPr>
        <w:pStyle w:val="ListParagraph"/>
        <w:numPr>
          <w:ilvl w:val="0"/>
          <w:numId w:val="23"/>
        </w:numPr>
        <w:spacing w:before="0" w:after="60" w:line="240" w:lineRule="auto"/>
        <w:ind w:left="470" w:hanging="364"/>
        <w:contextualSpacing w:val="0"/>
      </w:pPr>
      <w:r w:rsidRPr="00885B33">
        <w:t xml:space="preserve">Communicate openly, </w:t>
      </w:r>
      <w:r w:rsidR="00EE7BC4" w:rsidRPr="00885B33">
        <w:t>effectively,</w:t>
      </w:r>
      <w:r w:rsidRPr="00885B33">
        <w:t xml:space="preserve"> and respectfully with all staff, </w:t>
      </w:r>
      <w:r w:rsidR="00C4365E" w:rsidRPr="00885B33">
        <w:t>clients,</w:t>
      </w:r>
      <w:r w:rsidRPr="00885B33">
        <w:t xml:space="preserve"> and suppliers in the interests of good business practice, </w:t>
      </w:r>
      <w:r w:rsidR="002665AF" w:rsidRPr="00885B33">
        <w:t>collaboration,</w:t>
      </w:r>
      <w:r w:rsidRPr="00885B33">
        <w:t xml:space="preserve"> and enhancement of CSIRO’s reputation.</w:t>
      </w:r>
    </w:p>
    <w:p w14:paraId="37A81A58" w14:textId="77777777" w:rsidR="000420CA" w:rsidRPr="00885B33" w:rsidRDefault="000420CA" w:rsidP="000420CA">
      <w:pPr>
        <w:pStyle w:val="ListParagraph"/>
        <w:numPr>
          <w:ilvl w:val="0"/>
          <w:numId w:val="23"/>
        </w:numPr>
        <w:spacing w:before="0" w:after="60" w:line="240" w:lineRule="auto"/>
        <w:ind w:left="470" w:hanging="364"/>
        <w:contextualSpacing w:val="0"/>
      </w:pPr>
      <w:r w:rsidRPr="00885B33">
        <w:t>Work collaboratively as part of a multi-disciplinary</w:t>
      </w:r>
      <w:r w:rsidRPr="00EF4D16">
        <w:t>, regionally dispersed</w:t>
      </w:r>
      <w:r w:rsidRPr="00885B33">
        <w:t xml:space="preserve"> research team to carry out tasks in support of CSIRO’s scientific objectives.</w:t>
      </w:r>
    </w:p>
    <w:p w14:paraId="470783E6" w14:textId="77777777" w:rsidR="000420CA" w:rsidRDefault="000420CA" w:rsidP="000420CA">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3727F391" w14:textId="73E7B302" w:rsidR="00664390" w:rsidRDefault="00664390" w:rsidP="000420CA">
      <w:pPr>
        <w:pStyle w:val="ListParagraph"/>
        <w:numPr>
          <w:ilvl w:val="0"/>
          <w:numId w:val="23"/>
        </w:numPr>
        <w:spacing w:before="0" w:after="60" w:line="240" w:lineRule="auto"/>
        <w:ind w:left="470" w:hanging="364"/>
        <w:contextualSpacing w:val="0"/>
      </w:pPr>
      <w:r>
        <w:t>Preparation for and participation in field trials</w:t>
      </w:r>
    </w:p>
    <w:p w14:paraId="065BF7E8" w14:textId="208F5E78" w:rsidR="000420CA" w:rsidRDefault="000420CA" w:rsidP="000420CA">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586CE4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A3D20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ABC5F42"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79F3A39"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42896EF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D735798"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CF435D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7FC247D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B4B72BA" w14:textId="77777777" w:rsidR="000B3207" w:rsidRPr="000B3207" w:rsidRDefault="000B3207" w:rsidP="000B3207">
      <w:pPr>
        <w:pStyle w:val="Heading4"/>
      </w:pPr>
      <w:r>
        <w:t>Essential</w:t>
      </w:r>
    </w:p>
    <w:p w14:paraId="787D1F3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C10CB89" w14:textId="77777777" w:rsidR="00B64D7D" w:rsidRPr="00052A3F" w:rsidRDefault="00B64D7D" w:rsidP="00B64D7D">
      <w:pPr>
        <w:numPr>
          <w:ilvl w:val="0"/>
          <w:numId w:val="25"/>
        </w:numPr>
        <w:tabs>
          <w:tab w:val="clear" w:pos="360"/>
        </w:tabs>
        <w:spacing w:before="0" w:after="60" w:line="240" w:lineRule="auto"/>
        <w:rPr>
          <w:rFonts w:asciiTheme="minorHAnsi" w:eastAsiaTheme="minorEastAsia" w:hAnsiTheme="minorHAnsi" w:cstheme="minorBidi"/>
          <w:b/>
          <w:bCs/>
          <w:i/>
          <w:iCs/>
        </w:rPr>
      </w:pPr>
      <w:r w:rsidRPr="00052A3F">
        <w:rPr>
          <w:rFonts w:asciiTheme="minorHAnsi" w:eastAsiaTheme="minorEastAsia" w:hAnsiTheme="minorHAnsi" w:cstheme="minorBidi"/>
        </w:rPr>
        <w:t xml:space="preserve">A PhD (or an equivalent combination of qualifications and research experience) in a relevant field such as </w:t>
      </w:r>
      <w:r w:rsidRPr="00052A3F">
        <w:rPr>
          <w:rFonts w:cs="Calibri"/>
          <w:color w:val="auto"/>
          <w:szCs w:val="24"/>
        </w:rPr>
        <w:t>physics or engineering.</w:t>
      </w:r>
    </w:p>
    <w:p w14:paraId="1B5D228F" w14:textId="573EBAAC" w:rsidR="00B64D7D" w:rsidRPr="00052A3F" w:rsidRDefault="00B64D7D" w:rsidP="00B64D7D">
      <w:pPr>
        <w:numPr>
          <w:ilvl w:val="0"/>
          <w:numId w:val="25"/>
        </w:numPr>
        <w:spacing w:before="0" w:after="60" w:line="240" w:lineRule="auto"/>
        <w:jc w:val="both"/>
        <w:rPr>
          <w:b/>
          <w:iCs/>
          <w:color w:val="auto"/>
          <w:szCs w:val="24"/>
        </w:rPr>
      </w:pPr>
      <w:r w:rsidRPr="00052A3F">
        <w:rPr>
          <w:color w:val="auto"/>
          <w:szCs w:val="24"/>
        </w:rPr>
        <w:t xml:space="preserve">A sound knowledge of theoretical physics </w:t>
      </w:r>
      <w:r w:rsidR="001C6CFD">
        <w:rPr>
          <w:color w:val="auto"/>
          <w:szCs w:val="24"/>
        </w:rPr>
        <w:t>preferably</w:t>
      </w:r>
      <w:r w:rsidRPr="00052A3F">
        <w:rPr>
          <w:color w:val="auto"/>
          <w:szCs w:val="24"/>
        </w:rPr>
        <w:t xml:space="preserve"> superconductivity and/or condensed matter physics.</w:t>
      </w:r>
    </w:p>
    <w:p w14:paraId="5F038EFB" w14:textId="77777777" w:rsidR="00B64D7D" w:rsidRPr="00052A3F" w:rsidRDefault="00B64D7D" w:rsidP="00B64D7D">
      <w:pPr>
        <w:numPr>
          <w:ilvl w:val="0"/>
          <w:numId w:val="25"/>
        </w:numPr>
        <w:spacing w:before="0" w:after="60" w:line="240" w:lineRule="auto"/>
        <w:rPr>
          <w:rFonts w:cs="Calibri"/>
          <w:color w:val="auto"/>
          <w:szCs w:val="24"/>
        </w:rPr>
      </w:pPr>
      <w:r w:rsidRPr="00052A3F">
        <w:rPr>
          <w:rFonts w:cs="Calibri"/>
          <w:color w:val="auto"/>
          <w:szCs w:val="24"/>
        </w:rPr>
        <w:t>Demonstrated experience in undertaking laboratory measurements using electrical characterisation equipment and knowledge of the experimental considerations of electromagnetic measurements.</w:t>
      </w:r>
    </w:p>
    <w:p w14:paraId="26911484" w14:textId="77777777" w:rsidR="00B64D7D" w:rsidRPr="00052A3F" w:rsidRDefault="00B64D7D" w:rsidP="00B64D7D">
      <w:pPr>
        <w:numPr>
          <w:ilvl w:val="0"/>
          <w:numId w:val="25"/>
        </w:numPr>
        <w:spacing w:before="0" w:after="60" w:line="240" w:lineRule="auto"/>
        <w:rPr>
          <w:iCs/>
          <w:color w:val="auto"/>
          <w:szCs w:val="24"/>
        </w:rPr>
      </w:pPr>
      <w:r w:rsidRPr="00052A3F">
        <w:rPr>
          <w:iCs/>
          <w:color w:val="auto"/>
          <w:szCs w:val="24"/>
        </w:rPr>
        <w:t xml:space="preserve">Demonstrated programming skills for control electronics and/or data analysis, in C++, </w:t>
      </w:r>
      <w:proofErr w:type="spellStart"/>
      <w:r w:rsidRPr="00052A3F">
        <w:rPr>
          <w:iCs/>
          <w:color w:val="auto"/>
          <w:szCs w:val="24"/>
        </w:rPr>
        <w:t>Matlab</w:t>
      </w:r>
      <w:proofErr w:type="spellEnd"/>
      <w:r w:rsidRPr="00052A3F">
        <w:rPr>
          <w:iCs/>
          <w:color w:val="auto"/>
          <w:szCs w:val="24"/>
        </w:rPr>
        <w:t xml:space="preserve">, Python or similar. </w:t>
      </w:r>
    </w:p>
    <w:p w14:paraId="26CCE3EC" w14:textId="4D3763FD" w:rsidR="00B64D7D" w:rsidRDefault="00B64D7D" w:rsidP="00B64D7D">
      <w:pPr>
        <w:numPr>
          <w:ilvl w:val="0"/>
          <w:numId w:val="25"/>
        </w:numPr>
        <w:spacing w:before="0" w:after="60" w:line="240" w:lineRule="auto"/>
        <w:rPr>
          <w:rFonts w:cs="Arial"/>
          <w:i/>
          <w:iCs/>
          <w:color w:val="auto"/>
          <w:szCs w:val="24"/>
        </w:rPr>
      </w:pPr>
      <w:r>
        <w:rPr>
          <w:color w:val="auto"/>
          <w:szCs w:val="24"/>
        </w:rPr>
        <w:t xml:space="preserve">Demonstrated capability in planning, </w:t>
      </w:r>
      <w:r w:rsidR="00EE7BC4">
        <w:rPr>
          <w:color w:val="auto"/>
          <w:szCs w:val="24"/>
        </w:rPr>
        <w:t>organising,</w:t>
      </w:r>
      <w:r>
        <w:rPr>
          <w:color w:val="auto"/>
          <w:szCs w:val="24"/>
        </w:rPr>
        <w:t xml:space="preserve"> and manipulating experimental data including statistical and fitting techniques.</w:t>
      </w:r>
    </w:p>
    <w:p w14:paraId="36F080FF" w14:textId="3E3238D5" w:rsidR="00B64D7D" w:rsidRDefault="00B64D7D" w:rsidP="00B64D7D">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r w:rsidR="00EE7BC4" w:rsidRPr="045C41EA">
        <w:rPr>
          <w:rFonts w:asciiTheme="minorHAnsi" w:eastAsiaTheme="minorEastAsia" w:hAnsiTheme="minorHAnsi" w:cstheme="minorBidi"/>
        </w:rPr>
        <w:t>creative,</w:t>
      </w:r>
      <w:r w:rsidRPr="045C41EA">
        <w:rPr>
          <w:rFonts w:asciiTheme="minorHAnsi" w:eastAsiaTheme="minorEastAsia" w:hAnsiTheme="minorHAnsi" w:cstheme="minorBidi"/>
        </w:rPr>
        <w:t xml:space="preserve"> and innovative research by generating and pursuing novel ideas and solutions to scientific research problems.</w:t>
      </w:r>
    </w:p>
    <w:p w14:paraId="43917B7F" w14:textId="77777777" w:rsidR="00B64D7D" w:rsidRPr="001F2188" w:rsidRDefault="00B64D7D" w:rsidP="00B64D7D">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3F3B8E34" w14:textId="77777777" w:rsidR="00B64D7D" w:rsidRPr="00EE521A" w:rsidRDefault="00B64D7D" w:rsidP="00B64D7D">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6ACB3D46" w14:textId="0B4AEB55" w:rsidR="00B64D7D" w:rsidRDefault="00B64D7D" w:rsidP="00B64D7D">
      <w:pPr>
        <w:numPr>
          <w:ilvl w:val="0"/>
          <w:numId w:val="26"/>
        </w:numPr>
        <w:spacing w:before="0" w:after="60" w:line="240" w:lineRule="auto"/>
        <w:rPr>
          <w:iCs/>
          <w:szCs w:val="24"/>
        </w:rPr>
      </w:pPr>
      <w:r>
        <w:rPr>
          <w:iCs/>
          <w:szCs w:val="24"/>
        </w:rPr>
        <w:t xml:space="preserve">Experience in electronics, electronic </w:t>
      </w:r>
      <w:r w:rsidR="002665AF">
        <w:rPr>
          <w:iCs/>
          <w:szCs w:val="24"/>
        </w:rPr>
        <w:t>design,</w:t>
      </w:r>
      <w:r>
        <w:rPr>
          <w:iCs/>
          <w:szCs w:val="24"/>
        </w:rPr>
        <w:t xml:space="preserve"> and fabrication.</w:t>
      </w:r>
    </w:p>
    <w:p w14:paraId="2594DB0E" w14:textId="77777777" w:rsidR="00F27CF2" w:rsidRPr="00052A3F" w:rsidRDefault="00F27CF2" w:rsidP="00F27CF2">
      <w:pPr>
        <w:pStyle w:val="ListParagraph"/>
        <w:numPr>
          <w:ilvl w:val="0"/>
          <w:numId w:val="26"/>
        </w:numPr>
        <w:spacing w:before="0" w:after="60" w:line="240" w:lineRule="auto"/>
        <w:contextualSpacing w:val="0"/>
      </w:pPr>
      <w:r w:rsidRPr="00052A3F">
        <w:t xml:space="preserve">Understanding of analogue/digital electronic signal chains </w:t>
      </w:r>
    </w:p>
    <w:p w14:paraId="519691E9" w14:textId="6678359A" w:rsidR="00052A3F" w:rsidRPr="000713FC" w:rsidRDefault="00052A3F" w:rsidP="00052A3F">
      <w:pPr>
        <w:numPr>
          <w:ilvl w:val="0"/>
          <w:numId w:val="26"/>
        </w:numPr>
        <w:spacing w:before="0" w:after="60" w:line="240" w:lineRule="auto"/>
        <w:jc w:val="both"/>
        <w:rPr>
          <w:b/>
          <w:iCs/>
          <w:color w:val="auto"/>
          <w:szCs w:val="24"/>
        </w:rPr>
      </w:pPr>
      <w:r>
        <w:rPr>
          <w:color w:val="auto"/>
          <w:szCs w:val="24"/>
        </w:rPr>
        <w:t>Demonstrated cryogenic experimental measurements skills.</w:t>
      </w:r>
    </w:p>
    <w:p w14:paraId="2CAD4411" w14:textId="03DB4DFB" w:rsidR="000713FC" w:rsidRPr="000713FC" w:rsidRDefault="000713FC" w:rsidP="00052A3F">
      <w:pPr>
        <w:numPr>
          <w:ilvl w:val="0"/>
          <w:numId w:val="26"/>
        </w:numPr>
        <w:spacing w:before="0" w:after="60" w:line="240" w:lineRule="auto"/>
        <w:jc w:val="both"/>
        <w:rPr>
          <w:color w:val="auto"/>
          <w:szCs w:val="24"/>
        </w:rPr>
      </w:pPr>
      <w:r w:rsidRPr="000713FC">
        <w:rPr>
          <w:color w:val="auto"/>
          <w:szCs w:val="24"/>
        </w:rPr>
        <w:t>Finite Element Analysis and/or Finite Difference Time Domain modelling using sophisticated packages such as COMSOL or CS</w:t>
      </w:r>
      <w:r w:rsidR="001E25F3">
        <w:rPr>
          <w:color w:val="auto"/>
          <w:szCs w:val="24"/>
        </w:rPr>
        <w:t>.</w:t>
      </w:r>
    </w:p>
    <w:p w14:paraId="65165A58" w14:textId="77777777" w:rsidR="00F27CF2" w:rsidRDefault="00F27CF2" w:rsidP="00052A3F">
      <w:pPr>
        <w:spacing w:before="0" w:after="60" w:line="240" w:lineRule="auto"/>
        <w:ind w:left="360"/>
        <w:rPr>
          <w:iCs/>
          <w:szCs w:val="24"/>
        </w:rPr>
      </w:pPr>
    </w:p>
    <w:p w14:paraId="7EA15652" w14:textId="6813B672" w:rsidR="00E673A0" w:rsidRPr="003044E2" w:rsidRDefault="00E673A0" w:rsidP="00B64D7D">
      <w:pPr>
        <w:pStyle w:val="Boxedheading"/>
      </w:pPr>
      <w:r>
        <w:t>Special Requirements</w:t>
      </w:r>
    </w:p>
    <w:p w14:paraId="0E797C1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6D14B0" w14:textId="77777777" w:rsidR="003E5564" w:rsidRDefault="003E5564" w:rsidP="00E673A0">
      <w:pPr>
        <w:pStyle w:val="Boxedlistbullet"/>
        <w:numPr>
          <w:ilvl w:val="0"/>
          <w:numId w:val="0"/>
        </w:numPr>
        <w:ind w:left="227"/>
      </w:pPr>
    </w:p>
    <w:p w14:paraId="02BF8353" w14:textId="2F902079" w:rsidR="00814ACE" w:rsidRDefault="00E673A0" w:rsidP="00E673A0">
      <w:pPr>
        <w:pStyle w:val="Boxedlistbullet"/>
        <w:spacing w:before="100" w:beforeAutospacing="1" w:after="100" w:afterAutospacing="1"/>
      </w:pPr>
      <w:r w:rsidRPr="002C6346">
        <w:t>The successful candidate will</w:t>
      </w:r>
      <w:r w:rsidR="00814ACE" w:rsidRPr="002C6346">
        <w:t xml:space="preserve"> be asked to </w:t>
      </w:r>
      <w:r w:rsidR="00D476E9" w:rsidRPr="002C6346">
        <w:t xml:space="preserve">obtain and provide evidence of a </w:t>
      </w:r>
      <w:r w:rsidR="00814ACE" w:rsidRPr="002C6346">
        <w:t xml:space="preserve">National </w:t>
      </w:r>
      <w:r w:rsidR="00D476E9" w:rsidRPr="002C6346">
        <w:t>P</w:t>
      </w:r>
      <w:r w:rsidR="00814ACE" w:rsidRPr="002C6346">
        <w:t xml:space="preserve">olice </w:t>
      </w:r>
      <w:r w:rsidR="00D476E9" w:rsidRPr="002C6346">
        <w:t>C</w:t>
      </w:r>
      <w:r w:rsidR="00814ACE" w:rsidRPr="002C6346">
        <w:t>heck</w:t>
      </w:r>
      <w:r w:rsidR="00D476E9" w:rsidRPr="002C6346">
        <w:t xml:space="preserve"> or equivalent</w:t>
      </w:r>
      <w:r w:rsidR="00814ACE" w:rsidRPr="002C6346">
        <w:t>. Please note that people with criminal records are not automatically deemed ineligible. Each application will be considered on its merits.</w:t>
      </w:r>
      <w:r w:rsidRPr="002C6346">
        <w:t xml:space="preserve"> </w:t>
      </w:r>
    </w:p>
    <w:p w14:paraId="473A9BB9" w14:textId="77777777" w:rsidR="002665AF" w:rsidRPr="002C6346" w:rsidRDefault="002665AF" w:rsidP="002665AF">
      <w:pPr>
        <w:pStyle w:val="Boxedlistbullet"/>
        <w:numPr>
          <w:ilvl w:val="0"/>
          <w:numId w:val="0"/>
        </w:numPr>
        <w:spacing w:before="100" w:beforeAutospacing="1" w:after="100" w:afterAutospacing="1"/>
        <w:ind w:left="227"/>
      </w:pPr>
    </w:p>
    <w:p w14:paraId="70241262" w14:textId="6D4FF5F0" w:rsidR="00E673A0" w:rsidRPr="002C6346" w:rsidRDefault="00E673A0" w:rsidP="000B168E">
      <w:pPr>
        <w:pStyle w:val="Boxedlistbullet"/>
        <w:spacing w:before="100" w:beforeAutospacing="1" w:after="100" w:afterAutospacing="1"/>
        <w:rPr>
          <w:i/>
        </w:rPr>
      </w:pPr>
      <w:r w:rsidRPr="002C6346">
        <w:t xml:space="preserve">The successful candidate will be required to obtain and maintain a security clearance at the </w:t>
      </w:r>
      <w:r w:rsidR="002C6346" w:rsidRPr="002C6346">
        <w:t>N</w:t>
      </w:r>
      <w:r w:rsidR="001B1E63">
        <w:t xml:space="preserve">egative </w:t>
      </w:r>
      <w:r w:rsidR="002C6346" w:rsidRPr="002C6346">
        <w:t>V</w:t>
      </w:r>
      <w:r w:rsidR="001B1E63">
        <w:t xml:space="preserve">etting Level </w:t>
      </w:r>
      <w:r w:rsidR="002C6346" w:rsidRPr="002C6346">
        <w:t>2</w:t>
      </w:r>
      <w:r w:rsidR="001B1E63">
        <w:t xml:space="preserve"> (NV2)</w:t>
      </w:r>
      <w:r w:rsidRPr="002C6346">
        <w:rPr>
          <w:i/>
        </w:rPr>
        <w:t>.</w:t>
      </w:r>
    </w:p>
    <w:p w14:paraId="32E22B6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9A87E6A" w14:textId="25379B6F"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2B4D347" w14:textId="77777777" w:rsidR="00277148" w:rsidRDefault="00277148" w:rsidP="00277148">
      <w:pPr>
        <w:rPr>
          <w:rFonts w:eastAsiaTheme="minorHAnsi"/>
          <w:color w:val="auto"/>
          <w:sz w:val="22"/>
        </w:rPr>
      </w:pPr>
      <w:r>
        <w:t xml:space="preserve">CSIRO is a values-based organisation. In your application and at interview you will need to demonstrate behaviours aligned to our values of: </w:t>
      </w:r>
    </w:p>
    <w:p w14:paraId="2E1A1EA4" w14:textId="77777777" w:rsidR="00277148" w:rsidRDefault="00277148" w:rsidP="00277148">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3B1636DF" w14:textId="77777777" w:rsidR="00277148" w:rsidRDefault="00277148" w:rsidP="00277148">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5E43D2D1" w14:textId="77777777" w:rsidR="00277148" w:rsidRDefault="00277148" w:rsidP="00277148">
      <w:pPr>
        <w:numPr>
          <w:ilvl w:val="1"/>
          <w:numId w:val="36"/>
        </w:numPr>
        <w:spacing w:before="0" w:after="0" w:line="252" w:lineRule="auto"/>
        <w:ind w:hanging="360"/>
        <w:jc w:val="both"/>
        <w:rPr>
          <w:rFonts w:eastAsia="Times New Roman"/>
        </w:rPr>
      </w:pPr>
      <w:r>
        <w:rPr>
          <w:rFonts w:eastAsia="Times New Roman"/>
        </w:rPr>
        <w:t xml:space="preserve">Making it Real  </w:t>
      </w:r>
    </w:p>
    <w:p w14:paraId="6AFB728A" w14:textId="77777777" w:rsidR="00277148" w:rsidRPr="007E0FFE" w:rsidRDefault="00277148" w:rsidP="00277148">
      <w:pPr>
        <w:numPr>
          <w:ilvl w:val="1"/>
          <w:numId w:val="36"/>
        </w:numPr>
        <w:spacing w:before="0" w:after="0" w:line="252" w:lineRule="auto"/>
        <w:ind w:hanging="360"/>
        <w:jc w:val="both"/>
        <w:rPr>
          <w:bCs/>
          <w:szCs w:val="24"/>
        </w:rPr>
      </w:pPr>
      <w:r w:rsidRPr="006C6E8C">
        <w:rPr>
          <w:rFonts w:eastAsia="Times New Roman"/>
        </w:rPr>
        <w:t xml:space="preserve">Trusted </w:t>
      </w:r>
    </w:p>
    <w:p w14:paraId="1D513C91"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2"/>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B0C9" w14:textId="77777777" w:rsidR="00E20E53" w:rsidRDefault="00E20E53" w:rsidP="000A377A">
      <w:r>
        <w:separator/>
      </w:r>
    </w:p>
  </w:endnote>
  <w:endnote w:type="continuationSeparator" w:id="0">
    <w:p w14:paraId="074EA6DD" w14:textId="77777777" w:rsidR="00E20E53" w:rsidRDefault="00E20E53" w:rsidP="000A377A">
      <w:r>
        <w:continuationSeparator/>
      </w:r>
    </w:p>
  </w:endnote>
  <w:endnote w:type="continuationNotice" w:id="1">
    <w:p w14:paraId="6F8DA8B9" w14:textId="77777777" w:rsidR="00E20E53" w:rsidRDefault="00E20E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0A9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AF4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E3E5F" w14:textId="77777777" w:rsidR="00E20E53" w:rsidRDefault="00E20E53" w:rsidP="000A377A">
      <w:r>
        <w:separator/>
      </w:r>
    </w:p>
  </w:footnote>
  <w:footnote w:type="continuationSeparator" w:id="0">
    <w:p w14:paraId="6BF74601" w14:textId="77777777" w:rsidR="00E20E53" w:rsidRDefault="00E20E53" w:rsidP="000A377A">
      <w:r>
        <w:continuationSeparator/>
      </w:r>
    </w:p>
  </w:footnote>
  <w:footnote w:type="continuationNotice" w:id="1">
    <w:p w14:paraId="6E67672E" w14:textId="77777777" w:rsidR="00E20E53" w:rsidRDefault="00E20E5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FECC" w14:textId="77777777" w:rsidR="009511DD" w:rsidRDefault="00ED212D">
    <w:r>
      <w:rPr>
        <w:noProof/>
      </w:rPr>
      <w:drawing>
        <wp:anchor distT="0" distB="71755" distL="114300" distR="360045" simplePos="0" relativeHeight="251658240" behindDoc="1" locked="1" layoutInCell="1" allowOverlap="1" wp14:anchorId="6A392200" wp14:editId="2CDA58B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8F1745"/>
    <w:multiLevelType w:val="hybridMultilevel"/>
    <w:tmpl w:val="D0AA87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0CA"/>
    <w:rsid w:val="00042EAD"/>
    <w:rsid w:val="00044F96"/>
    <w:rsid w:val="00045860"/>
    <w:rsid w:val="000469D9"/>
    <w:rsid w:val="00046F89"/>
    <w:rsid w:val="00047EE6"/>
    <w:rsid w:val="00052A3F"/>
    <w:rsid w:val="000532A1"/>
    <w:rsid w:val="0005574D"/>
    <w:rsid w:val="00057F5D"/>
    <w:rsid w:val="0006065C"/>
    <w:rsid w:val="00062BF7"/>
    <w:rsid w:val="00062DC4"/>
    <w:rsid w:val="00064F11"/>
    <w:rsid w:val="000673D6"/>
    <w:rsid w:val="000712F0"/>
    <w:rsid w:val="000713FC"/>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745A"/>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4372"/>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04"/>
    <w:rsid w:val="00165B87"/>
    <w:rsid w:val="00166253"/>
    <w:rsid w:val="001666E4"/>
    <w:rsid w:val="00170ECD"/>
    <w:rsid w:val="001727DB"/>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E63"/>
    <w:rsid w:val="001B5426"/>
    <w:rsid w:val="001C17A3"/>
    <w:rsid w:val="001C384C"/>
    <w:rsid w:val="001C5E18"/>
    <w:rsid w:val="001C5F65"/>
    <w:rsid w:val="001C63EF"/>
    <w:rsid w:val="001C6CFD"/>
    <w:rsid w:val="001D2CB3"/>
    <w:rsid w:val="001D3E13"/>
    <w:rsid w:val="001D4A7E"/>
    <w:rsid w:val="001E0667"/>
    <w:rsid w:val="001E0CAD"/>
    <w:rsid w:val="001E25F3"/>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35F"/>
    <w:rsid w:val="00265A09"/>
    <w:rsid w:val="002665AF"/>
    <w:rsid w:val="00267DE0"/>
    <w:rsid w:val="00272F19"/>
    <w:rsid w:val="002744AC"/>
    <w:rsid w:val="002752E9"/>
    <w:rsid w:val="00276530"/>
    <w:rsid w:val="00277148"/>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CDB"/>
    <w:rsid w:val="002B6B8D"/>
    <w:rsid w:val="002B7648"/>
    <w:rsid w:val="002C13B5"/>
    <w:rsid w:val="002C339E"/>
    <w:rsid w:val="002C3AC1"/>
    <w:rsid w:val="002C634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95E"/>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5E6F"/>
    <w:rsid w:val="004968B7"/>
    <w:rsid w:val="004A0776"/>
    <w:rsid w:val="004A0A0C"/>
    <w:rsid w:val="004A17CE"/>
    <w:rsid w:val="004B0907"/>
    <w:rsid w:val="004B1289"/>
    <w:rsid w:val="004B32F5"/>
    <w:rsid w:val="004B600D"/>
    <w:rsid w:val="004B654B"/>
    <w:rsid w:val="004B759B"/>
    <w:rsid w:val="004C03B7"/>
    <w:rsid w:val="004C318D"/>
    <w:rsid w:val="004C458E"/>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9A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EE4"/>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463"/>
    <w:rsid w:val="005F6EF4"/>
    <w:rsid w:val="005F78B7"/>
    <w:rsid w:val="00600439"/>
    <w:rsid w:val="0060163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390"/>
    <w:rsid w:val="00664731"/>
    <w:rsid w:val="00664C59"/>
    <w:rsid w:val="00665044"/>
    <w:rsid w:val="00665266"/>
    <w:rsid w:val="0066579E"/>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C89"/>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D6E"/>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99F"/>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215"/>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7B6A"/>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6C8E"/>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2FCB"/>
    <w:rsid w:val="00965B49"/>
    <w:rsid w:val="00965CD3"/>
    <w:rsid w:val="00965FE6"/>
    <w:rsid w:val="00966576"/>
    <w:rsid w:val="00971862"/>
    <w:rsid w:val="009719D1"/>
    <w:rsid w:val="00972B85"/>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6B2B"/>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40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5C7"/>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326"/>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D7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B3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A38"/>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65E"/>
    <w:rsid w:val="00C44269"/>
    <w:rsid w:val="00C44564"/>
    <w:rsid w:val="00C45886"/>
    <w:rsid w:val="00C461B0"/>
    <w:rsid w:val="00C464F8"/>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4A9B"/>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EF5"/>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959"/>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131"/>
    <w:rsid w:val="00E157F6"/>
    <w:rsid w:val="00E16874"/>
    <w:rsid w:val="00E201AA"/>
    <w:rsid w:val="00E207A4"/>
    <w:rsid w:val="00E20878"/>
    <w:rsid w:val="00E20E53"/>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11D"/>
    <w:rsid w:val="00EB19D2"/>
    <w:rsid w:val="00EB2856"/>
    <w:rsid w:val="00EB3942"/>
    <w:rsid w:val="00EB4739"/>
    <w:rsid w:val="00EB4A6B"/>
    <w:rsid w:val="00EB6921"/>
    <w:rsid w:val="00EB7D43"/>
    <w:rsid w:val="00EC4901"/>
    <w:rsid w:val="00EC5C2D"/>
    <w:rsid w:val="00EC7397"/>
    <w:rsid w:val="00EC76CC"/>
    <w:rsid w:val="00EC7DB2"/>
    <w:rsid w:val="00ED0591"/>
    <w:rsid w:val="00ED09DE"/>
    <w:rsid w:val="00ED12F4"/>
    <w:rsid w:val="00ED20A7"/>
    <w:rsid w:val="00ED212D"/>
    <w:rsid w:val="00ED2884"/>
    <w:rsid w:val="00ED3F72"/>
    <w:rsid w:val="00ED5B2E"/>
    <w:rsid w:val="00EE0EA8"/>
    <w:rsid w:val="00EE16DD"/>
    <w:rsid w:val="00EE3C2E"/>
    <w:rsid w:val="00EE4022"/>
    <w:rsid w:val="00EE5E29"/>
    <w:rsid w:val="00EE64ED"/>
    <w:rsid w:val="00EE67B9"/>
    <w:rsid w:val="00EE6E87"/>
    <w:rsid w:val="00EE75A4"/>
    <w:rsid w:val="00EE7BC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F2"/>
    <w:rsid w:val="00F31AAD"/>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2D17"/>
    <w:rsid w:val="00F834F0"/>
    <w:rsid w:val="00F842D9"/>
    <w:rsid w:val="00F85022"/>
    <w:rsid w:val="00F85508"/>
    <w:rsid w:val="00F90858"/>
    <w:rsid w:val="00F968D2"/>
    <w:rsid w:val="00FA0959"/>
    <w:rsid w:val="00FA22A1"/>
    <w:rsid w:val="00FA2553"/>
    <w:rsid w:val="00FA5104"/>
    <w:rsid w:val="00FA5413"/>
    <w:rsid w:val="00FA6069"/>
    <w:rsid w:val="00FA7426"/>
    <w:rsid w:val="00FB18C0"/>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297DE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26C8E"/>
    <w:rPr>
      <w:sz w:val="16"/>
      <w:szCs w:val="16"/>
    </w:rPr>
  </w:style>
  <w:style w:type="paragraph" w:styleId="CommentText">
    <w:name w:val="annotation text"/>
    <w:basedOn w:val="Normal"/>
    <w:link w:val="CommentTextChar"/>
    <w:unhideWhenUsed/>
    <w:rsid w:val="00926C8E"/>
    <w:pPr>
      <w:spacing w:line="240" w:lineRule="auto"/>
    </w:pPr>
    <w:rPr>
      <w:sz w:val="20"/>
      <w:szCs w:val="20"/>
    </w:rPr>
  </w:style>
  <w:style w:type="character" w:customStyle="1" w:styleId="CommentTextChar">
    <w:name w:val="Comment Text Char"/>
    <w:basedOn w:val="DefaultParagraphFont"/>
    <w:link w:val="CommentText"/>
    <w:rsid w:val="00926C8E"/>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665B96"/>
    <w:rsid w:val="00751C12"/>
    <w:rsid w:val="007C7613"/>
    <w:rsid w:val="007D3B5A"/>
    <w:rsid w:val="0083493E"/>
    <w:rsid w:val="00875004"/>
    <w:rsid w:val="008E07B5"/>
    <w:rsid w:val="00A85E9B"/>
    <w:rsid w:val="00B151A7"/>
    <w:rsid w:val="00B33201"/>
    <w:rsid w:val="00B36C21"/>
    <w:rsid w:val="00C27FCF"/>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2F2C3VWFUDFE-1562795153-5566</_dlc_DocId>
    <_dlc_DocIdUrl xmlns="f9d56f65-ef43-4e59-b084-d4bf4ff12e34">
      <Url>https://csiroau.sharepoint.com/sites/HRInBusinessManufacturing/_layouts/15/DocIdRedir.aspx?ID=2F2C3VWFUDFE-1562795153-5566</Url>
      <Description>2F2C3VWFUDFE-1562795153-5566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3652B-4E46-45D8-AC31-7914013D6D3F}">
  <ds:schemaRefs>
    <ds:schemaRef ds:uri="http://schemas.microsoft.com/sharepoint/events"/>
  </ds:schemaRefs>
</ds:datastoreItem>
</file>

<file path=customXml/itemProps2.xml><?xml version="1.0" encoding="utf-8"?>
<ds:datastoreItem xmlns:ds="http://schemas.openxmlformats.org/officeDocument/2006/customXml" ds:itemID="{D5C41847-5E94-4E03-AE0C-02F84E9D9C2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AFA37A8-07FD-49B6-896F-964D4F5BE6F5}">
  <ds:schemaRefs>
    <ds:schemaRef ds:uri="http://schemas.microsoft.com/sharepoint/v3/contenttype/forms"/>
  </ds:schemaRefs>
</ds:datastoreItem>
</file>

<file path=customXml/itemProps4.xml><?xml version="1.0" encoding="utf-8"?>
<ds:datastoreItem xmlns:ds="http://schemas.openxmlformats.org/officeDocument/2006/customXml" ds:itemID="{010A62EC-9394-401A-926E-D3AB1C61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212</TotalTime>
  <Pages>4</Pages>
  <Words>1097</Words>
  <Characters>7410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59</cp:revision>
  <cp:lastPrinted>2012-02-01T05:32:00Z</cp:lastPrinted>
  <dcterms:created xsi:type="dcterms:W3CDTF">2019-09-02T04:51:00Z</dcterms:created>
  <dcterms:modified xsi:type="dcterms:W3CDTF">2021-12-20T03:31:00Z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a4c8a65a-7209-430e-9331-3c595a0447d3</vt:lpwstr>
  </property>
</Properties>
</file>