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30353B1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F727E9">
            <w:pPr>
              <w:pStyle w:val="ColumnHeading"/>
              <w:rPr>
                <w:sz w:val="22"/>
              </w:rPr>
            </w:pPr>
            <w:r w:rsidRPr="0093721B">
              <w:rPr>
                <w:sz w:val="22"/>
              </w:rPr>
              <w:t>The following information is for applicants</w:t>
            </w:r>
          </w:p>
        </w:tc>
      </w:tr>
      <w:tr w:rsidR="00CC201B" w:rsidRPr="0093721B" w14:paraId="4D92EF2E" w14:textId="77777777" w:rsidTr="30353B1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F727E9">
            <w:pPr>
              <w:pStyle w:val="TableText"/>
              <w:rPr>
                <w:sz w:val="22"/>
              </w:rPr>
            </w:pPr>
            <w:r w:rsidRPr="0093721B">
              <w:rPr>
                <w:sz w:val="22"/>
              </w:rPr>
              <w:t>Advertised Job Title</w:t>
            </w:r>
          </w:p>
        </w:tc>
        <w:tc>
          <w:tcPr>
            <w:tcW w:w="3551" w:type="pct"/>
          </w:tcPr>
          <w:p w14:paraId="575AB307" w14:textId="711C7FEE" w:rsidR="00CC201B" w:rsidRPr="0093721B" w:rsidRDefault="009F799F" w:rsidP="00F727E9">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77671516"/>
            <w:r w:rsidRPr="009847D5">
              <w:rPr>
                <w:sz w:val="22"/>
              </w:rPr>
              <w:t>Research Scientist</w:t>
            </w:r>
            <w:r w:rsidR="00521399">
              <w:rPr>
                <w:sz w:val="22"/>
              </w:rPr>
              <w:t>/Engineer</w:t>
            </w:r>
            <w:r w:rsidR="00B814CC">
              <w:rPr>
                <w:sz w:val="22"/>
              </w:rPr>
              <w:t xml:space="preserve"> in Magnetic Resonance</w:t>
            </w:r>
            <w:r w:rsidR="732D28EA" w:rsidRPr="6F9EED71">
              <w:rPr>
                <w:sz w:val="22"/>
              </w:rPr>
              <w:t xml:space="preserve"> Applications</w:t>
            </w:r>
            <w:bookmarkEnd w:id="1"/>
          </w:p>
        </w:tc>
      </w:tr>
      <w:tr w:rsidR="00CC201B" w:rsidRPr="0093721B" w14:paraId="326DF362" w14:textId="77777777" w:rsidTr="30353B1C">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F727E9">
            <w:pPr>
              <w:pStyle w:val="TableText"/>
              <w:rPr>
                <w:sz w:val="22"/>
              </w:rPr>
            </w:pPr>
            <w:r w:rsidRPr="0093721B">
              <w:rPr>
                <w:sz w:val="22"/>
              </w:rPr>
              <w:t>Job Reference</w:t>
            </w:r>
          </w:p>
        </w:tc>
        <w:tc>
          <w:tcPr>
            <w:tcW w:w="3551" w:type="pct"/>
          </w:tcPr>
          <w:p w14:paraId="142A3633" w14:textId="19BFAF26" w:rsidR="00CC201B" w:rsidRPr="0093721B" w:rsidRDefault="00AF423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74841</w:t>
            </w:r>
          </w:p>
        </w:tc>
      </w:tr>
      <w:tr w:rsidR="002266AD" w:rsidRPr="0093721B" w14:paraId="7AB71A99" w14:textId="77777777" w:rsidTr="30353B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15E7DA87" w14:textId="607D3B49" w:rsidR="002266AD" w:rsidRPr="0093721B" w:rsidRDefault="002266AD" w:rsidP="00B814C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814CC">
              <w:rPr>
                <w:sz w:val="22"/>
              </w:rPr>
              <w:t>3</w:t>
            </w:r>
            <w:r w:rsidRPr="0093721B">
              <w:rPr>
                <w:sz w:val="22"/>
              </w:rPr>
              <w:t xml:space="preserve"> </w:t>
            </w:r>
            <w:r>
              <w:rPr>
                <w:sz w:val="22"/>
              </w:rPr>
              <w:t>years</w:t>
            </w:r>
            <w:r w:rsidRPr="0093721B">
              <w:rPr>
                <w:sz w:val="22"/>
              </w:rPr>
              <w:t xml:space="preserve"> </w:t>
            </w:r>
          </w:p>
        </w:tc>
      </w:tr>
      <w:tr w:rsidR="002266AD" w:rsidRPr="0093721B" w14:paraId="523DE60D" w14:textId="77777777" w:rsidTr="30353B1C">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371F9903" w14:textId="7A5334C6" w:rsidR="002266AD" w:rsidRPr="0093721B" w:rsidRDefault="002266AD" w:rsidP="00B814C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60B27">
              <w:rPr>
                <w:sz w:val="22"/>
              </w:rPr>
              <w:t>100</w:t>
            </w:r>
            <w:r>
              <w:rPr>
                <w:sz w:val="22"/>
              </w:rPr>
              <w:t>k</w:t>
            </w:r>
            <w:r w:rsidRPr="0093721B">
              <w:rPr>
                <w:sz w:val="22"/>
              </w:rPr>
              <w:t xml:space="preserve"> </w:t>
            </w:r>
            <w:r>
              <w:rPr>
                <w:sz w:val="22"/>
              </w:rPr>
              <w:t>-</w:t>
            </w:r>
            <w:r w:rsidRPr="0093721B">
              <w:rPr>
                <w:sz w:val="22"/>
              </w:rPr>
              <w:t xml:space="preserve"> AU$</w:t>
            </w:r>
            <w:r w:rsidR="00B60B27">
              <w:rPr>
                <w:sz w:val="22"/>
              </w:rPr>
              <w:t>108</w:t>
            </w:r>
            <w:r>
              <w:rPr>
                <w:sz w:val="22"/>
              </w:rPr>
              <w:t>k</w:t>
            </w:r>
            <w:r w:rsidRPr="0093721B">
              <w:rPr>
                <w:sz w:val="22"/>
              </w:rPr>
              <w:t xml:space="preserve"> p</w:t>
            </w:r>
            <w:r>
              <w:rPr>
                <w:sz w:val="22"/>
              </w:rPr>
              <w:t>er annum</w:t>
            </w:r>
            <w:r w:rsidRPr="0093721B">
              <w:rPr>
                <w:sz w:val="22"/>
              </w:rPr>
              <w:t xml:space="preserve"> (pro-rata for part-time)</w:t>
            </w:r>
            <w:r w:rsidR="00B814CC">
              <w:rPr>
                <w:sz w:val="22"/>
              </w:rPr>
              <w:t xml:space="preserve"> </w:t>
            </w:r>
            <w:r>
              <w:rPr>
                <w:sz w:val="22"/>
              </w:rPr>
              <w:t>plus</w:t>
            </w:r>
            <w:r w:rsidRPr="0093721B">
              <w:rPr>
                <w:sz w:val="22"/>
              </w:rPr>
              <w:t xml:space="preserve"> up to 15.4% superannuation</w:t>
            </w:r>
          </w:p>
        </w:tc>
      </w:tr>
      <w:tr w:rsidR="00926BE4" w:rsidRPr="0093721B" w14:paraId="5E73D066" w14:textId="77777777" w:rsidTr="30353B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F727E9">
            <w:pPr>
              <w:pStyle w:val="TableText"/>
              <w:rPr>
                <w:sz w:val="22"/>
              </w:rPr>
            </w:pPr>
            <w:r w:rsidRPr="0093721B">
              <w:rPr>
                <w:sz w:val="22"/>
              </w:rPr>
              <w:t>Location</w:t>
            </w:r>
            <w:r w:rsidR="00C45886" w:rsidRPr="0093721B">
              <w:rPr>
                <w:sz w:val="22"/>
              </w:rPr>
              <w:t>(s)</w:t>
            </w:r>
          </w:p>
        </w:tc>
        <w:tc>
          <w:tcPr>
            <w:tcW w:w="3551" w:type="pct"/>
          </w:tcPr>
          <w:p w14:paraId="7FEA66B9" w14:textId="1ED1C872" w:rsidR="00926BE4" w:rsidRPr="0093721B" w:rsidRDefault="00A410B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Lucas Heights, Sydney NSW</w:t>
            </w:r>
          </w:p>
        </w:tc>
      </w:tr>
      <w:tr w:rsidR="00926BE4" w:rsidRPr="0093721B" w14:paraId="63D12ADF" w14:textId="77777777" w:rsidTr="30353B1C">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F727E9">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30353B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F727E9">
            <w:pPr>
              <w:pStyle w:val="TableText"/>
              <w:rPr>
                <w:sz w:val="22"/>
              </w:rPr>
            </w:pPr>
            <w:r w:rsidRPr="0093721B">
              <w:rPr>
                <w:sz w:val="22"/>
              </w:rPr>
              <w:t>Applications are open to</w:t>
            </w:r>
          </w:p>
        </w:tc>
        <w:tc>
          <w:tcPr>
            <w:tcW w:w="3551" w:type="pct"/>
          </w:tcPr>
          <w:p w14:paraId="19EF922B" w14:textId="317713D0" w:rsidR="00EB7C4D" w:rsidRDefault="00EB7C4D" w:rsidP="00EB7C4D">
            <w:pPr>
              <w:pStyle w:val="TableBullet"/>
              <w:numPr>
                <w:ilvl w:val="0"/>
                <w:numId w:val="15"/>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w:t>
            </w:r>
          </w:p>
          <w:p w14:paraId="734D8C4A" w14:textId="6D0AA9D0" w:rsidR="00EB7C4D" w:rsidRPr="00EB7C4D" w:rsidRDefault="00EB7C4D" w:rsidP="00EB7C4D">
            <w:pPr>
              <w:pStyle w:val="TableBullet"/>
              <w:numPr>
                <w:ilvl w:val="0"/>
                <w:numId w:val="15"/>
              </w:numPr>
              <w:ind w:left="345"/>
              <w:cnfStyle w:val="000000100000" w:firstRow="0" w:lastRow="0" w:firstColumn="0" w:lastColumn="0" w:oddVBand="0" w:evenVBand="0" w:oddHBand="1" w:evenHBand="0" w:firstRowFirstColumn="0" w:firstRowLastColumn="0" w:lastRowFirstColumn="0" w:lastRowLastColumn="0"/>
              <w:rPr>
                <w:sz w:val="22"/>
              </w:rPr>
            </w:pPr>
            <w:r w:rsidRPr="00EB7C4D">
              <w:rPr>
                <w:sz w:val="22"/>
              </w:rPr>
              <w:t>Australian Permanent Residents</w:t>
            </w:r>
          </w:p>
          <w:p w14:paraId="07330F3A" w14:textId="4622FDC6" w:rsidR="00CC2118" w:rsidRPr="00CC2118" w:rsidRDefault="00EB7C4D" w:rsidP="00EB7C4D">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pPr>
            <w:r w:rsidRPr="00EB7C4D">
              <w:rPr>
                <w:sz w:val="22"/>
              </w:rPr>
              <w:t>All Candidates that either hold or</w:t>
            </w:r>
            <w:r>
              <w:rPr>
                <w:sz w:val="22"/>
              </w:rPr>
              <w:t xml:space="preserve"> able to obtain a valid working visa, with full working rights, for the duration of the position’s term.</w:t>
            </w:r>
          </w:p>
        </w:tc>
      </w:tr>
      <w:tr w:rsidR="00C45886" w:rsidRPr="0093721B" w14:paraId="7F4EDBE5" w14:textId="77777777" w:rsidTr="30353B1C">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F727E9">
            <w:pPr>
              <w:pStyle w:val="TableText"/>
              <w:rPr>
                <w:sz w:val="22"/>
              </w:rPr>
            </w:pPr>
            <w:r w:rsidRPr="0093721B">
              <w:rPr>
                <w:sz w:val="22"/>
              </w:rPr>
              <w:t>Position reports to the</w:t>
            </w:r>
          </w:p>
        </w:tc>
        <w:tc>
          <w:tcPr>
            <w:tcW w:w="3551" w:type="pct"/>
          </w:tcPr>
          <w:p w14:paraId="780F5578" w14:textId="1270E9B4" w:rsidR="00C45886" w:rsidRPr="0093721B" w:rsidRDefault="00A25EA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25EA3">
              <w:rPr>
                <w:sz w:val="22"/>
              </w:rPr>
              <w:t xml:space="preserve">Magnetic Resonance Development </w:t>
            </w:r>
            <w:r w:rsidR="00A4161D">
              <w:rPr>
                <w:sz w:val="22"/>
              </w:rPr>
              <w:t>Group</w:t>
            </w:r>
            <w:r w:rsidR="00A4161D" w:rsidRPr="00A25EA3">
              <w:rPr>
                <w:sz w:val="22"/>
              </w:rPr>
              <w:t xml:space="preserve"> </w:t>
            </w:r>
            <w:r w:rsidRPr="00A25EA3">
              <w:rPr>
                <w:sz w:val="22"/>
              </w:rPr>
              <w:t>Leader</w:t>
            </w:r>
          </w:p>
        </w:tc>
      </w:tr>
      <w:tr w:rsidR="00926BE4" w:rsidRPr="0093721B" w14:paraId="421072EA" w14:textId="77777777" w:rsidTr="30353B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F727E9">
            <w:pPr>
              <w:pStyle w:val="TableText"/>
              <w:rPr>
                <w:sz w:val="22"/>
              </w:rPr>
            </w:pPr>
            <w:r w:rsidRPr="0093721B">
              <w:rPr>
                <w:sz w:val="22"/>
              </w:rPr>
              <w:t>Client Focus – Internal</w:t>
            </w:r>
          </w:p>
        </w:tc>
        <w:tc>
          <w:tcPr>
            <w:tcW w:w="3551" w:type="pct"/>
          </w:tcPr>
          <w:p w14:paraId="10AC6E4E" w14:textId="36B7F17D" w:rsidR="00926BE4" w:rsidRPr="00116834" w:rsidRDefault="0073291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32D6D">
              <w:rPr>
                <w:sz w:val="22"/>
              </w:rPr>
              <w:t>6</w:t>
            </w:r>
            <w:r w:rsidR="00F54F83" w:rsidRPr="00032D6D">
              <w:rPr>
                <w:sz w:val="22"/>
              </w:rPr>
              <w:t>0%</w:t>
            </w:r>
          </w:p>
        </w:tc>
      </w:tr>
      <w:tr w:rsidR="00926BE4" w:rsidRPr="0093721B" w14:paraId="7DF67096" w14:textId="77777777" w:rsidTr="30353B1C">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F727E9">
            <w:pPr>
              <w:pStyle w:val="TableText"/>
              <w:rPr>
                <w:sz w:val="22"/>
              </w:rPr>
            </w:pPr>
            <w:r w:rsidRPr="0093721B">
              <w:rPr>
                <w:sz w:val="22"/>
              </w:rPr>
              <w:t>Client Focus – External</w:t>
            </w:r>
          </w:p>
        </w:tc>
        <w:tc>
          <w:tcPr>
            <w:tcW w:w="3551" w:type="pct"/>
          </w:tcPr>
          <w:p w14:paraId="274E328F" w14:textId="5C89AA69" w:rsidR="00926BE4" w:rsidRPr="00116834" w:rsidRDefault="00942D7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32D6D">
              <w:rPr>
                <w:sz w:val="22"/>
              </w:rPr>
              <w:t>4</w:t>
            </w:r>
            <w:r w:rsidR="00F54F83" w:rsidRPr="00032D6D">
              <w:rPr>
                <w:sz w:val="22"/>
              </w:rPr>
              <w:t>0%</w:t>
            </w:r>
          </w:p>
        </w:tc>
      </w:tr>
      <w:tr w:rsidR="00194B1C" w:rsidRPr="0093721B" w14:paraId="61A2011E" w14:textId="77777777" w:rsidTr="30353B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F727E9">
            <w:pPr>
              <w:pStyle w:val="TableText"/>
              <w:rPr>
                <w:sz w:val="22"/>
              </w:rPr>
            </w:pPr>
            <w:r w:rsidRPr="0093721B">
              <w:rPr>
                <w:sz w:val="22"/>
              </w:rPr>
              <w:t>Number of Direct Reports</w:t>
            </w:r>
          </w:p>
        </w:tc>
        <w:tc>
          <w:tcPr>
            <w:tcW w:w="3551" w:type="pct"/>
          </w:tcPr>
          <w:p w14:paraId="21A56860" w14:textId="77777777" w:rsidR="00194B1C" w:rsidRPr="0011683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32D6D">
              <w:rPr>
                <w:sz w:val="22"/>
              </w:rPr>
              <w:t>0</w:t>
            </w:r>
          </w:p>
        </w:tc>
      </w:tr>
      <w:tr w:rsidR="00194B1C" w:rsidRPr="0093721B" w14:paraId="2A8C4171" w14:textId="77777777" w:rsidTr="30353B1C">
        <w:trPr>
          <w:trHeight w:val="80"/>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F727E9">
            <w:pPr>
              <w:pStyle w:val="TableText"/>
              <w:rPr>
                <w:sz w:val="22"/>
              </w:rPr>
            </w:pPr>
            <w:r w:rsidRPr="0093721B">
              <w:rPr>
                <w:sz w:val="22"/>
              </w:rPr>
              <w:t>Enquire about this job</w:t>
            </w:r>
          </w:p>
        </w:tc>
        <w:tc>
          <w:tcPr>
            <w:tcW w:w="3551" w:type="pct"/>
          </w:tcPr>
          <w:p w14:paraId="05DA80CF" w14:textId="57369867" w:rsidR="00194B1C" w:rsidRPr="00032D6D" w:rsidRDefault="00F54F83" w:rsidP="30353B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32D6D">
              <w:rPr>
                <w:sz w:val="22"/>
              </w:rPr>
              <w:t xml:space="preserve">Contact </w:t>
            </w:r>
            <w:r w:rsidR="1C02904F" w:rsidRPr="00032D6D">
              <w:rPr>
                <w:sz w:val="22"/>
              </w:rPr>
              <w:t>Peter Coghill</w:t>
            </w:r>
            <w:r w:rsidRPr="00032D6D">
              <w:rPr>
                <w:sz w:val="22"/>
              </w:rPr>
              <w:t xml:space="preserve"> via email at </w:t>
            </w:r>
            <w:r w:rsidR="28BB630C" w:rsidRPr="00032D6D">
              <w:rPr>
                <w:sz w:val="22"/>
              </w:rPr>
              <w:t>Peter.Coghill</w:t>
            </w:r>
            <w:r w:rsidRPr="00032D6D">
              <w:rPr>
                <w:sz w:val="22"/>
              </w:rPr>
              <w:t>@csiro.au</w:t>
            </w:r>
          </w:p>
        </w:tc>
      </w:tr>
      <w:tr w:rsidR="00194B1C" w:rsidRPr="0093721B" w14:paraId="441E0D38" w14:textId="77777777" w:rsidTr="30353B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F727E9">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7ECD176" w14:textId="77777777" w:rsidR="006246C0" w:rsidRPr="00674783" w:rsidRDefault="00B50C20" w:rsidP="30353B1C">
      <w:pPr>
        <w:pStyle w:val="Heading3"/>
        <w:spacing w:before="240" w:after="0"/>
      </w:pPr>
      <w:r>
        <w:lastRenderedPageBreak/>
        <w:t>Role Overview</w:t>
      </w:r>
    </w:p>
    <w:p w14:paraId="6C9AD7B6" w14:textId="6154EBB3" w:rsidR="00A25EA3" w:rsidRDefault="00A25EA3" w:rsidP="00CC2118">
      <w:pPr>
        <w:pStyle w:val="Heading3"/>
        <w:jc w:val="both"/>
        <w:rPr>
          <w:rFonts w:cs="Times New Roman"/>
          <w:b w:val="0"/>
          <w:bCs w:val="0"/>
          <w:color w:val="000000"/>
          <w:sz w:val="24"/>
          <w:szCs w:val="24"/>
        </w:rPr>
      </w:pPr>
      <w:bookmarkStart w:id="2" w:name="_Toc341085720"/>
      <w:r w:rsidRPr="30353B1C">
        <w:rPr>
          <w:rFonts w:cs="Times New Roman"/>
          <w:b w:val="0"/>
          <w:bCs w:val="0"/>
          <w:color w:val="000000" w:themeColor="text2"/>
          <w:sz w:val="24"/>
          <w:szCs w:val="24"/>
        </w:rPr>
        <w:t>The Research Scientist</w:t>
      </w:r>
      <w:r w:rsidR="00521399" w:rsidRPr="30353B1C">
        <w:rPr>
          <w:rFonts w:cs="Times New Roman"/>
          <w:b w:val="0"/>
          <w:bCs w:val="0"/>
          <w:color w:val="000000" w:themeColor="text2"/>
          <w:sz w:val="24"/>
          <w:szCs w:val="24"/>
        </w:rPr>
        <w:t>/Engineer</w:t>
      </w:r>
      <w:r w:rsidRPr="30353B1C">
        <w:rPr>
          <w:rFonts w:cs="Times New Roman"/>
          <w:b w:val="0"/>
          <w:bCs w:val="0"/>
          <w:color w:val="000000" w:themeColor="text2"/>
          <w:sz w:val="24"/>
          <w:szCs w:val="24"/>
        </w:rPr>
        <w:t xml:space="preserve"> in Magnetic Resonance</w:t>
      </w:r>
      <w:r w:rsidR="0D2EFF7B" w:rsidRPr="30353B1C">
        <w:rPr>
          <w:rFonts w:cs="Times New Roman"/>
          <w:b w:val="0"/>
          <w:bCs w:val="0"/>
          <w:color w:val="000000" w:themeColor="text2"/>
          <w:sz w:val="24"/>
          <w:szCs w:val="24"/>
        </w:rPr>
        <w:t xml:space="preserve"> Applications</w:t>
      </w:r>
      <w:r w:rsidRPr="30353B1C">
        <w:rPr>
          <w:rFonts w:cs="Times New Roman"/>
          <w:b w:val="0"/>
          <w:bCs w:val="0"/>
          <w:color w:val="000000" w:themeColor="text2"/>
          <w:sz w:val="24"/>
          <w:szCs w:val="24"/>
        </w:rPr>
        <w:t xml:space="preserve"> role will be part of the CSIRO Mineral Resources’ Magnetic Resonance Development Team. The team is currently active in the development and commercialisation of magnetic resonance (MR) systems for the on-line measurement of bulk ores</w:t>
      </w:r>
      <w:r w:rsidR="444C2774" w:rsidRPr="30353B1C">
        <w:rPr>
          <w:rFonts w:cs="Times New Roman"/>
          <w:b w:val="0"/>
          <w:bCs w:val="0"/>
          <w:color w:val="000000" w:themeColor="text2"/>
          <w:sz w:val="24"/>
          <w:szCs w:val="24"/>
        </w:rPr>
        <w:t xml:space="preserve"> and for security applications</w:t>
      </w:r>
      <w:r w:rsidRPr="30353B1C">
        <w:rPr>
          <w:rFonts w:cs="Times New Roman"/>
          <w:b w:val="0"/>
          <w:bCs w:val="0"/>
          <w:color w:val="000000" w:themeColor="text2"/>
          <w:sz w:val="24"/>
          <w:szCs w:val="24"/>
        </w:rPr>
        <w:t xml:space="preserve">. </w:t>
      </w:r>
    </w:p>
    <w:p w14:paraId="19C7F8D7" w14:textId="796996E1" w:rsidR="00A25EA3" w:rsidRDefault="47E5083F" w:rsidP="00CC2118">
      <w:pPr>
        <w:pStyle w:val="Heading3"/>
        <w:jc w:val="both"/>
        <w:rPr>
          <w:rFonts w:cs="Times New Roman"/>
          <w:b w:val="0"/>
          <w:bCs w:val="0"/>
          <w:color w:val="000000"/>
          <w:sz w:val="24"/>
          <w:szCs w:val="24"/>
        </w:rPr>
      </w:pPr>
      <w:r w:rsidRPr="7D0797A3">
        <w:rPr>
          <w:rFonts w:cs="Times New Roman"/>
          <w:b w:val="0"/>
          <w:bCs w:val="0"/>
          <w:color w:val="000000" w:themeColor="text2"/>
          <w:sz w:val="24"/>
          <w:szCs w:val="24"/>
        </w:rPr>
        <w:t xml:space="preserve">The position will </w:t>
      </w:r>
      <w:bookmarkStart w:id="3" w:name="_Hlk77671027"/>
      <w:r w:rsidRPr="7D0797A3">
        <w:rPr>
          <w:rFonts w:cs="Times New Roman"/>
          <w:b w:val="0"/>
          <w:bCs w:val="0"/>
          <w:color w:val="000000" w:themeColor="text2"/>
          <w:sz w:val="24"/>
          <w:szCs w:val="24"/>
        </w:rPr>
        <w:t xml:space="preserve">conduct </w:t>
      </w:r>
      <w:r w:rsidR="35634452" w:rsidRPr="7D0797A3">
        <w:rPr>
          <w:rFonts w:cs="Times New Roman"/>
          <w:b w:val="0"/>
          <w:bCs w:val="0"/>
          <w:color w:val="000000" w:themeColor="text2"/>
          <w:sz w:val="24"/>
          <w:szCs w:val="24"/>
        </w:rPr>
        <w:t xml:space="preserve">innovative </w:t>
      </w:r>
      <w:r w:rsidRPr="7D0797A3">
        <w:rPr>
          <w:rFonts w:cs="Times New Roman"/>
          <w:b w:val="0"/>
          <w:bCs w:val="0"/>
          <w:color w:val="000000" w:themeColor="text2"/>
          <w:sz w:val="24"/>
          <w:szCs w:val="24"/>
        </w:rPr>
        <w:t>magnetic resonance research to develop novel MR</w:t>
      </w:r>
      <w:r w:rsidR="0A23CADC" w:rsidRPr="7D0797A3">
        <w:rPr>
          <w:rFonts w:cs="Times New Roman"/>
          <w:b w:val="0"/>
          <w:bCs w:val="0"/>
          <w:color w:val="000000" w:themeColor="text2"/>
          <w:sz w:val="24"/>
          <w:szCs w:val="24"/>
        </w:rPr>
        <w:t xml:space="preserve"> </w:t>
      </w:r>
      <w:r w:rsidR="2833D159" w:rsidRPr="7D0797A3">
        <w:rPr>
          <w:rFonts w:cs="Times New Roman"/>
          <w:b w:val="0"/>
          <w:bCs w:val="0"/>
          <w:color w:val="000000" w:themeColor="text2"/>
          <w:sz w:val="24"/>
          <w:szCs w:val="24"/>
        </w:rPr>
        <w:t xml:space="preserve">or RF </w:t>
      </w:r>
      <w:r w:rsidRPr="7D0797A3">
        <w:rPr>
          <w:rFonts w:cs="Times New Roman"/>
          <w:b w:val="0"/>
          <w:bCs w:val="0"/>
          <w:color w:val="000000" w:themeColor="text2"/>
          <w:sz w:val="24"/>
          <w:szCs w:val="24"/>
        </w:rPr>
        <w:t xml:space="preserve">based on-line instruments to solve a range of challenging, real-world problems in the mining, </w:t>
      </w:r>
      <w:proofErr w:type="gramStart"/>
      <w:r w:rsidRPr="7D0797A3">
        <w:rPr>
          <w:rFonts w:cs="Times New Roman"/>
          <w:b w:val="0"/>
          <w:bCs w:val="0"/>
          <w:color w:val="000000" w:themeColor="text2"/>
          <w:sz w:val="24"/>
          <w:szCs w:val="24"/>
        </w:rPr>
        <w:t>security</w:t>
      </w:r>
      <w:proofErr w:type="gramEnd"/>
      <w:r w:rsidRPr="7D0797A3">
        <w:rPr>
          <w:rFonts w:cs="Times New Roman"/>
          <w:b w:val="0"/>
          <w:bCs w:val="0"/>
          <w:color w:val="000000" w:themeColor="text2"/>
          <w:sz w:val="24"/>
          <w:szCs w:val="24"/>
        </w:rPr>
        <w:t xml:space="preserve"> and other industries</w:t>
      </w:r>
      <w:bookmarkEnd w:id="3"/>
      <w:r w:rsidRPr="7D0797A3">
        <w:rPr>
          <w:rFonts w:cs="Times New Roman"/>
          <w:b w:val="0"/>
          <w:bCs w:val="0"/>
          <w:color w:val="000000" w:themeColor="text2"/>
          <w:sz w:val="24"/>
          <w:szCs w:val="24"/>
        </w:rPr>
        <w:t xml:space="preserve">.  </w:t>
      </w:r>
      <w:r w:rsidR="75D8C2D6" w:rsidRPr="7D0797A3">
        <w:rPr>
          <w:b w:val="0"/>
          <w:bCs w:val="0"/>
          <w:sz w:val="24"/>
          <w:szCs w:val="24"/>
        </w:rPr>
        <w:t xml:space="preserve">You will have the opportunity to build and maintain networks, </w:t>
      </w:r>
      <w:bookmarkStart w:id="4" w:name="_Hlk77671039"/>
      <w:r w:rsidR="75D8C2D6" w:rsidRPr="7D0797A3">
        <w:rPr>
          <w:b w:val="0"/>
          <w:bCs w:val="0"/>
          <w:sz w:val="24"/>
          <w:szCs w:val="24"/>
        </w:rPr>
        <w:t xml:space="preserve">play a role in securing project funds, provide scientific </w:t>
      </w:r>
      <w:proofErr w:type="gramStart"/>
      <w:r w:rsidR="75D8C2D6" w:rsidRPr="7D0797A3">
        <w:rPr>
          <w:b w:val="0"/>
          <w:bCs w:val="0"/>
          <w:sz w:val="24"/>
          <w:szCs w:val="24"/>
        </w:rPr>
        <w:t>leadership</w:t>
      </w:r>
      <w:proofErr w:type="gramEnd"/>
      <w:r w:rsidR="75D8C2D6" w:rsidRPr="7D0797A3">
        <w:rPr>
          <w:b w:val="0"/>
          <w:bCs w:val="0"/>
          <w:sz w:val="24"/>
          <w:szCs w:val="24"/>
        </w:rPr>
        <w:t xml:space="preserve"> and pursue new ideas and approaches.</w:t>
      </w:r>
      <w:r w:rsidR="48B84A6A" w:rsidRPr="7D0797A3">
        <w:rPr>
          <w:b w:val="0"/>
          <w:bCs w:val="0"/>
          <w:sz w:val="24"/>
          <w:szCs w:val="24"/>
        </w:rPr>
        <w:t xml:space="preserve"> </w:t>
      </w:r>
      <w:bookmarkEnd w:id="4"/>
      <w:r w:rsidRPr="7D0797A3">
        <w:rPr>
          <w:rFonts w:cs="Times New Roman"/>
          <w:b w:val="0"/>
          <w:bCs w:val="0"/>
          <w:color w:val="000000" w:themeColor="text2"/>
          <w:sz w:val="24"/>
          <w:szCs w:val="24"/>
        </w:rPr>
        <w:t xml:space="preserve">The </w:t>
      </w:r>
      <w:r w:rsidR="078F77B3" w:rsidRPr="7D0797A3">
        <w:rPr>
          <w:rFonts w:cs="Times New Roman"/>
          <w:b w:val="0"/>
          <w:bCs w:val="0"/>
          <w:color w:val="000000" w:themeColor="text2"/>
          <w:sz w:val="24"/>
          <w:szCs w:val="24"/>
        </w:rPr>
        <w:t xml:space="preserve">successful applicant </w:t>
      </w:r>
      <w:r w:rsidR="5A9DA6C3" w:rsidRPr="7D0797A3">
        <w:rPr>
          <w:rFonts w:cs="Times New Roman"/>
          <w:b w:val="0"/>
          <w:bCs w:val="0"/>
          <w:color w:val="000000" w:themeColor="text2"/>
          <w:sz w:val="24"/>
          <w:szCs w:val="24"/>
        </w:rPr>
        <w:t xml:space="preserve">will </w:t>
      </w:r>
      <w:r w:rsidRPr="7D0797A3">
        <w:rPr>
          <w:rFonts w:cs="Times New Roman"/>
          <w:b w:val="0"/>
          <w:bCs w:val="0"/>
          <w:color w:val="000000" w:themeColor="text2"/>
          <w:sz w:val="24"/>
          <w:szCs w:val="24"/>
        </w:rPr>
        <w:t xml:space="preserve">work in a team environment to develop and complete research tasks as part of the development of magnetic resonance sensors for industry applications. </w:t>
      </w:r>
    </w:p>
    <w:p w14:paraId="3DAEACA1" w14:textId="7649267F" w:rsidR="00B50C20" w:rsidRPr="00B50C20" w:rsidRDefault="00B50C20" w:rsidP="00A25EA3">
      <w:pPr>
        <w:pStyle w:val="Heading3"/>
      </w:pPr>
      <w:r w:rsidRPr="00B50C20">
        <w:t>Duties and Key Result Areas</w:t>
      </w:r>
    </w:p>
    <w:p w14:paraId="5F36FCE2" w14:textId="7A3C0C0B" w:rsidR="00E94D9B" w:rsidRDefault="00E94D9B" w:rsidP="00E94D9B">
      <w:pPr>
        <w:pStyle w:val="ListParagraph"/>
        <w:numPr>
          <w:ilvl w:val="0"/>
          <w:numId w:val="10"/>
        </w:numPr>
        <w:spacing w:before="0" w:after="60" w:line="240" w:lineRule="auto"/>
        <w:ind w:left="470" w:hanging="364"/>
        <w:contextualSpacing w:val="0"/>
      </w:pPr>
      <w:r w:rsidRPr="00885B33">
        <w:t xml:space="preserve">Under </w:t>
      </w:r>
      <w:r>
        <w:t>the supervision of more senior researchers</w:t>
      </w:r>
      <w:r w:rsidRPr="00885B33">
        <w:t xml:space="preserve">, </w:t>
      </w:r>
      <w:bookmarkStart w:id="5" w:name="_Hlk77671057"/>
      <w:r w:rsidRPr="00885B33">
        <w:t xml:space="preserve">assist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25115329" w14:textId="251212E3" w:rsidR="000B0F83" w:rsidRPr="00A94241" w:rsidRDefault="00FA1B7D" w:rsidP="00FA1B7D">
      <w:pPr>
        <w:pStyle w:val="ListParagraph"/>
        <w:numPr>
          <w:ilvl w:val="0"/>
          <w:numId w:val="10"/>
        </w:numPr>
        <w:spacing w:before="0" w:after="160" w:line="259" w:lineRule="auto"/>
        <w:ind w:left="468"/>
        <w:jc w:val="both"/>
      </w:pPr>
      <w:r w:rsidRPr="00A94241">
        <w:t>Appropri</w:t>
      </w:r>
      <w:r>
        <w:t>ate</w:t>
      </w:r>
      <w:r w:rsidR="000B0F83" w:rsidRPr="00A94241">
        <w:t xml:space="preserve"> existing experimental methods, and creating new ones, to measure minerals </w:t>
      </w:r>
      <w:r w:rsidR="000B0F83">
        <w:t xml:space="preserve">or other </w:t>
      </w:r>
      <w:r w:rsidR="00F978F6">
        <w:t>materials</w:t>
      </w:r>
      <w:r w:rsidR="000B0F83">
        <w:t xml:space="preserve"> </w:t>
      </w:r>
      <w:r w:rsidR="000B0F83" w:rsidRPr="00A94241">
        <w:t>using magnetic resonance or other spectroscopies.</w:t>
      </w:r>
    </w:p>
    <w:p w14:paraId="14932FBF" w14:textId="3F150E1B" w:rsidR="000B0F83" w:rsidRPr="00A94241" w:rsidRDefault="000B0F83" w:rsidP="00FA1B7D">
      <w:pPr>
        <w:pStyle w:val="ListParagraph"/>
        <w:numPr>
          <w:ilvl w:val="0"/>
          <w:numId w:val="10"/>
        </w:numPr>
        <w:spacing w:before="0" w:after="160" w:line="259" w:lineRule="auto"/>
        <w:ind w:left="468"/>
        <w:jc w:val="both"/>
      </w:pPr>
      <w:r w:rsidRPr="00A94241">
        <w:t>Us</w:t>
      </w:r>
      <w:r>
        <w:t xml:space="preserve">e </w:t>
      </w:r>
      <w:r w:rsidRPr="00A94241">
        <w:t xml:space="preserve">knowledge of solid-state and experimental physics to prototype and develop novel analysers. </w:t>
      </w:r>
    </w:p>
    <w:p w14:paraId="6D9B7E23" w14:textId="11382815" w:rsidR="000B0F83" w:rsidRPr="00A94241" w:rsidRDefault="000B0F83" w:rsidP="00FA1B7D">
      <w:pPr>
        <w:pStyle w:val="ListParagraph"/>
        <w:numPr>
          <w:ilvl w:val="0"/>
          <w:numId w:val="10"/>
        </w:numPr>
        <w:spacing w:before="0" w:after="160" w:line="259" w:lineRule="auto"/>
        <w:ind w:left="468"/>
        <w:jc w:val="both"/>
      </w:pPr>
      <w:r w:rsidRPr="00A94241">
        <w:t>Manag</w:t>
      </w:r>
      <w:r>
        <w:t>e</w:t>
      </w:r>
      <w:r w:rsidRPr="00A94241">
        <w:t xml:space="preserve"> </w:t>
      </w:r>
      <w:r>
        <w:t xml:space="preserve">and formulate </w:t>
      </w:r>
      <w:r w:rsidRPr="00A94241">
        <w:t>scientific projects</w:t>
      </w:r>
      <w:r>
        <w:t>.</w:t>
      </w:r>
    </w:p>
    <w:p w14:paraId="0142F70F" w14:textId="4C517F1F" w:rsidR="000B0F83" w:rsidRDefault="000B0F83" w:rsidP="00FA1B7D">
      <w:pPr>
        <w:pStyle w:val="ListParagraph"/>
        <w:numPr>
          <w:ilvl w:val="0"/>
          <w:numId w:val="10"/>
        </w:numPr>
        <w:spacing w:before="0" w:after="160" w:line="259" w:lineRule="auto"/>
        <w:ind w:left="468"/>
        <w:jc w:val="both"/>
      </w:pPr>
      <w:r>
        <w:t>In collaboration with the team</w:t>
      </w:r>
      <w:r w:rsidR="00FA1B7D">
        <w:t>,</w:t>
      </w:r>
      <w:r>
        <w:t xml:space="preserve"> develop spectrometers into products for commercialisation</w:t>
      </w:r>
      <w:r w:rsidR="00790262">
        <w:t>.</w:t>
      </w:r>
    </w:p>
    <w:p w14:paraId="010CB51F" w14:textId="6D86A70B" w:rsidR="000B0F83" w:rsidRDefault="000B0F83" w:rsidP="00FA1B7D">
      <w:pPr>
        <w:pStyle w:val="ListParagraph"/>
        <w:numPr>
          <w:ilvl w:val="0"/>
          <w:numId w:val="10"/>
        </w:numPr>
        <w:spacing w:before="0" w:after="160" w:line="259" w:lineRule="auto"/>
        <w:ind w:left="468"/>
        <w:jc w:val="both"/>
      </w:pPr>
      <w:bookmarkStart w:id="6" w:name="_Hlk77671098"/>
      <w:bookmarkEnd w:id="5"/>
      <w:r>
        <w:t>Test these products in industrial situations and adapt the technology as required</w:t>
      </w:r>
      <w:r w:rsidR="00790262">
        <w:t>.</w:t>
      </w:r>
    </w:p>
    <w:p w14:paraId="35769327" w14:textId="0F550946" w:rsidR="00FA1B7D" w:rsidRDefault="00FA1B7D" w:rsidP="00FA1B7D">
      <w:pPr>
        <w:pStyle w:val="ListParagraph"/>
        <w:numPr>
          <w:ilvl w:val="0"/>
          <w:numId w:val="10"/>
        </w:numPr>
        <w:spacing w:before="0" w:after="160" w:line="259" w:lineRule="auto"/>
        <w:ind w:left="468"/>
        <w:jc w:val="both"/>
      </w:pPr>
      <w:r>
        <w:t>Develop experimental programs for and operating CSIRO custom-built magnetic resonance spectrometers</w:t>
      </w:r>
      <w:r w:rsidR="00790262">
        <w:t>.</w:t>
      </w:r>
    </w:p>
    <w:bookmarkEnd w:id="6"/>
    <w:p w14:paraId="6657B0C1" w14:textId="32D61662" w:rsidR="00FA1B7D" w:rsidRDefault="00FA1B7D" w:rsidP="00FA1B7D">
      <w:pPr>
        <w:pStyle w:val="ListParagraph"/>
        <w:numPr>
          <w:ilvl w:val="0"/>
          <w:numId w:val="10"/>
        </w:numPr>
        <w:spacing w:before="0" w:after="160" w:line="259" w:lineRule="auto"/>
        <w:ind w:left="468"/>
        <w:jc w:val="both"/>
      </w:pPr>
      <w:r w:rsidRPr="00DC45FF">
        <w:t>Collect data</w:t>
      </w:r>
      <w:r>
        <w:t>,</w:t>
      </w:r>
      <w:r w:rsidRPr="00DC45FF">
        <w:t xml:space="preserve"> analysis </w:t>
      </w:r>
      <w:r>
        <w:t xml:space="preserve">and interpretation </w:t>
      </w:r>
      <w:r w:rsidRPr="00DC45FF">
        <w:t>of data</w:t>
      </w:r>
      <w:r>
        <w:t xml:space="preserve"> and report writing</w:t>
      </w:r>
      <w:r w:rsidR="0044446E">
        <w:t>.</w:t>
      </w:r>
    </w:p>
    <w:p w14:paraId="4D24C443" w14:textId="5A257E5F" w:rsidR="00FA1B7D" w:rsidRDefault="00FA1B7D" w:rsidP="00FA1B7D">
      <w:pPr>
        <w:pStyle w:val="ListParagraph"/>
        <w:numPr>
          <w:ilvl w:val="0"/>
          <w:numId w:val="10"/>
        </w:numPr>
        <w:spacing w:before="0" w:after="160" w:line="259" w:lineRule="auto"/>
        <w:ind w:left="468"/>
        <w:jc w:val="both"/>
      </w:pPr>
      <w:r>
        <w:t>Design and prototype industrial spectrometers</w:t>
      </w:r>
      <w:r w:rsidR="0044446E">
        <w:t>.</w:t>
      </w:r>
    </w:p>
    <w:p w14:paraId="168A2A9D" w14:textId="755144D3" w:rsidR="00FA1B7D" w:rsidRDefault="00FA1B7D" w:rsidP="00FA1B7D">
      <w:pPr>
        <w:pStyle w:val="ListParagraph"/>
        <w:numPr>
          <w:ilvl w:val="0"/>
          <w:numId w:val="10"/>
        </w:numPr>
        <w:spacing w:before="0" w:after="160" w:line="259" w:lineRule="auto"/>
        <w:ind w:left="468"/>
        <w:jc w:val="both"/>
      </w:pPr>
      <w:r w:rsidRPr="00DC45FF">
        <w:t>Us</w:t>
      </w:r>
      <w:r>
        <w:t xml:space="preserve">e </w:t>
      </w:r>
      <w:r w:rsidRPr="00DC45FF">
        <w:t>computer modelling t</w:t>
      </w:r>
      <w:r>
        <w:t>o validate experimental results</w:t>
      </w:r>
      <w:r w:rsidR="0044446E">
        <w:t>.</w:t>
      </w:r>
    </w:p>
    <w:p w14:paraId="4D918E91" w14:textId="49CA4046" w:rsidR="00FA1B7D" w:rsidRDefault="00FA1B7D" w:rsidP="00FA1B7D">
      <w:pPr>
        <w:pStyle w:val="ListParagraph"/>
        <w:numPr>
          <w:ilvl w:val="0"/>
          <w:numId w:val="10"/>
        </w:numPr>
        <w:spacing w:before="0" w:after="160" w:line="259" w:lineRule="auto"/>
        <w:ind w:left="468"/>
        <w:jc w:val="both"/>
      </w:pPr>
      <w:r>
        <w:t>Interact with clients and stakeholders to forward project objectives</w:t>
      </w:r>
      <w:r w:rsidR="0044446E">
        <w:t>.</w:t>
      </w:r>
    </w:p>
    <w:p w14:paraId="64174018" w14:textId="222976B2" w:rsidR="00FA1B7D" w:rsidRDefault="00FA1B7D" w:rsidP="00FA1B7D">
      <w:pPr>
        <w:pStyle w:val="ListParagraph"/>
        <w:numPr>
          <w:ilvl w:val="0"/>
          <w:numId w:val="10"/>
        </w:numPr>
        <w:spacing w:before="0" w:after="160" w:line="259" w:lineRule="auto"/>
        <w:ind w:left="468"/>
        <w:jc w:val="both"/>
      </w:pPr>
      <w:r>
        <w:t>Use and understand electromagnetic and solid-state physics models to explain experimental data</w:t>
      </w:r>
      <w:r w:rsidR="006D10D8">
        <w:t>.</w:t>
      </w:r>
    </w:p>
    <w:p w14:paraId="26235B69" w14:textId="7370BFA3" w:rsidR="00FA1B7D" w:rsidRDefault="00FA1B7D" w:rsidP="00FA1B7D">
      <w:pPr>
        <w:pStyle w:val="ListParagraph"/>
        <w:numPr>
          <w:ilvl w:val="0"/>
          <w:numId w:val="10"/>
        </w:numPr>
        <w:spacing w:before="0" w:after="160" w:line="259" w:lineRule="auto"/>
        <w:ind w:left="468"/>
        <w:jc w:val="both"/>
      </w:pPr>
      <w:r w:rsidRPr="00DC45FF">
        <w:t>Tak</w:t>
      </w:r>
      <w:r>
        <w:t>e</w:t>
      </w:r>
      <w:r w:rsidRPr="00DC45FF">
        <w:t xml:space="preserve"> part in </w:t>
      </w:r>
      <w:r>
        <w:t xml:space="preserve">technology </w:t>
      </w:r>
      <w:r w:rsidRPr="00DC45FF">
        <w:t>field trials in Australia and overseas</w:t>
      </w:r>
      <w:r>
        <w:t>.</w:t>
      </w:r>
    </w:p>
    <w:p w14:paraId="6CA7020C" w14:textId="06B665F2" w:rsidR="001E589E" w:rsidRPr="00885B33" w:rsidRDefault="6E61F2E8" w:rsidP="00E94D9B">
      <w:pPr>
        <w:pStyle w:val="ListParagraph"/>
        <w:numPr>
          <w:ilvl w:val="0"/>
          <w:numId w:val="10"/>
        </w:numPr>
        <w:spacing w:before="0" w:after="60" w:line="240" w:lineRule="auto"/>
        <w:ind w:left="470" w:hanging="364"/>
        <w:contextualSpacing w:val="0"/>
      </w:pPr>
      <w:r>
        <w:t>Maintain confidentiality when dealing with commercially sensitive information.</w:t>
      </w:r>
    </w:p>
    <w:p w14:paraId="2E399DC4" w14:textId="77777777" w:rsidR="00E94D9B" w:rsidRPr="00885B33" w:rsidRDefault="00E94D9B" w:rsidP="00E94D9B">
      <w:pPr>
        <w:pStyle w:val="ListParagraph"/>
        <w:numPr>
          <w:ilvl w:val="0"/>
          <w:numId w:val="10"/>
        </w:numPr>
        <w:spacing w:before="0" w:after="60" w:line="240" w:lineRule="auto"/>
        <w:ind w:left="470" w:hanging="364"/>
        <w:contextualSpacing w:val="0"/>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73662EDC" w14:textId="77777777" w:rsidR="00E94D9B" w:rsidRPr="00885B33" w:rsidRDefault="00E94D9B" w:rsidP="00E94D9B">
      <w:pPr>
        <w:pStyle w:val="ListParagraph"/>
        <w:numPr>
          <w:ilvl w:val="0"/>
          <w:numId w:val="10"/>
        </w:numPr>
        <w:spacing w:before="0" w:after="60" w:line="240" w:lineRule="auto"/>
        <w:ind w:left="470" w:hanging="364"/>
        <w:contextualSpacing w:val="0"/>
      </w:pPr>
      <w:r w:rsidRPr="00885B33">
        <w:t xml:space="preserve">Work collaboratively as part of a multi-disciplinary, </w:t>
      </w:r>
      <w:r w:rsidRPr="0015466C">
        <w:t>regionally dispersed</w:t>
      </w:r>
      <w:r w:rsidRPr="00885B33">
        <w:t xml:space="preserve"> research team to carry out tasks in support of CSIRO’s scientific objectives.</w:t>
      </w:r>
    </w:p>
    <w:p w14:paraId="322092C7" w14:textId="77777777" w:rsidR="00E94D9B" w:rsidRDefault="00E94D9B" w:rsidP="00E94D9B">
      <w:pPr>
        <w:pStyle w:val="ListParagraph"/>
        <w:numPr>
          <w:ilvl w:val="0"/>
          <w:numId w:val="10"/>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4235951D" w14:textId="121510C8" w:rsidR="00D42E42" w:rsidRPr="00885B33" w:rsidRDefault="00E94D9B" w:rsidP="00D42E42">
      <w:pPr>
        <w:pStyle w:val="ListParagraph"/>
        <w:numPr>
          <w:ilvl w:val="0"/>
          <w:numId w:val="10"/>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63E6BCB" w14:textId="5B1EA123" w:rsidR="00B50C20" w:rsidRPr="00B50C20" w:rsidRDefault="00B50C20" w:rsidP="00F727E9">
          <w:pPr>
            <w:pStyle w:val="Heading2"/>
            <w:rPr>
              <w:b/>
              <w:iCs w:val="0"/>
              <w:color w:val="auto"/>
              <w:sz w:val="26"/>
              <w:szCs w:val="26"/>
            </w:rPr>
          </w:pPr>
          <w:r w:rsidRPr="00B50C20">
            <w:rPr>
              <w:b/>
              <w:iCs w:val="0"/>
              <w:color w:val="auto"/>
              <w:sz w:val="26"/>
              <w:szCs w:val="26"/>
            </w:rPr>
            <w:t>Required Competencies</w:t>
          </w:r>
        </w:p>
        <w:p w14:paraId="33BA325F" w14:textId="77777777" w:rsidR="00B50C20" w:rsidRPr="00B50C20" w:rsidRDefault="00B50C20" w:rsidP="00A90034">
          <w:pPr>
            <w:pStyle w:val="ListParagraph"/>
            <w:numPr>
              <w:ilvl w:val="0"/>
              <w:numId w:val="18"/>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092B485F" w14:textId="77777777" w:rsidR="00B50C20" w:rsidRPr="00B50C20" w:rsidRDefault="00B50C20" w:rsidP="00A90034">
          <w:pPr>
            <w:pStyle w:val="ListParagraph"/>
            <w:numPr>
              <w:ilvl w:val="0"/>
              <w:numId w:val="18"/>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C842087" w14:textId="77777777" w:rsidR="00E6156F" w:rsidRDefault="00B50C20" w:rsidP="00F727E9">
          <w:pPr>
            <w:pStyle w:val="ListParagraph"/>
            <w:numPr>
              <w:ilvl w:val="0"/>
              <w:numId w:val="18"/>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3E0C7D7" w14:textId="77777777" w:rsidR="00B50C20" w:rsidRPr="00E6156F" w:rsidRDefault="00B50C20" w:rsidP="00F727E9">
          <w:pPr>
            <w:pStyle w:val="ListParagraph"/>
            <w:numPr>
              <w:ilvl w:val="0"/>
              <w:numId w:val="18"/>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715F530D" w14:textId="77777777" w:rsidR="00F77622" w:rsidRPr="00F77622" w:rsidRDefault="00B50C20" w:rsidP="00F727E9">
          <w:pPr>
            <w:pStyle w:val="ListParagraph"/>
            <w:numPr>
              <w:ilvl w:val="0"/>
              <w:numId w:val="18"/>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7777777" w:rsidR="00B50C20" w:rsidRPr="00F77622" w:rsidRDefault="00B50C20" w:rsidP="00F727E9">
          <w:pPr>
            <w:pStyle w:val="ListParagraph"/>
            <w:numPr>
              <w:ilvl w:val="0"/>
              <w:numId w:val="18"/>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D1B136D" w14:textId="77777777" w:rsidR="00AA4357" w:rsidRDefault="00AA4357" w:rsidP="00AA4357">
      <w:pPr>
        <w:pStyle w:val="Heading2"/>
        <w:rPr>
          <w:b/>
          <w:iCs w:val="0"/>
          <w:color w:val="auto"/>
          <w:sz w:val="26"/>
          <w:szCs w:val="26"/>
        </w:rPr>
      </w:pPr>
      <w:r w:rsidRPr="00B50C20">
        <w:rPr>
          <w:b/>
          <w:iCs w:val="0"/>
          <w:color w:val="auto"/>
          <w:sz w:val="26"/>
          <w:szCs w:val="26"/>
        </w:rPr>
        <w:t>Selection Criteria</w:t>
      </w:r>
    </w:p>
    <w:p w14:paraId="52C51FBA" w14:textId="77777777" w:rsidR="00AA4357" w:rsidRPr="00D42E42" w:rsidRDefault="00AA4357" w:rsidP="00AA4357">
      <w:pPr>
        <w:pStyle w:val="Heading4"/>
        <w:rPr>
          <w:color w:val="auto"/>
        </w:rPr>
      </w:pPr>
      <w:r w:rsidRPr="00D42E42">
        <w:rPr>
          <w:color w:val="auto"/>
        </w:rPr>
        <w:t>Essential</w:t>
      </w:r>
    </w:p>
    <w:p w14:paraId="6F5F0852" w14:textId="77777777" w:rsidR="00AA4357" w:rsidRPr="00B50C20" w:rsidRDefault="00AA4357" w:rsidP="00AA4357">
      <w:pPr>
        <w:rPr>
          <w:i/>
          <w:iCs/>
          <w:szCs w:val="24"/>
        </w:rPr>
      </w:pPr>
      <w:r w:rsidRPr="00B50C20">
        <w:rPr>
          <w:i/>
          <w:iCs/>
          <w:szCs w:val="24"/>
        </w:rPr>
        <w:t>Under CSIRO policy only those who meet all essential criteria can be appointed.</w:t>
      </w:r>
    </w:p>
    <w:p w14:paraId="2BCF2541" w14:textId="2B3A6E21" w:rsidR="00AA4357" w:rsidRPr="00D42E42" w:rsidRDefault="00AA4357" w:rsidP="00AA4357">
      <w:pPr>
        <w:numPr>
          <w:ilvl w:val="0"/>
          <w:numId w:val="11"/>
        </w:numPr>
        <w:tabs>
          <w:tab w:val="clear" w:pos="360"/>
          <w:tab w:val="num" w:pos="720"/>
        </w:tabs>
        <w:spacing w:before="0" w:after="60" w:line="240" w:lineRule="auto"/>
        <w:rPr>
          <w:rFonts w:cs="Calibri"/>
          <w:szCs w:val="24"/>
        </w:rPr>
      </w:pPr>
      <w:bookmarkStart w:id="7" w:name="_Hlk77671746"/>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 xml:space="preserve">in a relevant field such </w:t>
      </w:r>
      <w:r w:rsidR="00AB6F3B">
        <w:t>as</w:t>
      </w:r>
      <w:r w:rsidR="00AB6F3B" w:rsidRPr="00575F08">
        <w:t xml:space="preserve"> physics, or p</w:t>
      </w:r>
      <w:r w:rsidR="00AB6F3B">
        <w:t>hysical sciences or engineering</w:t>
      </w:r>
      <w:r>
        <w:rPr>
          <w:rFonts w:cs="Calibri"/>
          <w:szCs w:val="24"/>
        </w:rPr>
        <w:t>.</w:t>
      </w:r>
    </w:p>
    <w:p w14:paraId="5F72D3DD" w14:textId="22C166F9" w:rsidR="00DE7BC2" w:rsidRPr="00D16957" w:rsidRDefault="00106339" w:rsidP="00DE7BC2">
      <w:pPr>
        <w:pStyle w:val="ListParagraph"/>
        <w:numPr>
          <w:ilvl w:val="0"/>
          <w:numId w:val="11"/>
        </w:numPr>
        <w:spacing w:before="0" w:after="160" w:line="259" w:lineRule="auto"/>
        <w:jc w:val="both"/>
      </w:pPr>
      <w:r>
        <w:t>Demonstrated e</w:t>
      </w:r>
      <w:r w:rsidR="166F8888">
        <w:t>xcellent experimental skills</w:t>
      </w:r>
      <w:r w:rsidR="003501AB">
        <w:t>,</w:t>
      </w:r>
      <w:r>
        <w:t xml:space="preserve"> </w:t>
      </w:r>
      <w:r w:rsidR="6B8D9AB3">
        <w:t>p</w:t>
      </w:r>
      <w:r w:rsidR="003501AB">
        <w:t>referably</w:t>
      </w:r>
      <w:r w:rsidR="6B8D9AB3">
        <w:t xml:space="preserve"> in spectroscopic or electromagnetic techniques</w:t>
      </w:r>
      <w:r w:rsidR="166F8888">
        <w:t>.</w:t>
      </w:r>
    </w:p>
    <w:p w14:paraId="35866F31" w14:textId="70982257" w:rsidR="4F7B4C52" w:rsidRPr="00CC2118" w:rsidRDefault="006B2A66" w:rsidP="30353B1C">
      <w:pPr>
        <w:pStyle w:val="ListParagraph"/>
        <w:numPr>
          <w:ilvl w:val="0"/>
          <w:numId w:val="11"/>
        </w:numPr>
        <w:spacing w:before="0" w:after="160" w:line="259" w:lineRule="auto"/>
        <w:jc w:val="both"/>
      </w:pPr>
      <w:r>
        <w:rPr>
          <w:color w:val="000000" w:themeColor="text2"/>
          <w:szCs w:val="24"/>
        </w:rPr>
        <w:t>Sound</w:t>
      </w:r>
      <w:r w:rsidRPr="30353B1C">
        <w:rPr>
          <w:color w:val="000000" w:themeColor="text2"/>
          <w:szCs w:val="24"/>
        </w:rPr>
        <w:t xml:space="preserve"> </w:t>
      </w:r>
      <w:r w:rsidR="4F7B4C52" w:rsidRPr="30353B1C">
        <w:rPr>
          <w:color w:val="000000" w:themeColor="text2"/>
          <w:szCs w:val="24"/>
        </w:rPr>
        <w:t>theoretical understanding of physics concepts particularly in the areas or electromagnetism and solid-state physics</w:t>
      </w:r>
    </w:p>
    <w:p w14:paraId="2D511495" w14:textId="334D9666" w:rsidR="003501AB" w:rsidRDefault="003501AB" w:rsidP="00032D6D">
      <w:pPr>
        <w:numPr>
          <w:ilvl w:val="0"/>
          <w:numId w:val="11"/>
        </w:numPr>
        <w:tabs>
          <w:tab w:val="num" w:pos="720"/>
        </w:tabs>
        <w:spacing w:before="0" w:after="60" w:line="240" w:lineRule="auto"/>
      </w:pPr>
      <w:r w:rsidRPr="00032D6D">
        <w:rPr>
          <w:rFonts w:cs="Calibri"/>
        </w:rPr>
        <w:t xml:space="preserve">Demonstrated ability to undertake original, </w:t>
      </w:r>
      <w:proofErr w:type="gramStart"/>
      <w:r w:rsidRPr="00032D6D">
        <w:rPr>
          <w:rFonts w:cs="Calibri"/>
        </w:rPr>
        <w:t>creative</w:t>
      </w:r>
      <w:proofErr w:type="gramEnd"/>
      <w:r w:rsidRPr="00032D6D">
        <w:rPr>
          <w:rFonts w:cs="Calibri"/>
        </w:rPr>
        <w:t xml:space="preserve"> and innovative research by generating and pursuing novel ideas and solutions to scientific research problems.</w:t>
      </w:r>
    </w:p>
    <w:p w14:paraId="7565F38C" w14:textId="77777777" w:rsidR="00DE7BC2" w:rsidRDefault="166F8888" w:rsidP="00DE7BC2">
      <w:pPr>
        <w:pStyle w:val="ListParagraph"/>
        <w:numPr>
          <w:ilvl w:val="0"/>
          <w:numId w:val="11"/>
        </w:numPr>
        <w:spacing w:before="0" w:after="160" w:line="259" w:lineRule="auto"/>
        <w:jc w:val="both"/>
      </w:pPr>
      <w:r>
        <w:t>Good communication and interpersonal skills, including working constructively with research scientists, engineers, support staff and/or client personnel.</w:t>
      </w:r>
    </w:p>
    <w:bookmarkEnd w:id="7"/>
    <w:p w14:paraId="633D3B2B" w14:textId="77777777" w:rsidR="00DE7BC2" w:rsidRPr="007C33A5" w:rsidRDefault="166F8888" w:rsidP="00DE7BC2">
      <w:pPr>
        <w:pStyle w:val="ListParagraph"/>
        <w:numPr>
          <w:ilvl w:val="0"/>
          <w:numId w:val="11"/>
        </w:numPr>
        <w:spacing w:before="0" w:after="160" w:line="259" w:lineRule="auto"/>
        <w:jc w:val="both"/>
      </w:pPr>
      <w:r>
        <w:t>Interest in applying scientific problem solving and research to solve practical problems in industry.</w:t>
      </w:r>
    </w:p>
    <w:p w14:paraId="3B2DE1C3" w14:textId="770415C0" w:rsidR="00AA4357" w:rsidRPr="00DE7BC2" w:rsidRDefault="006A5803" w:rsidP="00DE7BC2">
      <w:pPr>
        <w:pStyle w:val="ListParagraph"/>
        <w:numPr>
          <w:ilvl w:val="0"/>
          <w:numId w:val="11"/>
        </w:numPr>
        <w:spacing w:before="0" w:after="160" w:line="259" w:lineRule="auto"/>
        <w:jc w:val="both"/>
      </w:pPr>
      <w:r>
        <w:t xml:space="preserve">Competency with scientific computing packages </w:t>
      </w:r>
      <w:r w:rsidR="166F8888">
        <w:t>or</w:t>
      </w:r>
      <w:r>
        <w:t xml:space="preserve"> other</w:t>
      </w:r>
      <w:r w:rsidR="166F8888">
        <w:t xml:space="preserve"> programming languages.</w:t>
      </w:r>
    </w:p>
    <w:p w14:paraId="3941F2C6" w14:textId="472142F1" w:rsidR="00AA4357" w:rsidRPr="00D42E42" w:rsidRDefault="00AB6F3B" w:rsidP="30353B1C">
      <w:pPr>
        <w:numPr>
          <w:ilvl w:val="0"/>
          <w:numId w:val="11"/>
        </w:numPr>
        <w:tabs>
          <w:tab w:val="num" w:pos="720"/>
        </w:tabs>
        <w:spacing w:before="0" w:after="60" w:line="240" w:lineRule="auto"/>
        <w:rPr>
          <w:rStyle w:val="Emphasis"/>
          <w:rFonts w:cs="Calibri"/>
          <w:i w:val="0"/>
        </w:rPr>
      </w:pPr>
      <w:r w:rsidRPr="30353B1C">
        <w:rPr>
          <w:rFonts w:cs="Calibri"/>
        </w:rPr>
        <w:t>A demonstrated publication history of authorship on scientific papers in peer reviewed journals and/or reports, grant applications or inventorship on patent applications</w:t>
      </w:r>
    </w:p>
    <w:p w14:paraId="320B7458" w14:textId="7E5437D6" w:rsidR="00AA4357" w:rsidRPr="00D42E42" w:rsidRDefault="00AA4357" w:rsidP="00AA4357">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lastRenderedPageBreak/>
        <w:t>Desirable</w:t>
      </w:r>
    </w:p>
    <w:p w14:paraId="40839426" w14:textId="78120D5A" w:rsidR="00BA2153" w:rsidRDefault="00EB7C4D" w:rsidP="00BA2153">
      <w:pPr>
        <w:pStyle w:val="ListParagraph"/>
        <w:numPr>
          <w:ilvl w:val="0"/>
          <w:numId w:val="12"/>
        </w:numPr>
        <w:spacing w:before="0" w:after="160" w:line="259" w:lineRule="auto"/>
        <w:jc w:val="both"/>
      </w:pPr>
      <w:r>
        <w:t>Post-doctoral</w:t>
      </w:r>
      <w:r w:rsidR="00894FCA">
        <w:t xml:space="preserve"> experience</w:t>
      </w:r>
      <w:r w:rsidR="00BA2153">
        <w:t xml:space="preserve"> </w:t>
      </w:r>
      <w:r w:rsidR="00CC2118">
        <w:t xml:space="preserve">or </w:t>
      </w:r>
      <w:r>
        <w:t>industry experience within a relevant science field, such as commercial MRI or similar</w:t>
      </w:r>
      <w:r w:rsidR="00BA2153">
        <w:t>.</w:t>
      </w:r>
    </w:p>
    <w:p w14:paraId="12D74DD9" w14:textId="77777777" w:rsidR="00BA2153" w:rsidRDefault="00BA2153" w:rsidP="00BA2153">
      <w:pPr>
        <w:pStyle w:val="ListParagraph"/>
        <w:numPr>
          <w:ilvl w:val="0"/>
          <w:numId w:val="12"/>
        </w:numPr>
        <w:spacing w:before="0" w:after="160" w:line="259" w:lineRule="auto"/>
        <w:jc w:val="both"/>
      </w:pPr>
      <w:r>
        <w:t>Experience with magnetic resonance spectroscopy.</w:t>
      </w:r>
    </w:p>
    <w:p w14:paraId="68D241B7" w14:textId="77777777" w:rsidR="00BA2153" w:rsidRPr="00AC5EEF" w:rsidRDefault="00BA2153" w:rsidP="00BA2153">
      <w:pPr>
        <w:pStyle w:val="ListParagraph"/>
        <w:numPr>
          <w:ilvl w:val="0"/>
          <w:numId w:val="12"/>
        </w:numPr>
        <w:spacing w:before="0" w:after="160" w:line="259" w:lineRule="auto"/>
        <w:jc w:val="both"/>
      </w:pPr>
      <w:r>
        <w:t>Experience in radiofrequency physics/engineering.</w:t>
      </w:r>
    </w:p>
    <w:p w14:paraId="652FF90C" w14:textId="77777777" w:rsidR="00BA2153" w:rsidRDefault="00BA2153" w:rsidP="00BA2153">
      <w:pPr>
        <w:pStyle w:val="ListParagraph"/>
        <w:numPr>
          <w:ilvl w:val="0"/>
          <w:numId w:val="12"/>
        </w:numPr>
        <w:spacing w:before="0" w:after="160" w:line="259" w:lineRule="auto"/>
        <w:jc w:val="both"/>
      </w:pPr>
      <w:r w:rsidRPr="004B09CB">
        <w:t>General electronics knowledge</w:t>
      </w:r>
      <w:r>
        <w:t>.</w:t>
      </w:r>
      <w:r w:rsidRPr="004B09CB">
        <w:t xml:space="preserve"> </w:t>
      </w:r>
    </w:p>
    <w:p w14:paraId="62D27FF4" w14:textId="23298D60" w:rsidR="00BA2153" w:rsidRPr="00BA2153" w:rsidRDefault="00BA2153" w:rsidP="00BA2153">
      <w:pPr>
        <w:pStyle w:val="ListParagraph"/>
        <w:numPr>
          <w:ilvl w:val="0"/>
          <w:numId w:val="12"/>
        </w:numPr>
        <w:spacing w:before="0" w:after="160" w:line="259" w:lineRule="auto"/>
        <w:jc w:val="both"/>
        <w:rPr>
          <w:b/>
          <w:bCs/>
        </w:rPr>
      </w:pPr>
      <w:r>
        <w:t>Experience with industrial research or applied research with defined goals.</w:t>
      </w:r>
    </w:p>
    <w:p w14:paraId="0DAA3D2A" w14:textId="77777777" w:rsidR="00A4161D" w:rsidRPr="00CC2118" w:rsidRDefault="00EF1E28" w:rsidP="00A4161D">
      <w:pPr>
        <w:pStyle w:val="Boxedlistbullet"/>
        <w:numPr>
          <w:ilvl w:val="0"/>
          <w:numId w:val="0"/>
        </w:numPr>
        <w:spacing w:before="100" w:beforeAutospacing="1" w:after="100" w:afterAutospacing="1"/>
        <w:ind w:left="454" w:hanging="227"/>
        <w:rPr>
          <w:b/>
          <w:bCs/>
          <w:sz w:val="28"/>
          <w:szCs w:val="28"/>
          <w:highlight w:val="yellow"/>
        </w:rPr>
      </w:pPr>
      <w:r w:rsidRPr="00CC2118">
        <w:rPr>
          <w:b/>
          <w:bCs/>
          <w:sz w:val="28"/>
          <w:szCs w:val="28"/>
        </w:rPr>
        <w:t>Special Requirements</w:t>
      </w:r>
      <w:r w:rsidR="00A4161D" w:rsidRPr="00CC2118">
        <w:rPr>
          <w:b/>
          <w:bCs/>
          <w:sz w:val="28"/>
          <w:szCs w:val="28"/>
        </w:rPr>
        <w:br/>
      </w:r>
    </w:p>
    <w:p w14:paraId="18D3585B" w14:textId="669A1A29" w:rsidR="00A4161D" w:rsidRPr="00CC2118" w:rsidRDefault="00A4161D" w:rsidP="00CC2118">
      <w:pPr>
        <w:pStyle w:val="Boxedlistbullet"/>
        <w:numPr>
          <w:ilvl w:val="0"/>
          <w:numId w:val="0"/>
        </w:numPr>
        <w:spacing w:before="100" w:beforeAutospacing="1" w:after="100" w:afterAutospacing="1"/>
        <w:ind w:left="227"/>
      </w:pPr>
      <w:r w:rsidRPr="00CC2118">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D5F31FF" w14:textId="380DDC21" w:rsidR="00A4161D" w:rsidRPr="00CC2118" w:rsidRDefault="00A4161D" w:rsidP="00A4161D">
      <w:pPr>
        <w:pStyle w:val="Boxedlistbullet"/>
        <w:numPr>
          <w:ilvl w:val="0"/>
          <w:numId w:val="0"/>
        </w:numPr>
        <w:spacing w:before="100" w:beforeAutospacing="1" w:after="100" w:afterAutospacing="1"/>
        <w:ind w:left="454" w:hanging="227"/>
      </w:pPr>
    </w:p>
    <w:p w14:paraId="744D11A1" w14:textId="77777777" w:rsidR="00A4161D" w:rsidRPr="00CC2118" w:rsidRDefault="00A4161D" w:rsidP="00CC2118">
      <w:pPr>
        <w:pStyle w:val="Boxedlistbullet"/>
        <w:numPr>
          <w:ilvl w:val="0"/>
          <w:numId w:val="0"/>
        </w:numPr>
        <w:spacing w:before="100" w:beforeAutospacing="1" w:after="100" w:afterAutospacing="1"/>
        <w:ind w:left="227"/>
      </w:pPr>
      <w:r w:rsidRPr="00CC2118">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w:t>
      </w:r>
      <w:hyperlink r:id="rId13" w:history="1">
        <w:r w:rsidRPr="00CC2118">
          <w:rPr>
            <w:rStyle w:val="Hyperlink"/>
          </w:rPr>
          <w:t>https://ielts.com.au/</w:t>
        </w:r>
      </w:hyperlink>
      <w:r w:rsidRPr="00CC2118">
        <w:t>)</w:t>
      </w:r>
    </w:p>
    <w:p w14:paraId="2C429164" w14:textId="77777777" w:rsidR="00A4161D" w:rsidRDefault="00A4161D" w:rsidP="00A4161D">
      <w:pPr>
        <w:pStyle w:val="Boxedlistbullet"/>
        <w:numPr>
          <w:ilvl w:val="0"/>
          <w:numId w:val="0"/>
        </w:numPr>
        <w:spacing w:before="100" w:beforeAutospacing="1" w:after="100" w:afterAutospacing="1"/>
        <w:ind w:left="227"/>
      </w:pPr>
    </w:p>
    <w:p w14:paraId="4D3F3782" w14:textId="2E15C9BC" w:rsidR="00EF1E28" w:rsidRDefault="00A4161D" w:rsidP="00CC2118">
      <w:pPr>
        <w:pStyle w:val="Boxedlistbullet"/>
        <w:numPr>
          <w:ilvl w:val="0"/>
          <w:numId w:val="0"/>
        </w:numPr>
        <w:spacing w:before="100" w:beforeAutospacing="1" w:after="100" w:afterAutospacing="1"/>
        <w:ind w:left="227"/>
      </w:pPr>
      <w:r w:rsidRPr="00575F08">
        <w:t>Willing and able to travel within Australia and overseas for periods of 2-4 weeks</w:t>
      </w:r>
      <w:r>
        <w:t xml:space="preserve"> at a time</w:t>
      </w:r>
      <w:r w:rsidRPr="00575F08">
        <w:t>, and to participate in field trials in remote locations</w:t>
      </w:r>
      <w:r>
        <w:t xml:space="preserve"> (COVID-19-permitting).</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7C2680A9"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4" w:tooltip="CSIRO Website" w:history="1">
        <w:r w:rsidRPr="00D923FE">
          <w:rPr>
            <w:bCs/>
            <w:color w:val="757579" w:themeColor="accent3"/>
            <w:szCs w:val="24"/>
            <w:u w:val="single"/>
          </w:rPr>
          <w:t>CSIRO Online</w:t>
        </w:r>
      </w:hyperlink>
      <w:r w:rsidRPr="00D923FE">
        <w:rPr>
          <w:bCs/>
          <w:szCs w:val="24"/>
        </w:rPr>
        <w:t xml:space="preserve"> 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7E6D5D91" w:rsidR="00A71B55" w:rsidRPr="000D44B2" w:rsidRDefault="00D923FE" w:rsidP="00F727E9">
      <w:pPr>
        <w:numPr>
          <w:ilvl w:val="0"/>
          <w:numId w:val="17"/>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p w14:paraId="44AB72DF" w14:textId="272628D2" w:rsidR="000D44B2" w:rsidRPr="00A86DCF" w:rsidRDefault="000D44B2" w:rsidP="00A86DCF">
      <w:pPr>
        <w:spacing w:after="180"/>
        <w:rPr>
          <w:rStyle w:val="normaltextrun"/>
          <w:bCs/>
          <w:szCs w:val="24"/>
        </w:rPr>
      </w:pPr>
      <w:r w:rsidRPr="000D44B2">
        <w:rPr>
          <w:bCs/>
          <w:szCs w:val="24"/>
        </w:rPr>
        <w:t xml:space="preserve">Find out more about CSIRO </w:t>
      </w:r>
      <w:hyperlink r:id="rId15" w:tooltip="Mineral Resources- CSIRO Website" w:history="1">
        <w:r w:rsidRPr="000D44B2">
          <w:rPr>
            <w:rStyle w:val="Hyperlink"/>
            <w:rFonts w:cs="Arial"/>
            <w:bCs/>
            <w:szCs w:val="24"/>
          </w:rPr>
          <w:t>Mineral Resources</w:t>
        </w:r>
      </w:hyperlink>
      <w:bookmarkEnd w:id="2"/>
    </w:p>
    <w:sectPr w:rsidR="000D44B2" w:rsidRPr="00A86DCF" w:rsidSect="0078734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F0110" w14:textId="77777777" w:rsidR="00205889" w:rsidRDefault="00205889" w:rsidP="000A377A">
      <w:r>
        <w:separator/>
      </w:r>
    </w:p>
  </w:endnote>
  <w:endnote w:type="continuationSeparator" w:id="0">
    <w:p w14:paraId="4C03FD9D" w14:textId="77777777" w:rsidR="00205889" w:rsidRDefault="00205889" w:rsidP="000A377A">
      <w:r>
        <w:continuationSeparator/>
      </w:r>
    </w:p>
  </w:endnote>
  <w:endnote w:type="continuationNotice" w:id="1">
    <w:p w14:paraId="43E00D68" w14:textId="77777777" w:rsidR="00205889" w:rsidRDefault="0020588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BCD25" w14:textId="77777777" w:rsidR="00205889" w:rsidRDefault="00205889" w:rsidP="000A377A">
      <w:r>
        <w:separator/>
      </w:r>
    </w:p>
  </w:footnote>
  <w:footnote w:type="continuationSeparator" w:id="0">
    <w:p w14:paraId="111A99E3" w14:textId="77777777" w:rsidR="00205889" w:rsidRDefault="00205889" w:rsidP="000A377A">
      <w:r>
        <w:continuationSeparator/>
      </w:r>
    </w:p>
  </w:footnote>
  <w:footnote w:type="continuationNotice" w:id="1">
    <w:p w14:paraId="21FC8D4B" w14:textId="77777777" w:rsidR="00205889" w:rsidRDefault="0020588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118A0"/>
    <w:multiLevelType w:val="hybridMultilevel"/>
    <w:tmpl w:val="C0A2B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1A4DB2"/>
    <w:multiLevelType w:val="hybridMultilevel"/>
    <w:tmpl w:val="74648C9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8E10C59"/>
    <w:multiLevelType w:val="hybridMultilevel"/>
    <w:tmpl w:val="B4128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60400C6"/>
    <w:multiLevelType w:val="hybridMultilevel"/>
    <w:tmpl w:val="DAD236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D337A2"/>
    <w:multiLevelType w:val="multilevel"/>
    <w:tmpl w:val="184C649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4"/>
  </w:num>
  <w:num w:numId="5">
    <w:abstractNumId w:val="14"/>
  </w:num>
  <w:num w:numId="6">
    <w:abstractNumId w:val="18"/>
  </w:num>
  <w:num w:numId="7">
    <w:abstractNumId w:val="15"/>
  </w:num>
  <w:num w:numId="8">
    <w:abstractNumId w:val="6"/>
  </w:num>
  <w:num w:numId="9">
    <w:abstractNumId w:val="11"/>
  </w:num>
  <w:num w:numId="10">
    <w:abstractNumId w:val="1"/>
  </w:num>
  <w:num w:numId="11">
    <w:abstractNumId w:val="17"/>
  </w:num>
  <w:num w:numId="12">
    <w:abstractNumId w:val="10"/>
  </w:num>
  <w:num w:numId="13">
    <w:abstractNumId w:val="13"/>
  </w:num>
  <w:num w:numId="14">
    <w:abstractNumId w:val="1"/>
  </w:num>
  <w:num w:numId="15">
    <w:abstractNumId w:val="19"/>
  </w:num>
  <w:num w:numId="16">
    <w:abstractNumId w:val="1"/>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
  </w:num>
  <w:num w:numId="20">
    <w:abstractNumId w:val="7"/>
  </w:num>
  <w:num w:numId="21">
    <w:abstractNumId w:val="3"/>
  </w:num>
  <w:num w:numId="2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B9B"/>
    <w:rsid w:val="00004479"/>
    <w:rsid w:val="00004608"/>
    <w:rsid w:val="00005554"/>
    <w:rsid w:val="000072A2"/>
    <w:rsid w:val="00012B21"/>
    <w:rsid w:val="00014F95"/>
    <w:rsid w:val="00015AC3"/>
    <w:rsid w:val="00015D9B"/>
    <w:rsid w:val="000166E8"/>
    <w:rsid w:val="000175CC"/>
    <w:rsid w:val="00020528"/>
    <w:rsid w:val="00020EB5"/>
    <w:rsid w:val="00021C92"/>
    <w:rsid w:val="00024E64"/>
    <w:rsid w:val="00025950"/>
    <w:rsid w:val="00025A1E"/>
    <w:rsid w:val="00027644"/>
    <w:rsid w:val="000278EE"/>
    <w:rsid w:val="00030712"/>
    <w:rsid w:val="00030F5C"/>
    <w:rsid w:val="00032D6D"/>
    <w:rsid w:val="0003314B"/>
    <w:rsid w:val="00034A36"/>
    <w:rsid w:val="00036D29"/>
    <w:rsid w:val="0003716F"/>
    <w:rsid w:val="0004014A"/>
    <w:rsid w:val="00041E38"/>
    <w:rsid w:val="00041F4A"/>
    <w:rsid w:val="00042EAD"/>
    <w:rsid w:val="00043BDA"/>
    <w:rsid w:val="00044F96"/>
    <w:rsid w:val="00045860"/>
    <w:rsid w:val="000469D9"/>
    <w:rsid w:val="00046F89"/>
    <w:rsid w:val="00047370"/>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3923"/>
    <w:rsid w:val="000A59F9"/>
    <w:rsid w:val="000A6A79"/>
    <w:rsid w:val="000A79FB"/>
    <w:rsid w:val="000B0F83"/>
    <w:rsid w:val="000B10E2"/>
    <w:rsid w:val="000B19E5"/>
    <w:rsid w:val="000B3142"/>
    <w:rsid w:val="000B3207"/>
    <w:rsid w:val="000B56E0"/>
    <w:rsid w:val="000B5DA3"/>
    <w:rsid w:val="000C12C8"/>
    <w:rsid w:val="000C1AA1"/>
    <w:rsid w:val="000C5CED"/>
    <w:rsid w:val="000C67C8"/>
    <w:rsid w:val="000C6AC9"/>
    <w:rsid w:val="000D2475"/>
    <w:rsid w:val="000D30EA"/>
    <w:rsid w:val="000D44B2"/>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685F"/>
    <w:rsid w:val="000F71B9"/>
    <w:rsid w:val="00101F0A"/>
    <w:rsid w:val="00102228"/>
    <w:rsid w:val="001043B5"/>
    <w:rsid w:val="001046AE"/>
    <w:rsid w:val="00106339"/>
    <w:rsid w:val="00113293"/>
    <w:rsid w:val="00113683"/>
    <w:rsid w:val="00116834"/>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66C"/>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2195"/>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54CA"/>
    <w:rsid w:val="001A6585"/>
    <w:rsid w:val="001B0C24"/>
    <w:rsid w:val="001B0E56"/>
    <w:rsid w:val="001B4AE6"/>
    <w:rsid w:val="001B5426"/>
    <w:rsid w:val="001C17A3"/>
    <w:rsid w:val="001C384C"/>
    <w:rsid w:val="001C5E18"/>
    <w:rsid w:val="001C5F65"/>
    <w:rsid w:val="001C63EF"/>
    <w:rsid w:val="001D2CB3"/>
    <w:rsid w:val="001D3E13"/>
    <w:rsid w:val="001D4A7E"/>
    <w:rsid w:val="001E0667"/>
    <w:rsid w:val="001E0CAD"/>
    <w:rsid w:val="001E2E6E"/>
    <w:rsid w:val="001E3630"/>
    <w:rsid w:val="001E589E"/>
    <w:rsid w:val="001E6CC0"/>
    <w:rsid w:val="001F1A26"/>
    <w:rsid w:val="001F1B9A"/>
    <w:rsid w:val="001F272E"/>
    <w:rsid w:val="00200191"/>
    <w:rsid w:val="002009C7"/>
    <w:rsid w:val="00201B1F"/>
    <w:rsid w:val="00202090"/>
    <w:rsid w:val="00204716"/>
    <w:rsid w:val="002052D3"/>
    <w:rsid w:val="00205889"/>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BA5"/>
    <w:rsid w:val="00257CC3"/>
    <w:rsid w:val="00257E75"/>
    <w:rsid w:val="00257E93"/>
    <w:rsid w:val="002600E0"/>
    <w:rsid w:val="0026351A"/>
    <w:rsid w:val="00265A09"/>
    <w:rsid w:val="0026677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3EA8"/>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01AB"/>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0E5"/>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5AAD"/>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2305"/>
    <w:rsid w:val="00433F84"/>
    <w:rsid w:val="00434B6B"/>
    <w:rsid w:val="00434C9B"/>
    <w:rsid w:val="004355C0"/>
    <w:rsid w:val="00436639"/>
    <w:rsid w:val="00443087"/>
    <w:rsid w:val="0044446E"/>
    <w:rsid w:val="00450665"/>
    <w:rsid w:val="00452AD5"/>
    <w:rsid w:val="00452FD5"/>
    <w:rsid w:val="004532E1"/>
    <w:rsid w:val="00457D8D"/>
    <w:rsid w:val="00466EEC"/>
    <w:rsid w:val="00471C6C"/>
    <w:rsid w:val="004831C1"/>
    <w:rsid w:val="00486153"/>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99"/>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2987"/>
    <w:rsid w:val="00592ED1"/>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0260"/>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73DD"/>
    <w:rsid w:val="006409FE"/>
    <w:rsid w:val="006422CC"/>
    <w:rsid w:val="0064494E"/>
    <w:rsid w:val="00645540"/>
    <w:rsid w:val="00645E30"/>
    <w:rsid w:val="0065288A"/>
    <w:rsid w:val="00652E72"/>
    <w:rsid w:val="00652FA7"/>
    <w:rsid w:val="00654515"/>
    <w:rsid w:val="00656AA1"/>
    <w:rsid w:val="0066228D"/>
    <w:rsid w:val="0066267F"/>
    <w:rsid w:val="00664193"/>
    <w:rsid w:val="00664731"/>
    <w:rsid w:val="00664C59"/>
    <w:rsid w:val="00665044"/>
    <w:rsid w:val="00665266"/>
    <w:rsid w:val="00672B9B"/>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803"/>
    <w:rsid w:val="006A6869"/>
    <w:rsid w:val="006A776B"/>
    <w:rsid w:val="006A7C66"/>
    <w:rsid w:val="006B0D0F"/>
    <w:rsid w:val="006B1342"/>
    <w:rsid w:val="006B22C0"/>
    <w:rsid w:val="006B2A66"/>
    <w:rsid w:val="006B422F"/>
    <w:rsid w:val="006B4DBE"/>
    <w:rsid w:val="006C0704"/>
    <w:rsid w:val="006C1E5C"/>
    <w:rsid w:val="006C2635"/>
    <w:rsid w:val="006C4ED6"/>
    <w:rsid w:val="006C6169"/>
    <w:rsid w:val="006D10D8"/>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358"/>
    <w:rsid w:val="00727444"/>
    <w:rsid w:val="00730C24"/>
    <w:rsid w:val="0073103A"/>
    <w:rsid w:val="007313D2"/>
    <w:rsid w:val="00732041"/>
    <w:rsid w:val="00732914"/>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0262"/>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5277"/>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17724"/>
    <w:rsid w:val="0082282B"/>
    <w:rsid w:val="00822B8F"/>
    <w:rsid w:val="008254E6"/>
    <w:rsid w:val="00825539"/>
    <w:rsid w:val="00825B0A"/>
    <w:rsid w:val="00825C40"/>
    <w:rsid w:val="0082654C"/>
    <w:rsid w:val="00830449"/>
    <w:rsid w:val="008304CB"/>
    <w:rsid w:val="008327A9"/>
    <w:rsid w:val="00833C8E"/>
    <w:rsid w:val="00833FEB"/>
    <w:rsid w:val="0083493E"/>
    <w:rsid w:val="00834F7B"/>
    <w:rsid w:val="008359CF"/>
    <w:rsid w:val="00836437"/>
    <w:rsid w:val="00836449"/>
    <w:rsid w:val="00837C72"/>
    <w:rsid w:val="008442A9"/>
    <w:rsid w:val="00845986"/>
    <w:rsid w:val="008527B4"/>
    <w:rsid w:val="008539A2"/>
    <w:rsid w:val="008540C7"/>
    <w:rsid w:val="00855CE2"/>
    <w:rsid w:val="00860751"/>
    <w:rsid w:val="0086179C"/>
    <w:rsid w:val="00862EF3"/>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4FCA"/>
    <w:rsid w:val="008951FE"/>
    <w:rsid w:val="0089536B"/>
    <w:rsid w:val="0089705C"/>
    <w:rsid w:val="008A0DC4"/>
    <w:rsid w:val="008A3CB6"/>
    <w:rsid w:val="008A4A7C"/>
    <w:rsid w:val="008A7B92"/>
    <w:rsid w:val="008B367A"/>
    <w:rsid w:val="008B3A68"/>
    <w:rsid w:val="008B4108"/>
    <w:rsid w:val="008B4BF5"/>
    <w:rsid w:val="008B5616"/>
    <w:rsid w:val="008B6EF4"/>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6F62"/>
    <w:rsid w:val="0090727D"/>
    <w:rsid w:val="009076E9"/>
    <w:rsid w:val="00907C84"/>
    <w:rsid w:val="00910818"/>
    <w:rsid w:val="0091144C"/>
    <w:rsid w:val="00911BE9"/>
    <w:rsid w:val="0091750A"/>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2D7D"/>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47D5"/>
    <w:rsid w:val="0098569E"/>
    <w:rsid w:val="00992A32"/>
    <w:rsid w:val="009941CC"/>
    <w:rsid w:val="009949E1"/>
    <w:rsid w:val="00994F08"/>
    <w:rsid w:val="00995465"/>
    <w:rsid w:val="00997AEF"/>
    <w:rsid w:val="00997D69"/>
    <w:rsid w:val="009A2FB9"/>
    <w:rsid w:val="009A4E4C"/>
    <w:rsid w:val="009A655B"/>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4A5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5EA3"/>
    <w:rsid w:val="00A27127"/>
    <w:rsid w:val="00A27A2A"/>
    <w:rsid w:val="00A34835"/>
    <w:rsid w:val="00A36848"/>
    <w:rsid w:val="00A36C49"/>
    <w:rsid w:val="00A36DF8"/>
    <w:rsid w:val="00A410B6"/>
    <w:rsid w:val="00A411FF"/>
    <w:rsid w:val="00A41518"/>
    <w:rsid w:val="00A4161D"/>
    <w:rsid w:val="00A41D46"/>
    <w:rsid w:val="00A43CDF"/>
    <w:rsid w:val="00A44329"/>
    <w:rsid w:val="00A4479D"/>
    <w:rsid w:val="00A44E67"/>
    <w:rsid w:val="00A44EF9"/>
    <w:rsid w:val="00A461A3"/>
    <w:rsid w:val="00A46D21"/>
    <w:rsid w:val="00A520F1"/>
    <w:rsid w:val="00A529E4"/>
    <w:rsid w:val="00A52FE7"/>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86DCF"/>
    <w:rsid w:val="00A90034"/>
    <w:rsid w:val="00A91E51"/>
    <w:rsid w:val="00A91EB8"/>
    <w:rsid w:val="00A9388F"/>
    <w:rsid w:val="00A96E38"/>
    <w:rsid w:val="00A97373"/>
    <w:rsid w:val="00AA31C4"/>
    <w:rsid w:val="00AA4357"/>
    <w:rsid w:val="00AA624B"/>
    <w:rsid w:val="00AB05E4"/>
    <w:rsid w:val="00AB0982"/>
    <w:rsid w:val="00AB11EF"/>
    <w:rsid w:val="00AB2CA5"/>
    <w:rsid w:val="00AB5AB2"/>
    <w:rsid w:val="00AB5C46"/>
    <w:rsid w:val="00AB6542"/>
    <w:rsid w:val="00AB6F3B"/>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4239"/>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A1E"/>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0B27"/>
    <w:rsid w:val="00B612A7"/>
    <w:rsid w:val="00B64D5D"/>
    <w:rsid w:val="00B70D5D"/>
    <w:rsid w:val="00B71A0D"/>
    <w:rsid w:val="00B740B2"/>
    <w:rsid w:val="00B74227"/>
    <w:rsid w:val="00B75066"/>
    <w:rsid w:val="00B757C7"/>
    <w:rsid w:val="00B7768A"/>
    <w:rsid w:val="00B80998"/>
    <w:rsid w:val="00B814CC"/>
    <w:rsid w:val="00B81C06"/>
    <w:rsid w:val="00B826A6"/>
    <w:rsid w:val="00B831CB"/>
    <w:rsid w:val="00B84DEE"/>
    <w:rsid w:val="00B86FCF"/>
    <w:rsid w:val="00B9080E"/>
    <w:rsid w:val="00B912E7"/>
    <w:rsid w:val="00B97CFE"/>
    <w:rsid w:val="00BA12F0"/>
    <w:rsid w:val="00BA15B9"/>
    <w:rsid w:val="00BA1962"/>
    <w:rsid w:val="00BA2153"/>
    <w:rsid w:val="00BA2327"/>
    <w:rsid w:val="00BA4762"/>
    <w:rsid w:val="00BA5610"/>
    <w:rsid w:val="00BA7111"/>
    <w:rsid w:val="00BB30A0"/>
    <w:rsid w:val="00BB5C6E"/>
    <w:rsid w:val="00BB66AB"/>
    <w:rsid w:val="00BB763A"/>
    <w:rsid w:val="00BC0539"/>
    <w:rsid w:val="00BC381E"/>
    <w:rsid w:val="00BC5905"/>
    <w:rsid w:val="00BC5C40"/>
    <w:rsid w:val="00BD080E"/>
    <w:rsid w:val="00BD0E05"/>
    <w:rsid w:val="00BD1D48"/>
    <w:rsid w:val="00BD3856"/>
    <w:rsid w:val="00BD4637"/>
    <w:rsid w:val="00BD6EE2"/>
    <w:rsid w:val="00BD768B"/>
    <w:rsid w:val="00BD7C8D"/>
    <w:rsid w:val="00BD7E41"/>
    <w:rsid w:val="00BE0CE3"/>
    <w:rsid w:val="00BE24DC"/>
    <w:rsid w:val="00BE33F9"/>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2D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5BE"/>
    <w:rsid w:val="00C77DB2"/>
    <w:rsid w:val="00C80586"/>
    <w:rsid w:val="00C83DFF"/>
    <w:rsid w:val="00C8578A"/>
    <w:rsid w:val="00C859EC"/>
    <w:rsid w:val="00C85BA6"/>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2118"/>
    <w:rsid w:val="00CC33A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16F"/>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E42"/>
    <w:rsid w:val="00D43B4E"/>
    <w:rsid w:val="00D4451C"/>
    <w:rsid w:val="00D45617"/>
    <w:rsid w:val="00D45B9A"/>
    <w:rsid w:val="00D46161"/>
    <w:rsid w:val="00D46468"/>
    <w:rsid w:val="00D464E9"/>
    <w:rsid w:val="00D46C32"/>
    <w:rsid w:val="00D476E9"/>
    <w:rsid w:val="00D50BBD"/>
    <w:rsid w:val="00D544A3"/>
    <w:rsid w:val="00D55AC8"/>
    <w:rsid w:val="00D56FE1"/>
    <w:rsid w:val="00D576A5"/>
    <w:rsid w:val="00D60B09"/>
    <w:rsid w:val="00D6206D"/>
    <w:rsid w:val="00D6283D"/>
    <w:rsid w:val="00D62E10"/>
    <w:rsid w:val="00D64155"/>
    <w:rsid w:val="00D650F1"/>
    <w:rsid w:val="00D67366"/>
    <w:rsid w:val="00D678C0"/>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CE1"/>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BC2"/>
    <w:rsid w:val="00DE7C89"/>
    <w:rsid w:val="00DE7EFC"/>
    <w:rsid w:val="00DF1366"/>
    <w:rsid w:val="00DF2EA9"/>
    <w:rsid w:val="00DF444F"/>
    <w:rsid w:val="00DF7D4F"/>
    <w:rsid w:val="00E01618"/>
    <w:rsid w:val="00E02AD2"/>
    <w:rsid w:val="00E10CE7"/>
    <w:rsid w:val="00E157F6"/>
    <w:rsid w:val="00E16874"/>
    <w:rsid w:val="00E201AA"/>
    <w:rsid w:val="00E206A1"/>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CAC"/>
    <w:rsid w:val="00E75FED"/>
    <w:rsid w:val="00E76491"/>
    <w:rsid w:val="00E76517"/>
    <w:rsid w:val="00E803BB"/>
    <w:rsid w:val="00E81CFA"/>
    <w:rsid w:val="00E837B9"/>
    <w:rsid w:val="00E83AEF"/>
    <w:rsid w:val="00E854F4"/>
    <w:rsid w:val="00E876B7"/>
    <w:rsid w:val="00E927B8"/>
    <w:rsid w:val="00E93F52"/>
    <w:rsid w:val="00E94D9B"/>
    <w:rsid w:val="00E979E0"/>
    <w:rsid w:val="00EA1ADA"/>
    <w:rsid w:val="00EA2A65"/>
    <w:rsid w:val="00EA31BD"/>
    <w:rsid w:val="00EA4C34"/>
    <w:rsid w:val="00EA4EB6"/>
    <w:rsid w:val="00EA62ED"/>
    <w:rsid w:val="00EB04A4"/>
    <w:rsid w:val="00EB0DA0"/>
    <w:rsid w:val="00EB19D2"/>
    <w:rsid w:val="00EB2856"/>
    <w:rsid w:val="00EB3942"/>
    <w:rsid w:val="00EB3F63"/>
    <w:rsid w:val="00EB4739"/>
    <w:rsid w:val="00EB4A6B"/>
    <w:rsid w:val="00EB6921"/>
    <w:rsid w:val="00EB7C4D"/>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7016"/>
    <w:rsid w:val="00F10F3D"/>
    <w:rsid w:val="00F10F56"/>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321"/>
    <w:rsid w:val="00F727E9"/>
    <w:rsid w:val="00F72BB3"/>
    <w:rsid w:val="00F72F26"/>
    <w:rsid w:val="00F74BE4"/>
    <w:rsid w:val="00F758E6"/>
    <w:rsid w:val="00F77622"/>
    <w:rsid w:val="00F80CC1"/>
    <w:rsid w:val="00F80FDC"/>
    <w:rsid w:val="00F82AC5"/>
    <w:rsid w:val="00F834F0"/>
    <w:rsid w:val="00F842D9"/>
    <w:rsid w:val="00F85022"/>
    <w:rsid w:val="00F85508"/>
    <w:rsid w:val="00F90858"/>
    <w:rsid w:val="00F919CD"/>
    <w:rsid w:val="00F968D2"/>
    <w:rsid w:val="00F978F6"/>
    <w:rsid w:val="00FA0959"/>
    <w:rsid w:val="00FA1B7D"/>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 w:val="01598246"/>
    <w:rsid w:val="05C9F315"/>
    <w:rsid w:val="078F77B3"/>
    <w:rsid w:val="08173BD6"/>
    <w:rsid w:val="0A23CADC"/>
    <w:rsid w:val="0A8AE4BE"/>
    <w:rsid w:val="0C38B9C7"/>
    <w:rsid w:val="0D2EFF7B"/>
    <w:rsid w:val="0D811AE9"/>
    <w:rsid w:val="102D8237"/>
    <w:rsid w:val="1119744A"/>
    <w:rsid w:val="113A248B"/>
    <w:rsid w:val="11D35502"/>
    <w:rsid w:val="12D6BF35"/>
    <w:rsid w:val="166F8888"/>
    <w:rsid w:val="1707C7C0"/>
    <w:rsid w:val="195CCB36"/>
    <w:rsid w:val="19C608D3"/>
    <w:rsid w:val="1A2E6407"/>
    <w:rsid w:val="1A300FBE"/>
    <w:rsid w:val="1A994D5B"/>
    <w:rsid w:val="1C02904F"/>
    <w:rsid w:val="1EBEEF94"/>
    <w:rsid w:val="20A14A7B"/>
    <w:rsid w:val="220EEE6A"/>
    <w:rsid w:val="23935CD6"/>
    <w:rsid w:val="24D799B0"/>
    <w:rsid w:val="250155A5"/>
    <w:rsid w:val="26C1AF4C"/>
    <w:rsid w:val="2833D159"/>
    <w:rsid w:val="28BB630C"/>
    <w:rsid w:val="28E9CD83"/>
    <w:rsid w:val="291DB959"/>
    <w:rsid w:val="2AAF7125"/>
    <w:rsid w:val="2B515870"/>
    <w:rsid w:val="2C0FCBB4"/>
    <w:rsid w:val="2C203D3D"/>
    <w:rsid w:val="2C7289A1"/>
    <w:rsid w:val="2F79AA27"/>
    <w:rsid w:val="30353B1C"/>
    <w:rsid w:val="321FF1CD"/>
    <w:rsid w:val="327CE229"/>
    <w:rsid w:val="33724EDE"/>
    <w:rsid w:val="33908B14"/>
    <w:rsid w:val="346B8A51"/>
    <w:rsid w:val="35634452"/>
    <w:rsid w:val="36D7D316"/>
    <w:rsid w:val="37FF83F7"/>
    <w:rsid w:val="3A14E6D8"/>
    <w:rsid w:val="3A90136A"/>
    <w:rsid w:val="3B117D45"/>
    <w:rsid w:val="3CAEE13D"/>
    <w:rsid w:val="3F63B75E"/>
    <w:rsid w:val="41730FC7"/>
    <w:rsid w:val="4246544F"/>
    <w:rsid w:val="43F36082"/>
    <w:rsid w:val="444C2774"/>
    <w:rsid w:val="44792A18"/>
    <w:rsid w:val="45D984A7"/>
    <w:rsid w:val="46E572DD"/>
    <w:rsid w:val="477BADFC"/>
    <w:rsid w:val="47E5083F"/>
    <w:rsid w:val="48B84A6A"/>
    <w:rsid w:val="49D78538"/>
    <w:rsid w:val="4C6FCF60"/>
    <w:rsid w:val="4E01872C"/>
    <w:rsid w:val="4E552451"/>
    <w:rsid w:val="4F7B4C52"/>
    <w:rsid w:val="5253F416"/>
    <w:rsid w:val="53D50CD5"/>
    <w:rsid w:val="549EC34C"/>
    <w:rsid w:val="55460671"/>
    <w:rsid w:val="571F0828"/>
    <w:rsid w:val="5A9DA6C3"/>
    <w:rsid w:val="5AD062F4"/>
    <w:rsid w:val="5B9E4BA2"/>
    <w:rsid w:val="6000F744"/>
    <w:rsid w:val="6232E61E"/>
    <w:rsid w:val="686D276A"/>
    <w:rsid w:val="69D21485"/>
    <w:rsid w:val="6B8D9AB3"/>
    <w:rsid w:val="6C1F6FD7"/>
    <w:rsid w:val="6E244E9E"/>
    <w:rsid w:val="6E618AD8"/>
    <w:rsid w:val="6E61F2E8"/>
    <w:rsid w:val="6F037223"/>
    <w:rsid w:val="6F893BB9"/>
    <w:rsid w:val="6F9EED71"/>
    <w:rsid w:val="71539D33"/>
    <w:rsid w:val="732D28EA"/>
    <w:rsid w:val="75D8C2D6"/>
    <w:rsid w:val="762EFBDC"/>
    <w:rsid w:val="76DDF9B6"/>
    <w:rsid w:val="783CA408"/>
    <w:rsid w:val="7AD4EE30"/>
    <w:rsid w:val="7AFBE13A"/>
    <w:rsid w:val="7D0797A3"/>
    <w:rsid w:val="7D7BFF24"/>
    <w:rsid w:val="7DC7008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9F7BDA"/>
  <w15:docId w15:val="{23D18347-DCD3-4A8F-88E8-140F35D9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A410B6"/>
    <w:rPr>
      <w:sz w:val="16"/>
      <w:szCs w:val="16"/>
    </w:rPr>
  </w:style>
  <w:style w:type="paragraph" w:styleId="CommentText">
    <w:name w:val="annotation text"/>
    <w:basedOn w:val="Normal"/>
    <w:link w:val="CommentTextChar"/>
    <w:semiHidden/>
    <w:unhideWhenUsed/>
    <w:rsid w:val="00A410B6"/>
    <w:pPr>
      <w:spacing w:line="240" w:lineRule="auto"/>
    </w:pPr>
    <w:rPr>
      <w:sz w:val="20"/>
      <w:szCs w:val="20"/>
    </w:rPr>
  </w:style>
  <w:style w:type="character" w:customStyle="1" w:styleId="CommentTextChar">
    <w:name w:val="Comment Text Char"/>
    <w:basedOn w:val="DefaultParagraphFont"/>
    <w:link w:val="CommentText"/>
    <w:semiHidden/>
    <w:rsid w:val="00A410B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410B6"/>
    <w:rPr>
      <w:b/>
      <w:bCs/>
    </w:rPr>
  </w:style>
  <w:style w:type="character" w:customStyle="1" w:styleId="CommentSubjectChar">
    <w:name w:val="Comment Subject Char"/>
    <w:basedOn w:val="CommentTextChar"/>
    <w:link w:val="CommentSubject"/>
    <w:semiHidden/>
    <w:rsid w:val="00A410B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elts.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MR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45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4B7847"/>
    <w:rsid w:val="0064054F"/>
    <w:rsid w:val="007C7613"/>
    <w:rsid w:val="0083493E"/>
    <w:rsid w:val="00875004"/>
    <w:rsid w:val="009B638D"/>
    <w:rsid w:val="009B7143"/>
    <w:rsid w:val="00A710EB"/>
    <w:rsid w:val="00A772F1"/>
    <w:rsid w:val="00B33201"/>
    <w:rsid w:val="00B36C21"/>
    <w:rsid w:val="00C26024"/>
    <w:rsid w:val="00CD6149"/>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22FWFJKSHNY4-1303525960-264</_dlc_DocId>
    <_dlc_DocIdUrl xmlns="f9d56f65-ef43-4e59-b084-d4bf4ff12e34">
      <Url>https://csiroau.sharepoint.com/sites/TalentAcquisitionTeam856/_layouts/15/DocIdRedir.aspx?ID=22FWFJKSHNY4-1303525960-264</Url>
      <Description>22FWFJKSHNY4-1303525960-264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5F3ED-89D6-4C3D-87C3-857B0CA25BD1}">
  <ds:schemaRefs>
    <ds:schemaRef ds:uri="http://schemas.microsoft.com/sharepoint/events"/>
  </ds:schemaRefs>
</ds:datastoreItem>
</file>

<file path=customXml/itemProps2.xml><?xml version="1.0" encoding="utf-8"?>
<ds:datastoreItem xmlns:ds="http://schemas.openxmlformats.org/officeDocument/2006/customXml" ds:itemID="{05C965F8-3B1A-4F93-A6DC-BA4706535547}">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EC494EFE-B306-4D58-AF6A-0F778043C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3B666-C864-425F-A02D-07F4F55257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48</TotalTime>
  <Pages>4</Pages>
  <Words>1082</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Watson, Lisa (Talent, Clayton)</cp:lastModifiedBy>
  <cp:revision>6</cp:revision>
  <cp:lastPrinted>2012-02-02T00:32:00Z</cp:lastPrinted>
  <dcterms:created xsi:type="dcterms:W3CDTF">2021-07-16T00:59:00Z</dcterms:created>
  <dcterms:modified xsi:type="dcterms:W3CDTF">2021-07-21T02:10:00Z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bb012e2b-4a4c-4f19-b907-3855b8b6e0a3</vt:lpwstr>
  </property>
</Properties>
</file>