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356D25D" w14:textId="77777777" w:rsidR="00332C06" w:rsidRPr="00674783" w:rsidRDefault="00CC201B" w:rsidP="00674783">
          <w:pPr>
            <w:pStyle w:val="Heading1"/>
          </w:pPr>
          <w:r>
            <w:t>Position Details</w:t>
          </w:r>
          <w:bookmarkEnd w:id="0"/>
        </w:p>
        <w:p w14:paraId="04D0EEC3" w14:textId="77777777" w:rsidR="006246C0" w:rsidRDefault="00F43284" w:rsidP="00B04E3F">
          <w:pPr>
            <w:pStyle w:val="Heading2"/>
          </w:pPr>
          <w:r>
            <w:t>Research Projects</w:t>
          </w:r>
          <w:r w:rsidR="00CC201B">
            <w:t>- 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E86934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E64726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2F8C0A2A"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BCD79F7" w14:textId="77777777" w:rsidR="00CC201B" w:rsidRPr="0093721B" w:rsidRDefault="00BB763A" w:rsidP="00D83C52">
            <w:pPr>
              <w:pStyle w:val="TableText"/>
              <w:rPr>
                <w:sz w:val="22"/>
              </w:rPr>
            </w:pPr>
            <w:r w:rsidRPr="0093721B">
              <w:rPr>
                <w:sz w:val="22"/>
              </w:rPr>
              <w:t>Advertised Job Title</w:t>
            </w:r>
          </w:p>
        </w:tc>
        <w:tc>
          <w:tcPr>
            <w:tcW w:w="2965" w:type="pct"/>
          </w:tcPr>
          <w:p w14:paraId="34CCCAC7" w14:textId="2452C0D4" w:rsidR="00CC201B" w:rsidRPr="0093721B" w:rsidRDefault="00DD79BA"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Mineral Processing Project Scientist</w:t>
            </w:r>
          </w:p>
        </w:tc>
      </w:tr>
      <w:tr w:rsidR="00CC201B" w:rsidRPr="0093721B" w14:paraId="3E2D7785"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A6EA6E1" w14:textId="77777777" w:rsidR="00CC201B" w:rsidRPr="0093721B" w:rsidRDefault="00BB763A" w:rsidP="00D83C52">
            <w:pPr>
              <w:pStyle w:val="TableText"/>
              <w:rPr>
                <w:sz w:val="22"/>
              </w:rPr>
            </w:pPr>
            <w:r w:rsidRPr="0093721B">
              <w:rPr>
                <w:sz w:val="22"/>
              </w:rPr>
              <w:t>Job Reference</w:t>
            </w:r>
          </w:p>
        </w:tc>
        <w:tc>
          <w:tcPr>
            <w:tcW w:w="2965" w:type="pct"/>
          </w:tcPr>
          <w:p w14:paraId="7204D35C" w14:textId="6A360CF1" w:rsidR="00CC201B" w:rsidRPr="0093721B" w:rsidRDefault="00FE452E"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75470</w:t>
            </w:r>
          </w:p>
        </w:tc>
      </w:tr>
      <w:tr w:rsidR="00C45886" w:rsidRPr="0093721B" w14:paraId="74DD1749"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14EEFF9" w14:textId="77777777" w:rsidR="00C45886" w:rsidRPr="0093721B" w:rsidRDefault="00C45886" w:rsidP="00D83C52">
            <w:pPr>
              <w:pStyle w:val="TableText"/>
              <w:rPr>
                <w:sz w:val="22"/>
              </w:rPr>
            </w:pPr>
            <w:r w:rsidRPr="0093721B">
              <w:rPr>
                <w:sz w:val="22"/>
              </w:rPr>
              <w:t>Tenure</w:t>
            </w:r>
          </w:p>
        </w:tc>
        <w:tc>
          <w:tcPr>
            <w:tcW w:w="2965" w:type="pct"/>
          </w:tcPr>
          <w:p w14:paraId="4753138F" w14:textId="77777777" w:rsidR="002F078A" w:rsidRDefault="002F078A" w:rsidP="002F078A">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Pr>
                <w:sz w:val="22"/>
              </w:rPr>
              <w:t>3 years</w:t>
            </w:r>
            <w:r w:rsidRPr="0093721B">
              <w:rPr>
                <w:sz w:val="22"/>
              </w:rPr>
              <w:t xml:space="preserve"> </w:t>
            </w:r>
          </w:p>
          <w:p w14:paraId="7EA0AB6B" w14:textId="351AC409" w:rsidR="00C45886" w:rsidRPr="0093721B" w:rsidRDefault="00AA650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Full Time</w:t>
            </w:r>
          </w:p>
        </w:tc>
      </w:tr>
      <w:tr w:rsidR="00C45886" w:rsidRPr="0093721B" w14:paraId="5CF9F850"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0D34F9E" w14:textId="77777777" w:rsidR="00C45886" w:rsidRPr="0093721B" w:rsidRDefault="00C45886" w:rsidP="00D83C52">
            <w:pPr>
              <w:pStyle w:val="TableText"/>
              <w:rPr>
                <w:sz w:val="22"/>
              </w:rPr>
            </w:pPr>
            <w:r w:rsidRPr="0093721B">
              <w:rPr>
                <w:sz w:val="22"/>
              </w:rPr>
              <w:t>Salary Range</w:t>
            </w:r>
          </w:p>
        </w:tc>
        <w:tc>
          <w:tcPr>
            <w:tcW w:w="2965" w:type="pct"/>
          </w:tcPr>
          <w:p w14:paraId="25A2433B" w14:textId="0E6D770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C3E62">
              <w:rPr>
                <w:sz w:val="22"/>
              </w:rPr>
              <w:t>85,361</w:t>
            </w:r>
            <w:r w:rsidRPr="0093721B">
              <w:rPr>
                <w:sz w:val="22"/>
              </w:rPr>
              <w:t xml:space="preserve"> to AU$</w:t>
            </w:r>
            <w:r w:rsidR="00AC3E62">
              <w:rPr>
                <w:sz w:val="22"/>
              </w:rPr>
              <w:t>96,573</w:t>
            </w:r>
            <w:r w:rsidRPr="0093721B">
              <w:rPr>
                <w:sz w:val="22"/>
              </w:rPr>
              <w:t xml:space="preserve"> pa (pro-rata for part-time) + up to 15.4% superannuation</w:t>
            </w:r>
          </w:p>
        </w:tc>
      </w:tr>
      <w:tr w:rsidR="00926BE4" w:rsidRPr="0093721B" w14:paraId="58B959C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CB7F2A5"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37E49F20" w14:textId="56C81469" w:rsidR="00926BE4" w:rsidRPr="0093721B" w:rsidRDefault="001E5691"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 xml:space="preserve">Brisbane, </w:t>
            </w:r>
            <w:r w:rsidR="00AC3E62">
              <w:rPr>
                <w:sz w:val="22"/>
              </w:rPr>
              <w:t>Pullenvale, QLD</w:t>
            </w:r>
          </w:p>
        </w:tc>
      </w:tr>
      <w:tr w:rsidR="00926BE4" w:rsidRPr="0093721B" w14:paraId="1310D62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B60840" w14:textId="77777777" w:rsidR="00926BE4" w:rsidRPr="0093721B" w:rsidRDefault="00926BE4" w:rsidP="00D83C52">
            <w:pPr>
              <w:pStyle w:val="TableText"/>
              <w:rPr>
                <w:sz w:val="22"/>
              </w:rPr>
            </w:pPr>
            <w:r w:rsidRPr="0093721B">
              <w:rPr>
                <w:sz w:val="22"/>
              </w:rPr>
              <w:t>Relocation Assistance</w:t>
            </w:r>
          </w:p>
        </w:tc>
        <w:tc>
          <w:tcPr>
            <w:tcW w:w="2965" w:type="pct"/>
          </w:tcPr>
          <w:p w14:paraId="37675ABD"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3E0BCEC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F59488" w14:textId="77777777" w:rsidR="00926BE4" w:rsidRPr="0093721B" w:rsidRDefault="00926BE4" w:rsidP="00D83C52">
            <w:pPr>
              <w:pStyle w:val="TableText"/>
              <w:rPr>
                <w:sz w:val="22"/>
              </w:rPr>
            </w:pPr>
            <w:r w:rsidRPr="0093721B">
              <w:rPr>
                <w:sz w:val="22"/>
              </w:rPr>
              <w:t>Applications are open to</w:t>
            </w:r>
          </w:p>
        </w:tc>
        <w:tc>
          <w:tcPr>
            <w:tcW w:w="2965" w:type="pct"/>
          </w:tcPr>
          <w:p w14:paraId="2AE21351" w14:textId="245CF187" w:rsidR="00926BE4" w:rsidRPr="00150D28" w:rsidRDefault="00EA62ED" w:rsidP="00FE452E">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783BE6B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607DB7D" w14:textId="77777777" w:rsidR="00C45886" w:rsidRPr="0093721B" w:rsidRDefault="00C45886" w:rsidP="00D83C52">
            <w:pPr>
              <w:pStyle w:val="TableText"/>
              <w:rPr>
                <w:sz w:val="22"/>
              </w:rPr>
            </w:pPr>
            <w:r w:rsidRPr="0093721B">
              <w:rPr>
                <w:sz w:val="22"/>
              </w:rPr>
              <w:t>Position reports to the</w:t>
            </w:r>
          </w:p>
        </w:tc>
        <w:tc>
          <w:tcPr>
            <w:tcW w:w="2965" w:type="pct"/>
          </w:tcPr>
          <w:p w14:paraId="567C43A5" w14:textId="1F1D317E" w:rsidR="00C45886" w:rsidRPr="0093721B" w:rsidRDefault="00DD79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Research Team Leader</w:t>
            </w:r>
          </w:p>
        </w:tc>
      </w:tr>
      <w:tr w:rsidR="00926BE4" w:rsidRPr="0093721B" w14:paraId="2F84268F"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D0F9350" w14:textId="77777777" w:rsidR="00926BE4" w:rsidRPr="0093721B" w:rsidRDefault="00926BE4" w:rsidP="00D83C52">
            <w:pPr>
              <w:pStyle w:val="TableText"/>
              <w:rPr>
                <w:sz w:val="22"/>
              </w:rPr>
            </w:pPr>
            <w:r w:rsidRPr="0093721B">
              <w:rPr>
                <w:sz w:val="22"/>
              </w:rPr>
              <w:t>Client Focus – Internal</w:t>
            </w:r>
          </w:p>
        </w:tc>
        <w:tc>
          <w:tcPr>
            <w:tcW w:w="2965" w:type="pct"/>
          </w:tcPr>
          <w:p w14:paraId="499335CF" w14:textId="756CEEFD" w:rsidR="00926BE4" w:rsidRPr="0093721B" w:rsidRDefault="00DD79BA"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25%</w:t>
            </w:r>
          </w:p>
        </w:tc>
      </w:tr>
      <w:tr w:rsidR="00926BE4" w:rsidRPr="0093721B" w14:paraId="7BF6ED6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BC8060D" w14:textId="77777777" w:rsidR="00926BE4" w:rsidRPr="0093721B" w:rsidRDefault="00926BE4" w:rsidP="00D83C52">
            <w:pPr>
              <w:pStyle w:val="TableText"/>
              <w:rPr>
                <w:sz w:val="22"/>
              </w:rPr>
            </w:pPr>
            <w:r w:rsidRPr="0093721B">
              <w:rPr>
                <w:sz w:val="22"/>
              </w:rPr>
              <w:t>Client Focus – External</w:t>
            </w:r>
          </w:p>
        </w:tc>
        <w:tc>
          <w:tcPr>
            <w:tcW w:w="2965" w:type="pct"/>
          </w:tcPr>
          <w:p w14:paraId="439D1337" w14:textId="2DDA20C6" w:rsidR="00926BE4" w:rsidRPr="0093721B" w:rsidRDefault="00DD79BA"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75</w:t>
            </w:r>
            <w:r w:rsidR="00D61EFE">
              <w:rPr>
                <w:sz w:val="22"/>
              </w:rPr>
              <w:t>%</w:t>
            </w:r>
          </w:p>
        </w:tc>
      </w:tr>
      <w:tr w:rsidR="00194B1C" w:rsidRPr="0093721B" w14:paraId="1B07566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AFFADF7" w14:textId="77777777" w:rsidR="00194B1C" w:rsidRPr="0093721B" w:rsidRDefault="00C45886" w:rsidP="00D83C52">
            <w:pPr>
              <w:pStyle w:val="TableText"/>
              <w:rPr>
                <w:sz w:val="22"/>
              </w:rPr>
            </w:pPr>
            <w:r w:rsidRPr="0093721B">
              <w:rPr>
                <w:sz w:val="22"/>
              </w:rPr>
              <w:t>Number of Direct Reports</w:t>
            </w:r>
          </w:p>
        </w:tc>
        <w:tc>
          <w:tcPr>
            <w:tcW w:w="2965" w:type="pct"/>
          </w:tcPr>
          <w:p w14:paraId="4DC1B346" w14:textId="1A8D1166" w:rsidR="00194B1C" w:rsidRPr="0093721B" w:rsidRDefault="008A57A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338A15A9"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38A7C52" w14:textId="77777777" w:rsidR="00194B1C" w:rsidRPr="0093721B" w:rsidRDefault="00C45886" w:rsidP="00D83C52">
            <w:pPr>
              <w:pStyle w:val="TableText"/>
              <w:rPr>
                <w:sz w:val="22"/>
              </w:rPr>
            </w:pPr>
            <w:r w:rsidRPr="0093721B">
              <w:rPr>
                <w:sz w:val="22"/>
              </w:rPr>
              <w:t>Enquire about this job</w:t>
            </w:r>
          </w:p>
        </w:tc>
        <w:tc>
          <w:tcPr>
            <w:tcW w:w="2965" w:type="pct"/>
          </w:tcPr>
          <w:p w14:paraId="72D01387" w14:textId="451B8E84" w:rsidR="00194B1C" w:rsidRPr="00DD79BA"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highlight w:val="yellow"/>
              </w:rPr>
            </w:pPr>
            <w:r w:rsidRPr="00C45A09">
              <w:rPr>
                <w:sz w:val="22"/>
              </w:rPr>
              <w:t xml:space="preserve">Contact </w:t>
            </w:r>
            <w:r w:rsidR="00D42DDC">
              <w:rPr>
                <w:sz w:val="22"/>
              </w:rPr>
              <w:t>Dr Mark Pownceby</w:t>
            </w:r>
            <w:r w:rsidRPr="00C45A09">
              <w:rPr>
                <w:sz w:val="22"/>
              </w:rPr>
              <w:t xml:space="preserve"> via email at </w:t>
            </w:r>
            <w:hyperlink r:id="rId7" w:history="1">
              <w:r w:rsidR="00FE452E" w:rsidRPr="009A45D7">
                <w:rPr>
                  <w:rStyle w:val="Hyperlink"/>
                  <w:sz w:val="22"/>
                </w:rPr>
                <w:t>mark.pownceby@csiro.au</w:t>
              </w:r>
            </w:hyperlink>
            <w:r w:rsidR="00FE452E">
              <w:rPr>
                <w:sz w:val="22"/>
              </w:rPr>
              <w:t xml:space="preserve"> </w:t>
            </w:r>
            <w:r w:rsidRPr="00C45A09">
              <w:rPr>
                <w:sz w:val="22"/>
              </w:rPr>
              <w:t xml:space="preserve">or phone +61 </w:t>
            </w:r>
            <w:r w:rsidR="00C45A09" w:rsidRPr="00486FAE">
              <w:rPr>
                <w:sz w:val="22"/>
              </w:rPr>
              <w:t>3</w:t>
            </w:r>
            <w:r w:rsidRPr="00486FAE">
              <w:rPr>
                <w:sz w:val="22"/>
              </w:rPr>
              <w:t xml:space="preserve"> </w:t>
            </w:r>
            <w:r w:rsidR="00486FAE" w:rsidRPr="00486FAE">
              <w:rPr>
                <w:sz w:val="22"/>
              </w:rPr>
              <w:t>9545 8820</w:t>
            </w:r>
          </w:p>
        </w:tc>
      </w:tr>
      <w:tr w:rsidR="00194B1C" w:rsidRPr="0093721B" w14:paraId="4EBADC6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6DB25C" w14:textId="77777777" w:rsidR="00194B1C" w:rsidRPr="0093721B" w:rsidRDefault="00C45886" w:rsidP="00D83C52">
            <w:pPr>
              <w:pStyle w:val="TableText"/>
              <w:rPr>
                <w:sz w:val="22"/>
              </w:rPr>
            </w:pPr>
            <w:r w:rsidRPr="0093721B">
              <w:rPr>
                <w:sz w:val="22"/>
              </w:rPr>
              <w:t>How to apply</w:t>
            </w:r>
          </w:p>
        </w:tc>
        <w:tc>
          <w:tcPr>
            <w:tcW w:w="2965" w:type="pct"/>
          </w:tcPr>
          <w:p w14:paraId="32605594"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8" w:history="1">
              <w:r w:rsidR="006F78A3" w:rsidRPr="0059296E">
                <w:rPr>
                  <w:rStyle w:val="Hyperlink"/>
                  <w:sz w:val="22"/>
                </w:rPr>
                <w:t>https://jobs.csiro.au/</w:t>
              </w:r>
            </w:hyperlink>
            <w:r w:rsidR="006F78A3">
              <w:rPr>
                <w:sz w:val="22"/>
              </w:rPr>
              <w:t xml:space="preserve"> </w:t>
            </w:r>
          </w:p>
          <w:p w14:paraId="34BFE6A8" w14:textId="1DC56ECD"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Internal applicants</w:t>
            </w:r>
            <w:r w:rsidR="003B2E15">
              <w:rPr>
                <w:sz w:val="22"/>
              </w:rPr>
              <w:t>,</w:t>
            </w:r>
            <w:r w:rsidRPr="0093721B">
              <w:rPr>
                <w:sz w:val="22"/>
              </w:rPr>
              <w:t xml:space="preserve"> please apply via </w:t>
            </w:r>
            <w:r w:rsidRPr="006F78A3">
              <w:rPr>
                <w:b/>
                <w:sz w:val="22"/>
              </w:rPr>
              <w:t>Jobs Central</w:t>
            </w:r>
          </w:p>
          <w:p w14:paraId="41009758"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9" w:history="1">
              <w:r w:rsidRPr="0093721B">
                <w:rPr>
                  <w:rStyle w:val="Hyperlink"/>
                  <w:sz w:val="22"/>
                </w:rPr>
                <w:t>careers.online@csiro.au</w:t>
              </w:r>
            </w:hyperlink>
            <w:r w:rsidRPr="0093721B">
              <w:rPr>
                <w:sz w:val="22"/>
              </w:rPr>
              <w:t xml:space="preserve"> or call 1300 984 220.</w:t>
            </w:r>
          </w:p>
        </w:tc>
      </w:tr>
    </w:tbl>
    <w:p w14:paraId="3BCF5502" w14:textId="77777777" w:rsidR="006246C0" w:rsidRPr="00674783" w:rsidRDefault="00B50C20" w:rsidP="00D06E61">
      <w:pPr>
        <w:pStyle w:val="Heading3"/>
        <w:spacing w:after="0"/>
      </w:pPr>
      <w:r>
        <w:t>Role Overview</w:t>
      </w:r>
    </w:p>
    <w:p w14:paraId="62ADE8DF" w14:textId="40E792E4" w:rsidR="00C05835" w:rsidRDefault="00C05835" w:rsidP="00486FAE">
      <w:pPr>
        <w:spacing w:before="180"/>
        <w:jc w:val="both"/>
      </w:pPr>
      <w:bookmarkStart w:id="1" w:name="_Toc341085720"/>
      <w:r>
        <w:t>Research Projects staff in CSIRO collaborate in scientific and technological activities with other research staff</w:t>
      </w:r>
      <w:r w:rsidR="002E1916">
        <w:t>,</w:t>
      </w:r>
      <w:r>
        <w:t xml:space="preserve"> usually by assisting with detailed planning, undertaking or assisting with experimental, observational or technology development work, and carrying out the more practical aspects of the work.</w:t>
      </w:r>
    </w:p>
    <w:p w14:paraId="2E760A7A" w14:textId="288CCEC1" w:rsidR="00150D28" w:rsidRDefault="00C05835" w:rsidP="00486FAE">
      <w:pPr>
        <w:spacing w:before="180"/>
        <w:jc w:val="both"/>
      </w:pPr>
      <w:r>
        <w:t>The Mineral Processing Scientist will be involved in all aspects of comminution</w:t>
      </w:r>
      <w:r w:rsidR="00AC3E62">
        <w:t xml:space="preserve">, </w:t>
      </w:r>
      <w:r>
        <w:t xml:space="preserve">beneficiation </w:t>
      </w:r>
      <w:r w:rsidR="00AC3E62">
        <w:t xml:space="preserve">and </w:t>
      </w:r>
      <w:r>
        <w:t>data collection and analysis</w:t>
      </w:r>
      <w:r w:rsidR="000372D8">
        <w:t>,</w:t>
      </w:r>
      <w:r w:rsidR="003F48F9">
        <w:t xml:space="preserve"> focusing</w:t>
      </w:r>
      <w:r w:rsidR="00833E1F">
        <w:t xml:space="preserve"> particularly </w:t>
      </w:r>
      <w:r>
        <w:t xml:space="preserve">on processing </w:t>
      </w:r>
      <w:r w:rsidR="00AC3E62">
        <w:t xml:space="preserve">and </w:t>
      </w:r>
      <w:r w:rsidR="003F48F9">
        <w:t xml:space="preserve">upgrading </w:t>
      </w:r>
      <w:r>
        <w:t xml:space="preserve">iron ores. The role </w:t>
      </w:r>
      <w:r>
        <w:lastRenderedPageBreak/>
        <w:t>will be as a member of the broader Carbon Steel Materials Group of the CSIRO Mineral Resources Business Unit</w:t>
      </w:r>
      <w:r w:rsidR="00EB723B">
        <w:t>.</w:t>
      </w:r>
      <w:r w:rsidR="00B26316">
        <w:t xml:space="preserve"> T</w:t>
      </w:r>
      <w:r>
        <w:t>he applicant will b</w:t>
      </w:r>
      <w:r w:rsidR="00833E1F">
        <w:t>e</w:t>
      </w:r>
      <w:r>
        <w:t xml:space="preserve"> expected to </w:t>
      </w:r>
      <w:r w:rsidR="00486FAE">
        <w:t>contribute to</w:t>
      </w:r>
      <w:r>
        <w:t xml:space="preserve"> </w:t>
      </w:r>
      <w:r w:rsidR="001A5DED">
        <w:t xml:space="preserve"> </w:t>
      </w:r>
      <w:r w:rsidR="00AE158D">
        <w:t>high-level mineral processing science application and development</w:t>
      </w:r>
      <w:r>
        <w:t xml:space="preserve">. </w:t>
      </w:r>
    </w:p>
    <w:p w14:paraId="073219E5" w14:textId="4DC0729C" w:rsidR="00AC3E62" w:rsidRPr="00AC3E62" w:rsidRDefault="00AC3E62" w:rsidP="00486FAE">
      <w:pPr>
        <w:spacing w:before="0" w:after="0" w:line="240" w:lineRule="auto"/>
        <w:jc w:val="both"/>
        <w:rPr>
          <w:rFonts w:eastAsia="Times New Roman"/>
          <w:color w:val="auto"/>
          <w:sz w:val="22"/>
        </w:rPr>
      </w:pPr>
      <w:r w:rsidRPr="006B6C2D">
        <w:t xml:space="preserve">The </w:t>
      </w:r>
      <w:r>
        <w:t xml:space="preserve">Mineral Processing Scientist will have access to a </w:t>
      </w:r>
      <w:r w:rsidRPr="006B6C2D">
        <w:t xml:space="preserve">range of </w:t>
      </w:r>
      <w:r>
        <w:t>traditional</w:t>
      </w:r>
      <w:r w:rsidRPr="006B6C2D">
        <w:t xml:space="preserve"> </w:t>
      </w:r>
      <w:r>
        <w:t>characterisation, comminution and beneficiation equipment as well as state-of-the-art pilot facilities</w:t>
      </w:r>
      <w:r w:rsidR="00486FAE">
        <w:t>. For a more detailed overview of facilities</w:t>
      </w:r>
      <w:r w:rsidR="001A5DED">
        <w:t>,</w:t>
      </w:r>
      <w:r w:rsidR="00486FAE">
        <w:t xml:space="preserve"> see:</w:t>
      </w:r>
      <w:r>
        <w:t xml:space="preserve"> </w:t>
      </w:r>
      <w:hyperlink r:id="rId10" w:history="1">
        <w:r w:rsidRPr="00AC3E62">
          <w:rPr>
            <w:rStyle w:val="Hyperlink"/>
            <w:rFonts w:eastAsia="Times New Roman"/>
          </w:rPr>
          <w:t>www.csiro.au/ironoretour</w:t>
        </w:r>
      </w:hyperlink>
      <w:r w:rsidRPr="00AC3E62">
        <w:rPr>
          <w:rFonts w:eastAsia="Times New Roman"/>
        </w:rPr>
        <w:t xml:space="preserve"> </w:t>
      </w:r>
    </w:p>
    <w:p w14:paraId="0751D50E" w14:textId="59F535F3" w:rsidR="00C05835" w:rsidRPr="00C05835" w:rsidRDefault="00AC3E62" w:rsidP="00486FAE">
      <w:pPr>
        <w:spacing w:before="180"/>
        <w:jc w:val="both"/>
      </w:pPr>
      <w:r>
        <w:t xml:space="preserve">The position will </w:t>
      </w:r>
      <w:r w:rsidR="00A03036">
        <w:t xml:space="preserve">involve </w:t>
      </w:r>
      <w:r>
        <w:t xml:space="preserve">providing mineral processing </w:t>
      </w:r>
      <w:r w:rsidR="00F75A8C">
        <w:t>scientific and commercial outcomes</w:t>
      </w:r>
      <w:r>
        <w:t xml:space="preserve"> for external and internal stakeholders.</w:t>
      </w:r>
    </w:p>
    <w:p w14:paraId="5F5C0C28" w14:textId="76F19F37" w:rsidR="00B50C20" w:rsidRPr="00B50C20" w:rsidRDefault="00B50C20" w:rsidP="00B50C20">
      <w:pPr>
        <w:pStyle w:val="Heading3"/>
      </w:pPr>
      <w:r w:rsidRPr="00B50C20">
        <w:t>Duties and Key Result Areas:</w:t>
      </w:r>
      <w:r w:rsidR="003E5564">
        <w:t xml:space="preserve">  </w:t>
      </w:r>
    </w:p>
    <w:p w14:paraId="65230379" w14:textId="2F238890" w:rsidR="008C2EB2" w:rsidRPr="008C2EB2" w:rsidRDefault="008C2EB2" w:rsidP="008C2EB2">
      <w:pPr>
        <w:pStyle w:val="ListParagraph"/>
        <w:numPr>
          <w:ilvl w:val="0"/>
          <w:numId w:val="29"/>
        </w:numPr>
        <w:ind w:left="284" w:hanging="284"/>
      </w:pPr>
      <w:r w:rsidRPr="008C2EB2">
        <w:t xml:space="preserve">Conduct and participate in laboratory and </w:t>
      </w:r>
      <w:r w:rsidR="008A0233" w:rsidRPr="008C2EB2">
        <w:t>pilot</w:t>
      </w:r>
      <w:r w:rsidR="008A0233">
        <w:t>-</w:t>
      </w:r>
      <w:r w:rsidRPr="008C2EB2">
        <w:t>scale experimental work.</w:t>
      </w:r>
    </w:p>
    <w:p w14:paraId="0E09A649" w14:textId="2FBDB16A" w:rsidR="008C2EB2" w:rsidRDefault="008C2EB2" w:rsidP="008C2EB2">
      <w:pPr>
        <w:pStyle w:val="ListParagraph"/>
        <w:numPr>
          <w:ilvl w:val="0"/>
          <w:numId w:val="29"/>
        </w:numPr>
        <w:ind w:left="284" w:hanging="284"/>
      </w:pPr>
      <w:r w:rsidRPr="008C2EB2">
        <w:t>Collect and interpret experimental data from beneficiation circuits</w:t>
      </w:r>
      <w:r w:rsidR="00486FAE">
        <w:t xml:space="preserve"> and provide input to project direction</w:t>
      </w:r>
      <w:r>
        <w:t>.</w:t>
      </w:r>
    </w:p>
    <w:p w14:paraId="1B4BED1A" w14:textId="55AAD7A9" w:rsidR="00486FAE" w:rsidRPr="008C2EB2" w:rsidRDefault="00486FAE" w:rsidP="00486FAE">
      <w:pPr>
        <w:pStyle w:val="ListParagraph"/>
        <w:numPr>
          <w:ilvl w:val="0"/>
          <w:numId w:val="29"/>
        </w:numPr>
        <w:spacing w:after="60" w:line="240" w:lineRule="auto"/>
        <w:ind w:left="284" w:hanging="284"/>
      </w:pPr>
      <w:r w:rsidRPr="008C2EB2">
        <w:t>Allocate activities, direct tasks for junior staff, and manage resources to meet objectives.</w:t>
      </w:r>
    </w:p>
    <w:p w14:paraId="1D7D86A6" w14:textId="013ADBA0" w:rsidR="008C2EB2" w:rsidRPr="008C2EB2" w:rsidRDefault="008C2EB2" w:rsidP="008C2EB2">
      <w:pPr>
        <w:pStyle w:val="ListParagraph"/>
        <w:numPr>
          <w:ilvl w:val="0"/>
          <w:numId w:val="29"/>
        </w:numPr>
        <w:ind w:left="284" w:hanging="284"/>
      </w:pPr>
      <w:r w:rsidRPr="008C2EB2">
        <w:t>Maintain and upgrad</w:t>
      </w:r>
      <w:r w:rsidR="00156FFC">
        <w:t>e</w:t>
      </w:r>
      <w:r w:rsidR="00486FAE">
        <w:t xml:space="preserve"> </w:t>
      </w:r>
      <w:r w:rsidRPr="008C2EB2">
        <w:t xml:space="preserve">laboratory and </w:t>
      </w:r>
      <w:r w:rsidR="004D00CB" w:rsidRPr="008C2EB2">
        <w:t>pilot</w:t>
      </w:r>
      <w:r w:rsidR="004D00CB">
        <w:t>-</w:t>
      </w:r>
      <w:r w:rsidRPr="008C2EB2">
        <w:t xml:space="preserve">scale equipment. </w:t>
      </w:r>
    </w:p>
    <w:p w14:paraId="2540E65B" w14:textId="68403249" w:rsidR="008C2EB2" w:rsidRPr="008C2EB2" w:rsidRDefault="008C2EB2" w:rsidP="008C2EB2">
      <w:pPr>
        <w:pStyle w:val="ListParagraph"/>
        <w:numPr>
          <w:ilvl w:val="0"/>
          <w:numId w:val="29"/>
        </w:numPr>
        <w:spacing w:after="60" w:line="240" w:lineRule="auto"/>
        <w:ind w:left="284" w:hanging="284"/>
      </w:pPr>
      <w:r w:rsidRPr="008C2EB2">
        <w:t xml:space="preserve">Communicate </w:t>
      </w:r>
      <w:r w:rsidR="00263B7E">
        <w:t>research</w:t>
      </w:r>
      <w:r w:rsidR="00486FAE">
        <w:t xml:space="preserve"> </w:t>
      </w:r>
      <w:r w:rsidRPr="008C2EB2">
        <w:t>outcomes through reports</w:t>
      </w:r>
      <w:r w:rsidR="00486FAE">
        <w:t>, publications in relevant scientific journals, presentations at conferences</w:t>
      </w:r>
      <w:r w:rsidRPr="008C2EB2">
        <w:t xml:space="preserve"> and liaise with customers to ensure their satisfaction.</w:t>
      </w:r>
    </w:p>
    <w:p w14:paraId="3A1CDCB1" w14:textId="4A083E66" w:rsidR="008C2EB2" w:rsidRPr="008C2EB2" w:rsidRDefault="008C2EB2" w:rsidP="008C2EB2">
      <w:pPr>
        <w:pStyle w:val="ListParagraph"/>
        <w:numPr>
          <w:ilvl w:val="0"/>
          <w:numId w:val="29"/>
        </w:numPr>
        <w:spacing w:after="60" w:line="240" w:lineRule="auto"/>
        <w:ind w:left="284" w:hanging="284"/>
      </w:pPr>
      <w:r w:rsidRPr="008C2EB2">
        <w:t>Work collaboratively with colleagues within the team, the Mineral Resources business unit and across CSIRO to reach objectives.</w:t>
      </w:r>
    </w:p>
    <w:p w14:paraId="5CE39842" w14:textId="0CCC3A47" w:rsidR="008C2EB2" w:rsidRPr="008C2EB2" w:rsidRDefault="008C2EB2" w:rsidP="008C2EB2">
      <w:pPr>
        <w:pStyle w:val="ListParagraph"/>
        <w:numPr>
          <w:ilvl w:val="0"/>
          <w:numId w:val="29"/>
        </w:numPr>
        <w:spacing w:before="0" w:after="60" w:line="240" w:lineRule="auto"/>
        <w:ind w:left="284" w:hanging="284"/>
      </w:pPr>
      <w:r w:rsidRPr="008C2EB2">
        <w:t xml:space="preserve">Adhere to the spirit and practice of </w:t>
      </w:r>
      <w:r w:rsidR="009D58C1" w:rsidRPr="008C2EB2">
        <w:t>CSIRO</w:t>
      </w:r>
      <w:r w:rsidR="009D58C1">
        <w:t>'</w:t>
      </w:r>
      <w:r w:rsidR="009D58C1" w:rsidRPr="008C2EB2">
        <w:t xml:space="preserve">s </w:t>
      </w:r>
      <w:r w:rsidRPr="008C2EB2">
        <w:t xml:space="preserve">Values, Code of Conduct, Health, Safety and Environment procedures and policy, Diversity initiatives and Making Safety Personal goals. </w:t>
      </w:r>
    </w:p>
    <w:p w14:paraId="2254F42B" w14:textId="77777777" w:rsidR="008C2EB2" w:rsidRPr="008C2EB2" w:rsidRDefault="008C2EB2" w:rsidP="008C2EB2">
      <w:pPr>
        <w:pStyle w:val="ListParagraph"/>
        <w:numPr>
          <w:ilvl w:val="0"/>
          <w:numId w:val="29"/>
        </w:numPr>
        <w:spacing w:before="0" w:after="60" w:line="240" w:lineRule="auto"/>
        <w:ind w:left="284" w:hanging="284"/>
        <w:contextualSpacing w:val="0"/>
      </w:pPr>
      <w:r w:rsidRPr="008C2EB2">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62A379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CA4870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3EDD278E"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54350C5"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427E7BC5"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95F051E"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1D540D7E"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3C965A17"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F0AEA7C" w14:textId="77777777" w:rsidR="000B3207" w:rsidRPr="000B3207" w:rsidRDefault="000B3207" w:rsidP="000B3207">
      <w:pPr>
        <w:pStyle w:val="Heading4"/>
      </w:pPr>
      <w:r>
        <w:t>Essential</w:t>
      </w:r>
    </w:p>
    <w:p w14:paraId="10D297DA" w14:textId="24C810EF" w:rsidR="00B50C20" w:rsidRPr="00B50C20" w:rsidRDefault="00B50C20" w:rsidP="00D83C52">
      <w:pPr>
        <w:rPr>
          <w:i/>
          <w:iCs/>
          <w:szCs w:val="24"/>
        </w:rPr>
      </w:pPr>
      <w:r w:rsidRPr="00B50C20">
        <w:rPr>
          <w:i/>
          <w:iCs/>
          <w:szCs w:val="24"/>
        </w:rPr>
        <w:t>Under CSIRO policy</w:t>
      </w:r>
      <w:r w:rsidR="00DD3104">
        <w:rPr>
          <w:i/>
          <w:iCs/>
          <w:szCs w:val="24"/>
        </w:rPr>
        <w:t>,</w:t>
      </w:r>
      <w:r w:rsidRPr="00B50C20">
        <w:rPr>
          <w:i/>
          <w:iCs/>
          <w:szCs w:val="24"/>
        </w:rPr>
        <w:t xml:space="preserve"> only those who meet all essential criteria can be appointed.</w:t>
      </w:r>
    </w:p>
    <w:p w14:paraId="5D653314" w14:textId="046307A1" w:rsidR="00C45A09" w:rsidRPr="00271DA5" w:rsidRDefault="00C45A09" w:rsidP="00C45A09">
      <w:pPr>
        <w:numPr>
          <w:ilvl w:val="0"/>
          <w:numId w:val="25"/>
        </w:numPr>
        <w:spacing w:before="0" w:after="60" w:line="240" w:lineRule="auto"/>
        <w:rPr>
          <w:rFonts w:cs="Arial"/>
          <w:i/>
          <w:iCs/>
          <w:szCs w:val="24"/>
        </w:rPr>
      </w:pPr>
      <w:r w:rsidRPr="00EE3ACC">
        <w:rPr>
          <w:rFonts w:cs="Calibri"/>
          <w:szCs w:val="24"/>
        </w:rPr>
        <w:t xml:space="preserve">Relevant </w:t>
      </w:r>
      <w:r w:rsidR="009D58C1" w:rsidRPr="00EE3ACC">
        <w:rPr>
          <w:rFonts w:cs="Calibri"/>
          <w:szCs w:val="24"/>
        </w:rPr>
        <w:t>bachelor</w:t>
      </w:r>
      <w:r w:rsidR="009D58C1">
        <w:rPr>
          <w:rFonts w:cs="Calibri"/>
          <w:szCs w:val="24"/>
        </w:rPr>
        <w:t>'</w:t>
      </w:r>
      <w:r w:rsidR="009D58C1" w:rsidRPr="00EE3ACC">
        <w:rPr>
          <w:rFonts w:cs="Calibri"/>
          <w:szCs w:val="24"/>
        </w:rPr>
        <w:t xml:space="preserve">s </w:t>
      </w:r>
      <w:r w:rsidRPr="00EE3ACC">
        <w:rPr>
          <w:rFonts w:cs="Calibri"/>
          <w:szCs w:val="24"/>
        </w:rPr>
        <w:t xml:space="preserve">or </w:t>
      </w:r>
      <w:r w:rsidR="009D58C1" w:rsidRPr="00EE3ACC">
        <w:rPr>
          <w:rFonts w:cs="Calibri"/>
          <w:szCs w:val="24"/>
        </w:rPr>
        <w:t>master</w:t>
      </w:r>
      <w:r w:rsidR="009D58C1">
        <w:rPr>
          <w:rFonts w:cs="Calibri"/>
          <w:szCs w:val="24"/>
        </w:rPr>
        <w:t>'</w:t>
      </w:r>
      <w:r w:rsidR="009D58C1" w:rsidRPr="00EE3ACC">
        <w:rPr>
          <w:rFonts w:cs="Calibri"/>
          <w:szCs w:val="24"/>
        </w:rPr>
        <w:t xml:space="preserve">s </w:t>
      </w:r>
      <w:r w:rsidRPr="00EE3ACC">
        <w:rPr>
          <w:rFonts w:cs="Calibri"/>
          <w:szCs w:val="24"/>
        </w:rPr>
        <w:t xml:space="preserve">degree or equivalent relevant work experience </w:t>
      </w:r>
      <w:r>
        <w:rPr>
          <w:rFonts w:cs="Calibri"/>
          <w:szCs w:val="24"/>
        </w:rPr>
        <w:t xml:space="preserve">in </w:t>
      </w:r>
      <w:r w:rsidRPr="00EE3ACC">
        <w:rPr>
          <w:rFonts w:cs="Calibri"/>
          <w:szCs w:val="24"/>
        </w:rPr>
        <w:t xml:space="preserve">Mineral Processing, </w:t>
      </w:r>
      <w:r>
        <w:rPr>
          <w:rFonts w:cs="Calibri"/>
          <w:szCs w:val="24"/>
        </w:rPr>
        <w:t>Metallurgy</w:t>
      </w:r>
      <w:r w:rsidR="00BC6876">
        <w:rPr>
          <w:rFonts w:cs="Calibri"/>
          <w:szCs w:val="24"/>
        </w:rPr>
        <w:t>,</w:t>
      </w:r>
      <w:r w:rsidR="00833E1F">
        <w:rPr>
          <w:rFonts w:cs="Calibri"/>
          <w:szCs w:val="24"/>
        </w:rPr>
        <w:t xml:space="preserve"> or</w:t>
      </w:r>
      <w:r w:rsidR="00BC6876">
        <w:rPr>
          <w:rFonts w:cs="Calibri"/>
          <w:szCs w:val="24"/>
        </w:rPr>
        <w:t xml:space="preserve"> Chemical</w:t>
      </w:r>
      <w:r w:rsidR="00354B71">
        <w:rPr>
          <w:rFonts w:cs="Calibri"/>
          <w:szCs w:val="24"/>
        </w:rPr>
        <w:t xml:space="preserve"> Engineering</w:t>
      </w:r>
      <w:r>
        <w:rPr>
          <w:rFonts w:cs="Calibri"/>
          <w:szCs w:val="24"/>
        </w:rPr>
        <w:t>.</w:t>
      </w:r>
    </w:p>
    <w:p w14:paraId="0E656DF8" w14:textId="4CF801BA" w:rsidR="00C45A09" w:rsidRPr="00271DA5" w:rsidRDefault="00C45A09" w:rsidP="00C45A09">
      <w:pPr>
        <w:numPr>
          <w:ilvl w:val="0"/>
          <w:numId w:val="25"/>
        </w:numPr>
        <w:spacing w:before="0" w:after="60" w:line="240" w:lineRule="auto"/>
        <w:rPr>
          <w:rFonts w:cs="Arial"/>
          <w:szCs w:val="24"/>
        </w:rPr>
      </w:pPr>
      <w:r w:rsidRPr="00271DA5">
        <w:rPr>
          <w:rFonts w:cs="Arial"/>
          <w:szCs w:val="24"/>
        </w:rPr>
        <w:t xml:space="preserve">Demonstrated experience in applied research (or similar) related to </w:t>
      </w:r>
      <w:r w:rsidR="00486FAE">
        <w:rPr>
          <w:rFonts w:cs="Arial"/>
          <w:szCs w:val="24"/>
        </w:rPr>
        <w:t>process mineralogy and mineral comminution and beneficiation.</w:t>
      </w:r>
    </w:p>
    <w:p w14:paraId="6438858E" w14:textId="77777777" w:rsidR="00C45A09" w:rsidRPr="00271DA5" w:rsidRDefault="00C45A09" w:rsidP="00C45A09">
      <w:pPr>
        <w:numPr>
          <w:ilvl w:val="0"/>
          <w:numId w:val="25"/>
        </w:numPr>
        <w:spacing w:before="0" w:after="60" w:line="240" w:lineRule="auto"/>
        <w:rPr>
          <w:rFonts w:cs="Arial"/>
          <w:szCs w:val="24"/>
        </w:rPr>
      </w:pPr>
      <w:r w:rsidRPr="00271DA5">
        <w:rPr>
          <w:rFonts w:cs="Arial"/>
          <w:szCs w:val="24"/>
        </w:rPr>
        <w:t>Experience in the management of scientific equipment and tailoring data collection and analysis approaches to solve specific problems.</w:t>
      </w:r>
    </w:p>
    <w:p w14:paraId="676876D8" w14:textId="510518CA" w:rsidR="00C45A09" w:rsidRPr="00271DA5" w:rsidRDefault="00C45A09" w:rsidP="00C45A09">
      <w:pPr>
        <w:numPr>
          <w:ilvl w:val="0"/>
          <w:numId w:val="25"/>
        </w:numPr>
        <w:spacing w:before="0" w:after="60" w:line="240" w:lineRule="auto"/>
        <w:rPr>
          <w:rFonts w:cs="Arial"/>
          <w:szCs w:val="24"/>
        </w:rPr>
      </w:pPr>
      <w:r w:rsidRPr="00271DA5">
        <w:rPr>
          <w:rFonts w:cs="Arial"/>
          <w:szCs w:val="24"/>
        </w:rPr>
        <w:t>Demonstrated ability to liaise with customers and/or colleagues to establish their requirements and ensure customer satisfaction and carry out tasks autonomously in support of scientific research.</w:t>
      </w:r>
    </w:p>
    <w:p w14:paraId="2DA429A4" w14:textId="77777777" w:rsidR="00C45A09" w:rsidRPr="00271DA5" w:rsidRDefault="00C45A09" w:rsidP="00C45A09">
      <w:pPr>
        <w:numPr>
          <w:ilvl w:val="0"/>
          <w:numId w:val="25"/>
        </w:numPr>
        <w:spacing w:before="0" w:after="60" w:line="240" w:lineRule="auto"/>
        <w:rPr>
          <w:rFonts w:cs="Arial"/>
          <w:szCs w:val="24"/>
        </w:rPr>
      </w:pPr>
      <w:r w:rsidRPr="00271DA5">
        <w:rPr>
          <w:rFonts w:cs="Arial"/>
          <w:szCs w:val="24"/>
        </w:rPr>
        <w:t>Demonstrated strong communication skills and the ability to work effectively as part of a multi-disciplinary, regionally dispersed team.</w:t>
      </w:r>
    </w:p>
    <w:p w14:paraId="0DDE4502" w14:textId="58423AEF" w:rsidR="00C45A09" w:rsidRDefault="00C45A09" w:rsidP="00C45A09">
      <w:pPr>
        <w:numPr>
          <w:ilvl w:val="0"/>
          <w:numId w:val="25"/>
        </w:numPr>
        <w:spacing w:before="0" w:after="60" w:line="240" w:lineRule="auto"/>
        <w:rPr>
          <w:rFonts w:cs="Arial"/>
          <w:szCs w:val="24"/>
        </w:rPr>
      </w:pPr>
      <w:r w:rsidRPr="00271DA5">
        <w:rPr>
          <w:rFonts w:cs="Arial"/>
          <w:szCs w:val="24"/>
        </w:rPr>
        <w:t>Demonstrated ability &amp; willingness to contribute novel ideas and approaches in support of scientific investigations.</w:t>
      </w:r>
    </w:p>
    <w:p w14:paraId="7FDBC80C" w14:textId="39CD004A" w:rsidR="00491EF5" w:rsidRPr="00491EF5" w:rsidRDefault="00491EF5" w:rsidP="006F6358">
      <w:pPr>
        <w:pStyle w:val="ListParagraph"/>
        <w:numPr>
          <w:ilvl w:val="0"/>
          <w:numId w:val="25"/>
        </w:numPr>
        <w:rPr>
          <w:rFonts w:cs="Arial"/>
          <w:szCs w:val="24"/>
        </w:rPr>
      </w:pPr>
      <w:r w:rsidRPr="00491EF5">
        <w:rPr>
          <w:rFonts w:cs="Arial"/>
          <w:szCs w:val="24"/>
        </w:rPr>
        <w:t xml:space="preserve">Willingness and ability to travel and work in industrial or mining environments when required. </w:t>
      </w:r>
    </w:p>
    <w:p w14:paraId="272CB20C"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14E40823" w14:textId="23E8E834" w:rsidR="00643609" w:rsidRDefault="00643609" w:rsidP="00D130D0">
      <w:pPr>
        <w:pStyle w:val="ListParagraph"/>
        <w:numPr>
          <w:ilvl w:val="0"/>
          <w:numId w:val="26"/>
        </w:numPr>
        <w:rPr>
          <w:iCs/>
          <w:szCs w:val="24"/>
        </w:rPr>
      </w:pPr>
      <w:r>
        <w:rPr>
          <w:iCs/>
          <w:szCs w:val="24"/>
        </w:rPr>
        <w:t>Experience in processing of iron ore.</w:t>
      </w:r>
    </w:p>
    <w:p w14:paraId="34514EA6" w14:textId="1E17DF73" w:rsidR="001279B2" w:rsidRPr="00833E1F" w:rsidRDefault="000F1953" w:rsidP="00D130D0">
      <w:pPr>
        <w:pStyle w:val="ListParagraph"/>
        <w:numPr>
          <w:ilvl w:val="0"/>
          <w:numId w:val="26"/>
        </w:numPr>
        <w:rPr>
          <w:iCs/>
          <w:szCs w:val="24"/>
        </w:rPr>
      </w:pPr>
      <w:r w:rsidRPr="000F1953">
        <w:rPr>
          <w:iCs/>
          <w:szCs w:val="24"/>
        </w:rPr>
        <w:t>Experience in process control</w:t>
      </w:r>
      <w:r w:rsidR="00D130D0">
        <w:rPr>
          <w:iCs/>
          <w:szCs w:val="24"/>
        </w:rPr>
        <w:t xml:space="preserve"> e</w:t>
      </w:r>
      <w:r w:rsidR="005A528A" w:rsidRPr="00D130D0">
        <w:rPr>
          <w:iCs/>
          <w:szCs w:val="24"/>
        </w:rPr>
        <w:t>quipped with appropriate statistical designs and data analysis (e.g. using software such as Design Expert) for plant trials and other key experiments for the whole transformation of ore: comminution, classification, heavy medium separation, gravity and magnetic separation</w:t>
      </w:r>
      <w:r w:rsidR="005A528A" w:rsidRPr="00833E1F">
        <w:rPr>
          <w:iCs/>
          <w:szCs w:val="24"/>
        </w:rPr>
        <w:t xml:space="preserve"> techniques</w:t>
      </w:r>
      <w:r w:rsidR="001A1257" w:rsidRPr="00833E1F">
        <w:rPr>
          <w:iCs/>
          <w:szCs w:val="24"/>
        </w:rPr>
        <w:t>.</w:t>
      </w:r>
      <w:r w:rsidR="006F6358" w:rsidRPr="00833E1F">
        <w:rPr>
          <w:iCs/>
          <w:szCs w:val="24"/>
        </w:rPr>
        <w:t xml:space="preserve"> </w:t>
      </w:r>
    </w:p>
    <w:p w14:paraId="1B101A4F" w14:textId="468FD4E4" w:rsidR="006635A1" w:rsidRPr="006635A1" w:rsidRDefault="006635A1" w:rsidP="006635A1">
      <w:pPr>
        <w:numPr>
          <w:ilvl w:val="0"/>
          <w:numId w:val="26"/>
        </w:numPr>
        <w:spacing w:before="0" w:after="60" w:line="240" w:lineRule="auto"/>
        <w:rPr>
          <w:iCs/>
          <w:szCs w:val="24"/>
        </w:rPr>
      </w:pPr>
      <w:r w:rsidRPr="006635A1">
        <w:rPr>
          <w:iCs/>
          <w:szCs w:val="24"/>
        </w:rPr>
        <w:t>Experience in flowsheet and process modelling, including commercially available software packages</w:t>
      </w:r>
      <w:r w:rsidR="00025A56">
        <w:rPr>
          <w:iCs/>
          <w:szCs w:val="24"/>
        </w:rPr>
        <w:t xml:space="preserve"> </w:t>
      </w:r>
      <w:r w:rsidR="000F1953" w:rsidRPr="000F1953">
        <w:rPr>
          <w:iCs/>
          <w:szCs w:val="24"/>
        </w:rPr>
        <w:t>(e.g. CFD using Ansys Fluent software, Flowsheet processors/Data reconciliation by mass balance software such as USIM PAC, Limn, BILCO,  etc.).</w:t>
      </w:r>
    </w:p>
    <w:p w14:paraId="78B72BEE" w14:textId="0D08D77E" w:rsidR="00B50C20" w:rsidRPr="00B50C20" w:rsidRDefault="00833E1F" w:rsidP="00D06E61">
      <w:pPr>
        <w:numPr>
          <w:ilvl w:val="0"/>
          <w:numId w:val="26"/>
        </w:numPr>
        <w:spacing w:before="0" w:after="60" w:line="240" w:lineRule="auto"/>
        <w:rPr>
          <w:iCs/>
          <w:szCs w:val="24"/>
        </w:rPr>
      </w:pPr>
      <w:r>
        <w:rPr>
          <w:iCs/>
          <w:szCs w:val="24"/>
        </w:rPr>
        <w:t>Experience working with materials at high temperatures and under different gaseous atmospheres.</w:t>
      </w:r>
    </w:p>
    <w:p w14:paraId="4BE4F8FC" w14:textId="77777777" w:rsidR="00E673A0" w:rsidRPr="003044E2" w:rsidRDefault="00E673A0" w:rsidP="00E673A0">
      <w:pPr>
        <w:pStyle w:val="Boxedheading"/>
      </w:pPr>
      <w:r>
        <w:t>Special Requirements</w:t>
      </w:r>
    </w:p>
    <w:p w14:paraId="2A30C233" w14:textId="1A89CCA1" w:rsidR="00E673A0" w:rsidRDefault="00E673A0" w:rsidP="00E673A0">
      <w:pPr>
        <w:pStyle w:val="Boxedlistbullet"/>
        <w:numPr>
          <w:ilvl w:val="0"/>
          <w:numId w:val="0"/>
        </w:numPr>
        <w:ind w:left="227"/>
      </w:pPr>
      <w:r w:rsidRPr="00E673A0">
        <w:t xml:space="preserve">Appointment to this role may be subject to conditions including provision of a national police check </w:t>
      </w:r>
      <w:r w:rsidR="00925EC4">
        <w:t xml:space="preserve"> </w:t>
      </w:r>
      <w:r w:rsidR="00C730DD">
        <w:t>a</w:t>
      </w:r>
      <w:r w:rsidR="00A330B7">
        <w:t>nd</w:t>
      </w:r>
      <w:r w:rsidRPr="00E673A0">
        <w:t xml:space="preserve"> other security/medical/character clearance requirements.</w:t>
      </w:r>
    </w:p>
    <w:p w14:paraId="58E2C9E8" w14:textId="77777777" w:rsidR="003E5564" w:rsidRPr="00C45A09" w:rsidRDefault="003E5564" w:rsidP="00E673A0">
      <w:pPr>
        <w:pStyle w:val="Boxedlistbullet"/>
        <w:numPr>
          <w:ilvl w:val="0"/>
          <w:numId w:val="0"/>
        </w:numPr>
        <w:ind w:left="227"/>
      </w:pPr>
    </w:p>
    <w:p w14:paraId="0F68B136" w14:textId="77777777" w:rsidR="00814ACE" w:rsidRPr="00C45A09" w:rsidRDefault="00E673A0" w:rsidP="00E673A0">
      <w:pPr>
        <w:pStyle w:val="Boxedlistbullet"/>
        <w:spacing w:before="100" w:beforeAutospacing="1" w:after="100" w:afterAutospacing="1"/>
      </w:pPr>
      <w:r w:rsidRPr="00C45A09">
        <w:t>The successful candidate will</w:t>
      </w:r>
      <w:r w:rsidR="00814ACE" w:rsidRPr="00C45A09">
        <w:t xml:space="preserve"> be asked to </w:t>
      </w:r>
      <w:r w:rsidR="00D476E9" w:rsidRPr="00C45A09">
        <w:t xml:space="preserve">obtain and provide evidence of a </w:t>
      </w:r>
      <w:r w:rsidR="00814ACE" w:rsidRPr="00C45A09">
        <w:t xml:space="preserve">National </w:t>
      </w:r>
      <w:r w:rsidR="00D476E9" w:rsidRPr="00C45A09">
        <w:t>P</w:t>
      </w:r>
      <w:r w:rsidR="00814ACE" w:rsidRPr="00C45A09">
        <w:t xml:space="preserve">olice </w:t>
      </w:r>
      <w:r w:rsidR="00D476E9" w:rsidRPr="00C45A09">
        <w:t>C</w:t>
      </w:r>
      <w:r w:rsidR="00814ACE" w:rsidRPr="00C45A09">
        <w:t>heck</w:t>
      </w:r>
      <w:r w:rsidR="00D476E9" w:rsidRPr="00C45A09">
        <w:t xml:space="preserve"> or equivalent</w:t>
      </w:r>
      <w:r w:rsidR="00814ACE" w:rsidRPr="00C45A09">
        <w:t>. Please note that people with criminal records are not automatically deemed ineligible. Each application will be considered on its merits.</w:t>
      </w:r>
      <w:r w:rsidRPr="00C45A09">
        <w:t xml:space="preserve"> </w:t>
      </w:r>
    </w:p>
    <w:p w14:paraId="0DDF1D7F" w14:textId="77777777" w:rsidR="00B50C20" w:rsidRPr="000B3207" w:rsidRDefault="00B50C20" w:rsidP="00D83C52">
      <w:pPr>
        <w:pStyle w:val="Heading2"/>
        <w:rPr>
          <w:b/>
          <w:iCs w:val="0"/>
          <w:color w:val="auto"/>
          <w:sz w:val="26"/>
          <w:szCs w:val="26"/>
        </w:rPr>
      </w:pPr>
      <w:r w:rsidRPr="000B3207">
        <w:rPr>
          <w:b/>
          <w:iCs w:val="0"/>
          <w:color w:val="auto"/>
          <w:sz w:val="26"/>
          <w:szCs w:val="26"/>
        </w:rPr>
        <w:lastRenderedPageBreak/>
        <w:t>About CSIRO:</w:t>
      </w:r>
    </w:p>
    <w:p w14:paraId="6BFD7DFB" w14:textId="337C0BB0" w:rsidR="000A002F" w:rsidRDefault="000A002F" w:rsidP="000A002F">
      <w:pPr>
        <w:rPr>
          <w:rFonts w:eastAsiaTheme="minorHAnsi"/>
          <w:color w:val="auto"/>
          <w:sz w:val="22"/>
        </w:rPr>
      </w:pPr>
      <w:r>
        <w:t xml:space="preserve">CSIRO is a values-based organisation.  </w:t>
      </w:r>
      <w:r w:rsidR="00641AD0">
        <w:t xml:space="preserve">Therefore, in </w:t>
      </w:r>
      <w:r>
        <w:t>your application and at</w:t>
      </w:r>
      <w:r w:rsidR="00641AD0">
        <w:t xml:space="preserve"> </w:t>
      </w:r>
      <w:r>
        <w:t>interview</w:t>
      </w:r>
      <w:r w:rsidR="00641AD0">
        <w:t>,</w:t>
      </w:r>
      <w:r>
        <w:t xml:space="preserve"> you will need to demonstrate behaviours aligned to our values of: </w:t>
      </w:r>
    </w:p>
    <w:p w14:paraId="76D6FE84" w14:textId="77777777" w:rsidR="000A002F" w:rsidRDefault="000A002F" w:rsidP="000A002F">
      <w:pPr>
        <w:numPr>
          <w:ilvl w:val="1"/>
          <w:numId w:val="36"/>
        </w:numPr>
        <w:spacing w:before="0" w:after="0" w:line="252" w:lineRule="auto"/>
        <w:ind w:hanging="360"/>
        <w:jc w:val="both"/>
        <w:rPr>
          <w:rFonts w:eastAsia="Times New Roman"/>
          <w:szCs w:val="24"/>
        </w:rPr>
      </w:pPr>
      <w:r>
        <w:rPr>
          <w:rFonts w:eastAsia="Times New Roman"/>
        </w:rPr>
        <w:t xml:space="preserve">People First  </w:t>
      </w:r>
    </w:p>
    <w:p w14:paraId="30EF035E" w14:textId="77777777" w:rsidR="000A002F" w:rsidRDefault="000A002F" w:rsidP="000A002F">
      <w:pPr>
        <w:numPr>
          <w:ilvl w:val="1"/>
          <w:numId w:val="36"/>
        </w:numPr>
        <w:spacing w:before="0" w:after="0" w:line="252" w:lineRule="auto"/>
        <w:ind w:hanging="360"/>
        <w:jc w:val="both"/>
        <w:rPr>
          <w:rFonts w:eastAsia="Times New Roman"/>
          <w:sz w:val="22"/>
        </w:rPr>
      </w:pPr>
      <w:r>
        <w:rPr>
          <w:rFonts w:eastAsia="Times New Roman"/>
        </w:rPr>
        <w:t xml:space="preserve">Further Together  </w:t>
      </w:r>
    </w:p>
    <w:p w14:paraId="5C60F8E6" w14:textId="77777777" w:rsidR="000A002F" w:rsidRDefault="000A002F" w:rsidP="000A002F">
      <w:pPr>
        <w:numPr>
          <w:ilvl w:val="1"/>
          <w:numId w:val="36"/>
        </w:numPr>
        <w:spacing w:before="0" w:after="0" w:line="252" w:lineRule="auto"/>
        <w:ind w:hanging="360"/>
        <w:jc w:val="both"/>
        <w:rPr>
          <w:rFonts w:eastAsia="Times New Roman"/>
        </w:rPr>
      </w:pPr>
      <w:r>
        <w:rPr>
          <w:rFonts w:eastAsia="Times New Roman"/>
        </w:rPr>
        <w:t xml:space="preserve">Making it Real  </w:t>
      </w:r>
    </w:p>
    <w:p w14:paraId="0F3981E6" w14:textId="77777777" w:rsidR="000A002F" w:rsidRPr="008F094F" w:rsidRDefault="000A002F" w:rsidP="000A002F">
      <w:pPr>
        <w:numPr>
          <w:ilvl w:val="1"/>
          <w:numId w:val="36"/>
        </w:numPr>
        <w:spacing w:before="0" w:after="0" w:line="252" w:lineRule="auto"/>
        <w:ind w:hanging="360"/>
        <w:jc w:val="both"/>
        <w:rPr>
          <w:rFonts w:eastAsia="Times New Roman"/>
        </w:rPr>
      </w:pPr>
      <w:r w:rsidRPr="00A808A1">
        <w:rPr>
          <w:rFonts w:eastAsia="Times New Roman"/>
        </w:rPr>
        <w:t xml:space="preserve">Trusted </w:t>
      </w:r>
    </w:p>
    <w:p w14:paraId="437B44EA" w14:textId="38D9388D" w:rsidR="00B50C20" w:rsidRPr="00B50C20" w:rsidRDefault="008A0DC4" w:rsidP="00D83C52">
      <w:pPr>
        <w:rPr>
          <w:bCs/>
          <w:szCs w:val="24"/>
        </w:rPr>
      </w:pPr>
      <w:r>
        <w:rPr>
          <w:bCs/>
          <w:szCs w:val="24"/>
        </w:rPr>
        <w:t xml:space="preserve">We solve the </w:t>
      </w:r>
      <w:r w:rsidR="00B91E68">
        <w:rPr>
          <w:bCs/>
          <w:szCs w:val="24"/>
        </w:rPr>
        <w:t xml:space="preserve"> </w:t>
      </w:r>
      <w:r w:rsidR="000A4574">
        <w:rPr>
          <w:bCs/>
          <w:szCs w:val="24"/>
        </w:rPr>
        <w:t xml:space="preserve">most significant </w:t>
      </w:r>
      <w:r>
        <w:rPr>
          <w:bCs/>
          <w:szCs w:val="24"/>
        </w:rPr>
        <w:t xml:space="preserve">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To find out more</w:t>
      </w:r>
      <w:r w:rsidR="00B91E68">
        <w:rPr>
          <w:bCs/>
          <w:szCs w:val="24"/>
        </w:rPr>
        <w:t>,</w:t>
      </w:r>
      <w:r w:rsidR="00B50C20" w:rsidRPr="00B50C20">
        <w:rPr>
          <w:bCs/>
          <w:szCs w:val="24"/>
        </w:rPr>
        <w:t xml:space="preserve"> visit us </w:t>
      </w:r>
      <w:hyperlink r:id="rId11" w:tooltip="CSIRO Website" w:history="1">
        <w:r w:rsidR="00B50C20" w:rsidRPr="00B50C20">
          <w:rPr>
            <w:rStyle w:val="Hyperlink"/>
            <w:rFonts w:cs="Arial"/>
            <w:bCs/>
            <w:szCs w:val="24"/>
          </w:rPr>
          <w:t>online</w:t>
        </w:r>
      </w:hyperlink>
      <w:r w:rsidR="00B50C20" w:rsidRPr="00B50C20">
        <w:rPr>
          <w:bCs/>
          <w:szCs w:val="24"/>
        </w:rPr>
        <w:t xml:space="preserve">! </w:t>
      </w:r>
    </w:p>
    <w:p w14:paraId="73012795" w14:textId="005B5C5B" w:rsidR="00B50C20" w:rsidRPr="00D41B96" w:rsidRDefault="00B50C20" w:rsidP="000718CB">
      <w:pPr>
        <w:spacing w:after="180"/>
        <w:rPr>
          <w:bCs/>
          <w:szCs w:val="24"/>
        </w:rPr>
      </w:pPr>
      <w:r w:rsidRPr="00B50C20">
        <w:rPr>
          <w:bCs/>
          <w:szCs w:val="24"/>
        </w:rPr>
        <w:t xml:space="preserve">Find out more about CSIRO </w:t>
      </w:r>
      <w:hyperlink r:id="rId12" w:tooltip="Mineral Resources- CSIRO Website" w:history="1">
        <w:r w:rsidRPr="00B50C20">
          <w:rPr>
            <w:rStyle w:val="Hyperlink"/>
            <w:rFonts w:cs="Arial"/>
            <w:bCs/>
            <w:szCs w:val="24"/>
          </w:rPr>
          <w:t>Mineral Resources</w:t>
        </w:r>
      </w:hyperlink>
      <w:bookmarkEnd w:id="1"/>
    </w:p>
    <w:sectPr w:rsidR="00B50C20" w:rsidRPr="00D41B96" w:rsidSect="00246B35">
      <w:footerReference w:type="default" r:id="rId13"/>
      <w:headerReference w:type="first" r:id="rId14"/>
      <w:footerReference w:type="first" r:id="rId15"/>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7AC9F" w14:textId="77777777" w:rsidR="001652F4" w:rsidRDefault="001652F4" w:rsidP="000A377A">
      <w:r>
        <w:separator/>
      </w:r>
    </w:p>
  </w:endnote>
  <w:endnote w:type="continuationSeparator" w:id="0">
    <w:p w14:paraId="779999EE" w14:textId="77777777" w:rsidR="001652F4" w:rsidRDefault="001652F4"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64819"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FB93F"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AEF7" w14:textId="77777777" w:rsidR="001652F4" w:rsidRDefault="001652F4" w:rsidP="000A377A">
      <w:r>
        <w:separator/>
      </w:r>
    </w:p>
  </w:footnote>
  <w:footnote w:type="continuationSeparator" w:id="0">
    <w:p w14:paraId="0D450473" w14:textId="77777777" w:rsidR="001652F4" w:rsidRDefault="001652F4"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FDCAC" w14:textId="77777777" w:rsidR="009511DD" w:rsidRDefault="00ED212D">
    <w:r>
      <w:rPr>
        <w:noProof/>
      </w:rPr>
      <w:drawing>
        <wp:anchor distT="0" distB="71755" distL="114300" distR="360045" simplePos="0" relativeHeight="251661824" behindDoc="1" locked="1" layoutInCell="1" allowOverlap="1" wp14:anchorId="7A1AE93B" wp14:editId="757269AD">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1C71BB"/>
    <w:multiLevelType w:val="hybridMultilevel"/>
    <w:tmpl w:val="9ECA513E"/>
    <w:lvl w:ilvl="0" w:tplc="8FAAF1EC">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7"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6"/>
  </w:num>
  <w:num w:numId="15">
    <w:abstractNumId w:val="29"/>
  </w:num>
  <w:num w:numId="16">
    <w:abstractNumId w:val="27"/>
  </w:num>
  <w:num w:numId="17">
    <w:abstractNumId w:val="19"/>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8"/>
  </w:num>
  <w:num w:numId="26">
    <w:abstractNumId w:val="21"/>
  </w:num>
  <w:num w:numId="27">
    <w:abstractNumId w:val="25"/>
  </w:num>
  <w:num w:numId="28">
    <w:abstractNumId w:val="24"/>
  </w:num>
  <w:num w:numId="29">
    <w:abstractNumId w:val="10"/>
  </w:num>
  <w:num w:numId="30">
    <w:abstractNumId w:val="24"/>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20"/>
  </w:num>
  <w:num w:numId="36">
    <w:abstractNumId w:val="1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wNTQ1NrEwNTU1NjNU0lEKTi0uzszPAykwqQUAClrrqy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2B8"/>
    <w:rsid w:val="000166E8"/>
    <w:rsid w:val="000175CC"/>
    <w:rsid w:val="00020528"/>
    <w:rsid w:val="00020EB5"/>
    <w:rsid w:val="00024E64"/>
    <w:rsid w:val="00025950"/>
    <w:rsid w:val="00025A1E"/>
    <w:rsid w:val="00025A56"/>
    <w:rsid w:val="00027644"/>
    <w:rsid w:val="000278EE"/>
    <w:rsid w:val="00030712"/>
    <w:rsid w:val="00030F5C"/>
    <w:rsid w:val="0003314B"/>
    <w:rsid w:val="00034A36"/>
    <w:rsid w:val="00036D29"/>
    <w:rsid w:val="0003716F"/>
    <w:rsid w:val="000372D8"/>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8CB"/>
    <w:rsid w:val="00071DFB"/>
    <w:rsid w:val="00072BB1"/>
    <w:rsid w:val="00073353"/>
    <w:rsid w:val="000749CD"/>
    <w:rsid w:val="00076353"/>
    <w:rsid w:val="0007694B"/>
    <w:rsid w:val="000779AB"/>
    <w:rsid w:val="00081645"/>
    <w:rsid w:val="00081B2C"/>
    <w:rsid w:val="00081CF2"/>
    <w:rsid w:val="00084221"/>
    <w:rsid w:val="00086367"/>
    <w:rsid w:val="00086909"/>
    <w:rsid w:val="0008787E"/>
    <w:rsid w:val="00090401"/>
    <w:rsid w:val="00090408"/>
    <w:rsid w:val="0009057F"/>
    <w:rsid w:val="00090F62"/>
    <w:rsid w:val="00091815"/>
    <w:rsid w:val="000923F3"/>
    <w:rsid w:val="00092E52"/>
    <w:rsid w:val="000963A6"/>
    <w:rsid w:val="00097D05"/>
    <w:rsid w:val="000A002F"/>
    <w:rsid w:val="000A0722"/>
    <w:rsid w:val="000A1762"/>
    <w:rsid w:val="000A377A"/>
    <w:rsid w:val="000A4574"/>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1953"/>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279B2"/>
    <w:rsid w:val="00130267"/>
    <w:rsid w:val="00132839"/>
    <w:rsid w:val="00136BE3"/>
    <w:rsid w:val="00144102"/>
    <w:rsid w:val="0014483D"/>
    <w:rsid w:val="00146F26"/>
    <w:rsid w:val="00147DA1"/>
    <w:rsid w:val="001501C7"/>
    <w:rsid w:val="00150377"/>
    <w:rsid w:val="00150D28"/>
    <w:rsid w:val="00153230"/>
    <w:rsid w:val="00153958"/>
    <w:rsid w:val="00154291"/>
    <w:rsid w:val="0015584C"/>
    <w:rsid w:val="00155CEF"/>
    <w:rsid w:val="00156FFC"/>
    <w:rsid w:val="00157237"/>
    <w:rsid w:val="00160EDD"/>
    <w:rsid w:val="001652F4"/>
    <w:rsid w:val="00165B87"/>
    <w:rsid w:val="00166253"/>
    <w:rsid w:val="001666E4"/>
    <w:rsid w:val="001677BA"/>
    <w:rsid w:val="00170ECD"/>
    <w:rsid w:val="00173AA0"/>
    <w:rsid w:val="0017592E"/>
    <w:rsid w:val="00177421"/>
    <w:rsid w:val="001777DA"/>
    <w:rsid w:val="00177D5B"/>
    <w:rsid w:val="001803E7"/>
    <w:rsid w:val="001836D3"/>
    <w:rsid w:val="001841BC"/>
    <w:rsid w:val="00184B11"/>
    <w:rsid w:val="00185AC2"/>
    <w:rsid w:val="001868E0"/>
    <w:rsid w:val="00187D01"/>
    <w:rsid w:val="00192012"/>
    <w:rsid w:val="00194B1C"/>
    <w:rsid w:val="00195215"/>
    <w:rsid w:val="00196123"/>
    <w:rsid w:val="00197545"/>
    <w:rsid w:val="00197C7D"/>
    <w:rsid w:val="001A0844"/>
    <w:rsid w:val="001A1257"/>
    <w:rsid w:val="001A294D"/>
    <w:rsid w:val="001A29BC"/>
    <w:rsid w:val="001A3A76"/>
    <w:rsid w:val="001A3B34"/>
    <w:rsid w:val="001A50F7"/>
    <w:rsid w:val="001A5DED"/>
    <w:rsid w:val="001A6585"/>
    <w:rsid w:val="001B0C24"/>
    <w:rsid w:val="001B0E56"/>
    <w:rsid w:val="001B5426"/>
    <w:rsid w:val="001B65A6"/>
    <w:rsid w:val="001C17A3"/>
    <w:rsid w:val="001C384C"/>
    <w:rsid w:val="001C5E18"/>
    <w:rsid w:val="001C5F65"/>
    <w:rsid w:val="001C63EF"/>
    <w:rsid w:val="001D2CB3"/>
    <w:rsid w:val="001D3E13"/>
    <w:rsid w:val="001D4A7E"/>
    <w:rsid w:val="001E0667"/>
    <w:rsid w:val="001E0CAD"/>
    <w:rsid w:val="001E2E6E"/>
    <w:rsid w:val="001E3630"/>
    <w:rsid w:val="001E5691"/>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3B6"/>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3B7E"/>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1916"/>
    <w:rsid w:val="002E4912"/>
    <w:rsid w:val="002E4A14"/>
    <w:rsid w:val="002E7993"/>
    <w:rsid w:val="002E7F4C"/>
    <w:rsid w:val="002F078A"/>
    <w:rsid w:val="002F1011"/>
    <w:rsid w:val="002F11DD"/>
    <w:rsid w:val="002F5428"/>
    <w:rsid w:val="002F5A1D"/>
    <w:rsid w:val="002F703B"/>
    <w:rsid w:val="00300022"/>
    <w:rsid w:val="003000AF"/>
    <w:rsid w:val="00301857"/>
    <w:rsid w:val="00301D22"/>
    <w:rsid w:val="00302A74"/>
    <w:rsid w:val="00302E16"/>
    <w:rsid w:val="003034EE"/>
    <w:rsid w:val="00304225"/>
    <w:rsid w:val="00305F35"/>
    <w:rsid w:val="003130B1"/>
    <w:rsid w:val="003161B3"/>
    <w:rsid w:val="00323510"/>
    <w:rsid w:val="0032418C"/>
    <w:rsid w:val="00324CBE"/>
    <w:rsid w:val="0032678A"/>
    <w:rsid w:val="00326E7A"/>
    <w:rsid w:val="0032738E"/>
    <w:rsid w:val="00330D8C"/>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71"/>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735"/>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2E15"/>
    <w:rsid w:val="003B5F19"/>
    <w:rsid w:val="003B7D95"/>
    <w:rsid w:val="003C0168"/>
    <w:rsid w:val="003C0DD6"/>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E6D0C"/>
    <w:rsid w:val="003F03B4"/>
    <w:rsid w:val="003F0D38"/>
    <w:rsid w:val="003F2288"/>
    <w:rsid w:val="003F3915"/>
    <w:rsid w:val="003F3B13"/>
    <w:rsid w:val="003F48F9"/>
    <w:rsid w:val="00403B6B"/>
    <w:rsid w:val="00404222"/>
    <w:rsid w:val="00405065"/>
    <w:rsid w:val="004051FA"/>
    <w:rsid w:val="00405227"/>
    <w:rsid w:val="00405F44"/>
    <w:rsid w:val="004072E1"/>
    <w:rsid w:val="00410849"/>
    <w:rsid w:val="004118E7"/>
    <w:rsid w:val="00412533"/>
    <w:rsid w:val="00412784"/>
    <w:rsid w:val="00416406"/>
    <w:rsid w:val="00421551"/>
    <w:rsid w:val="004216DE"/>
    <w:rsid w:val="00422A28"/>
    <w:rsid w:val="00423D26"/>
    <w:rsid w:val="0042401F"/>
    <w:rsid w:val="00427B56"/>
    <w:rsid w:val="004320B4"/>
    <w:rsid w:val="00433F84"/>
    <w:rsid w:val="00434B6B"/>
    <w:rsid w:val="00434C9B"/>
    <w:rsid w:val="004355C0"/>
    <w:rsid w:val="00436639"/>
    <w:rsid w:val="00437C42"/>
    <w:rsid w:val="00450665"/>
    <w:rsid w:val="00452AD5"/>
    <w:rsid w:val="00452FD5"/>
    <w:rsid w:val="004532E1"/>
    <w:rsid w:val="00457D8D"/>
    <w:rsid w:val="00471C6C"/>
    <w:rsid w:val="00481E3C"/>
    <w:rsid w:val="004831C1"/>
    <w:rsid w:val="0048681F"/>
    <w:rsid w:val="00486F57"/>
    <w:rsid w:val="00486FAE"/>
    <w:rsid w:val="00491EF5"/>
    <w:rsid w:val="004923E1"/>
    <w:rsid w:val="0049442F"/>
    <w:rsid w:val="004968B7"/>
    <w:rsid w:val="00496EFF"/>
    <w:rsid w:val="004A0776"/>
    <w:rsid w:val="004A0A0C"/>
    <w:rsid w:val="004A17CE"/>
    <w:rsid w:val="004B0907"/>
    <w:rsid w:val="004B1289"/>
    <w:rsid w:val="004B1DC1"/>
    <w:rsid w:val="004B32F5"/>
    <w:rsid w:val="004B5206"/>
    <w:rsid w:val="004B600D"/>
    <w:rsid w:val="004B654B"/>
    <w:rsid w:val="004B759B"/>
    <w:rsid w:val="004C03B7"/>
    <w:rsid w:val="004C318D"/>
    <w:rsid w:val="004C4E15"/>
    <w:rsid w:val="004C67B0"/>
    <w:rsid w:val="004C79ED"/>
    <w:rsid w:val="004D00CB"/>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1F1D"/>
    <w:rsid w:val="005021C3"/>
    <w:rsid w:val="00503F57"/>
    <w:rsid w:val="005055C0"/>
    <w:rsid w:val="0051507C"/>
    <w:rsid w:val="0051554D"/>
    <w:rsid w:val="0052009C"/>
    <w:rsid w:val="005213AD"/>
    <w:rsid w:val="005236C1"/>
    <w:rsid w:val="005241D0"/>
    <w:rsid w:val="00526EF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B00"/>
    <w:rsid w:val="00573C66"/>
    <w:rsid w:val="00575BE7"/>
    <w:rsid w:val="00576E7B"/>
    <w:rsid w:val="0057768F"/>
    <w:rsid w:val="0058009B"/>
    <w:rsid w:val="00580185"/>
    <w:rsid w:val="00580E6C"/>
    <w:rsid w:val="0058164B"/>
    <w:rsid w:val="00585831"/>
    <w:rsid w:val="0058655A"/>
    <w:rsid w:val="00586E2D"/>
    <w:rsid w:val="00587ACF"/>
    <w:rsid w:val="00590A35"/>
    <w:rsid w:val="00590FCB"/>
    <w:rsid w:val="00591FBC"/>
    <w:rsid w:val="00592355"/>
    <w:rsid w:val="005937C8"/>
    <w:rsid w:val="0059758D"/>
    <w:rsid w:val="005A0890"/>
    <w:rsid w:val="005A1024"/>
    <w:rsid w:val="005A42A4"/>
    <w:rsid w:val="005A528A"/>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4518"/>
    <w:rsid w:val="005E6BDF"/>
    <w:rsid w:val="005F2C04"/>
    <w:rsid w:val="005F6EF4"/>
    <w:rsid w:val="005F78B7"/>
    <w:rsid w:val="00600439"/>
    <w:rsid w:val="0060404C"/>
    <w:rsid w:val="0060405B"/>
    <w:rsid w:val="00604D54"/>
    <w:rsid w:val="00604D81"/>
    <w:rsid w:val="00610237"/>
    <w:rsid w:val="006108D6"/>
    <w:rsid w:val="00612BAC"/>
    <w:rsid w:val="00614F43"/>
    <w:rsid w:val="00616540"/>
    <w:rsid w:val="00616721"/>
    <w:rsid w:val="006174D2"/>
    <w:rsid w:val="006179D9"/>
    <w:rsid w:val="006212AD"/>
    <w:rsid w:val="006246C0"/>
    <w:rsid w:val="0062521D"/>
    <w:rsid w:val="0062799E"/>
    <w:rsid w:val="0063480C"/>
    <w:rsid w:val="006409FE"/>
    <w:rsid w:val="00641AD0"/>
    <w:rsid w:val="006422CC"/>
    <w:rsid w:val="00643609"/>
    <w:rsid w:val="0064494E"/>
    <w:rsid w:val="00645540"/>
    <w:rsid w:val="00645E30"/>
    <w:rsid w:val="00646B48"/>
    <w:rsid w:val="0065288A"/>
    <w:rsid w:val="00652E72"/>
    <w:rsid w:val="00653F58"/>
    <w:rsid w:val="00654515"/>
    <w:rsid w:val="00656AA1"/>
    <w:rsid w:val="0066228D"/>
    <w:rsid w:val="0066267F"/>
    <w:rsid w:val="006635A1"/>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279"/>
    <w:rsid w:val="006A6869"/>
    <w:rsid w:val="006A776B"/>
    <w:rsid w:val="006A7C66"/>
    <w:rsid w:val="006B0D0F"/>
    <w:rsid w:val="006B1342"/>
    <w:rsid w:val="006B22C0"/>
    <w:rsid w:val="006B422F"/>
    <w:rsid w:val="006B4DBE"/>
    <w:rsid w:val="006C0704"/>
    <w:rsid w:val="006C1E5C"/>
    <w:rsid w:val="006C2635"/>
    <w:rsid w:val="006C37AB"/>
    <w:rsid w:val="006C4ED6"/>
    <w:rsid w:val="006C6169"/>
    <w:rsid w:val="006C6676"/>
    <w:rsid w:val="006D17A9"/>
    <w:rsid w:val="006D442A"/>
    <w:rsid w:val="006D4802"/>
    <w:rsid w:val="006D49F3"/>
    <w:rsid w:val="006D70E7"/>
    <w:rsid w:val="006E041E"/>
    <w:rsid w:val="006E2DAD"/>
    <w:rsid w:val="006E3DAC"/>
    <w:rsid w:val="006E4E3A"/>
    <w:rsid w:val="006E4F42"/>
    <w:rsid w:val="006E73DD"/>
    <w:rsid w:val="006F1309"/>
    <w:rsid w:val="006F1C5B"/>
    <w:rsid w:val="006F1CD0"/>
    <w:rsid w:val="006F1FF6"/>
    <w:rsid w:val="006F5B28"/>
    <w:rsid w:val="006F6358"/>
    <w:rsid w:val="006F78A3"/>
    <w:rsid w:val="00700AC7"/>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03DC"/>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579D"/>
    <w:rsid w:val="007F6FE1"/>
    <w:rsid w:val="007F765D"/>
    <w:rsid w:val="00801D0E"/>
    <w:rsid w:val="00802774"/>
    <w:rsid w:val="00803574"/>
    <w:rsid w:val="00803C5C"/>
    <w:rsid w:val="00803FDF"/>
    <w:rsid w:val="0080563E"/>
    <w:rsid w:val="00806358"/>
    <w:rsid w:val="00811896"/>
    <w:rsid w:val="00811C8A"/>
    <w:rsid w:val="00812F92"/>
    <w:rsid w:val="00813DAF"/>
    <w:rsid w:val="00813E6B"/>
    <w:rsid w:val="00814ACE"/>
    <w:rsid w:val="008154E5"/>
    <w:rsid w:val="00816960"/>
    <w:rsid w:val="0082282B"/>
    <w:rsid w:val="00822B8F"/>
    <w:rsid w:val="008246F5"/>
    <w:rsid w:val="008254E6"/>
    <w:rsid w:val="00825B0A"/>
    <w:rsid w:val="00825C40"/>
    <w:rsid w:val="0082654C"/>
    <w:rsid w:val="00830449"/>
    <w:rsid w:val="008304CB"/>
    <w:rsid w:val="008327A9"/>
    <w:rsid w:val="00833E1F"/>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97F"/>
    <w:rsid w:val="0089705C"/>
    <w:rsid w:val="008A0233"/>
    <w:rsid w:val="008A0DC4"/>
    <w:rsid w:val="008A3CB6"/>
    <w:rsid w:val="008A4A7C"/>
    <w:rsid w:val="008A57AE"/>
    <w:rsid w:val="008A7B92"/>
    <w:rsid w:val="008B367A"/>
    <w:rsid w:val="008B3A68"/>
    <w:rsid w:val="008B4108"/>
    <w:rsid w:val="008B4BF5"/>
    <w:rsid w:val="008B5616"/>
    <w:rsid w:val="008C2C6B"/>
    <w:rsid w:val="008C2EB2"/>
    <w:rsid w:val="008C3210"/>
    <w:rsid w:val="008C56B7"/>
    <w:rsid w:val="008C5731"/>
    <w:rsid w:val="008C788C"/>
    <w:rsid w:val="008D1863"/>
    <w:rsid w:val="008D19F5"/>
    <w:rsid w:val="008D1EF5"/>
    <w:rsid w:val="008D20BE"/>
    <w:rsid w:val="008D3CAA"/>
    <w:rsid w:val="008D668E"/>
    <w:rsid w:val="008D6FC3"/>
    <w:rsid w:val="008D765C"/>
    <w:rsid w:val="008E25ED"/>
    <w:rsid w:val="008E614D"/>
    <w:rsid w:val="008E6846"/>
    <w:rsid w:val="008E7CD5"/>
    <w:rsid w:val="008F1264"/>
    <w:rsid w:val="008F1E38"/>
    <w:rsid w:val="008F3702"/>
    <w:rsid w:val="008F3C24"/>
    <w:rsid w:val="008F7D8C"/>
    <w:rsid w:val="00901258"/>
    <w:rsid w:val="0090450A"/>
    <w:rsid w:val="0090619C"/>
    <w:rsid w:val="0090622E"/>
    <w:rsid w:val="0090727D"/>
    <w:rsid w:val="009076E9"/>
    <w:rsid w:val="00907C84"/>
    <w:rsid w:val="00910818"/>
    <w:rsid w:val="0091144C"/>
    <w:rsid w:val="00911BE9"/>
    <w:rsid w:val="009140A6"/>
    <w:rsid w:val="00914465"/>
    <w:rsid w:val="00922173"/>
    <w:rsid w:val="00922D03"/>
    <w:rsid w:val="00923EAC"/>
    <w:rsid w:val="00924B38"/>
    <w:rsid w:val="00925815"/>
    <w:rsid w:val="00925EC4"/>
    <w:rsid w:val="00926BE4"/>
    <w:rsid w:val="009272A8"/>
    <w:rsid w:val="00930B5F"/>
    <w:rsid w:val="00932A75"/>
    <w:rsid w:val="009341A0"/>
    <w:rsid w:val="00935014"/>
    <w:rsid w:val="009355D8"/>
    <w:rsid w:val="0093721B"/>
    <w:rsid w:val="00937FD2"/>
    <w:rsid w:val="00942923"/>
    <w:rsid w:val="00945580"/>
    <w:rsid w:val="00945A76"/>
    <w:rsid w:val="0094608D"/>
    <w:rsid w:val="00946792"/>
    <w:rsid w:val="009472B3"/>
    <w:rsid w:val="009511DD"/>
    <w:rsid w:val="00952973"/>
    <w:rsid w:val="009538A7"/>
    <w:rsid w:val="009558B6"/>
    <w:rsid w:val="009604D0"/>
    <w:rsid w:val="00960689"/>
    <w:rsid w:val="009621D0"/>
    <w:rsid w:val="00962259"/>
    <w:rsid w:val="00965CD3"/>
    <w:rsid w:val="00965FE6"/>
    <w:rsid w:val="00966576"/>
    <w:rsid w:val="00966C5D"/>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139"/>
    <w:rsid w:val="009C5520"/>
    <w:rsid w:val="009D0DFC"/>
    <w:rsid w:val="009D58C1"/>
    <w:rsid w:val="009D7766"/>
    <w:rsid w:val="009E132B"/>
    <w:rsid w:val="009E1D19"/>
    <w:rsid w:val="009E217D"/>
    <w:rsid w:val="009F2CD0"/>
    <w:rsid w:val="009F3167"/>
    <w:rsid w:val="009F3A35"/>
    <w:rsid w:val="009F685F"/>
    <w:rsid w:val="009F6D23"/>
    <w:rsid w:val="00A03036"/>
    <w:rsid w:val="00A03B08"/>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30B7"/>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21B2"/>
    <w:rsid w:val="00A63426"/>
    <w:rsid w:val="00A64174"/>
    <w:rsid w:val="00A65BA4"/>
    <w:rsid w:val="00A65C29"/>
    <w:rsid w:val="00A67581"/>
    <w:rsid w:val="00A71DDC"/>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5661"/>
    <w:rsid w:val="00A96E38"/>
    <w:rsid w:val="00A97373"/>
    <w:rsid w:val="00AA31C4"/>
    <w:rsid w:val="00AA624B"/>
    <w:rsid w:val="00AA650A"/>
    <w:rsid w:val="00AB05E4"/>
    <w:rsid w:val="00AB0982"/>
    <w:rsid w:val="00AB11EF"/>
    <w:rsid w:val="00AB2CA5"/>
    <w:rsid w:val="00AB5AB2"/>
    <w:rsid w:val="00AB5C46"/>
    <w:rsid w:val="00AB6542"/>
    <w:rsid w:val="00AB7207"/>
    <w:rsid w:val="00AC323C"/>
    <w:rsid w:val="00AC3E62"/>
    <w:rsid w:val="00AC3EED"/>
    <w:rsid w:val="00AC4708"/>
    <w:rsid w:val="00AC6E5E"/>
    <w:rsid w:val="00AC7857"/>
    <w:rsid w:val="00AC7E2D"/>
    <w:rsid w:val="00AD038B"/>
    <w:rsid w:val="00AD2C68"/>
    <w:rsid w:val="00AD38F3"/>
    <w:rsid w:val="00AD3B98"/>
    <w:rsid w:val="00AD41E2"/>
    <w:rsid w:val="00AD533F"/>
    <w:rsid w:val="00AD5CAE"/>
    <w:rsid w:val="00AD6007"/>
    <w:rsid w:val="00AD6B50"/>
    <w:rsid w:val="00AD757D"/>
    <w:rsid w:val="00AE158D"/>
    <w:rsid w:val="00AE40AA"/>
    <w:rsid w:val="00AE76DA"/>
    <w:rsid w:val="00AF33CD"/>
    <w:rsid w:val="00AF3F4D"/>
    <w:rsid w:val="00AF58F0"/>
    <w:rsid w:val="00AF67F8"/>
    <w:rsid w:val="00AF7181"/>
    <w:rsid w:val="00AF71DC"/>
    <w:rsid w:val="00B0062E"/>
    <w:rsid w:val="00B039D2"/>
    <w:rsid w:val="00B03E0E"/>
    <w:rsid w:val="00B04E3F"/>
    <w:rsid w:val="00B07A43"/>
    <w:rsid w:val="00B07C26"/>
    <w:rsid w:val="00B1009D"/>
    <w:rsid w:val="00B10949"/>
    <w:rsid w:val="00B139EA"/>
    <w:rsid w:val="00B15DEE"/>
    <w:rsid w:val="00B163DD"/>
    <w:rsid w:val="00B164A0"/>
    <w:rsid w:val="00B21284"/>
    <w:rsid w:val="00B21C6F"/>
    <w:rsid w:val="00B22471"/>
    <w:rsid w:val="00B22BF6"/>
    <w:rsid w:val="00B238B2"/>
    <w:rsid w:val="00B23B8F"/>
    <w:rsid w:val="00B26316"/>
    <w:rsid w:val="00B31D15"/>
    <w:rsid w:val="00B32E10"/>
    <w:rsid w:val="00B338FE"/>
    <w:rsid w:val="00B34F1F"/>
    <w:rsid w:val="00B35A10"/>
    <w:rsid w:val="00B36146"/>
    <w:rsid w:val="00B36F91"/>
    <w:rsid w:val="00B418FB"/>
    <w:rsid w:val="00B42BD6"/>
    <w:rsid w:val="00B441B2"/>
    <w:rsid w:val="00B4525A"/>
    <w:rsid w:val="00B46964"/>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768A"/>
    <w:rsid w:val="00B81C06"/>
    <w:rsid w:val="00B826A6"/>
    <w:rsid w:val="00B831CB"/>
    <w:rsid w:val="00B84DEE"/>
    <w:rsid w:val="00B86FCF"/>
    <w:rsid w:val="00B9080E"/>
    <w:rsid w:val="00B91E68"/>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C6876"/>
    <w:rsid w:val="00BD080E"/>
    <w:rsid w:val="00BD0E05"/>
    <w:rsid w:val="00BD1D48"/>
    <w:rsid w:val="00BD3856"/>
    <w:rsid w:val="00BD4637"/>
    <w:rsid w:val="00BD6EE2"/>
    <w:rsid w:val="00BD768B"/>
    <w:rsid w:val="00BD7C8D"/>
    <w:rsid w:val="00BD7E41"/>
    <w:rsid w:val="00BE0CE3"/>
    <w:rsid w:val="00BE0DC9"/>
    <w:rsid w:val="00BE24DC"/>
    <w:rsid w:val="00BE3760"/>
    <w:rsid w:val="00BE3D33"/>
    <w:rsid w:val="00BE70C6"/>
    <w:rsid w:val="00BE7249"/>
    <w:rsid w:val="00BF05EC"/>
    <w:rsid w:val="00BF08C7"/>
    <w:rsid w:val="00BF4CF3"/>
    <w:rsid w:val="00BF52A6"/>
    <w:rsid w:val="00BF5EA6"/>
    <w:rsid w:val="00BF5F95"/>
    <w:rsid w:val="00BF7946"/>
    <w:rsid w:val="00C01321"/>
    <w:rsid w:val="00C02E1E"/>
    <w:rsid w:val="00C04806"/>
    <w:rsid w:val="00C05835"/>
    <w:rsid w:val="00C061C5"/>
    <w:rsid w:val="00C10B13"/>
    <w:rsid w:val="00C13B10"/>
    <w:rsid w:val="00C152D1"/>
    <w:rsid w:val="00C15C06"/>
    <w:rsid w:val="00C15FFF"/>
    <w:rsid w:val="00C1678F"/>
    <w:rsid w:val="00C17DB8"/>
    <w:rsid w:val="00C206F9"/>
    <w:rsid w:val="00C225F7"/>
    <w:rsid w:val="00C22BDF"/>
    <w:rsid w:val="00C26278"/>
    <w:rsid w:val="00C268F9"/>
    <w:rsid w:val="00C26DD3"/>
    <w:rsid w:val="00C301BB"/>
    <w:rsid w:val="00C30944"/>
    <w:rsid w:val="00C322DF"/>
    <w:rsid w:val="00C332BA"/>
    <w:rsid w:val="00C34D25"/>
    <w:rsid w:val="00C37152"/>
    <w:rsid w:val="00C4101A"/>
    <w:rsid w:val="00C414D9"/>
    <w:rsid w:val="00C41C92"/>
    <w:rsid w:val="00C44269"/>
    <w:rsid w:val="00C44564"/>
    <w:rsid w:val="00C45886"/>
    <w:rsid w:val="00C45A09"/>
    <w:rsid w:val="00C461B0"/>
    <w:rsid w:val="00C505DB"/>
    <w:rsid w:val="00C52E4B"/>
    <w:rsid w:val="00C54709"/>
    <w:rsid w:val="00C6293F"/>
    <w:rsid w:val="00C64ABC"/>
    <w:rsid w:val="00C64D51"/>
    <w:rsid w:val="00C65D46"/>
    <w:rsid w:val="00C661DC"/>
    <w:rsid w:val="00C67E8A"/>
    <w:rsid w:val="00C71880"/>
    <w:rsid w:val="00C71CB5"/>
    <w:rsid w:val="00C72F41"/>
    <w:rsid w:val="00C730DD"/>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3D55"/>
    <w:rsid w:val="00CF4D05"/>
    <w:rsid w:val="00CF6704"/>
    <w:rsid w:val="00D002C1"/>
    <w:rsid w:val="00D006AE"/>
    <w:rsid w:val="00D007E2"/>
    <w:rsid w:val="00D009D8"/>
    <w:rsid w:val="00D00FC7"/>
    <w:rsid w:val="00D034C7"/>
    <w:rsid w:val="00D03B37"/>
    <w:rsid w:val="00D05036"/>
    <w:rsid w:val="00D05B97"/>
    <w:rsid w:val="00D06E61"/>
    <w:rsid w:val="00D07D44"/>
    <w:rsid w:val="00D07E71"/>
    <w:rsid w:val="00D1089E"/>
    <w:rsid w:val="00D111AB"/>
    <w:rsid w:val="00D11BE7"/>
    <w:rsid w:val="00D130D0"/>
    <w:rsid w:val="00D173B2"/>
    <w:rsid w:val="00D214AC"/>
    <w:rsid w:val="00D22432"/>
    <w:rsid w:val="00D23943"/>
    <w:rsid w:val="00D254CE"/>
    <w:rsid w:val="00D31094"/>
    <w:rsid w:val="00D31A90"/>
    <w:rsid w:val="00D334EA"/>
    <w:rsid w:val="00D34F20"/>
    <w:rsid w:val="00D34F8A"/>
    <w:rsid w:val="00D36881"/>
    <w:rsid w:val="00D36B0B"/>
    <w:rsid w:val="00D40C06"/>
    <w:rsid w:val="00D41B96"/>
    <w:rsid w:val="00D42DDC"/>
    <w:rsid w:val="00D43B4E"/>
    <w:rsid w:val="00D4451C"/>
    <w:rsid w:val="00D45617"/>
    <w:rsid w:val="00D45B9A"/>
    <w:rsid w:val="00D46468"/>
    <w:rsid w:val="00D464E9"/>
    <w:rsid w:val="00D46C32"/>
    <w:rsid w:val="00D476E9"/>
    <w:rsid w:val="00D544A3"/>
    <w:rsid w:val="00D55AC8"/>
    <w:rsid w:val="00D56FE1"/>
    <w:rsid w:val="00D576A5"/>
    <w:rsid w:val="00D61EFE"/>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24C"/>
    <w:rsid w:val="00D93A7D"/>
    <w:rsid w:val="00D94861"/>
    <w:rsid w:val="00D94B6B"/>
    <w:rsid w:val="00D95F4B"/>
    <w:rsid w:val="00D96A66"/>
    <w:rsid w:val="00DA2C61"/>
    <w:rsid w:val="00DA579A"/>
    <w:rsid w:val="00DA61EB"/>
    <w:rsid w:val="00DA7D30"/>
    <w:rsid w:val="00DB00B5"/>
    <w:rsid w:val="00DB10E2"/>
    <w:rsid w:val="00DB2801"/>
    <w:rsid w:val="00DB346A"/>
    <w:rsid w:val="00DB4370"/>
    <w:rsid w:val="00DB44D3"/>
    <w:rsid w:val="00DB4DC8"/>
    <w:rsid w:val="00DC1EEA"/>
    <w:rsid w:val="00DC40B0"/>
    <w:rsid w:val="00DC583A"/>
    <w:rsid w:val="00DC5CB2"/>
    <w:rsid w:val="00DC5DB4"/>
    <w:rsid w:val="00DD081C"/>
    <w:rsid w:val="00DD1E0B"/>
    <w:rsid w:val="00DD3104"/>
    <w:rsid w:val="00DD56AD"/>
    <w:rsid w:val="00DD6210"/>
    <w:rsid w:val="00DD6BA7"/>
    <w:rsid w:val="00DD712C"/>
    <w:rsid w:val="00DD79BA"/>
    <w:rsid w:val="00DE0219"/>
    <w:rsid w:val="00DE2A21"/>
    <w:rsid w:val="00DE305F"/>
    <w:rsid w:val="00DE3B64"/>
    <w:rsid w:val="00DE3E8B"/>
    <w:rsid w:val="00DE49B8"/>
    <w:rsid w:val="00DE6BCE"/>
    <w:rsid w:val="00DE7EFC"/>
    <w:rsid w:val="00DF1366"/>
    <w:rsid w:val="00DF2EA9"/>
    <w:rsid w:val="00DF3A15"/>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1493"/>
    <w:rsid w:val="00E33AD4"/>
    <w:rsid w:val="00E345F0"/>
    <w:rsid w:val="00E35E80"/>
    <w:rsid w:val="00E366A4"/>
    <w:rsid w:val="00E40998"/>
    <w:rsid w:val="00E40E07"/>
    <w:rsid w:val="00E42A69"/>
    <w:rsid w:val="00E42B1E"/>
    <w:rsid w:val="00E42F0F"/>
    <w:rsid w:val="00E441B2"/>
    <w:rsid w:val="00E443FD"/>
    <w:rsid w:val="00E44577"/>
    <w:rsid w:val="00E44CCA"/>
    <w:rsid w:val="00E46E7A"/>
    <w:rsid w:val="00E50B34"/>
    <w:rsid w:val="00E52086"/>
    <w:rsid w:val="00E52B83"/>
    <w:rsid w:val="00E52C27"/>
    <w:rsid w:val="00E52EEB"/>
    <w:rsid w:val="00E55EA2"/>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A6AD6"/>
    <w:rsid w:val="00EB04A4"/>
    <w:rsid w:val="00EB0DA0"/>
    <w:rsid w:val="00EB19D2"/>
    <w:rsid w:val="00EB2856"/>
    <w:rsid w:val="00EB3942"/>
    <w:rsid w:val="00EB4739"/>
    <w:rsid w:val="00EB4A6B"/>
    <w:rsid w:val="00EB6921"/>
    <w:rsid w:val="00EB723B"/>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11A"/>
    <w:rsid w:val="00EE64ED"/>
    <w:rsid w:val="00EE67B9"/>
    <w:rsid w:val="00EE6E1C"/>
    <w:rsid w:val="00EE6E87"/>
    <w:rsid w:val="00EE75A4"/>
    <w:rsid w:val="00EF461A"/>
    <w:rsid w:val="00EF5B1A"/>
    <w:rsid w:val="00EF6636"/>
    <w:rsid w:val="00F010F6"/>
    <w:rsid w:val="00F0161A"/>
    <w:rsid w:val="00F031C2"/>
    <w:rsid w:val="00F04B29"/>
    <w:rsid w:val="00F04CE7"/>
    <w:rsid w:val="00F058A1"/>
    <w:rsid w:val="00F05D9B"/>
    <w:rsid w:val="00F06875"/>
    <w:rsid w:val="00F07016"/>
    <w:rsid w:val="00F10F3D"/>
    <w:rsid w:val="00F13329"/>
    <w:rsid w:val="00F15C2B"/>
    <w:rsid w:val="00F17DA6"/>
    <w:rsid w:val="00F208FC"/>
    <w:rsid w:val="00F219DF"/>
    <w:rsid w:val="00F23B51"/>
    <w:rsid w:val="00F23D6C"/>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75A8C"/>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389F"/>
    <w:rsid w:val="00FC43FF"/>
    <w:rsid w:val="00FC5957"/>
    <w:rsid w:val="00FC75E8"/>
    <w:rsid w:val="00FD0614"/>
    <w:rsid w:val="00FD3E49"/>
    <w:rsid w:val="00FD572C"/>
    <w:rsid w:val="00FD6672"/>
    <w:rsid w:val="00FD6884"/>
    <w:rsid w:val="00FE11E1"/>
    <w:rsid w:val="00FE1279"/>
    <w:rsid w:val="00FE34AA"/>
    <w:rsid w:val="00FE38D4"/>
    <w:rsid w:val="00FE452E"/>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3C8D955"/>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C45A09"/>
    <w:rPr>
      <w:sz w:val="16"/>
      <w:szCs w:val="16"/>
    </w:rPr>
  </w:style>
  <w:style w:type="paragraph" w:styleId="CommentText">
    <w:name w:val="annotation text"/>
    <w:basedOn w:val="Normal"/>
    <w:link w:val="CommentTextChar"/>
    <w:semiHidden/>
    <w:unhideWhenUsed/>
    <w:rsid w:val="00C45A09"/>
    <w:pPr>
      <w:spacing w:line="240" w:lineRule="auto"/>
    </w:pPr>
    <w:rPr>
      <w:sz w:val="20"/>
      <w:szCs w:val="20"/>
    </w:rPr>
  </w:style>
  <w:style w:type="character" w:customStyle="1" w:styleId="CommentTextChar">
    <w:name w:val="Comment Text Char"/>
    <w:basedOn w:val="DefaultParagraphFont"/>
    <w:link w:val="CommentText"/>
    <w:semiHidden/>
    <w:rsid w:val="00C45A09"/>
    <w:rPr>
      <w:rFonts w:ascii="Calibri" w:eastAsia="Calibri" w:hAnsi="Calibri"/>
      <w:color w:val="000000"/>
    </w:rPr>
  </w:style>
  <w:style w:type="paragraph" w:styleId="CommentSubject">
    <w:name w:val="annotation subject"/>
    <w:basedOn w:val="CommentText"/>
    <w:next w:val="CommentText"/>
    <w:link w:val="CommentSubjectChar"/>
    <w:semiHidden/>
    <w:unhideWhenUsed/>
    <w:rsid w:val="00C45A09"/>
    <w:rPr>
      <w:b/>
      <w:bCs/>
    </w:rPr>
  </w:style>
  <w:style w:type="character" w:customStyle="1" w:styleId="CommentSubjectChar">
    <w:name w:val="Comment Subject Char"/>
    <w:basedOn w:val="CommentTextChar"/>
    <w:link w:val="CommentSubject"/>
    <w:semiHidden/>
    <w:rsid w:val="00C45A09"/>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6240795">
      <w:bodyDiv w:val="1"/>
      <w:marLeft w:val="0"/>
      <w:marRight w:val="0"/>
      <w:marTop w:val="0"/>
      <w:marBottom w:val="0"/>
      <w:divBdr>
        <w:top w:val="none" w:sz="0" w:space="0" w:color="auto"/>
        <w:left w:val="none" w:sz="0" w:space="0" w:color="auto"/>
        <w:bottom w:val="none" w:sz="0" w:space="0" w:color="auto"/>
        <w:right w:val="none" w:sz="0" w:space="0" w:color="auto"/>
      </w:divBdr>
    </w:div>
    <w:div w:id="306057825">
      <w:bodyDiv w:val="1"/>
      <w:marLeft w:val="0"/>
      <w:marRight w:val="0"/>
      <w:marTop w:val="0"/>
      <w:marBottom w:val="0"/>
      <w:divBdr>
        <w:top w:val="none" w:sz="0" w:space="0" w:color="auto"/>
        <w:left w:val="none" w:sz="0" w:space="0" w:color="auto"/>
        <w:bottom w:val="none" w:sz="0" w:space="0" w:color="auto"/>
        <w:right w:val="none" w:sz="0" w:space="0" w:color="auto"/>
      </w:divBdr>
    </w:div>
    <w:div w:id="317273086">
      <w:bodyDiv w:val="1"/>
      <w:marLeft w:val="0"/>
      <w:marRight w:val="0"/>
      <w:marTop w:val="0"/>
      <w:marBottom w:val="0"/>
      <w:divBdr>
        <w:top w:val="none" w:sz="0" w:space="0" w:color="auto"/>
        <w:left w:val="none" w:sz="0" w:space="0" w:color="auto"/>
        <w:bottom w:val="none" w:sz="0" w:space="0" w:color="auto"/>
        <w:right w:val="none" w:sz="0" w:space="0" w:color="auto"/>
      </w:divBdr>
    </w:div>
    <w:div w:id="857625649">
      <w:bodyDiv w:val="1"/>
      <w:marLeft w:val="0"/>
      <w:marRight w:val="0"/>
      <w:marTop w:val="0"/>
      <w:marBottom w:val="0"/>
      <w:divBdr>
        <w:top w:val="none" w:sz="0" w:space="0" w:color="auto"/>
        <w:left w:val="none" w:sz="0" w:space="0" w:color="auto"/>
        <w:bottom w:val="none" w:sz="0" w:space="0" w:color="auto"/>
        <w:right w:val="none" w:sz="0" w:space="0" w:color="auto"/>
      </w:divBdr>
    </w:div>
    <w:div w:id="873268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bs.csiro.a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pownceby@csiro.au" TargetMode="External"/><Relationship Id="rId12" Type="http://schemas.openxmlformats.org/officeDocument/2006/relationships/hyperlink" Target="https://www.csiro.au/en/Research/MRF" TargetMode="Externa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siro.au/"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siro.au/ironoretour" TargetMode="External"/><Relationship Id="rId4" Type="http://schemas.openxmlformats.org/officeDocument/2006/relationships/webSettings" Target="webSettings.xml"/><Relationship Id="rId9" Type="http://schemas.openxmlformats.org/officeDocument/2006/relationships/hyperlink" Target="mailto:careers.online@csiro.a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3D0E"/>
    <w:rsid w:val="00064278"/>
    <w:rsid w:val="001561B4"/>
    <w:rsid w:val="00173785"/>
    <w:rsid w:val="0019205C"/>
    <w:rsid w:val="002E4028"/>
    <w:rsid w:val="00306B5D"/>
    <w:rsid w:val="003C6F9C"/>
    <w:rsid w:val="00414F94"/>
    <w:rsid w:val="00474C72"/>
    <w:rsid w:val="00492C55"/>
    <w:rsid w:val="0063685B"/>
    <w:rsid w:val="007C7613"/>
    <w:rsid w:val="0082379D"/>
    <w:rsid w:val="0083493E"/>
    <w:rsid w:val="00835CB7"/>
    <w:rsid w:val="00875004"/>
    <w:rsid w:val="009454CC"/>
    <w:rsid w:val="00AB4FFA"/>
    <w:rsid w:val="00B22A5E"/>
    <w:rsid w:val="00B36C21"/>
    <w:rsid w:val="00E458C3"/>
    <w:rsid w:val="00E51523"/>
    <w:rsid w:val="00EA6D03"/>
    <w:rsid w:val="00EC0735"/>
    <w:rsid w:val="00FA4795"/>
    <w:rsid w:val="00FB74F5"/>
    <w:rsid w:val="00FC7A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946</Words>
  <Characters>6321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7253</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2</cp:revision>
  <cp:lastPrinted>2012-02-01T05:32:00Z</cp:lastPrinted>
  <dcterms:created xsi:type="dcterms:W3CDTF">2021-07-15T08:09:00Z</dcterms:created>
  <dcterms:modified xsi:type="dcterms:W3CDTF">2021-07-15T08:09:00Z</dcterms:modified>
</cp:coreProperties>
</file>