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353B5C48" w:rsidR="00CC201B" w:rsidRPr="0093721B" w:rsidRDefault="001B6006"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Postdoctoral Fellow </w:t>
            </w:r>
            <w:r w:rsidR="001E5112">
              <w:rPr>
                <w:sz w:val="22"/>
              </w:rPr>
              <w:t>–</w:t>
            </w:r>
            <w:r w:rsidR="0027369D">
              <w:rPr>
                <w:sz w:val="22"/>
              </w:rPr>
              <w:t xml:space="preserve"> </w:t>
            </w:r>
            <w:r w:rsidR="00CA0873">
              <w:rPr>
                <w:sz w:val="22"/>
              </w:rPr>
              <w:t>Non-Linear</w:t>
            </w:r>
            <w:r w:rsidR="005D0B4C">
              <w:rPr>
                <w:sz w:val="22"/>
              </w:rPr>
              <w:t xml:space="preserve"> </w:t>
            </w:r>
            <w:r w:rsidR="00495759">
              <w:rPr>
                <w:sz w:val="22"/>
              </w:rPr>
              <w:t>Electromagnetic Sensing</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0E2F542C" w:rsidR="00CC201B" w:rsidRPr="0093721B" w:rsidRDefault="001E667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80921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EFF43F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D90AD4"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D90AD4" w:rsidRPr="0093721B" w:rsidRDefault="00D90AD4" w:rsidP="00D90AD4">
            <w:pPr>
              <w:pStyle w:val="TableText"/>
              <w:rPr>
                <w:sz w:val="22"/>
              </w:rPr>
            </w:pPr>
            <w:r w:rsidRPr="0093721B">
              <w:rPr>
                <w:sz w:val="22"/>
              </w:rPr>
              <w:t>Salary Range</w:t>
            </w:r>
          </w:p>
        </w:tc>
        <w:tc>
          <w:tcPr>
            <w:tcW w:w="2965" w:type="pct"/>
          </w:tcPr>
          <w:p w14:paraId="0B8A7515" w14:textId="2ABAC35F" w:rsidR="00D90AD4" w:rsidRPr="0093721B" w:rsidRDefault="00D90AD4" w:rsidP="00D90A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87,068</w:t>
            </w:r>
            <w:r w:rsidRPr="0093721B">
              <w:rPr>
                <w:sz w:val="22"/>
              </w:rPr>
              <w:t xml:space="preserve"> to AU$</w:t>
            </w:r>
            <w:r>
              <w:rPr>
                <w:sz w:val="22"/>
              </w:rPr>
              <w:t>98</w:t>
            </w:r>
            <w:r w:rsidRPr="0093721B">
              <w:rPr>
                <w:sz w:val="22"/>
              </w:rPr>
              <w:t>,</w:t>
            </w:r>
            <w:r>
              <w:rPr>
                <w:sz w:val="22"/>
              </w:rPr>
              <w:t>504</w:t>
            </w:r>
            <w:r w:rsidRPr="0093721B">
              <w:rPr>
                <w:sz w:val="22"/>
              </w:rPr>
              <w:t xml:space="preserve"> pa + up to 15.4% superannuation</w:t>
            </w:r>
          </w:p>
        </w:tc>
      </w:tr>
      <w:tr w:rsidR="00D90AD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D90AD4" w:rsidRPr="0093721B" w:rsidRDefault="00D90AD4" w:rsidP="00D90AD4">
            <w:pPr>
              <w:pStyle w:val="TableText"/>
              <w:rPr>
                <w:sz w:val="22"/>
              </w:rPr>
            </w:pPr>
            <w:r w:rsidRPr="0093721B">
              <w:rPr>
                <w:sz w:val="22"/>
              </w:rPr>
              <w:t>Location(s)</w:t>
            </w:r>
          </w:p>
        </w:tc>
        <w:tc>
          <w:tcPr>
            <w:tcW w:w="2965" w:type="pct"/>
          </w:tcPr>
          <w:p w14:paraId="5D9E8ED3" w14:textId="1EBFA32F" w:rsidR="00D90AD4" w:rsidRPr="0093721B" w:rsidRDefault="00D90AD4" w:rsidP="00D90A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Lucas Heights, Sydney, NSW</w:t>
            </w:r>
          </w:p>
        </w:tc>
      </w:tr>
      <w:tr w:rsidR="00D90AD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D90AD4" w:rsidRPr="0093721B" w:rsidRDefault="00D90AD4" w:rsidP="00D90AD4">
            <w:pPr>
              <w:pStyle w:val="TableText"/>
              <w:rPr>
                <w:sz w:val="22"/>
              </w:rPr>
            </w:pPr>
            <w:r w:rsidRPr="0093721B">
              <w:rPr>
                <w:sz w:val="22"/>
              </w:rPr>
              <w:t>Relocation Assistance</w:t>
            </w:r>
          </w:p>
        </w:tc>
        <w:tc>
          <w:tcPr>
            <w:tcW w:w="2965" w:type="pct"/>
          </w:tcPr>
          <w:p w14:paraId="0F247987" w14:textId="77777777" w:rsidR="00D90AD4" w:rsidRPr="0093721B" w:rsidRDefault="00D90AD4" w:rsidP="00D90A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D90AD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D90AD4" w:rsidRPr="0093721B" w:rsidRDefault="00D90AD4" w:rsidP="00D90AD4">
            <w:pPr>
              <w:pStyle w:val="TableText"/>
              <w:rPr>
                <w:sz w:val="22"/>
              </w:rPr>
            </w:pPr>
            <w:r w:rsidRPr="0093721B">
              <w:rPr>
                <w:sz w:val="22"/>
              </w:rPr>
              <w:t>Applications are open to</w:t>
            </w:r>
          </w:p>
        </w:tc>
        <w:tc>
          <w:tcPr>
            <w:tcW w:w="2965" w:type="pct"/>
          </w:tcPr>
          <w:p w14:paraId="011BB179" w14:textId="58D2CA7E" w:rsidR="00D90AD4" w:rsidRPr="00D90AD4" w:rsidRDefault="00D90AD4" w:rsidP="001E667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D90AD4"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D90AD4" w:rsidRPr="0093721B" w:rsidRDefault="00D90AD4" w:rsidP="00D90AD4">
            <w:pPr>
              <w:pStyle w:val="TableText"/>
              <w:rPr>
                <w:sz w:val="22"/>
              </w:rPr>
            </w:pPr>
            <w:r w:rsidRPr="0093721B">
              <w:rPr>
                <w:sz w:val="22"/>
              </w:rPr>
              <w:t>Position reports to the</w:t>
            </w:r>
          </w:p>
        </w:tc>
        <w:tc>
          <w:tcPr>
            <w:tcW w:w="2965" w:type="pct"/>
          </w:tcPr>
          <w:p w14:paraId="7F8188DF" w14:textId="29322EF9" w:rsidR="00D90AD4" w:rsidRPr="0093721B" w:rsidRDefault="00D90AD4" w:rsidP="00D90A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Magnetic Resonance Development</w:t>
            </w:r>
          </w:p>
        </w:tc>
      </w:tr>
      <w:tr w:rsidR="00D90AD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D90AD4" w:rsidRPr="003C396F" w:rsidRDefault="00D90AD4" w:rsidP="00D90AD4">
            <w:pPr>
              <w:pStyle w:val="TableText"/>
              <w:rPr>
                <w:sz w:val="22"/>
              </w:rPr>
            </w:pPr>
            <w:r w:rsidRPr="003C396F">
              <w:rPr>
                <w:sz w:val="22"/>
              </w:rPr>
              <w:t>Client Focus – Internal</w:t>
            </w:r>
          </w:p>
        </w:tc>
        <w:tc>
          <w:tcPr>
            <w:tcW w:w="2965" w:type="pct"/>
          </w:tcPr>
          <w:p w14:paraId="2BFCB108" w14:textId="30F451F7" w:rsidR="00D90AD4" w:rsidRPr="003C396F" w:rsidRDefault="00D90AD4" w:rsidP="00D90A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E6677">
              <w:rPr>
                <w:sz w:val="22"/>
              </w:rPr>
              <w:t>100%</w:t>
            </w:r>
          </w:p>
        </w:tc>
      </w:tr>
      <w:tr w:rsidR="00D90AD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D90AD4" w:rsidRPr="003C396F" w:rsidRDefault="00D90AD4" w:rsidP="00D90AD4">
            <w:pPr>
              <w:pStyle w:val="TableText"/>
              <w:rPr>
                <w:sz w:val="22"/>
              </w:rPr>
            </w:pPr>
            <w:r w:rsidRPr="003C396F">
              <w:rPr>
                <w:sz w:val="22"/>
              </w:rPr>
              <w:t>Client Focus – External</w:t>
            </w:r>
          </w:p>
        </w:tc>
        <w:tc>
          <w:tcPr>
            <w:tcW w:w="2965" w:type="pct"/>
          </w:tcPr>
          <w:p w14:paraId="2385F1FC" w14:textId="77777777" w:rsidR="00D90AD4" w:rsidRPr="003C396F" w:rsidRDefault="00D90AD4" w:rsidP="00D90A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E6677">
              <w:rPr>
                <w:sz w:val="22"/>
              </w:rPr>
              <w:t>0%</w:t>
            </w:r>
          </w:p>
        </w:tc>
      </w:tr>
      <w:tr w:rsidR="00D90AD4"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D90AD4" w:rsidRPr="003C396F" w:rsidRDefault="00D90AD4" w:rsidP="00D90AD4">
            <w:pPr>
              <w:pStyle w:val="TableText"/>
              <w:rPr>
                <w:sz w:val="22"/>
              </w:rPr>
            </w:pPr>
            <w:r w:rsidRPr="003C396F">
              <w:rPr>
                <w:sz w:val="22"/>
              </w:rPr>
              <w:t>Number of Direct Reports</w:t>
            </w:r>
          </w:p>
        </w:tc>
        <w:tc>
          <w:tcPr>
            <w:tcW w:w="2965" w:type="pct"/>
          </w:tcPr>
          <w:p w14:paraId="3507BE53" w14:textId="77777777" w:rsidR="00D90AD4" w:rsidRPr="003C396F" w:rsidRDefault="00D90AD4" w:rsidP="00D90A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E6677">
              <w:rPr>
                <w:sz w:val="22"/>
              </w:rPr>
              <w:t>0</w:t>
            </w:r>
          </w:p>
        </w:tc>
      </w:tr>
      <w:tr w:rsidR="00D90AD4"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D90AD4" w:rsidRPr="003C396F" w:rsidRDefault="00D90AD4" w:rsidP="00D90AD4">
            <w:pPr>
              <w:pStyle w:val="TableText"/>
              <w:rPr>
                <w:sz w:val="22"/>
              </w:rPr>
            </w:pPr>
            <w:r w:rsidRPr="003C396F">
              <w:rPr>
                <w:sz w:val="22"/>
              </w:rPr>
              <w:t>Enquire about this job</w:t>
            </w:r>
          </w:p>
        </w:tc>
        <w:tc>
          <w:tcPr>
            <w:tcW w:w="2965" w:type="pct"/>
          </w:tcPr>
          <w:p w14:paraId="289A01ED" w14:textId="39F4598A" w:rsidR="00D90AD4" w:rsidRPr="003C396F" w:rsidRDefault="00D90AD4" w:rsidP="00D90A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E6677">
              <w:rPr>
                <w:sz w:val="22"/>
              </w:rPr>
              <w:t xml:space="preserve">Contact Richard Yong via email at richard.yong@csiro.au or phone +61 </w:t>
            </w:r>
            <w:r w:rsidRPr="003C396F">
              <w:rPr>
                <w:sz w:val="22"/>
              </w:rPr>
              <w:t>2 9710 6702</w:t>
            </w:r>
          </w:p>
        </w:tc>
      </w:tr>
      <w:tr w:rsidR="00D90AD4"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D90AD4" w:rsidRPr="0093721B" w:rsidRDefault="00D90AD4" w:rsidP="00D90AD4">
            <w:pPr>
              <w:pStyle w:val="TableText"/>
              <w:rPr>
                <w:sz w:val="22"/>
              </w:rPr>
            </w:pPr>
            <w:r w:rsidRPr="0093721B">
              <w:rPr>
                <w:sz w:val="22"/>
              </w:rPr>
              <w:t>How to apply</w:t>
            </w:r>
          </w:p>
        </w:tc>
        <w:tc>
          <w:tcPr>
            <w:tcW w:w="2965" w:type="pct"/>
          </w:tcPr>
          <w:p w14:paraId="0029D161" w14:textId="77777777" w:rsidR="00D90AD4" w:rsidRPr="0093721B" w:rsidRDefault="00D90AD4" w:rsidP="00D90A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5F5220B9" w14:textId="77777777" w:rsidR="00D90AD4" w:rsidRPr="0093721B" w:rsidRDefault="00D90AD4" w:rsidP="00D90A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D90AD4" w:rsidRPr="0093721B" w:rsidRDefault="00D90AD4" w:rsidP="00D90A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lastRenderedPageBreak/>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02D59215" w:rsidR="002F3653" w:rsidRDefault="002F3653" w:rsidP="002F3653">
      <w:pPr>
        <w:spacing w:after="180"/>
        <w:jc w:val="both"/>
        <w:rPr>
          <w:b/>
        </w:rPr>
      </w:pPr>
      <w:r w:rsidRPr="002F3653">
        <w:t xml:space="preserve">CERC Fellows </w:t>
      </w:r>
      <w:r w:rsidRPr="002F3653">
        <w:rPr>
          <w:b/>
        </w:rPr>
        <w:t xml:space="preserve">are appointed for three years or part time equivalent. </w:t>
      </w:r>
    </w:p>
    <w:p w14:paraId="419D8524" w14:textId="77777777" w:rsidR="002071D5" w:rsidRDefault="007F6DBE" w:rsidP="007F6DBE">
      <w:pPr>
        <w:jc w:val="both"/>
      </w:pPr>
      <w:r w:rsidRPr="00DD0334">
        <w:t xml:space="preserve">We are looking to appoint </w:t>
      </w:r>
      <w:r>
        <w:t>a postdoctoral researcher</w:t>
      </w:r>
      <w:r w:rsidRPr="00DD0334">
        <w:t xml:space="preserve"> within </w:t>
      </w:r>
      <w:r w:rsidR="0034740F">
        <w:t>the Autonomous Se</w:t>
      </w:r>
      <w:r w:rsidR="00CA0B6B">
        <w:t>nsors Future Science Platform.</w:t>
      </w:r>
      <w:r w:rsidR="00A06563">
        <w:t xml:space="preserve"> CSIROs Future Science Platforms (FSPs) represent an investment in science that underpins innovation and has the potential to help reinvent and create new industries for Australia. The Autonomous Sensors FSP will accelerate the generation of new tools to enable growth of digital decision making within domains; combining fundamental sensor research with autonomous engineering solutions to provide new advanced sensing and platform technologies for the environmental monitoring, health monitoring, mining, agriculture, and manufacturing domains.</w:t>
      </w:r>
    </w:p>
    <w:p w14:paraId="467CA7E8" w14:textId="7F19F23D" w:rsidR="007C251B" w:rsidRDefault="000B6229" w:rsidP="007F6DBE">
      <w:pPr>
        <w:jc w:val="both"/>
      </w:pPr>
      <w:r>
        <w:t xml:space="preserve">The Fellow will join the </w:t>
      </w:r>
      <w:r w:rsidR="007F6DBE" w:rsidRPr="00DD0334">
        <w:t xml:space="preserve">CSIRO Mineral Resources’ Magnetic Resonance Development Team, at our </w:t>
      </w:r>
      <w:r w:rsidR="00F72FBF">
        <w:t xml:space="preserve">excellently equipped </w:t>
      </w:r>
      <w:r w:rsidR="007F6DBE" w:rsidRPr="00DD0334">
        <w:t xml:space="preserve">Lucas Heights laboratory located </w:t>
      </w:r>
      <w:r w:rsidR="00705147">
        <w:t xml:space="preserve">in southern </w:t>
      </w:r>
      <w:r w:rsidR="007F6DBE" w:rsidRPr="00DD0334">
        <w:t xml:space="preserve">Sydney. </w:t>
      </w:r>
      <w:r w:rsidR="007F6DBE">
        <w:t xml:space="preserve">We are a team of physicists and engineers who </w:t>
      </w:r>
      <w:r w:rsidR="007F6DBE" w:rsidRPr="00DD0334">
        <w:t xml:space="preserve">develop novel </w:t>
      </w:r>
      <w:r w:rsidR="00F82163">
        <w:t xml:space="preserve">nuclear </w:t>
      </w:r>
      <w:r w:rsidR="007F6DBE" w:rsidRPr="00DD0334">
        <w:t xml:space="preserve">magnetic resonance </w:t>
      </w:r>
      <w:r w:rsidR="007F6DBE">
        <w:t xml:space="preserve">and radio-frequency </w:t>
      </w:r>
      <w:r w:rsidR="007F6DBE" w:rsidRPr="00DD0334">
        <w:t xml:space="preserve">on-line instruments to solve a range of challenging, real-world </w:t>
      </w:r>
      <w:r w:rsidR="007F6DBE">
        <w:t xml:space="preserve">measurement </w:t>
      </w:r>
      <w:r w:rsidR="007F6DBE" w:rsidRPr="00DD0334">
        <w:t xml:space="preserve">problems in the mining </w:t>
      </w:r>
      <w:r w:rsidR="007F6DBE">
        <w:t xml:space="preserve">and security </w:t>
      </w:r>
      <w:r w:rsidR="007F6DBE" w:rsidRPr="00DD0334">
        <w:t>industry.</w:t>
      </w:r>
      <w:r w:rsidR="007F6DBE">
        <w:t xml:space="preserve"> Applicants</w:t>
      </w:r>
      <w:r w:rsidR="007F6DBE" w:rsidRPr="00DD0334">
        <w:t xml:space="preserve"> will require </w:t>
      </w:r>
      <w:r w:rsidR="007F6DBE">
        <w:t>Ph.D.</w:t>
      </w:r>
      <w:r w:rsidR="007F6DBE" w:rsidRPr="00DD0334">
        <w:t xml:space="preserve"> in physics, or other physical sciences or engineering discipline</w:t>
      </w:r>
      <w:r w:rsidR="007F6DBE">
        <w:t>s</w:t>
      </w:r>
      <w:r w:rsidR="007F6DBE" w:rsidRPr="0025140A">
        <w:t xml:space="preserve"> with a </w:t>
      </w:r>
      <w:r w:rsidR="007F6DBE">
        <w:t>strong focus on experimental science</w:t>
      </w:r>
      <w:r w:rsidR="007F6DBE" w:rsidRPr="0025140A">
        <w:t xml:space="preserve">. </w:t>
      </w:r>
    </w:p>
    <w:p w14:paraId="681BF73D" w14:textId="4620B8DB" w:rsidR="0050299B" w:rsidRDefault="007C251B" w:rsidP="007F6DBE">
      <w:pPr>
        <w:jc w:val="both"/>
      </w:pPr>
      <w:r>
        <w:t xml:space="preserve">The Magnetic Resonance Development Team </w:t>
      </w:r>
      <w:r w:rsidR="0010324F">
        <w:t>performs</w:t>
      </w:r>
      <w:r>
        <w:t xml:space="preserve"> ongoing research in </w:t>
      </w:r>
      <w:r w:rsidR="00DE20CD">
        <w:t xml:space="preserve">radio frequency related </w:t>
      </w:r>
      <w:r>
        <w:t>fields such as low-field NMR</w:t>
      </w:r>
      <w:r w:rsidR="00213220">
        <w:t>, NQR</w:t>
      </w:r>
      <w:r>
        <w:t xml:space="preserve"> and large surface coil </w:t>
      </w:r>
      <w:r w:rsidR="00213220">
        <w:t>magnetic resonance sensing.</w:t>
      </w:r>
      <w:r w:rsidR="00D71832">
        <w:t xml:space="preserve"> Building on this activity</w:t>
      </w:r>
      <w:r w:rsidR="004478F6">
        <w:t>,</w:t>
      </w:r>
      <w:r w:rsidR="00D71832">
        <w:t xml:space="preserve"> the Fellow will </w:t>
      </w:r>
      <w:r w:rsidR="000C4B69">
        <w:t>undert</w:t>
      </w:r>
      <w:r w:rsidR="003B3911">
        <w:t>a</w:t>
      </w:r>
      <w:r w:rsidR="000C4B69">
        <w:t>ke research in non-linear methods for the detection of mater</w:t>
      </w:r>
      <w:r w:rsidR="00CE122A">
        <w:t xml:space="preserve">ials, exploiting </w:t>
      </w:r>
      <w:r w:rsidR="007364E8">
        <w:t xml:space="preserve">physical </w:t>
      </w:r>
      <w:r w:rsidR="00CE122A">
        <w:t>effects such as saturation,</w:t>
      </w:r>
      <w:r w:rsidR="000C4B69">
        <w:t xml:space="preserve"> </w:t>
      </w:r>
      <w:r w:rsidR="007364E8">
        <w:t xml:space="preserve">harmonic generation </w:t>
      </w:r>
      <w:r w:rsidR="003B3911">
        <w:t xml:space="preserve">and wave mixing to provide </w:t>
      </w:r>
      <w:r w:rsidR="007D198E">
        <w:t>new measurement capability. The work will have two aspects</w:t>
      </w:r>
      <w:r w:rsidR="002F425A">
        <w:t>:</w:t>
      </w:r>
      <w:r w:rsidR="007D198E">
        <w:t xml:space="preserve"> (i) the experimental </w:t>
      </w:r>
      <w:r w:rsidR="004478F6">
        <w:t xml:space="preserve">development of </w:t>
      </w:r>
      <w:r w:rsidR="00103CB1">
        <w:t xml:space="preserve">measurement systems </w:t>
      </w:r>
      <w:r w:rsidR="00EF3E83">
        <w:t xml:space="preserve">that exploit non-linearity </w:t>
      </w:r>
      <w:r w:rsidR="00DC3A83">
        <w:t>within</w:t>
      </w:r>
      <w:r w:rsidR="00EF3E83">
        <w:t xml:space="preserve"> materials </w:t>
      </w:r>
      <w:r w:rsidR="00103CB1">
        <w:t>and (ii) the exploration of non</w:t>
      </w:r>
      <w:r w:rsidR="00EF3E83">
        <w:t xml:space="preserve">-linear detectors that </w:t>
      </w:r>
      <w:r w:rsidR="00DC3A83">
        <w:t>may provide advantages over line</w:t>
      </w:r>
      <w:r w:rsidR="0039498C">
        <w:t>ar</w:t>
      </w:r>
      <w:r w:rsidR="00DC3A83">
        <w:t xml:space="preserve"> detectors.</w:t>
      </w:r>
      <w:r w:rsidR="00563C9F">
        <w:t xml:space="preserve"> The </w:t>
      </w:r>
      <w:r w:rsidR="00284520">
        <w:t xml:space="preserve">role will suit </w:t>
      </w:r>
      <w:r w:rsidR="00C8660F">
        <w:t>a person with strong experimental skills</w:t>
      </w:r>
      <w:r w:rsidR="00EA7032">
        <w:t xml:space="preserve">, interested in </w:t>
      </w:r>
      <w:r w:rsidR="00432F92">
        <w:t>progressing ideas from the laboratory to industry applications.</w:t>
      </w:r>
    </w:p>
    <w:p w14:paraId="4E36658B" w14:textId="4C1EE8F7" w:rsidR="00760FE8" w:rsidRPr="007F6DBE" w:rsidRDefault="00D66370" w:rsidP="00CA0873">
      <w:pPr>
        <w:spacing w:after="180"/>
        <w:jc w:val="both"/>
      </w:pPr>
      <w:r>
        <w:t>The Fellow will be required to interact with other CERC Fellows and researchers within the Autonomous Sensors FSP and across CSIRO.</w:t>
      </w:r>
      <w:r w:rsidR="00371DF7">
        <w:t xml:space="preserve"> </w:t>
      </w:r>
      <w:r>
        <w:t xml:space="preserve">Communication of key results will be required through publication in international scientific journals and presentation at conferences, workshops, and internal meetings. Opportunities </w:t>
      </w:r>
      <w:r w:rsidR="004D1357">
        <w:t>will allow</w:t>
      </w:r>
      <w:r>
        <w:t xml:space="preserve"> researchers to expand professional networks, learn the latest methods and provide an experience leading to high-impact scientific discovery.</w:t>
      </w:r>
    </w:p>
    <w:p w14:paraId="241FE752" w14:textId="77777777" w:rsidR="00B50C20" w:rsidRPr="00B50C20" w:rsidRDefault="00B50C20" w:rsidP="00B50C20">
      <w:pPr>
        <w:pStyle w:val="Heading3"/>
      </w:pPr>
      <w:r w:rsidRPr="00B50C20">
        <w:lastRenderedPageBreak/>
        <w:t>Duties and Key Result Areas:</w:t>
      </w:r>
      <w:r w:rsidR="003E5564">
        <w:t xml:space="preserve">  </w:t>
      </w:r>
    </w:p>
    <w:p w14:paraId="725CCD34" w14:textId="77777777" w:rsidR="00760FE8" w:rsidRDefault="00760FE8" w:rsidP="00760FE8">
      <w:pPr>
        <w:pStyle w:val="ListParagraph"/>
        <w:numPr>
          <w:ilvl w:val="0"/>
          <w:numId w:val="23"/>
        </w:numPr>
        <w:spacing w:before="0" w:after="60" w:line="240" w:lineRule="auto"/>
        <w:ind w:left="470" w:hanging="364"/>
        <w:contextualSpacing w:val="0"/>
        <w:jc w:val="both"/>
      </w:pPr>
      <w:r w:rsidRPr="00885B33">
        <w:t xml:space="preserve">Under </w:t>
      </w:r>
      <w:r>
        <w:t>the supervision of more senior researchers</w:t>
      </w:r>
      <w:r w:rsidRPr="00885B33">
        <w:t xml:space="preserve">, assist in the planning and preparation of research proposals and carry out research investigations, requiring originality, creativity and innovation. </w:t>
      </w:r>
    </w:p>
    <w:p w14:paraId="7406D58E" w14:textId="1990CBA7" w:rsidR="00760FE8" w:rsidRPr="00A94241" w:rsidRDefault="00760FE8" w:rsidP="00760FE8">
      <w:pPr>
        <w:pStyle w:val="ListParagraph"/>
        <w:numPr>
          <w:ilvl w:val="0"/>
          <w:numId w:val="23"/>
        </w:numPr>
        <w:spacing w:before="0" w:after="160" w:line="259" w:lineRule="auto"/>
        <w:ind w:left="468"/>
        <w:jc w:val="both"/>
      </w:pPr>
      <w:r w:rsidRPr="00A94241">
        <w:t>Us</w:t>
      </w:r>
      <w:r>
        <w:t xml:space="preserve">e </w:t>
      </w:r>
      <w:r w:rsidRPr="00A94241">
        <w:t>knowledge of solid-state and experimental physics to prototype and develop novel analysers</w:t>
      </w:r>
      <w:r w:rsidR="002F2B25">
        <w:t xml:space="preserve"> and detectors</w:t>
      </w:r>
    </w:p>
    <w:p w14:paraId="1C34BE32" w14:textId="582600E0" w:rsidR="00760FE8" w:rsidRDefault="00760FE8" w:rsidP="00760FE8">
      <w:pPr>
        <w:pStyle w:val="ListParagraph"/>
        <w:numPr>
          <w:ilvl w:val="0"/>
          <w:numId w:val="23"/>
        </w:numPr>
        <w:spacing w:before="0" w:after="160" w:line="259" w:lineRule="auto"/>
        <w:ind w:left="468"/>
        <w:jc w:val="both"/>
      </w:pPr>
      <w:r>
        <w:t>Develop experimental programs operating CSIRO custom-built</w:t>
      </w:r>
      <w:r w:rsidR="003C396F">
        <w:t xml:space="preserve"> </w:t>
      </w:r>
      <w:r w:rsidR="00730F38">
        <w:t xml:space="preserve">prototypes for </w:t>
      </w:r>
      <w:r w:rsidR="00D33F9A">
        <w:t>non-linear detection.</w:t>
      </w:r>
    </w:p>
    <w:p w14:paraId="336C66DA" w14:textId="77777777" w:rsidR="00760FE8" w:rsidRDefault="00760FE8" w:rsidP="00760FE8">
      <w:pPr>
        <w:pStyle w:val="ListParagraph"/>
        <w:numPr>
          <w:ilvl w:val="0"/>
          <w:numId w:val="23"/>
        </w:numPr>
        <w:spacing w:before="0" w:after="160" w:line="259" w:lineRule="auto"/>
        <w:ind w:left="468"/>
        <w:jc w:val="both"/>
      </w:pPr>
      <w:r w:rsidRPr="00DC45FF">
        <w:t>Collect data</w:t>
      </w:r>
      <w:r>
        <w:t>,</w:t>
      </w:r>
      <w:r w:rsidRPr="00DC45FF">
        <w:t xml:space="preserve"> analysis </w:t>
      </w:r>
      <w:r>
        <w:t xml:space="preserve">and interpretation </w:t>
      </w:r>
      <w:r w:rsidRPr="00DC45FF">
        <w:t>of data</w:t>
      </w:r>
      <w:r>
        <w:t xml:space="preserve"> and report writing.</w:t>
      </w:r>
    </w:p>
    <w:p w14:paraId="7D5654F9" w14:textId="43E5ED57" w:rsidR="00760FE8" w:rsidRDefault="00760FE8" w:rsidP="00760FE8">
      <w:pPr>
        <w:pStyle w:val="ListParagraph"/>
        <w:numPr>
          <w:ilvl w:val="0"/>
          <w:numId w:val="23"/>
        </w:numPr>
        <w:spacing w:before="0" w:after="160" w:line="259" w:lineRule="auto"/>
        <w:ind w:left="468"/>
      </w:pPr>
      <w:r>
        <w:t>Publish the results of scientific work in recognised journals.</w:t>
      </w:r>
    </w:p>
    <w:p w14:paraId="2B1F70F6" w14:textId="77777777" w:rsidR="00760FE8" w:rsidRDefault="00760FE8" w:rsidP="00760FE8">
      <w:pPr>
        <w:pStyle w:val="ListParagraph"/>
        <w:numPr>
          <w:ilvl w:val="0"/>
          <w:numId w:val="23"/>
        </w:numPr>
        <w:spacing w:before="0" w:after="160" w:line="259" w:lineRule="auto"/>
        <w:ind w:left="468"/>
        <w:jc w:val="both"/>
      </w:pPr>
      <w:r w:rsidRPr="00DC45FF">
        <w:t>Us</w:t>
      </w:r>
      <w:r>
        <w:t xml:space="preserve">e </w:t>
      </w:r>
      <w:r w:rsidRPr="00DC45FF">
        <w:t>computer modelling t</w:t>
      </w:r>
      <w:r>
        <w:t>o validate experimental results.</w:t>
      </w:r>
    </w:p>
    <w:p w14:paraId="5A3FC19D" w14:textId="77777777" w:rsidR="00760FE8" w:rsidRDefault="00760FE8" w:rsidP="00760FE8">
      <w:pPr>
        <w:pStyle w:val="ListParagraph"/>
        <w:numPr>
          <w:ilvl w:val="0"/>
          <w:numId w:val="23"/>
        </w:numPr>
        <w:spacing w:before="0" w:after="160" w:line="259" w:lineRule="auto"/>
        <w:ind w:left="468"/>
        <w:jc w:val="both"/>
      </w:pPr>
      <w:r>
        <w:t>Use and understand electromagnetic and solid-state physics models to explain experimental data.</w:t>
      </w:r>
    </w:p>
    <w:p w14:paraId="6A38BA3D" w14:textId="77777777" w:rsidR="00760FE8" w:rsidRPr="00885B33" w:rsidRDefault="00760FE8" w:rsidP="00760FE8">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7D482547" w14:textId="77777777" w:rsidR="00760FE8" w:rsidRPr="00885B33" w:rsidRDefault="00760FE8" w:rsidP="00760FE8">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15466C">
        <w:t>regionally dispersed</w:t>
      </w:r>
      <w:r w:rsidRPr="00885B33">
        <w:t xml:space="preserve"> research team to carry out tasks in support of CSIRO’s scientific objectives.</w:t>
      </w:r>
    </w:p>
    <w:p w14:paraId="53CB1FA2" w14:textId="77777777" w:rsidR="00760FE8" w:rsidRDefault="00760FE8" w:rsidP="00760FE8">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3B5CD73E" w14:textId="77777777" w:rsidR="00760FE8" w:rsidRDefault="00760FE8" w:rsidP="00780FD0">
      <w:pPr>
        <w:spacing w:after="60" w:line="240" w:lineRule="auto"/>
        <w:rPr>
          <w:szCs w:val="24"/>
        </w:rPr>
      </w:pPr>
    </w:p>
    <w:p w14:paraId="001261E1" w14:textId="1AD0125A"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37D60ADE"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9E2ED8">
        <w:rPr>
          <w:rFonts w:asciiTheme="minorHAnsi" w:hAnsiTheme="minorHAnsi" w:cstheme="minorHAnsi"/>
          <w:szCs w:val="24"/>
        </w:rPr>
        <w:t>physics, physical sciences or engineering.</w:t>
      </w:r>
    </w:p>
    <w:p w14:paraId="662EF4E5" w14:textId="22E46E31" w:rsidR="005C2DA3" w:rsidRDefault="005C2DA3" w:rsidP="005C2DA3">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part 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p w14:paraId="64B18EAB" w14:textId="4F073EA6" w:rsidR="009E2ED8" w:rsidRPr="009E2ED8" w:rsidRDefault="009E2ED8" w:rsidP="00DE4BA1">
      <w:pPr>
        <w:pStyle w:val="ListParagraph"/>
        <w:numPr>
          <w:ilvl w:val="0"/>
          <w:numId w:val="25"/>
        </w:numPr>
        <w:spacing w:before="0" w:after="60" w:line="240" w:lineRule="auto"/>
        <w:jc w:val="both"/>
        <w:rPr>
          <w:rFonts w:cs="Calibri"/>
          <w:szCs w:val="24"/>
        </w:rPr>
      </w:pPr>
      <w:r>
        <w:t>Demonstrated excellent experimental skills, preferably in spectroscopic or electromagnetic techniques.</w:t>
      </w:r>
      <w:bookmarkEnd w:id="2"/>
    </w:p>
    <w:p w14:paraId="672DE881" w14:textId="673D7846" w:rsidR="009E2ED8" w:rsidRPr="009E2ED8" w:rsidRDefault="009E2ED8" w:rsidP="00F005F2">
      <w:pPr>
        <w:pStyle w:val="ListParagraph"/>
        <w:numPr>
          <w:ilvl w:val="0"/>
          <w:numId w:val="25"/>
        </w:numPr>
        <w:tabs>
          <w:tab w:val="num" w:pos="720"/>
        </w:tabs>
        <w:spacing w:before="0" w:after="60" w:line="240" w:lineRule="auto"/>
        <w:jc w:val="both"/>
      </w:pPr>
      <w:r w:rsidRPr="009E2ED8">
        <w:rPr>
          <w:color w:val="000000" w:themeColor="text2"/>
          <w:szCs w:val="24"/>
        </w:rPr>
        <w:t>Sound theoretical understanding of physics concepts particularly in the areas or electromagnetism and solid-state physics</w:t>
      </w:r>
      <w:r>
        <w:rPr>
          <w:color w:val="000000" w:themeColor="text2"/>
          <w:szCs w:val="24"/>
        </w:rPr>
        <w:t>.</w:t>
      </w:r>
    </w:p>
    <w:p w14:paraId="4D29FE02" w14:textId="44FC8297" w:rsidR="009E2ED8" w:rsidRPr="007C33A5" w:rsidRDefault="009E2ED8" w:rsidP="009E2ED8">
      <w:pPr>
        <w:pStyle w:val="ListParagraph"/>
        <w:numPr>
          <w:ilvl w:val="0"/>
          <w:numId w:val="25"/>
        </w:numPr>
        <w:spacing w:before="0" w:after="160" w:line="259" w:lineRule="auto"/>
        <w:jc w:val="both"/>
      </w:pPr>
      <w:r>
        <w:t xml:space="preserve">Interest in applying scientific problem solving and research to solve practical </w:t>
      </w:r>
      <w:r w:rsidR="00185A4E">
        <w:t xml:space="preserve">industrial </w:t>
      </w:r>
      <w:r w:rsidR="000559F2">
        <w:t xml:space="preserve">measurement </w:t>
      </w:r>
      <w:r w:rsidR="00185A4E">
        <w:t>challenges</w:t>
      </w:r>
      <w:r w:rsidR="000559F2">
        <w:t>.</w:t>
      </w:r>
    </w:p>
    <w:p w14:paraId="534D0439" w14:textId="77777777" w:rsidR="009E2ED8" w:rsidRPr="009E2ED8" w:rsidRDefault="009E2ED8" w:rsidP="008362BA">
      <w:pPr>
        <w:pStyle w:val="ListParagraph"/>
        <w:numPr>
          <w:ilvl w:val="0"/>
          <w:numId w:val="25"/>
        </w:numPr>
        <w:spacing w:before="0" w:after="60" w:line="240" w:lineRule="auto"/>
        <w:jc w:val="both"/>
        <w:rPr>
          <w:rFonts w:cs="Arial"/>
          <w:iCs/>
          <w:szCs w:val="24"/>
        </w:rPr>
      </w:pPr>
      <w:r>
        <w:t>Competency with scientific computing packages or other programming languages.</w:t>
      </w:r>
    </w:p>
    <w:p w14:paraId="61A77D91" w14:textId="71368303" w:rsidR="005C2DA3" w:rsidRPr="009E2ED8" w:rsidRDefault="005C2DA3" w:rsidP="008362BA">
      <w:pPr>
        <w:pStyle w:val="ListParagraph"/>
        <w:numPr>
          <w:ilvl w:val="0"/>
          <w:numId w:val="25"/>
        </w:numPr>
        <w:spacing w:before="0" w:after="60" w:line="240" w:lineRule="auto"/>
        <w:jc w:val="both"/>
        <w:rPr>
          <w:rStyle w:val="Emphasis"/>
          <w:rFonts w:cs="Arial"/>
          <w:i w:val="0"/>
          <w:iCs/>
          <w:szCs w:val="24"/>
        </w:rPr>
      </w:pPr>
      <w:r w:rsidRPr="009E2ED8">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38EB4A98" w:rsid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58B07134" w14:textId="2FE12CC4" w:rsidR="00B50C20" w:rsidRDefault="009A4CCF" w:rsidP="00D06E61">
      <w:pPr>
        <w:numPr>
          <w:ilvl w:val="0"/>
          <w:numId w:val="26"/>
        </w:numPr>
        <w:spacing w:before="0" w:after="60" w:line="240" w:lineRule="auto"/>
        <w:rPr>
          <w:iCs/>
          <w:szCs w:val="24"/>
        </w:rPr>
      </w:pPr>
      <w:r>
        <w:rPr>
          <w:iCs/>
          <w:szCs w:val="24"/>
        </w:rPr>
        <w:t>Experience in radio-frequency spectroscopies</w:t>
      </w:r>
      <w:r w:rsidR="009F509D">
        <w:rPr>
          <w:iCs/>
          <w:szCs w:val="24"/>
        </w:rPr>
        <w:t xml:space="preserve"> or measurement techniques</w:t>
      </w:r>
      <w:r>
        <w:rPr>
          <w:iCs/>
          <w:szCs w:val="24"/>
        </w:rPr>
        <w:t>.</w:t>
      </w:r>
    </w:p>
    <w:p w14:paraId="1814509A" w14:textId="445AD629" w:rsidR="009C71B1" w:rsidRPr="00B50C20" w:rsidRDefault="009C71B1" w:rsidP="00D06E61">
      <w:pPr>
        <w:numPr>
          <w:ilvl w:val="0"/>
          <w:numId w:val="26"/>
        </w:numPr>
        <w:spacing w:before="0" w:after="60" w:line="240" w:lineRule="auto"/>
        <w:rPr>
          <w:iCs/>
          <w:szCs w:val="24"/>
        </w:rPr>
      </w:pPr>
      <w:r>
        <w:rPr>
          <w:iCs/>
          <w:szCs w:val="24"/>
        </w:rPr>
        <w:t>Knowledge of non</w:t>
      </w:r>
      <w:r w:rsidR="009F509D">
        <w:rPr>
          <w:iCs/>
          <w:szCs w:val="24"/>
        </w:rPr>
        <w:t>-</w:t>
      </w:r>
      <w:r>
        <w:rPr>
          <w:iCs/>
          <w:szCs w:val="24"/>
        </w:rPr>
        <w:t>linear response in materials or aspects of non-linear detectors.</w:t>
      </w:r>
    </w:p>
    <w:p w14:paraId="45057677" w14:textId="48AE379A" w:rsidR="005C2DA3" w:rsidRPr="009A4CCF" w:rsidRDefault="009A4CCF" w:rsidP="009A4CCF">
      <w:pPr>
        <w:pStyle w:val="ListParagraph"/>
        <w:numPr>
          <w:ilvl w:val="0"/>
          <w:numId w:val="26"/>
        </w:numPr>
        <w:spacing w:before="0" w:after="160" w:line="259" w:lineRule="auto"/>
        <w:jc w:val="both"/>
      </w:pPr>
      <w:r w:rsidRPr="004B09CB">
        <w:t>General electronics knowledge</w:t>
      </w:r>
      <w:r>
        <w:t>.</w:t>
      </w:r>
      <w:r w:rsidRPr="004B09CB">
        <w:t xml:space="preserve"> </w:t>
      </w:r>
    </w:p>
    <w:p w14:paraId="7D9E8E6A" w14:textId="109E2C52" w:rsidR="005C2DA3"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w:t>
      </w:r>
      <w:r w:rsidRPr="009A4CCF">
        <w:rPr>
          <w:szCs w:val="24"/>
        </w:rPr>
        <w:t>obtained.  If a candidate has submitted, but their PhD has not yet been formally attained, the starting salary will be CSOF4-1</w:t>
      </w:r>
      <w:r w:rsidR="00FA682B" w:rsidRPr="009A4CCF">
        <w:rPr>
          <w:szCs w:val="24"/>
        </w:rPr>
        <w:t xml:space="preserve"> ($</w:t>
      </w:r>
      <w:r w:rsidR="009A4CCF" w:rsidRPr="009A4CCF">
        <w:rPr>
          <w:szCs w:val="24"/>
        </w:rPr>
        <w:t>87,068</w:t>
      </w:r>
      <w:r w:rsidR="00FA682B" w:rsidRPr="009A4CCF">
        <w:rPr>
          <w:szCs w:val="24"/>
        </w:rPr>
        <w:t>)</w:t>
      </w:r>
      <w:r w:rsidR="009A4CCF">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CE72B5">
      <w:pPr>
        <w:pStyle w:val="Boxedlistbullet"/>
        <w:numPr>
          <w:ilvl w:val="0"/>
          <w:numId w:val="0"/>
        </w:numPr>
        <w:ind w:left="454" w:hanging="227"/>
      </w:pPr>
    </w:p>
    <w:p w14:paraId="242A7AFD" w14:textId="77777777" w:rsidR="00814ACE" w:rsidRPr="00CE72B5" w:rsidRDefault="00E673A0" w:rsidP="00E673A0">
      <w:pPr>
        <w:pStyle w:val="Boxedlistbullet"/>
        <w:spacing w:before="100" w:beforeAutospacing="1" w:after="100" w:afterAutospacing="1"/>
      </w:pPr>
      <w:r w:rsidRPr="00CE72B5">
        <w:t>The successful candidate will</w:t>
      </w:r>
      <w:r w:rsidR="00814ACE" w:rsidRPr="00CE72B5">
        <w:t xml:space="preserve"> be asked to </w:t>
      </w:r>
      <w:r w:rsidR="00D476E9" w:rsidRPr="00CE72B5">
        <w:t xml:space="preserve">obtain and provide evidence of a </w:t>
      </w:r>
      <w:r w:rsidR="00814ACE" w:rsidRPr="00CE72B5">
        <w:t xml:space="preserve">National </w:t>
      </w:r>
      <w:r w:rsidR="00D476E9" w:rsidRPr="00CE72B5">
        <w:t>P</w:t>
      </w:r>
      <w:r w:rsidR="00814ACE" w:rsidRPr="00CE72B5">
        <w:t xml:space="preserve">olice </w:t>
      </w:r>
      <w:r w:rsidR="00D476E9" w:rsidRPr="00CE72B5">
        <w:t>C</w:t>
      </w:r>
      <w:r w:rsidR="00814ACE" w:rsidRPr="00CE72B5">
        <w:t>heck</w:t>
      </w:r>
      <w:r w:rsidR="00D476E9" w:rsidRPr="00CE72B5">
        <w:t xml:space="preserve"> or equivalent</w:t>
      </w:r>
      <w:r w:rsidR="00814ACE" w:rsidRPr="00CE72B5">
        <w:t>. Please note that people with criminal records are not automatically deemed ineligible. Each application will be considered on its merits.</w:t>
      </w:r>
      <w:r w:rsidRPr="00CE72B5">
        <w:t xml:space="preserve"> </w:t>
      </w:r>
    </w:p>
    <w:p w14:paraId="0CBD08CA" w14:textId="6BEEC24E" w:rsidR="00E673A0" w:rsidRPr="00CE72B5" w:rsidRDefault="00E673A0" w:rsidP="00E673A0">
      <w:pPr>
        <w:pStyle w:val="Boxedlistbullet"/>
        <w:spacing w:before="100" w:beforeAutospacing="1" w:after="100" w:afterAutospacing="1"/>
      </w:pPr>
      <w:r w:rsidRPr="00CE72B5">
        <w:t xml:space="preserve">The successful candidate will be required to obtain and maintain a security clearance at the </w:t>
      </w:r>
      <w:r w:rsidR="00E67817" w:rsidRPr="00CE72B5">
        <w:t>ANSTO site.</w:t>
      </w:r>
    </w:p>
    <w:p w14:paraId="049922B7" w14:textId="4443C7C4" w:rsidR="00C919A5" w:rsidRDefault="00C919A5" w:rsidP="00C919A5">
      <w:pPr>
        <w:pStyle w:val="Boxedlistbullet"/>
      </w:pPr>
      <w:r>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01D578C3" w14:textId="77777777" w:rsidR="00C919A5" w:rsidRPr="0037030B" w:rsidRDefault="00C919A5" w:rsidP="00C919A5">
      <w:pPr>
        <w:pStyle w:val="Boxedlistbullet"/>
      </w:pPr>
      <w:r w:rsidRPr="0037030B">
        <w:t>From 1 January 2022 CSIRO staff members and Other Personnel are required to be fully vaccinated with a COVID-19 Vaccine as a condition of entry to an CSIRO occupied site.  The successful candidate will be required to provide relevant Vaccination Information to the line manager.</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3"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233C4126" w14:textId="77777777" w:rsidR="00560B6A" w:rsidRPr="001E6677" w:rsidRDefault="00560B6A" w:rsidP="001E6677">
      <w:pPr>
        <w:rPr>
          <w:b/>
          <w:bCs/>
          <w:szCs w:val="24"/>
        </w:rPr>
      </w:pPr>
      <w:r w:rsidRPr="001E6677">
        <w:rPr>
          <w:b/>
          <w:bCs/>
        </w:rPr>
        <w:t>CSIRO is also a member of the Science in Australia Gender Equity (SAGE) pilot, holds Gold Employer Status through the AWEI (Australian Workplace Equality Index), which sets a comparative benchmark for LGBTIQ+ inclusion for employers across all sectors and is committed to reconciliation with Aboriginal and Torres Strait Islander Peoples’.</w:t>
      </w:r>
    </w:p>
    <w:p w14:paraId="675BD771" w14:textId="77777777" w:rsidR="00C33F00" w:rsidRPr="00B50C20" w:rsidRDefault="00C33F00" w:rsidP="005C2DA3">
      <w:pPr>
        <w:rPr>
          <w:bCs/>
          <w:szCs w:val="24"/>
        </w:rPr>
      </w:pPr>
    </w:p>
    <w:p w14:paraId="5205290B" w14:textId="043F4AA4" w:rsidR="00B50C20" w:rsidRDefault="00B50C20" w:rsidP="00F94B61">
      <w:pPr>
        <w:spacing w:after="180"/>
        <w:rPr>
          <w:rStyle w:val="Hyperlink"/>
          <w:rFonts w:cs="Arial"/>
          <w:bCs/>
          <w:szCs w:val="24"/>
        </w:rPr>
      </w:pPr>
      <w:bookmarkStart w:id="3" w:name="_Hlk81837291"/>
      <w:r w:rsidRPr="00B50C20">
        <w:rPr>
          <w:bCs/>
          <w:szCs w:val="24"/>
        </w:rPr>
        <w:t xml:space="preserve">Find out more about CSIRO </w:t>
      </w:r>
      <w:hyperlink r:id="rId15" w:tooltip="Mineral Resources- CSIRO Website" w:history="1">
        <w:r w:rsidRPr="00B50C20">
          <w:rPr>
            <w:rStyle w:val="Hyperlink"/>
            <w:rFonts w:cs="Arial"/>
            <w:bCs/>
            <w:szCs w:val="24"/>
          </w:rPr>
          <w:t>Mineral Resources</w:t>
        </w:r>
      </w:hyperlink>
    </w:p>
    <w:bookmarkEnd w:id="1"/>
    <w:bookmarkEnd w:id="3"/>
    <w:p w14:paraId="2B0466EF" w14:textId="485C85BC" w:rsidR="00B50C20" w:rsidRPr="00B3003F" w:rsidRDefault="00B50C20" w:rsidP="00F94B61">
      <w:pPr>
        <w:spacing w:after="180"/>
        <w:rPr>
          <w:bCs/>
          <w:color w:val="D9D9D9" w:themeColor="background1" w:themeShade="D9"/>
          <w:szCs w:val="24"/>
        </w:rPr>
      </w:pPr>
    </w:p>
    <w:sectPr w:rsidR="00B50C20" w:rsidRPr="00B3003F"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2DF65" w14:textId="77777777" w:rsidR="00893856" w:rsidRDefault="00893856" w:rsidP="000A377A">
      <w:r>
        <w:separator/>
      </w:r>
    </w:p>
  </w:endnote>
  <w:endnote w:type="continuationSeparator" w:id="0">
    <w:p w14:paraId="0F9473C1" w14:textId="77777777" w:rsidR="00893856" w:rsidRDefault="00893856" w:rsidP="000A377A">
      <w:r>
        <w:continuationSeparator/>
      </w:r>
    </w:p>
  </w:endnote>
  <w:endnote w:type="continuationNotice" w:id="1">
    <w:p w14:paraId="4BBE3915" w14:textId="77777777" w:rsidR="00893856" w:rsidRDefault="008938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F5A90" w14:textId="77777777" w:rsidR="00893856" w:rsidRDefault="00893856" w:rsidP="000A377A">
      <w:r>
        <w:separator/>
      </w:r>
    </w:p>
  </w:footnote>
  <w:footnote w:type="continuationSeparator" w:id="0">
    <w:p w14:paraId="2CE5552A" w14:textId="77777777" w:rsidR="00893856" w:rsidRDefault="00893856" w:rsidP="000A377A">
      <w:r>
        <w:continuationSeparator/>
      </w:r>
    </w:p>
  </w:footnote>
  <w:footnote w:type="continuationNotice" w:id="1">
    <w:p w14:paraId="4331404E" w14:textId="77777777" w:rsidR="00893856" w:rsidRDefault="0089385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04F5"/>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9F2"/>
    <w:rsid w:val="00057F5D"/>
    <w:rsid w:val="0006065C"/>
    <w:rsid w:val="00062DC4"/>
    <w:rsid w:val="0006388B"/>
    <w:rsid w:val="00064F11"/>
    <w:rsid w:val="00064F4F"/>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B6229"/>
    <w:rsid w:val="000C12C8"/>
    <w:rsid w:val="000C1AA1"/>
    <w:rsid w:val="000C4B69"/>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324F"/>
    <w:rsid w:val="00103CB1"/>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370F4"/>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4E"/>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6006"/>
    <w:rsid w:val="001C17A3"/>
    <w:rsid w:val="001C384C"/>
    <w:rsid w:val="001C3C96"/>
    <w:rsid w:val="001C5E18"/>
    <w:rsid w:val="001C5F65"/>
    <w:rsid w:val="001C63EF"/>
    <w:rsid w:val="001D2CB3"/>
    <w:rsid w:val="001D3E13"/>
    <w:rsid w:val="001D4A7E"/>
    <w:rsid w:val="001E0667"/>
    <w:rsid w:val="001E0CAD"/>
    <w:rsid w:val="001E2E6E"/>
    <w:rsid w:val="001E3630"/>
    <w:rsid w:val="001E5112"/>
    <w:rsid w:val="001E6677"/>
    <w:rsid w:val="001F1A26"/>
    <w:rsid w:val="001F1B9A"/>
    <w:rsid w:val="001F272E"/>
    <w:rsid w:val="00200191"/>
    <w:rsid w:val="002009C7"/>
    <w:rsid w:val="00201B1F"/>
    <w:rsid w:val="00202090"/>
    <w:rsid w:val="00204716"/>
    <w:rsid w:val="002052D3"/>
    <w:rsid w:val="00206763"/>
    <w:rsid w:val="002071D5"/>
    <w:rsid w:val="0020747E"/>
    <w:rsid w:val="00210066"/>
    <w:rsid w:val="00211F83"/>
    <w:rsid w:val="00213220"/>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69D"/>
    <w:rsid w:val="002744AC"/>
    <w:rsid w:val="002752E9"/>
    <w:rsid w:val="00276530"/>
    <w:rsid w:val="002809B7"/>
    <w:rsid w:val="00281466"/>
    <w:rsid w:val="00282F35"/>
    <w:rsid w:val="002832ED"/>
    <w:rsid w:val="00284520"/>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C47C0"/>
    <w:rsid w:val="002D3B7D"/>
    <w:rsid w:val="002D4444"/>
    <w:rsid w:val="002D4EB9"/>
    <w:rsid w:val="002D561B"/>
    <w:rsid w:val="002D7151"/>
    <w:rsid w:val="002E1686"/>
    <w:rsid w:val="002E4912"/>
    <w:rsid w:val="002E4A14"/>
    <w:rsid w:val="002E7993"/>
    <w:rsid w:val="002E7F4C"/>
    <w:rsid w:val="002F1011"/>
    <w:rsid w:val="002F11DD"/>
    <w:rsid w:val="002F2B25"/>
    <w:rsid w:val="002F3653"/>
    <w:rsid w:val="002F425A"/>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BBA"/>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740F"/>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DF7"/>
    <w:rsid w:val="00371F46"/>
    <w:rsid w:val="00374FD6"/>
    <w:rsid w:val="00375730"/>
    <w:rsid w:val="003767F1"/>
    <w:rsid w:val="00381022"/>
    <w:rsid w:val="00382F2C"/>
    <w:rsid w:val="00385E2A"/>
    <w:rsid w:val="00386101"/>
    <w:rsid w:val="003869CE"/>
    <w:rsid w:val="003872C8"/>
    <w:rsid w:val="0038738D"/>
    <w:rsid w:val="00393B6B"/>
    <w:rsid w:val="0039402F"/>
    <w:rsid w:val="0039498C"/>
    <w:rsid w:val="00394D78"/>
    <w:rsid w:val="003953FF"/>
    <w:rsid w:val="003965B1"/>
    <w:rsid w:val="003A18FD"/>
    <w:rsid w:val="003A26BC"/>
    <w:rsid w:val="003A4B8B"/>
    <w:rsid w:val="003A51F7"/>
    <w:rsid w:val="003A6DBB"/>
    <w:rsid w:val="003A6DE0"/>
    <w:rsid w:val="003B1EF4"/>
    <w:rsid w:val="003B3911"/>
    <w:rsid w:val="003B5F19"/>
    <w:rsid w:val="003B7664"/>
    <w:rsid w:val="003B7D95"/>
    <w:rsid w:val="003C0168"/>
    <w:rsid w:val="003C396F"/>
    <w:rsid w:val="003C3FD1"/>
    <w:rsid w:val="003C4B1B"/>
    <w:rsid w:val="003D044A"/>
    <w:rsid w:val="003D1C9D"/>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2F92"/>
    <w:rsid w:val="00433F84"/>
    <w:rsid w:val="00434B6B"/>
    <w:rsid w:val="00434C9B"/>
    <w:rsid w:val="004355C0"/>
    <w:rsid w:val="00436639"/>
    <w:rsid w:val="004374BB"/>
    <w:rsid w:val="00437C42"/>
    <w:rsid w:val="00442D44"/>
    <w:rsid w:val="004478F6"/>
    <w:rsid w:val="00450665"/>
    <w:rsid w:val="00452AD5"/>
    <w:rsid w:val="00452FD5"/>
    <w:rsid w:val="004532E1"/>
    <w:rsid w:val="00457D8D"/>
    <w:rsid w:val="00460824"/>
    <w:rsid w:val="00471C6C"/>
    <w:rsid w:val="00475BEC"/>
    <w:rsid w:val="004831C1"/>
    <w:rsid w:val="0048681F"/>
    <w:rsid w:val="00486F57"/>
    <w:rsid w:val="004923E1"/>
    <w:rsid w:val="0049442F"/>
    <w:rsid w:val="00495759"/>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357"/>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299B"/>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0D7F"/>
    <w:rsid w:val="00541E53"/>
    <w:rsid w:val="00542FBC"/>
    <w:rsid w:val="005434FA"/>
    <w:rsid w:val="00543630"/>
    <w:rsid w:val="005442FF"/>
    <w:rsid w:val="00545C15"/>
    <w:rsid w:val="00545FB2"/>
    <w:rsid w:val="0054638A"/>
    <w:rsid w:val="00546725"/>
    <w:rsid w:val="005521E3"/>
    <w:rsid w:val="00553392"/>
    <w:rsid w:val="00555296"/>
    <w:rsid w:val="00555AB3"/>
    <w:rsid w:val="00560B6A"/>
    <w:rsid w:val="0056178B"/>
    <w:rsid w:val="0056311A"/>
    <w:rsid w:val="005633CD"/>
    <w:rsid w:val="005634A7"/>
    <w:rsid w:val="00563C9F"/>
    <w:rsid w:val="00564DBB"/>
    <w:rsid w:val="00567951"/>
    <w:rsid w:val="00571C82"/>
    <w:rsid w:val="0057204D"/>
    <w:rsid w:val="005728FA"/>
    <w:rsid w:val="00573692"/>
    <w:rsid w:val="00573C66"/>
    <w:rsid w:val="00575BE7"/>
    <w:rsid w:val="0058009B"/>
    <w:rsid w:val="00580185"/>
    <w:rsid w:val="00580E6C"/>
    <w:rsid w:val="0058164B"/>
    <w:rsid w:val="00584F5A"/>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0B4C"/>
    <w:rsid w:val="005D29EF"/>
    <w:rsid w:val="005D392F"/>
    <w:rsid w:val="005D40A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08E4"/>
    <w:rsid w:val="006212AD"/>
    <w:rsid w:val="00624521"/>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961"/>
    <w:rsid w:val="00674783"/>
    <w:rsid w:val="00674C79"/>
    <w:rsid w:val="00676552"/>
    <w:rsid w:val="00680A9E"/>
    <w:rsid w:val="00681C20"/>
    <w:rsid w:val="006838C9"/>
    <w:rsid w:val="00685938"/>
    <w:rsid w:val="0068635B"/>
    <w:rsid w:val="006870C7"/>
    <w:rsid w:val="00691744"/>
    <w:rsid w:val="00692F56"/>
    <w:rsid w:val="00692F94"/>
    <w:rsid w:val="0069500A"/>
    <w:rsid w:val="0069532C"/>
    <w:rsid w:val="0069741D"/>
    <w:rsid w:val="006A0E54"/>
    <w:rsid w:val="006A1113"/>
    <w:rsid w:val="006A2372"/>
    <w:rsid w:val="006A3BEB"/>
    <w:rsid w:val="006A4CB4"/>
    <w:rsid w:val="006A6869"/>
    <w:rsid w:val="006A776B"/>
    <w:rsid w:val="006A7C66"/>
    <w:rsid w:val="006B0D0F"/>
    <w:rsid w:val="006B0D6C"/>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147"/>
    <w:rsid w:val="007107B7"/>
    <w:rsid w:val="00711A35"/>
    <w:rsid w:val="007148AD"/>
    <w:rsid w:val="00720FAC"/>
    <w:rsid w:val="00724228"/>
    <w:rsid w:val="00724F57"/>
    <w:rsid w:val="00725665"/>
    <w:rsid w:val="00725B53"/>
    <w:rsid w:val="00726BF1"/>
    <w:rsid w:val="00727444"/>
    <w:rsid w:val="00730C24"/>
    <w:rsid w:val="00730F38"/>
    <w:rsid w:val="0073103A"/>
    <w:rsid w:val="007313D2"/>
    <w:rsid w:val="00732041"/>
    <w:rsid w:val="00733CB3"/>
    <w:rsid w:val="00733EF3"/>
    <w:rsid w:val="00733F4E"/>
    <w:rsid w:val="00734FD2"/>
    <w:rsid w:val="007364E8"/>
    <w:rsid w:val="00737990"/>
    <w:rsid w:val="007400D7"/>
    <w:rsid w:val="00740665"/>
    <w:rsid w:val="00740A2E"/>
    <w:rsid w:val="00740C19"/>
    <w:rsid w:val="00741098"/>
    <w:rsid w:val="00742BFD"/>
    <w:rsid w:val="007462D2"/>
    <w:rsid w:val="0074768A"/>
    <w:rsid w:val="00747A64"/>
    <w:rsid w:val="0075022D"/>
    <w:rsid w:val="00751D30"/>
    <w:rsid w:val="0075315B"/>
    <w:rsid w:val="007539C2"/>
    <w:rsid w:val="00760FE8"/>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251B"/>
    <w:rsid w:val="007C78AC"/>
    <w:rsid w:val="007D0EDA"/>
    <w:rsid w:val="007D1151"/>
    <w:rsid w:val="007D12BD"/>
    <w:rsid w:val="007D198E"/>
    <w:rsid w:val="007D21B7"/>
    <w:rsid w:val="007D2BE3"/>
    <w:rsid w:val="007D4D92"/>
    <w:rsid w:val="007D5A24"/>
    <w:rsid w:val="007D5A60"/>
    <w:rsid w:val="007E296E"/>
    <w:rsid w:val="007E4772"/>
    <w:rsid w:val="007F13F4"/>
    <w:rsid w:val="007F1969"/>
    <w:rsid w:val="007F29D2"/>
    <w:rsid w:val="007F3768"/>
    <w:rsid w:val="007F3DFD"/>
    <w:rsid w:val="007F49D5"/>
    <w:rsid w:val="007F6DBE"/>
    <w:rsid w:val="007F6FE1"/>
    <w:rsid w:val="007F765D"/>
    <w:rsid w:val="007F7A6F"/>
    <w:rsid w:val="00801D0E"/>
    <w:rsid w:val="00802774"/>
    <w:rsid w:val="00803574"/>
    <w:rsid w:val="008036AD"/>
    <w:rsid w:val="00803C5C"/>
    <w:rsid w:val="00803FDF"/>
    <w:rsid w:val="00805347"/>
    <w:rsid w:val="0080563E"/>
    <w:rsid w:val="00811896"/>
    <w:rsid w:val="00812CE0"/>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007"/>
    <w:rsid w:val="00845146"/>
    <w:rsid w:val="00845986"/>
    <w:rsid w:val="008527B4"/>
    <w:rsid w:val="00852862"/>
    <w:rsid w:val="00852D44"/>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385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48A"/>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43"/>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CCF"/>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C71B1"/>
    <w:rsid w:val="009D0DFC"/>
    <w:rsid w:val="009D7766"/>
    <w:rsid w:val="009E132B"/>
    <w:rsid w:val="009E1D19"/>
    <w:rsid w:val="009E217D"/>
    <w:rsid w:val="009E2ED8"/>
    <w:rsid w:val="009F2CD0"/>
    <w:rsid w:val="009F3167"/>
    <w:rsid w:val="009F509D"/>
    <w:rsid w:val="009F685F"/>
    <w:rsid w:val="009F6D23"/>
    <w:rsid w:val="00A04BC9"/>
    <w:rsid w:val="00A052AB"/>
    <w:rsid w:val="00A05E01"/>
    <w:rsid w:val="00A06563"/>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0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60F"/>
    <w:rsid w:val="00C86E28"/>
    <w:rsid w:val="00C904DA"/>
    <w:rsid w:val="00C90FDA"/>
    <w:rsid w:val="00C919A5"/>
    <w:rsid w:val="00C921D5"/>
    <w:rsid w:val="00C935F3"/>
    <w:rsid w:val="00C938DF"/>
    <w:rsid w:val="00C94273"/>
    <w:rsid w:val="00C96DAC"/>
    <w:rsid w:val="00C972F4"/>
    <w:rsid w:val="00C973A2"/>
    <w:rsid w:val="00C97D7D"/>
    <w:rsid w:val="00CA0873"/>
    <w:rsid w:val="00CA0B6B"/>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122A"/>
    <w:rsid w:val="00CE2717"/>
    <w:rsid w:val="00CE4BE8"/>
    <w:rsid w:val="00CE4C0F"/>
    <w:rsid w:val="00CE58A3"/>
    <w:rsid w:val="00CE5D73"/>
    <w:rsid w:val="00CE72B5"/>
    <w:rsid w:val="00CE7C9F"/>
    <w:rsid w:val="00CF1D9E"/>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3F9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6370"/>
    <w:rsid w:val="00D67366"/>
    <w:rsid w:val="00D67BDF"/>
    <w:rsid w:val="00D67C03"/>
    <w:rsid w:val="00D67FFE"/>
    <w:rsid w:val="00D71832"/>
    <w:rsid w:val="00D722D9"/>
    <w:rsid w:val="00D73DDD"/>
    <w:rsid w:val="00D7592C"/>
    <w:rsid w:val="00D777D9"/>
    <w:rsid w:val="00D77D8F"/>
    <w:rsid w:val="00D8032E"/>
    <w:rsid w:val="00D8127A"/>
    <w:rsid w:val="00D81445"/>
    <w:rsid w:val="00D825AD"/>
    <w:rsid w:val="00D8273A"/>
    <w:rsid w:val="00D82CFF"/>
    <w:rsid w:val="00D86DD3"/>
    <w:rsid w:val="00D87AA3"/>
    <w:rsid w:val="00D90AD4"/>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A83"/>
    <w:rsid w:val="00DC461F"/>
    <w:rsid w:val="00DC583A"/>
    <w:rsid w:val="00DC5CB2"/>
    <w:rsid w:val="00DC5DB4"/>
    <w:rsid w:val="00DD081C"/>
    <w:rsid w:val="00DD1E0B"/>
    <w:rsid w:val="00DD56AD"/>
    <w:rsid w:val="00DD6210"/>
    <w:rsid w:val="00DD6BA7"/>
    <w:rsid w:val="00DD712C"/>
    <w:rsid w:val="00DE0219"/>
    <w:rsid w:val="00DE0704"/>
    <w:rsid w:val="00DE20CD"/>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67817"/>
    <w:rsid w:val="00E71A8F"/>
    <w:rsid w:val="00E739BF"/>
    <w:rsid w:val="00E75FED"/>
    <w:rsid w:val="00E76491"/>
    <w:rsid w:val="00E76517"/>
    <w:rsid w:val="00E803BB"/>
    <w:rsid w:val="00E81CFA"/>
    <w:rsid w:val="00E837B9"/>
    <w:rsid w:val="00E83AEF"/>
    <w:rsid w:val="00E854F4"/>
    <w:rsid w:val="00E927B8"/>
    <w:rsid w:val="00E93F52"/>
    <w:rsid w:val="00E979E0"/>
    <w:rsid w:val="00EA1926"/>
    <w:rsid w:val="00EA1ADA"/>
    <w:rsid w:val="00EA2A65"/>
    <w:rsid w:val="00EA31BD"/>
    <w:rsid w:val="00EA4C34"/>
    <w:rsid w:val="00EA4EB6"/>
    <w:rsid w:val="00EA62ED"/>
    <w:rsid w:val="00EA7032"/>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51F8"/>
    <w:rsid w:val="00EE0EA8"/>
    <w:rsid w:val="00EE16DD"/>
    <w:rsid w:val="00EE3C2E"/>
    <w:rsid w:val="00EE4022"/>
    <w:rsid w:val="00EE5E29"/>
    <w:rsid w:val="00EE64ED"/>
    <w:rsid w:val="00EE67B9"/>
    <w:rsid w:val="00EE6E1C"/>
    <w:rsid w:val="00EE6E87"/>
    <w:rsid w:val="00EE75A4"/>
    <w:rsid w:val="00EF1EBB"/>
    <w:rsid w:val="00EF3E83"/>
    <w:rsid w:val="00EF461A"/>
    <w:rsid w:val="00EF5B1A"/>
    <w:rsid w:val="00F010F6"/>
    <w:rsid w:val="00F0161A"/>
    <w:rsid w:val="00F031C2"/>
    <w:rsid w:val="00F04B29"/>
    <w:rsid w:val="00F04CE7"/>
    <w:rsid w:val="00F058A1"/>
    <w:rsid w:val="00F05D9B"/>
    <w:rsid w:val="00F07016"/>
    <w:rsid w:val="00F10F3D"/>
    <w:rsid w:val="00F1248A"/>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2FBF"/>
    <w:rsid w:val="00F74BE4"/>
    <w:rsid w:val="00F758E6"/>
    <w:rsid w:val="00F80D36"/>
    <w:rsid w:val="00F80FDC"/>
    <w:rsid w:val="00F82163"/>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MR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13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27367"/>
    <w:rsid w:val="0083056E"/>
    <w:rsid w:val="0083493E"/>
    <w:rsid w:val="00875004"/>
    <w:rsid w:val="008C16A4"/>
    <w:rsid w:val="009923AE"/>
    <w:rsid w:val="00A27AA8"/>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69174c2-afc7-4f87-83f4-6b184bd7fba4">6ZMAQD7F3QCD-414827308-72</_dlc_DocId>
    <_dlc_DocIdUrl xmlns="169174c2-afc7-4f87-83f4-6b184bd7fba4">
      <Url>https://csiroau.sharepoint.com/sites/SaSRecruitment/_layouts/15/DocIdRedir.aspx?ID=6ZMAQD7F3QCD-414827308-72</Url>
      <Description>6ZMAQD7F3QCD-414827308-72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52419087089749875FA49C93A0781E" ma:contentTypeVersion="4" ma:contentTypeDescription="Create a new document." ma:contentTypeScope="" ma:versionID="5ab8b21edd8b3c2d3840a02ff0fe6c11">
  <xsd:schema xmlns:xsd="http://www.w3.org/2001/XMLSchema" xmlns:xs="http://www.w3.org/2001/XMLSchema" xmlns:p="http://schemas.microsoft.com/office/2006/metadata/properties" xmlns:ns2="a7fda06a-1903-4e02-bcaf-fd7c83856146" xmlns:ns3="169174c2-afc7-4f87-83f4-6b184bd7fba4" targetNamespace="http://schemas.microsoft.com/office/2006/metadata/properties" ma:root="true" ma:fieldsID="27ac19cd70c5df664abb8dc5ccfc6a29" ns2:_="" ns3:_="">
    <xsd:import namespace="a7fda06a-1903-4e02-bcaf-fd7c83856146"/>
    <xsd:import namespace="169174c2-afc7-4f87-83f4-6b184bd7f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da06a-1903-4e02-bcaf-fd7c83856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174c2-afc7-4f87-83f4-6b184bd7fba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169174c2-afc7-4f87-83f4-6b184bd7fba4"/>
    <ds:schemaRef ds:uri="http://purl.org/dc/elements/1.1/"/>
    <ds:schemaRef ds:uri="http://schemas.openxmlformats.org/package/2006/metadata/core-properties"/>
    <ds:schemaRef ds:uri="a7fda06a-1903-4e02-bcaf-fd7c83856146"/>
    <ds:schemaRef ds:uri="http://schemas.microsoft.com/office/2006/metadata/properties"/>
  </ds:schemaRefs>
</ds:datastoreItem>
</file>

<file path=customXml/itemProps3.xml><?xml version="1.0" encoding="utf-8"?>
<ds:datastoreItem xmlns:ds="http://schemas.openxmlformats.org/officeDocument/2006/customXml" ds:itemID="{7284C062-7AA5-40A2-A248-281DED53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da06a-1903-4e02-bcaf-fd7c83856146"/>
    <ds:schemaRef ds:uri="169174c2-afc7-4f87-83f4-6b184bd7f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30</TotalTime>
  <Pages>6</Pages>
  <Words>1799</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13207</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Lean, Caroline (Talent, St. Lucia)</cp:lastModifiedBy>
  <cp:revision>3</cp:revision>
  <cp:lastPrinted>2012-02-02T00:02:00Z</cp:lastPrinted>
  <dcterms:created xsi:type="dcterms:W3CDTF">2021-12-17T05:28:00Z</dcterms:created>
  <dcterms:modified xsi:type="dcterms:W3CDTF">2021-12-17T05:29:00Z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0x010100AF52419087089749875FA49C93A0781E</vt:lpwstr>
  </property>
  <property fmtid="{D5CDD505-2E9C-101B-9397-08002B2CF9AE}" pid="3" name="_dlc_DocIdItemGuid">
    <vt:lpwstr>86278c16-f9ed-4c29-9b38-9441571d9d23</vt:lpwstr>
  </property>
</Properties>
</file>