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14CA6C04" w14:textId="77777777" w:rsidR="00332C06" w:rsidRPr="00674783" w:rsidRDefault="00CC201B" w:rsidP="00916164">
          <w:pPr>
            <w:pStyle w:val="Heading1"/>
            <w:spacing w:after="0"/>
          </w:pPr>
          <w:r>
            <w:t>Position Details</w:t>
          </w:r>
          <w:bookmarkEnd w:id="0"/>
        </w:p>
        <w:p w14:paraId="349E83AF" w14:textId="77777777" w:rsidR="006246C0" w:rsidRDefault="00045692" w:rsidP="00916164">
          <w:pPr>
            <w:pStyle w:val="Heading2"/>
            <w:spacing w:before="0" w:after="120"/>
          </w:pPr>
          <w:r>
            <w:t>Technical Services</w:t>
          </w:r>
          <w:r w:rsidR="00CC201B">
            <w:t>- CSOF</w:t>
          </w:r>
          <w:r w:rsidR="00FF27A3">
            <w:t>3</w:t>
          </w:r>
        </w:p>
      </w:sdtContent>
    </w:sdt>
    <w:tbl>
      <w:tblPr>
        <w:tblStyle w:val="TableCSIRO"/>
        <w:tblW w:w="9923" w:type="dxa"/>
        <w:tblInd w:w="-142" w:type="dxa"/>
        <w:tblLook w:val="00A0" w:firstRow="1" w:lastRow="0" w:firstColumn="1" w:lastColumn="0" w:noHBand="0" w:noVBand="0"/>
      </w:tblPr>
      <w:tblGrid>
        <w:gridCol w:w="2693"/>
        <w:gridCol w:w="7230"/>
      </w:tblGrid>
      <w:tr w:rsidR="00452FD5" w:rsidRPr="0093721B" w14:paraId="59B6D165" w14:textId="77777777" w:rsidTr="00423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02EAD30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347D35E4" w14:textId="77777777" w:rsidTr="00423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558BEA0E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3643" w:type="pct"/>
          </w:tcPr>
          <w:p w14:paraId="739EF72C" w14:textId="78A6DF10" w:rsidR="00CC201B" w:rsidRPr="0093721B" w:rsidRDefault="00E87801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National Collections Relocation Curatorial Technician</w:t>
            </w:r>
            <w:r w:rsidR="00684E65">
              <w:rPr>
                <w:sz w:val="22"/>
              </w:rPr>
              <w:t xml:space="preserve"> – Multiple Positions</w:t>
            </w:r>
          </w:p>
        </w:tc>
      </w:tr>
      <w:tr w:rsidR="00CC201B" w:rsidRPr="0093721B" w14:paraId="0C9EDC42" w14:textId="77777777" w:rsidTr="00423EC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42893CAD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3643" w:type="pct"/>
          </w:tcPr>
          <w:p w14:paraId="25E99250" w14:textId="48B6A0F4" w:rsidR="00CC201B" w:rsidRPr="0093721B" w:rsidRDefault="00916164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75247</w:t>
            </w:r>
          </w:p>
        </w:tc>
      </w:tr>
      <w:tr w:rsidR="00C45886" w:rsidRPr="0093721B" w14:paraId="77F2B368" w14:textId="77777777" w:rsidTr="00423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4574979C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3643" w:type="pct"/>
          </w:tcPr>
          <w:p w14:paraId="1AE5AB8B" w14:textId="13510BBE" w:rsidR="00C45886" w:rsidRPr="0093721B" w:rsidRDefault="005379CE" w:rsidP="009A703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Specified Term of </w:t>
            </w:r>
            <w:r w:rsidR="00A7695C">
              <w:rPr>
                <w:sz w:val="22"/>
              </w:rPr>
              <w:t>30</w:t>
            </w:r>
            <w:r w:rsidRPr="0093721B">
              <w:rPr>
                <w:sz w:val="22"/>
              </w:rPr>
              <w:t xml:space="preserve"> months</w:t>
            </w:r>
            <w:r w:rsidR="009A703B">
              <w:rPr>
                <w:sz w:val="22"/>
              </w:rPr>
              <w:t>, f</w:t>
            </w:r>
            <w:r w:rsidRPr="0093721B">
              <w:rPr>
                <w:sz w:val="22"/>
              </w:rPr>
              <w:t xml:space="preserve">ull-time or </w:t>
            </w:r>
            <w:r w:rsidR="009A703B">
              <w:rPr>
                <w:sz w:val="22"/>
              </w:rPr>
              <w:t>p</w:t>
            </w:r>
            <w:r w:rsidRPr="0093721B">
              <w:rPr>
                <w:sz w:val="22"/>
              </w:rPr>
              <w:t>art-time</w:t>
            </w:r>
          </w:p>
        </w:tc>
      </w:tr>
      <w:tr w:rsidR="00C45886" w:rsidRPr="0093721B" w14:paraId="2F140820" w14:textId="77777777" w:rsidTr="00423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34D99AA9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3643" w:type="pct"/>
          </w:tcPr>
          <w:p w14:paraId="1B0F253B" w14:textId="666312FC" w:rsidR="00C45886" w:rsidRPr="00423EC7" w:rsidRDefault="005379C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23EC7">
              <w:rPr>
                <w:sz w:val="22"/>
              </w:rPr>
              <w:t>AU$</w:t>
            </w:r>
            <w:r w:rsidR="00423EC7" w:rsidRPr="00423EC7">
              <w:rPr>
                <w:sz w:val="22"/>
              </w:rPr>
              <w:t>64k -</w:t>
            </w:r>
            <w:r w:rsidRPr="00423EC7">
              <w:rPr>
                <w:sz w:val="22"/>
              </w:rPr>
              <w:t xml:space="preserve"> AU$</w:t>
            </w:r>
            <w:r w:rsidR="00423EC7" w:rsidRPr="00423EC7">
              <w:rPr>
                <w:sz w:val="22"/>
              </w:rPr>
              <w:t>80k</w:t>
            </w:r>
            <w:r w:rsidRPr="00423EC7">
              <w:rPr>
                <w:sz w:val="22"/>
              </w:rPr>
              <w:t xml:space="preserve"> pa (pro-rata for part-time)</w:t>
            </w:r>
            <w:r w:rsidR="00423EC7" w:rsidRPr="00423EC7">
              <w:rPr>
                <w:sz w:val="22"/>
              </w:rPr>
              <w:t>,</w:t>
            </w:r>
            <w:r w:rsidRPr="00423EC7">
              <w:rPr>
                <w:sz w:val="22"/>
              </w:rPr>
              <w:t xml:space="preserve"> </w:t>
            </w:r>
            <w:r w:rsidR="00423EC7" w:rsidRPr="00423EC7">
              <w:rPr>
                <w:sz w:val="22"/>
              </w:rPr>
              <w:t>plus</w:t>
            </w:r>
            <w:r w:rsidRPr="00423EC7">
              <w:rPr>
                <w:sz w:val="22"/>
              </w:rPr>
              <w:t xml:space="preserve"> up to 15.4% superannuation</w:t>
            </w:r>
          </w:p>
        </w:tc>
      </w:tr>
      <w:tr w:rsidR="00926BE4" w:rsidRPr="0093721B" w14:paraId="05014035" w14:textId="77777777" w:rsidTr="00423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2E88763D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3643" w:type="pct"/>
          </w:tcPr>
          <w:p w14:paraId="442CC7FE" w14:textId="407F71F9" w:rsidR="00926BE4" w:rsidRPr="0093721B" w:rsidRDefault="00D13C09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Black Mountain and Crace</w:t>
            </w:r>
            <w:r w:rsidR="0020377F">
              <w:rPr>
                <w:sz w:val="22"/>
              </w:rPr>
              <w:t>, ACT</w:t>
            </w:r>
          </w:p>
        </w:tc>
      </w:tr>
      <w:tr w:rsidR="00926BE4" w:rsidRPr="0093721B" w14:paraId="6BB74B2C" w14:textId="77777777" w:rsidTr="00423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1C08D812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3643" w:type="pct"/>
          </w:tcPr>
          <w:p w14:paraId="1A55E177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19FA37D7" w14:textId="77777777" w:rsidTr="00423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71CBD8FB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3643" w:type="pct"/>
          </w:tcPr>
          <w:p w14:paraId="7445078C" w14:textId="777151D2" w:rsidR="00423EC7" w:rsidRPr="00423EC7" w:rsidRDefault="00423EC7" w:rsidP="00423EC7">
            <w:pPr>
              <w:numPr>
                <w:ilvl w:val="0"/>
                <w:numId w:val="31"/>
              </w:numPr>
              <w:spacing w:before="0" w:after="0" w:line="240" w:lineRule="auto"/>
              <w:ind w:left="33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23EC7">
              <w:rPr>
                <w:sz w:val="21"/>
                <w:szCs w:val="21"/>
              </w:rPr>
              <w:t>Australian Citizens and Permanent Residents currently residing in Australia</w:t>
            </w:r>
          </w:p>
          <w:p w14:paraId="173F7428" w14:textId="5EB5E6BA" w:rsidR="00423EC7" w:rsidRPr="00423EC7" w:rsidRDefault="00423EC7" w:rsidP="00423EC7">
            <w:pPr>
              <w:numPr>
                <w:ilvl w:val="0"/>
                <w:numId w:val="31"/>
              </w:numPr>
              <w:spacing w:before="0" w:after="0" w:line="240" w:lineRule="auto"/>
              <w:ind w:left="33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23EC7">
              <w:rPr>
                <w:sz w:val="21"/>
                <w:szCs w:val="21"/>
              </w:rPr>
              <w:t>New Zealand Citizens who usually</w:t>
            </w:r>
            <w:r w:rsidR="00BE5661">
              <w:rPr>
                <w:sz w:val="21"/>
                <w:szCs w:val="21"/>
              </w:rPr>
              <w:t xml:space="preserve"> and currently</w:t>
            </w:r>
            <w:r w:rsidRPr="00423EC7">
              <w:rPr>
                <w:sz w:val="21"/>
                <w:szCs w:val="21"/>
              </w:rPr>
              <w:t xml:space="preserve"> reside in Australia</w:t>
            </w:r>
            <w:r w:rsidRPr="00423EC7">
              <w:rPr>
                <w:i/>
                <w:iCs/>
                <w:sz w:val="21"/>
                <w:szCs w:val="21"/>
              </w:rPr>
              <w:t xml:space="preserve"> </w:t>
            </w:r>
          </w:p>
          <w:p w14:paraId="2946BE2B" w14:textId="4E129A2D" w:rsidR="00926BE4" w:rsidRPr="00BE5661" w:rsidRDefault="00423EC7" w:rsidP="00423EC7">
            <w:pPr>
              <w:numPr>
                <w:ilvl w:val="0"/>
                <w:numId w:val="31"/>
              </w:numPr>
              <w:spacing w:before="0" w:after="0" w:line="240" w:lineRule="auto"/>
              <w:ind w:left="33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23EC7">
              <w:rPr>
                <w:sz w:val="21"/>
                <w:szCs w:val="21"/>
              </w:rPr>
              <w:t xml:space="preserve">Australian temporary residents who are currently residing in Australia and have the right to work for the expected duration of the term (at least to end of </w:t>
            </w:r>
            <w:r w:rsidR="00BE5661" w:rsidRPr="00BE5661">
              <w:rPr>
                <w:sz w:val="21"/>
                <w:szCs w:val="21"/>
              </w:rPr>
              <w:t>March, 2024</w:t>
            </w:r>
            <w:r w:rsidRPr="00423EC7">
              <w:rPr>
                <w:sz w:val="21"/>
                <w:szCs w:val="21"/>
              </w:rPr>
              <w:t xml:space="preserve">), with no requirement for sponsorship. </w:t>
            </w:r>
          </w:p>
        </w:tc>
      </w:tr>
      <w:tr w:rsidR="00C45886" w:rsidRPr="0093721B" w14:paraId="60D34890" w14:textId="77777777" w:rsidTr="00423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2F3CE828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3643" w:type="pct"/>
          </w:tcPr>
          <w:p w14:paraId="4EA31116" w14:textId="6D29AB59" w:rsidR="00C45886" w:rsidRPr="0093721B" w:rsidRDefault="004822C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National Collections Relocation Manager (being recruited)</w:t>
            </w:r>
          </w:p>
        </w:tc>
      </w:tr>
      <w:tr w:rsidR="00926BE4" w:rsidRPr="0093721B" w14:paraId="50BC55FB" w14:textId="77777777" w:rsidTr="00423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2493B8C5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3643" w:type="pct"/>
          </w:tcPr>
          <w:p w14:paraId="52242C17" w14:textId="3B1528D2" w:rsidR="00926BE4" w:rsidRPr="0093721B" w:rsidRDefault="00A51BD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80%</w:t>
            </w:r>
          </w:p>
        </w:tc>
      </w:tr>
      <w:tr w:rsidR="00926BE4" w:rsidRPr="0093721B" w14:paraId="3A5159E3" w14:textId="77777777" w:rsidTr="00423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643B600A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3643" w:type="pct"/>
          </w:tcPr>
          <w:p w14:paraId="54E04203" w14:textId="01B57E06" w:rsidR="00926BE4" w:rsidRPr="0093721B" w:rsidRDefault="00A51BD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</w:tr>
      <w:tr w:rsidR="00194B1C" w:rsidRPr="0093721B" w14:paraId="59C2D18C" w14:textId="77777777" w:rsidTr="00423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5DF22969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3643" w:type="pct"/>
          </w:tcPr>
          <w:p w14:paraId="2E2B9A15" w14:textId="4ABA288F" w:rsidR="00194B1C" w:rsidRPr="0093721B" w:rsidRDefault="00A51BD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94B1C" w:rsidRPr="0093721B" w14:paraId="0C8C3C92" w14:textId="77777777" w:rsidTr="00423EC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21EDD15C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3643" w:type="pct"/>
          </w:tcPr>
          <w:p w14:paraId="3B8586AC" w14:textId="1C4CE1FC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A04D2">
              <w:rPr>
                <w:sz w:val="22"/>
              </w:rPr>
              <w:t xml:space="preserve">Contact </w:t>
            </w:r>
            <w:r w:rsidR="00A51BD3" w:rsidRPr="00EA04D2">
              <w:rPr>
                <w:sz w:val="22"/>
              </w:rPr>
              <w:t>Lisa Burns</w:t>
            </w:r>
            <w:r w:rsidRPr="00EA04D2">
              <w:rPr>
                <w:sz w:val="22"/>
              </w:rPr>
              <w:t xml:space="preserve"> via email at </w:t>
            </w:r>
            <w:r w:rsidR="00A51BD3" w:rsidRPr="00EA04D2">
              <w:rPr>
                <w:sz w:val="22"/>
              </w:rPr>
              <w:t>Lisa</w:t>
            </w:r>
            <w:r w:rsidRPr="00EA04D2">
              <w:rPr>
                <w:sz w:val="22"/>
              </w:rPr>
              <w:t>.</w:t>
            </w:r>
            <w:r w:rsidR="00A51BD3" w:rsidRPr="00EA04D2">
              <w:rPr>
                <w:sz w:val="22"/>
              </w:rPr>
              <w:t>Burns</w:t>
            </w:r>
            <w:r w:rsidRPr="00EA04D2">
              <w:rPr>
                <w:sz w:val="22"/>
              </w:rPr>
              <w:t xml:space="preserve">@csiro.au or phone +61 </w:t>
            </w:r>
            <w:r w:rsidR="00EA04D2" w:rsidRPr="00EA04D2">
              <w:rPr>
                <w:sz w:val="22"/>
              </w:rPr>
              <w:t>3 6232</w:t>
            </w:r>
            <w:r w:rsidRPr="00EA04D2">
              <w:rPr>
                <w:sz w:val="22"/>
              </w:rPr>
              <w:t xml:space="preserve"> </w:t>
            </w:r>
            <w:r w:rsidR="00A51BD3" w:rsidRPr="00EA04D2">
              <w:rPr>
                <w:sz w:val="22"/>
              </w:rPr>
              <w:t>5526</w:t>
            </w:r>
            <w:r w:rsidR="005768D3">
              <w:rPr>
                <w:sz w:val="22"/>
              </w:rPr>
              <w:t xml:space="preserve"> </w:t>
            </w:r>
          </w:p>
        </w:tc>
      </w:tr>
      <w:tr w:rsidR="00194B1C" w:rsidRPr="0093721B" w14:paraId="4D837B04" w14:textId="77777777" w:rsidTr="00423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7AFC5679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3643" w:type="pct"/>
          </w:tcPr>
          <w:p w14:paraId="3D8E4AF5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8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16DE5B2B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6B5C4301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9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71F0EC5A" w14:textId="1D249956" w:rsidR="00847596" w:rsidRDefault="00B50C20" w:rsidP="00916164">
      <w:pPr>
        <w:pStyle w:val="Heading3"/>
        <w:spacing w:before="240" w:after="0"/>
      </w:pPr>
      <w:r>
        <w:t>Role Overview</w:t>
      </w:r>
      <w:bookmarkStart w:id="1" w:name="_Toc341085720"/>
    </w:p>
    <w:p w14:paraId="3A6763D7" w14:textId="77777777" w:rsidR="00847596" w:rsidRPr="000C25C8" w:rsidRDefault="00847596" w:rsidP="00916164">
      <w:r w:rsidRPr="000C25C8">
        <w:t>CSIRO’s National Research Collections Australia (NRCA) discover</w:t>
      </w:r>
      <w:r>
        <w:t>s</w:t>
      </w:r>
      <w:r w:rsidRPr="000C25C8">
        <w:t xml:space="preserve"> and characterise</w:t>
      </w:r>
      <w:r>
        <w:t>s</w:t>
      </w:r>
      <w:r w:rsidRPr="000C25C8">
        <w:t xml:space="preserve"> Australia’s unique biodiversity so that it can be conserved, managed and used for the benefit of our people, industry and environment in a changing world.</w:t>
      </w:r>
      <w:r>
        <w:t xml:space="preserve"> NRCA </w:t>
      </w:r>
      <w:r w:rsidRPr="000C25C8">
        <w:t>provide</w:t>
      </w:r>
      <w:r>
        <w:t>s</w:t>
      </w:r>
      <w:r w:rsidRPr="000C25C8">
        <w:t xml:space="preserve"> biological research infrastructure and capability to the Australian and international community, delivering specimens, data, science, training and advice to end-users across government, industry and the STEM sector.  </w:t>
      </w:r>
    </w:p>
    <w:p w14:paraId="2B6E09FF" w14:textId="6B2BBBC8" w:rsidR="00847596" w:rsidRPr="000C25C8" w:rsidRDefault="00847596" w:rsidP="00F37E37">
      <w:pPr>
        <w:spacing w:before="240"/>
      </w:pPr>
      <w:r w:rsidRPr="000C25C8">
        <w:t xml:space="preserve">The Canberra Collections Accommodation Project (CCAP) is a co-funded project with the Department of Education, Skills and Employment (DESE) to build a new purpose-built research facility </w:t>
      </w:r>
      <w:r>
        <w:t xml:space="preserve">for NRCA </w:t>
      </w:r>
      <w:r w:rsidRPr="000C25C8">
        <w:t xml:space="preserve">on the CSIRO Black Mountain site.  The building will include specimen preparation areas, curation laboratories, integrated genomics facilities and digitisation suites. This new facility will guarantee long-term preservation of NRCA’s irreplaceable collections, streamline workflows, </w:t>
      </w:r>
      <w:r w:rsidRPr="000C25C8">
        <w:lastRenderedPageBreak/>
        <w:t>create efficiencies of scale, promote common curation standards and facilitate collaboration and a national focus for collections-based science.</w:t>
      </w:r>
    </w:p>
    <w:p w14:paraId="1A3C075B" w14:textId="470004B2" w:rsidR="00847596" w:rsidRPr="000C25C8" w:rsidRDefault="00847596" w:rsidP="00F37E37">
      <w:pPr>
        <w:spacing w:before="240"/>
      </w:pPr>
      <w:r w:rsidRPr="004C28DD">
        <w:t>The role of the National Research Collections</w:t>
      </w:r>
      <w:r w:rsidR="00A81266" w:rsidRPr="004C28DD">
        <w:t xml:space="preserve"> Relocation</w:t>
      </w:r>
      <w:r w:rsidRPr="004C28DD">
        <w:t xml:space="preserve"> </w:t>
      </w:r>
      <w:r w:rsidR="006D1C2C" w:rsidRPr="004C28DD">
        <w:t>Curatorial Technic</w:t>
      </w:r>
      <w:r w:rsidR="00A81266" w:rsidRPr="004C28DD">
        <w:t xml:space="preserve">ians </w:t>
      </w:r>
      <w:r w:rsidRPr="004C28DD">
        <w:t xml:space="preserve">in CSIRO is to prepare the Collections for the move and </w:t>
      </w:r>
      <w:r w:rsidR="007356A1" w:rsidRPr="004C28DD">
        <w:t>assist with</w:t>
      </w:r>
      <w:r w:rsidRPr="004C28DD">
        <w:t xml:space="preserve"> the relocation itself.  The scope of the relocation includes 12+ million specimens spanning the Australian National Insect Collection, Australian National Wildlife Collection and the Australian National Herbarium.  The relocation is inclusive of people, equipment and the Collections.  The Collections Relocation </w:t>
      </w:r>
      <w:r w:rsidR="00094505" w:rsidRPr="004C28DD">
        <w:t xml:space="preserve">Curatorial Technicians </w:t>
      </w:r>
      <w:r w:rsidR="00717E83" w:rsidRPr="004C28DD">
        <w:t xml:space="preserve">work as part of a team and </w:t>
      </w:r>
      <w:r w:rsidR="004C28DD" w:rsidRPr="004C28DD">
        <w:t xml:space="preserve">work closely with the Collections Managers and other Collections staff. </w:t>
      </w:r>
    </w:p>
    <w:p w14:paraId="64D13C69" w14:textId="77777777" w:rsidR="00B50C20" w:rsidRPr="00B50C20" w:rsidRDefault="00B50C20" w:rsidP="00F37E37">
      <w:pPr>
        <w:pStyle w:val="Heading3"/>
      </w:pPr>
      <w:r w:rsidRPr="00B50C20">
        <w:t>Duties and Key Result Areas:</w:t>
      </w:r>
      <w:r w:rsidR="003E5564">
        <w:t xml:space="preserve">  </w:t>
      </w:r>
    </w:p>
    <w:p w14:paraId="42191641" w14:textId="5367CC2F" w:rsidR="00894003" w:rsidRDefault="00894003" w:rsidP="0089400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>
        <w:t>Demonstrate flexibility and adaptability in completing a variety of tasks across the Australian National Insect Collection, Australian National Herbarium and Australian National Wildlife Collection, across both the Black Mountain and Crace sites.</w:t>
      </w:r>
    </w:p>
    <w:p w14:paraId="0A134694" w14:textId="426D8865" w:rsidR="00A87616" w:rsidRDefault="005A503B" w:rsidP="00FF27A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>
        <w:t>Undertake g</w:t>
      </w:r>
      <w:r w:rsidR="00C7169F">
        <w:t xml:space="preserve">eneral relocation curatorial activities, </w:t>
      </w:r>
      <w:r w:rsidR="00277221">
        <w:t>under the direction of the National Collections Relocation Manager, including:</w:t>
      </w:r>
    </w:p>
    <w:p w14:paraId="1806842E" w14:textId="342F191D" w:rsidR="001B1FD2" w:rsidRPr="00FF27A3" w:rsidRDefault="001B1FD2" w:rsidP="001B1FD2">
      <w:pPr>
        <w:pStyle w:val="ListParagraph"/>
        <w:numPr>
          <w:ilvl w:val="0"/>
          <w:numId w:val="40"/>
        </w:numPr>
        <w:spacing w:before="0" w:after="60" w:line="240" w:lineRule="auto"/>
      </w:pPr>
      <w:r w:rsidRPr="001B1FD2">
        <w:rPr>
          <w:szCs w:val="24"/>
        </w:rPr>
        <w:t>transfe</w:t>
      </w:r>
      <w:r w:rsidR="0011775B">
        <w:rPr>
          <w:szCs w:val="24"/>
        </w:rPr>
        <w:t>r</w:t>
      </w:r>
      <w:r w:rsidRPr="001B1FD2">
        <w:rPr>
          <w:szCs w:val="24"/>
        </w:rPr>
        <w:t xml:space="preserve"> frozen samples into standardised, barcoded tubes</w:t>
      </w:r>
    </w:p>
    <w:p w14:paraId="7F166786" w14:textId="3A62B2B0" w:rsidR="00277221" w:rsidRDefault="00AE38BE" w:rsidP="00AE38BE">
      <w:pPr>
        <w:pStyle w:val="ListParagraph"/>
        <w:numPr>
          <w:ilvl w:val="0"/>
          <w:numId w:val="40"/>
        </w:numPr>
        <w:spacing w:before="0" w:after="60" w:line="240" w:lineRule="auto"/>
        <w:contextualSpacing w:val="0"/>
      </w:pPr>
      <w:r>
        <w:t>sort</w:t>
      </w:r>
      <w:r w:rsidR="00DC54FF">
        <w:t xml:space="preserve"> and accession</w:t>
      </w:r>
      <w:r>
        <w:t xml:space="preserve"> ethanol specimens</w:t>
      </w:r>
    </w:p>
    <w:p w14:paraId="1F088BAC" w14:textId="23B2349B" w:rsidR="000D0596" w:rsidRDefault="00DC54FF" w:rsidP="00AE38BE">
      <w:pPr>
        <w:pStyle w:val="ListParagraph"/>
        <w:numPr>
          <w:ilvl w:val="0"/>
          <w:numId w:val="40"/>
        </w:numPr>
        <w:spacing w:before="0" w:after="60" w:line="240" w:lineRule="auto"/>
        <w:contextualSpacing w:val="0"/>
      </w:pPr>
      <w:r>
        <w:t>re-jar</w:t>
      </w:r>
      <w:r w:rsidR="006D37F2">
        <w:t xml:space="preserve"> and/or transfer</w:t>
      </w:r>
      <w:r>
        <w:t xml:space="preserve"> ethanol specimens</w:t>
      </w:r>
      <w:r w:rsidR="006D37F2">
        <w:t xml:space="preserve"> into new storage systems</w:t>
      </w:r>
    </w:p>
    <w:p w14:paraId="54371914" w14:textId="08AECEB2" w:rsidR="006654C4" w:rsidRDefault="006654C4" w:rsidP="00AE38BE">
      <w:pPr>
        <w:pStyle w:val="ListParagraph"/>
        <w:numPr>
          <w:ilvl w:val="0"/>
          <w:numId w:val="40"/>
        </w:numPr>
        <w:spacing w:before="0" w:after="60" w:line="240" w:lineRule="auto"/>
        <w:contextualSpacing w:val="0"/>
      </w:pPr>
      <w:r>
        <w:t>cross-pin</w:t>
      </w:r>
      <w:r w:rsidR="006D37F2">
        <w:t xml:space="preserve"> dry</w:t>
      </w:r>
      <w:r>
        <w:t xml:space="preserve"> specimens</w:t>
      </w:r>
    </w:p>
    <w:p w14:paraId="353C2821" w14:textId="5A93050A" w:rsidR="001B726E" w:rsidRDefault="001B726E" w:rsidP="00AE38BE">
      <w:pPr>
        <w:pStyle w:val="ListParagraph"/>
        <w:numPr>
          <w:ilvl w:val="0"/>
          <w:numId w:val="40"/>
        </w:numPr>
        <w:spacing w:before="0" w:after="60" w:line="240" w:lineRule="auto"/>
        <w:contextualSpacing w:val="0"/>
      </w:pPr>
      <w:r>
        <w:t>transfer dry pinned specimens into new unit trays and drawers</w:t>
      </w:r>
    </w:p>
    <w:p w14:paraId="4CE13BE9" w14:textId="4FBD446A" w:rsidR="006D37F2" w:rsidRDefault="006D37F2" w:rsidP="00AE38BE">
      <w:pPr>
        <w:pStyle w:val="ListParagraph"/>
        <w:numPr>
          <w:ilvl w:val="0"/>
          <w:numId w:val="40"/>
        </w:numPr>
        <w:spacing w:before="0" w:after="60" w:line="240" w:lineRule="auto"/>
        <w:contextualSpacing w:val="0"/>
      </w:pPr>
      <w:r>
        <w:t xml:space="preserve">rehouse and stabilise </w:t>
      </w:r>
      <w:r w:rsidR="001B726E">
        <w:t>microscope slides</w:t>
      </w:r>
    </w:p>
    <w:p w14:paraId="2AF67931" w14:textId="014B2732" w:rsidR="001B726E" w:rsidRDefault="001B726E" w:rsidP="00AE38BE">
      <w:pPr>
        <w:pStyle w:val="ListParagraph"/>
        <w:numPr>
          <w:ilvl w:val="0"/>
          <w:numId w:val="40"/>
        </w:numPr>
        <w:spacing w:before="0" w:after="60" w:line="240" w:lineRule="auto"/>
        <w:contextualSpacing w:val="0"/>
      </w:pPr>
      <w:r>
        <w:t>prepare egg specimens with cotton support</w:t>
      </w:r>
    </w:p>
    <w:p w14:paraId="3B2B6867" w14:textId="1704A390" w:rsidR="0041594E" w:rsidRDefault="0041594E" w:rsidP="00AE38BE">
      <w:pPr>
        <w:pStyle w:val="ListParagraph"/>
        <w:numPr>
          <w:ilvl w:val="0"/>
          <w:numId w:val="40"/>
        </w:numPr>
        <w:spacing w:before="0" w:after="60" w:line="240" w:lineRule="auto"/>
        <w:contextualSpacing w:val="0"/>
      </w:pPr>
      <w:r>
        <w:t>other preparatory curation activities</w:t>
      </w:r>
    </w:p>
    <w:p w14:paraId="25044EF8" w14:textId="103592D8" w:rsidR="00DC54FF" w:rsidRDefault="00DC54FF" w:rsidP="00AE38BE">
      <w:pPr>
        <w:pStyle w:val="ListParagraph"/>
        <w:numPr>
          <w:ilvl w:val="0"/>
          <w:numId w:val="40"/>
        </w:numPr>
        <w:spacing w:before="0" w:after="60" w:line="240" w:lineRule="auto"/>
        <w:contextualSpacing w:val="0"/>
      </w:pPr>
      <w:r>
        <w:t>update relevant databases</w:t>
      </w:r>
    </w:p>
    <w:p w14:paraId="724F2C6D" w14:textId="165473DE" w:rsidR="001B726E" w:rsidRDefault="000F0543" w:rsidP="00AE38BE">
      <w:pPr>
        <w:pStyle w:val="ListParagraph"/>
        <w:numPr>
          <w:ilvl w:val="0"/>
          <w:numId w:val="40"/>
        </w:numPr>
        <w:spacing w:before="0" w:after="60" w:line="240" w:lineRule="auto"/>
        <w:contextualSpacing w:val="0"/>
      </w:pPr>
      <w:r>
        <w:t xml:space="preserve">assist with other decant </w:t>
      </w:r>
      <w:r w:rsidR="0041594E">
        <w:t xml:space="preserve">activities </w:t>
      </w:r>
      <w:r>
        <w:t xml:space="preserve">including cleaning, consolidating </w:t>
      </w:r>
      <w:r w:rsidR="00C15A6E">
        <w:t xml:space="preserve">and tidying-up </w:t>
      </w:r>
    </w:p>
    <w:p w14:paraId="5863F13D" w14:textId="48C6E094" w:rsidR="00FF27A3" w:rsidRPr="00FF27A3" w:rsidRDefault="00FF27A3" w:rsidP="00FF27A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FF27A3">
        <w:t>Communicate openly, effectively and respectfully with all staff, clients and suppliers in the interests of good business practice, collaboration and enhancement of CSIRO’s reputation.</w:t>
      </w:r>
    </w:p>
    <w:p w14:paraId="0D2A9053" w14:textId="36511E6B" w:rsidR="00FF27A3" w:rsidRPr="00FF27A3" w:rsidRDefault="00FF27A3" w:rsidP="00FF27A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contextualSpacing w:val="0"/>
      </w:pPr>
      <w:r w:rsidRPr="00FF27A3">
        <w:t>Work collaboratively as part of a</w:t>
      </w:r>
      <w:r w:rsidR="00DB68AD">
        <w:t xml:space="preserve"> </w:t>
      </w:r>
      <w:r w:rsidRPr="00FF27A3">
        <w:t xml:space="preserve">team, </w:t>
      </w:r>
      <w:r w:rsidR="0027792D">
        <w:t xml:space="preserve">within a dispersed </w:t>
      </w:r>
      <w:r w:rsidRPr="00FF27A3">
        <w:t>business unit to carry out tasks in support of CSIRO scientific objectives</w:t>
      </w:r>
      <w:r w:rsidR="0012443C">
        <w:t xml:space="preserve"> and to achieve team goals.</w:t>
      </w:r>
    </w:p>
    <w:p w14:paraId="34EF677E" w14:textId="5A3CE0D8" w:rsidR="00A03C0A" w:rsidRDefault="00A03C0A" w:rsidP="00A03C0A">
      <w:pPr>
        <w:pStyle w:val="ListParagraph"/>
        <w:numPr>
          <w:ilvl w:val="0"/>
          <w:numId w:val="33"/>
        </w:numPr>
        <w:spacing w:before="0" w:after="60" w:line="240" w:lineRule="auto"/>
        <w:ind w:left="470" w:hanging="364"/>
      </w:pPr>
      <w:r>
        <w:t xml:space="preserve">Adhere to the spirit and practice of CSIRO’s Code of Conduct, Health, Safety and Environment procedures and policy, Diversity initiatives and </w:t>
      </w:r>
      <w:r w:rsidR="00423EC7">
        <w:t>Zero Harm</w:t>
      </w:r>
      <w:r>
        <w:t xml:space="preserve"> goals. </w:t>
      </w:r>
    </w:p>
    <w:p w14:paraId="5F620E1C" w14:textId="751945E4" w:rsidR="00FF27A3" w:rsidRDefault="00FF27A3" w:rsidP="00D127E7">
      <w:pPr>
        <w:pStyle w:val="ListParagraph"/>
        <w:numPr>
          <w:ilvl w:val="0"/>
          <w:numId w:val="32"/>
        </w:numPr>
        <w:spacing w:before="0" w:after="0" w:line="240" w:lineRule="auto"/>
        <w:ind w:left="471" w:hanging="363"/>
        <w:contextualSpacing w:val="0"/>
      </w:pPr>
      <w:r w:rsidRPr="00FF27A3">
        <w:t>Other duties as directed.</w:t>
      </w:r>
    </w:p>
    <w:p w14:paraId="0C44FD47" w14:textId="77777777" w:rsidR="00B50C20" w:rsidRDefault="00B50C20" w:rsidP="00F37E37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4DB537E0" w14:textId="77777777" w:rsidR="000B3207" w:rsidRPr="000B3207" w:rsidRDefault="000B3207" w:rsidP="00F37E37">
      <w:pPr>
        <w:pStyle w:val="Heading4"/>
        <w:spacing w:before="240" w:after="120"/>
      </w:pPr>
      <w:r>
        <w:t>Essential</w:t>
      </w:r>
    </w:p>
    <w:p w14:paraId="3C2D7739" w14:textId="77777777"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3743A04C" w14:textId="6419D453" w:rsidR="00D44BA2" w:rsidRDefault="000774EC" w:rsidP="006D11FF">
      <w:pPr>
        <w:numPr>
          <w:ilvl w:val="0"/>
          <w:numId w:val="38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Relevant certificate or work experience in Natural History </w:t>
      </w:r>
      <w:r w:rsidR="00252AD0">
        <w:rPr>
          <w:rFonts w:cs="Calibri"/>
          <w:szCs w:val="24"/>
        </w:rPr>
        <w:t>collections curation</w:t>
      </w:r>
      <w:r w:rsidR="00423EC7">
        <w:rPr>
          <w:rFonts w:cs="Calibri"/>
          <w:szCs w:val="24"/>
        </w:rPr>
        <w:t>.</w:t>
      </w:r>
    </w:p>
    <w:p w14:paraId="51088DA1" w14:textId="2BBED508" w:rsidR="00121F7B" w:rsidRDefault="00121F7B" w:rsidP="006D11FF">
      <w:pPr>
        <w:numPr>
          <w:ilvl w:val="0"/>
          <w:numId w:val="38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Sound knowledge and </w:t>
      </w:r>
      <w:r w:rsidR="00F9221C">
        <w:rPr>
          <w:rFonts w:cs="Calibri"/>
          <w:szCs w:val="24"/>
        </w:rPr>
        <w:t xml:space="preserve">proven </w:t>
      </w:r>
      <w:r>
        <w:rPr>
          <w:rFonts w:cs="Calibri"/>
          <w:szCs w:val="24"/>
        </w:rPr>
        <w:t>ability to work with, and handle</w:t>
      </w:r>
      <w:r w:rsidR="006D11FF">
        <w:rPr>
          <w:rFonts w:cs="Calibri"/>
          <w:szCs w:val="24"/>
        </w:rPr>
        <w:t>,</w:t>
      </w:r>
      <w:r>
        <w:rPr>
          <w:rFonts w:cs="Calibri"/>
          <w:szCs w:val="24"/>
        </w:rPr>
        <w:t xml:space="preserve"> </w:t>
      </w:r>
      <w:r w:rsidR="006D11FF">
        <w:rPr>
          <w:rFonts w:cs="Calibri"/>
          <w:szCs w:val="24"/>
        </w:rPr>
        <w:t>biological collection specimens</w:t>
      </w:r>
      <w:r w:rsidR="00423EC7">
        <w:rPr>
          <w:rFonts w:cs="Calibri"/>
          <w:szCs w:val="24"/>
        </w:rPr>
        <w:t>.</w:t>
      </w:r>
    </w:p>
    <w:p w14:paraId="557F74D5" w14:textId="14AD8986" w:rsidR="006D11FF" w:rsidRDefault="00E72457" w:rsidP="006D11FF">
      <w:pPr>
        <w:numPr>
          <w:ilvl w:val="0"/>
          <w:numId w:val="38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>Ability and willingness to carry out tasks requiring accuracy and close attention to detail</w:t>
      </w:r>
      <w:r w:rsidR="00423EC7">
        <w:rPr>
          <w:rFonts w:cs="Calibri"/>
          <w:szCs w:val="24"/>
        </w:rPr>
        <w:t>.</w:t>
      </w:r>
    </w:p>
    <w:p w14:paraId="0E870FB1" w14:textId="75FA0C0F" w:rsidR="007B037A" w:rsidRDefault="007B037A" w:rsidP="006D11FF">
      <w:pPr>
        <w:numPr>
          <w:ilvl w:val="0"/>
          <w:numId w:val="38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>Strong organisational skills, ability to prioritise demands, and escalate issues when required</w:t>
      </w:r>
      <w:r w:rsidR="00423EC7">
        <w:rPr>
          <w:rFonts w:cs="Calibri"/>
          <w:szCs w:val="24"/>
        </w:rPr>
        <w:t>.</w:t>
      </w:r>
    </w:p>
    <w:p w14:paraId="0D1C3863" w14:textId="23AB1965" w:rsidR="007C3E65" w:rsidRDefault="00161FF9" w:rsidP="006D11FF">
      <w:pPr>
        <w:numPr>
          <w:ilvl w:val="0"/>
          <w:numId w:val="38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Demonstrated a</w:t>
      </w:r>
      <w:r w:rsidR="007C3E65">
        <w:rPr>
          <w:rFonts w:cs="Calibri"/>
          <w:szCs w:val="24"/>
        </w:rPr>
        <w:t>bility to work effectively in a team, positively contributing to the team environment</w:t>
      </w:r>
      <w:r w:rsidR="00423EC7">
        <w:rPr>
          <w:rFonts w:cs="Calibri"/>
          <w:szCs w:val="24"/>
        </w:rPr>
        <w:t>.</w:t>
      </w:r>
    </w:p>
    <w:p w14:paraId="7688CC59" w14:textId="34044A81" w:rsidR="00AD6F52" w:rsidRDefault="00BA426F" w:rsidP="006D11FF">
      <w:pPr>
        <w:numPr>
          <w:ilvl w:val="0"/>
          <w:numId w:val="38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>Demonstrated ability t</w:t>
      </w:r>
      <w:r w:rsidR="00213C8A">
        <w:rPr>
          <w:rFonts w:cs="Calibri"/>
          <w:szCs w:val="24"/>
        </w:rPr>
        <w:t xml:space="preserve">o exercise initiative, </w:t>
      </w:r>
      <w:r w:rsidR="00AD6F52">
        <w:rPr>
          <w:rFonts w:cs="Calibri"/>
          <w:szCs w:val="24"/>
        </w:rPr>
        <w:t xml:space="preserve">contribute to improved solutions in work situations, </w:t>
      </w:r>
      <w:r w:rsidR="00C76331">
        <w:rPr>
          <w:rFonts w:cs="Calibri"/>
          <w:szCs w:val="24"/>
        </w:rPr>
        <w:t xml:space="preserve">and </w:t>
      </w:r>
      <w:r w:rsidR="00AD6F52">
        <w:rPr>
          <w:rFonts w:cs="Calibri"/>
          <w:szCs w:val="24"/>
        </w:rPr>
        <w:t>try creative ways to deal with routine problems and opportunities</w:t>
      </w:r>
      <w:r w:rsidR="00423EC7">
        <w:rPr>
          <w:rFonts w:cs="Calibri"/>
          <w:szCs w:val="24"/>
        </w:rPr>
        <w:t>.</w:t>
      </w:r>
    </w:p>
    <w:p w14:paraId="6444C696" w14:textId="0C5856BD" w:rsidR="00240821" w:rsidRDefault="00360F53" w:rsidP="006D11FF">
      <w:pPr>
        <w:numPr>
          <w:ilvl w:val="0"/>
          <w:numId w:val="38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>Demonstrated a</w:t>
      </w:r>
      <w:r w:rsidR="00F961E8">
        <w:rPr>
          <w:rFonts w:cs="Calibri"/>
          <w:szCs w:val="24"/>
        </w:rPr>
        <w:t>bility to quickly adapt to technological, structural and procedural changes and maintain professionalism and flexibility</w:t>
      </w:r>
      <w:r w:rsidR="00423EC7">
        <w:rPr>
          <w:rFonts w:cs="Calibri"/>
          <w:szCs w:val="24"/>
        </w:rPr>
        <w:t>.</w:t>
      </w:r>
    </w:p>
    <w:p w14:paraId="459DBE55" w14:textId="77777777" w:rsidR="00B50C20" w:rsidRPr="000B3207" w:rsidRDefault="00B50C20" w:rsidP="00D127E7">
      <w:pPr>
        <w:pStyle w:val="Heading2"/>
        <w:spacing w:before="240" w:after="120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4F9BA303" w14:textId="26B15735" w:rsidR="00B50C20" w:rsidRDefault="006A2B8E" w:rsidP="00D06E61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Proven knowledge or understanding of vertebrate, invertebrate an</w:t>
      </w:r>
      <w:r w:rsidR="00B7104C">
        <w:rPr>
          <w:iCs/>
          <w:szCs w:val="24"/>
        </w:rPr>
        <w:t xml:space="preserve">d/or plant </w:t>
      </w:r>
      <w:r>
        <w:rPr>
          <w:iCs/>
          <w:szCs w:val="24"/>
        </w:rPr>
        <w:t>taxonomy</w:t>
      </w:r>
      <w:r w:rsidR="00F9221C">
        <w:rPr>
          <w:iCs/>
          <w:szCs w:val="24"/>
        </w:rPr>
        <w:t>.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A060288DB2A34FD685B9EF0CBF8EDC45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7D40DE63" w14:textId="77777777" w:rsidR="00DE0C99" w:rsidRPr="00B50C20" w:rsidRDefault="00DE0C99" w:rsidP="00DE0C99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3CA07F04" w14:textId="77777777" w:rsidR="00DE0C99" w:rsidRPr="00B50C20" w:rsidRDefault="00DE0C99" w:rsidP="00DE0C99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 xml:space="preserve">Teamwork and Collaboration: </w:t>
          </w:r>
          <w:r w:rsidRPr="00A34ED5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74358A73" w14:textId="77777777" w:rsidR="00DE0C99" w:rsidRPr="00B50C20" w:rsidRDefault="00DE0C99" w:rsidP="00DE0C99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Pr="00A34ED5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450D615A" w14:textId="77777777" w:rsidR="00DE0C99" w:rsidRPr="00B50C20" w:rsidRDefault="00DE0C99" w:rsidP="00DE0C99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Pr="009514B3">
            <w:rPr>
              <w:szCs w:val="24"/>
            </w:rPr>
            <w:t>Provides instruction and assists other staff to complete allocated tasks and activities.</w:t>
          </w:r>
        </w:p>
        <w:p w14:paraId="2D5C920A" w14:textId="77777777" w:rsidR="00DE0C99" w:rsidRPr="00A34ED5" w:rsidRDefault="00DE0C99" w:rsidP="00DE0C99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A34ED5">
            <w:rPr>
              <w:b/>
              <w:szCs w:val="24"/>
            </w:rPr>
            <w:t>Judgement and Problem Solving:</w:t>
          </w:r>
          <w:r w:rsidRPr="00A34ED5">
            <w:rPr>
              <w:szCs w:val="24"/>
            </w:rPr>
            <w:t xml:space="preserve">  Identifies and considers the implications of a range of available alternatives in order to select the most appropriate response to problems of a familiar or recurring nature.</w:t>
          </w:r>
        </w:p>
        <w:p w14:paraId="535B4307" w14:textId="77777777" w:rsidR="00DE0C99" w:rsidRPr="00B50C20" w:rsidRDefault="00DE0C99" w:rsidP="00DE0C99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Pr="00A34ED5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5FF75932" w14:textId="0FC24366" w:rsidR="00DE0C99" w:rsidRPr="00DE0C99" w:rsidRDefault="00DE0C99" w:rsidP="00DE0C99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A34ED5">
            <w:rPr>
              <w:b/>
              <w:szCs w:val="24"/>
            </w:rPr>
            <w:t>Adaptability:</w:t>
          </w:r>
          <w:r w:rsidRPr="00A34ED5">
            <w:rPr>
              <w:b/>
              <w:bCs/>
              <w:i/>
              <w:iCs/>
              <w:szCs w:val="24"/>
            </w:rPr>
            <w:t xml:space="preserve"> </w:t>
          </w:r>
          <w:r w:rsidRPr="00A34ED5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  <w:r w:rsidRPr="00A34ED5">
            <w:rPr>
              <w:bCs/>
              <w:iCs/>
              <w:sz w:val="22"/>
            </w:rPr>
            <w:t xml:space="preserve"> </w:t>
          </w:r>
        </w:p>
      </w:sdtContent>
    </w:sdt>
    <w:p w14:paraId="6FD0FC5E" w14:textId="77777777" w:rsidR="00E673A0" w:rsidRPr="003044E2" w:rsidRDefault="00E673A0" w:rsidP="00F37E37">
      <w:pPr>
        <w:pStyle w:val="Boxedheading"/>
      </w:pPr>
      <w:r>
        <w:t>Special Requirements</w:t>
      </w:r>
    </w:p>
    <w:p w14:paraId="032649C5" w14:textId="3757518D" w:rsidR="00814ACE" w:rsidRDefault="00423EC7" w:rsidP="00F37E37">
      <w:pPr>
        <w:pStyle w:val="Boxedlistbullet"/>
        <w:numPr>
          <w:ilvl w:val="0"/>
          <w:numId w:val="0"/>
        </w:numPr>
        <w:spacing w:before="120" w:after="240"/>
        <w:ind w:left="227"/>
        <w:contextualSpacing w:val="0"/>
      </w:pPr>
      <w:r w:rsidRPr="00B449D7">
        <w:t>The successful candidate</w:t>
      </w:r>
      <w:r w:rsidR="008236C3">
        <w:t>s</w:t>
      </w:r>
      <w:r w:rsidRPr="00B449D7">
        <w:t xml:space="preserve"> will be asked to obtain and provide evidence of a National Police Clearance or equivalent. Please note that individuals with criminal records are not automatically deemed ineligible. Each application will be considered on its merits</w:t>
      </w:r>
      <w:r w:rsidR="00814ACE" w:rsidRPr="00AB309D">
        <w:t>.</w:t>
      </w:r>
      <w:r w:rsidR="00E673A0" w:rsidRPr="00AB309D">
        <w:t xml:space="preserve"> </w:t>
      </w:r>
    </w:p>
    <w:p w14:paraId="19E9BF29" w14:textId="2A16752F" w:rsidR="008236C3" w:rsidRDefault="002D1FD2" w:rsidP="00F37E37">
      <w:pPr>
        <w:pStyle w:val="Boxedlistbullet"/>
        <w:numPr>
          <w:ilvl w:val="0"/>
          <w:numId w:val="0"/>
        </w:numPr>
        <w:spacing w:before="120" w:after="240"/>
        <w:ind w:left="227"/>
        <w:contextualSpacing w:val="0"/>
      </w:pPr>
      <w:r>
        <w:t>To carry out this role, candidates must have the ability and willingness to</w:t>
      </w:r>
      <w:r w:rsidRPr="002D1FD2">
        <w:t xml:space="preserve"> lift, move, and carry objects / trays up to </w:t>
      </w:r>
      <w:r w:rsidR="00630AE3">
        <w:t>6</w:t>
      </w:r>
      <w:r w:rsidRPr="002D1FD2">
        <w:t>kg.</w:t>
      </w:r>
    </w:p>
    <w:p w14:paraId="348A6BC0" w14:textId="24B06231" w:rsidR="002D1FD2" w:rsidRPr="00AB309D" w:rsidRDefault="002D1FD2" w:rsidP="00423EC7">
      <w:pPr>
        <w:pStyle w:val="Boxedlistbullet"/>
        <w:numPr>
          <w:ilvl w:val="0"/>
          <w:numId w:val="0"/>
        </w:numPr>
        <w:spacing w:after="120"/>
        <w:ind w:left="227"/>
        <w:contextualSpacing w:val="0"/>
      </w:pPr>
      <w:r>
        <w:t xml:space="preserve">As the work will be carried out at both CSIRO’s Crace and Black Mountain sites, </w:t>
      </w:r>
      <w:r w:rsidRPr="002D1FD2">
        <w:t xml:space="preserve">candidates </w:t>
      </w:r>
      <w:r>
        <w:t>must have the a</w:t>
      </w:r>
      <w:r w:rsidRPr="002D1FD2">
        <w:t xml:space="preserve">bility to work across </w:t>
      </w:r>
      <w:r>
        <w:t>both locations</w:t>
      </w:r>
      <w:r w:rsidRPr="002D1FD2">
        <w:t>.</w:t>
      </w:r>
    </w:p>
    <w:p w14:paraId="29064CF8" w14:textId="77777777" w:rsidR="00B50C20" w:rsidRPr="000B3207" w:rsidRDefault="00B50C20" w:rsidP="00423EC7">
      <w:pPr>
        <w:pStyle w:val="Heading2"/>
        <w:spacing w:before="240" w:after="120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1D39B7DF" w14:textId="683D0C0D" w:rsidR="00D26D08" w:rsidRPr="00B50C20" w:rsidRDefault="008A0DC4" w:rsidP="00423EC7">
      <w:pPr>
        <w:spacing w:before="0"/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</w:t>
      </w:r>
      <w:hyperlink r:id="rId10" w:tooltip="Oceans &amp; Atmosphere- CSIRO Website" w:history="1">
        <w:r w:rsidR="00423EC7" w:rsidRPr="000B116A">
          <w:rPr>
            <w:rStyle w:val="Hyperlink"/>
            <w:rFonts w:cs="Arial"/>
            <w:bCs/>
            <w:szCs w:val="24"/>
          </w:rPr>
          <w:t>National Research Collections Australia</w:t>
        </w:r>
      </w:hyperlink>
      <w:r w:rsidR="00423EC7">
        <w:rPr>
          <w:bCs/>
          <w:szCs w:val="24"/>
        </w:rPr>
        <w:t xml:space="preserve"> and</w:t>
      </w:r>
      <w:r w:rsidR="00B50C20" w:rsidRPr="00B50C20">
        <w:rPr>
          <w:bCs/>
          <w:szCs w:val="24"/>
        </w:rPr>
        <w:t xml:space="preserve"> </w:t>
      </w:r>
      <w:hyperlink r:id="rId11" w:tooltip="CSIRO Website" w:history="1">
        <w:r w:rsidR="00423EC7">
          <w:rPr>
            <w:rStyle w:val="Hyperlink"/>
            <w:rFonts w:cs="Arial"/>
            <w:bCs/>
            <w:szCs w:val="24"/>
          </w:rPr>
          <w:t>CSIRO Online</w:t>
        </w:r>
      </w:hyperlink>
      <w:bookmarkEnd w:id="1"/>
    </w:p>
    <w:p w14:paraId="75DE1C79" w14:textId="622DD916" w:rsidR="00423EC7" w:rsidRPr="00423EC7" w:rsidRDefault="00423EC7" w:rsidP="00423EC7">
      <w:pPr>
        <w:spacing w:before="240"/>
        <w:rPr>
          <w:bCs/>
          <w:szCs w:val="24"/>
        </w:rPr>
      </w:pPr>
      <w:bookmarkStart w:id="2" w:name="_Hlk53754524"/>
      <w:r w:rsidRPr="00423EC7">
        <w:rPr>
          <w:bCs/>
          <w:szCs w:val="24"/>
        </w:rPr>
        <w:t>CSIRO is a values-based organisation.</w:t>
      </w:r>
      <w:r w:rsidR="00F37E37">
        <w:rPr>
          <w:bCs/>
          <w:szCs w:val="24"/>
        </w:rPr>
        <w:t xml:space="preserve"> </w:t>
      </w:r>
      <w:r w:rsidRPr="00423EC7">
        <w:rPr>
          <w:bCs/>
          <w:szCs w:val="24"/>
        </w:rPr>
        <w:t xml:space="preserve"> In your application and at interview you will need to demonstrate behaviours aligned to our values of: </w:t>
      </w:r>
    </w:p>
    <w:p w14:paraId="64F7416B" w14:textId="68415AAD" w:rsidR="00423EC7" w:rsidRPr="00423EC7" w:rsidRDefault="00423EC7" w:rsidP="00423EC7">
      <w:pPr>
        <w:numPr>
          <w:ilvl w:val="1"/>
          <w:numId w:val="43"/>
        </w:numPr>
        <w:spacing w:before="0" w:after="0"/>
        <w:ind w:left="992" w:hanging="272"/>
        <w:rPr>
          <w:bCs/>
          <w:szCs w:val="24"/>
        </w:rPr>
      </w:pPr>
      <w:r w:rsidRPr="00423EC7">
        <w:rPr>
          <w:bCs/>
          <w:szCs w:val="24"/>
        </w:rPr>
        <w:t>People First</w:t>
      </w:r>
    </w:p>
    <w:p w14:paraId="7C95A2A0" w14:textId="5FDADFD7" w:rsidR="00423EC7" w:rsidRPr="00423EC7" w:rsidRDefault="00423EC7" w:rsidP="00423EC7">
      <w:pPr>
        <w:numPr>
          <w:ilvl w:val="1"/>
          <w:numId w:val="43"/>
        </w:numPr>
        <w:spacing w:before="0" w:after="0"/>
        <w:ind w:left="992" w:hanging="272"/>
        <w:rPr>
          <w:bCs/>
          <w:szCs w:val="24"/>
        </w:rPr>
      </w:pPr>
      <w:r w:rsidRPr="00423EC7">
        <w:rPr>
          <w:bCs/>
          <w:szCs w:val="24"/>
        </w:rPr>
        <w:lastRenderedPageBreak/>
        <w:t>Further Together</w:t>
      </w:r>
    </w:p>
    <w:p w14:paraId="6748399F" w14:textId="77777777" w:rsidR="00423EC7" w:rsidRDefault="00423EC7" w:rsidP="00423EC7">
      <w:pPr>
        <w:numPr>
          <w:ilvl w:val="1"/>
          <w:numId w:val="43"/>
        </w:numPr>
        <w:spacing w:before="0" w:after="0"/>
        <w:ind w:left="992" w:hanging="272"/>
        <w:rPr>
          <w:bCs/>
          <w:szCs w:val="24"/>
        </w:rPr>
      </w:pPr>
      <w:r w:rsidRPr="00423EC7">
        <w:rPr>
          <w:bCs/>
          <w:szCs w:val="24"/>
        </w:rPr>
        <w:t>Making it Real</w:t>
      </w:r>
    </w:p>
    <w:p w14:paraId="27C08917" w14:textId="38DBE761" w:rsidR="00B50C20" w:rsidRPr="00423EC7" w:rsidRDefault="00423EC7" w:rsidP="00423EC7">
      <w:pPr>
        <w:numPr>
          <w:ilvl w:val="1"/>
          <w:numId w:val="43"/>
        </w:numPr>
        <w:spacing w:before="0" w:after="0"/>
        <w:ind w:left="992" w:hanging="272"/>
        <w:rPr>
          <w:bCs/>
          <w:szCs w:val="24"/>
        </w:rPr>
      </w:pPr>
      <w:r w:rsidRPr="00423EC7">
        <w:rPr>
          <w:bCs/>
          <w:szCs w:val="24"/>
        </w:rPr>
        <w:t>Trusted</w:t>
      </w:r>
      <w:bookmarkEnd w:id="2"/>
    </w:p>
    <w:sectPr w:rsidR="00B50C20" w:rsidRPr="00423EC7" w:rsidSect="0049687C">
      <w:footerReference w:type="default" r:id="rId12"/>
      <w:headerReference w:type="first" r:id="rId13"/>
      <w:footerReference w:type="first" r:id="rId14"/>
      <w:pgSz w:w="11906" w:h="16838" w:code="9"/>
      <w:pgMar w:top="1134" w:right="991" w:bottom="1134" w:left="1134" w:header="426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75D1B" w14:textId="77777777" w:rsidR="00DA0C10" w:rsidRDefault="00DA0C10" w:rsidP="000A377A">
      <w:r>
        <w:separator/>
      </w:r>
    </w:p>
  </w:endnote>
  <w:endnote w:type="continuationSeparator" w:id="0">
    <w:p w14:paraId="3BF92D5A" w14:textId="77777777" w:rsidR="00DA0C10" w:rsidRDefault="00DA0C10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CA3D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55807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FD6A" w14:textId="77777777" w:rsidR="00DA0C10" w:rsidRDefault="00DA0C10" w:rsidP="000A377A">
      <w:r>
        <w:separator/>
      </w:r>
    </w:p>
  </w:footnote>
  <w:footnote w:type="continuationSeparator" w:id="0">
    <w:p w14:paraId="555CC3FF" w14:textId="77777777" w:rsidR="00DA0C10" w:rsidRDefault="00DA0C10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04E0" w14:textId="77777777" w:rsidR="009511DD" w:rsidRPr="00916164" w:rsidRDefault="00ED212D">
    <w:pPr>
      <w:rPr>
        <w:sz w:val="2"/>
        <w:szCs w:val="2"/>
      </w:rPr>
    </w:pPr>
    <w:r w:rsidRPr="00916164">
      <w:rPr>
        <w:noProof/>
        <w:sz w:val="2"/>
        <w:szCs w:val="2"/>
      </w:rPr>
      <w:drawing>
        <wp:anchor distT="0" distB="71755" distL="114300" distR="360045" simplePos="0" relativeHeight="251661824" behindDoc="1" locked="1" layoutInCell="1" allowOverlap="1" wp14:anchorId="789A89F5" wp14:editId="62EF9D17">
          <wp:simplePos x="0" y="0"/>
          <wp:positionH relativeFrom="margin">
            <wp:align>left</wp:align>
          </wp:positionH>
          <wp:positionV relativeFrom="page">
            <wp:posOffset>453390</wp:posOffset>
          </wp:positionV>
          <wp:extent cx="791210" cy="791845"/>
          <wp:effectExtent l="0" t="0" r="8890" b="8255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33E4D"/>
    <w:multiLevelType w:val="hybridMultilevel"/>
    <w:tmpl w:val="4B0C9DE4"/>
    <w:lvl w:ilvl="0" w:tplc="D77C5AF6">
      <w:start w:val="1"/>
      <w:numFmt w:val="decimal"/>
      <w:lvlText w:val="%1.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105AD8">
      <w:numFmt w:val="decimal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AC3A1A">
      <w:numFmt w:val="decimal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12F796">
      <w:numFmt w:val="decimal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149528">
      <w:numFmt w:val="decimal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D69E82">
      <w:numFmt w:val="decimal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F6C65A">
      <w:numFmt w:val="decimal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50F03C">
      <w:numFmt w:val="decimal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E4B400">
      <w:numFmt w:val="decimal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A4F583C"/>
    <w:multiLevelType w:val="hybridMultilevel"/>
    <w:tmpl w:val="8A1E4CD0"/>
    <w:lvl w:ilvl="0" w:tplc="DDCEEC7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2B2D2163"/>
    <w:multiLevelType w:val="hybridMultilevel"/>
    <w:tmpl w:val="3870B0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CF8399F"/>
    <w:multiLevelType w:val="hybridMultilevel"/>
    <w:tmpl w:val="C3CAB954"/>
    <w:lvl w:ilvl="0" w:tplc="7606636C">
      <w:numFmt w:val="bullet"/>
      <w:lvlText w:val="-"/>
      <w:lvlJc w:val="left"/>
      <w:pPr>
        <w:ind w:left="1288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6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D65B12"/>
    <w:multiLevelType w:val="hybridMultilevel"/>
    <w:tmpl w:val="3B604980"/>
    <w:lvl w:ilvl="0" w:tplc="D77C5AF6">
      <w:start w:val="1"/>
      <w:numFmt w:val="decimal"/>
      <w:lvlText w:val="%1.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09000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AC3A1A">
      <w:numFmt w:val="decimal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12F796">
      <w:numFmt w:val="decimal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149528">
      <w:numFmt w:val="decimal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D69E82">
      <w:numFmt w:val="decimal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F6C65A">
      <w:numFmt w:val="decimal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50F03C">
      <w:numFmt w:val="decimal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E4B400">
      <w:numFmt w:val="decimal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5BE36265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1510A"/>
    <w:multiLevelType w:val="hybridMultilevel"/>
    <w:tmpl w:val="894EF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4" w15:restartNumberingAfterBreak="0">
    <w:nsid w:val="72365067"/>
    <w:multiLevelType w:val="hybridMultilevel"/>
    <w:tmpl w:val="7AB28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6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6"/>
  </w:num>
  <w:num w:numId="13">
    <w:abstractNumId w:val="15"/>
  </w:num>
  <w:num w:numId="14">
    <w:abstractNumId w:val="29"/>
  </w:num>
  <w:num w:numId="15">
    <w:abstractNumId w:val="35"/>
  </w:num>
  <w:num w:numId="16">
    <w:abstractNumId w:val="31"/>
  </w:num>
  <w:num w:numId="17">
    <w:abstractNumId w:val="19"/>
  </w:num>
  <w:num w:numId="18">
    <w:abstractNumId w:val="24"/>
  </w:num>
  <w:num w:numId="19">
    <w:abstractNumId w:val="17"/>
  </w:num>
  <w:num w:numId="20">
    <w:abstractNumId w:val="13"/>
  </w:num>
  <w:num w:numId="21">
    <w:abstractNumId w:val="14"/>
  </w:num>
  <w:num w:numId="22">
    <w:abstractNumId w:val="12"/>
  </w:num>
  <w:num w:numId="23">
    <w:abstractNumId w:val="10"/>
  </w:num>
  <w:num w:numId="24">
    <w:abstractNumId w:val="18"/>
  </w:num>
  <w:num w:numId="25">
    <w:abstractNumId w:val="33"/>
  </w:num>
  <w:num w:numId="26">
    <w:abstractNumId w:val="22"/>
  </w:num>
  <w:num w:numId="27">
    <w:abstractNumId w:val="27"/>
  </w:num>
  <w:num w:numId="28">
    <w:abstractNumId w:val="26"/>
  </w:num>
  <w:num w:numId="29">
    <w:abstractNumId w:val="10"/>
  </w:num>
  <w:num w:numId="30">
    <w:abstractNumId w:val="26"/>
  </w:num>
  <w:num w:numId="31">
    <w:abstractNumId w:val="36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0"/>
  </w:num>
  <w:num w:numId="40">
    <w:abstractNumId w:val="23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6C19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6F0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692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4EC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4505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0596"/>
    <w:rsid w:val="000D2475"/>
    <w:rsid w:val="000D30EA"/>
    <w:rsid w:val="000D46E7"/>
    <w:rsid w:val="000E0729"/>
    <w:rsid w:val="000E2D9E"/>
    <w:rsid w:val="000E6BEA"/>
    <w:rsid w:val="000E7B0B"/>
    <w:rsid w:val="000F0543"/>
    <w:rsid w:val="000F081F"/>
    <w:rsid w:val="000F0DFF"/>
    <w:rsid w:val="000F0FC8"/>
    <w:rsid w:val="000F3130"/>
    <w:rsid w:val="000F33F4"/>
    <w:rsid w:val="000F500A"/>
    <w:rsid w:val="000F55E1"/>
    <w:rsid w:val="000F62E7"/>
    <w:rsid w:val="000F6B08"/>
    <w:rsid w:val="000F71B9"/>
    <w:rsid w:val="00102228"/>
    <w:rsid w:val="001046AE"/>
    <w:rsid w:val="00113293"/>
    <w:rsid w:val="00113683"/>
    <w:rsid w:val="0011775B"/>
    <w:rsid w:val="001209C7"/>
    <w:rsid w:val="00121F11"/>
    <w:rsid w:val="00121F7B"/>
    <w:rsid w:val="0012253C"/>
    <w:rsid w:val="0012309D"/>
    <w:rsid w:val="00123D73"/>
    <w:rsid w:val="0012443C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1FF9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1FD2"/>
    <w:rsid w:val="001B5426"/>
    <w:rsid w:val="001B67C9"/>
    <w:rsid w:val="001B726E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377F"/>
    <w:rsid w:val="00204716"/>
    <w:rsid w:val="002052D3"/>
    <w:rsid w:val="00206763"/>
    <w:rsid w:val="0020747E"/>
    <w:rsid w:val="00210066"/>
    <w:rsid w:val="00211F83"/>
    <w:rsid w:val="00213C8A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0821"/>
    <w:rsid w:val="002412E0"/>
    <w:rsid w:val="002447D8"/>
    <w:rsid w:val="002468D5"/>
    <w:rsid w:val="00246B35"/>
    <w:rsid w:val="00246D6B"/>
    <w:rsid w:val="00250F1F"/>
    <w:rsid w:val="00251E5B"/>
    <w:rsid w:val="002528B8"/>
    <w:rsid w:val="00252AD0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77221"/>
    <w:rsid w:val="0027792D"/>
    <w:rsid w:val="002809B7"/>
    <w:rsid w:val="00281466"/>
    <w:rsid w:val="00281E85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1FD2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2F77AE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07B94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0F53"/>
    <w:rsid w:val="003622F8"/>
    <w:rsid w:val="0036272C"/>
    <w:rsid w:val="003642BB"/>
    <w:rsid w:val="00365A1E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4DA6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151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E6C44"/>
    <w:rsid w:val="003F03B4"/>
    <w:rsid w:val="003F0D38"/>
    <w:rsid w:val="003F2288"/>
    <w:rsid w:val="003F3915"/>
    <w:rsid w:val="00402B60"/>
    <w:rsid w:val="00403B6B"/>
    <w:rsid w:val="00404222"/>
    <w:rsid w:val="00405065"/>
    <w:rsid w:val="004051FA"/>
    <w:rsid w:val="00405227"/>
    <w:rsid w:val="00405F44"/>
    <w:rsid w:val="004107C6"/>
    <w:rsid w:val="00410849"/>
    <w:rsid w:val="004118E7"/>
    <w:rsid w:val="00412533"/>
    <w:rsid w:val="00412784"/>
    <w:rsid w:val="00414D7F"/>
    <w:rsid w:val="0041594E"/>
    <w:rsid w:val="00416406"/>
    <w:rsid w:val="00421551"/>
    <w:rsid w:val="004216DE"/>
    <w:rsid w:val="00422A28"/>
    <w:rsid w:val="00423D16"/>
    <w:rsid w:val="00423D26"/>
    <w:rsid w:val="00423EC7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822C3"/>
    <w:rsid w:val="004831C1"/>
    <w:rsid w:val="0048681F"/>
    <w:rsid w:val="004923E1"/>
    <w:rsid w:val="0049358E"/>
    <w:rsid w:val="0049442F"/>
    <w:rsid w:val="0049687C"/>
    <w:rsid w:val="004968B7"/>
    <w:rsid w:val="004A0776"/>
    <w:rsid w:val="004A0A0C"/>
    <w:rsid w:val="004A17CE"/>
    <w:rsid w:val="004A5EB8"/>
    <w:rsid w:val="004B0907"/>
    <w:rsid w:val="004B1289"/>
    <w:rsid w:val="004B32F5"/>
    <w:rsid w:val="004B600D"/>
    <w:rsid w:val="004B654B"/>
    <w:rsid w:val="004B759B"/>
    <w:rsid w:val="004C03B7"/>
    <w:rsid w:val="004C28DD"/>
    <w:rsid w:val="004C318D"/>
    <w:rsid w:val="004C4E15"/>
    <w:rsid w:val="004C67B0"/>
    <w:rsid w:val="004C79ED"/>
    <w:rsid w:val="004D1978"/>
    <w:rsid w:val="004D3607"/>
    <w:rsid w:val="004D36F6"/>
    <w:rsid w:val="004D3BA5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199B"/>
    <w:rsid w:val="005236C1"/>
    <w:rsid w:val="005241D0"/>
    <w:rsid w:val="00524F1F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768D3"/>
    <w:rsid w:val="0058009B"/>
    <w:rsid w:val="00580185"/>
    <w:rsid w:val="00580E6C"/>
    <w:rsid w:val="0058164B"/>
    <w:rsid w:val="00585831"/>
    <w:rsid w:val="00585918"/>
    <w:rsid w:val="0058655A"/>
    <w:rsid w:val="00587ACF"/>
    <w:rsid w:val="00590A35"/>
    <w:rsid w:val="005937C8"/>
    <w:rsid w:val="0059758D"/>
    <w:rsid w:val="005A0890"/>
    <w:rsid w:val="005A1024"/>
    <w:rsid w:val="005A42A4"/>
    <w:rsid w:val="005A503B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3FC7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0AE3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1AA6"/>
    <w:rsid w:val="0066228D"/>
    <w:rsid w:val="00664731"/>
    <w:rsid w:val="00664C59"/>
    <w:rsid w:val="00665044"/>
    <w:rsid w:val="00665266"/>
    <w:rsid w:val="006654C4"/>
    <w:rsid w:val="00674783"/>
    <w:rsid w:val="00674C79"/>
    <w:rsid w:val="00676552"/>
    <w:rsid w:val="00680A9E"/>
    <w:rsid w:val="00681C20"/>
    <w:rsid w:val="00682C4F"/>
    <w:rsid w:val="006838C9"/>
    <w:rsid w:val="00684E65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2B8E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1FF"/>
    <w:rsid w:val="006D17A9"/>
    <w:rsid w:val="006D1C2C"/>
    <w:rsid w:val="006D37F2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17E83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56A1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09A"/>
    <w:rsid w:val="007A1F94"/>
    <w:rsid w:val="007A21B1"/>
    <w:rsid w:val="007A2F73"/>
    <w:rsid w:val="007A6F4B"/>
    <w:rsid w:val="007A71AC"/>
    <w:rsid w:val="007A7722"/>
    <w:rsid w:val="007A7762"/>
    <w:rsid w:val="007A7809"/>
    <w:rsid w:val="007B037A"/>
    <w:rsid w:val="007B0775"/>
    <w:rsid w:val="007B1387"/>
    <w:rsid w:val="007B4D3D"/>
    <w:rsid w:val="007B4E02"/>
    <w:rsid w:val="007B5B17"/>
    <w:rsid w:val="007B67BE"/>
    <w:rsid w:val="007C0CBA"/>
    <w:rsid w:val="007C1CAB"/>
    <w:rsid w:val="007C3E65"/>
    <w:rsid w:val="007C78AC"/>
    <w:rsid w:val="007D0EDA"/>
    <w:rsid w:val="007D1151"/>
    <w:rsid w:val="007D12BD"/>
    <w:rsid w:val="007D21B7"/>
    <w:rsid w:val="007D2BE3"/>
    <w:rsid w:val="007D4B52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36C3"/>
    <w:rsid w:val="008254E6"/>
    <w:rsid w:val="00825B0A"/>
    <w:rsid w:val="00825C40"/>
    <w:rsid w:val="0082654C"/>
    <w:rsid w:val="00830449"/>
    <w:rsid w:val="008304CB"/>
    <w:rsid w:val="008327A9"/>
    <w:rsid w:val="00833FEB"/>
    <w:rsid w:val="00835139"/>
    <w:rsid w:val="008359CF"/>
    <w:rsid w:val="00836437"/>
    <w:rsid w:val="00836449"/>
    <w:rsid w:val="00837C72"/>
    <w:rsid w:val="008442A9"/>
    <w:rsid w:val="00845986"/>
    <w:rsid w:val="00847596"/>
    <w:rsid w:val="008527B4"/>
    <w:rsid w:val="008539A2"/>
    <w:rsid w:val="008540C7"/>
    <w:rsid w:val="00855906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4003"/>
    <w:rsid w:val="0089427A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0829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6164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543D9"/>
    <w:rsid w:val="0095533F"/>
    <w:rsid w:val="00957469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03B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3C0A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4ED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57AE"/>
    <w:rsid w:val="00A461A3"/>
    <w:rsid w:val="00A51BD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695C"/>
    <w:rsid w:val="00A7736D"/>
    <w:rsid w:val="00A77512"/>
    <w:rsid w:val="00A80A89"/>
    <w:rsid w:val="00A81266"/>
    <w:rsid w:val="00A81B9D"/>
    <w:rsid w:val="00A8272C"/>
    <w:rsid w:val="00A82B11"/>
    <w:rsid w:val="00A82FBB"/>
    <w:rsid w:val="00A862D2"/>
    <w:rsid w:val="00A86D37"/>
    <w:rsid w:val="00A87616"/>
    <w:rsid w:val="00A90034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309D"/>
    <w:rsid w:val="00AB5AB2"/>
    <w:rsid w:val="00AB5C46"/>
    <w:rsid w:val="00AB6542"/>
    <w:rsid w:val="00AB7207"/>
    <w:rsid w:val="00AC323C"/>
    <w:rsid w:val="00AC3EED"/>
    <w:rsid w:val="00AC4708"/>
    <w:rsid w:val="00AC4A49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6F52"/>
    <w:rsid w:val="00AD757D"/>
    <w:rsid w:val="00AE38BE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32DC"/>
    <w:rsid w:val="00B441B2"/>
    <w:rsid w:val="00B4525A"/>
    <w:rsid w:val="00B47158"/>
    <w:rsid w:val="00B4740D"/>
    <w:rsid w:val="00B50C20"/>
    <w:rsid w:val="00B51688"/>
    <w:rsid w:val="00B52878"/>
    <w:rsid w:val="00B54360"/>
    <w:rsid w:val="00B549FB"/>
    <w:rsid w:val="00B55F8D"/>
    <w:rsid w:val="00B56C23"/>
    <w:rsid w:val="00B60936"/>
    <w:rsid w:val="00B612A7"/>
    <w:rsid w:val="00B64D5D"/>
    <w:rsid w:val="00B70D5D"/>
    <w:rsid w:val="00B7104C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89A"/>
    <w:rsid w:val="00B86FCF"/>
    <w:rsid w:val="00B9080E"/>
    <w:rsid w:val="00B97CFE"/>
    <w:rsid w:val="00BA12F0"/>
    <w:rsid w:val="00BA15B9"/>
    <w:rsid w:val="00BA1962"/>
    <w:rsid w:val="00BA2327"/>
    <w:rsid w:val="00BA426F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5661"/>
    <w:rsid w:val="00BE70C6"/>
    <w:rsid w:val="00BE7249"/>
    <w:rsid w:val="00BF05EC"/>
    <w:rsid w:val="00BF08C7"/>
    <w:rsid w:val="00BF4CF3"/>
    <w:rsid w:val="00BF5EA6"/>
    <w:rsid w:val="00BF5F95"/>
    <w:rsid w:val="00BF7946"/>
    <w:rsid w:val="00BF7B5C"/>
    <w:rsid w:val="00C01321"/>
    <w:rsid w:val="00C02E1E"/>
    <w:rsid w:val="00C04806"/>
    <w:rsid w:val="00C10B13"/>
    <w:rsid w:val="00C13B10"/>
    <w:rsid w:val="00C152D1"/>
    <w:rsid w:val="00C15A6E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1FE1"/>
    <w:rsid w:val="00C6293F"/>
    <w:rsid w:val="00C64ABC"/>
    <w:rsid w:val="00C64D51"/>
    <w:rsid w:val="00C65D46"/>
    <w:rsid w:val="00C661DC"/>
    <w:rsid w:val="00C67E8A"/>
    <w:rsid w:val="00C7169F"/>
    <w:rsid w:val="00C71880"/>
    <w:rsid w:val="00C71CB5"/>
    <w:rsid w:val="00C72F41"/>
    <w:rsid w:val="00C7633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27E7"/>
    <w:rsid w:val="00D13C09"/>
    <w:rsid w:val="00D173B2"/>
    <w:rsid w:val="00D22432"/>
    <w:rsid w:val="00D23943"/>
    <w:rsid w:val="00D254CE"/>
    <w:rsid w:val="00D26D08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4BA2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43F6"/>
    <w:rsid w:val="00D7592C"/>
    <w:rsid w:val="00D777D9"/>
    <w:rsid w:val="00D77D8F"/>
    <w:rsid w:val="00D8032E"/>
    <w:rsid w:val="00D805F1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0C10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B68AD"/>
    <w:rsid w:val="00DC1EEA"/>
    <w:rsid w:val="00DC54FF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0C99"/>
    <w:rsid w:val="00DE1256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5E92"/>
    <w:rsid w:val="00E67006"/>
    <w:rsid w:val="00E673A0"/>
    <w:rsid w:val="00E71A8F"/>
    <w:rsid w:val="00E72457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87801"/>
    <w:rsid w:val="00E927B8"/>
    <w:rsid w:val="00E93F52"/>
    <w:rsid w:val="00E979E0"/>
    <w:rsid w:val="00EA04D2"/>
    <w:rsid w:val="00EA1ADA"/>
    <w:rsid w:val="00EA2A65"/>
    <w:rsid w:val="00EA31BD"/>
    <w:rsid w:val="00EA4C34"/>
    <w:rsid w:val="00EA4EB6"/>
    <w:rsid w:val="00EA62ED"/>
    <w:rsid w:val="00EB029A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97C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37E37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221C"/>
    <w:rsid w:val="00F961E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27A3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791F02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paragraph" w:customStyle="1" w:styleId="xmsolistparagraph">
    <w:name w:val="x_msolistparagraph"/>
    <w:basedOn w:val="Normal"/>
    <w:rsid w:val="0049358E"/>
    <w:pPr>
      <w:spacing w:before="0" w:after="0" w:line="240" w:lineRule="auto"/>
      <w:ind w:left="720"/>
    </w:pPr>
    <w:rPr>
      <w:rFonts w:eastAsiaTheme="minorHAns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siro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iro.au/en/Showcase/NR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n099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0288DB2A34FD685B9EF0CBF8E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3CFA-58A3-4766-9F97-F2F23D5D5933}"/>
      </w:docPartPr>
      <w:docPartBody>
        <w:p w:rsidR="009227D7" w:rsidRDefault="00AA03FB" w:rsidP="00AA03FB">
          <w:pPr>
            <w:pStyle w:val="A060288DB2A34FD685B9EF0CBF8EDC45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1561B4"/>
    <w:rsid w:val="0019205C"/>
    <w:rsid w:val="00280119"/>
    <w:rsid w:val="003C6F9C"/>
    <w:rsid w:val="00414F94"/>
    <w:rsid w:val="007B2EFD"/>
    <w:rsid w:val="007C7613"/>
    <w:rsid w:val="0083493E"/>
    <w:rsid w:val="009227D7"/>
    <w:rsid w:val="009B43F3"/>
    <w:rsid w:val="00AA03FB"/>
    <w:rsid w:val="00B36C21"/>
    <w:rsid w:val="00E51523"/>
    <w:rsid w:val="00E85434"/>
    <w:rsid w:val="00EA6D03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3FB"/>
    <w:rPr>
      <w:color w:val="808080"/>
    </w:rPr>
  </w:style>
  <w:style w:type="paragraph" w:customStyle="1" w:styleId="A060288DB2A34FD685B9EF0CBF8EDC45">
    <w:name w:val="A060288DB2A34FD685B9EF0CBF8EDC45"/>
    <w:rsid w:val="00AA0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362B-EFD2-49DC-9F1E-38425C18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536</TotalTime>
  <Pages>4</Pages>
  <Words>1041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7628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Hink, Helena (Talent, Kensington WA)</cp:lastModifiedBy>
  <cp:revision>12</cp:revision>
  <cp:lastPrinted>2012-02-01T05:32:00Z</cp:lastPrinted>
  <dcterms:created xsi:type="dcterms:W3CDTF">2021-07-24T00:03:00Z</dcterms:created>
  <dcterms:modified xsi:type="dcterms:W3CDTF">2021-07-27T13:51:00Z</dcterms:modified>
</cp:coreProperties>
</file>