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CD04F58" w14:textId="77777777" w:rsidR="00332C06" w:rsidRPr="00674783" w:rsidRDefault="00CC201B" w:rsidP="00CC1206">
          <w:pPr>
            <w:pStyle w:val="Heading1"/>
            <w:spacing w:after="0"/>
          </w:pPr>
          <w:r>
            <w:t>Position Details</w:t>
          </w:r>
          <w:bookmarkEnd w:id="0"/>
        </w:p>
        <w:p w14:paraId="68A5A827" w14:textId="77777777" w:rsidR="006246C0" w:rsidRDefault="00F43284" w:rsidP="00CC1206">
          <w:pPr>
            <w:pStyle w:val="Heading2"/>
            <w:spacing w:before="0" w:after="120"/>
          </w:pPr>
          <w:r>
            <w:t>Research Projects</w:t>
          </w:r>
          <w:r w:rsidR="00CC201B">
            <w:t>- CSOF</w:t>
          </w:r>
          <w:r w:rsidR="000B5846">
            <w:t>4</w:t>
          </w:r>
        </w:p>
      </w:sdtContent>
    </w:sdt>
    <w:tbl>
      <w:tblPr>
        <w:tblStyle w:val="TableCSIRO"/>
        <w:tblW w:w="9923" w:type="dxa"/>
        <w:tblInd w:w="0" w:type="dxa"/>
        <w:tblLook w:val="00A0" w:firstRow="1" w:lastRow="0" w:firstColumn="1" w:lastColumn="0" w:noHBand="0" w:noVBand="0"/>
      </w:tblPr>
      <w:tblGrid>
        <w:gridCol w:w="2552"/>
        <w:gridCol w:w="7371"/>
      </w:tblGrid>
      <w:tr w:rsidR="00452FD5" w:rsidRPr="0093721B" w14:paraId="0F23AB42" w14:textId="77777777" w:rsidTr="00D4762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AE436D9" w14:textId="77777777" w:rsidR="00452FD5" w:rsidRPr="0093721B" w:rsidRDefault="00452FD5" w:rsidP="00D4762C">
            <w:pPr>
              <w:pStyle w:val="ColumnHeading"/>
              <w:spacing w:before="0" w:line="240" w:lineRule="auto"/>
              <w:rPr>
                <w:sz w:val="22"/>
              </w:rPr>
            </w:pPr>
            <w:r w:rsidRPr="0093721B">
              <w:rPr>
                <w:sz w:val="22"/>
              </w:rPr>
              <w:t>The following information is for applicants</w:t>
            </w:r>
          </w:p>
        </w:tc>
      </w:tr>
      <w:tr w:rsidR="00CC201B" w:rsidRPr="0093721B" w14:paraId="72DBFCE9" w14:textId="77777777" w:rsidTr="00D4762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64094DC6" w14:textId="77777777" w:rsidR="00CC201B" w:rsidRPr="0093721B" w:rsidRDefault="5EAAB305" w:rsidP="00D4762C">
            <w:pPr>
              <w:pStyle w:val="TableText"/>
              <w:spacing w:before="0" w:after="0" w:line="240" w:lineRule="auto"/>
              <w:rPr>
                <w:sz w:val="22"/>
              </w:rPr>
            </w:pPr>
            <w:r w:rsidRPr="11A9B5C6">
              <w:rPr>
                <w:sz w:val="22"/>
              </w:rPr>
              <w:t>Advertised Job Title</w:t>
            </w:r>
          </w:p>
        </w:tc>
        <w:tc>
          <w:tcPr>
            <w:tcW w:w="3714" w:type="pct"/>
            <w:vAlign w:val="center"/>
          </w:tcPr>
          <w:p w14:paraId="677876C3" w14:textId="46757842" w:rsidR="00CC201B" w:rsidRPr="00B063EE" w:rsidRDefault="4097AF08" w:rsidP="00D4762C">
            <w:pPr>
              <w:spacing w:before="0" w:after="0" w:line="240" w:lineRule="auto"/>
              <w:cnfStyle w:val="000000100000" w:firstRow="0" w:lastRow="0" w:firstColumn="0" w:lastColumn="0" w:oddVBand="0" w:evenVBand="0" w:oddHBand="1" w:evenHBand="0" w:firstRowFirstColumn="0" w:firstRowLastColumn="0" w:lastRowFirstColumn="0" w:lastRowLastColumn="0"/>
              <w:rPr>
                <w:rFonts w:cs="Calibri"/>
                <w:i/>
                <w:iCs/>
                <w:color w:val="000000" w:themeColor="text2"/>
                <w:sz w:val="22"/>
              </w:rPr>
            </w:pPr>
            <w:bookmarkStart w:id="1" w:name="_Hlk83726642"/>
            <w:r w:rsidRPr="11A9B5C6">
              <w:rPr>
                <w:rFonts w:cs="Calibri"/>
                <w:color w:val="000000" w:themeColor="text2"/>
                <w:sz w:val="22"/>
              </w:rPr>
              <w:t>Molecular Laboratory Research Technician</w:t>
            </w:r>
            <w:bookmarkEnd w:id="1"/>
            <w:r w:rsidR="00B063EE">
              <w:rPr>
                <w:rFonts w:cs="Calibri"/>
                <w:color w:val="000000" w:themeColor="text2"/>
                <w:sz w:val="22"/>
              </w:rPr>
              <w:t xml:space="preserve"> </w:t>
            </w:r>
          </w:p>
        </w:tc>
      </w:tr>
      <w:tr w:rsidR="00CC201B" w:rsidRPr="0093721B" w14:paraId="52C92C48" w14:textId="77777777" w:rsidTr="00D4762C">
        <w:trPr>
          <w:trHeight w:val="337"/>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66F2721A" w14:textId="77777777" w:rsidR="00CC201B" w:rsidRPr="0093721B" w:rsidRDefault="5EAAB305" w:rsidP="00D4762C">
            <w:pPr>
              <w:pStyle w:val="TableText"/>
              <w:spacing w:before="0" w:after="0" w:line="240" w:lineRule="auto"/>
              <w:rPr>
                <w:sz w:val="22"/>
              </w:rPr>
            </w:pPr>
            <w:r w:rsidRPr="11A9B5C6">
              <w:rPr>
                <w:sz w:val="22"/>
              </w:rPr>
              <w:t>Job Reference</w:t>
            </w:r>
          </w:p>
        </w:tc>
        <w:tc>
          <w:tcPr>
            <w:tcW w:w="3714" w:type="pct"/>
            <w:vAlign w:val="center"/>
          </w:tcPr>
          <w:p w14:paraId="2F89ECF3" w14:textId="6EAF64B5" w:rsidR="00CC201B" w:rsidRPr="0093721B" w:rsidRDefault="00CC1206" w:rsidP="00D4762C">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77868</w:t>
            </w:r>
          </w:p>
        </w:tc>
      </w:tr>
      <w:tr w:rsidR="00C45886" w:rsidRPr="0093721B" w14:paraId="33973307" w14:textId="77777777" w:rsidTr="00D476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10EDB1DC" w14:textId="77777777" w:rsidR="00C45886" w:rsidRPr="0093721B" w:rsidRDefault="186A847D" w:rsidP="00D4762C">
            <w:pPr>
              <w:pStyle w:val="TableText"/>
              <w:spacing w:before="0" w:after="0" w:line="240" w:lineRule="auto"/>
              <w:rPr>
                <w:sz w:val="22"/>
              </w:rPr>
            </w:pPr>
            <w:r w:rsidRPr="11A9B5C6">
              <w:rPr>
                <w:sz w:val="22"/>
              </w:rPr>
              <w:t>Tenure</w:t>
            </w:r>
          </w:p>
        </w:tc>
        <w:tc>
          <w:tcPr>
            <w:tcW w:w="3714" w:type="pct"/>
            <w:vAlign w:val="center"/>
          </w:tcPr>
          <w:p w14:paraId="569EF594" w14:textId="77777777" w:rsidR="00C45886" w:rsidRPr="00F063CC" w:rsidRDefault="00CC1206" w:rsidP="00F063C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063CC">
              <w:rPr>
                <w:sz w:val="22"/>
              </w:rPr>
              <w:t>Specified term of 2 years</w:t>
            </w:r>
            <w:r w:rsidR="4A8099A3" w:rsidRPr="00F063CC">
              <w:rPr>
                <w:sz w:val="22"/>
              </w:rPr>
              <w:t xml:space="preserve"> </w:t>
            </w:r>
            <w:r w:rsidR="003D375E" w:rsidRPr="00F063CC">
              <w:rPr>
                <w:sz w:val="22"/>
              </w:rPr>
              <w:t>(with possibility for extension)</w:t>
            </w:r>
          </w:p>
          <w:p w14:paraId="09285FFD" w14:textId="4DCEB869" w:rsidR="00F063CC" w:rsidRPr="00F063CC" w:rsidRDefault="00F063CC" w:rsidP="00F063CC">
            <w:pPr>
              <w:pStyle w:val="TableText"/>
              <w:spacing w:before="0" w:after="0"/>
              <w:cnfStyle w:val="000000100000" w:firstRow="0" w:lastRow="0" w:firstColumn="0" w:lastColumn="0" w:oddVBand="0" w:evenVBand="0" w:oddHBand="1" w:evenHBand="0" w:firstRowFirstColumn="0" w:firstRowLastColumn="0" w:lastRowFirstColumn="0" w:lastRowLastColumn="0"/>
              <w:rPr>
                <w:sz w:val="22"/>
              </w:rPr>
            </w:pPr>
            <w:r w:rsidRPr="00F063CC">
              <w:rPr>
                <w:sz w:val="22"/>
              </w:rPr>
              <w:t>Full-time</w:t>
            </w:r>
          </w:p>
        </w:tc>
      </w:tr>
      <w:tr w:rsidR="00C45886" w:rsidRPr="0093721B" w14:paraId="0F2AEBC2" w14:textId="77777777" w:rsidTr="00D4762C">
        <w:trPr>
          <w:trHeight w:val="413"/>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47002A99" w14:textId="77777777" w:rsidR="00C45886" w:rsidRPr="0093721B" w:rsidRDefault="186A847D" w:rsidP="00D4762C">
            <w:pPr>
              <w:pStyle w:val="TableText"/>
              <w:spacing w:before="0" w:after="0" w:line="240" w:lineRule="auto"/>
              <w:rPr>
                <w:sz w:val="22"/>
              </w:rPr>
            </w:pPr>
            <w:r w:rsidRPr="11A9B5C6">
              <w:rPr>
                <w:sz w:val="22"/>
              </w:rPr>
              <w:t>Salary Range</w:t>
            </w:r>
          </w:p>
        </w:tc>
        <w:tc>
          <w:tcPr>
            <w:tcW w:w="3714" w:type="pct"/>
            <w:vAlign w:val="center"/>
          </w:tcPr>
          <w:p w14:paraId="77C34147" w14:textId="0E5BF763" w:rsidR="00C45886" w:rsidRPr="0093721B" w:rsidRDefault="7BAF98BD" w:rsidP="00D4762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11A9B5C6">
              <w:rPr>
                <w:sz w:val="22"/>
              </w:rPr>
              <w:t>AU$</w:t>
            </w:r>
            <w:r w:rsidR="40E98D26" w:rsidRPr="11A9B5C6">
              <w:rPr>
                <w:sz w:val="22"/>
              </w:rPr>
              <w:t>85</w:t>
            </w:r>
            <w:r w:rsidR="000E6303">
              <w:rPr>
                <w:sz w:val="22"/>
              </w:rPr>
              <w:t>k</w:t>
            </w:r>
            <w:r w:rsidRPr="11A9B5C6">
              <w:rPr>
                <w:sz w:val="22"/>
              </w:rPr>
              <w:t xml:space="preserve"> </w:t>
            </w:r>
            <w:r w:rsidR="000E6303">
              <w:rPr>
                <w:sz w:val="22"/>
              </w:rPr>
              <w:t>-</w:t>
            </w:r>
            <w:r w:rsidRPr="11A9B5C6">
              <w:rPr>
                <w:sz w:val="22"/>
              </w:rPr>
              <w:t xml:space="preserve"> AU$</w:t>
            </w:r>
            <w:r w:rsidR="59DA3C1A" w:rsidRPr="11A9B5C6">
              <w:rPr>
                <w:sz w:val="22"/>
              </w:rPr>
              <w:t>96</w:t>
            </w:r>
            <w:r w:rsidR="000E6303">
              <w:rPr>
                <w:sz w:val="22"/>
              </w:rPr>
              <w:t xml:space="preserve">k per annum, plus </w:t>
            </w:r>
            <w:r w:rsidRPr="11A9B5C6">
              <w:rPr>
                <w:sz w:val="22"/>
              </w:rPr>
              <w:t>up to 15.4% superannuation</w:t>
            </w:r>
          </w:p>
        </w:tc>
      </w:tr>
      <w:tr w:rsidR="00926BE4" w:rsidRPr="0093721B" w14:paraId="3BDA48D5" w14:textId="77777777" w:rsidTr="00D476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13A347E3" w14:textId="77777777" w:rsidR="00926BE4" w:rsidRPr="0093721B" w:rsidRDefault="27E581A9" w:rsidP="00D4762C">
            <w:pPr>
              <w:pStyle w:val="TableText"/>
              <w:spacing w:before="0" w:after="0" w:line="240" w:lineRule="auto"/>
              <w:rPr>
                <w:sz w:val="22"/>
              </w:rPr>
            </w:pPr>
            <w:r w:rsidRPr="11A9B5C6">
              <w:rPr>
                <w:sz w:val="22"/>
              </w:rPr>
              <w:t>Location</w:t>
            </w:r>
            <w:r w:rsidR="186A847D" w:rsidRPr="11A9B5C6">
              <w:rPr>
                <w:sz w:val="22"/>
              </w:rPr>
              <w:t>(s)</w:t>
            </w:r>
          </w:p>
        </w:tc>
        <w:tc>
          <w:tcPr>
            <w:tcW w:w="3714" w:type="pct"/>
            <w:vAlign w:val="center"/>
          </w:tcPr>
          <w:p w14:paraId="75062BEB" w14:textId="5E77ADCC" w:rsidR="00926BE4" w:rsidRPr="0093721B" w:rsidRDefault="201D6835" w:rsidP="00D4762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11A9B5C6">
              <w:rPr>
                <w:sz w:val="22"/>
              </w:rPr>
              <w:t>Black Mountain (</w:t>
            </w:r>
            <w:r w:rsidR="00CC1206">
              <w:rPr>
                <w:sz w:val="22"/>
              </w:rPr>
              <w:t>Canberra</w:t>
            </w:r>
            <w:r w:rsidRPr="11A9B5C6">
              <w:rPr>
                <w:sz w:val="22"/>
              </w:rPr>
              <w:t>)</w:t>
            </w:r>
            <w:r w:rsidR="00CC1206">
              <w:rPr>
                <w:sz w:val="22"/>
              </w:rPr>
              <w:t xml:space="preserve"> ACT</w:t>
            </w:r>
          </w:p>
        </w:tc>
      </w:tr>
      <w:tr w:rsidR="00926BE4" w:rsidRPr="0093721B" w14:paraId="71BD6BA7" w14:textId="77777777" w:rsidTr="00D4762C">
        <w:trPr>
          <w:trHeight w:val="413"/>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7FE320AE" w14:textId="77777777" w:rsidR="00926BE4" w:rsidRPr="0093721B" w:rsidRDefault="27E581A9" w:rsidP="00D4762C">
            <w:pPr>
              <w:pStyle w:val="TableText"/>
              <w:spacing w:before="0" w:after="0" w:line="240" w:lineRule="auto"/>
              <w:rPr>
                <w:sz w:val="22"/>
              </w:rPr>
            </w:pPr>
            <w:r w:rsidRPr="11A9B5C6">
              <w:rPr>
                <w:sz w:val="22"/>
              </w:rPr>
              <w:t>Relocation Assistance</w:t>
            </w:r>
          </w:p>
        </w:tc>
        <w:tc>
          <w:tcPr>
            <w:tcW w:w="3714" w:type="pct"/>
            <w:vAlign w:val="center"/>
          </w:tcPr>
          <w:p w14:paraId="2877BE27" w14:textId="77777777" w:rsidR="00926BE4" w:rsidRPr="0093721B" w:rsidRDefault="0CB9D4F2" w:rsidP="00D4762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11A9B5C6">
              <w:rPr>
                <w:sz w:val="22"/>
              </w:rPr>
              <w:t>Will be provided to the successful candidate if required</w:t>
            </w:r>
          </w:p>
        </w:tc>
      </w:tr>
      <w:tr w:rsidR="00926BE4" w:rsidRPr="0093721B" w14:paraId="14269E82" w14:textId="77777777" w:rsidTr="00D476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62BD38FA" w14:textId="77777777" w:rsidR="00926BE4" w:rsidRPr="0093721B" w:rsidRDefault="27E581A9" w:rsidP="00D4762C">
            <w:pPr>
              <w:pStyle w:val="TableText"/>
              <w:spacing w:before="0" w:after="0" w:line="240" w:lineRule="auto"/>
              <w:rPr>
                <w:sz w:val="22"/>
              </w:rPr>
            </w:pPr>
            <w:r w:rsidRPr="11A9B5C6">
              <w:rPr>
                <w:sz w:val="22"/>
              </w:rPr>
              <w:t>Applications are open to</w:t>
            </w:r>
          </w:p>
        </w:tc>
        <w:tc>
          <w:tcPr>
            <w:tcW w:w="3714" w:type="pct"/>
            <w:vAlign w:val="center"/>
          </w:tcPr>
          <w:p w14:paraId="44B039B4" w14:textId="77777777" w:rsidR="00926BE4" w:rsidRPr="00D4762C" w:rsidRDefault="16B40A62" w:rsidP="00D4762C">
            <w:pPr>
              <w:pStyle w:val="TableBullet"/>
              <w:numPr>
                <w:ilvl w:val="0"/>
                <w:numId w:val="35"/>
              </w:numPr>
              <w:spacing w:before="0" w:after="0" w:line="240" w:lineRule="auto"/>
              <w:ind w:left="341" w:hanging="284"/>
              <w:cnfStyle w:val="000000100000" w:firstRow="0" w:lastRow="0" w:firstColumn="0" w:lastColumn="0" w:oddVBand="0" w:evenVBand="0" w:oddHBand="1" w:evenHBand="0" w:firstRowFirstColumn="0" w:firstRowLastColumn="0" w:lastRowFirstColumn="0" w:lastRowLastColumn="0"/>
              <w:rPr>
                <w:sz w:val="22"/>
              </w:rPr>
            </w:pPr>
            <w:bookmarkStart w:id="2" w:name="_Hlk83827024"/>
            <w:r w:rsidRPr="00D4762C">
              <w:rPr>
                <w:sz w:val="22"/>
              </w:rPr>
              <w:t>Australian</w:t>
            </w:r>
            <w:r w:rsidR="00CC1206" w:rsidRPr="00D4762C">
              <w:rPr>
                <w:sz w:val="22"/>
              </w:rPr>
              <w:t xml:space="preserve"> </w:t>
            </w:r>
            <w:r w:rsidRPr="00D4762C">
              <w:rPr>
                <w:sz w:val="22"/>
              </w:rPr>
              <w:t>Citizens and Permanent Residents</w:t>
            </w:r>
          </w:p>
          <w:p w14:paraId="11E33284" w14:textId="77777777" w:rsidR="00D4762C" w:rsidRPr="00D4762C" w:rsidRDefault="00D4762C" w:rsidP="00D4762C">
            <w:pPr>
              <w:pStyle w:val="TableText"/>
              <w:numPr>
                <w:ilvl w:val="0"/>
                <w:numId w:val="35"/>
              </w:numPr>
              <w:spacing w:before="0" w:after="0" w:line="240" w:lineRule="auto"/>
              <w:ind w:left="341" w:hanging="284"/>
              <w:cnfStyle w:val="000000100000" w:firstRow="0" w:lastRow="0" w:firstColumn="0" w:lastColumn="0" w:oddVBand="0" w:evenVBand="0" w:oddHBand="1" w:evenHBand="0" w:firstRowFirstColumn="0" w:firstRowLastColumn="0" w:lastRowFirstColumn="0" w:lastRowLastColumn="0"/>
              <w:rPr>
                <w:sz w:val="22"/>
              </w:rPr>
            </w:pPr>
            <w:r w:rsidRPr="00D4762C">
              <w:rPr>
                <w:sz w:val="22"/>
              </w:rPr>
              <w:t>New Zealand Citizens</w:t>
            </w:r>
          </w:p>
          <w:p w14:paraId="2BB710C3" w14:textId="0CFF2A50" w:rsidR="00D4762C" w:rsidRPr="00D4762C" w:rsidRDefault="00D4762C" w:rsidP="00D4762C">
            <w:pPr>
              <w:pStyle w:val="TableText"/>
              <w:numPr>
                <w:ilvl w:val="0"/>
                <w:numId w:val="35"/>
              </w:numPr>
              <w:spacing w:before="0" w:after="0" w:line="240" w:lineRule="auto"/>
              <w:ind w:left="341" w:hanging="284"/>
              <w:cnfStyle w:val="000000100000" w:firstRow="0" w:lastRow="0" w:firstColumn="0" w:lastColumn="0" w:oddVBand="0" w:evenVBand="0" w:oddHBand="1" w:evenHBand="0" w:firstRowFirstColumn="0" w:firstRowLastColumn="0" w:lastRowFirstColumn="0" w:lastRowLastColumn="0"/>
              <w:rPr>
                <w:sz w:val="22"/>
              </w:rPr>
            </w:pPr>
            <w:r w:rsidRPr="00D4762C">
              <w:rPr>
                <w:sz w:val="22"/>
              </w:rPr>
              <w:t xml:space="preserve">Australian temporary residents </w:t>
            </w:r>
            <w:r>
              <w:rPr>
                <w:sz w:val="22"/>
              </w:rPr>
              <w:t>who</w:t>
            </w:r>
            <w:r w:rsidRPr="00D4762C">
              <w:rPr>
                <w:sz w:val="22"/>
              </w:rPr>
              <w:t xml:space="preserve"> have the right to work for the expected duration of the term (at least to end of </w:t>
            </w:r>
            <w:r>
              <w:rPr>
                <w:sz w:val="22"/>
              </w:rPr>
              <w:t>December, 2023</w:t>
            </w:r>
            <w:r w:rsidRPr="00D4762C">
              <w:rPr>
                <w:sz w:val="22"/>
              </w:rPr>
              <w:t>), with no requirement for sponsorship.</w:t>
            </w:r>
            <w:bookmarkEnd w:id="2"/>
          </w:p>
        </w:tc>
      </w:tr>
      <w:tr w:rsidR="00C45886" w:rsidRPr="0093721B" w14:paraId="4B36DC27" w14:textId="77777777" w:rsidTr="00D4762C">
        <w:trPr>
          <w:trHeight w:val="413"/>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531AA02F" w14:textId="77777777" w:rsidR="00C45886" w:rsidRPr="0093721B" w:rsidRDefault="186A847D" w:rsidP="00D4762C">
            <w:pPr>
              <w:pStyle w:val="TableText"/>
              <w:spacing w:before="0" w:after="0" w:line="240" w:lineRule="auto"/>
              <w:rPr>
                <w:sz w:val="22"/>
              </w:rPr>
            </w:pPr>
            <w:r w:rsidRPr="11A9B5C6">
              <w:rPr>
                <w:sz w:val="22"/>
              </w:rPr>
              <w:t>Position reports to the</w:t>
            </w:r>
          </w:p>
        </w:tc>
        <w:tc>
          <w:tcPr>
            <w:tcW w:w="3714" w:type="pct"/>
            <w:vAlign w:val="center"/>
          </w:tcPr>
          <w:p w14:paraId="7F0C0A49" w14:textId="0D920205" w:rsidR="00C45886" w:rsidRPr="0093721B" w:rsidRDefault="40BCD856" w:rsidP="00D4762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11A9B5C6">
              <w:rPr>
                <w:sz w:val="22"/>
              </w:rPr>
              <w:t xml:space="preserve">ANIC </w:t>
            </w:r>
            <w:r w:rsidR="4911D697" w:rsidRPr="11A9B5C6">
              <w:rPr>
                <w:sz w:val="22"/>
              </w:rPr>
              <w:t xml:space="preserve">Team Leader </w:t>
            </w:r>
            <w:proofErr w:type="spellStart"/>
            <w:r w:rsidR="4911D697" w:rsidRPr="11A9B5C6">
              <w:rPr>
                <w:sz w:val="22"/>
              </w:rPr>
              <w:t>Phylogenomics</w:t>
            </w:r>
            <w:proofErr w:type="spellEnd"/>
          </w:p>
        </w:tc>
      </w:tr>
      <w:tr w:rsidR="00926BE4" w:rsidRPr="0093721B" w14:paraId="1CF150D7" w14:textId="77777777" w:rsidTr="00D476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1F1316EF" w14:textId="77777777" w:rsidR="00926BE4" w:rsidRPr="0093721B" w:rsidRDefault="27E581A9" w:rsidP="00D4762C">
            <w:pPr>
              <w:pStyle w:val="TableText"/>
              <w:spacing w:before="0" w:after="0" w:line="240" w:lineRule="auto"/>
              <w:rPr>
                <w:sz w:val="22"/>
              </w:rPr>
            </w:pPr>
            <w:r w:rsidRPr="11A9B5C6">
              <w:rPr>
                <w:sz w:val="22"/>
              </w:rPr>
              <w:t>Client Focus – Internal</w:t>
            </w:r>
          </w:p>
        </w:tc>
        <w:tc>
          <w:tcPr>
            <w:tcW w:w="3714" w:type="pct"/>
            <w:vAlign w:val="center"/>
          </w:tcPr>
          <w:p w14:paraId="6D414B93" w14:textId="23001349" w:rsidR="00926BE4" w:rsidRPr="0093721B" w:rsidRDefault="3C782B18" w:rsidP="00D4762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11A9B5C6">
              <w:rPr>
                <w:sz w:val="22"/>
              </w:rPr>
              <w:t>8</w:t>
            </w:r>
            <w:r w:rsidR="661A966B" w:rsidRPr="11A9B5C6">
              <w:rPr>
                <w:sz w:val="22"/>
              </w:rPr>
              <w:t>0%</w:t>
            </w:r>
          </w:p>
        </w:tc>
      </w:tr>
      <w:tr w:rsidR="00926BE4" w:rsidRPr="0093721B" w14:paraId="0F5949AA" w14:textId="77777777" w:rsidTr="00D4762C">
        <w:trPr>
          <w:trHeight w:val="413"/>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5248027B" w14:textId="77777777" w:rsidR="00926BE4" w:rsidRPr="0093721B" w:rsidRDefault="27E581A9" w:rsidP="00D4762C">
            <w:pPr>
              <w:pStyle w:val="TableText"/>
              <w:spacing w:before="0" w:after="0" w:line="240" w:lineRule="auto"/>
              <w:rPr>
                <w:sz w:val="22"/>
              </w:rPr>
            </w:pPr>
            <w:r w:rsidRPr="11A9B5C6">
              <w:rPr>
                <w:sz w:val="22"/>
              </w:rPr>
              <w:t>Client Focus – External</w:t>
            </w:r>
          </w:p>
        </w:tc>
        <w:tc>
          <w:tcPr>
            <w:tcW w:w="3714" w:type="pct"/>
            <w:vAlign w:val="center"/>
          </w:tcPr>
          <w:p w14:paraId="4018C83E" w14:textId="61FDB5F3" w:rsidR="00926BE4" w:rsidRPr="0093721B" w:rsidRDefault="772A58C2" w:rsidP="00D4762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11A9B5C6">
              <w:rPr>
                <w:sz w:val="22"/>
              </w:rPr>
              <w:t>2</w:t>
            </w:r>
            <w:r w:rsidR="661A966B" w:rsidRPr="11A9B5C6">
              <w:rPr>
                <w:sz w:val="22"/>
              </w:rPr>
              <w:t>0%</w:t>
            </w:r>
          </w:p>
        </w:tc>
      </w:tr>
      <w:tr w:rsidR="00194B1C" w:rsidRPr="0093721B" w14:paraId="7F5A8570" w14:textId="77777777" w:rsidTr="00D476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1B400AAB" w14:textId="77777777" w:rsidR="00194B1C" w:rsidRPr="0093721B" w:rsidRDefault="186A847D" w:rsidP="00D4762C">
            <w:pPr>
              <w:pStyle w:val="TableText"/>
              <w:spacing w:before="0" w:after="0" w:line="240" w:lineRule="auto"/>
              <w:rPr>
                <w:sz w:val="22"/>
              </w:rPr>
            </w:pPr>
            <w:r w:rsidRPr="11A9B5C6">
              <w:rPr>
                <w:sz w:val="22"/>
              </w:rPr>
              <w:t>Number of Direct Reports</w:t>
            </w:r>
          </w:p>
        </w:tc>
        <w:tc>
          <w:tcPr>
            <w:tcW w:w="3714" w:type="pct"/>
            <w:vAlign w:val="center"/>
          </w:tcPr>
          <w:p w14:paraId="4B584315" w14:textId="77777777" w:rsidR="00194B1C" w:rsidRPr="0093721B" w:rsidRDefault="31C2990A" w:rsidP="00D4762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11A9B5C6">
              <w:rPr>
                <w:sz w:val="22"/>
              </w:rPr>
              <w:t>0</w:t>
            </w:r>
          </w:p>
        </w:tc>
      </w:tr>
      <w:tr w:rsidR="00194B1C" w:rsidRPr="0093721B" w14:paraId="73CE19EC" w14:textId="77777777" w:rsidTr="00D4762C">
        <w:trPr>
          <w:trHeight w:val="413"/>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3A41331E" w14:textId="77777777" w:rsidR="00194B1C" w:rsidRPr="0093721B" w:rsidRDefault="186A847D" w:rsidP="00D4762C">
            <w:pPr>
              <w:pStyle w:val="TableText"/>
              <w:spacing w:before="0" w:after="0" w:line="240" w:lineRule="auto"/>
              <w:rPr>
                <w:sz w:val="22"/>
              </w:rPr>
            </w:pPr>
            <w:r w:rsidRPr="11A9B5C6">
              <w:rPr>
                <w:sz w:val="22"/>
              </w:rPr>
              <w:t>Enquire about this job</w:t>
            </w:r>
          </w:p>
        </w:tc>
        <w:tc>
          <w:tcPr>
            <w:tcW w:w="3714" w:type="pct"/>
            <w:vAlign w:val="center"/>
          </w:tcPr>
          <w:p w14:paraId="2F0EE5B6" w14:textId="1C02C225" w:rsidR="00194B1C" w:rsidRPr="0093721B" w:rsidRDefault="07154916" w:rsidP="00D4762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11A9B5C6">
              <w:rPr>
                <w:sz w:val="22"/>
              </w:rPr>
              <w:t>Andreas Zwick</w:t>
            </w:r>
            <w:r w:rsidR="661A966B" w:rsidRPr="11A9B5C6">
              <w:rPr>
                <w:sz w:val="22"/>
              </w:rPr>
              <w:t xml:space="preserve"> via email</w:t>
            </w:r>
            <w:r w:rsidR="00CF3E71">
              <w:rPr>
                <w:sz w:val="22"/>
              </w:rPr>
              <w:t xml:space="preserve">: </w:t>
            </w:r>
            <w:hyperlink r:id="rId7" w:history="1">
              <w:r w:rsidR="00CF3E71" w:rsidRPr="000D058C">
                <w:rPr>
                  <w:rStyle w:val="Hyperlink"/>
                  <w:sz w:val="22"/>
                </w:rPr>
                <w:t>Andreas.Zwick@csiro.au</w:t>
              </w:r>
            </w:hyperlink>
            <w:r w:rsidR="00CF3E71">
              <w:rPr>
                <w:sz w:val="22"/>
              </w:rPr>
              <w:t xml:space="preserve"> </w:t>
            </w:r>
            <w:r w:rsidR="661A966B" w:rsidRPr="11A9B5C6">
              <w:rPr>
                <w:sz w:val="22"/>
              </w:rPr>
              <w:t xml:space="preserve">or phone </w:t>
            </w:r>
            <w:r w:rsidR="00CF3E71">
              <w:rPr>
                <w:sz w:val="22"/>
              </w:rPr>
              <w:t>0</w:t>
            </w:r>
            <w:r w:rsidR="62EE8E2D" w:rsidRPr="11A9B5C6">
              <w:rPr>
                <w:sz w:val="22"/>
              </w:rPr>
              <w:t>2</w:t>
            </w:r>
            <w:r w:rsidR="661A966B" w:rsidRPr="11A9B5C6">
              <w:rPr>
                <w:sz w:val="22"/>
              </w:rPr>
              <w:t xml:space="preserve"> </w:t>
            </w:r>
            <w:r w:rsidR="08A4054A" w:rsidRPr="11A9B5C6">
              <w:rPr>
                <w:sz w:val="22"/>
              </w:rPr>
              <w:t>6246 4289</w:t>
            </w:r>
          </w:p>
        </w:tc>
      </w:tr>
      <w:tr w:rsidR="00194B1C" w:rsidRPr="0093721B" w14:paraId="26C9BCAE" w14:textId="77777777" w:rsidTr="00D4762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86" w:type="pct"/>
            <w:vAlign w:val="center"/>
          </w:tcPr>
          <w:p w14:paraId="2585A092" w14:textId="77777777" w:rsidR="00194B1C" w:rsidRPr="0093721B" w:rsidRDefault="186A847D" w:rsidP="00D4762C">
            <w:pPr>
              <w:pStyle w:val="TableText"/>
              <w:spacing w:before="0" w:after="0" w:line="240" w:lineRule="auto"/>
              <w:rPr>
                <w:sz w:val="22"/>
              </w:rPr>
            </w:pPr>
            <w:r w:rsidRPr="11A9B5C6">
              <w:rPr>
                <w:sz w:val="22"/>
              </w:rPr>
              <w:t>How to apply</w:t>
            </w:r>
          </w:p>
        </w:tc>
        <w:tc>
          <w:tcPr>
            <w:tcW w:w="3714" w:type="pct"/>
            <w:vAlign w:val="center"/>
          </w:tcPr>
          <w:p w14:paraId="62074BD0" w14:textId="77777777" w:rsidR="00F54F83" w:rsidRPr="0093721B" w:rsidRDefault="31C2990A" w:rsidP="00D4762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11A9B5C6">
              <w:rPr>
                <w:sz w:val="22"/>
              </w:rPr>
              <w:t>Apply online a</w:t>
            </w:r>
            <w:r w:rsidR="0254F69C" w:rsidRPr="11A9B5C6">
              <w:rPr>
                <w:sz w:val="22"/>
              </w:rPr>
              <w:t xml:space="preserve">t  </w:t>
            </w:r>
            <w:hyperlink r:id="rId8">
              <w:r w:rsidR="0254F69C" w:rsidRPr="11A9B5C6">
                <w:rPr>
                  <w:rStyle w:val="Hyperlink"/>
                  <w:sz w:val="22"/>
                </w:rPr>
                <w:t>https://jobs.csiro.au/</w:t>
              </w:r>
            </w:hyperlink>
            <w:r w:rsidR="0254F69C" w:rsidRPr="11A9B5C6">
              <w:rPr>
                <w:sz w:val="22"/>
              </w:rPr>
              <w:t xml:space="preserve"> </w:t>
            </w:r>
          </w:p>
          <w:p w14:paraId="1ACA31FB" w14:textId="77777777" w:rsidR="00CB4BEC" w:rsidRPr="0093721B" w:rsidRDefault="31C2990A" w:rsidP="00D4762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11A9B5C6">
              <w:rPr>
                <w:sz w:val="22"/>
              </w:rPr>
              <w:t xml:space="preserve">Internal applicants please apply via </w:t>
            </w:r>
            <w:r w:rsidRPr="11A9B5C6">
              <w:rPr>
                <w:b/>
                <w:bCs/>
                <w:sz w:val="22"/>
              </w:rPr>
              <w:t>Jobs Central</w:t>
            </w:r>
          </w:p>
          <w:p w14:paraId="52D820EE" w14:textId="77777777" w:rsidR="00194B1C" w:rsidRPr="0093721B" w:rsidRDefault="31C2990A" w:rsidP="00D4762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11A9B5C6">
              <w:rPr>
                <w:sz w:val="22"/>
              </w:rPr>
              <w:t xml:space="preserve">If you experience difficulties when applying, please email </w:t>
            </w:r>
            <w:hyperlink r:id="rId9">
              <w:r w:rsidRPr="11A9B5C6">
                <w:rPr>
                  <w:rStyle w:val="Hyperlink"/>
                  <w:sz w:val="22"/>
                </w:rPr>
                <w:t>careers.online@csiro.au</w:t>
              </w:r>
            </w:hyperlink>
            <w:r w:rsidRPr="11A9B5C6">
              <w:rPr>
                <w:sz w:val="22"/>
              </w:rPr>
              <w:t xml:space="preserve"> or call 1300 984 220.</w:t>
            </w:r>
          </w:p>
        </w:tc>
      </w:tr>
    </w:tbl>
    <w:p w14:paraId="2109CD9A" w14:textId="77777777" w:rsidR="006246C0" w:rsidRPr="00674783" w:rsidRDefault="00B50C20" w:rsidP="00CC1206">
      <w:pPr>
        <w:pStyle w:val="Heading3"/>
        <w:spacing w:before="240" w:after="0"/>
      </w:pPr>
      <w:r>
        <w:t>Role Overview</w:t>
      </w:r>
    </w:p>
    <w:p w14:paraId="63E767F8" w14:textId="60E95E88" w:rsidR="7CF6CE26" w:rsidRPr="00F36C3A" w:rsidRDefault="7CF6CE26" w:rsidP="11A9B5C6">
      <w:pPr>
        <w:spacing w:before="180"/>
        <w:rPr>
          <w:rFonts w:cs="Calibri"/>
          <w:color w:val="000000" w:themeColor="text2"/>
          <w:szCs w:val="24"/>
        </w:rPr>
      </w:pPr>
      <w:bookmarkStart w:id="3" w:name="_Hlk83737084"/>
      <w:bookmarkStart w:id="4" w:name="_Hlk83726836"/>
      <w:bookmarkStart w:id="5" w:name="_Toc341085720"/>
      <w:r w:rsidRPr="11A9B5C6">
        <w:rPr>
          <w:rFonts w:cs="Calibri"/>
          <w:color w:val="000000" w:themeColor="text2"/>
          <w:szCs w:val="24"/>
        </w:rPr>
        <w:t xml:space="preserve">The </w:t>
      </w:r>
      <w:bookmarkStart w:id="6" w:name="_Hlk83735388"/>
      <w:r w:rsidR="00CC1206" w:rsidRPr="00CC1206">
        <w:rPr>
          <w:rFonts w:cs="Calibri"/>
          <w:color w:val="000000" w:themeColor="text2"/>
          <w:szCs w:val="24"/>
        </w:rPr>
        <w:t xml:space="preserve">Molecular Laboratory Research Technician </w:t>
      </w:r>
      <w:bookmarkEnd w:id="6"/>
      <w:r w:rsidR="00F36C3A">
        <w:rPr>
          <w:rFonts w:cs="Calibri"/>
          <w:color w:val="000000" w:themeColor="text2"/>
          <w:szCs w:val="24"/>
        </w:rPr>
        <w:t xml:space="preserve">position </w:t>
      </w:r>
      <w:r w:rsidR="00CC1206">
        <w:rPr>
          <w:rFonts w:cs="Calibri"/>
          <w:color w:val="000000" w:themeColor="text2"/>
          <w:szCs w:val="24"/>
        </w:rPr>
        <w:t>is</w:t>
      </w:r>
      <w:r w:rsidRPr="11A9B5C6">
        <w:rPr>
          <w:rFonts w:cs="Calibri"/>
          <w:color w:val="000000" w:themeColor="text2"/>
          <w:szCs w:val="24"/>
        </w:rPr>
        <w:t xml:space="preserve"> based in the Australian National Insect Collection (ANIC) in </w:t>
      </w:r>
      <w:proofErr w:type="gramStart"/>
      <w:r w:rsidRPr="11A9B5C6">
        <w:rPr>
          <w:rFonts w:cs="Calibri"/>
          <w:color w:val="000000" w:themeColor="text2"/>
          <w:szCs w:val="24"/>
        </w:rPr>
        <w:t>Canberra, and</w:t>
      </w:r>
      <w:proofErr w:type="gramEnd"/>
      <w:r w:rsidRPr="11A9B5C6">
        <w:rPr>
          <w:rFonts w:cs="Calibri"/>
          <w:color w:val="000000" w:themeColor="text2"/>
          <w:szCs w:val="24"/>
        </w:rPr>
        <w:t xml:space="preserve"> work</w:t>
      </w:r>
      <w:r w:rsidR="00BF6773">
        <w:rPr>
          <w:rFonts w:cs="Calibri"/>
          <w:color w:val="000000" w:themeColor="text2"/>
          <w:szCs w:val="24"/>
        </w:rPr>
        <w:t>s</w:t>
      </w:r>
      <w:r w:rsidRPr="11A9B5C6">
        <w:rPr>
          <w:rFonts w:cs="Calibri"/>
          <w:color w:val="000000" w:themeColor="text2"/>
          <w:szCs w:val="24"/>
        </w:rPr>
        <w:t xml:space="preserve"> closely with research scientists and technicians from the ANIC and other National Research Collections and State Collections. </w:t>
      </w:r>
      <w:bookmarkEnd w:id="3"/>
      <w:r w:rsidRPr="11A9B5C6">
        <w:rPr>
          <w:rFonts w:cs="Calibri"/>
          <w:color w:val="000000" w:themeColor="text2"/>
          <w:szCs w:val="24"/>
        </w:rPr>
        <w:t xml:space="preserve">The position will support the </w:t>
      </w:r>
      <w:hyperlink r:id="rId10" w:history="1">
        <w:r w:rsidRPr="00B063EE">
          <w:rPr>
            <w:rStyle w:val="Hyperlink"/>
            <w:rFonts w:cs="Calibri"/>
            <w:szCs w:val="24"/>
          </w:rPr>
          <w:t>National Biodiversity DNA Library initiative</w:t>
        </w:r>
      </w:hyperlink>
      <w:r w:rsidRPr="00B063EE">
        <w:rPr>
          <w:rFonts w:cs="Calibri"/>
          <w:color w:val="000000" w:themeColor="text2"/>
          <w:szCs w:val="24"/>
        </w:rPr>
        <w:t>,</w:t>
      </w:r>
      <w:r w:rsidRPr="11A9B5C6">
        <w:rPr>
          <w:rFonts w:cs="Calibri"/>
          <w:color w:val="000000" w:themeColor="text2"/>
          <w:szCs w:val="24"/>
        </w:rPr>
        <w:t xml:space="preserve"> which is building a library of DNA reference sequences based on taxonomically identified collection specimens. These sequences provide references for a variety of molecular species identification and cutting-edge biodiversity survey methods, e.g., DNA barcoding of individual specimens, meta-barcoding and eDNA surveys. The eDNA sampling of aquatic and terrestrial environments is poised to revolutionise the way we </w:t>
      </w:r>
      <w:hyperlink r:id="rId11" w:history="1">
        <w:r w:rsidRPr="00F36C3A">
          <w:rPr>
            <w:rStyle w:val="Hyperlink"/>
            <w:rFonts w:cs="Calibri"/>
            <w:szCs w:val="24"/>
          </w:rPr>
          <w:t>monitor Australia’s natural environment</w:t>
        </w:r>
      </w:hyperlink>
      <w:r w:rsidRPr="00F36C3A">
        <w:rPr>
          <w:rFonts w:cs="Calibri"/>
          <w:color w:val="000000" w:themeColor="text2"/>
          <w:szCs w:val="24"/>
        </w:rPr>
        <w:t>, but it relies on a complete reference library of DNA barcodes.</w:t>
      </w:r>
    </w:p>
    <w:p w14:paraId="2D57234D" w14:textId="006F6EE6" w:rsidR="00F36C3A" w:rsidRPr="00F36C3A" w:rsidRDefault="00F36C3A" w:rsidP="00F36C3A">
      <w:pPr>
        <w:spacing w:before="180"/>
        <w:rPr>
          <w:color w:val="000000" w:themeColor="text2"/>
          <w:szCs w:val="24"/>
        </w:rPr>
      </w:pPr>
      <w:bookmarkStart w:id="7" w:name="_Hlk83736795"/>
      <w:r w:rsidRPr="00F36C3A">
        <w:rPr>
          <w:color w:val="000000" w:themeColor="text2"/>
          <w:szCs w:val="24"/>
        </w:rPr>
        <w:t xml:space="preserve">As part of a team, the Molecular Laboratory Research Technician carries out the molecular lab work for </w:t>
      </w:r>
      <w:bookmarkEnd w:id="7"/>
      <w:r w:rsidRPr="00F36C3A">
        <w:rPr>
          <w:color w:val="000000" w:themeColor="text2"/>
          <w:szCs w:val="24"/>
        </w:rPr>
        <w:t xml:space="preserve">National Biodiversity DNA Library and related projects. This includes primarily the use of </w:t>
      </w:r>
      <w:r w:rsidRPr="00F36C3A">
        <w:rPr>
          <w:color w:val="000000" w:themeColor="text2"/>
          <w:szCs w:val="24"/>
        </w:rPr>
        <w:lastRenderedPageBreak/>
        <w:t>established protocols, robotic systems and high-tech laboratory equipment to generat</w:t>
      </w:r>
      <w:r w:rsidR="006D1DDD">
        <w:rPr>
          <w:color w:val="000000" w:themeColor="text2"/>
          <w:szCs w:val="24"/>
        </w:rPr>
        <w:t>e</w:t>
      </w:r>
      <w:r w:rsidRPr="00F36C3A">
        <w:rPr>
          <w:color w:val="000000" w:themeColor="text2"/>
          <w:szCs w:val="24"/>
        </w:rPr>
        <w:t xml:space="preserve"> whole genome shotgun sequence data for many thousands of Australian animal and plant specimens in a high-throughput fashion (up to 1,536 samples at a time). The platform technology is novel, and the </w:t>
      </w:r>
      <w:r w:rsidR="006D1DDD" w:rsidRPr="00F36C3A">
        <w:rPr>
          <w:color w:val="000000" w:themeColor="text2"/>
          <w:szCs w:val="24"/>
        </w:rPr>
        <w:t>Molecular Laboratory Research Technician</w:t>
      </w:r>
      <w:r w:rsidR="006D1DDD">
        <w:rPr>
          <w:color w:val="000000" w:themeColor="text2"/>
          <w:szCs w:val="24"/>
        </w:rPr>
        <w:t xml:space="preserve"> uses</w:t>
      </w:r>
      <w:r w:rsidR="006D1DDD" w:rsidRPr="00F36C3A">
        <w:rPr>
          <w:color w:val="000000" w:themeColor="text2"/>
          <w:szCs w:val="24"/>
        </w:rPr>
        <w:t xml:space="preserve"> </w:t>
      </w:r>
      <w:r w:rsidRPr="00F36C3A">
        <w:rPr>
          <w:color w:val="000000" w:themeColor="text2"/>
          <w:szCs w:val="24"/>
        </w:rPr>
        <w:t>initiative to improve and continue the development of the platform.</w:t>
      </w:r>
    </w:p>
    <w:p w14:paraId="7CC076CB" w14:textId="745A3BC0" w:rsidR="7774950C" w:rsidRDefault="421EFC0B" w:rsidP="11A9B5C6">
      <w:pPr>
        <w:spacing w:before="180"/>
        <w:rPr>
          <w:color w:val="000000" w:themeColor="text2"/>
          <w:szCs w:val="24"/>
        </w:rPr>
      </w:pPr>
      <w:r w:rsidRPr="00F36C3A">
        <w:rPr>
          <w:rFonts w:cs="Calibri"/>
          <w:color w:val="000000" w:themeColor="text2"/>
          <w:szCs w:val="24"/>
        </w:rPr>
        <w:t xml:space="preserve">The </w:t>
      </w:r>
      <w:hyperlink r:id="rId12" w:history="1">
        <w:r w:rsidRPr="00F36C3A">
          <w:rPr>
            <w:rStyle w:val="Hyperlink"/>
            <w:rFonts w:cs="Calibri"/>
            <w:szCs w:val="24"/>
          </w:rPr>
          <w:t>National Biodiversity DNA Library</w:t>
        </w:r>
      </w:hyperlink>
      <w:r w:rsidRPr="00F36C3A">
        <w:rPr>
          <w:rFonts w:cs="Calibri"/>
          <w:color w:val="000000" w:themeColor="text2"/>
          <w:szCs w:val="24"/>
        </w:rPr>
        <w:t xml:space="preserve"> will be a globally unique and significant national infrastructure. It is powered by developments from the CSIRO’s </w:t>
      </w:r>
      <w:hyperlink r:id="rId13" w:history="1">
        <w:r w:rsidRPr="00F36C3A">
          <w:rPr>
            <w:rStyle w:val="Hyperlink"/>
            <w:rFonts w:cs="Calibri"/>
            <w:szCs w:val="24"/>
          </w:rPr>
          <w:t>Environomics Future Science Platform</w:t>
        </w:r>
      </w:hyperlink>
      <w:r w:rsidRPr="00F36C3A">
        <w:rPr>
          <w:rFonts w:cs="Calibri"/>
          <w:color w:val="000000" w:themeColor="text2"/>
          <w:szCs w:val="24"/>
        </w:rPr>
        <w:t xml:space="preserve">, in particular novel platform technology for </w:t>
      </w:r>
      <w:hyperlink r:id="rId14" w:history="1">
        <w:r w:rsidRPr="00F36C3A">
          <w:rPr>
            <w:rStyle w:val="Hyperlink"/>
            <w:rFonts w:cs="Calibri"/>
            <w:szCs w:val="24"/>
          </w:rPr>
          <w:t>high-throughput collection genomics</w:t>
        </w:r>
      </w:hyperlink>
      <w:r w:rsidRPr="00F36C3A">
        <w:rPr>
          <w:rFonts w:cs="Calibri"/>
          <w:color w:val="000000" w:themeColor="text2"/>
          <w:szCs w:val="24"/>
        </w:rPr>
        <w:t xml:space="preserve"> for the large-scale sequencing of whole genomes from old specimens in the National Research Collections Australia and other collections. The combination of degraded / fragmented DNA from up to 150y old samples and high-throughput DNA sequencing poses a unique challenge</w:t>
      </w:r>
      <w:r w:rsidR="1B646B05" w:rsidRPr="00F36C3A">
        <w:rPr>
          <w:color w:val="000000" w:themeColor="text2"/>
          <w:szCs w:val="24"/>
        </w:rPr>
        <w:t>, and cu</w:t>
      </w:r>
      <w:r w:rsidR="1B646B05" w:rsidRPr="11A9B5C6">
        <w:rPr>
          <w:color w:val="000000" w:themeColor="text2"/>
          <w:szCs w:val="24"/>
        </w:rPr>
        <w:t xml:space="preserve">tting-edge technology like </w:t>
      </w:r>
      <w:hyperlink r:id="rId15">
        <w:r w:rsidR="1B646B05" w:rsidRPr="11A9B5C6">
          <w:rPr>
            <w:rStyle w:val="Hyperlink"/>
            <w:szCs w:val="24"/>
          </w:rPr>
          <w:t>acoustic liquid handling</w:t>
        </w:r>
      </w:hyperlink>
      <w:r w:rsidR="1B646B05" w:rsidRPr="11A9B5C6">
        <w:rPr>
          <w:color w:val="000000" w:themeColor="text2"/>
          <w:szCs w:val="24"/>
        </w:rPr>
        <w:t xml:space="preserve"> is used to reduce potential cross-contamina</w:t>
      </w:r>
      <w:r w:rsidR="2693ACF5" w:rsidRPr="11A9B5C6">
        <w:rPr>
          <w:color w:val="000000" w:themeColor="text2"/>
          <w:szCs w:val="24"/>
        </w:rPr>
        <w:t>nts</w:t>
      </w:r>
      <w:r w:rsidR="1B646B05" w:rsidRPr="11A9B5C6">
        <w:rPr>
          <w:color w:val="000000" w:themeColor="text2"/>
          <w:szCs w:val="24"/>
        </w:rPr>
        <w:t xml:space="preserve"> and to miniaturise reactions to the nano-litre scale.</w:t>
      </w:r>
    </w:p>
    <w:bookmarkEnd w:id="4"/>
    <w:p w14:paraId="0D4739A0" w14:textId="77777777" w:rsidR="00B50C20" w:rsidRPr="00B50C20" w:rsidRDefault="00B50C20" w:rsidP="11A9B5C6">
      <w:pPr>
        <w:pStyle w:val="Heading3"/>
      </w:pPr>
      <w:r>
        <w:t>Duties and Key Result Areas:</w:t>
      </w:r>
      <w:r w:rsidR="003E5564">
        <w:t xml:space="preserve">  </w:t>
      </w:r>
    </w:p>
    <w:p w14:paraId="7A95EAF5" w14:textId="03859C21" w:rsidR="59846DA0" w:rsidRPr="00F36C3A" w:rsidRDefault="59846DA0" w:rsidP="44F83560">
      <w:pPr>
        <w:pStyle w:val="ListParagraph"/>
        <w:numPr>
          <w:ilvl w:val="0"/>
          <w:numId w:val="29"/>
        </w:numPr>
        <w:spacing w:after="60" w:line="240" w:lineRule="auto"/>
        <w:ind w:left="470" w:hanging="364"/>
        <w:rPr>
          <w:rFonts w:eastAsiaTheme="minorEastAsia"/>
        </w:rPr>
      </w:pPr>
      <w:r w:rsidRPr="00F36C3A">
        <w:t>Lia</w:t>
      </w:r>
      <w:r w:rsidR="00F36C3A">
        <w:t>i</w:t>
      </w:r>
      <w:r w:rsidRPr="00F36C3A">
        <w:t>se with inter</w:t>
      </w:r>
      <w:r w:rsidR="62930087" w:rsidRPr="00F36C3A">
        <w:t xml:space="preserve">nal and external </w:t>
      </w:r>
      <w:r w:rsidRPr="00F36C3A">
        <w:t xml:space="preserve">stakeholders </w:t>
      </w:r>
      <w:r w:rsidR="19CD3347" w:rsidRPr="00F36C3A">
        <w:t xml:space="preserve">to understand their needs with respect to </w:t>
      </w:r>
      <w:r w:rsidR="631732A9" w:rsidRPr="00F36C3A">
        <w:t xml:space="preserve">specimens and tissue </w:t>
      </w:r>
      <w:r w:rsidRPr="00F36C3A">
        <w:t>samples, DNA sequence analyses and delivery of results.</w:t>
      </w:r>
    </w:p>
    <w:p w14:paraId="02566732" w14:textId="42A40ADC" w:rsidR="130B19C6" w:rsidRPr="00F36C3A" w:rsidRDefault="130B19C6" w:rsidP="44F83560">
      <w:pPr>
        <w:pStyle w:val="ListParagraph"/>
        <w:numPr>
          <w:ilvl w:val="0"/>
          <w:numId w:val="29"/>
        </w:numPr>
        <w:spacing w:after="60" w:line="240" w:lineRule="auto"/>
        <w:ind w:left="470" w:hanging="364"/>
      </w:pPr>
      <w:bookmarkStart w:id="8" w:name="_Hlk83826511"/>
      <w:r w:rsidRPr="00F36C3A">
        <w:rPr>
          <w:color w:val="000000" w:themeColor="text2"/>
          <w:szCs w:val="24"/>
        </w:rPr>
        <w:t>Carry out molecular laboratory work that includes, but is not limited to, high-throughput DNA extractions and DNA library building.</w:t>
      </w:r>
      <w:bookmarkEnd w:id="8"/>
    </w:p>
    <w:p w14:paraId="523C31DE" w14:textId="21559928" w:rsidR="130B19C6" w:rsidRPr="00F36C3A" w:rsidRDefault="130B19C6" w:rsidP="44F83560">
      <w:pPr>
        <w:pStyle w:val="ListParagraph"/>
        <w:numPr>
          <w:ilvl w:val="0"/>
          <w:numId w:val="29"/>
        </w:numPr>
        <w:spacing w:after="60" w:line="240" w:lineRule="auto"/>
        <w:ind w:left="470" w:hanging="364"/>
      </w:pPr>
      <w:bookmarkStart w:id="9" w:name="_Hlk83826769"/>
      <w:r w:rsidRPr="00F36C3A">
        <w:rPr>
          <w:color w:val="000000" w:themeColor="text2"/>
          <w:szCs w:val="24"/>
        </w:rPr>
        <w:t>Contribute to the improvement and development of cutting-edge platform technology.</w:t>
      </w:r>
    </w:p>
    <w:bookmarkEnd w:id="9"/>
    <w:p w14:paraId="7A3464FB" w14:textId="1F372B9B" w:rsidR="0D57851A" w:rsidRPr="00F36C3A" w:rsidRDefault="0D57851A" w:rsidP="44F83560">
      <w:pPr>
        <w:pStyle w:val="ListParagraph"/>
        <w:numPr>
          <w:ilvl w:val="0"/>
          <w:numId w:val="29"/>
        </w:numPr>
        <w:spacing w:after="60" w:line="240" w:lineRule="auto"/>
        <w:ind w:left="470" w:hanging="364"/>
      </w:pPr>
      <w:r w:rsidRPr="00F36C3A">
        <w:rPr>
          <w:color w:val="000000" w:themeColor="text2"/>
          <w:szCs w:val="24"/>
        </w:rPr>
        <w:t>Help establish and use</w:t>
      </w:r>
      <w:r w:rsidR="00336922">
        <w:rPr>
          <w:color w:val="000000" w:themeColor="text2"/>
          <w:szCs w:val="24"/>
        </w:rPr>
        <w:t xml:space="preserve"> </w:t>
      </w:r>
      <w:r w:rsidRPr="00F36C3A">
        <w:rPr>
          <w:color w:val="000000" w:themeColor="text2"/>
          <w:szCs w:val="24"/>
        </w:rPr>
        <w:t>a Laboratory Inventory Management System (LIMS) to t</w:t>
      </w:r>
      <w:r w:rsidR="33E776C3" w:rsidRPr="00F36C3A">
        <w:rPr>
          <w:color w:val="000000" w:themeColor="text2"/>
          <w:szCs w:val="24"/>
        </w:rPr>
        <w:t>rack samples, laboratory products and data through</w:t>
      </w:r>
      <w:r w:rsidR="4BE700D3" w:rsidRPr="00F36C3A">
        <w:rPr>
          <w:color w:val="000000" w:themeColor="text2"/>
          <w:szCs w:val="24"/>
        </w:rPr>
        <w:t>out</w:t>
      </w:r>
      <w:r w:rsidR="33E776C3" w:rsidRPr="00F36C3A">
        <w:rPr>
          <w:color w:val="000000" w:themeColor="text2"/>
          <w:szCs w:val="24"/>
        </w:rPr>
        <w:t xml:space="preserve"> the process.</w:t>
      </w:r>
    </w:p>
    <w:p w14:paraId="2EBDBE59" w14:textId="71927477" w:rsidR="16B46F1A" w:rsidRPr="00F36C3A" w:rsidRDefault="16B46F1A" w:rsidP="11A9B5C6">
      <w:pPr>
        <w:pStyle w:val="ListParagraph"/>
        <w:numPr>
          <w:ilvl w:val="0"/>
          <w:numId w:val="29"/>
        </w:numPr>
        <w:spacing w:after="60" w:line="240" w:lineRule="auto"/>
        <w:ind w:left="470" w:hanging="364"/>
      </w:pPr>
      <w:r w:rsidRPr="00F36C3A">
        <w:rPr>
          <w:rFonts w:cs="Calibri"/>
          <w:color w:val="000000" w:themeColor="text2"/>
          <w:szCs w:val="24"/>
        </w:rPr>
        <w:t>Work collaboratively across the collections to support the relocation to the new facility.</w:t>
      </w:r>
    </w:p>
    <w:p w14:paraId="3B43CBCC" w14:textId="089E8C66" w:rsidR="002E4A14" w:rsidRPr="002E4A14" w:rsidRDefault="00640F5A" w:rsidP="002E4A14">
      <w:pPr>
        <w:pStyle w:val="ListParagraph"/>
        <w:numPr>
          <w:ilvl w:val="0"/>
          <w:numId w:val="23"/>
        </w:numPr>
        <w:spacing w:before="0" w:after="60" w:line="240" w:lineRule="auto"/>
        <w:ind w:left="470" w:hanging="364"/>
        <w:contextualSpacing w:val="0"/>
      </w:pPr>
      <w:bookmarkStart w:id="10" w:name="_Hlk83826821"/>
      <w:r>
        <w:t>Contribute to the communication</w:t>
      </w:r>
      <w:r w:rsidR="002E4A14">
        <w:t xml:space="preserve"> of research </w:t>
      </w:r>
      <w:r>
        <w:t>techniques</w:t>
      </w:r>
      <w:r w:rsidR="002E4A14">
        <w:t xml:space="preserve"> </w:t>
      </w:r>
      <w:bookmarkEnd w:id="10"/>
      <w:r w:rsidR="002E4A14">
        <w:t xml:space="preserve">and may collaborate on drafting presentations to, and/or detailed written reports for, clients and the scientific and/or technology community. </w:t>
      </w:r>
    </w:p>
    <w:p w14:paraId="311EAC26" w14:textId="3E4226E2" w:rsidR="002E4A14" w:rsidRPr="002E4A14" w:rsidRDefault="002E4A14" w:rsidP="002E4A14">
      <w:pPr>
        <w:pStyle w:val="ListParagraph"/>
        <w:numPr>
          <w:ilvl w:val="0"/>
          <w:numId w:val="23"/>
        </w:numPr>
        <w:spacing w:before="0" w:after="60" w:line="240" w:lineRule="auto"/>
        <w:ind w:left="470" w:hanging="364"/>
        <w:contextualSpacing w:val="0"/>
      </w:pPr>
      <w:r>
        <w:t>Under general direction participate in planning projects and accept responsibility for the scheduling and completion of major parts of projects.</w:t>
      </w:r>
    </w:p>
    <w:p w14:paraId="2D170060" w14:textId="77777777" w:rsidR="002E4A14" w:rsidRPr="002E4A14" w:rsidRDefault="002E4A14" w:rsidP="002E4A14">
      <w:pPr>
        <w:pStyle w:val="ListParagraph"/>
        <w:numPr>
          <w:ilvl w:val="0"/>
          <w:numId w:val="23"/>
        </w:numPr>
        <w:spacing w:before="0" w:after="60" w:line="240" w:lineRule="auto"/>
        <w:ind w:left="470" w:hanging="364"/>
        <w:contextualSpacing w:val="0"/>
      </w:pPr>
      <w:r>
        <w:t>Provide coaching, on-the-job training and instruction to colleagues, on activities pertaining to the immediate work area and responsibilities, allocate activities, direct tasks and manage resources to meet objectives, as required.</w:t>
      </w:r>
    </w:p>
    <w:p w14:paraId="443343F1" w14:textId="1E92058C" w:rsidR="002E4A14" w:rsidRPr="002E4A14" w:rsidRDefault="002E4A14" w:rsidP="002E4A14">
      <w:pPr>
        <w:pStyle w:val="ListParagraph"/>
        <w:numPr>
          <w:ilvl w:val="0"/>
          <w:numId w:val="23"/>
        </w:numPr>
        <w:spacing w:before="0" w:after="60" w:line="240" w:lineRule="auto"/>
        <w:ind w:left="470" w:hanging="364"/>
        <w:contextualSpacing w:val="0"/>
      </w:pPr>
      <w:r>
        <w:t xml:space="preserve">Adapt and/or develop original </w:t>
      </w:r>
      <w:r w:rsidRPr="00961C2C">
        <w:t>experimental methods</w:t>
      </w:r>
      <w:r w:rsidR="00961C2C" w:rsidRPr="00961C2C">
        <w:t xml:space="preserve"> and </w:t>
      </w:r>
      <w:r w:rsidRPr="00961C2C">
        <w:t>ideas</w:t>
      </w:r>
      <w:r>
        <w:t xml:space="preserve"> in support of existing and further research, promptly addressing where methods may not be defined and initiative is required in seeking new approaches to meet experimental and/or technological needs. </w:t>
      </w:r>
    </w:p>
    <w:p w14:paraId="01FDD703" w14:textId="77777777" w:rsidR="002E4A14" w:rsidRPr="002E4A14" w:rsidRDefault="002E4A14" w:rsidP="002E4A14">
      <w:pPr>
        <w:pStyle w:val="ListParagraph"/>
        <w:numPr>
          <w:ilvl w:val="0"/>
          <w:numId w:val="23"/>
        </w:numPr>
        <w:spacing w:before="0" w:after="60" w:line="240" w:lineRule="auto"/>
        <w:ind w:left="470" w:hanging="364"/>
        <w:contextualSpacing w:val="0"/>
      </w:pPr>
      <w:r>
        <w:t>Communicate openly, effectively and respectfully with all staff, clients and suppliers in the interests of good business practice, collaboration and enhancement of CSIRO’s reputation.</w:t>
      </w:r>
    </w:p>
    <w:p w14:paraId="01354FE1" w14:textId="4C50C8FF" w:rsidR="002E4A14" w:rsidRPr="002E4A14" w:rsidRDefault="002E4A14" w:rsidP="002E4A14">
      <w:pPr>
        <w:pStyle w:val="ListParagraph"/>
        <w:numPr>
          <w:ilvl w:val="0"/>
          <w:numId w:val="23"/>
        </w:numPr>
        <w:spacing w:before="0" w:after="60" w:line="240" w:lineRule="auto"/>
        <w:ind w:left="470" w:hanging="364"/>
        <w:contextualSpacing w:val="0"/>
      </w:pPr>
      <w:r>
        <w:t>Work collaboratively as part of a multi-disciplinary, regionally dispersed team, to carry out tasks in support of CSIRO’s scientific objectives.</w:t>
      </w:r>
    </w:p>
    <w:p w14:paraId="7C5559E4" w14:textId="77777777" w:rsidR="00B164A0" w:rsidRDefault="00B164A0" w:rsidP="00B164A0">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440A6D65" w14:textId="2B4322FE" w:rsidR="00B50C20" w:rsidRPr="00F6622E" w:rsidRDefault="002E4A14" w:rsidP="00F6622E">
      <w:pPr>
        <w:pStyle w:val="ListParagraph"/>
        <w:numPr>
          <w:ilvl w:val="0"/>
          <w:numId w:val="23"/>
        </w:numPr>
        <w:spacing w:before="0" w:after="60" w:line="240" w:lineRule="auto"/>
        <w:ind w:left="470" w:hanging="364"/>
        <w:contextualSpacing w:val="0"/>
      </w:pPr>
      <w:r>
        <w:t>Other duties as directed.</w:t>
      </w:r>
    </w:p>
    <w:p w14:paraId="04C78876" w14:textId="77777777" w:rsidR="00B50C20" w:rsidRDefault="00B50C20" w:rsidP="11A9B5C6">
      <w:pPr>
        <w:pStyle w:val="Heading2"/>
        <w:rPr>
          <w:b/>
          <w:color w:val="auto"/>
          <w:sz w:val="26"/>
          <w:szCs w:val="26"/>
        </w:rPr>
      </w:pPr>
      <w:r w:rsidRPr="11A9B5C6">
        <w:rPr>
          <w:b/>
          <w:color w:val="auto"/>
          <w:sz w:val="26"/>
          <w:szCs w:val="26"/>
        </w:rPr>
        <w:lastRenderedPageBreak/>
        <w:t>Selection Criteria</w:t>
      </w:r>
    </w:p>
    <w:p w14:paraId="0895C2DB" w14:textId="77777777" w:rsidR="000B3207" w:rsidRPr="000B3207" w:rsidRDefault="000B3207" w:rsidP="000B3207">
      <w:pPr>
        <w:pStyle w:val="Heading4"/>
      </w:pPr>
      <w:r>
        <w:t>Essential</w:t>
      </w:r>
    </w:p>
    <w:p w14:paraId="2936CBEA" w14:textId="77777777" w:rsidR="00B50C20" w:rsidRPr="00B50C20" w:rsidRDefault="00B50C20" w:rsidP="11A9B5C6">
      <w:pPr>
        <w:rPr>
          <w:i/>
          <w:iCs/>
        </w:rPr>
      </w:pPr>
      <w:r w:rsidRPr="11A9B5C6">
        <w:rPr>
          <w:i/>
          <w:iCs/>
        </w:rPr>
        <w:t>Under CSIRO policy only those who meet all essential criteria can be appointed.</w:t>
      </w:r>
    </w:p>
    <w:p w14:paraId="5813D6B1" w14:textId="54D5B0B3" w:rsidR="00F36C3A" w:rsidRPr="00F36C3A" w:rsidRDefault="00A93E12" w:rsidP="00F36C3A">
      <w:pPr>
        <w:numPr>
          <w:ilvl w:val="0"/>
          <w:numId w:val="25"/>
        </w:numPr>
        <w:spacing w:before="0" w:after="60" w:line="240" w:lineRule="auto"/>
        <w:ind w:left="357" w:hanging="357"/>
        <w:contextualSpacing/>
        <w:rPr>
          <w:rFonts w:cs="Calibri"/>
          <w:color w:val="000000" w:themeColor="text2"/>
          <w:szCs w:val="24"/>
        </w:rPr>
      </w:pPr>
      <w:bookmarkStart w:id="11" w:name="_Hlk83826968"/>
      <w:r>
        <w:rPr>
          <w:rFonts w:cs="Calibri"/>
        </w:rPr>
        <w:t xml:space="preserve">A </w:t>
      </w:r>
      <w:r w:rsidR="00961C2C">
        <w:rPr>
          <w:rFonts w:cs="Calibri"/>
        </w:rPr>
        <w:t>relevant qualification</w:t>
      </w:r>
      <w:r w:rsidR="6AA0C89C" w:rsidRPr="00F36C3A">
        <w:rPr>
          <w:rFonts w:cs="Calibri"/>
        </w:rPr>
        <w:t xml:space="preserve"> or equivalent work experience in </w:t>
      </w:r>
      <w:r w:rsidR="72EFA280" w:rsidRPr="00F36C3A">
        <w:rPr>
          <w:rFonts w:cs="Calibri"/>
        </w:rPr>
        <w:t>molecular genetics</w:t>
      </w:r>
      <w:r w:rsidR="58F4A97B" w:rsidRPr="00F36C3A">
        <w:rPr>
          <w:rFonts w:cs="Calibri"/>
        </w:rPr>
        <w:t xml:space="preserve"> / biology</w:t>
      </w:r>
      <w:r w:rsidR="72EFA280" w:rsidRPr="00F36C3A">
        <w:rPr>
          <w:rFonts w:cs="Calibri"/>
        </w:rPr>
        <w:t>.</w:t>
      </w:r>
      <w:r w:rsidR="00F36C3A" w:rsidRPr="00F36C3A">
        <w:rPr>
          <w:rFonts w:cs="Calibri"/>
        </w:rPr>
        <w:t xml:space="preserve"> </w:t>
      </w:r>
      <w:bookmarkEnd w:id="11"/>
    </w:p>
    <w:p w14:paraId="33784E6D" w14:textId="6952058D" w:rsidR="00B50C20" w:rsidRPr="00F36C3A" w:rsidRDefault="4E898C44" w:rsidP="0EDAEAD3">
      <w:pPr>
        <w:numPr>
          <w:ilvl w:val="0"/>
          <w:numId w:val="25"/>
        </w:numPr>
        <w:spacing w:before="0" w:after="60" w:line="240" w:lineRule="auto"/>
        <w:rPr>
          <w:rFonts w:cs="Arial"/>
        </w:rPr>
      </w:pPr>
      <w:r w:rsidRPr="00F36C3A">
        <w:t xml:space="preserve">Extensive </w:t>
      </w:r>
      <w:r w:rsidR="3F69FB3A" w:rsidRPr="00F36C3A">
        <w:t xml:space="preserve">practical </w:t>
      </w:r>
      <w:r w:rsidR="719BDC14" w:rsidRPr="00F36C3A">
        <w:t>experience in molecular genetics laboratory work</w:t>
      </w:r>
      <w:r w:rsidR="6AA0C89C" w:rsidRPr="00F36C3A">
        <w:t>.</w:t>
      </w:r>
    </w:p>
    <w:p w14:paraId="28D373C4" w14:textId="460E4D2A" w:rsidR="00B50C20" w:rsidRPr="00F36C3A" w:rsidRDefault="007358EA" w:rsidP="517545F7">
      <w:pPr>
        <w:numPr>
          <w:ilvl w:val="0"/>
          <w:numId w:val="25"/>
        </w:numPr>
        <w:spacing w:before="0" w:after="60" w:line="240" w:lineRule="auto"/>
        <w:rPr>
          <w:rFonts w:cs="Calibri"/>
          <w:color w:val="000000" w:themeColor="text2"/>
          <w:szCs w:val="24"/>
        </w:rPr>
      </w:pPr>
      <w:r>
        <w:t>Proven</w:t>
      </w:r>
      <w:r w:rsidR="00A93E12">
        <w:t xml:space="preserve"> </w:t>
      </w:r>
      <w:bookmarkStart w:id="12" w:name="_Hlk83743705"/>
      <w:r w:rsidR="00A93E12">
        <w:t>a</w:t>
      </w:r>
      <w:r w:rsidR="1310D5B8" w:rsidRPr="00F36C3A">
        <w:t xml:space="preserve">bility to </w:t>
      </w:r>
      <w:r w:rsidR="457D6E4E" w:rsidRPr="00F36C3A">
        <w:t>carry out long, complex workflows according to protocol</w:t>
      </w:r>
      <w:r w:rsidR="0D2E7176" w:rsidRPr="00F36C3A">
        <w:t xml:space="preserve"> and</w:t>
      </w:r>
      <w:r w:rsidR="4670691A" w:rsidRPr="00F36C3A">
        <w:t xml:space="preserve"> in a reliable and reproducible manner</w:t>
      </w:r>
      <w:bookmarkEnd w:id="12"/>
      <w:r w:rsidR="6AA0C89C" w:rsidRPr="00F36C3A">
        <w:t>.</w:t>
      </w:r>
    </w:p>
    <w:p w14:paraId="7CF12D7E" w14:textId="6497F142" w:rsidR="5DCC78C4" w:rsidRPr="00F36C3A" w:rsidRDefault="007358EA" w:rsidP="0EDAEAD3">
      <w:pPr>
        <w:numPr>
          <w:ilvl w:val="0"/>
          <w:numId w:val="25"/>
        </w:numPr>
        <w:spacing w:before="0" w:after="60" w:line="240" w:lineRule="auto"/>
      </w:pPr>
      <w:bookmarkStart w:id="13" w:name="_Hlk83743763"/>
      <w:r>
        <w:rPr>
          <w:color w:val="000000" w:themeColor="text2"/>
          <w:szCs w:val="24"/>
        </w:rPr>
        <w:t>A demonstrated</w:t>
      </w:r>
      <w:r w:rsidR="00A93E12">
        <w:rPr>
          <w:color w:val="000000" w:themeColor="text2"/>
          <w:szCs w:val="24"/>
        </w:rPr>
        <w:t xml:space="preserve"> a</w:t>
      </w:r>
      <w:r w:rsidR="5DCC78C4" w:rsidRPr="00F36C3A">
        <w:rPr>
          <w:color w:val="000000" w:themeColor="text2"/>
          <w:szCs w:val="24"/>
        </w:rPr>
        <w:t xml:space="preserve">bility to work </w:t>
      </w:r>
      <w:r w:rsidR="449016BA" w:rsidRPr="00F36C3A">
        <w:rPr>
          <w:color w:val="000000" w:themeColor="text2"/>
          <w:szCs w:val="24"/>
        </w:rPr>
        <w:t xml:space="preserve">efficiently </w:t>
      </w:r>
      <w:r w:rsidR="5DCC78C4" w:rsidRPr="00F36C3A">
        <w:rPr>
          <w:color w:val="000000" w:themeColor="text2"/>
          <w:szCs w:val="24"/>
        </w:rPr>
        <w:t>on multiple projects in parallel</w:t>
      </w:r>
      <w:bookmarkEnd w:id="13"/>
      <w:r w:rsidR="5DCC78C4" w:rsidRPr="00F36C3A">
        <w:rPr>
          <w:color w:val="000000" w:themeColor="text2"/>
          <w:szCs w:val="24"/>
        </w:rPr>
        <w:t>.</w:t>
      </w:r>
    </w:p>
    <w:p w14:paraId="59257888" w14:textId="61A9AB97" w:rsidR="5DCC78C4" w:rsidRPr="00F36C3A" w:rsidRDefault="007358EA" w:rsidP="13660FDD">
      <w:pPr>
        <w:numPr>
          <w:ilvl w:val="0"/>
          <w:numId w:val="25"/>
        </w:numPr>
        <w:spacing w:before="0" w:after="60" w:line="240" w:lineRule="auto"/>
      </w:pPr>
      <w:r>
        <w:rPr>
          <w:color w:val="000000" w:themeColor="text2"/>
          <w:szCs w:val="24"/>
        </w:rPr>
        <w:t>A h</w:t>
      </w:r>
      <w:r w:rsidR="5EBBE61C" w:rsidRPr="00F36C3A">
        <w:rPr>
          <w:color w:val="000000" w:themeColor="text2"/>
          <w:szCs w:val="24"/>
        </w:rPr>
        <w:t xml:space="preserve">istory of </w:t>
      </w:r>
      <w:r w:rsidR="6854694E" w:rsidRPr="00F36C3A">
        <w:rPr>
          <w:color w:val="000000" w:themeColor="text2"/>
          <w:szCs w:val="24"/>
        </w:rPr>
        <w:t xml:space="preserve">both </w:t>
      </w:r>
      <w:r w:rsidR="5EBBE61C" w:rsidRPr="00F36C3A">
        <w:rPr>
          <w:color w:val="000000" w:themeColor="text2"/>
          <w:szCs w:val="24"/>
        </w:rPr>
        <w:t>successful t</w:t>
      </w:r>
      <w:r w:rsidR="5DCC78C4" w:rsidRPr="00F36C3A">
        <w:rPr>
          <w:color w:val="000000" w:themeColor="text2"/>
          <w:szCs w:val="24"/>
        </w:rPr>
        <w:t>eamwork</w:t>
      </w:r>
      <w:r w:rsidR="48788E21" w:rsidRPr="00F36C3A">
        <w:rPr>
          <w:color w:val="000000" w:themeColor="text2"/>
          <w:szCs w:val="24"/>
        </w:rPr>
        <w:t xml:space="preserve"> and working independently</w:t>
      </w:r>
      <w:r w:rsidR="791FA5DF" w:rsidRPr="00F36C3A">
        <w:rPr>
          <w:color w:val="000000" w:themeColor="text2"/>
          <w:szCs w:val="24"/>
        </w:rPr>
        <w:t xml:space="preserve"> to meet agreed objectives</w:t>
      </w:r>
      <w:r w:rsidR="5DCC78C4" w:rsidRPr="00F36C3A">
        <w:rPr>
          <w:color w:val="000000" w:themeColor="text2"/>
          <w:szCs w:val="24"/>
        </w:rPr>
        <w:t>.</w:t>
      </w:r>
    </w:p>
    <w:p w14:paraId="6F1D8F65" w14:textId="77777777" w:rsidR="00B50C20" w:rsidRPr="00F36C3A" w:rsidRDefault="00B50C20" w:rsidP="11A9B5C6">
      <w:pPr>
        <w:pStyle w:val="Heading2"/>
        <w:rPr>
          <w:rFonts w:asciiTheme="majorHAnsi" w:eastAsiaTheme="majorEastAsia" w:hAnsiTheme="majorHAnsi" w:cstheme="majorBidi"/>
          <w:b/>
          <w:color w:val="757579" w:themeColor="accent3"/>
          <w:sz w:val="24"/>
          <w:szCs w:val="24"/>
        </w:rPr>
      </w:pPr>
      <w:r w:rsidRPr="00F36C3A">
        <w:rPr>
          <w:rFonts w:asciiTheme="majorHAnsi" w:eastAsiaTheme="majorEastAsia" w:hAnsiTheme="majorHAnsi" w:cstheme="majorBidi"/>
          <w:b/>
          <w:color w:val="757579" w:themeColor="accent3"/>
          <w:sz w:val="24"/>
          <w:szCs w:val="24"/>
        </w:rPr>
        <w:t>Desirable:</w:t>
      </w:r>
    </w:p>
    <w:p w14:paraId="6096CEEF" w14:textId="7044C3C7" w:rsidR="3CE702BB" w:rsidRPr="00F36C3A" w:rsidRDefault="3CE702BB" w:rsidP="0EDAEAD3">
      <w:pPr>
        <w:numPr>
          <w:ilvl w:val="0"/>
          <w:numId w:val="26"/>
        </w:numPr>
        <w:spacing w:before="0" w:after="60" w:line="240" w:lineRule="auto"/>
      </w:pPr>
      <w:r w:rsidRPr="00F36C3A">
        <w:rPr>
          <w:color w:val="000000" w:themeColor="text2"/>
          <w:szCs w:val="24"/>
        </w:rPr>
        <w:t xml:space="preserve">Experience with robotic liquid handling </w:t>
      </w:r>
      <w:r w:rsidR="2219AB4A" w:rsidRPr="00F36C3A">
        <w:rPr>
          <w:color w:val="000000" w:themeColor="text2"/>
          <w:szCs w:val="24"/>
        </w:rPr>
        <w:t xml:space="preserve">and/or high-throughput </w:t>
      </w:r>
      <w:r w:rsidRPr="00F36C3A">
        <w:rPr>
          <w:color w:val="000000" w:themeColor="text2"/>
          <w:szCs w:val="24"/>
        </w:rPr>
        <w:t>systems.</w:t>
      </w:r>
    </w:p>
    <w:p w14:paraId="396ABEF0" w14:textId="1DAE9203" w:rsidR="071D7353" w:rsidRPr="00F36C3A" w:rsidRDefault="071D7353" w:rsidP="13660FDD">
      <w:pPr>
        <w:numPr>
          <w:ilvl w:val="0"/>
          <w:numId w:val="26"/>
        </w:numPr>
        <w:spacing w:before="0" w:after="60" w:line="240" w:lineRule="auto"/>
      </w:pPr>
      <w:r w:rsidRPr="00F36C3A">
        <w:rPr>
          <w:color w:val="000000" w:themeColor="text2"/>
          <w:szCs w:val="24"/>
        </w:rPr>
        <w:t xml:space="preserve">Experience </w:t>
      </w:r>
      <w:r w:rsidR="00F36C3A">
        <w:rPr>
          <w:color w:val="000000" w:themeColor="text2"/>
          <w:szCs w:val="24"/>
        </w:rPr>
        <w:t>in</w:t>
      </w:r>
      <w:r w:rsidRPr="00F36C3A">
        <w:rPr>
          <w:color w:val="000000" w:themeColor="text2"/>
          <w:szCs w:val="24"/>
        </w:rPr>
        <w:t xml:space="preserve"> the use of </w:t>
      </w:r>
      <w:r w:rsidR="1E3A5404" w:rsidRPr="00F36C3A">
        <w:rPr>
          <w:color w:val="000000" w:themeColor="text2"/>
          <w:szCs w:val="24"/>
        </w:rPr>
        <w:t xml:space="preserve">a </w:t>
      </w:r>
      <w:r w:rsidRPr="00F36C3A">
        <w:rPr>
          <w:color w:val="000000" w:themeColor="text2"/>
          <w:szCs w:val="24"/>
        </w:rPr>
        <w:t>Laboratory Inventory Management System (</w:t>
      </w:r>
      <w:r w:rsidR="36F11C50" w:rsidRPr="00F36C3A">
        <w:rPr>
          <w:color w:val="000000" w:themeColor="text2"/>
          <w:szCs w:val="24"/>
        </w:rPr>
        <w:t>LIMS</w:t>
      </w:r>
      <w:r w:rsidR="1203BCA7" w:rsidRPr="00F36C3A">
        <w:rPr>
          <w:color w:val="000000" w:themeColor="text2"/>
          <w:szCs w:val="24"/>
        </w:rPr>
        <w:t>).</w:t>
      </w:r>
    </w:p>
    <w:p w14:paraId="1054B6B4" w14:textId="7CFF2D27" w:rsidR="00B50C20" w:rsidRPr="00F36C3A" w:rsidRDefault="5F94FA54" w:rsidP="00D06E61">
      <w:pPr>
        <w:numPr>
          <w:ilvl w:val="0"/>
          <w:numId w:val="26"/>
        </w:numPr>
        <w:spacing w:before="0" w:after="60" w:line="240" w:lineRule="auto"/>
      </w:pPr>
      <w:r w:rsidRPr="00F36C3A">
        <w:t xml:space="preserve">Experience with DNA sequence </w:t>
      </w:r>
      <w:r w:rsidR="74F2146A" w:rsidRPr="00F36C3A">
        <w:t xml:space="preserve">data </w:t>
      </w:r>
      <w:r w:rsidRPr="00F36C3A">
        <w:t>analyses</w:t>
      </w:r>
      <w:r w:rsidR="04F0DF90" w:rsidRPr="00F36C3A">
        <w:t>.</w:t>
      </w:r>
    </w:p>
    <w:p w14:paraId="1C39C7EF" w14:textId="49A243D0" w:rsidR="00B50C20" w:rsidRDefault="1395BC71" w:rsidP="00D06E61">
      <w:pPr>
        <w:numPr>
          <w:ilvl w:val="0"/>
          <w:numId w:val="26"/>
        </w:numPr>
        <w:spacing w:before="0" w:after="60" w:line="240" w:lineRule="auto"/>
      </w:pPr>
      <w:r w:rsidRPr="00F36C3A">
        <w:t xml:space="preserve">Experience </w:t>
      </w:r>
      <w:r w:rsidR="00F36C3A">
        <w:t>using</w:t>
      </w:r>
      <w:r w:rsidRPr="00F36C3A">
        <w:t xml:space="preserve"> of </w:t>
      </w:r>
      <w:r w:rsidR="5F94FA54" w:rsidRPr="00F36C3A">
        <w:t>High Performance Comput</w:t>
      </w:r>
      <w:r w:rsidR="6F2ADC0D" w:rsidRPr="00F36C3A">
        <w:t>ing resources</w:t>
      </w:r>
      <w:r w:rsidR="5F94FA54" w:rsidRPr="00F36C3A">
        <w:t>.</w:t>
      </w:r>
      <w:r w:rsidR="6AA0C89C" w:rsidRPr="00F36C3A">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63E3D11C3A5E430C97CA58048675FB98"/>
        </w:placeholder>
        <w15:appearance w15:val="hidden"/>
      </w:sdtPr>
      <w:sdtEndPr>
        <w:rPr>
          <w:rFonts w:ascii="Calibri" w:hAnsi="Calibri" w:cs="Times New Roman"/>
          <w:b w:val="0"/>
          <w:i w:val="0"/>
          <w:sz w:val="22"/>
        </w:rPr>
      </w:sdtEndPr>
      <w:sdtContent>
        <w:p w14:paraId="0BD6B776" w14:textId="77777777" w:rsidR="00F6622E" w:rsidRPr="00B50C20" w:rsidRDefault="00F6622E" w:rsidP="00F6622E">
          <w:pPr>
            <w:pStyle w:val="Heading2"/>
            <w:rPr>
              <w:b/>
              <w:color w:val="auto"/>
              <w:sz w:val="26"/>
              <w:szCs w:val="26"/>
            </w:rPr>
          </w:pPr>
          <w:r w:rsidRPr="11A9B5C6">
            <w:rPr>
              <w:b/>
              <w:color w:val="auto"/>
              <w:sz w:val="26"/>
              <w:szCs w:val="26"/>
            </w:rPr>
            <w:t xml:space="preserve">Required Competencies: </w:t>
          </w:r>
        </w:p>
        <w:p w14:paraId="4748D9F9" w14:textId="77777777" w:rsidR="00F6622E" w:rsidRPr="007D4D92" w:rsidRDefault="00F6622E" w:rsidP="00F6622E">
          <w:pPr>
            <w:pStyle w:val="ListParagraph"/>
            <w:numPr>
              <w:ilvl w:val="0"/>
              <w:numId w:val="27"/>
            </w:numPr>
            <w:rPr>
              <w:szCs w:val="24"/>
            </w:rPr>
          </w:pPr>
          <w:r w:rsidRPr="007D4D92">
            <w:rPr>
              <w:b/>
              <w:szCs w:val="24"/>
            </w:rPr>
            <w:t xml:space="preserve">Teamwork and Collaboration: </w:t>
          </w:r>
          <w:r w:rsidRPr="007D4D92">
            <w:rPr>
              <w:szCs w:val="24"/>
            </w:rPr>
            <w:t>Cooperates with others to achieve organisational objectives and may share team resources in order to do this. Collaborates with other teams as well as industry colleagues.</w:t>
          </w:r>
        </w:p>
        <w:p w14:paraId="50DF0774" w14:textId="62D14C47" w:rsidR="00F6622E" w:rsidRPr="007D4D92" w:rsidRDefault="00F6622E" w:rsidP="00F6622E">
          <w:pPr>
            <w:pStyle w:val="ListParagraph"/>
            <w:numPr>
              <w:ilvl w:val="0"/>
              <w:numId w:val="27"/>
            </w:numPr>
            <w:spacing w:before="0" w:after="60" w:line="240" w:lineRule="auto"/>
            <w:contextualSpacing w:val="0"/>
          </w:pPr>
          <w:r w:rsidRPr="296D1A0E">
            <w:rPr>
              <w:b/>
              <w:bCs/>
            </w:rPr>
            <w:t>Influence and Communication:</w:t>
          </w:r>
          <w:r>
            <w:t xml:space="preserve">  Uses knowledge of other party's priorities and adapts presentations or discussions to appeal to the interests and level of the audience. Anticipates and prepares for others</w:t>
          </w:r>
          <w:r w:rsidR="00FE5F45">
            <w:t>’</w:t>
          </w:r>
          <w:r>
            <w:t xml:space="preserve"> reactions.</w:t>
          </w:r>
        </w:p>
        <w:p w14:paraId="172DCE2D" w14:textId="77777777" w:rsidR="00F6622E" w:rsidRPr="007D4D92" w:rsidRDefault="00F6622E" w:rsidP="00F6622E">
          <w:pPr>
            <w:pStyle w:val="ListParagraph"/>
            <w:numPr>
              <w:ilvl w:val="0"/>
              <w:numId w:val="27"/>
            </w:numPr>
            <w:rPr>
              <w:szCs w:val="24"/>
            </w:rPr>
          </w:pPr>
          <w:r w:rsidRPr="007D4D92">
            <w:rPr>
              <w:b/>
              <w:szCs w:val="24"/>
            </w:rPr>
            <w:t>Resource Management/Leadership:</w:t>
          </w:r>
          <w:r w:rsidRPr="007D4D92">
            <w:rPr>
              <w:szCs w:val="24"/>
            </w:rPr>
            <w:t xml:space="preserve">  Allocates activities, directs tasks and manages resources to meet objectives. Provides coaching and on the job training, recognises and supports staff achievements and fosters open communication in the team.</w:t>
          </w:r>
        </w:p>
        <w:p w14:paraId="534B5070" w14:textId="77777777" w:rsidR="00F6622E" w:rsidRPr="00B50C20" w:rsidRDefault="00F6622E" w:rsidP="00F6622E">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7D4D92">
            <w:rPr>
              <w:szCs w:val="24"/>
            </w:rPr>
            <w:t>Investigates underlying issues of complex and ill-defined problems and develops appropriate response by adapting/creating and testing alternative solutions.</w:t>
          </w:r>
        </w:p>
        <w:p w14:paraId="0B59CC75" w14:textId="77777777" w:rsidR="00F6622E" w:rsidRPr="00B50C20" w:rsidRDefault="00F6622E" w:rsidP="00F6622E">
          <w:pPr>
            <w:pStyle w:val="ListParagraph"/>
            <w:numPr>
              <w:ilvl w:val="0"/>
              <w:numId w:val="27"/>
            </w:numPr>
            <w:spacing w:line="240" w:lineRule="auto"/>
            <w:contextualSpacing w:val="0"/>
            <w:rPr>
              <w:b/>
              <w:bCs/>
              <w:i/>
              <w:iCs/>
              <w:szCs w:val="24"/>
            </w:rPr>
          </w:pPr>
          <w:r w:rsidRPr="00B50C20">
            <w:rPr>
              <w:b/>
              <w:szCs w:val="24"/>
            </w:rPr>
            <w:t xml:space="preserve">Independence: </w:t>
          </w:r>
          <w:r w:rsidRPr="007D4D92">
            <w:rPr>
              <w:szCs w:val="24"/>
            </w:rPr>
            <w:t>Recognise and makes immediate changes to improve performance (faster, better, lower cost, more efficiently, better quality, improved client satisfaction).</w:t>
          </w:r>
        </w:p>
        <w:p w14:paraId="71105EB9" w14:textId="13F5554D" w:rsidR="00F6622E" w:rsidRPr="00F6622E" w:rsidRDefault="00F6622E" w:rsidP="00F6622E">
          <w:pPr>
            <w:pStyle w:val="ListParagraph"/>
            <w:numPr>
              <w:ilvl w:val="0"/>
              <w:numId w:val="27"/>
            </w:numPr>
            <w:rPr>
              <w:sz w:val="22"/>
            </w:rPr>
          </w:pPr>
          <w:r w:rsidRPr="007D4D92">
            <w:rPr>
              <w:b/>
              <w:szCs w:val="24"/>
            </w:rPr>
            <w:t>Adaptability:</w:t>
          </w:r>
          <w:r w:rsidRPr="007D4D92">
            <w:rPr>
              <w:b/>
              <w:bCs/>
              <w:i/>
              <w:iCs/>
              <w:szCs w:val="24"/>
            </w:rPr>
            <w:t xml:space="preserve"> </w:t>
          </w:r>
          <w:r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C34F6A7" w14:textId="77777777" w:rsidR="00E673A0" w:rsidRPr="003044E2" w:rsidRDefault="00E673A0" w:rsidP="00961C2C">
      <w:pPr>
        <w:pStyle w:val="Boxedheading"/>
        <w:keepNext/>
        <w:keepLines/>
      </w:pPr>
      <w:r>
        <w:lastRenderedPageBreak/>
        <w:t>Special Requirements</w:t>
      </w:r>
    </w:p>
    <w:p w14:paraId="0BB5949C" w14:textId="59C21685" w:rsidR="00E673A0" w:rsidRPr="00091815" w:rsidRDefault="00F36C3A" w:rsidP="00F36C3A">
      <w:pPr>
        <w:pStyle w:val="Boxedlistbullet"/>
        <w:numPr>
          <w:ilvl w:val="0"/>
          <w:numId w:val="0"/>
        </w:numPr>
        <w:spacing w:before="100" w:beforeAutospacing="1" w:after="100" w:afterAutospacing="1"/>
        <w:ind w:left="227"/>
        <w:rPr>
          <w:rFonts w:cs="Calibri"/>
          <w:i/>
          <w:iCs/>
          <w:color w:val="000000" w:themeColor="text2"/>
          <w:highlight w:val="yellow"/>
        </w:rPr>
      </w:pPr>
      <w:r w:rsidRPr="00F36C3A">
        <w:t>The successful candidates will be asked to obtain and provide evidence of a National Police Clearance or equivalent. Please note that individuals with criminal records are not automatically deemed ineligible. Each application will be considered on its merits.</w:t>
      </w:r>
    </w:p>
    <w:p w14:paraId="2625EED3" w14:textId="77777777" w:rsidR="00B50C20" w:rsidRPr="000B3207" w:rsidRDefault="00B50C20" w:rsidP="11A9B5C6">
      <w:pPr>
        <w:pStyle w:val="Heading2"/>
        <w:rPr>
          <w:b/>
          <w:color w:val="auto"/>
          <w:sz w:val="26"/>
          <w:szCs w:val="26"/>
        </w:rPr>
      </w:pPr>
      <w:r w:rsidRPr="11A9B5C6">
        <w:rPr>
          <w:b/>
          <w:color w:val="auto"/>
          <w:sz w:val="26"/>
          <w:szCs w:val="26"/>
        </w:rPr>
        <w:t>About CSIRO:</w:t>
      </w:r>
    </w:p>
    <w:p w14:paraId="6A05A809" w14:textId="68F97B52" w:rsidR="00B50C20" w:rsidRPr="00B50C20" w:rsidRDefault="008A0DC4" w:rsidP="00D83C52">
      <w:r>
        <w:t xml:space="preserve">We solve the greatest challenges through </w:t>
      </w:r>
      <w:r w:rsidR="00BE3D33">
        <w:t xml:space="preserve">innovative </w:t>
      </w:r>
      <w:r>
        <w:t>science and technology</w:t>
      </w:r>
      <w:r w:rsidR="00276530">
        <w:t xml:space="preserve">. </w:t>
      </w:r>
      <w:r w:rsidR="00B50C20">
        <w:t xml:space="preserve">To find out more visit us </w:t>
      </w:r>
      <w:r w:rsidR="00BE6A06">
        <w:t xml:space="preserve">at </w:t>
      </w:r>
      <w:hyperlink r:id="rId16">
        <w:r w:rsidR="00BE6A06">
          <w:rPr>
            <w:rStyle w:val="Hyperlink"/>
            <w:rFonts w:cs="Arial"/>
          </w:rPr>
          <w:t>CSIRO Online</w:t>
        </w:r>
      </w:hyperlink>
      <w:r w:rsidR="00B50C20">
        <w:t xml:space="preserve"> </w:t>
      </w:r>
    </w:p>
    <w:p w14:paraId="22C4841D" w14:textId="0AE13EC8" w:rsidR="00B50C20" w:rsidRPr="00B50C20" w:rsidRDefault="6AA0C89C" w:rsidP="517545F7">
      <w:pPr>
        <w:spacing w:after="180"/>
      </w:pPr>
      <w:r>
        <w:t xml:space="preserve">Find out more about the CSIRO </w:t>
      </w:r>
      <w:hyperlink r:id="rId17">
        <w:r w:rsidR="736B02B0" w:rsidRPr="11A9B5C6">
          <w:rPr>
            <w:rStyle w:val="Hyperlink"/>
            <w:rFonts w:cs="Arial"/>
          </w:rPr>
          <w:t>National Research Collections Australia</w:t>
        </w:r>
      </w:hyperlink>
    </w:p>
    <w:p w14:paraId="631C73CF" w14:textId="4BC57190" w:rsidR="00B50C20" w:rsidRPr="00B50C20" w:rsidRDefault="30479B8D" w:rsidP="517545F7">
      <w:pPr>
        <w:spacing w:after="180"/>
      </w:pPr>
      <w:r>
        <w:t xml:space="preserve">Find out more about the CSIRO </w:t>
      </w:r>
      <w:hyperlink r:id="rId18">
        <w:r w:rsidRPr="11A9B5C6">
          <w:rPr>
            <w:rStyle w:val="Hyperlink"/>
          </w:rPr>
          <w:t>Environomics Future Science Platform</w:t>
        </w:r>
      </w:hyperlink>
    </w:p>
    <w:p w14:paraId="3590AB84" w14:textId="523290F9" w:rsidR="00B50C20" w:rsidRPr="00B50C20" w:rsidRDefault="0186A851" w:rsidP="517545F7">
      <w:pPr>
        <w:spacing w:after="180"/>
        <w:rPr>
          <w:rFonts w:cs="Arial"/>
        </w:rPr>
      </w:pPr>
      <w:r>
        <w:t xml:space="preserve">Find out more about the CSIRO </w:t>
      </w:r>
      <w:hyperlink r:id="rId19">
        <w:r w:rsidRPr="11A9B5C6">
          <w:rPr>
            <w:rStyle w:val="Hyperlink"/>
          </w:rPr>
          <w:t>High-throughput Collection Genomics project</w:t>
        </w:r>
      </w:hyperlink>
    </w:p>
    <w:p w14:paraId="0C3C943E" w14:textId="47558515" w:rsidR="00B50C20" w:rsidRDefault="6AA0C89C" w:rsidP="517545F7">
      <w:pPr>
        <w:spacing w:after="180"/>
        <w:rPr>
          <w:rStyle w:val="Hyperlink"/>
        </w:rPr>
      </w:pPr>
      <w:r>
        <w:t>Find out more about CSIRO</w:t>
      </w:r>
      <w:r w:rsidR="6559BBB5">
        <w:t xml:space="preserve">’s role in the </w:t>
      </w:r>
      <w:hyperlink r:id="rId20">
        <w:r w:rsidR="6559BBB5" w:rsidRPr="11A9B5C6">
          <w:rPr>
            <w:rStyle w:val="Hyperlink"/>
          </w:rPr>
          <w:t>National Biodiversity DNA Library</w:t>
        </w:r>
      </w:hyperlink>
      <w:bookmarkEnd w:id="5"/>
    </w:p>
    <w:p w14:paraId="7194CE31" w14:textId="77777777" w:rsidR="00F063CC" w:rsidRPr="000713DB" w:rsidRDefault="00F063CC" w:rsidP="00F063CC">
      <w:pPr>
        <w:spacing w:before="360" w:line="240" w:lineRule="auto"/>
        <w:textAlignment w:val="baseline"/>
        <w:rPr>
          <w:rFonts w:asciiTheme="minorHAnsi" w:eastAsia="Times New Roman" w:hAnsiTheme="minorHAnsi" w:cstheme="minorBidi"/>
        </w:rPr>
      </w:pPr>
      <w:r w:rsidRPr="39225D9C">
        <w:rPr>
          <w:rFonts w:eastAsia="Times New Roman" w:cs="Calibri"/>
        </w:rPr>
        <w:t>CSIRO is a values-based organisation.  In your application and at interview you will need to demonstrate behaviours aligned to our values of:</w:t>
      </w:r>
    </w:p>
    <w:p w14:paraId="74B72469" w14:textId="77777777" w:rsidR="00F063CC" w:rsidRPr="000B7BF9" w:rsidRDefault="00F063CC" w:rsidP="00F063CC">
      <w:pPr>
        <w:numPr>
          <w:ilvl w:val="0"/>
          <w:numId w:val="36"/>
        </w:numPr>
        <w:tabs>
          <w:tab w:val="num" w:pos="1276"/>
        </w:tabs>
        <w:spacing w:before="0" w:after="0" w:line="240" w:lineRule="auto"/>
        <w:jc w:val="both"/>
        <w:textAlignment w:val="baseline"/>
        <w:rPr>
          <w:rFonts w:asciiTheme="minorHAnsi" w:eastAsia="Times New Roman" w:hAnsiTheme="minorHAnsi" w:cstheme="minorBidi"/>
        </w:rPr>
      </w:pPr>
      <w:r w:rsidRPr="39225D9C">
        <w:rPr>
          <w:rFonts w:eastAsia="Times New Roman" w:cs="Calibri"/>
        </w:rPr>
        <w:t>People First </w:t>
      </w:r>
    </w:p>
    <w:p w14:paraId="30FCBEAA" w14:textId="77777777" w:rsidR="00F063CC" w:rsidRPr="000B7BF9" w:rsidRDefault="00F063CC" w:rsidP="00F063CC">
      <w:pPr>
        <w:numPr>
          <w:ilvl w:val="0"/>
          <w:numId w:val="36"/>
        </w:numPr>
        <w:tabs>
          <w:tab w:val="num" w:pos="1276"/>
        </w:tabs>
        <w:spacing w:before="0" w:after="0" w:line="240" w:lineRule="auto"/>
        <w:jc w:val="both"/>
        <w:textAlignment w:val="baseline"/>
        <w:rPr>
          <w:rFonts w:asciiTheme="minorHAnsi" w:eastAsia="Times New Roman" w:hAnsiTheme="minorHAnsi" w:cstheme="minorBidi"/>
          <w:color w:val="auto"/>
        </w:rPr>
      </w:pPr>
      <w:r w:rsidRPr="39225D9C">
        <w:rPr>
          <w:rFonts w:eastAsia="Times New Roman" w:cs="Calibri"/>
        </w:rPr>
        <w:t>Further Together</w:t>
      </w:r>
    </w:p>
    <w:p w14:paraId="6B2B5699" w14:textId="77777777" w:rsidR="00F063CC" w:rsidRPr="000B7BF9" w:rsidRDefault="00F063CC" w:rsidP="00F063CC">
      <w:pPr>
        <w:numPr>
          <w:ilvl w:val="0"/>
          <w:numId w:val="36"/>
        </w:numPr>
        <w:tabs>
          <w:tab w:val="num" w:pos="1276"/>
        </w:tabs>
        <w:spacing w:before="0" w:after="0" w:line="240" w:lineRule="auto"/>
        <w:jc w:val="both"/>
        <w:textAlignment w:val="baseline"/>
        <w:rPr>
          <w:rFonts w:asciiTheme="minorHAnsi" w:eastAsia="Times New Roman" w:hAnsiTheme="minorHAnsi" w:cstheme="minorBidi"/>
        </w:rPr>
      </w:pPr>
      <w:r w:rsidRPr="39225D9C">
        <w:rPr>
          <w:rFonts w:eastAsia="Times New Roman" w:cs="Calibri"/>
        </w:rPr>
        <w:t>Making it Real</w:t>
      </w:r>
    </w:p>
    <w:p w14:paraId="36DF627D" w14:textId="266810C6" w:rsidR="00F063CC" w:rsidRPr="00F063CC" w:rsidRDefault="00F063CC" w:rsidP="00F063CC">
      <w:pPr>
        <w:numPr>
          <w:ilvl w:val="0"/>
          <w:numId w:val="36"/>
        </w:numPr>
        <w:tabs>
          <w:tab w:val="num" w:pos="1276"/>
        </w:tabs>
        <w:spacing w:before="0" w:after="0" w:line="240" w:lineRule="auto"/>
        <w:jc w:val="both"/>
        <w:textAlignment w:val="baseline"/>
        <w:rPr>
          <w:rFonts w:asciiTheme="minorHAnsi" w:eastAsia="Times New Roman" w:hAnsiTheme="minorHAnsi" w:cstheme="minorBidi"/>
        </w:rPr>
      </w:pPr>
      <w:r w:rsidRPr="39225D9C">
        <w:rPr>
          <w:rFonts w:eastAsia="Times New Roman" w:cs="Calibri"/>
        </w:rPr>
        <w:t>Trusted</w:t>
      </w:r>
    </w:p>
    <w:sectPr w:rsidR="00F063CC" w:rsidRPr="00F063CC" w:rsidSect="00CC1206">
      <w:footerReference w:type="default" r:id="rId21"/>
      <w:headerReference w:type="first" r:id="rId22"/>
      <w:footerReference w:type="first" r:id="rId23"/>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1012C" w14:textId="77777777" w:rsidR="00101799" w:rsidRDefault="00101799" w:rsidP="000A377A">
      <w:r>
        <w:separator/>
      </w:r>
    </w:p>
  </w:endnote>
  <w:endnote w:type="continuationSeparator" w:id="0">
    <w:p w14:paraId="4BAC6242" w14:textId="77777777" w:rsidR="00101799" w:rsidRDefault="0010179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8B2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A5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23315" w14:textId="77777777" w:rsidR="00101799" w:rsidRDefault="00101799" w:rsidP="000A377A">
      <w:r>
        <w:separator/>
      </w:r>
    </w:p>
  </w:footnote>
  <w:footnote w:type="continuationSeparator" w:id="0">
    <w:p w14:paraId="65C852BF" w14:textId="77777777" w:rsidR="00101799" w:rsidRDefault="0010179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984E" w14:textId="77777777" w:rsidR="009511DD" w:rsidRPr="00CC1206" w:rsidRDefault="00ED212D" w:rsidP="00CC1206">
    <w:pPr>
      <w:spacing w:before="0" w:after="0"/>
      <w:rPr>
        <w:sz w:val="2"/>
        <w:szCs w:val="2"/>
      </w:rPr>
    </w:pPr>
    <w:r w:rsidRPr="00CC1206">
      <w:rPr>
        <w:noProof/>
        <w:sz w:val="2"/>
        <w:szCs w:val="2"/>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116504185" textId="2004318071" start="196" length="6" invalidationStart="196" invalidationLength="6" id="asXAeaCw"/>
  </int:Manifest>
  <int:Observations>
    <int:Content id="asXAeaC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67E6723"/>
    <w:multiLevelType w:val="hybridMultilevel"/>
    <w:tmpl w:val="E91A4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19"/>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303"/>
    <w:rsid w:val="000E6BEA"/>
    <w:rsid w:val="000E7B0B"/>
    <w:rsid w:val="000F081F"/>
    <w:rsid w:val="000F0DFF"/>
    <w:rsid w:val="000F0FC8"/>
    <w:rsid w:val="000F3130"/>
    <w:rsid w:val="000F33F4"/>
    <w:rsid w:val="000F500A"/>
    <w:rsid w:val="000F55E1"/>
    <w:rsid w:val="000F62E7"/>
    <w:rsid w:val="000F71B9"/>
    <w:rsid w:val="0010179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6922"/>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75E"/>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189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F5A"/>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1DDD"/>
    <w:rsid w:val="006D442A"/>
    <w:rsid w:val="006D4802"/>
    <w:rsid w:val="006D49F3"/>
    <w:rsid w:val="006D70E7"/>
    <w:rsid w:val="006E041E"/>
    <w:rsid w:val="006E2630"/>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8EA"/>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D66AE"/>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1C2C"/>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A129"/>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DCA"/>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C11"/>
    <w:rsid w:val="00A76539"/>
    <w:rsid w:val="00A7736D"/>
    <w:rsid w:val="00A77512"/>
    <w:rsid w:val="00A80A89"/>
    <w:rsid w:val="00A81B9D"/>
    <w:rsid w:val="00A8272C"/>
    <w:rsid w:val="00A82B11"/>
    <w:rsid w:val="00A82FBB"/>
    <w:rsid w:val="00A862D2"/>
    <w:rsid w:val="00A86D37"/>
    <w:rsid w:val="00A870DB"/>
    <w:rsid w:val="00A90034"/>
    <w:rsid w:val="00A91E51"/>
    <w:rsid w:val="00A91EB8"/>
    <w:rsid w:val="00A9388F"/>
    <w:rsid w:val="00A93E12"/>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63EE"/>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A06"/>
    <w:rsid w:val="00BE70C6"/>
    <w:rsid w:val="00BE7249"/>
    <w:rsid w:val="00BF05EC"/>
    <w:rsid w:val="00BF08C7"/>
    <w:rsid w:val="00BF4CF3"/>
    <w:rsid w:val="00BF5EA6"/>
    <w:rsid w:val="00BF5F95"/>
    <w:rsid w:val="00BF6773"/>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DDF"/>
    <w:rsid w:val="00CB7FC0"/>
    <w:rsid w:val="00CC069A"/>
    <w:rsid w:val="00CC1206"/>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3E7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2C"/>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0FA"/>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63CC"/>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C3A"/>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622E"/>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F45"/>
    <w:rsid w:val="00FE6B37"/>
    <w:rsid w:val="00FF682B"/>
    <w:rsid w:val="00FF7AF8"/>
    <w:rsid w:val="00FF7E13"/>
    <w:rsid w:val="01055CD3"/>
    <w:rsid w:val="01825BC8"/>
    <w:rsid w:val="0186A851"/>
    <w:rsid w:val="0254F69C"/>
    <w:rsid w:val="02A9B29A"/>
    <w:rsid w:val="02B537BF"/>
    <w:rsid w:val="02BE216C"/>
    <w:rsid w:val="04974F6E"/>
    <w:rsid w:val="04D05A96"/>
    <w:rsid w:val="04F0DF90"/>
    <w:rsid w:val="04F634DB"/>
    <w:rsid w:val="07154916"/>
    <w:rsid w:val="071D7353"/>
    <w:rsid w:val="083CC184"/>
    <w:rsid w:val="08684F50"/>
    <w:rsid w:val="08A4054A"/>
    <w:rsid w:val="09796CE0"/>
    <w:rsid w:val="09D2CDFF"/>
    <w:rsid w:val="0B0541C4"/>
    <w:rsid w:val="0CB9D4F2"/>
    <w:rsid w:val="0D2E7176"/>
    <w:rsid w:val="0D57851A"/>
    <w:rsid w:val="0EDAEAD3"/>
    <w:rsid w:val="0F26CCD8"/>
    <w:rsid w:val="0F43C3C9"/>
    <w:rsid w:val="106AAF36"/>
    <w:rsid w:val="10D749C7"/>
    <w:rsid w:val="1111FD25"/>
    <w:rsid w:val="11A9B5C6"/>
    <w:rsid w:val="1203BCA7"/>
    <w:rsid w:val="126B8A7A"/>
    <w:rsid w:val="12BD6559"/>
    <w:rsid w:val="1302081A"/>
    <w:rsid w:val="130B19C6"/>
    <w:rsid w:val="1310D5B8"/>
    <w:rsid w:val="133CE9AC"/>
    <w:rsid w:val="13463139"/>
    <w:rsid w:val="13660FDD"/>
    <w:rsid w:val="1395BC71"/>
    <w:rsid w:val="14075ADB"/>
    <w:rsid w:val="1457F690"/>
    <w:rsid w:val="168DBE27"/>
    <w:rsid w:val="16B40A62"/>
    <w:rsid w:val="16B46F1A"/>
    <w:rsid w:val="17F0CB6B"/>
    <w:rsid w:val="186A847D"/>
    <w:rsid w:val="19CD3347"/>
    <w:rsid w:val="1ABE8CF4"/>
    <w:rsid w:val="1AC3B2AA"/>
    <w:rsid w:val="1B57F965"/>
    <w:rsid w:val="1B646B05"/>
    <w:rsid w:val="1BCFB518"/>
    <w:rsid w:val="1C7C76C4"/>
    <w:rsid w:val="1CABC935"/>
    <w:rsid w:val="1D4B5878"/>
    <w:rsid w:val="1DB5CCCF"/>
    <w:rsid w:val="1E3A5404"/>
    <w:rsid w:val="1E410CC3"/>
    <w:rsid w:val="1F519D30"/>
    <w:rsid w:val="201D6835"/>
    <w:rsid w:val="202CFA45"/>
    <w:rsid w:val="20777FBB"/>
    <w:rsid w:val="207B84B3"/>
    <w:rsid w:val="2219AB4A"/>
    <w:rsid w:val="22ABF206"/>
    <w:rsid w:val="236D9D26"/>
    <w:rsid w:val="239E4F46"/>
    <w:rsid w:val="24F791A7"/>
    <w:rsid w:val="2522590B"/>
    <w:rsid w:val="25684894"/>
    <w:rsid w:val="268C2888"/>
    <w:rsid w:val="2693ACF5"/>
    <w:rsid w:val="278F752E"/>
    <w:rsid w:val="27E581A9"/>
    <w:rsid w:val="27F0C5FF"/>
    <w:rsid w:val="28349492"/>
    <w:rsid w:val="2848E25A"/>
    <w:rsid w:val="287C7A45"/>
    <w:rsid w:val="29557F96"/>
    <w:rsid w:val="296D1A0E"/>
    <w:rsid w:val="29E4B2BB"/>
    <w:rsid w:val="2A8FBB37"/>
    <w:rsid w:val="2B116A6E"/>
    <w:rsid w:val="2BCD9967"/>
    <w:rsid w:val="2BFA84BF"/>
    <w:rsid w:val="2C636FDF"/>
    <w:rsid w:val="2E9EFB81"/>
    <w:rsid w:val="2EB866C4"/>
    <w:rsid w:val="2FB0BAD2"/>
    <w:rsid w:val="30479B8D"/>
    <w:rsid w:val="30FAA0E7"/>
    <w:rsid w:val="3189D283"/>
    <w:rsid w:val="31B8786F"/>
    <w:rsid w:val="31C2990A"/>
    <w:rsid w:val="3232D5B3"/>
    <w:rsid w:val="32882E39"/>
    <w:rsid w:val="33E776C3"/>
    <w:rsid w:val="346AF9C9"/>
    <w:rsid w:val="35588850"/>
    <w:rsid w:val="3606CA2A"/>
    <w:rsid w:val="36C777AD"/>
    <w:rsid w:val="36F11C50"/>
    <w:rsid w:val="39CCDB55"/>
    <w:rsid w:val="3B132559"/>
    <w:rsid w:val="3C782B18"/>
    <w:rsid w:val="3CC7DC08"/>
    <w:rsid w:val="3CE702BB"/>
    <w:rsid w:val="3D106640"/>
    <w:rsid w:val="3E1DFC52"/>
    <w:rsid w:val="3F69FB3A"/>
    <w:rsid w:val="40606CE0"/>
    <w:rsid w:val="4097AF08"/>
    <w:rsid w:val="40BCD856"/>
    <w:rsid w:val="40E98D26"/>
    <w:rsid w:val="4104BD92"/>
    <w:rsid w:val="412AF79F"/>
    <w:rsid w:val="421EFC0B"/>
    <w:rsid w:val="449016BA"/>
    <w:rsid w:val="44F83560"/>
    <w:rsid w:val="457D6E4E"/>
    <w:rsid w:val="45AD2DAA"/>
    <w:rsid w:val="465BEBC1"/>
    <w:rsid w:val="4670691A"/>
    <w:rsid w:val="48010A6E"/>
    <w:rsid w:val="48788E21"/>
    <w:rsid w:val="4911D697"/>
    <w:rsid w:val="49E335AB"/>
    <w:rsid w:val="4A643F82"/>
    <w:rsid w:val="4A8099A3"/>
    <w:rsid w:val="4A9A828B"/>
    <w:rsid w:val="4AFB1219"/>
    <w:rsid w:val="4B873B7D"/>
    <w:rsid w:val="4BBB5C3C"/>
    <w:rsid w:val="4BE700D3"/>
    <w:rsid w:val="4E898C44"/>
    <w:rsid w:val="4EB0B9F2"/>
    <w:rsid w:val="517545F7"/>
    <w:rsid w:val="5286F6A4"/>
    <w:rsid w:val="54A1F45F"/>
    <w:rsid w:val="54AB7C24"/>
    <w:rsid w:val="569F17BE"/>
    <w:rsid w:val="57082B36"/>
    <w:rsid w:val="584EC232"/>
    <w:rsid w:val="58F4A97B"/>
    <w:rsid w:val="59846DA0"/>
    <w:rsid w:val="59DA3C1A"/>
    <w:rsid w:val="5ADFA7A8"/>
    <w:rsid w:val="5C0B9819"/>
    <w:rsid w:val="5C2AE2DF"/>
    <w:rsid w:val="5CCA0277"/>
    <w:rsid w:val="5D6DAB3F"/>
    <w:rsid w:val="5D949022"/>
    <w:rsid w:val="5DCC78C4"/>
    <w:rsid w:val="5E222A4D"/>
    <w:rsid w:val="5E7E2C44"/>
    <w:rsid w:val="5E840327"/>
    <w:rsid w:val="5EAAB305"/>
    <w:rsid w:val="5EBBE61C"/>
    <w:rsid w:val="5F57051A"/>
    <w:rsid w:val="5F94FA54"/>
    <w:rsid w:val="5FCCB441"/>
    <w:rsid w:val="5FF786E6"/>
    <w:rsid w:val="601FD388"/>
    <w:rsid w:val="60E18C1C"/>
    <w:rsid w:val="6107CBA8"/>
    <w:rsid w:val="614FC5D7"/>
    <w:rsid w:val="621749FE"/>
    <w:rsid w:val="622146A7"/>
    <w:rsid w:val="62930087"/>
    <w:rsid w:val="62EE8E2D"/>
    <w:rsid w:val="63031F6B"/>
    <w:rsid w:val="631732A9"/>
    <w:rsid w:val="632F27A8"/>
    <w:rsid w:val="6348A608"/>
    <w:rsid w:val="63536E56"/>
    <w:rsid w:val="64CAF809"/>
    <w:rsid w:val="6559BBB5"/>
    <w:rsid w:val="661A966B"/>
    <w:rsid w:val="6652FCE2"/>
    <w:rsid w:val="6755848B"/>
    <w:rsid w:val="6811BD10"/>
    <w:rsid w:val="681211F3"/>
    <w:rsid w:val="6854694E"/>
    <w:rsid w:val="68DC56E2"/>
    <w:rsid w:val="68F5B5A2"/>
    <w:rsid w:val="69C2AFDA"/>
    <w:rsid w:val="6A0009F2"/>
    <w:rsid w:val="6AA0C89C"/>
    <w:rsid w:val="6AFB88A6"/>
    <w:rsid w:val="6B5E803B"/>
    <w:rsid w:val="6C380E67"/>
    <w:rsid w:val="6D434A42"/>
    <w:rsid w:val="6E7791FC"/>
    <w:rsid w:val="6EFB2E7B"/>
    <w:rsid w:val="6F2ADC0D"/>
    <w:rsid w:val="6F5B2006"/>
    <w:rsid w:val="6F88A26F"/>
    <w:rsid w:val="7160F437"/>
    <w:rsid w:val="719BDC14"/>
    <w:rsid w:val="71ACD963"/>
    <w:rsid w:val="71AF32BE"/>
    <w:rsid w:val="72EFA280"/>
    <w:rsid w:val="732130BB"/>
    <w:rsid w:val="736B02B0"/>
    <w:rsid w:val="74528CC5"/>
    <w:rsid w:val="74F2146A"/>
    <w:rsid w:val="75B3C4B1"/>
    <w:rsid w:val="7611629B"/>
    <w:rsid w:val="76C39AE7"/>
    <w:rsid w:val="771AA093"/>
    <w:rsid w:val="772A58C2"/>
    <w:rsid w:val="7774950C"/>
    <w:rsid w:val="778E0E41"/>
    <w:rsid w:val="78136FC7"/>
    <w:rsid w:val="782C7C29"/>
    <w:rsid w:val="783869DD"/>
    <w:rsid w:val="78B670F4"/>
    <w:rsid w:val="791FA5DF"/>
    <w:rsid w:val="7A7A2B94"/>
    <w:rsid w:val="7AB7742E"/>
    <w:rsid w:val="7BAF98BD"/>
    <w:rsid w:val="7BCCF92E"/>
    <w:rsid w:val="7C5A0D9E"/>
    <w:rsid w:val="7C69B91A"/>
    <w:rsid w:val="7CF6CE26"/>
    <w:rsid w:val="7EBFE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91024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research.csiro.au/environomics/" TargetMode="External"/><Relationship Id="rId18" Type="http://schemas.openxmlformats.org/officeDocument/2006/relationships/hyperlink" Target="https://research.csiro.au/environomic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ndreas.Zwick@csiro.au" TargetMode="External"/><Relationship Id="rId12" Type="http://schemas.openxmlformats.org/officeDocument/2006/relationships/hyperlink" Target="https://research.csiro.au/dnalibrary/" TargetMode="External"/><Relationship Id="rId17" Type="http://schemas.openxmlformats.org/officeDocument/2006/relationships/hyperlink" Target="https://www.csiro.au/en/about/facilities-collections/Collection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csiro.au/" TargetMode="External"/><Relationship Id="rId20" Type="http://schemas.openxmlformats.org/officeDocument/2006/relationships/hyperlink" Target="https://research.csiro.au/dna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s.csiro.au/edna-barcode-librar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eckman.com/liquid-handlers/echo-525" TargetMode="External"/><Relationship Id="rId23" Type="http://schemas.openxmlformats.org/officeDocument/2006/relationships/footer" Target="footer2.xml"/><Relationship Id="rId10" Type="http://schemas.openxmlformats.org/officeDocument/2006/relationships/hyperlink" Target="https://research.csiro.au/dnalibrary/" TargetMode="External"/><Relationship Id="rId19" Type="http://schemas.openxmlformats.org/officeDocument/2006/relationships/hyperlink" Target="https://research.csiro.au/environomics/team-research-projects/high-throughput-collection-genomics-of-highly-variable-dna-samples/" TargetMode="External"/><Relationship Id="R0a90482bc44c4ce3"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s://research.csiro.au/environomics/team-research-projects/high-throughput-collection-genomics-of-highly-variable-dna-sampl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63E3D11C3A5E430C97CA58048675FB98"/>
        <w:category>
          <w:name w:val="General"/>
          <w:gallery w:val="placeholder"/>
        </w:category>
        <w:types>
          <w:type w:val="bbPlcHdr"/>
        </w:types>
        <w:behaviors>
          <w:behavior w:val="content"/>
        </w:behaviors>
        <w:guid w:val="{79E6865F-9B55-46AC-A9F5-0F9448120BB1}"/>
      </w:docPartPr>
      <w:docPartBody>
        <w:p w:rsidR="00DD0E54" w:rsidRDefault="0007404E" w:rsidP="0007404E">
          <w:pPr>
            <w:pStyle w:val="63E3D11C3A5E430C97CA58048675FB98"/>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07404E"/>
    <w:rsid w:val="001561B4"/>
    <w:rsid w:val="0019205C"/>
    <w:rsid w:val="00306B5D"/>
    <w:rsid w:val="003C6F9C"/>
    <w:rsid w:val="00414F94"/>
    <w:rsid w:val="00422049"/>
    <w:rsid w:val="0063685B"/>
    <w:rsid w:val="007C7613"/>
    <w:rsid w:val="0082379D"/>
    <w:rsid w:val="0083493E"/>
    <w:rsid w:val="00875004"/>
    <w:rsid w:val="00B36C21"/>
    <w:rsid w:val="00DD0E54"/>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04E"/>
    <w:rPr>
      <w:color w:val="808080"/>
    </w:rPr>
  </w:style>
  <w:style w:type="paragraph" w:customStyle="1" w:styleId="63E3D11C3A5E430C97CA58048675FB98">
    <w:name w:val="63E3D11C3A5E430C97CA58048675FB98"/>
    <w:rsid w:val="00074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122</TotalTime>
  <Pages>4</Pages>
  <Words>1173</Words>
  <Characters>8190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16</cp:revision>
  <cp:lastPrinted>2012-02-01T05:32:00Z</cp:lastPrinted>
  <dcterms:created xsi:type="dcterms:W3CDTF">2021-09-23T01:34:00Z</dcterms:created>
  <dcterms:modified xsi:type="dcterms:W3CDTF">2021-09-29T09:49:00Z</dcterms:modified>
</cp:coreProperties>
</file>