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B91487" w14:textId="77777777" w:rsidR="00332C06" w:rsidRPr="00674783" w:rsidRDefault="00CC201B" w:rsidP="00674783">
          <w:pPr>
            <w:pStyle w:val="Heading1"/>
          </w:pPr>
          <w:r>
            <w:t>Position Details</w:t>
          </w:r>
          <w:bookmarkEnd w:id="0"/>
        </w:p>
        <w:p w14:paraId="53B91488" w14:textId="2AEC4108" w:rsidR="006246C0" w:rsidRDefault="00F43284" w:rsidP="00B04E3F">
          <w:pPr>
            <w:pStyle w:val="Heading2"/>
          </w:pPr>
          <w:r>
            <w:t>Research Projects</w:t>
          </w:r>
          <w:r w:rsidR="006B53EA">
            <w:t xml:space="preserve"> </w:t>
          </w:r>
          <w:r w:rsidR="00CC201B">
            <w:t>- CSOF</w:t>
          </w:r>
          <w:r w:rsidR="006B53EA">
            <w:t>5</w:t>
          </w:r>
        </w:p>
      </w:sdtContent>
    </w:sdt>
    <w:tbl>
      <w:tblPr>
        <w:tblStyle w:val="TableCSIRO"/>
        <w:tblW w:w="9474" w:type="dxa"/>
        <w:tblLook w:val="00A0" w:firstRow="1" w:lastRow="0" w:firstColumn="1" w:lastColumn="0" w:noHBand="0" w:noVBand="0"/>
      </w:tblPr>
      <w:tblGrid>
        <w:gridCol w:w="3856"/>
        <w:gridCol w:w="5618"/>
      </w:tblGrid>
      <w:tr w:rsidR="00452FD5" w:rsidRPr="0093721B" w14:paraId="53B9148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B914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B9148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3B9148B" w14:textId="77777777" w:rsidR="00CC201B" w:rsidRPr="0093721B" w:rsidRDefault="00BB763A" w:rsidP="00D83C52">
            <w:pPr>
              <w:pStyle w:val="TableText"/>
              <w:rPr>
                <w:sz w:val="22"/>
              </w:rPr>
            </w:pPr>
            <w:r w:rsidRPr="0093721B">
              <w:rPr>
                <w:sz w:val="22"/>
              </w:rPr>
              <w:t>Advertised Job Title</w:t>
            </w:r>
          </w:p>
        </w:tc>
        <w:tc>
          <w:tcPr>
            <w:tcW w:w="2965" w:type="pct"/>
          </w:tcPr>
          <w:p w14:paraId="53B9148C" w14:textId="62EA2623" w:rsidR="00CC201B" w:rsidRPr="00E016AF" w:rsidRDefault="00D9295B" w:rsidP="00D83C5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EB4940">
              <w:rPr>
                <w:sz w:val="22"/>
              </w:rPr>
              <w:t>Project Scientist – Coral Reef Ecology</w:t>
            </w:r>
          </w:p>
        </w:tc>
      </w:tr>
      <w:tr w:rsidR="00CC201B" w:rsidRPr="0093721B" w14:paraId="53B9149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B9148E" w14:textId="77777777" w:rsidR="00CC201B" w:rsidRPr="0093721B" w:rsidRDefault="00BB763A" w:rsidP="00D83C52">
            <w:pPr>
              <w:pStyle w:val="TableText"/>
              <w:rPr>
                <w:sz w:val="22"/>
              </w:rPr>
            </w:pPr>
            <w:r w:rsidRPr="0093721B">
              <w:rPr>
                <w:sz w:val="22"/>
              </w:rPr>
              <w:t>Job Reference</w:t>
            </w:r>
          </w:p>
        </w:tc>
        <w:tc>
          <w:tcPr>
            <w:tcW w:w="2965" w:type="pct"/>
          </w:tcPr>
          <w:p w14:paraId="53B9148F" w14:textId="02F6BE14" w:rsidR="00CC201B" w:rsidRPr="0093721B" w:rsidRDefault="00D929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9295B">
              <w:rPr>
                <w:sz w:val="22"/>
              </w:rPr>
              <w:t>75250</w:t>
            </w:r>
          </w:p>
        </w:tc>
      </w:tr>
      <w:tr w:rsidR="00E016AF" w:rsidRPr="0093721B" w14:paraId="53B914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91" w14:textId="77777777" w:rsidR="00E016AF" w:rsidRPr="0093721B" w:rsidRDefault="00E016AF" w:rsidP="00E016AF">
            <w:pPr>
              <w:pStyle w:val="TableText"/>
              <w:rPr>
                <w:sz w:val="22"/>
              </w:rPr>
            </w:pPr>
            <w:r w:rsidRPr="0093721B">
              <w:rPr>
                <w:sz w:val="22"/>
              </w:rPr>
              <w:t>Tenure</w:t>
            </w:r>
          </w:p>
        </w:tc>
        <w:tc>
          <w:tcPr>
            <w:tcW w:w="2965" w:type="pct"/>
          </w:tcPr>
          <w:p w14:paraId="53B91493" w14:textId="2CEB479F" w:rsidR="00E016AF" w:rsidRPr="0093721B" w:rsidRDefault="00E016AF" w:rsidP="00E016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12</w:t>
            </w:r>
            <w:r w:rsidRPr="0093721B">
              <w:rPr>
                <w:sz w:val="22"/>
              </w:rPr>
              <w:t xml:space="preserve"> months </w:t>
            </w:r>
            <w:r>
              <w:rPr>
                <w:sz w:val="22"/>
              </w:rPr>
              <w:t>with possible extension</w:t>
            </w:r>
          </w:p>
        </w:tc>
      </w:tr>
      <w:tr w:rsidR="00C45886" w:rsidRPr="0093721B" w14:paraId="53B914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95" w14:textId="77777777" w:rsidR="00C45886" w:rsidRPr="0093721B" w:rsidRDefault="00C45886" w:rsidP="00D83C52">
            <w:pPr>
              <w:pStyle w:val="TableText"/>
              <w:rPr>
                <w:sz w:val="22"/>
              </w:rPr>
            </w:pPr>
            <w:r w:rsidRPr="0093721B">
              <w:rPr>
                <w:sz w:val="22"/>
              </w:rPr>
              <w:t>Salary Range</w:t>
            </w:r>
          </w:p>
        </w:tc>
        <w:tc>
          <w:tcPr>
            <w:tcW w:w="2965" w:type="pct"/>
          </w:tcPr>
          <w:p w14:paraId="53B91496" w14:textId="052DBF0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53973">
              <w:rPr>
                <w:sz w:val="22"/>
              </w:rPr>
              <w:t xml:space="preserve">100,710 </w:t>
            </w:r>
            <w:r w:rsidRPr="0093721B">
              <w:rPr>
                <w:sz w:val="22"/>
              </w:rPr>
              <w:t>to AU$</w:t>
            </w:r>
            <w:r w:rsidR="00381D9E">
              <w:rPr>
                <w:sz w:val="22"/>
              </w:rPr>
              <w:t>10</w:t>
            </w:r>
            <w:r w:rsidR="00B53973">
              <w:rPr>
                <w:sz w:val="22"/>
              </w:rPr>
              <w:t>8,985</w:t>
            </w:r>
            <w:r w:rsidRPr="0093721B">
              <w:rPr>
                <w:sz w:val="22"/>
              </w:rPr>
              <w:t xml:space="preserve"> + up to 15.4% superannuation</w:t>
            </w:r>
          </w:p>
        </w:tc>
      </w:tr>
      <w:tr w:rsidR="008E0A9E" w:rsidRPr="0093721B" w14:paraId="53B914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98" w14:textId="77777777" w:rsidR="008E0A9E" w:rsidRPr="0093721B" w:rsidRDefault="008E0A9E" w:rsidP="008E0A9E">
            <w:pPr>
              <w:pStyle w:val="TableText"/>
              <w:rPr>
                <w:sz w:val="22"/>
              </w:rPr>
            </w:pPr>
            <w:r w:rsidRPr="0093721B">
              <w:rPr>
                <w:sz w:val="22"/>
              </w:rPr>
              <w:t>Location(s)</w:t>
            </w:r>
          </w:p>
        </w:tc>
        <w:tc>
          <w:tcPr>
            <w:tcW w:w="2965" w:type="pct"/>
          </w:tcPr>
          <w:p w14:paraId="53B91499" w14:textId="4EE6C69A" w:rsidR="008E0A9E" w:rsidRPr="0093721B" w:rsidRDefault="008E0A9E"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D9295B">
              <w:rPr>
                <w:sz w:val="22"/>
              </w:rPr>
              <w:t xml:space="preserve"> (St Lucia), QLD</w:t>
            </w:r>
          </w:p>
        </w:tc>
      </w:tr>
      <w:tr w:rsidR="008E0A9E" w:rsidRPr="0093721B" w14:paraId="53B914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9B" w14:textId="77777777" w:rsidR="008E0A9E" w:rsidRPr="0093721B" w:rsidRDefault="008E0A9E" w:rsidP="008E0A9E">
            <w:pPr>
              <w:pStyle w:val="TableText"/>
              <w:rPr>
                <w:sz w:val="22"/>
              </w:rPr>
            </w:pPr>
            <w:r w:rsidRPr="0093721B">
              <w:rPr>
                <w:sz w:val="22"/>
              </w:rPr>
              <w:t>Relocation Assistance</w:t>
            </w:r>
          </w:p>
        </w:tc>
        <w:tc>
          <w:tcPr>
            <w:tcW w:w="2965" w:type="pct"/>
          </w:tcPr>
          <w:p w14:paraId="53B9149C" w14:textId="6331D4A0" w:rsidR="008E0A9E" w:rsidRPr="0093721B" w:rsidRDefault="008E0A9E" w:rsidP="008E0A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E0A9E" w:rsidRPr="0093721B" w14:paraId="53B914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9E" w14:textId="77777777" w:rsidR="008E0A9E" w:rsidRPr="0093721B" w:rsidRDefault="008E0A9E" w:rsidP="008E0A9E">
            <w:pPr>
              <w:pStyle w:val="TableText"/>
              <w:rPr>
                <w:sz w:val="22"/>
              </w:rPr>
            </w:pPr>
            <w:r w:rsidRPr="0093721B">
              <w:rPr>
                <w:sz w:val="22"/>
              </w:rPr>
              <w:t>Applications are open to</w:t>
            </w:r>
          </w:p>
        </w:tc>
        <w:tc>
          <w:tcPr>
            <w:tcW w:w="2965" w:type="pct"/>
          </w:tcPr>
          <w:p w14:paraId="4BEBB253" w14:textId="6F2DBCB8" w:rsidR="008E0A9E" w:rsidRDefault="008E0A9E" w:rsidP="008E0A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r w:rsidR="006C3B20">
              <w:rPr>
                <w:sz w:val="22"/>
              </w:rPr>
              <w:t xml:space="preserve"> currently residing in Australia </w:t>
            </w:r>
          </w:p>
          <w:p w14:paraId="53B914A1" w14:textId="72F04718" w:rsidR="008E0A9E" w:rsidRPr="0093721B" w:rsidRDefault="00EB4940" w:rsidP="008E0A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B4940">
              <w:rPr>
                <w:sz w:val="22"/>
              </w:rPr>
              <w:t xml:space="preserve">Australian temporary residents who are currently residing in Australia and have the right to work for the expected duration of the term (until 30th </w:t>
            </w:r>
            <w:proofErr w:type="gramStart"/>
            <w:r w:rsidRPr="00EB4940">
              <w:rPr>
                <w:sz w:val="22"/>
              </w:rPr>
              <w:t>June,</w:t>
            </w:r>
            <w:proofErr w:type="gramEnd"/>
            <w:r w:rsidRPr="00EB4940">
              <w:rPr>
                <w:sz w:val="22"/>
              </w:rPr>
              <w:t xml:space="preserve"> 2022), with no requirement for sponsorship</w:t>
            </w:r>
          </w:p>
        </w:tc>
      </w:tr>
      <w:tr w:rsidR="008E0A9E" w:rsidRPr="0093721B" w14:paraId="53B914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A3" w14:textId="77777777" w:rsidR="008E0A9E" w:rsidRPr="0093721B" w:rsidRDefault="008E0A9E" w:rsidP="008E0A9E">
            <w:pPr>
              <w:pStyle w:val="TableText"/>
              <w:rPr>
                <w:sz w:val="22"/>
              </w:rPr>
            </w:pPr>
            <w:r w:rsidRPr="0093721B">
              <w:rPr>
                <w:sz w:val="22"/>
              </w:rPr>
              <w:t>Position reports to the</w:t>
            </w:r>
          </w:p>
        </w:tc>
        <w:tc>
          <w:tcPr>
            <w:tcW w:w="2965" w:type="pct"/>
          </w:tcPr>
          <w:p w14:paraId="53B914A4" w14:textId="2A1AA3CE" w:rsidR="008E0A9E" w:rsidRPr="0093721B" w:rsidRDefault="008E0A9E" w:rsidP="008E0A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r w:rsidR="00D9295B">
              <w:rPr>
                <w:sz w:val="22"/>
              </w:rPr>
              <w:t xml:space="preserve">, </w:t>
            </w:r>
            <w:r w:rsidR="00D9295B" w:rsidRPr="00D9295B">
              <w:rPr>
                <w:sz w:val="22"/>
              </w:rPr>
              <w:t>Management of Impacts of Biodiversity</w:t>
            </w:r>
          </w:p>
        </w:tc>
      </w:tr>
      <w:tr w:rsidR="008E0A9E" w:rsidRPr="0093721B" w14:paraId="53B914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A6" w14:textId="77777777" w:rsidR="008E0A9E" w:rsidRPr="0093721B" w:rsidRDefault="008E0A9E" w:rsidP="008E0A9E">
            <w:pPr>
              <w:pStyle w:val="TableText"/>
              <w:rPr>
                <w:sz w:val="22"/>
              </w:rPr>
            </w:pPr>
            <w:r w:rsidRPr="0093721B">
              <w:rPr>
                <w:sz w:val="22"/>
              </w:rPr>
              <w:t>Client Focus – Internal</w:t>
            </w:r>
          </w:p>
        </w:tc>
        <w:tc>
          <w:tcPr>
            <w:tcW w:w="2965" w:type="pct"/>
          </w:tcPr>
          <w:p w14:paraId="53B914A7" w14:textId="0CF66401" w:rsidR="008E0A9E" w:rsidRPr="0093721B" w:rsidRDefault="00D9295B"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E0A9E" w:rsidRPr="0093721B" w14:paraId="53B914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A9" w14:textId="77777777" w:rsidR="008E0A9E" w:rsidRPr="0093721B" w:rsidRDefault="008E0A9E" w:rsidP="008E0A9E">
            <w:pPr>
              <w:pStyle w:val="TableText"/>
              <w:rPr>
                <w:sz w:val="22"/>
              </w:rPr>
            </w:pPr>
            <w:r w:rsidRPr="0093721B">
              <w:rPr>
                <w:sz w:val="22"/>
              </w:rPr>
              <w:t>Client Focus – External</w:t>
            </w:r>
          </w:p>
        </w:tc>
        <w:tc>
          <w:tcPr>
            <w:tcW w:w="2965" w:type="pct"/>
          </w:tcPr>
          <w:p w14:paraId="53B914AA" w14:textId="7C4EDDB8" w:rsidR="008E0A9E" w:rsidRPr="0093721B" w:rsidRDefault="008E0A9E" w:rsidP="008E0A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B4940">
              <w:rPr>
                <w:sz w:val="22"/>
              </w:rPr>
              <w:t>100%</w:t>
            </w:r>
          </w:p>
        </w:tc>
      </w:tr>
      <w:tr w:rsidR="008E0A9E" w:rsidRPr="0093721B" w14:paraId="53B914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AC" w14:textId="77777777" w:rsidR="008E0A9E" w:rsidRPr="0093721B" w:rsidRDefault="008E0A9E" w:rsidP="008E0A9E">
            <w:pPr>
              <w:pStyle w:val="TableText"/>
              <w:rPr>
                <w:sz w:val="22"/>
              </w:rPr>
            </w:pPr>
            <w:r w:rsidRPr="0093721B">
              <w:rPr>
                <w:sz w:val="22"/>
              </w:rPr>
              <w:t>Number of Direct Reports</w:t>
            </w:r>
          </w:p>
        </w:tc>
        <w:tc>
          <w:tcPr>
            <w:tcW w:w="2965" w:type="pct"/>
          </w:tcPr>
          <w:p w14:paraId="53B914AD" w14:textId="3390373E" w:rsidR="008E0A9E" w:rsidRPr="0093721B" w:rsidRDefault="008E0A9E"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8E0A9E" w:rsidRPr="0093721B" w14:paraId="53B914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AF" w14:textId="77777777" w:rsidR="008E0A9E" w:rsidRPr="0093721B" w:rsidRDefault="008E0A9E" w:rsidP="008E0A9E">
            <w:pPr>
              <w:pStyle w:val="TableText"/>
              <w:rPr>
                <w:sz w:val="22"/>
              </w:rPr>
            </w:pPr>
            <w:r w:rsidRPr="0093721B">
              <w:rPr>
                <w:sz w:val="22"/>
              </w:rPr>
              <w:t>Enquire about this job</w:t>
            </w:r>
          </w:p>
        </w:tc>
        <w:tc>
          <w:tcPr>
            <w:tcW w:w="2965" w:type="pct"/>
          </w:tcPr>
          <w:p w14:paraId="53B914B0" w14:textId="5B0AE6AF" w:rsidR="008E0A9E" w:rsidRPr="0093721B" w:rsidRDefault="008E0A9E" w:rsidP="008E0A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648D">
              <w:rPr>
                <w:sz w:val="22"/>
              </w:rPr>
              <w:t xml:space="preserve">Contact Christopher </w:t>
            </w:r>
            <w:proofErr w:type="spellStart"/>
            <w:r w:rsidRPr="0084648D">
              <w:rPr>
                <w:sz w:val="22"/>
              </w:rPr>
              <w:t>Doropoulos</w:t>
            </w:r>
            <w:proofErr w:type="spellEnd"/>
            <w:r w:rsidRPr="0084648D">
              <w:rPr>
                <w:sz w:val="22"/>
              </w:rPr>
              <w:t xml:space="preserve"> via email at christopher.doropoulos@csiro.au or </w:t>
            </w:r>
            <w:proofErr w:type="gramStart"/>
            <w:r w:rsidRPr="0084648D">
              <w:rPr>
                <w:sz w:val="22"/>
              </w:rPr>
              <w:t xml:space="preserve">phone  </w:t>
            </w:r>
            <w:r w:rsidR="006C3B20">
              <w:rPr>
                <w:sz w:val="22"/>
              </w:rPr>
              <w:t>0</w:t>
            </w:r>
            <w:r w:rsidRPr="0084648D">
              <w:rPr>
                <w:sz w:val="22"/>
              </w:rPr>
              <w:t>7</w:t>
            </w:r>
            <w:proofErr w:type="gramEnd"/>
            <w:r w:rsidRPr="0084648D">
              <w:rPr>
                <w:sz w:val="22"/>
              </w:rPr>
              <w:t xml:space="preserve"> 3833 5652</w:t>
            </w:r>
          </w:p>
        </w:tc>
      </w:tr>
      <w:tr w:rsidR="008E0A9E" w:rsidRPr="0093721B" w14:paraId="53B914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914B2" w14:textId="77777777" w:rsidR="008E0A9E" w:rsidRPr="0093721B" w:rsidRDefault="008E0A9E" w:rsidP="008E0A9E">
            <w:pPr>
              <w:pStyle w:val="TableText"/>
              <w:rPr>
                <w:sz w:val="22"/>
              </w:rPr>
            </w:pPr>
            <w:r w:rsidRPr="0093721B">
              <w:rPr>
                <w:sz w:val="22"/>
              </w:rPr>
              <w:t>How to apply</w:t>
            </w:r>
          </w:p>
        </w:tc>
        <w:tc>
          <w:tcPr>
            <w:tcW w:w="2965" w:type="pct"/>
          </w:tcPr>
          <w:p w14:paraId="548A1581" w14:textId="77777777" w:rsidR="008E0A9E" w:rsidRPr="0093721B" w:rsidRDefault="008E0A9E"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5067D300" w14:textId="77777777" w:rsidR="008E0A9E" w:rsidRPr="0093721B" w:rsidRDefault="008E0A9E"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B914B5" w14:textId="3A16785F" w:rsidR="008E0A9E" w:rsidRPr="0093721B" w:rsidRDefault="008E0A9E" w:rsidP="008E0A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3B914B8" w14:textId="77777777" w:rsidR="005A5AEE" w:rsidRPr="005A5AEE" w:rsidRDefault="005A5AEE" w:rsidP="005A5AEE">
      <w:pPr>
        <w:pStyle w:val="BodyText"/>
      </w:pPr>
    </w:p>
    <w:p w14:paraId="53B914B9" w14:textId="77777777" w:rsidR="006246C0" w:rsidRPr="00674783" w:rsidRDefault="00B50C20" w:rsidP="00D06E61">
      <w:pPr>
        <w:pStyle w:val="Heading3"/>
        <w:spacing w:after="0"/>
      </w:pPr>
      <w:r>
        <w:t>Role Overview</w:t>
      </w:r>
    </w:p>
    <w:p w14:paraId="48A0449A" w14:textId="77777777" w:rsidR="006C3B20" w:rsidRDefault="002E4912" w:rsidP="005B77EE">
      <w:pPr>
        <w:spacing w:before="180"/>
      </w:pPr>
      <w:bookmarkStart w:id="1" w:name="_Toc341085720"/>
      <w:r w:rsidRPr="002E4912">
        <w:t xml:space="preserve">Research Projects staff in CSIRO collaborates in scientific and technological activities with other research staff usually by assisting with detailed planning, </w:t>
      </w:r>
      <w:proofErr w:type="gramStart"/>
      <w:r w:rsidRPr="002E4912">
        <w:t>undertaking</w:t>
      </w:r>
      <w:proofErr w:type="gramEnd"/>
      <w:r w:rsidRPr="002E4912">
        <w:t xml:space="preserve"> or assisting with </w:t>
      </w:r>
      <w:r w:rsidRPr="002E4912">
        <w:lastRenderedPageBreak/>
        <w:t>experimental, observational or technology development work, and in carrying out the more practical aspects of the work.</w:t>
      </w:r>
      <w:r w:rsidR="005B77EE">
        <w:t xml:space="preserve"> </w:t>
      </w:r>
    </w:p>
    <w:p w14:paraId="13B20962" w14:textId="0408911F" w:rsidR="00750CCD" w:rsidRPr="00B53973" w:rsidRDefault="006C3B20" w:rsidP="005B77EE">
      <w:pPr>
        <w:spacing w:before="180"/>
      </w:pPr>
      <w:r>
        <w:t xml:space="preserve">The Project Scientist </w:t>
      </w:r>
      <w:r w:rsidR="005B77EE">
        <w:t>wi</w:t>
      </w:r>
      <w:r w:rsidR="00750CCD" w:rsidRPr="002010FC">
        <w:rPr>
          <w:rFonts w:asciiTheme="minorHAnsi" w:hAnsiTheme="minorHAnsi" w:cstheme="minorHAnsi"/>
          <w:sz w:val="20"/>
          <w:szCs w:val="20"/>
        </w:rPr>
        <w:t>ll</w:t>
      </w:r>
      <w:r w:rsidR="00522E4B">
        <w:rPr>
          <w:rFonts w:asciiTheme="minorHAnsi" w:hAnsiTheme="minorHAnsi" w:cstheme="minorHAnsi"/>
          <w:sz w:val="20"/>
          <w:szCs w:val="20"/>
        </w:rPr>
        <w:t xml:space="preserve"> </w:t>
      </w:r>
      <w:r w:rsidR="00522E4B" w:rsidRPr="00922C57">
        <w:t>conduct</w:t>
      </w:r>
      <w:r w:rsidR="00750CCD" w:rsidRPr="00B53973">
        <w:t xml:space="preserve"> detailed planning, development, preparation and undertaking, and report writing to deliver research for </w:t>
      </w:r>
      <w:r w:rsidR="000F5E7E">
        <w:t xml:space="preserve">two projects related to </w:t>
      </w:r>
      <w:r w:rsidR="00066C35">
        <w:t>coral larvae capture, culture, and deployment</w:t>
      </w:r>
      <w:r>
        <w:t>. The Moving Corals project is</w:t>
      </w:r>
      <w:r w:rsidR="00750CCD" w:rsidRPr="00B53973">
        <w:t xml:space="preserve"> part of the Reef Restoration and Adaptation Program, </w:t>
      </w:r>
      <w:r w:rsidR="00066C35">
        <w:t>based on the Great Barrier Reef</w:t>
      </w:r>
      <w:r w:rsidR="003602BD">
        <w:t xml:space="preserve">, </w:t>
      </w:r>
      <w:r w:rsidR="00130D95">
        <w:t xml:space="preserve">and </w:t>
      </w:r>
      <w:r w:rsidR="003602BD">
        <w:t>co-led with Southern Cross University</w:t>
      </w:r>
      <w:r w:rsidR="00066C35">
        <w:t>. T</w:t>
      </w:r>
      <w:r w:rsidR="00750CCD" w:rsidRPr="00B53973">
        <w:t xml:space="preserve">he Maldives Coral Larvae Restoration project </w:t>
      </w:r>
      <w:r w:rsidR="003602BD">
        <w:t xml:space="preserve">is </w:t>
      </w:r>
      <w:r w:rsidR="00750CCD" w:rsidRPr="00B53973">
        <w:t xml:space="preserve">funded through </w:t>
      </w:r>
      <w:r>
        <w:t>the Department of Foreign Affairs and Trade (</w:t>
      </w:r>
      <w:r w:rsidR="00750CCD" w:rsidRPr="00B53973">
        <w:t>DFAT</w:t>
      </w:r>
      <w:r>
        <w:t>)</w:t>
      </w:r>
      <w:r w:rsidR="00750CCD" w:rsidRPr="00B53973">
        <w:t xml:space="preserve"> and conducted in collaboration with the Maldives Marine Research Institute. The opportunity is based in Brisbane as part of the Coasts and Ocean Research (COR) Program of the Oceans and Atmosphere Business Unit, within the domain of Nature-based Solutions for Coastal Protection and Restoration.</w:t>
      </w:r>
    </w:p>
    <w:p w14:paraId="301EB471" w14:textId="004A304C" w:rsidR="00750CCD" w:rsidRPr="00B53973" w:rsidRDefault="00750CCD" w:rsidP="00750CCD">
      <w:r w:rsidRPr="00B53973">
        <w:t xml:space="preserve">Under the guidance of </w:t>
      </w:r>
      <w:r w:rsidR="003C6314">
        <w:t xml:space="preserve">the </w:t>
      </w:r>
      <w:r w:rsidRPr="00B53973">
        <w:t>Senior Research Scientist, the Project Scientist will lead the conduct of research and training into the use of coral larvae for reef restoration. Activities on the Great Barrier Reef will involve the organisation and testing of equipment, methodologies, and their outcomes on the use of capturing, culturing, and deploying coral larvae in our collaborative project with Southern Cross University. Activities directed towards the Maldives will focus on preparation of activities, equipment, and training of local stakeholders in the cultivation of coral larvae for reef restoration in our collaborative project with the Maldives Marine Research Institute. For both projects, as well as delivering to specific milestones, there will be intellectual freedom to test innovative ideas.</w:t>
      </w:r>
    </w:p>
    <w:p w14:paraId="2FF2A9F0" w14:textId="54C2762D" w:rsidR="00AC6734" w:rsidRPr="00B53973" w:rsidRDefault="00AC6734" w:rsidP="00750CCD">
      <w:r w:rsidRPr="00B53973">
        <w:t xml:space="preserve">The position is currently funded for 12 months with </w:t>
      </w:r>
      <w:r w:rsidR="00B71F77">
        <w:t>high probability</w:t>
      </w:r>
      <w:r w:rsidRPr="00B53973">
        <w:t xml:space="preserve"> of </w:t>
      </w:r>
      <w:r w:rsidR="006D2C91" w:rsidRPr="00B53973">
        <w:t xml:space="preserve">further </w:t>
      </w:r>
      <w:r w:rsidRPr="00B53973">
        <w:t>extension</w:t>
      </w:r>
      <w:r w:rsidR="007E12E3" w:rsidRPr="00B53973">
        <w:t>.</w:t>
      </w:r>
    </w:p>
    <w:p w14:paraId="53B914BE" w14:textId="77777777" w:rsidR="00B50C20" w:rsidRPr="00B50C20" w:rsidRDefault="00B50C20" w:rsidP="00B50C20">
      <w:pPr>
        <w:pStyle w:val="Heading3"/>
      </w:pPr>
      <w:r w:rsidRPr="00B50C20">
        <w:t>Duties and Key Result Areas:</w:t>
      </w:r>
      <w:r w:rsidR="003E5564">
        <w:t xml:space="preserve">  </w:t>
      </w:r>
    </w:p>
    <w:p w14:paraId="4A8C2670" w14:textId="6835F3AB" w:rsidR="00723D69" w:rsidRPr="00B53973" w:rsidRDefault="00723D69" w:rsidP="00723D69">
      <w:pPr>
        <w:pStyle w:val="ListParagraph"/>
        <w:numPr>
          <w:ilvl w:val="0"/>
          <w:numId w:val="23"/>
        </w:numPr>
        <w:spacing w:after="60" w:line="240" w:lineRule="auto"/>
        <w:ind w:left="470" w:hanging="364"/>
        <w:contextualSpacing w:val="0"/>
        <w:jc w:val="both"/>
      </w:pPr>
      <w:r w:rsidRPr="00B53973">
        <w:t>Under the direction of senior research scientists, carry out impactful research of strategic importance to CSIRO that will, where possible, lead to novel and important scientific outcomes for coral reef restoration</w:t>
      </w:r>
      <w:r w:rsidR="00B747BF">
        <w:t>.</w:t>
      </w:r>
    </w:p>
    <w:p w14:paraId="7DAB66DB" w14:textId="78D1D556" w:rsidR="00723D69" w:rsidRPr="00B53973" w:rsidRDefault="00723D69" w:rsidP="00723D69">
      <w:pPr>
        <w:pStyle w:val="ListParagraph"/>
        <w:numPr>
          <w:ilvl w:val="0"/>
          <w:numId w:val="23"/>
        </w:numPr>
        <w:spacing w:after="60" w:line="240" w:lineRule="auto"/>
        <w:ind w:left="470" w:hanging="364"/>
        <w:contextualSpacing w:val="0"/>
        <w:jc w:val="both"/>
      </w:pPr>
      <w:r w:rsidRPr="00B53973">
        <w:t xml:space="preserve">Conduct the detailed planning, preparation and undertaking of research and training for the use of coral larvae for coral restoration at local to </w:t>
      </w:r>
      <w:proofErr w:type="spellStart"/>
      <w:r w:rsidRPr="00B53973">
        <w:t>reefal</w:t>
      </w:r>
      <w:proofErr w:type="spellEnd"/>
      <w:r w:rsidRPr="00B53973">
        <w:t xml:space="preserve"> scales</w:t>
      </w:r>
      <w:r w:rsidR="00B747BF">
        <w:t>.</w:t>
      </w:r>
    </w:p>
    <w:p w14:paraId="3395ED66" w14:textId="396779D5" w:rsidR="00723D69" w:rsidRPr="00B53973" w:rsidRDefault="00723D69" w:rsidP="00723D69">
      <w:pPr>
        <w:pStyle w:val="ListParagraph"/>
        <w:numPr>
          <w:ilvl w:val="0"/>
          <w:numId w:val="23"/>
        </w:numPr>
        <w:spacing w:after="60" w:line="240" w:lineRule="auto"/>
        <w:ind w:left="470" w:hanging="364"/>
        <w:contextualSpacing w:val="0"/>
        <w:jc w:val="both"/>
      </w:pPr>
      <w:r w:rsidRPr="00B53973">
        <w:t>Analyse results from associated field trials to determine the effectiveness of different technique</w:t>
      </w:r>
      <w:r w:rsidR="00B747BF">
        <w:t>s</w:t>
      </w:r>
      <w:r w:rsidRPr="00B53973">
        <w:t xml:space="preserve"> used to capture, culture, and deliver coral larvae to reefs</w:t>
      </w:r>
      <w:r w:rsidR="00B747BF">
        <w:t>.</w:t>
      </w:r>
    </w:p>
    <w:p w14:paraId="19C1360D" w14:textId="51B9B772" w:rsidR="00723D69" w:rsidRPr="00B53973" w:rsidRDefault="00723D69" w:rsidP="00723D69">
      <w:pPr>
        <w:pStyle w:val="ListParagraph"/>
        <w:numPr>
          <w:ilvl w:val="0"/>
          <w:numId w:val="23"/>
        </w:numPr>
        <w:spacing w:after="60" w:line="240" w:lineRule="auto"/>
        <w:ind w:left="470" w:hanging="364"/>
        <w:contextualSpacing w:val="0"/>
        <w:jc w:val="both"/>
      </w:pPr>
      <w:r w:rsidRPr="00B53973">
        <w:t>Assist in the delivery of project milestones and report writing of the above work</w:t>
      </w:r>
      <w:r w:rsidR="00B747BF">
        <w:t>.</w:t>
      </w:r>
    </w:p>
    <w:p w14:paraId="24435BF4" w14:textId="5CBF6CCD" w:rsidR="00723D69" w:rsidRPr="00B53973" w:rsidRDefault="00723D69" w:rsidP="00723D69">
      <w:pPr>
        <w:pStyle w:val="ListParagraph"/>
        <w:numPr>
          <w:ilvl w:val="0"/>
          <w:numId w:val="23"/>
        </w:numPr>
        <w:spacing w:before="0" w:after="60" w:line="240" w:lineRule="auto"/>
        <w:ind w:left="459"/>
        <w:contextualSpacing w:val="0"/>
        <w:jc w:val="both"/>
      </w:pPr>
      <w:r w:rsidRPr="00B53973">
        <w:t>Contribute to high quality scientific and/or engineering papers suitable for publication in quality journals</w:t>
      </w:r>
      <w:r w:rsidR="00B747BF">
        <w:t>.</w:t>
      </w:r>
    </w:p>
    <w:p w14:paraId="472B6134" w14:textId="36BDCCE4" w:rsidR="00723D69" w:rsidRPr="00B53973" w:rsidRDefault="00723D69" w:rsidP="00723D69">
      <w:pPr>
        <w:pStyle w:val="ListParagraph"/>
        <w:numPr>
          <w:ilvl w:val="0"/>
          <w:numId w:val="23"/>
        </w:numPr>
        <w:spacing w:before="0" w:after="60" w:line="240" w:lineRule="auto"/>
        <w:ind w:left="459"/>
        <w:contextualSpacing w:val="0"/>
        <w:jc w:val="both"/>
      </w:pPr>
      <w:r w:rsidRPr="00B53973">
        <w:t>Contribute to the development of innovative concepts and ideas for further research</w:t>
      </w:r>
      <w:r w:rsidR="00B747BF">
        <w:t>.</w:t>
      </w:r>
    </w:p>
    <w:p w14:paraId="663CDF41" w14:textId="2A6A0731" w:rsidR="00723D69" w:rsidRPr="00B53973" w:rsidRDefault="00723D69" w:rsidP="00723D69">
      <w:pPr>
        <w:pStyle w:val="ListParagraph"/>
        <w:numPr>
          <w:ilvl w:val="0"/>
          <w:numId w:val="23"/>
        </w:numPr>
        <w:spacing w:before="0" w:after="60" w:line="240" w:lineRule="auto"/>
        <w:ind w:left="459"/>
        <w:contextualSpacing w:val="0"/>
        <w:jc w:val="both"/>
      </w:pPr>
      <w:proofErr w:type="gramStart"/>
      <w:r w:rsidRPr="00B53973">
        <w:t>Make a contribution</w:t>
      </w:r>
      <w:proofErr w:type="gramEnd"/>
      <w:r w:rsidRPr="00B53973">
        <w:t xml:space="preserve"> to the effective functioning of the research team and help deliver CSIRO’s organisational objectives and plans</w:t>
      </w:r>
      <w:r w:rsidR="00B747BF">
        <w:t>.</w:t>
      </w:r>
    </w:p>
    <w:p w14:paraId="484DB8DF" w14:textId="40A2BDC4" w:rsidR="00723D69" w:rsidRPr="00B53973" w:rsidRDefault="00723D69" w:rsidP="00723D69">
      <w:pPr>
        <w:pStyle w:val="ListParagraph"/>
        <w:numPr>
          <w:ilvl w:val="0"/>
          <w:numId w:val="23"/>
        </w:numPr>
        <w:spacing w:before="0" w:after="60" w:line="240" w:lineRule="auto"/>
        <w:ind w:left="459"/>
        <w:contextualSpacing w:val="0"/>
        <w:jc w:val="both"/>
      </w:pPr>
      <w:r w:rsidRPr="00B53973">
        <w:t>Work collaboratively with colleagues within your team, the business unit and across CSIRO</w:t>
      </w:r>
      <w:r w:rsidR="00B747BF">
        <w:t>.</w:t>
      </w:r>
    </w:p>
    <w:p w14:paraId="68BA314E" w14:textId="3E56CF4F" w:rsidR="00723D69" w:rsidRPr="00B53973" w:rsidRDefault="00723D69" w:rsidP="00723D69">
      <w:pPr>
        <w:pStyle w:val="ListParagraph"/>
        <w:numPr>
          <w:ilvl w:val="0"/>
          <w:numId w:val="23"/>
        </w:numPr>
        <w:spacing w:before="0" w:after="60" w:line="240" w:lineRule="auto"/>
        <w:ind w:left="459"/>
        <w:contextualSpacing w:val="0"/>
        <w:jc w:val="both"/>
      </w:pPr>
      <w:r w:rsidRPr="00B53973">
        <w:t xml:space="preserve">Communicate effectively and respectfully with all staff, </w:t>
      </w:r>
      <w:proofErr w:type="gramStart"/>
      <w:r w:rsidRPr="00B53973">
        <w:t>clients</w:t>
      </w:r>
      <w:proofErr w:type="gramEnd"/>
      <w:r w:rsidRPr="00B53973">
        <w:t xml:space="preserve"> and suppliers in the interests of good business practice, collaboration and enhancement of CSIRO’s reputation</w:t>
      </w:r>
      <w:r w:rsidR="00B747BF">
        <w:t>.</w:t>
      </w:r>
    </w:p>
    <w:p w14:paraId="4A026590" w14:textId="77777777" w:rsidR="00723D69" w:rsidRPr="00B53973" w:rsidRDefault="00723D69" w:rsidP="00723D69">
      <w:pPr>
        <w:pStyle w:val="ListParagraph"/>
        <w:numPr>
          <w:ilvl w:val="0"/>
          <w:numId w:val="23"/>
        </w:numPr>
        <w:spacing w:before="0" w:after="60" w:line="240" w:lineRule="auto"/>
        <w:ind w:left="459" w:hanging="357"/>
        <w:contextualSpacing w:val="0"/>
        <w:jc w:val="both"/>
      </w:pPr>
      <w:r w:rsidRPr="00B53973">
        <w:t>Adhere to the spirit and practice of CSIRO’s Values, Health, Safety and Environment plans and policies, Diversity initiatives and Zero Harm goals.</w:t>
      </w:r>
    </w:p>
    <w:p w14:paraId="58FF1230" w14:textId="77777777" w:rsidR="00723D69" w:rsidRPr="00B53973" w:rsidRDefault="00723D69" w:rsidP="00723D69">
      <w:pPr>
        <w:pStyle w:val="ListParagraph"/>
        <w:numPr>
          <w:ilvl w:val="0"/>
          <w:numId w:val="23"/>
        </w:numPr>
        <w:spacing w:before="0" w:after="0" w:line="240" w:lineRule="auto"/>
        <w:ind w:left="459" w:hanging="357"/>
        <w:contextualSpacing w:val="0"/>
        <w:jc w:val="both"/>
      </w:pPr>
      <w:r w:rsidRPr="00B53973">
        <w:lastRenderedPageBreak/>
        <w:t>Other duties as directed.</w:t>
      </w:r>
    </w:p>
    <w:p w14:paraId="4C69A336" w14:textId="77777777" w:rsidR="00723D69" w:rsidRPr="002010FC" w:rsidRDefault="00723D69" w:rsidP="00723D69">
      <w:pPr>
        <w:rPr>
          <w:rFonts w:asciiTheme="minorHAnsi" w:hAnsiTheme="minorHAnsi" w:cstheme="minorHAnsi"/>
          <w:sz w:val="20"/>
          <w:szCs w:val="20"/>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B914D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8D95030" w14:textId="77777777" w:rsidR="00EA5783" w:rsidRPr="006B4076" w:rsidRDefault="00EA5783" w:rsidP="00EA5783">
          <w:pPr>
            <w:pStyle w:val="ListParagraph"/>
            <w:numPr>
              <w:ilvl w:val="0"/>
              <w:numId w:val="27"/>
            </w:numPr>
            <w:spacing w:before="100" w:beforeAutospacing="1" w:after="100" w:afterAutospacing="1"/>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0C5D40B1" w14:textId="1C733DC6" w:rsidR="00EA5783" w:rsidRPr="006B4076" w:rsidRDefault="00EA5783" w:rsidP="00EA5783">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w:t>
          </w:r>
          <w:r>
            <w:rPr>
              <w:bCs/>
              <w:szCs w:val="24"/>
            </w:rPr>
            <w:t>’</w:t>
          </w:r>
          <w:r w:rsidRPr="006B4076">
            <w:rPr>
              <w:bCs/>
              <w:szCs w:val="24"/>
            </w:rPr>
            <w:t xml:space="preserve"> reactions.</w:t>
          </w:r>
          <w:r w:rsidRPr="006B4076">
            <w:rPr>
              <w:b/>
              <w:szCs w:val="24"/>
            </w:rPr>
            <w:t xml:space="preserve"> </w:t>
          </w:r>
        </w:p>
        <w:p w14:paraId="3A67457F" w14:textId="77777777" w:rsidR="00EA5783" w:rsidRPr="006B4076" w:rsidRDefault="00EA5783" w:rsidP="00EA5783">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1E5493CD" w14:textId="77777777" w:rsidR="00EA5783" w:rsidRPr="006B4076" w:rsidRDefault="00EA5783" w:rsidP="00EA5783">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731BC77F" w14:textId="77777777" w:rsidR="00EA5783" w:rsidRPr="006B4076" w:rsidRDefault="00EA5783" w:rsidP="00EA5783">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53B914D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3B914D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3B914DC" w14:textId="77777777" w:rsidR="000B3207" w:rsidRPr="000B3207" w:rsidRDefault="000B3207" w:rsidP="000B3207">
      <w:pPr>
        <w:pStyle w:val="Heading4"/>
      </w:pPr>
      <w:r>
        <w:t>Essential</w:t>
      </w:r>
    </w:p>
    <w:p w14:paraId="53B914D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3B914DE" w14:textId="31C86443" w:rsidR="00EE6E1C" w:rsidRDefault="00B50C20" w:rsidP="00EE6E1C">
      <w:pPr>
        <w:numPr>
          <w:ilvl w:val="0"/>
          <w:numId w:val="25"/>
        </w:numPr>
        <w:spacing w:before="0" w:after="60" w:line="240" w:lineRule="auto"/>
        <w:rPr>
          <w:rFonts w:cs="Calibri"/>
          <w:szCs w:val="24"/>
        </w:rPr>
      </w:pPr>
      <w:r w:rsidRPr="00B50C20">
        <w:rPr>
          <w:rFonts w:cs="Calibri"/>
          <w:szCs w:val="24"/>
        </w:rPr>
        <w:t>Relevant degree or equivalent experience in</w:t>
      </w:r>
      <w:r w:rsidR="00000B7F">
        <w:rPr>
          <w:rFonts w:cs="Calibri"/>
          <w:szCs w:val="24"/>
        </w:rPr>
        <w:t xml:space="preserve"> Coral Reef Ecology</w:t>
      </w:r>
      <w:r w:rsidR="00B747BF">
        <w:rPr>
          <w:rFonts w:cs="Calibri"/>
          <w:szCs w:val="24"/>
        </w:rPr>
        <w:t>.</w:t>
      </w:r>
    </w:p>
    <w:p w14:paraId="55277D79" w14:textId="433C7630" w:rsidR="004A4FDD" w:rsidRDefault="00B747BF" w:rsidP="00EE6E1C">
      <w:pPr>
        <w:numPr>
          <w:ilvl w:val="0"/>
          <w:numId w:val="25"/>
        </w:numPr>
        <w:spacing w:before="0" w:after="60" w:line="240" w:lineRule="auto"/>
        <w:rPr>
          <w:rFonts w:cs="Calibri"/>
          <w:szCs w:val="24"/>
        </w:rPr>
      </w:pPr>
      <w:r>
        <w:rPr>
          <w:rFonts w:cs="Calibri"/>
          <w:szCs w:val="24"/>
        </w:rPr>
        <w:t>Licen</w:t>
      </w:r>
      <w:r w:rsidR="006154BF">
        <w:rPr>
          <w:rFonts w:cs="Calibri"/>
          <w:szCs w:val="24"/>
        </w:rPr>
        <w:t>c</w:t>
      </w:r>
      <w:r>
        <w:rPr>
          <w:rFonts w:cs="Calibri"/>
          <w:szCs w:val="24"/>
        </w:rPr>
        <w:t xml:space="preserve">es:  </w:t>
      </w:r>
      <w:r w:rsidR="00000B7F">
        <w:rPr>
          <w:rFonts w:cs="Calibri"/>
          <w:szCs w:val="24"/>
        </w:rPr>
        <w:t xml:space="preserve">Driver’s </w:t>
      </w:r>
      <w:r w:rsidR="006154BF">
        <w:rPr>
          <w:rFonts w:cs="Calibri"/>
          <w:szCs w:val="24"/>
        </w:rPr>
        <w:t>and SCUBA Diving.</w:t>
      </w:r>
    </w:p>
    <w:p w14:paraId="53B914E0" w14:textId="602FA280" w:rsidR="00B50C20" w:rsidRPr="00B50C20" w:rsidRDefault="001433F6" w:rsidP="00D06E61">
      <w:pPr>
        <w:numPr>
          <w:ilvl w:val="0"/>
          <w:numId w:val="25"/>
        </w:numPr>
        <w:spacing w:before="0" w:after="60" w:line="240" w:lineRule="auto"/>
        <w:rPr>
          <w:rStyle w:val="Emphasis"/>
          <w:rFonts w:cs="Arial"/>
          <w:iCs/>
          <w:szCs w:val="24"/>
        </w:rPr>
      </w:pPr>
      <w:r>
        <w:rPr>
          <w:szCs w:val="24"/>
        </w:rPr>
        <w:t xml:space="preserve">Experience in </w:t>
      </w:r>
      <w:r w:rsidR="00A80205">
        <w:rPr>
          <w:szCs w:val="24"/>
        </w:rPr>
        <w:t>collecting, culturing, and settling coral larvae</w:t>
      </w:r>
      <w:r w:rsidR="006154BF">
        <w:rPr>
          <w:szCs w:val="24"/>
        </w:rPr>
        <w:t>.</w:t>
      </w:r>
    </w:p>
    <w:p w14:paraId="53B914E1" w14:textId="1E7A01D0" w:rsidR="00B50C20" w:rsidRPr="0015643E" w:rsidRDefault="00A80205" w:rsidP="00D06E61">
      <w:pPr>
        <w:numPr>
          <w:ilvl w:val="0"/>
          <w:numId w:val="25"/>
        </w:numPr>
        <w:spacing w:before="0" w:after="60" w:line="240" w:lineRule="auto"/>
        <w:rPr>
          <w:iCs/>
          <w:szCs w:val="24"/>
        </w:rPr>
      </w:pPr>
      <w:r>
        <w:rPr>
          <w:szCs w:val="24"/>
        </w:rPr>
        <w:t xml:space="preserve">Experience in </w:t>
      </w:r>
      <w:r w:rsidR="00975C82">
        <w:rPr>
          <w:szCs w:val="24"/>
        </w:rPr>
        <w:t xml:space="preserve">developing, </w:t>
      </w:r>
      <w:proofErr w:type="gramStart"/>
      <w:r w:rsidR="00975C82">
        <w:rPr>
          <w:szCs w:val="24"/>
        </w:rPr>
        <w:t>organi</w:t>
      </w:r>
      <w:r w:rsidR="00170830">
        <w:rPr>
          <w:szCs w:val="24"/>
        </w:rPr>
        <w:t>sing</w:t>
      </w:r>
      <w:proofErr w:type="gramEnd"/>
      <w:r w:rsidR="00170830">
        <w:rPr>
          <w:szCs w:val="24"/>
        </w:rPr>
        <w:t xml:space="preserve"> and applying</w:t>
      </w:r>
      <w:r>
        <w:rPr>
          <w:szCs w:val="24"/>
        </w:rPr>
        <w:t xml:space="preserve"> practical innovation</w:t>
      </w:r>
      <w:r w:rsidR="00F84232">
        <w:rPr>
          <w:szCs w:val="24"/>
        </w:rPr>
        <w:t>s</w:t>
      </w:r>
      <w:r>
        <w:rPr>
          <w:szCs w:val="24"/>
        </w:rPr>
        <w:t xml:space="preserve"> to test </w:t>
      </w:r>
      <w:r w:rsidR="0048282F">
        <w:rPr>
          <w:szCs w:val="24"/>
        </w:rPr>
        <w:t>research questions</w:t>
      </w:r>
      <w:r w:rsidR="006154BF">
        <w:rPr>
          <w:szCs w:val="24"/>
        </w:rPr>
        <w:t>.</w:t>
      </w:r>
    </w:p>
    <w:p w14:paraId="3F77FB1B" w14:textId="49A455F7" w:rsidR="0015643E" w:rsidRPr="00975C82" w:rsidRDefault="0015643E" w:rsidP="00D06E61">
      <w:pPr>
        <w:numPr>
          <w:ilvl w:val="0"/>
          <w:numId w:val="25"/>
        </w:numPr>
        <w:spacing w:before="0" w:after="60" w:line="240" w:lineRule="auto"/>
        <w:rPr>
          <w:iCs/>
          <w:szCs w:val="24"/>
        </w:rPr>
      </w:pPr>
      <w:r>
        <w:rPr>
          <w:szCs w:val="24"/>
        </w:rPr>
        <w:t>Experience in organising and leading field work and equipment</w:t>
      </w:r>
      <w:r w:rsidR="006154BF">
        <w:rPr>
          <w:szCs w:val="24"/>
        </w:rPr>
        <w:t>.</w:t>
      </w:r>
    </w:p>
    <w:p w14:paraId="7DA258DD" w14:textId="363E275A" w:rsidR="00975C82" w:rsidRPr="00222E2E" w:rsidRDefault="00975C82" w:rsidP="00D06E61">
      <w:pPr>
        <w:numPr>
          <w:ilvl w:val="0"/>
          <w:numId w:val="25"/>
        </w:numPr>
        <w:spacing w:before="0" w:after="60" w:line="240" w:lineRule="auto"/>
        <w:rPr>
          <w:iCs/>
          <w:szCs w:val="24"/>
        </w:rPr>
      </w:pPr>
      <w:r>
        <w:rPr>
          <w:szCs w:val="24"/>
        </w:rPr>
        <w:t xml:space="preserve">Experience </w:t>
      </w:r>
      <w:r w:rsidR="00454826">
        <w:rPr>
          <w:szCs w:val="24"/>
        </w:rPr>
        <w:t xml:space="preserve">designing </w:t>
      </w:r>
      <w:r w:rsidR="004A4FDD">
        <w:rPr>
          <w:szCs w:val="24"/>
        </w:rPr>
        <w:t xml:space="preserve">experiments, </w:t>
      </w:r>
      <w:proofErr w:type="gramStart"/>
      <w:r w:rsidR="00454826">
        <w:rPr>
          <w:szCs w:val="24"/>
        </w:rPr>
        <w:t>analysing</w:t>
      </w:r>
      <w:proofErr w:type="gramEnd"/>
      <w:r w:rsidR="004A4FDD">
        <w:rPr>
          <w:szCs w:val="24"/>
        </w:rPr>
        <w:t xml:space="preserve"> and synthesizing</w:t>
      </w:r>
      <w:r w:rsidR="00454826">
        <w:rPr>
          <w:szCs w:val="24"/>
        </w:rPr>
        <w:t xml:space="preserve"> </w:t>
      </w:r>
      <w:r w:rsidR="004A4FDD">
        <w:rPr>
          <w:szCs w:val="24"/>
        </w:rPr>
        <w:t xml:space="preserve">the </w:t>
      </w:r>
      <w:r w:rsidR="00454826">
        <w:rPr>
          <w:szCs w:val="24"/>
        </w:rPr>
        <w:t>data</w:t>
      </w:r>
      <w:r w:rsidR="00132AEB">
        <w:rPr>
          <w:szCs w:val="24"/>
        </w:rPr>
        <w:t>.</w:t>
      </w:r>
    </w:p>
    <w:p w14:paraId="2B6A9AB7" w14:textId="541BB9D5" w:rsidR="00222E2E" w:rsidRPr="00E2098B" w:rsidRDefault="00222E2E" w:rsidP="00D06E61">
      <w:pPr>
        <w:numPr>
          <w:ilvl w:val="0"/>
          <w:numId w:val="25"/>
        </w:numPr>
        <w:spacing w:before="0" w:after="60" w:line="240" w:lineRule="auto"/>
        <w:rPr>
          <w:iCs/>
          <w:szCs w:val="24"/>
        </w:rPr>
      </w:pPr>
      <w:r>
        <w:rPr>
          <w:szCs w:val="24"/>
        </w:rPr>
        <w:t>Experience in writing reports, writing manuscripts, and delivering to project milestones</w:t>
      </w:r>
      <w:r w:rsidR="000A37F3">
        <w:rPr>
          <w:szCs w:val="24"/>
        </w:rPr>
        <w:t>.</w:t>
      </w:r>
    </w:p>
    <w:p w14:paraId="53B914E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C23CED0" w14:textId="7B4D5B0E" w:rsidR="008E35CF" w:rsidRDefault="00B03BD2" w:rsidP="00D06E61">
      <w:pPr>
        <w:numPr>
          <w:ilvl w:val="0"/>
          <w:numId w:val="26"/>
        </w:numPr>
        <w:spacing w:before="0" w:after="60" w:line="240" w:lineRule="auto"/>
        <w:rPr>
          <w:iCs/>
          <w:szCs w:val="24"/>
        </w:rPr>
      </w:pPr>
      <w:r>
        <w:rPr>
          <w:iCs/>
          <w:szCs w:val="24"/>
        </w:rPr>
        <w:t>H</w:t>
      </w:r>
      <w:r w:rsidR="008E35CF">
        <w:rPr>
          <w:iCs/>
          <w:szCs w:val="24"/>
        </w:rPr>
        <w:t>igher degree in Marine Ecology.</w:t>
      </w:r>
    </w:p>
    <w:p w14:paraId="53B914E4" w14:textId="09786BA9" w:rsidR="00B50C20" w:rsidRDefault="001433F6" w:rsidP="00D06E61">
      <w:pPr>
        <w:numPr>
          <w:ilvl w:val="0"/>
          <w:numId w:val="26"/>
        </w:numPr>
        <w:spacing w:before="0" w:after="60" w:line="240" w:lineRule="auto"/>
        <w:rPr>
          <w:iCs/>
          <w:szCs w:val="24"/>
        </w:rPr>
      </w:pPr>
      <w:r>
        <w:rPr>
          <w:iCs/>
          <w:szCs w:val="24"/>
        </w:rPr>
        <w:t>Boat licen</w:t>
      </w:r>
      <w:r w:rsidR="00132AEB">
        <w:rPr>
          <w:iCs/>
          <w:szCs w:val="24"/>
        </w:rPr>
        <w:t>c</w:t>
      </w:r>
      <w:r>
        <w:rPr>
          <w:iCs/>
          <w:szCs w:val="24"/>
        </w:rPr>
        <w:t>e</w:t>
      </w:r>
      <w:r w:rsidR="00132AEB">
        <w:rPr>
          <w:iCs/>
          <w:szCs w:val="24"/>
        </w:rPr>
        <w:t>.</w:t>
      </w:r>
    </w:p>
    <w:p w14:paraId="59674973" w14:textId="1F1630AF" w:rsidR="00A91C2B" w:rsidRPr="00676AC6" w:rsidRDefault="00A91C2B" w:rsidP="00A91C2B">
      <w:pPr>
        <w:numPr>
          <w:ilvl w:val="0"/>
          <w:numId w:val="26"/>
        </w:numPr>
        <w:spacing w:before="0" w:after="60" w:line="240" w:lineRule="auto"/>
        <w:rPr>
          <w:rFonts w:cs="Arial"/>
          <w:i/>
          <w:iCs/>
          <w:szCs w:val="24"/>
        </w:rPr>
      </w:pPr>
      <w:r>
        <w:rPr>
          <w:szCs w:val="24"/>
        </w:rPr>
        <w:lastRenderedPageBreak/>
        <w:t>Experience working with different levels of stakeholders – from community, to government, to industry</w:t>
      </w:r>
      <w:r w:rsidR="00132AEB">
        <w:rPr>
          <w:szCs w:val="24"/>
        </w:rPr>
        <w:t>.</w:t>
      </w:r>
    </w:p>
    <w:p w14:paraId="756C3AE1" w14:textId="179A5025" w:rsidR="000A37F3" w:rsidRPr="00A6421E" w:rsidRDefault="000A37F3" w:rsidP="00676AC6">
      <w:pPr>
        <w:numPr>
          <w:ilvl w:val="0"/>
          <w:numId w:val="26"/>
        </w:numPr>
        <w:tabs>
          <w:tab w:val="center" w:pos="5103"/>
        </w:tabs>
        <w:spacing w:before="0" w:after="60" w:line="240" w:lineRule="auto"/>
        <w:rPr>
          <w:iCs/>
          <w:szCs w:val="24"/>
        </w:rPr>
      </w:pPr>
      <w:r w:rsidRPr="000A37F3">
        <w:rPr>
          <w:iCs/>
          <w:szCs w:val="24"/>
        </w:rPr>
        <w:t>Experience working in complex and ambiguous environments, whilst</w:t>
      </w:r>
      <w:r w:rsidR="004C4C9A">
        <w:rPr>
          <w:iCs/>
          <w:szCs w:val="24"/>
        </w:rPr>
        <w:t xml:space="preserve"> maintaining productivity and</w:t>
      </w:r>
      <w:r w:rsidRPr="000A37F3">
        <w:rPr>
          <w:iCs/>
          <w:szCs w:val="24"/>
        </w:rPr>
        <w:t xml:space="preserve"> </w:t>
      </w:r>
      <w:r w:rsidR="004C4C9A">
        <w:rPr>
          <w:iCs/>
          <w:szCs w:val="24"/>
        </w:rPr>
        <w:t xml:space="preserve">demonstrating </w:t>
      </w:r>
      <w:r w:rsidRPr="000A37F3">
        <w:rPr>
          <w:iCs/>
          <w:szCs w:val="24"/>
        </w:rPr>
        <w:t>resilience and positi</w:t>
      </w:r>
      <w:r w:rsidR="004C4C9A">
        <w:rPr>
          <w:iCs/>
          <w:szCs w:val="24"/>
        </w:rPr>
        <w:t>vity</w:t>
      </w:r>
      <w:r w:rsidRPr="000A37F3">
        <w:rPr>
          <w:iCs/>
          <w:szCs w:val="24"/>
        </w:rPr>
        <w:t>.</w:t>
      </w:r>
    </w:p>
    <w:p w14:paraId="6EAC1074" w14:textId="5F1A75E2" w:rsidR="00676AC6" w:rsidRPr="00F84232" w:rsidRDefault="00F84232" w:rsidP="00F84232">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3B914E6" w14:textId="77777777" w:rsidR="00E673A0" w:rsidRPr="003044E2" w:rsidRDefault="00E673A0" w:rsidP="00E673A0">
      <w:pPr>
        <w:pStyle w:val="Boxedheading"/>
      </w:pPr>
      <w:r>
        <w:t>Special Requirements</w:t>
      </w:r>
    </w:p>
    <w:p w14:paraId="53B914E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B914E9" w14:textId="77777777" w:rsidR="003E5564" w:rsidRPr="006D2C91" w:rsidRDefault="003E5564" w:rsidP="00E673A0">
      <w:pPr>
        <w:pStyle w:val="Boxedlistbullet"/>
        <w:numPr>
          <w:ilvl w:val="0"/>
          <w:numId w:val="0"/>
        </w:numPr>
        <w:ind w:left="227"/>
      </w:pPr>
    </w:p>
    <w:p w14:paraId="1D7E9629" w14:textId="757F53BF" w:rsidR="0072374C" w:rsidRPr="006D2C91" w:rsidRDefault="0072374C" w:rsidP="0072374C">
      <w:pPr>
        <w:pStyle w:val="Boxedlistbullet"/>
        <w:numPr>
          <w:ilvl w:val="0"/>
          <w:numId w:val="0"/>
        </w:numPr>
        <w:spacing w:before="100" w:beforeAutospacing="1" w:after="100" w:afterAutospacing="1"/>
        <w:ind w:left="227"/>
      </w:pPr>
      <w:r>
        <w:t>This role involves large amounts of field work and the successful candidate must be willing and able to travel as needed and be away from base for up to three weeks at a time if necessary.</w:t>
      </w:r>
    </w:p>
    <w:p w14:paraId="7D042CF4" w14:textId="77777777" w:rsidR="0072374C" w:rsidRDefault="0072374C">
      <w:pPr>
        <w:pStyle w:val="Boxedlistbullet"/>
        <w:numPr>
          <w:ilvl w:val="0"/>
          <w:numId w:val="0"/>
        </w:numPr>
        <w:spacing w:before="100" w:beforeAutospacing="1" w:after="100" w:afterAutospacing="1"/>
        <w:ind w:left="227"/>
      </w:pPr>
    </w:p>
    <w:p w14:paraId="53B914EC" w14:textId="5BE861FE" w:rsidR="00246D6B" w:rsidRDefault="003D5AA5">
      <w:pPr>
        <w:pStyle w:val="Boxedlistbullet"/>
        <w:numPr>
          <w:ilvl w:val="0"/>
          <w:numId w:val="0"/>
        </w:numPr>
        <w:spacing w:before="100" w:beforeAutospacing="1" w:after="100" w:afterAutospacing="1"/>
        <w:ind w:left="227"/>
      </w:pPr>
      <w:r w:rsidRPr="006D2C91">
        <w:t xml:space="preserve">The successful candidate will be required to undertake a </w:t>
      </w:r>
      <w:r w:rsidR="00CF188C" w:rsidRPr="006D2C91">
        <w:t xml:space="preserve">Commercial Dive Medical </w:t>
      </w:r>
      <w:r w:rsidRPr="006D2C91">
        <w:t>prior to commencement.</w:t>
      </w:r>
    </w:p>
    <w:p w14:paraId="34A8BDE8" w14:textId="488A2EEB" w:rsidR="00A971FF" w:rsidRDefault="00A971FF">
      <w:pPr>
        <w:pStyle w:val="Boxedlistbullet"/>
        <w:numPr>
          <w:ilvl w:val="0"/>
          <w:numId w:val="0"/>
        </w:numPr>
        <w:spacing w:before="100" w:beforeAutospacing="1" w:after="100" w:afterAutospacing="1"/>
        <w:ind w:left="227"/>
      </w:pPr>
    </w:p>
    <w:p w14:paraId="53B914F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B914F2" w14:textId="372EF613"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CE5E4C8" w14:textId="77777777" w:rsidR="000A37F3" w:rsidRDefault="000A37F3" w:rsidP="000A37F3">
      <w:pPr>
        <w:rPr>
          <w:rFonts w:eastAsiaTheme="minorHAnsi"/>
          <w:color w:val="auto"/>
          <w:sz w:val="22"/>
        </w:rPr>
      </w:pPr>
      <w:r>
        <w:t xml:space="preserve">CSIRO is a values-based organisation.  In your application and at interview you will need to demonstrate behaviours aligned to our values of: </w:t>
      </w:r>
    </w:p>
    <w:p w14:paraId="2A86B495" w14:textId="77777777" w:rsidR="000A37F3" w:rsidRDefault="000A37F3" w:rsidP="000A37F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CCA8F80" w14:textId="77777777" w:rsidR="000A37F3" w:rsidRDefault="000A37F3" w:rsidP="000A37F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51EFCD08" w14:textId="77777777" w:rsidR="000A37F3" w:rsidRDefault="000A37F3" w:rsidP="000A37F3">
      <w:pPr>
        <w:numPr>
          <w:ilvl w:val="1"/>
          <w:numId w:val="35"/>
        </w:numPr>
        <w:spacing w:before="0" w:after="0" w:line="252" w:lineRule="auto"/>
        <w:ind w:hanging="360"/>
        <w:jc w:val="both"/>
        <w:rPr>
          <w:rFonts w:eastAsia="Times New Roman"/>
        </w:rPr>
      </w:pPr>
      <w:r>
        <w:rPr>
          <w:rFonts w:eastAsia="Times New Roman"/>
        </w:rPr>
        <w:t xml:space="preserve">Making it Real  </w:t>
      </w:r>
    </w:p>
    <w:p w14:paraId="77999A33" w14:textId="77777777" w:rsidR="000A37F3" w:rsidRPr="008F094F" w:rsidRDefault="000A37F3" w:rsidP="000A37F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B914FC" w14:textId="77777777" w:rsidR="00B50C20" w:rsidRPr="00B50C20" w:rsidRDefault="00B50C20" w:rsidP="00D83C52">
      <w:pPr>
        <w:spacing w:after="180"/>
        <w:rPr>
          <w:bCs/>
          <w:szCs w:val="24"/>
        </w:rPr>
      </w:pPr>
      <w:r w:rsidRPr="00B50C20">
        <w:rPr>
          <w:bCs/>
          <w:szCs w:val="24"/>
        </w:rPr>
        <w:t xml:space="preserve">Find out more about CSIRO </w:t>
      </w:r>
      <w:hyperlink r:id="rId10"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D1E3" w14:textId="77777777" w:rsidR="007F22BE" w:rsidRDefault="007F22BE" w:rsidP="000A377A">
      <w:r>
        <w:separator/>
      </w:r>
    </w:p>
  </w:endnote>
  <w:endnote w:type="continuationSeparator" w:id="0">
    <w:p w14:paraId="38AEF86B" w14:textId="77777777" w:rsidR="007F22BE" w:rsidRDefault="007F22B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150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150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452D3" w14:textId="77777777" w:rsidR="007F22BE" w:rsidRDefault="007F22BE" w:rsidP="000A377A">
      <w:r>
        <w:separator/>
      </w:r>
    </w:p>
  </w:footnote>
  <w:footnote w:type="continuationSeparator" w:id="0">
    <w:p w14:paraId="21000469" w14:textId="77777777" w:rsidR="007F22BE" w:rsidRDefault="007F22B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1502" w14:textId="77777777" w:rsidR="009511DD" w:rsidRDefault="00ED212D">
    <w:r>
      <w:rPr>
        <w:noProof/>
      </w:rPr>
      <w:drawing>
        <wp:anchor distT="0" distB="71755" distL="114300" distR="360045" simplePos="0" relativeHeight="251661824" behindDoc="1" locked="1" layoutInCell="1" allowOverlap="1" wp14:anchorId="53B91504" wp14:editId="53B9150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B7F"/>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C35"/>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7F3"/>
    <w:rsid w:val="000A59F9"/>
    <w:rsid w:val="000A6A79"/>
    <w:rsid w:val="000A79FB"/>
    <w:rsid w:val="000B19E5"/>
    <w:rsid w:val="000B3142"/>
    <w:rsid w:val="000B3207"/>
    <w:rsid w:val="000B56E0"/>
    <w:rsid w:val="000B5846"/>
    <w:rsid w:val="000B5DA3"/>
    <w:rsid w:val="000C09A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E7E"/>
    <w:rsid w:val="000F62E7"/>
    <w:rsid w:val="000F71B9"/>
    <w:rsid w:val="00102228"/>
    <w:rsid w:val="001046AE"/>
    <w:rsid w:val="00113293"/>
    <w:rsid w:val="00113683"/>
    <w:rsid w:val="00114E9D"/>
    <w:rsid w:val="001209C7"/>
    <w:rsid w:val="00121F11"/>
    <w:rsid w:val="0012253C"/>
    <w:rsid w:val="0012309D"/>
    <w:rsid w:val="00123D73"/>
    <w:rsid w:val="001263A4"/>
    <w:rsid w:val="00127211"/>
    <w:rsid w:val="00127354"/>
    <w:rsid w:val="00127506"/>
    <w:rsid w:val="00130267"/>
    <w:rsid w:val="00130D95"/>
    <w:rsid w:val="00132839"/>
    <w:rsid w:val="00132AEB"/>
    <w:rsid w:val="00136BE3"/>
    <w:rsid w:val="001433F6"/>
    <w:rsid w:val="00144102"/>
    <w:rsid w:val="0014483D"/>
    <w:rsid w:val="00146F26"/>
    <w:rsid w:val="00147DA1"/>
    <w:rsid w:val="001501C7"/>
    <w:rsid w:val="00150377"/>
    <w:rsid w:val="00153230"/>
    <w:rsid w:val="00153958"/>
    <w:rsid w:val="00154291"/>
    <w:rsid w:val="0015584C"/>
    <w:rsid w:val="00155CEF"/>
    <w:rsid w:val="0015643E"/>
    <w:rsid w:val="00157237"/>
    <w:rsid w:val="00160EDD"/>
    <w:rsid w:val="00165B87"/>
    <w:rsid w:val="00166253"/>
    <w:rsid w:val="001666E4"/>
    <w:rsid w:val="00170830"/>
    <w:rsid w:val="00170ECD"/>
    <w:rsid w:val="00173AA0"/>
    <w:rsid w:val="0017592E"/>
    <w:rsid w:val="00176FEA"/>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0C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E2E"/>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AF"/>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F6D"/>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2BD"/>
    <w:rsid w:val="003604DB"/>
    <w:rsid w:val="00360D14"/>
    <w:rsid w:val="003622F8"/>
    <w:rsid w:val="0036272C"/>
    <w:rsid w:val="0036343C"/>
    <w:rsid w:val="003642BB"/>
    <w:rsid w:val="0036735C"/>
    <w:rsid w:val="00367FDF"/>
    <w:rsid w:val="00370541"/>
    <w:rsid w:val="003714C1"/>
    <w:rsid w:val="00371F46"/>
    <w:rsid w:val="00374FD6"/>
    <w:rsid w:val="003767F1"/>
    <w:rsid w:val="00381022"/>
    <w:rsid w:val="00381D9E"/>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6314"/>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4826"/>
    <w:rsid w:val="00457D8D"/>
    <w:rsid w:val="00471C6C"/>
    <w:rsid w:val="0048282F"/>
    <w:rsid w:val="004831C1"/>
    <w:rsid w:val="0048681F"/>
    <w:rsid w:val="00486F57"/>
    <w:rsid w:val="004923E1"/>
    <w:rsid w:val="0049442F"/>
    <w:rsid w:val="004968B7"/>
    <w:rsid w:val="004A0776"/>
    <w:rsid w:val="004A0A0C"/>
    <w:rsid w:val="004A17CE"/>
    <w:rsid w:val="004A4FDD"/>
    <w:rsid w:val="004B0907"/>
    <w:rsid w:val="004B1289"/>
    <w:rsid w:val="004B1DC1"/>
    <w:rsid w:val="004B32F5"/>
    <w:rsid w:val="004B600D"/>
    <w:rsid w:val="004B654B"/>
    <w:rsid w:val="004B759B"/>
    <w:rsid w:val="004C03B7"/>
    <w:rsid w:val="004C318D"/>
    <w:rsid w:val="004C4C9A"/>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2D34"/>
    <w:rsid w:val="00522E4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8A6"/>
    <w:rsid w:val="005A42A4"/>
    <w:rsid w:val="005A5659"/>
    <w:rsid w:val="005A5AEE"/>
    <w:rsid w:val="005A5B21"/>
    <w:rsid w:val="005A60D8"/>
    <w:rsid w:val="005A7DB5"/>
    <w:rsid w:val="005B262C"/>
    <w:rsid w:val="005B34C3"/>
    <w:rsid w:val="005B469B"/>
    <w:rsid w:val="005B5075"/>
    <w:rsid w:val="005B5B69"/>
    <w:rsid w:val="005B7557"/>
    <w:rsid w:val="005B77EE"/>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69C"/>
    <w:rsid w:val="0060404C"/>
    <w:rsid w:val="0060405B"/>
    <w:rsid w:val="00604D81"/>
    <w:rsid w:val="00610237"/>
    <w:rsid w:val="006108D6"/>
    <w:rsid w:val="00612BAC"/>
    <w:rsid w:val="00614F43"/>
    <w:rsid w:val="006154BF"/>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6AC6"/>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3EA"/>
    <w:rsid w:val="006C0704"/>
    <w:rsid w:val="006C1E5C"/>
    <w:rsid w:val="006C2635"/>
    <w:rsid w:val="006C3B20"/>
    <w:rsid w:val="006C4ED6"/>
    <w:rsid w:val="006C6169"/>
    <w:rsid w:val="006D17A9"/>
    <w:rsid w:val="006D2C91"/>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374C"/>
    <w:rsid w:val="00723D6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CC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B67"/>
    <w:rsid w:val="00781066"/>
    <w:rsid w:val="00782F57"/>
    <w:rsid w:val="00783370"/>
    <w:rsid w:val="007849CB"/>
    <w:rsid w:val="00786D64"/>
    <w:rsid w:val="00791AB7"/>
    <w:rsid w:val="00792235"/>
    <w:rsid w:val="007931D1"/>
    <w:rsid w:val="007937A6"/>
    <w:rsid w:val="00793F43"/>
    <w:rsid w:val="0079514E"/>
    <w:rsid w:val="007970B5"/>
    <w:rsid w:val="007A1F94"/>
    <w:rsid w:val="007A21B1"/>
    <w:rsid w:val="007A2EDB"/>
    <w:rsid w:val="007A6F4B"/>
    <w:rsid w:val="007A71AC"/>
    <w:rsid w:val="007A7722"/>
    <w:rsid w:val="007A7762"/>
    <w:rsid w:val="007A7809"/>
    <w:rsid w:val="007B0775"/>
    <w:rsid w:val="007B1387"/>
    <w:rsid w:val="007B4D3D"/>
    <w:rsid w:val="007B4E02"/>
    <w:rsid w:val="007B5B17"/>
    <w:rsid w:val="007B67BE"/>
    <w:rsid w:val="007B6CEB"/>
    <w:rsid w:val="007C0CBA"/>
    <w:rsid w:val="007C1CAB"/>
    <w:rsid w:val="007C78AC"/>
    <w:rsid w:val="007D0EDA"/>
    <w:rsid w:val="007D1151"/>
    <w:rsid w:val="007D12BD"/>
    <w:rsid w:val="007D21B7"/>
    <w:rsid w:val="007D2BE3"/>
    <w:rsid w:val="007D4D92"/>
    <w:rsid w:val="007D5A24"/>
    <w:rsid w:val="007D5A60"/>
    <w:rsid w:val="007E12E3"/>
    <w:rsid w:val="007E296E"/>
    <w:rsid w:val="007E4772"/>
    <w:rsid w:val="007F13F4"/>
    <w:rsid w:val="007F1969"/>
    <w:rsid w:val="007F22BE"/>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8E4"/>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F97"/>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A9E"/>
    <w:rsid w:val="008E25ED"/>
    <w:rsid w:val="008E35CF"/>
    <w:rsid w:val="008E614D"/>
    <w:rsid w:val="008E6846"/>
    <w:rsid w:val="008E7712"/>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C57"/>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5C8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9B9"/>
    <w:rsid w:val="009B5345"/>
    <w:rsid w:val="009B568A"/>
    <w:rsid w:val="009B6329"/>
    <w:rsid w:val="009B6BDA"/>
    <w:rsid w:val="009B7BD8"/>
    <w:rsid w:val="009C1A8A"/>
    <w:rsid w:val="009C4369"/>
    <w:rsid w:val="009C5520"/>
    <w:rsid w:val="009D0DFC"/>
    <w:rsid w:val="009D7766"/>
    <w:rsid w:val="009E132B"/>
    <w:rsid w:val="009E1D19"/>
    <w:rsid w:val="009E217D"/>
    <w:rsid w:val="009F1228"/>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205"/>
    <w:rsid w:val="00A80A89"/>
    <w:rsid w:val="00A81B9D"/>
    <w:rsid w:val="00A8272C"/>
    <w:rsid w:val="00A82B11"/>
    <w:rsid w:val="00A82FBB"/>
    <w:rsid w:val="00A862D2"/>
    <w:rsid w:val="00A86D37"/>
    <w:rsid w:val="00A90034"/>
    <w:rsid w:val="00A91C2B"/>
    <w:rsid w:val="00A91E51"/>
    <w:rsid w:val="00A91EB8"/>
    <w:rsid w:val="00A9388F"/>
    <w:rsid w:val="00A96E38"/>
    <w:rsid w:val="00A971FF"/>
    <w:rsid w:val="00A97373"/>
    <w:rsid w:val="00AA31C4"/>
    <w:rsid w:val="00AA624B"/>
    <w:rsid w:val="00AA77A9"/>
    <w:rsid w:val="00AB05E4"/>
    <w:rsid w:val="00AB0982"/>
    <w:rsid w:val="00AB11EF"/>
    <w:rsid w:val="00AB2CA5"/>
    <w:rsid w:val="00AB5AB2"/>
    <w:rsid w:val="00AB5C46"/>
    <w:rsid w:val="00AB6542"/>
    <w:rsid w:val="00AB7207"/>
    <w:rsid w:val="00AC323C"/>
    <w:rsid w:val="00AC3EED"/>
    <w:rsid w:val="00AC4708"/>
    <w:rsid w:val="00AC6734"/>
    <w:rsid w:val="00AC6E5E"/>
    <w:rsid w:val="00AC7857"/>
    <w:rsid w:val="00AC7E2D"/>
    <w:rsid w:val="00AD038B"/>
    <w:rsid w:val="00AD2C68"/>
    <w:rsid w:val="00AD38F3"/>
    <w:rsid w:val="00AD3B98"/>
    <w:rsid w:val="00AD5CAE"/>
    <w:rsid w:val="00AD6B50"/>
    <w:rsid w:val="00AD757D"/>
    <w:rsid w:val="00AE40AA"/>
    <w:rsid w:val="00AF33CD"/>
    <w:rsid w:val="00AF3F4D"/>
    <w:rsid w:val="00AF41C5"/>
    <w:rsid w:val="00AF58F0"/>
    <w:rsid w:val="00AF67F8"/>
    <w:rsid w:val="00AF7181"/>
    <w:rsid w:val="00AF71DC"/>
    <w:rsid w:val="00B0062E"/>
    <w:rsid w:val="00B039D2"/>
    <w:rsid w:val="00B03B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973"/>
    <w:rsid w:val="00B549FB"/>
    <w:rsid w:val="00B55F8D"/>
    <w:rsid w:val="00B56C23"/>
    <w:rsid w:val="00B60936"/>
    <w:rsid w:val="00B612A7"/>
    <w:rsid w:val="00B64D5D"/>
    <w:rsid w:val="00B67F6F"/>
    <w:rsid w:val="00B70D5D"/>
    <w:rsid w:val="00B71F77"/>
    <w:rsid w:val="00B740B2"/>
    <w:rsid w:val="00B74227"/>
    <w:rsid w:val="00B747BF"/>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2AE0"/>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88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49D"/>
    <w:rsid w:val="00D8127A"/>
    <w:rsid w:val="00D81445"/>
    <w:rsid w:val="00D825AD"/>
    <w:rsid w:val="00D82CFF"/>
    <w:rsid w:val="00D86DD3"/>
    <w:rsid w:val="00D87AA3"/>
    <w:rsid w:val="00D9295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678"/>
    <w:rsid w:val="00DE2A21"/>
    <w:rsid w:val="00DE305F"/>
    <w:rsid w:val="00DE3B64"/>
    <w:rsid w:val="00DE3E8B"/>
    <w:rsid w:val="00DE49B8"/>
    <w:rsid w:val="00DE6BCE"/>
    <w:rsid w:val="00DE7EFC"/>
    <w:rsid w:val="00DF1366"/>
    <w:rsid w:val="00DF2EA9"/>
    <w:rsid w:val="00DF444F"/>
    <w:rsid w:val="00DF7D4F"/>
    <w:rsid w:val="00E01618"/>
    <w:rsid w:val="00E016AF"/>
    <w:rsid w:val="00E02AD2"/>
    <w:rsid w:val="00E10CE7"/>
    <w:rsid w:val="00E157F6"/>
    <w:rsid w:val="00E16874"/>
    <w:rsid w:val="00E173C3"/>
    <w:rsid w:val="00E201AA"/>
    <w:rsid w:val="00E207A4"/>
    <w:rsid w:val="00E20878"/>
    <w:rsid w:val="00E2098B"/>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783"/>
    <w:rsid w:val="00EA62ED"/>
    <w:rsid w:val="00EB04A4"/>
    <w:rsid w:val="00EB0DA0"/>
    <w:rsid w:val="00EB19D2"/>
    <w:rsid w:val="00EB2856"/>
    <w:rsid w:val="00EB3942"/>
    <w:rsid w:val="00EB4739"/>
    <w:rsid w:val="00EB4940"/>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068"/>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A7"/>
    <w:rsid w:val="00F80FDC"/>
    <w:rsid w:val="00F82AC5"/>
    <w:rsid w:val="00F834F0"/>
    <w:rsid w:val="00F84232"/>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362"/>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B9148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F84232"/>
    <w:rPr>
      <w:rFonts w:cs="Times New Roman"/>
      <w:b/>
    </w:rPr>
  </w:style>
  <w:style w:type="character" w:styleId="CommentReference">
    <w:name w:val="annotation reference"/>
    <w:basedOn w:val="DefaultParagraphFont"/>
    <w:semiHidden/>
    <w:unhideWhenUsed/>
    <w:rsid w:val="00D9295B"/>
    <w:rPr>
      <w:sz w:val="16"/>
      <w:szCs w:val="16"/>
    </w:rPr>
  </w:style>
  <w:style w:type="paragraph" w:styleId="CommentText">
    <w:name w:val="annotation text"/>
    <w:basedOn w:val="Normal"/>
    <w:link w:val="CommentTextChar"/>
    <w:semiHidden/>
    <w:unhideWhenUsed/>
    <w:rsid w:val="00D9295B"/>
    <w:pPr>
      <w:spacing w:line="240" w:lineRule="auto"/>
    </w:pPr>
    <w:rPr>
      <w:sz w:val="20"/>
      <w:szCs w:val="20"/>
    </w:rPr>
  </w:style>
  <w:style w:type="character" w:customStyle="1" w:styleId="CommentTextChar">
    <w:name w:val="Comment Text Char"/>
    <w:basedOn w:val="DefaultParagraphFont"/>
    <w:link w:val="CommentText"/>
    <w:semiHidden/>
    <w:rsid w:val="00D929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9295B"/>
    <w:rPr>
      <w:b/>
      <w:bCs/>
    </w:rPr>
  </w:style>
  <w:style w:type="character" w:customStyle="1" w:styleId="CommentSubjectChar">
    <w:name w:val="Comment Subject Char"/>
    <w:basedOn w:val="CommentTextChar"/>
    <w:link w:val="CommentSubject"/>
    <w:semiHidden/>
    <w:rsid w:val="00D929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OandA"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73BC1"/>
    <w:rsid w:val="003C6F9C"/>
    <w:rsid w:val="00414F94"/>
    <w:rsid w:val="0063685B"/>
    <w:rsid w:val="007C7165"/>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1163</Words>
  <Characters>7248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2021-07-16T00:07:00Z</dcterms:created>
  <dcterms:modified xsi:type="dcterms:W3CDTF">2021-07-16T00:07:00Z</dcterms:modified>
</cp:coreProperties>
</file>