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155322C2"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7D145A">
              <w:rPr>
                <w:sz w:val="22"/>
              </w:rPr>
              <w:t>SIRO</w:t>
            </w:r>
            <w:r w:rsidRPr="002F3653">
              <w:rPr>
                <w:sz w:val="22"/>
              </w:rPr>
              <w:t xml:space="preserve"> </w:t>
            </w:r>
            <w:r w:rsidR="0014404A">
              <w:rPr>
                <w:sz w:val="22"/>
              </w:rPr>
              <w:t xml:space="preserve">Postdoctoral </w:t>
            </w:r>
            <w:r w:rsidR="002F3653" w:rsidRPr="002F3653">
              <w:rPr>
                <w:sz w:val="22"/>
              </w:rPr>
              <w:t xml:space="preserve">Fellowship </w:t>
            </w:r>
            <w:r w:rsidR="002F3653" w:rsidRPr="00B23F37">
              <w:rPr>
                <w:sz w:val="22"/>
              </w:rPr>
              <w:t xml:space="preserve">in </w:t>
            </w:r>
            <w:r w:rsidR="006527FD" w:rsidRPr="00B23F37">
              <w:rPr>
                <w:sz w:val="22"/>
              </w:rPr>
              <w:t>Environmental and Resource Economics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1E0E8AB2" w:rsidR="00CC201B" w:rsidRPr="0093721B" w:rsidRDefault="007D145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79833</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EE113BB"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20D5E4B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75234E29" w:rsidR="00926BE4" w:rsidRPr="0093721B" w:rsidRDefault="006527FD"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7D145A">
              <w:rPr>
                <w:sz w:val="22"/>
              </w:rPr>
              <w:t>, QLD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71E3FC72" w:rsidR="0006388B" w:rsidRPr="00935C37" w:rsidRDefault="00460824" w:rsidP="007D583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5C0569AF" w:rsidR="00C45886" w:rsidRPr="0093721B" w:rsidRDefault="006527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Principal Research Scientist, Marine Resource Economics Team, Oceans &amp; Atmosphere</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22E49645" w:rsidR="00926BE4" w:rsidRPr="004C3796" w:rsidRDefault="00354D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r w:rsidR="00F54F83" w:rsidRPr="004C3796">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3665A5B1" w:rsidR="00926BE4" w:rsidRPr="004C3796" w:rsidRDefault="00354D7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6527FD" w:rsidRPr="004C3796">
              <w:rPr>
                <w:sz w:val="22"/>
              </w:rPr>
              <w:t>0</w:t>
            </w:r>
            <w:r w:rsidR="00F54F83" w:rsidRPr="004C3796">
              <w:rPr>
                <w:sz w:val="22"/>
              </w:rPr>
              <w:t>%</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01923D2F" w:rsidR="00194B1C" w:rsidRPr="0093721B" w:rsidRDefault="00354D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7ED0BBE1" w:rsidR="00194B1C" w:rsidRPr="006527F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527FD">
              <w:rPr>
                <w:sz w:val="22"/>
              </w:rPr>
              <w:t xml:space="preserve">Contact </w:t>
            </w:r>
            <w:r w:rsidR="006527FD" w:rsidRPr="006527FD">
              <w:rPr>
                <w:sz w:val="22"/>
              </w:rPr>
              <w:t>Gabriela Scheufele</w:t>
            </w:r>
            <w:r w:rsidRPr="006527FD">
              <w:rPr>
                <w:sz w:val="22"/>
              </w:rPr>
              <w:t xml:space="preserve"> via email at </w:t>
            </w:r>
            <w:r w:rsidR="006527FD" w:rsidRPr="006527FD">
              <w:rPr>
                <w:sz w:val="22"/>
              </w:rPr>
              <w:t>gabriela.scheufele</w:t>
            </w:r>
            <w:r w:rsidRPr="006527FD">
              <w:rPr>
                <w:sz w:val="22"/>
              </w:rPr>
              <w:t xml:space="preserve">@csiro.au or phone +61 </w:t>
            </w:r>
            <w:r w:rsidR="006527FD" w:rsidRPr="006527FD">
              <w:rPr>
                <w:sz w:val="22"/>
              </w:rPr>
              <w:t>7</w:t>
            </w:r>
            <w:r w:rsidRPr="006527FD">
              <w:rPr>
                <w:sz w:val="22"/>
              </w:rPr>
              <w:t xml:space="preserve"> </w:t>
            </w:r>
            <w:r w:rsidR="006527FD" w:rsidRPr="006527FD">
              <w:rPr>
                <w:sz w:val="22"/>
              </w:rPr>
              <w:t>3214 2366</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7D145A">
      <w:pPr>
        <w:pStyle w:val="Heading3"/>
        <w:spacing w:before="200"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C97F03">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3C5711B5" w:rsidR="002F3653" w:rsidRPr="002F3653" w:rsidRDefault="002F3653" w:rsidP="002F3653">
      <w:bookmarkStart w:id="2" w:name="_Toc341085720"/>
      <w:r w:rsidRPr="002F3653">
        <w:rPr>
          <w:b/>
        </w:rPr>
        <w:t xml:space="preserve">CSIRO Early Research Career (CERC) Fellowships </w:t>
      </w:r>
      <w:r w:rsidRPr="002F3653">
        <w:t xml:space="preserve">provide opportunities to </w:t>
      </w:r>
      <w:r w:rsidR="00D056ED">
        <w:t xml:space="preserve">economists, </w:t>
      </w:r>
      <w:r w:rsidRPr="002F3653">
        <w:t>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516D8283" w:rsid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3FD02B0" w:rsidR="002F3653" w:rsidRPr="002F3653" w:rsidRDefault="002F3653" w:rsidP="002F3653">
      <w:pPr>
        <w:spacing w:after="180"/>
        <w:jc w:val="both"/>
        <w:rPr>
          <w:i/>
        </w:rPr>
      </w:pPr>
      <w:r w:rsidRPr="002F3653">
        <w:t xml:space="preserve">CERC Fellows </w:t>
      </w:r>
      <w:r w:rsidRPr="002F3653">
        <w:rPr>
          <w:b/>
        </w:rPr>
        <w:t>are appointed for three years</w:t>
      </w:r>
      <w:r w:rsidR="00137DF1">
        <w:rPr>
          <w:b/>
        </w:rPr>
        <w:t xml:space="preserve"> full-</w:t>
      </w:r>
      <w:r w:rsidR="00137DF1" w:rsidRPr="002F3653">
        <w:rPr>
          <w:b/>
        </w:rPr>
        <w:t>time</w:t>
      </w:r>
      <w:r w:rsidRPr="002F3653">
        <w:rPr>
          <w:b/>
        </w:rPr>
        <w:t xml:space="preserve">. </w:t>
      </w:r>
    </w:p>
    <w:p w14:paraId="1EAC1615" w14:textId="77777777" w:rsidR="00B96DFF" w:rsidRDefault="00B96DFF" w:rsidP="00780FD0"/>
    <w:p w14:paraId="4BE5126D" w14:textId="262A471E" w:rsidR="006527FD" w:rsidRDefault="006527FD" w:rsidP="00780FD0">
      <w:r w:rsidRPr="00D2226D">
        <w:t xml:space="preserve">The </w:t>
      </w:r>
      <w:r w:rsidR="00B42453" w:rsidRPr="00B42453">
        <w:t>Postdoctoral Fellow</w:t>
      </w:r>
      <w:r w:rsidR="00B42453">
        <w:t xml:space="preserve"> </w:t>
      </w:r>
      <w:r w:rsidRPr="00D2226D">
        <w:t xml:space="preserve">will work in a team conducting research into </w:t>
      </w:r>
      <w:r w:rsidR="0016544B" w:rsidRPr="00D2226D">
        <w:t>fishing</w:t>
      </w:r>
      <w:r w:rsidRPr="00D2226D">
        <w:t xml:space="preserve"> management in Australia, with a particular emphasis on</w:t>
      </w:r>
      <w:r w:rsidR="00D2226D">
        <w:t xml:space="preserve"> investigating</w:t>
      </w:r>
      <w:r w:rsidRPr="00D2226D">
        <w:t xml:space="preserve"> </w:t>
      </w:r>
      <w:r w:rsidR="00D2226D" w:rsidRPr="00D2226D">
        <w:t>impacts of climate-related marine species range shifts on the recreational fishing community and the implications for fishery management policies</w:t>
      </w:r>
      <w:r w:rsidRPr="00D2226D">
        <w:t>. The</w:t>
      </w:r>
      <w:r w:rsidR="00B42453">
        <w:t xml:space="preserve">y </w:t>
      </w:r>
      <w:r w:rsidRPr="00D2226D">
        <w:t>will have a good understanding of environmental and/or natural resource economics and be able to apply this understanding through quantitative modelling and analysis. The position will involve a variety of different quantitative and qualitative research methods</w:t>
      </w:r>
      <w:r w:rsidR="00D46E88">
        <w:t xml:space="preserve"> including bio-economic and </w:t>
      </w:r>
      <w:r w:rsidR="00F65E19">
        <w:t xml:space="preserve">random utility </w:t>
      </w:r>
      <w:r w:rsidR="00D46E88">
        <w:t>modelling</w:t>
      </w:r>
      <w:r w:rsidR="00D056ED">
        <w:t xml:space="preserve"> </w:t>
      </w:r>
      <w:r w:rsidR="00B23F37">
        <w:t>as well as</w:t>
      </w:r>
      <w:r w:rsidR="00D056ED">
        <w:t xml:space="preserve"> non-market valuation</w:t>
      </w:r>
      <w:r w:rsidRPr="00D2226D">
        <w:t>.</w:t>
      </w:r>
    </w:p>
    <w:p w14:paraId="3EF71C2C" w14:textId="77777777" w:rsidR="00B96DFF" w:rsidRDefault="00B96DFF" w:rsidP="00780FD0"/>
    <w:p w14:paraId="241FE752" w14:textId="77777777" w:rsidR="00B50C20" w:rsidRPr="00B50C20" w:rsidRDefault="00B50C20" w:rsidP="00B50C20">
      <w:pPr>
        <w:pStyle w:val="Heading3"/>
      </w:pPr>
      <w:r w:rsidRPr="00B50C20">
        <w:t>Duties and Key Result Areas:</w:t>
      </w:r>
      <w:r w:rsidR="003E5564">
        <w:t xml:space="preserve">  </w:t>
      </w:r>
    </w:p>
    <w:p w14:paraId="6C1F59FD" w14:textId="297FC80E" w:rsidR="00D2226D" w:rsidRPr="00435767" w:rsidRDefault="00D2226D" w:rsidP="00B96DFF">
      <w:pPr>
        <w:pStyle w:val="ListParagraph"/>
        <w:numPr>
          <w:ilvl w:val="0"/>
          <w:numId w:val="29"/>
        </w:numPr>
        <w:spacing w:after="60"/>
        <w:ind w:left="471" w:hanging="363"/>
      </w:pPr>
      <w:r w:rsidRPr="00435767">
        <w:t>Lead and manage a project.</w:t>
      </w:r>
    </w:p>
    <w:p w14:paraId="150EB6C4" w14:textId="4E2E5AFA" w:rsidR="00435767" w:rsidRPr="00435767" w:rsidRDefault="00435767" w:rsidP="00B96DFF">
      <w:pPr>
        <w:pStyle w:val="ListParagraph"/>
        <w:numPr>
          <w:ilvl w:val="0"/>
          <w:numId w:val="29"/>
        </w:numPr>
        <w:spacing w:after="60"/>
        <w:ind w:left="471" w:hanging="363"/>
      </w:pPr>
      <w:r w:rsidRPr="00435767">
        <w:t>Work within teams to achieve project objectives.</w:t>
      </w:r>
    </w:p>
    <w:p w14:paraId="56CB2BB2" w14:textId="1326F232" w:rsidR="00D2226D" w:rsidRPr="00435767" w:rsidRDefault="00D2226D" w:rsidP="00B96DFF">
      <w:pPr>
        <w:pStyle w:val="ListParagraph"/>
        <w:numPr>
          <w:ilvl w:val="0"/>
          <w:numId w:val="29"/>
        </w:numPr>
        <w:spacing w:after="60"/>
        <w:ind w:left="471" w:hanging="363"/>
      </w:pPr>
      <w:r w:rsidRPr="00435767">
        <w:t>Undertake economic analys</w:t>
      </w:r>
      <w:r w:rsidR="00435767" w:rsidRPr="00435767">
        <w:t>e</w:t>
      </w:r>
      <w:r w:rsidRPr="00435767">
        <w:t>s</w:t>
      </w:r>
      <w:r w:rsidR="00435767" w:rsidRPr="00435767">
        <w:t xml:space="preserve"> linked to ecological models</w:t>
      </w:r>
      <w:r w:rsidRPr="00435767">
        <w:t xml:space="preserve"> and develop policy advice relevant to the management of recreational fishing in Australia.</w:t>
      </w:r>
    </w:p>
    <w:p w14:paraId="7F3C6E9B" w14:textId="352965C2" w:rsidR="00D2226D" w:rsidRPr="00435767" w:rsidRDefault="00D2226D" w:rsidP="00B96DFF">
      <w:pPr>
        <w:pStyle w:val="ListParagraph"/>
        <w:numPr>
          <w:ilvl w:val="0"/>
          <w:numId w:val="29"/>
        </w:numPr>
        <w:spacing w:after="60"/>
        <w:ind w:left="471" w:hanging="363"/>
      </w:pPr>
      <w:r w:rsidRPr="00435767">
        <w:t xml:space="preserve">Participate in communication processes within CSIRO and </w:t>
      </w:r>
      <w:r w:rsidR="00435767" w:rsidRPr="00435767">
        <w:t xml:space="preserve">effectively communicate </w:t>
      </w:r>
      <w:r w:rsidRPr="00435767">
        <w:t>with outside stakeholders.</w:t>
      </w:r>
    </w:p>
    <w:p w14:paraId="214713CB" w14:textId="77777777" w:rsidR="00435767" w:rsidRDefault="00435767" w:rsidP="00B96DFF">
      <w:pPr>
        <w:pStyle w:val="ListParagraph"/>
        <w:numPr>
          <w:ilvl w:val="0"/>
          <w:numId w:val="29"/>
        </w:numPr>
        <w:spacing w:after="60"/>
        <w:ind w:left="471" w:hanging="363"/>
      </w:pPr>
      <w:r>
        <w:t>Present research at management workshops, policy briefings and scientific conferences.</w:t>
      </w:r>
    </w:p>
    <w:p w14:paraId="5433192B" w14:textId="62B476A1" w:rsidR="00D2226D" w:rsidRDefault="00435767" w:rsidP="00B96DFF">
      <w:pPr>
        <w:pStyle w:val="ListParagraph"/>
        <w:numPr>
          <w:ilvl w:val="0"/>
          <w:numId w:val="29"/>
        </w:numPr>
        <w:spacing w:after="60"/>
        <w:ind w:left="471" w:hanging="363"/>
      </w:pPr>
      <w:r>
        <w:t>B</w:t>
      </w:r>
      <w:r w:rsidR="00D2226D">
        <w:t>uild networks by interacting with leading researchers in climate change ecology, econometric modelling, and marine resource economics</w:t>
      </w:r>
      <w:r>
        <w:t>.</w:t>
      </w:r>
    </w:p>
    <w:p w14:paraId="4037FCAB" w14:textId="1178A946" w:rsidR="00435767" w:rsidRDefault="00435767" w:rsidP="00B96DFF">
      <w:pPr>
        <w:pStyle w:val="ListParagraph"/>
        <w:numPr>
          <w:ilvl w:val="0"/>
          <w:numId w:val="29"/>
        </w:numPr>
        <w:spacing w:after="60"/>
        <w:ind w:left="471" w:hanging="363"/>
      </w:pPr>
      <w:r w:rsidRPr="00435767">
        <w:t>Undertake other scientific activities as directed by the Group or Program Leader.</w:t>
      </w:r>
    </w:p>
    <w:p w14:paraId="0EEC1FAA" w14:textId="3883AD6D" w:rsidR="00BB5C6E" w:rsidRPr="00B96DFF" w:rsidRDefault="00BB5C6E" w:rsidP="00B96DFF">
      <w:pPr>
        <w:pStyle w:val="ListParagraph"/>
        <w:numPr>
          <w:ilvl w:val="0"/>
          <w:numId w:val="29"/>
        </w:numPr>
        <w:spacing w:after="60"/>
        <w:ind w:left="471" w:hanging="363"/>
      </w:pPr>
      <w:r w:rsidRPr="00B96DFF">
        <w:t>Represent CSIRO externally, including in public forums, with industry or the research sector or with Government.</w:t>
      </w:r>
    </w:p>
    <w:p w14:paraId="2A054523" w14:textId="273A1074" w:rsidR="00B96DFF" w:rsidRDefault="00B96DFF" w:rsidP="00137DF1">
      <w:pPr>
        <w:spacing w:after="60" w:line="240" w:lineRule="auto"/>
        <w:ind w:left="106"/>
      </w:pPr>
    </w:p>
    <w:p w14:paraId="79960994" w14:textId="77777777" w:rsidR="00B96DFF" w:rsidRPr="000D1026" w:rsidRDefault="00B96DFF" w:rsidP="00137DF1">
      <w:pPr>
        <w:spacing w:after="60" w:line="240" w:lineRule="auto"/>
        <w:ind w:left="106"/>
      </w:pPr>
    </w:p>
    <w:p w14:paraId="001261E1" w14:textId="4150FB23" w:rsidR="00780FD0" w:rsidRPr="00780FD0" w:rsidRDefault="00780FD0" w:rsidP="00780FD0">
      <w:pPr>
        <w:spacing w:after="60" w:line="240" w:lineRule="auto"/>
        <w:rPr>
          <w:szCs w:val="24"/>
        </w:rPr>
      </w:pPr>
      <w:r w:rsidRPr="00780FD0">
        <w:rPr>
          <w:szCs w:val="24"/>
        </w:rPr>
        <w:lastRenderedPageBreak/>
        <w:t>Under the direction of senior research scientists</w:t>
      </w:r>
      <w:r w:rsidR="000D1026">
        <w:rPr>
          <w:szCs w:val="24"/>
        </w:rPr>
        <w:t>, economists,</w:t>
      </w:r>
      <w:r w:rsidRPr="00780FD0">
        <w:rPr>
          <w:szCs w:val="24"/>
        </w:rPr>
        <w:t xml:space="preserve"> and engineers, CERC Fellows: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4447B9FA"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2B102C">
        <w:rPr>
          <w:rFonts w:asciiTheme="minorHAnsi" w:hAnsiTheme="minorHAnsi" w:cstheme="minorHAnsi"/>
          <w:szCs w:val="24"/>
        </w:rPr>
        <w:t>.</w:t>
      </w:r>
    </w:p>
    <w:p w14:paraId="3B89A6B9" w14:textId="0AEA994E"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2B102C">
        <w:rPr>
          <w:rFonts w:asciiTheme="minorHAnsi" w:hAnsiTheme="minorHAnsi" w:cstheme="minorHAnsi"/>
          <w:szCs w:val="24"/>
        </w:rPr>
        <w:t>.</w:t>
      </w:r>
    </w:p>
    <w:p w14:paraId="2ACDDB5A" w14:textId="2FB2FB9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Record, manage, and analyse </w:t>
      </w:r>
      <w:r w:rsidR="00D768CE" w:rsidRPr="00D768CE">
        <w:rPr>
          <w:rFonts w:asciiTheme="minorHAnsi" w:hAnsiTheme="minorHAnsi" w:cstheme="minorHAnsi"/>
          <w:szCs w:val="24"/>
        </w:rPr>
        <w:t xml:space="preserve">potentially sensitive </w:t>
      </w:r>
      <w:r w:rsidRPr="00780FD0">
        <w:rPr>
          <w:rFonts w:asciiTheme="minorHAnsi" w:hAnsiTheme="minorHAnsi" w:cstheme="minorHAnsi"/>
          <w:szCs w:val="24"/>
        </w:rPr>
        <w:t>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993C8CA"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61CF35AE" w14:textId="21F31821"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186A2D47" w:rsidR="005C2DA3" w:rsidRPr="00E600F9"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3" w:name="_Hlk81836016"/>
      <w:r w:rsidR="002B102C" w:rsidRPr="00E600F9">
        <w:rPr>
          <w:rFonts w:asciiTheme="minorHAnsi" w:hAnsiTheme="minorHAnsi" w:cstheme="minorHAnsi"/>
          <w:szCs w:val="24"/>
        </w:rPr>
        <w:t>environmental economics, natural resource economics, applied econometrics</w:t>
      </w:r>
      <w:r w:rsidR="004D376C" w:rsidRPr="00E600F9">
        <w:rPr>
          <w:rFonts w:asciiTheme="minorHAnsi" w:hAnsiTheme="minorHAnsi" w:cstheme="minorHAnsi"/>
          <w:szCs w:val="24"/>
        </w:rPr>
        <w:t>, applied mathematics</w:t>
      </w:r>
      <w:r w:rsidRPr="00E600F9">
        <w:rPr>
          <w:rFonts w:asciiTheme="minorHAnsi" w:hAnsiTheme="minorHAnsi" w:cstheme="minorHAnsi"/>
          <w:szCs w:val="24"/>
        </w:rPr>
        <w:t>.</w:t>
      </w:r>
      <w:bookmarkEnd w:id="3"/>
    </w:p>
    <w:p w14:paraId="662EF4E5" w14:textId="54875CFE" w:rsidR="005C2DA3" w:rsidRPr="00FF0874" w:rsidRDefault="005C2DA3" w:rsidP="00137DF1">
      <w:pPr>
        <w:spacing w:before="0" w:after="60" w:line="240" w:lineRule="auto"/>
        <w:ind w:left="426"/>
        <w:rPr>
          <w:rFonts w:asciiTheme="minorHAnsi" w:hAnsiTheme="minorHAnsi" w:cstheme="minorHAnsi"/>
          <w:szCs w:val="24"/>
        </w:rPr>
      </w:pPr>
      <w:bookmarkStart w:id="4"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bookmarkEnd w:id="4"/>
    <w:p w14:paraId="27EE8DFA" w14:textId="3817762E" w:rsidR="0085726E" w:rsidRPr="00E600F9" w:rsidRDefault="0085726E" w:rsidP="00E600F9">
      <w:pPr>
        <w:pStyle w:val="ListParagraph"/>
        <w:numPr>
          <w:ilvl w:val="0"/>
          <w:numId w:val="25"/>
        </w:numPr>
        <w:spacing w:before="0" w:after="60" w:line="240" w:lineRule="auto"/>
        <w:rPr>
          <w:rFonts w:cs="Calibri"/>
          <w:szCs w:val="24"/>
        </w:rPr>
      </w:pPr>
      <w:r w:rsidRPr="00E600F9">
        <w:rPr>
          <w:rFonts w:cs="Calibri"/>
          <w:szCs w:val="24"/>
        </w:rPr>
        <w:t>Demonstrated experience</w:t>
      </w:r>
      <w:r w:rsidR="00CA0D21" w:rsidRPr="00E600F9">
        <w:rPr>
          <w:rFonts w:cs="Calibri"/>
          <w:szCs w:val="24"/>
        </w:rPr>
        <w:t xml:space="preserve"> and solid skills</w:t>
      </w:r>
      <w:r w:rsidRPr="00E600F9">
        <w:rPr>
          <w:rFonts w:cs="Calibri"/>
          <w:szCs w:val="24"/>
        </w:rPr>
        <w:t xml:space="preserve"> in the development and application of a range of quantitative economic modelling techniques (econometric, </w:t>
      </w:r>
      <w:r w:rsidR="00F65E19" w:rsidRPr="00E600F9">
        <w:rPr>
          <w:rFonts w:cs="Calibri"/>
          <w:szCs w:val="24"/>
        </w:rPr>
        <w:t xml:space="preserve">bio-economic, </w:t>
      </w:r>
      <w:r w:rsidRPr="00E600F9">
        <w:rPr>
          <w:rFonts w:cs="Calibri"/>
          <w:szCs w:val="24"/>
        </w:rPr>
        <w:t xml:space="preserve">etc) to environmental and/or natural resource management. </w:t>
      </w:r>
    </w:p>
    <w:p w14:paraId="05C9750F" w14:textId="77777777" w:rsidR="0085726E" w:rsidRPr="00F65E19" w:rsidRDefault="0085726E" w:rsidP="00F65E19">
      <w:pPr>
        <w:numPr>
          <w:ilvl w:val="0"/>
          <w:numId w:val="25"/>
        </w:numPr>
        <w:spacing w:before="0" w:after="60" w:line="240" w:lineRule="auto"/>
        <w:rPr>
          <w:rFonts w:cs="Calibri"/>
          <w:szCs w:val="24"/>
        </w:rPr>
      </w:pPr>
      <w:r w:rsidRPr="00F65E19">
        <w:rPr>
          <w:rFonts w:cs="Calibri"/>
          <w:szCs w:val="24"/>
        </w:rPr>
        <w:t>Demonstrated ability to initiate original research work and develop innovative approaches to research problems.</w:t>
      </w:r>
    </w:p>
    <w:p w14:paraId="3DF9CC24" w14:textId="77777777" w:rsidR="0085726E" w:rsidRPr="00F65E19" w:rsidRDefault="0085726E" w:rsidP="00F65E19">
      <w:pPr>
        <w:numPr>
          <w:ilvl w:val="0"/>
          <w:numId w:val="25"/>
        </w:numPr>
        <w:spacing w:before="0" w:after="60" w:line="240" w:lineRule="auto"/>
        <w:rPr>
          <w:rFonts w:cs="Calibri"/>
          <w:szCs w:val="24"/>
        </w:rPr>
      </w:pPr>
      <w:r w:rsidRPr="00F65E19">
        <w:rPr>
          <w:rFonts w:cs="Calibri"/>
          <w:szCs w:val="24"/>
        </w:rPr>
        <w:t>Demonstrated capacity for effective oral and written communication of research results and their general implications to a wide variety of audiences such as scientists, stakeholders, funding agencies, the media and the general public.</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High level written and oral communication skills with the ability to represent the research </w:t>
      </w:r>
      <w:r w:rsidRPr="00F65E19">
        <w:rPr>
          <w:rStyle w:val="Emphasis"/>
          <w:rFonts w:cs="Arial"/>
          <w:i w:val="0"/>
          <w:iCs/>
          <w:szCs w:val="24"/>
        </w:rPr>
        <w:t xml:space="preserve">team </w:t>
      </w:r>
      <w:r w:rsidRPr="00F65E19">
        <w:rPr>
          <w:rFonts w:cs="Calibri"/>
        </w:rPr>
        <w:t>effectively</w:t>
      </w:r>
      <w:r w:rsidRPr="00F65E19">
        <w:rPr>
          <w:rStyle w:val="Emphasis"/>
          <w:rFonts w:cs="Arial"/>
          <w:i w:val="0"/>
          <w:iCs/>
          <w:szCs w:val="24"/>
        </w:rPr>
        <w:t xml:space="preserve"> internally and externally, including the presentation of research outcomes at national and</w:t>
      </w:r>
      <w:r w:rsidRPr="005C2DA3">
        <w:rPr>
          <w:rStyle w:val="Emphasis"/>
          <w:rFonts w:cs="Arial"/>
          <w:i w:val="0"/>
          <w:iCs/>
          <w:szCs w:val="24"/>
        </w:rPr>
        <w:t xml:space="preserve"> international conferences.</w:t>
      </w:r>
    </w:p>
    <w:p w14:paraId="71D2EB23" w14:textId="69121459" w:rsidR="00E6196A" w:rsidRPr="00E6196A" w:rsidRDefault="005C2DA3" w:rsidP="00E6196A">
      <w:pPr>
        <w:numPr>
          <w:ilvl w:val="0"/>
          <w:numId w:val="25"/>
        </w:numPr>
        <w:spacing w:before="0" w:after="60" w:line="240" w:lineRule="auto"/>
        <w:rPr>
          <w:rStyle w:val="Emphasis"/>
          <w:rFonts w:cs="Arial"/>
          <w:i w:val="0"/>
          <w:iCs/>
          <w:szCs w:val="24"/>
        </w:rPr>
      </w:pPr>
      <w:r w:rsidRPr="00407AA4">
        <w:rPr>
          <w:rStyle w:val="Emphasis"/>
          <w:rFonts w:cs="Arial"/>
          <w:i w:val="0"/>
          <w:iCs/>
          <w:szCs w:val="24"/>
        </w:rPr>
        <w:t>A</w:t>
      </w:r>
      <w:r w:rsidR="00E600F9" w:rsidRPr="00407AA4">
        <w:rPr>
          <w:rStyle w:val="Emphasis"/>
          <w:rFonts w:cs="Arial"/>
          <w:i w:val="0"/>
          <w:iCs/>
          <w:szCs w:val="24"/>
        </w:rPr>
        <w:t>n evolving record of publications</w:t>
      </w:r>
      <w:r w:rsidRPr="00407AA4">
        <w:rPr>
          <w:rStyle w:val="Emphasis"/>
          <w:rFonts w:cs="Arial"/>
          <w:i w:val="0"/>
          <w:iCs/>
          <w:szCs w:val="24"/>
        </w:rPr>
        <w:t xml:space="preserve"> in peer reviewed journals and/or authorship of scientific</w:t>
      </w:r>
      <w:r w:rsidRPr="00E6196A">
        <w:rPr>
          <w:rStyle w:val="Emphasis"/>
          <w:rFonts w:cs="Arial"/>
          <w:i w:val="0"/>
          <w:iCs/>
          <w:szCs w:val="24"/>
        </w:rPr>
        <w:t xml:space="preserve"> papers</w:t>
      </w:r>
      <w:r w:rsidR="00E6196A" w:rsidRPr="00E6196A">
        <w:rPr>
          <w:rStyle w:val="Emphasis"/>
          <w:rFonts w:cs="Arial"/>
          <w:i w:val="0"/>
          <w:iCs/>
          <w:szCs w:val="24"/>
        </w:rPr>
        <w:t xml:space="preserve">, </w:t>
      </w:r>
      <w:r w:rsidRPr="00E6196A">
        <w:rPr>
          <w:rStyle w:val="Emphasis"/>
          <w:rFonts w:cs="Arial"/>
          <w:i w:val="0"/>
          <w:iCs/>
          <w:szCs w:val="24"/>
        </w:rPr>
        <w:t>reports</w:t>
      </w:r>
      <w:r w:rsidR="00E6196A" w:rsidRPr="00E6196A">
        <w:rPr>
          <w:rStyle w:val="Emphasis"/>
          <w:rFonts w:cs="Arial"/>
          <w:i w:val="0"/>
          <w:iCs/>
          <w:szCs w:val="24"/>
        </w:rPr>
        <w:t xml:space="preserve"> or grant applications</w:t>
      </w:r>
      <w:r w:rsidRPr="00E6196A">
        <w:rPr>
          <w:rStyle w:val="Emphasis"/>
          <w:rFonts w:cs="Arial"/>
          <w:i w:val="0"/>
          <w:iCs/>
          <w:szCs w:val="24"/>
        </w:rPr>
        <w:t>.</w:t>
      </w:r>
      <w:r w:rsidR="00E6196A" w:rsidRPr="00E6196A">
        <w:rPr>
          <w:rStyle w:val="Emphasis"/>
          <w:rFonts w:cs="Arial"/>
          <w:i w:val="0"/>
          <w:iCs/>
          <w:szCs w:val="24"/>
        </w:rPr>
        <w:t xml:space="preserve"> </w:t>
      </w:r>
    </w:p>
    <w:p w14:paraId="2F8F4155" w14:textId="1BE93AD6"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w:t>
      </w:r>
      <w:r w:rsidR="00A16E07">
        <w:rPr>
          <w:rStyle w:val="Emphasis"/>
          <w:rFonts w:cs="Arial"/>
          <w:i w:val="0"/>
          <w:iCs/>
          <w:szCs w:val="24"/>
        </w:rPr>
        <w:t>n evolving</w:t>
      </w:r>
      <w:r w:rsidRPr="005C2DA3">
        <w:rPr>
          <w:rStyle w:val="Emphasis"/>
          <w:rFonts w:cs="Arial"/>
          <w:i w:val="0"/>
          <w:iCs/>
          <w:szCs w:val="24"/>
        </w:rPr>
        <w:t xml:space="preserve">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C8923A2" w14:textId="5A5EECBF" w:rsidR="0085726E" w:rsidRDefault="0085726E" w:rsidP="00CA0D21">
      <w:pPr>
        <w:numPr>
          <w:ilvl w:val="0"/>
          <w:numId w:val="26"/>
        </w:numPr>
        <w:spacing w:before="0" w:after="60" w:line="240" w:lineRule="auto"/>
        <w:rPr>
          <w:iCs/>
          <w:szCs w:val="24"/>
        </w:rPr>
      </w:pPr>
      <w:r w:rsidRPr="00CA0D21">
        <w:rPr>
          <w:iCs/>
          <w:szCs w:val="24"/>
        </w:rPr>
        <w:t xml:space="preserve">Experience in developing and applying economic models in a </w:t>
      </w:r>
      <w:r w:rsidR="00CA0D21" w:rsidRPr="00CA0D21">
        <w:rPr>
          <w:iCs/>
          <w:szCs w:val="24"/>
        </w:rPr>
        <w:t xml:space="preserve">recreational </w:t>
      </w:r>
      <w:r w:rsidRPr="00CA0D21">
        <w:rPr>
          <w:iCs/>
          <w:szCs w:val="24"/>
        </w:rPr>
        <w:t>fisheries context.</w:t>
      </w:r>
    </w:p>
    <w:p w14:paraId="06AD4F4E" w14:textId="31B31CB3" w:rsidR="007B6C7A" w:rsidRDefault="007B6C7A" w:rsidP="00CA0D21">
      <w:pPr>
        <w:numPr>
          <w:ilvl w:val="0"/>
          <w:numId w:val="26"/>
        </w:numPr>
        <w:spacing w:before="0" w:after="60" w:line="240" w:lineRule="auto"/>
        <w:rPr>
          <w:iCs/>
          <w:szCs w:val="24"/>
        </w:rPr>
      </w:pPr>
      <w:r>
        <w:rPr>
          <w:iCs/>
          <w:szCs w:val="24"/>
        </w:rPr>
        <w:t>Experience in non-market valuation using methods such as the travel cost method and discrete choice experiments.</w:t>
      </w:r>
    </w:p>
    <w:p w14:paraId="36D0996E" w14:textId="69A30BA6" w:rsidR="002B2E20" w:rsidRDefault="002B2E20" w:rsidP="00CA0D21">
      <w:pPr>
        <w:numPr>
          <w:ilvl w:val="0"/>
          <w:numId w:val="26"/>
        </w:numPr>
        <w:spacing w:before="0" w:after="60" w:line="240" w:lineRule="auto"/>
        <w:rPr>
          <w:iCs/>
          <w:szCs w:val="24"/>
        </w:rPr>
      </w:pPr>
      <w:r>
        <w:rPr>
          <w:iCs/>
          <w:szCs w:val="24"/>
        </w:rPr>
        <w:t>Experience in using the programming language R</w:t>
      </w:r>
      <w:r w:rsidR="00CA1976">
        <w:rPr>
          <w:iCs/>
          <w:szCs w:val="24"/>
        </w:rPr>
        <w:t xml:space="preserve"> (and/or others).</w:t>
      </w:r>
    </w:p>
    <w:p w14:paraId="6DB54624" w14:textId="77777777" w:rsidR="00407AA4" w:rsidRPr="00407AA4" w:rsidRDefault="00CA1976" w:rsidP="00407AA4">
      <w:pPr>
        <w:numPr>
          <w:ilvl w:val="0"/>
          <w:numId w:val="25"/>
        </w:numPr>
        <w:spacing w:before="0" w:after="60" w:line="240" w:lineRule="auto"/>
        <w:rPr>
          <w:rFonts w:cs="Calibri"/>
          <w:szCs w:val="24"/>
        </w:rPr>
      </w:pPr>
      <w:r>
        <w:rPr>
          <w:iCs/>
          <w:szCs w:val="24"/>
        </w:rPr>
        <w:t>Experience in multidisciplinary research, particularly across economic, ecological, and social sciences.</w:t>
      </w:r>
      <w:r w:rsidR="00407AA4" w:rsidRPr="00407AA4">
        <w:rPr>
          <w:rFonts w:cs="Calibri"/>
          <w:szCs w:val="24"/>
          <w:highlight w:val="yellow"/>
        </w:rPr>
        <w:t xml:space="preserve"> </w:t>
      </w:r>
    </w:p>
    <w:p w14:paraId="6B8B122C" w14:textId="1CF16A7F" w:rsidR="00407AA4" w:rsidRPr="00F65E19" w:rsidRDefault="00407AA4" w:rsidP="00407AA4">
      <w:pPr>
        <w:numPr>
          <w:ilvl w:val="0"/>
          <w:numId w:val="25"/>
        </w:numPr>
        <w:spacing w:before="0" w:after="60" w:line="240" w:lineRule="auto"/>
        <w:rPr>
          <w:rFonts w:cs="Calibri"/>
          <w:szCs w:val="24"/>
        </w:rPr>
      </w:pPr>
      <w:r>
        <w:rPr>
          <w:rFonts w:cs="Calibri"/>
          <w:szCs w:val="24"/>
        </w:rPr>
        <w:t>Experience with</w:t>
      </w:r>
      <w:r w:rsidRPr="00407AA4">
        <w:rPr>
          <w:rFonts w:cs="Calibri"/>
          <w:szCs w:val="24"/>
        </w:rPr>
        <w:t xml:space="preserve"> liais</w:t>
      </w:r>
      <w:r>
        <w:rPr>
          <w:rFonts w:cs="Calibri"/>
          <w:szCs w:val="24"/>
        </w:rPr>
        <w:t>ing</w:t>
      </w:r>
      <w:r w:rsidRPr="00407AA4">
        <w:rPr>
          <w:rFonts w:cs="Calibri"/>
          <w:szCs w:val="24"/>
        </w:rPr>
        <w:t xml:space="preserve"> with the scientific community and other stakeholders in order to draw together</w:t>
      </w:r>
      <w:r w:rsidRPr="00F65E19">
        <w:rPr>
          <w:rFonts w:cs="Calibri"/>
          <w:szCs w:val="24"/>
        </w:rPr>
        <w:t xml:space="preserve"> the information sources required for economic analyses.</w:t>
      </w:r>
    </w:p>
    <w:p w14:paraId="608FCC9A" w14:textId="77777777" w:rsidR="002B2E20" w:rsidRDefault="002B2E20" w:rsidP="002B2E20">
      <w:pPr>
        <w:numPr>
          <w:ilvl w:val="0"/>
          <w:numId w:val="26"/>
        </w:numPr>
        <w:spacing w:before="0" w:after="60" w:line="240" w:lineRule="auto"/>
        <w:rPr>
          <w:iCs/>
          <w:szCs w:val="24"/>
        </w:rPr>
      </w:pPr>
      <w:r w:rsidRPr="00CA0D21">
        <w:rPr>
          <w:iCs/>
          <w:szCs w:val="24"/>
        </w:rPr>
        <w:t>Knowledge of Australia’s fisheries and fisheries management systems</w:t>
      </w:r>
      <w:r>
        <w:rPr>
          <w:iCs/>
          <w:szCs w:val="24"/>
        </w:rPr>
        <w:t>, in particular recreational fishing</w:t>
      </w:r>
      <w:r w:rsidRPr="00CA0D21">
        <w:rPr>
          <w:iCs/>
          <w:szCs w:val="24"/>
        </w:rPr>
        <w:t>.</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4C9EF5C5" w:rsidR="005C2DA3" w:rsidRDefault="00C91082" w:rsidP="00C65C05">
      <w:pPr>
        <w:jc w:val="both"/>
      </w:pPr>
      <w:r w:rsidRPr="009974A6">
        <w:lastRenderedPageBreak/>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(within a six month period from commencement date), the salary will be increased to the negotiated level and the difference will be back-paid to the Officer’s start date.</w:t>
      </w:r>
    </w:p>
    <w:p w14:paraId="46CA7AE2" w14:textId="77777777" w:rsidR="00E673A0" w:rsidRPr="00E600F9" w:rsidRDefault="00E673A0" w:rsidP="00E673A0">
      <w:pPr>
        <w:pStyle w:val="Boxedheading"/>
      </w:pPr>
      <w:r w:rsidRPr="00E600F9">
        <w:t>Special Requirements</w:t>
      </w:r>
    </w:p>
    <w:p w14:paraId="242A7AFD" w14:textId="77777777" w:rsidR="00814ACE" w:rsidRPr="00E600F9" w:rsidRDefault="00E673A0" w:rsidP="00137DF1">
      <w:pPr>
        <w:pStyle w:val="Boxedlistbullet"/>
        <w:spacing w:before="100" w:beforeAutospacing="1" w:after="120"/>
        <w:contextualSpacing w:val="0"/>
      </w:pPr>
      <w:r w:rsidRPr="00E600F9">
        <w:t>The successful candidate will</w:t>
      </w:r>
      <w:r w:rsidR="00814ACE" w:rsidRPr="00E600F9">
        <w:t xml:space="preserve"> be asked to </w:t>
      </w:r>
      <w:r w:rsidR="00D476E9" w:rsidRPr="00E600F9">
        <w:t xml:space="preserve">obtain and provide evidence of a </w:t>
      </w:r>
      <w:r w:rsidR="00814ACE" w:rsidRPr="00E600F9">
        <w:t xml:space="preserve">National </w:t>
      </w:r>
      <w:r w:rsidR="00D476E9" w:rsidRPr="00E600F9">
        <w:t>P</w:t>
      </w:r>
      <w:r w:rsidR="00814ACE" w:rsidRPr="00E600F9">
        <w:t xml:space="preserve">olice </w:t>
      </w:r>
      <w:r w:rsidR="00D476E9" w:rsidRPr="00E600F9">
        <w:t>C</w:t>
      </w:r>
      <w:r w:rsidR="00814ACE" w:rsidRPr="00E600F9">
        <w:t>heck</w:t>
      </w:r>
      <w:r w:rsidR="00D476E9" w:rsidRPr="00E600F9">
        <w:t xml:space="preserve"> or equivalent</w:t>
      </w:r>
      <w:r w:rsidR="00814ACE" w:rsidRPr="00E600F9">
        <w:t>. Please note that people with criminal records are not automatically deemed ineligible. Each application will be considered on its merits.</w:t>
      </w:r>
      <w:r w:rsidRPr="00E600F9">
        <w:t xml:space="preserve"> </w:t>
      </w:r>
    </w:p>
    <w:p w14:paraId="6403D18A" w14:textId="77777777" w:rsidR="00E673A0" w:rsidRPr="00E600F9" w:rsidRDefault="00036D29" w:rsidP="00137DF1">
      <w:pPr>
        <w:pStyle w:val="Boxedlistbullet"/>
        <w:spacing w:before="100" w:beforeAutospacing="1" w:after="100" w:afterAutospacing="1"/>
        <w:contextualSpacing w:val="0"/>
      </w:pPr>
      <w:r w:rsidRPr="00E600F9">
        <w:t xml:space="preserve">If the successful candidate is not an Australian Citizen or Permanent Resident, they </w:t>
      </w:r>
      <w:r w:rsidR="00E673A0" w:rsidRPr="00E600F9">
        <w:t xml:space="preserve">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2B0466EF" w14:textId="77777777" w:rsidR="00B50C20" w:rsidRPr="00B3003F" w:rsidRDefault="00B50C20" w:rsidP="00F94B61">
      <w:pPr>
        <w:spacing w:after="180"/>
        <w:rPr>
          <w:bCs/>
          <w:color w:val="D9D9D9" w:themeColor="background1" w:themeShade="D9"/>
          <w:szCs w:val="24"/>
        </w:rPr>
      </w:pPr>
      <w:bookmarkStart w:id="5" w:name="_Hlk81837291"/>
      <w:r w:rsidRPr="00B50C20">
        <w:rPr>
          <w:bCs/>
          <w:szCs w:val="24"/>
        </w:rPr>
        <w:t xml:space="preserve">Find out more about CSIRO </w:t>
      </w:r>
      <w:hyperlink r:id="rId17" w:tooltip="Oceans &amp; Atmosphere- CSIRO Website" w:history="1">
        <w:r w:rsidRPr="00DE0704">
          <w:rPr>
            <w:rStyle w:val="Hyperlink"/>
            <w:bCs/>
            <w:szCs w:val="24"/>
          </w:rPr>
          <w:t>Oceans and Atmosphere</w:t>
        </w:r>
      </w:hyperlink>
      <w:bookmarkEnd w:id="2"/>
      <w:bookmarkEnd w:id="5"/>
    </w:p>
    <w:sectPr w:rsidR="00B50C20" w:rsidRPr="00B3003F"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3A23B" w14:textId="77777777" w:rsidR="000B3C05" w:rsidRDefault="000B3C05" w:rsidP="000A377A">
      <w:r>
        <w:separator/>
      </w:r>
    </w:p>
  </w:endnote>
  <w:endnote w:type="continuationSeparator" w:id="0">
    <w:p w14:paraId="3C008778" w14:textId="77777777" w:rsidR="000B3C05" w:rsidRDefault="000B3C05" w:rsidP="000A377A">
      <w:r>
        <w:continuationSeparator/>
      </w:r>
    </w:p>
  </w:endnote>
  <w:endnote w:type="continuationNotice" w:id="1">
    <w:p w14:paraId="3F3C63F8" w14:textId="77777777" w:rsidR="000B3C05" w:rsidRDefault="000B3C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AB7A2" w14:textId="77777777" w:rsidR="000B3C05" w:rsidRDefault="000B3C05" w:rsidP="000A377A">
      <w:r>
        <w:separator/>
      </w:r>
    </w:p>
  </w:footnote>
  <w:footnote w:type="continuationSeparator" w:id="0">
    <w:p w14:paraId="3324BDCB" w14:textId="77777777" w:rsidR="000B3C05" w:rsidRDefault="000B3C05" w:rsidP="000A377A">
      <w:r>
        <w:continuationSeparator/>
      </w:r>
    </w:p>
  </w:footnote>
  <w:footnote w:type="continuationNotice" w:id="1">
    <w:p w14:paraId="2CCECC75" w14:textId="77777777" w:rsidR="000B3C05" w:rsidRDefault="000B3C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B1B6937"/>
    <w:multiLevelType w:val="hybridMultilevel"/>
    <w:tmpl w:val="84DC7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1CE4F2C"/>
    <w:multiLevelType w:val="hybridMultilevel"/>
    <w:tmpl w:val="2F16B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1E59"/>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1E32"/>
    <w:rsid w:val="000A377A"/>
    <w:rsid w:val="000A522D"/>
    <w:rsid w:val="000A59F9"/>
    <w:rsid w:val="000A6A79"/>
    <w:rsid w:val="000A79FB"/>
    <w:rsid w:val="000B19E5"/>
    <w:rsid w:val="000B2622"/>
    <w:rsid w:val="000B3142"/>
    <w:rsid w:val="000B3207"/>
    <w:rsid w:val="000B3C05"/>
    <w:rsid w:val="000B56E0"/>
    <w:rsid w:val="000B5846"/>
    <w:rsid w:val="000B5DA3"/>
    <w:rsid w:val="000C12C8"/>
    <w:rsid w:val="000C1AA1"/>
    <w:rsid w:val="000C5CED"/>
    <w:rsid w:val="000C67C8"/>
    <w:rsid w:val="000C6AC9"/>
    <w:rsid w:val="000D1026"/>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37DF1"/>
    <w:rsid w:val="0014404A"/>
    <w:rsid w:val="00144102"/>
    <w:rsid w:val="0014483D"/>
    <w:rsid w:val="00146F26"/>
    <w:rsid w:val="00147DA1"/>
    <w:rsid w:val="001501C7"/>
    <w:rsid w:val="00150377"/>
    <w:rsid w:val="0015046E"/>
    <w:rsid w:val="00153230"/>
    <w:rsid w:val="00153958"/>
    <w:rsid w:val="00154291"/>
    <w:rsid w:val="0015584C"/>
    <w:rsid w:val="00155CEF"/>
    <w:rsid w:val="00157237"/>
    <w:rsid w:val="00160EDD"/>
    <w:rsid w:val="00161904"/>
    <w:rsid w:val="0016544B"/>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204"/>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1FF8"/>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27E9"/>
    <w:rsid w:val="002932D9"/>
    <w:rsid w:val="00293B8C"/>
    <w:rsid w:val="00294C7F"/>
    <w:rsid w:val="00295EB9"/>
    <w:rsid w:val="002964C9"/>
    <w:rsid w:val="0029652E"/>
    <w:rsid w:val="002A01A5"/>
    <w:rsid w:val="002A10EE"/>
    <w:rsid w:val="002A1120"/>
    <w:rsid w:val="002A4CEA"/>
    <w:rsid w:val="002A636B"/>
    <w:rsid w:val="002A6B27"/>
    <w:rsid w:val="002B0E10"/>
    <w:rsid w:val="002B102C"/>
    <w:rsid w:val="002B2E20"/>
    <w:rsid w:val="002B6B8D"/>
    <w:rsid w:val="002B7648"/>
    <w:rsid w:val="002C0B10"/>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D9E"/>
    <w:rsid w:val="00344C2E"/>
    <w:rsid w:val="00346526"/>
    <w:rsid w:val="003514BE"/>
    <w:rsid w:val="003521F2"/>
    <w:rsid w:val="00353D50"/>
    <w:rsid w:val="00354BF5"/>
    <w:rsid w:val="00354D7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274F"/>
    <w:rsid w:val="003E30AE"/>
    <w:rsid w:val="003E3186"/>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7AA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5767"/>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3796"/>
    <w:rsid w:val="004C4E15"/>
    <w:rsid w:val="004C67B0"/>
    <w:rsid w:val="004C79ED"/>
    <w:rsid w:val="004D1978"/>
    <w:rsid w:val="004D3607"/>
    <w:rsid w:val="004D36F6"/>
    <w:rsid w:val="004D376C"/>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5FB9"/>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5F78CF"/>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7FD"/>
    <w:rsid w:val="0065288A"/>
    <w:rsid w:val="00652E72"/>
    <w:rsid w:val="00654515"/>
    <w:rsid w:val="00656AA1"/>
    <w:rsid w:val="0066228D"/>
    <w:rsid w:val="0066267F"/>
    <w:rsid w:val="00663BCB"/>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08B5"/>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B6C7A"/>
    <w:rsid w:val="007C0CBA"/>
    <w:rsid w:val="007C155B"/>
    <w:rsid w:val="007C1CAB"/>
    <w:rsid w:val="007C78AC"/>
    <w:rsid w:val="007D0EDA"/>
    <w:rsid w:val="007D1151"/>
    <w:rsid w:val="007D12BD"/>
    <w:rsid w:val="007D145A"/>
    <w:rsid w:val="007D21B7"/>
    <w:rsid w:val="007D2BE3"/>
    <w:rsid w:val="007D2D42"/>
    <w:rsid w:val="007D44D6"/>
    <w:rsid w:val="007D4D92"/>
    <w:rsid w:val="007D583C"/>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5726E"/>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8720C"/>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5C4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1F8"/>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6E07"/>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2E05"/>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3F37"/>
    <w:rsid w:val="00B3003F"/>
    <w:rsid w:val="00B31D15"/>
    <w:rsid w:val="00B32E10"/>
    <w:rsid w:val="00B338FE"/>
    <w:rsid w:val="00B34F1F"/>
    <w:rsid w:val="00B35A10"/>
    <w:rsid w:val="00B36146"/>
    <w:rsid w:val="00B363DE"/>
    <w:rsid w:val="00B36F91"/>
    <w:rsid w:val="00B3782E"/>
    <w:rsid w:val="00B418FB"/>
    <w:rsid w:val="00B42453"/>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6DFF"/>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12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D21"/>
    <w:rsid w:val="00CA0F1E"/>
    <w:rsid w:val="00CA1203"/>
    <w:rsid w:val="00CA1976"/>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707"/>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6ED"/>
    <w:rsid w:val="00D05B97"/>
    <w:rsid w:val="00D06E61"/>
    <w:rsid w:val="00D07D44"/>
    <w:rsid w:val="00D07E71"/>
    <w:rsid w:val="00D1089E"/>
    <w:rsid w:val="00D111AB"/>
    <w:rsid w:val="00D11BE7"/>
    <w:rsid w:val="00D173B2"/>
    <w:rsid w:val="00D2226D"/>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6E88"/>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68CE"/>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2D0F"/>
    <w:rsid w:val="00DC461F"/>
    <w:rsid w:val="00DC583A"/>
    <w:rsid w:val="00DC5CB2"/>
    <w:rsid w:val="00DC5DB4"/>
    <w:rsid w:val="00DD081C"/>
    <w:rsid w:val="00DD1E0B"/>
    <w:rsid w:val="00DD56AD"/>
    <w:rsid w:val="00DD6210"/>
    <w:rsid w:val="00DD6BA7"/>
    <w:rsid w:val="00DD712C"/>
    <w:rsid w:val="00DE0219"/>
    <w:rsid w:val="00DE0704"/>
    <w:rsid w:val="00DE1148"/>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32A6"/>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0F9"/>
    <w:rsid w:val="00E60ECE"/>
    <w:rsid w:val="00E6192A"/>
    <w:rsid w:val="00E6196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DE1"/>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3ADD"/>
    <w:rsid w:val="00F54AF8"/>
    <w:rsid w:val="00F54C0C"/>
    <w:rsid w:val="00F54F83"/>
    <w:rsid w:val="00F55BE6"/>
    <w:rsid w:val="00F56EA3"/>
    <w:rsid w:val="00F60646"/>
    <w:rsid w:val="00F62F2D"/>
    <w:rsid w:val="00F65E19"/>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4E9"/>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OandA"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37901"/>
    <w:rsid w:val="00675EEE"/>
    <w:rsid w:val="006849B7"/>
    <w:rsid w:val="006F74DA"/>
    <w:rsid w:val="00712638"/>
    <w:rsid w:val="007C7613"/>
    <w:rsid w:val="0082379D"/>
    <w:rsid w:val="0083056E"/>
    <w:rsid w:val="0083493E"/>
    <w:rsid w:val="00875004"/>
    <w:rsid w:val="008C16A4"/>
    <w:rsid w:val="009923AE"/>
    <w:rsid w:val="009F16D7"/>
    <w:rsid w:val="00A203CB"/>
    <w:rsid w:val="00B36C21"/>
    <w:rsid w:val="00C20B55"/>
    <w:rsid w:val="00C6054D"/>
    <w:rsid w:val="00D00662"/>
    <w:rsid w:val="00D37E56"/>
    <w:rsid w:val="00D51F1B"/>
    <w:rsid w:val="00E458C3"/>
    <w:rsid w:val="00E51523"/>
    <w:rsid w:val="00E74508"/>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994379-4A2E-4CFD-9071-01FDC43D275E}">
  <ds:schemaRefs>
    <ds:schemaRef ds:uri="http://schemas.openxmlformats.org/officeDocument/2006/bibliography"/>
  </ds:schemaRefs>
</ds:datastoreItem>
</file>

<file path=customXml/itemProps2.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5.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41</TotalTime>
  <Pages>5</Pages>
  <Words>1589</Words>
  <Characters>10294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11860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7</cp:revision>
  <cp:lastPrinted>2012-02-02T00:02:00Z</cp:lastPrinted>
  <dcterms:created xsi:type="dcterms:W3CDTF">2021-12-01T00:09:00Z</dcterms:created>
  <dcterms:modified xsi:type="dcterms:W3CDTF">2021-12-06T04:32:00Z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