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1EA0D9E" w14:textId="77777777" w:rsidR="00332C06" w:rsidRPr="00674783" w:rsidRDefault="00CC201B" w:rsidP="00674783">
          <w:pPr>
            <w:pStyle w:val="Heading1"/>
          </w:pPr>
          <w:r>
            <w:t>Position Details</w:t>
          </w:r>
          <w:bookmarkEnd w:id="0"/>
        </w:p>
        <w:p w14:paraId="4B194089"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48B1AD5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2CDB55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6F8451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353659A" w14:textId="77777777" w:rsidR="00CC201B" w:rsidRPr="0093721B" w:rsidRDefault="00BB763A" w:rsidP="00D83C52">
            <w:pPr>
              <w:pStyle w:val="TableText"/>
              <w:rPr>
                <w:sz w:val="22"/>
              </w:rPr>
            </w:pPr>
            <w:r w:rsidRPr="0093721B">
              <w:rPr>
                <w:sz w:val="22"/>
              </w:rPr>
              <w:t>Advertised Job Title</w:t>
            </w:r>
          </w:p>
        </w:tc>
        <w:tc>
          <w:tcPr>
            <w:tcW w:w="2965" w:type="pct"/>
          </w:tcPr>
          <w:p w14:paraId="116DA8FA" w14:textId="7018B028" w:rsidR="00CC201B" w:rsidRPr="0093721B" w:rsidRDefault="00B7357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HSE Advisor</w:t>
            </w:r>
          </w:p>
        </w:tc>
      </w:tr>
      <w:tr w:rsidR="00CC201B" w:rsidRPr="0093721B" w14:paraId="10C839F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7FDED1" w14:textId="77777777" w:rsidR="00CC201B" w:rsidRPr="0093721B" w:rsidRDefault="00BB763A" w:rsidP="00D83C52">
            <w:pPr>
              <w:pStyle w:val="TableText"/>
              <w:rPr>
                <w:sz w:val="22"/>
              </w:rPr>
            </w:pPr>
            <w:r w:rsidRPr="0093721B">
              <w:rPr>
                <w:sz w:val="22"/>
              </w:rPr>
              <w:t>Job Reference</w:t>
            </w:r>
          </w:p>
        </w:tc>
        <w:tc>
          <w:tcPr>
            <w:tcW w:w="2965" w:type="pct"/>
          </w:tcPr>
          <w:p w14:paraId="5D93F91A" w14:textId="4C8D3465" w:rsidR="00CC201B" w:rsidRPr="0093721B" w:rsidRDefault="00A958D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79688</w:t>
            </w:r>
          </w:p>
        </w:tc>
      </w:tr>
      <w:tr w:rsidR="00C45886" w:rsidRPr="0093721B" w14:paraId="5E332D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651C5C" w14:textId="77777777" w:rsidR="00C45886" w:rsidRPr="0093721B" w:rsidRDefault="00C45886" w:rsidP="00D83C52">
            <w:pPr>
              <w:pStyle w:val="TableText"/>
              <w:rPr>
                <w:sz w:val="22"/>
              </w:rPr>
            </w:pPr>
            <w:r w:rsidRPr="0093721B">
              <w:rPr>
                <w:sz w:val="22"/>
              </w:rPr>
              <w:t>Tenure</w:t>
            </w:r>
          </w:p>
        </w:tc>
        <w:tc>
          <w:tcPr>
            <w:tcW w:w="2965" w:type="pct"/>
          </w:tcPr>
          <w:p w14:paraId="7DFDEEE1" w14:textId="4A7A888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1C21884" w14:textId="768C012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p>
        </w:tc>
      </w:tr>
      <w:tr w:rsidR="00C45886" w:rsidRPr="0093721B" w14:paraId="2A937C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5D1F3C" w14:textId="77777777" w:rsidR="00C45886" w:rsidRPr="0093721B" w:rsidRDefault="00C45886" w:rsidP="00D83C52">
            <w:pPr>
              <w:pStyle w:val="TableText"/>
              <w:rPr>
                <w:sz w:val="22"/>
              </w:rPr>
            </w:pPr>
            <w:r w:rsidRPr="0093721B">
              <w:rPr>
                <w:sz w:val="22"/>
              </w:rPr>
              <w:t>Salary Range</w:t>
            </w:r>
          </w:p>
        </w:tc>
        <w:tc>
          <w:tcPr>
            <w:tcW w:w="2965" w:type="pct"/>
          </w:tcPr>
          <w:p w14:paraId="4B843935" w14:textId="76C875D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73577">
              <w:rPr>
                <w:sz w:val="22"/>
              </w:rPr>
              <w:t>10</w:t>
            </w:r>
            <w:r w:rsidR="00A958D2">
              <w:rPr>
                <w:sz w:val="22"/>
              </w:rPr>
              <w:t>2,724</w:t>
            </w:r>
            <w:r w:rsidRPr="0093721B">
              <w:rPr>
                <w:sz w:val="22"/>
              </w:rPr>
              <w:t xml:space="preserve"> to AU$</w:t>
            </w:r>
            <w:r w:rsidR="00A958D2">
              <w:rPr>
                <w:sz w:val="22"/>
              </w:rPr>
              <w:t>111,165</w:t>
            </w:r>
            <w:r w:rsidRPr="0093721B">
              <w:rPr>
                <w:sz w:val="22"/>
              </w:rPr>
              <w:t xml:space="preserve"> pa (pro-rata for part-time) + up to 15.4% superannuation</w:t>
            </w:r>
          </w:p>
        </w:tc>
      </w:tr>
      <w:tr w:rsidR="00926BE4" w:rsidRPr="0093721B" w14:paraId="6F69319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10711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CD05567" w14:textId="44DDB85E" w:rsidR="00926BE4" w:rsidRPr="0093721B" w:rsidRDefault="002040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Narrabri (</w:t>
            </w:r>
            <w:r w:rsidR="000371AE" w:rsidRPr="000371AE">
              <w:rPr>
                <w:sz w:val="22"/>
              </w:rPr>
              <w:t>Myall Vale</w:t>
            </w:r>
            <w:r>
              <w:rPr>
                <w:sz w:val="22"/>
              </w:rPr>
              <w:t>)</w:t>
            </w:r>
            <w:r w:rsidR="000371AE">
              <w:rPr>
                <w:sz w:val="22"/>
              </w:rPr>
              <w:t>, NSW</w:t>
            </w:r>
          </w:p>
        </w:tc>
      </w:tr>
      <w:tr w:rsidR="00926BE4" w:rsidRPr="0093721B" w14:paraId="5BDB52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A0AAFA" w14:textId="77777777" w:rsidR="00926BE4" w:rsidRPr="0093721B" w:rsidRDefault="00926BE4" w:rsidP="00D83C52">
            <w:pPr>
              <w:pStyle w:val="TableText"/>
              <w:rPr>
                <w:sz w:val="22"/>
              </w:rPr>
            </w:pPr>
            <w:r w:rsidRPr="0093721B">
              <w:rPr>
                <w:sz w:val="22"/>
              </w:rPr>
              <w:t>Relocation Assistance</w:t>
            </w:r>
          </w:p>
        </w:tc>
        <w:tc>
          <w:tcPr>
            <w:tcW w:w="2965" w:type="pct"/>
          </w:tcPr>
          <w:p w14:paraId="7BCBFDF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9C8E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02CEE5" w14:textId="77777777" w:rsidR="00926BE4" w:rsidRPr="0093721B" w:rsidRDefault="00926BE4" w:rsidP="00D83C52">
            <w:pPr>
              <w:pStyle w:val="TableText"/>
              <w:rPr>
                <w:sz w:val="22"/>
              </w:rPr>
            </w:pPr>
            <w:r w:rsidRPr="0093721B">
              <w:rPr>
                <w:sz w:val="22"/>
              </w:rPr>
              <w:t>Applications are open to</w:t>
            </w:r>
          </w:p>
        </w:tc>
        <w:tc>
          <w:tcPr>
            <w:tcW w:w="2965" w:type="pct"/>
          </w:tcPr>
          <w:p w14:paraId="6733D5C3" w14:textId="6325128F" w:rsidR="00926BE4" w:rsidRPr="00B73577" w:rsidRDefault="00EA62ED" w:rsidP="00A958D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2CA2875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1C5D31" w14:textId="77777777" w:rsidR="00C45886" w:rsidRPr="0093721B" w:rsidRDefault="00C45886" w:rsidP="00D83C52">
            <w:pPr>
              <w:pStyle w:val="TableText"/>
              <w:rPr>
                <w:sz w:val="22"/>
              </w:rPr>
            </w:pPr>
            <w:r w:rsidRPr="0093721B">
              <w:rPr>
                <w:sz w:val="22"/>
              </w:rPr>
              <w:t>Position reports to the</w:t>
            </w:r>
          </w:p>
        </w:tc>
        <w:tc>
          <w:tcPr>
            <w:tcW w:w="2965" w:type="pct"/>
          </w:tcPr>
          <w:p w14:paraId="22302906" w14:textId="7DEC3597" w:rsidR="00C45886" w:rsidRPr="0093721B" w:rsidRDefault="00B735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 HSE Manager</w:t>
            </w:r>
          </w:p>
        </w:tc>
      </w:tr>
      <w:tr w:rsidR="00926BE4" w:rsidRPr="0093721B" w14:paraId="6B594C7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2F35B3" w14:textId="77777777" w:rsidR="00926BE4" w:rsidRPr="0093721B" w:rsidRDefault="00926BE4" w:rsidP="00D83C52">
            <w:pPr>
              <w:pStyle w:val="TableText"/>
              <w:rPr>
                <w:sz w:val="22"/>
              </w:rPr>
            </w:pPr>
            <w:r w:rsidRPr="0093721B">
              <w:rPr>
                <w:sz w:val="22"/>
              </w:rPr>
              <w:t>Client Focus – Internal</w:t>
            </w:r>
          </w:p>
        </w:tc>
        <w:tc>
          <w:tcPr>
            <w:tcW w:w="2965" w:type="pct"/>
          </w:tcPr>
          <w:p w14:paraId="182C021A" w14:textId="4C2EDE69" w:rsidR="00926BE4" w:rsidRPr="0093721B" w:rsidRDefault="00B7357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049548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D7C487" w14:textId="77777777" w:rsidR="00926BE4" w:rsidRPr="0093721B" w:rsidRDefault="00926BE4" w:rsidP="00D83C52">
            <w:pPr>
              <w:pStyle w:val="TableText"/>
              <w:rPr>
                <w:sz w:val="22"/>
              </w:rPr>
            </w:pPr>
            <w:r w:rsidRPr="0093721B">
              <w:rPr>
                <w:sz w:val="22"/>
              </w:rPr>
              <w:t>Client Focus – External</w:t>
            </w:r>
          </w:p>
        </w:tc>
        <w:tc>
          <w:tcPr>
            <w:tcW w:w="2965" w:type="pct"/>
          </w:tcPr>
          <w:p w14:paraId="7F9B5192" w14:textId="70477EAC" w:rsidR="00926BE4" w:rsidRPr="0093721B" w:rsidRDefault="00B735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631C27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159BC9" w14:textId="77777777" w:rsidR="00194B1C" w:rsidRPr="0093721B" w:rsidRDefault="00C45886" w:rsidP="00D83C52">
            <w:pPr>
              <w:pStyle w:val="TableText"/>
              <w:rPr>
                <w:sz w:val="22"/>
              </w:rPr>
            </w:pPr>
            <w:r w:rsidRPr="0093721B">
              <w:rPr>
                <w:sz w:val="22"/>
              </w:rPr>
              <w:t>Number of Direct Reports</w:t>
            </w:r>
          </w:p>
        </w:tc>
        <w:tc>
          <w:tcPr>
            <w:tcW w:w="2965" w:type="pct"/>
          </w:tcPr>
          <w:p w14:paraId="4E064F47" w14:textId="29DAA3EE" w:rsidR="00194B1C" w:rsidRPr="0093721B" w:rsidRDefault="00B7357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As required</w:t>
            </w:r>
          </w:p>
        </w:tc>
      </w:tr>
      <w:tr w:rsidR="00194B1C" w:rsidRPr="0093721B" w14:paraId="7AAA673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351786" w14:textId="77777777" w:rsidR="00194B1C" w:rsidRPr="0093721B" w:rsidRDefault="00C45886" w:rsidP="00D83C52">
            <w:pPr>
              <w:pStyle w:val="TableText"/>
              <w:rPr>
                <w:sz w:val="22"/>
              </w:rPr>
            </w:pPr>
            <w:r w:rsidRPr="0093721B">
              <w:rPr>
                <w:sz w:val="22"/>
              </w:rPr>
              <w:t>Enquire about this job</w:t>
            </w:r>
          </w:p>
        </w:tc>
        <w:tc>
          <w:tcPr>
            <w:tcW w:w="2965" w:type="pct"/>
          </w:tcPr>
          <w:p w14:paraId="71D45AC0" w14:textId="10B1C66B"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73577">
              <w:rPr>
                <w:sz w:val="22"/>
              </w:rPr>
              <w:t xml:space="preserve">Contact </w:t>
            </w:r>
            <w:r w:rsidR="00204057">
              <w:rPr>
                <w:sz w:val="22"/>
              </w:rPr>
              <w:t>Stephen Virtue</w:t>
            </w:r>
            <w:r w:rsidRPr="00B73577">
              <w:rPr>
                <w:sz w:val="22"/>
              </w:rPr>
              <w:t xml:space="preserve"> via email at </w:t>
            </w:r>
            <w:hyperlink r:id="rId7" w:history="1">
              <w:r w:rsidR="00DF40BA" w:rsidRPr="00DF40BA">
                <w:rPr>
                  <w:rStyle w:val="Hyperlink"/>
                  <w:sz w:val="22"/>
                </w:rPr>
                <w:t xml:space="preserve"> Stephen.Virtue@csiro.au</w:t>
              </w:r>
            </w:hyperlink>
            <w:r w:rsidR="00B73577" w:rsidRPr="00B73577">
              <w:rPr>
                <w:sz w:val="22"/>
              </w:rPr>
              <w:t xml:space="preserve"> </w:t>
            </w:r>
            <w:r w:rsidRPr="00B73577">
              <w:rPr>
                <w:sz w:val="22"/>
              </w:rPr>
              <w:t xml:space="preserve"> or </w:t>
            </w:r>
            <w:proofErr w:type="gramStart"/>
            <w:r w:rsidRPr="00B73577">
              <w:rPr>
                <w:sz w:val="22"/>
              </w:rPr>
              <w:t xml:space="preserve">phone </w:t>
            </w:r>
            <w:r w:rsidR="00204057">
              <w:rPr>
                <w:sz w:val="22"/>
              </w:rPr>
              <w:t xml:space="preserve"> </w:t>
            </w:r>
            <w:r w:rsidR="00204057" w:rsidRPr="00204057">
              <w:rPr>
                <w:sz w:val="22"/>
              </w:rPr>
              <w:t>+</w:t>
            </w:r>
            <w:proofErr w:type="gramEnd"/>
            <w:r w:rsidR="00204057" w:rsidRPr="00204057">
              <w:rPr>
                <w:sz w:val="22"/>
              </w:rPr>
              <w:t>61 2 6246 5008</w:t>
            </w:r>
          </w:p>
        </w:tc>
      </w:tr>
      <w:tr w:rsidR="00194B1C" w:rsidRPr="0093721B" w14:paraId="799AA3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479A26" w14:textId="77777777" w:rsidR="00194B1C" w:rsidRPr="0093721B" w:rsidRDefault="00C45886" w:rsidP="00D83C52">
            <w:pPr>
              <w:pStyle w:val="TableText"/>
              <w:rPr>
                <w:sz w:val="22"/>
              </w:rPr>
            </w:pPr>
            <w:r w:rsidRPr="0093721B">
              <w:rPr>
                <w:sz w:val="22"/>
              </w:rPr>
              <w:t>How to apply</w:t>
            </w:r>
          </w:p>
        </w:tc>
        <w:tc>
          <w:tcPr>
            <w:tcW w:w="2965" w:type="pct"/>
          </w:tcPr>
          <w:p w14:paraId="33F1A1E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7DD361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C71176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C8CC434" w14:textId="77777777" w:rsidR="006246C0" w:rsidRPr="00674783" w:rsidRDefault="00B50C20" w:rsidP="00D06E61">
      <w:pPr>
        <w:pStyle w:val="Heading3"/>
        <w:spacing w:after="0"/>
      </w:pPr>
      <w:r>
        <w:t>Role Overview</w:t>
      </w:r>
    </w:p>
    <w:p w14:paraId="7F4FC8D7" w14:textId="77777777" w:rsidR="00B50C20" w:rsidRP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12A6ABE7" w14:textId="77777777" w:rsidR="00B73577" w:rsidRDefault="00B73577" w:rsidP="00B73577">
      <w:pPr>
        <w:pStyle w:val="Heading2"/>
        <w:rPr>
          <w:rFonts w:cs="Times New Roman"/>
          <w:bCs w:val="0"/>
          <w:iCs w:val="0"/>
          <w:color w:val="000000"/>
          <w:sz w:val="24"/>
          <w:szCs w:val="22"/>
        </w:rPr>
      </w:pPr>
      <w:r w:rsidRPr="00B73577">
        <w:rPr>
          <w:rFonts w:cs="Times New Roman"/>
          <w:bCs w:val="0"/>
          <w:iCs w:val="0"/>
          <w:color w:val="000000"/>
          <w:sz w:val="24"/>
          <w:szCs w:val="22"/>
        </w:rPr>
        <w:t xml:space="preserve">The Health, Safety and Environment (HSE) team partners with all levels of the organisation coaching and influencing to make HSE personal.  They provide future focussed, leading-edge development and delivery of HSE programs that result in significant improvement in CSIRO’s wellbeing and HSE culture. </w:t>
      </w:r>
    </w:p>
    <w:p w14:paraId="5F02E401" w14:textId="4B6F98B9" w:rsidR="003E5564" w:rsidRDefault="00B73577" w:rsidP="00B73577">
      <w:pPr>
        <w:pStyle w:val="Heading2"/>
        <w:rPr>
          <w:rFonts w:cs="Times New Roman"/>
          <w:bCs w:val="0"/>
          <w:iCs w:val="0"/>
          <w:color w:val="000000"/>
          <w:sz w:val="24"/>
          <w:szCs w:val="22"/>
        </w:rPr>
      </w:pPr>
      <w:r w:rsidRPr="00B73577">
        <w:rPr>
          <w:rFonts w:cs="Times New Roman"/>
          <w:bCs w:val="0"/>
          <w:iCs w:val="0"/>
          <w:color w:val="000000"/>
          <w:sz w:val="24"/>
          <w:szCs w:val="22"/>
        </w:rPr>
        <w:t>The Senior HSE Advisor will report to an Executive HSE Business Partner or an HSE Manager as well as working as part of the broader HSE team. This role is responsible for delivering HSE services by providing tailored technical and specialist HSE support and being involved in developing and delivering strategic HSE programs to enhance CSIRO’s HSE and wellbeing culture focusing on the sector.</w:t>
      </w:r>
    </w:p>
    <w:p w14:paraId="077C7A1E" w14:textId="77777777" w:rsidR="00B73577" w:rsidRDefault="00B73577" w:rsidP="00B73577">
      <w:pPr>
        <w:spacing w:after="124" w:line="259" w:lineRule="auto"/>
      </w:pPr>
      <w:r>
        <w:rPr>
          <w:rFonts w:cs="Calibri"/>
          <w:b/>
          <w:u w:val="single" w:color="000000"/>
        </w:rPr>
        <w:t>Key relationships:</w:t>
      </w:r>
      <w:r>
        <w:rPr>
          <w:rFonts w:cs="Calibri"/>
          <w:b/>
        </w:rPr>
        <w:t xml:space="preserve">  </w:t>
      </w:r>
    </w:p>
    <w:p w14:paraId="4D6583C6" w14:textId="77777777" w:rsidR="00B73577" w:rsidRDefault="00B73577" w:rsidP="00B73577">
      <w:pPr>
        <w:spacing w:after="10" w:line="250" w:lineRule="auto"/>
      </w:pPr>
      <w:r>
        <w:rPr>
          <w:rFonts w:cs="Calibri"/>
          <w:b/>
          <w:u w:val="single" w:color="000000"/>
        </w:rPr>
        <w:t>Internal</w:t>
      </w:r>
      <w:r>
        <w:rPr>
          <w:u w:val="single" w:color="000000"/>
        </w:rPr>
        <w:t>:</w:t>
      </w:r>
      <w:r>
        <w:t xml:space="preserve"> Business Unit Leadership Teams, Research Directors, Research Operations Managers, HR Managers, HSE Executive Business Partners (BPs), HSE Business Partner Advisors, Executive Manager Wellbeing and Safety (counterparts), HSE Managers, and HSE Advisors. </w:t>
      </w:r>
    </w:p>
    <w:p w14:paraId="4A7D2995" w14:textId="77777777" w:rsidR="00B73577" w:rsidRDefault="00B73577" w:rsidP="00B73577">
      <w:pPr>
        <w:spacing w:after="2" w:line="259" w:lineRule="auto"/>
      </w:pPr>
      <w:r>
        <w:t xml:space="preserve"> </w:t>
      </w:r>
    </w:p>
    <w:p w14:paraId="1342DF48" w14:textId="2CE8060E" w:rsidR="00B73577" w:rsidRPr="00B73577" w:rsidRDefault="00B73577" w:rsidP="00B73577">
      <w:pPr>
        <w:spacing w:after="263"/>
      </w:pPr>
      <w:r>
        <w:rPr>
          <w:rFonts w:cs="Calibri"/>
          <w:b/>
          <w:u w:val="single" w:color="000000"/>
        </w:rPr>
        <w:t>External</w:t>
      </w:r>
      <w:r>
        <w:rPr>
          <w:rFonts w:cs="Calibri"/>
          <w:b/>
        </w:rPr>
        <w:t>:</w:t>
      </w:r>
      <w:r>
        <w:t xml:space="preserve"> Stakeholders such as regulators (e.g. Comcare, ARPANSA), collaborative partner organisations, </w:t>
      </w:r>
      <w:r>
        <w:rPr>
          <w:rFonts w:cs="Calibri"/>
        </w:rPr>
        <w:t>other organisations in order to learn from them and expand CSIRO’s influence.</w:t>
      </w:r>
      <w:r>
        <w:t xml:space="preserve"> </w:t>
      </w:r>
    </w:p>
    <w:p w14:paraId="0CF1F5EC" w14:textId="77777777" w:rsidR="00B50C20" w:rsidRPr="00B50C20" w:rsidRDefault="00B50C20" w:rsidP="00B50C20">
      <w:pPr>
        <w:pStyle w:val="Heading3"/>
      </w:pPr>
      <w:r w:rsidRPr="00B50C20">
        <w:t>Duties and Key Result Areas:</w:t>
      </w:r>
      <w:r w:rsidR="003E5564">
        <w:t xml:space="preserve">  </w:t>
      </w:r>
    </w:p>
    <w:p w14:paraId="5E52581F" w14:textId="77777777" w:rsidR="00B73577" w:rsidRDefault="00B73577" w:rsidP="00B73577">
      <w:pPr>
        <w:pStyle w:val="ListParagraph"/>
        <w:numPr>
          <w:ilvl w:val="0"/>
          <w:numId w:val="29"/>
        </w:numPr>
        <w:spacing w:after="60" w:line="240" w:lineRule="auto"/>
        <w:ind w:left="470" w:hanging="364"/>
      </w:pPr>
      <w:r w:rsidRPr="00B73577">
        <w:t>Actively contribute to the implementation of CSIRO’s</w:t>
      </w:r>
      <w:r>
        <w:t xml:space="preserve"> HSE plan, through planning and delivery of priority HSE activities and initiatives across the sectors, with a focus on organisational consistency. </w:t>
      </w:r>
    </w:p>
    <w:p w14:paraId="180B748F" w14:textId="77777777" w:rsidR="00B73577" w:rsidRDefault="00B73577" w:rsidP="00B73577">
      <w:pPr>
        <w:pStyle w:val="ListParagraph"/>
        <w:numPr>
          <w:ilvl w:val="0"/>
          <w:numId w:val="29"/>
        </w:numPr>
        <w:spacing w:after="60" w:line="240" w:lineRule="auto"/>
        <w:ind w:left="470" w:hanging="364"/>
      </w:pPr>
      <w:r>
        <w:t xml:space="preserve">Actively support the development of innovative best practice solutions to significantly improve HSE performance both culturally and from a regulatory perspective. </w:t>
      </w:r>
    </w:p>
    <w:p w14:paraId="0A834D85" w14:textId="77777777" w:rsidR="00B73577" w:rsidRDefault="00B73577" w:rsidP="00B73577">
      <w:pPr>
        <w:pStyle w:val="ListParagraph"/>
        <w:numPr>
          <w:ilvl w:val="0"/>
          <w:numId w:val="29"/>
        </w:numPr>
        <w:spacing w:after="60" w:line="240" w:lineRule="auto"/>
        <w:ind w:left="470" w:hanging="364"/>
      </w:pPr>
      <w:r>
        <w:t xml:space="preserve">Actively support the growth and development of BU directors, site leaders and HSE team members utilising best practice and leveraging capability and communities of practice to improve HSE performance. </w:t>
      </w:r>
    </w:p>
    <w:p w14:paraId="6A41AA4D" w14:textId="77777777" w:rsidR="00B73577" w:rsidRDefault="00B73577" w:rsidP="00B73577">
      <w:pPr>
        <w:pStyle w:val="ListParagraph"/>
        <w:numPr>
          <w:ilvl w:val="0"/>
          <w:numId w:val="29"/>
        </w:numPr>
        <w:spacing w:after="60" w:line="240" w:lineRule="auto"/>
        <w:ind w:left="470" w:hanging="364"/>
      </w:pPr>
      <w:r>
        <w:t xml:space="preserve">Provide support to businesses within a sector, liaising with HSE Managers and Advisors. </w:t>
      </w:r>
    </w:p>
    <w:p w14:paraId="742F34A5" w14:textId="77777777" w:rsidR="00B73577" w:rsidRDefault="00B73577" w:rsidP="00B73577">
      <w:pPr>
        <w:pStyle w:val="ListParagraph"/>
        <w:numPr>
          <w:ilvl w:val="0"/>
          <w:numId w:val="29"/>
        </w:numPr>
        <w:spacing w:after="60" w:line="240" w:lineRule="auto"/>
        <w:ind w:left="470" w:hanging="364"/>
      </w:pPr>
      <w:r>
        <w:t xml:space="preserve">Acquire a deep understanding of the respective business HSE risk profile and design and implement impactful HSE improvement initiatives. </w:t>
      </w:r>
    </w:p>
    <w:p w14:paraId="520394A1" w14:textId="77777777" w:rsidR="00B73577" w:rsidRDefault="00B73577" w:rsidP="00B73577">
      <w:pPr>
        <w:pStyle w:val="ListParagraph"/>
        <w:numPr>
          <w:ilvl w:val="0"/>
          <w:numId w:val="29"/>
        </w:numPr>
        <w:spacing w:after="60" w:line="240" w:lineRule="auto"/>
        <w:ind w:left="470" w:hanging="364"/>
      </w:pPr>
      <w:r>
        <w:t xml:space="preserve">Purposefully contribute to a cohesive, collaborative, innovative HSE team and role model the desired behaviours. </w:t>
      </w:r>
    </w:p>
    <w:p w14:paraId="6E69B389" w14:textId="77777777" w:rsidR="00B73577" w:rsidRDefault="00B73577" w:rsidP="00B73577">
      <w:pPr>
        <w:pStyle w:val="ListParagraph"/>
        <w:numPr>
          <w:ilvl w:val="0"/>
          <w:numId w:val="29"/>
        </w:numPr>
        <w:spacing w:after="60" w:line="240" w:lineRule="auto"/>
        <w:ind w:left="470" w:hanging="364"/>
      </w:pPr>
      <w:r>
        <w:t xml:space="preserve">Work in ambiguity and act with flexibility and agility to contribute to multiple teams and manage competing priorities.  </w:t>
      </w:r>
    </w:p>
    <w:p w14:paraId="681980CF" w14:textId="77777777" w:rsidR="00B73577" w:rsidRDefault="00B73577" w:rsidP="00B73577">
      <w:pPr>
        <w:pStyle w:val="ListParagraph"/>
        <w:numPr>
          <w:ilvl w:val="0"/>
          <w:numId w:val="29"/>
        </w:numPr>
        <w:spacing w:after="60" w:line="240" w:lineRule="auto"/>
        <w:ind w:left="470" w:hanging="364"/>
      </w:pPr>
      <w:r>
        <w:t xml:space="preserve">Liaise with clients to determine their needs, tailoring solutions to potentially conflicting requirements, taking personal responsibility for client satisfaction, and correcting problems promptly and in a constructive manner. </w:t>
      </w:r>
    </w:p>
    <w:p w14:paraId="356F70B9" w14:textId="77777777" w:rsidR="00B73577" w:rsidRDefault="00B73577" w:rsidP="00B73577">
      <w:pPr>
        <w:pStyle w:val="ListParagraph"/>
        <w:numPr>
          <w:ilvl w:val="0"/>
          <w:numId w:val="29"/>
        </w:numPr>
        <w:spacing w:after="60" w:line="240" w:lineRule="auto"/>
        <w:ind w:left="470" w:hanging="364"/>
      </w:pPr>
      <w:r>
        <w:t xml:space="preserve">Work collaboratively as part of a multi-disciplinary, often regionally dispersed team to undertake activities in line with the HSE plan and support of CSIRO objectives. </w:t>
      </w:r>
    </w:p>
    <w:p w14:paraId="0F4435C9" w14:textId="656CCB73" w:rsidR="00B73577" w:rsidRDefault="00B73577" w:rsidP="00B73577">
      <w:pPr>
        <w:pStyle w:val="ListParagraph"/>
        <w:numPr>
          <w:ilvl w:val="0"/>
          <w:numId w:val="29"/>
        </w:numPr>
        <w:spacing w:after="60" w:line="240" w:lineRule="auto"/>
        <w:ind w:left="470" w:hanging="364"/>
      </w:pPr>
      <w:r>
        <w:t xml:space="preserve">Communicate openly, effectively, and respectfully with all staff, </w:t>
      </w:r>
      <w:proofErr w:type="gramStart"/>
      <w:r>
        <w:t>clients</w:t>
      </w:r>
      <w:proofErr w:type="gramEnd"/>
      <w:r>
        <w:t xml:space="preserve"> and suppliers in the interests of good business practice, collaboration and enhanceme</w:t>
      </w:r>
      <w:r w:rsidRPr="00B73577">
        <w:t xml:space="preserve">nt of CSIRO’s reputation. </w:t>
      </w:r>
      <w:r>
        <w:t xml:space="preserve"> </w:t>
      </w:r>
    </w:p>
    <w:p w14:paraId="46D02BEC" w14:textId="77777777" w:rsidR="00B73577" w:rsidRDefault="00B73577" w:rsidP="00B73577">
      <w:pPr>
        <w:pStyle w:val="ListParagraph"/>
        <w:numPr>
          <w:ilvl w:val="0"/>
          <w:numId w:val="29"/>
        </w:numPr>
        <w:spacing w:after="60" w:line="240" w:lineRule="auto"/>
        <w:ind w:left="470" w:hanging="364"/>
      </w:pPr>
      <w:r>
        <w:t xml:space="preserve">Actively support and promote the HSE culture change program and lead by example, acknowledging and promoting key desired behaviours to enable the growth of a high performing, positive and proactive HSE culture across the business. </w:t>
      </w:r>
    </w:p>
    <w:p w14:paraId="37B8F46C" w14:textId="77777777" w:rsidR="003A2F19" w:rsidRDefault="003A2F19" w:rsidP="003A2F19">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4D85A2BC"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Other duties as directed.</w:t>
      </w:r>
    </w:p>
    <w:p w14:paraId="1AC0D56C"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2C862E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C8638FE"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445277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3C06D23F"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CBC9D91"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1AF5A5FC"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5CED7402"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C886B2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883D617" w14:textId="77777777" w:rsidR="000B3207" w:rsidRPr="000B3207" w:rsidRDefault="000B3207" w:rsidP="000B3207">
      <w:pPr>
        <w:pStyle w:val="Heading4"/>
      </w:pPr>
      <w:r>
        <w:t>Essential</w:t>
      </w:r>
    </w:p>
    <w:p w14:paraId="34B9142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AC25368" w14:textId="77777777" w:rsidR="00355F4D" w:rsidRDefault="00B73577" w:rsidP="00355F4D">
      <w:pPr>
        <w:numPr>
          <w:ilvl w:val="0"/>
          <w:numId w:val="35"/>
        </w:numPr>
        <w:spacing w:before="0" w:after="83" w:line="251" w:lineRule="auto"/>
        <w:ind w:left="426" w:hanging="358"/>
        <w:rPr>
          <w:szCs w:val="24"/>
        </w:rPr>
      </w:pPr>
      <w:r w:rsidRPr="00B73577">
        <w:rPr>
          <w:szCs w:val="24"/>
        </w:rPr>
        <w:t>Relevant tertiary degree in a related discipline such as Health, Safety &amp; Environment, or risk management with at least 5 years demonstrated experience in HSE within large or complex organisations</w:t>
      </w:r>
      <w:r w:rsidR="00355F4D">
        <w:rPr>
          <w:szCs w:val="24"/>
        </w:rPr>
        <w:t>, along with co</w:t>
      </w:r>
      <w:r>
        <w:t>mprehensive knowledge and understanding of HSE legislation, codes of practice and standards</w:t>
      </w:r>
    </w:p>
    <w:p w14:paraId="16E1E0DF" w14:textId="28A3B0CC" w:rsidR="00355F4D" w:rsidRPr="00355F4D" w:rsidRDefault="00355F4D" w:rsidP="00355F4D">
      <w:pPr>
        <w:numPr>
          <w:ilvl w:val="0"/>
          <w:numId w:val="35"/>
        </w:numPr>
        <w:spacing w:before="0" w:after="83" w:line="251" w:lineRule="auto"/>
        <w:ind w:left="426" w:hanging="358"/>
        <w:rPr>
          <w:szCs w:val="24"/>
        </w:rPr>
      </w:pPr>
      <w:r>
        <w:t xml:space="preserve">Demonstrated experience in influencing and effecting impactful HSE changes in team culture in alignment with the strategic direction of the organisation, embracing ambiguity and positively persist towards an end goal. </w:t>
      </w:r>
    </w:p>
    <w:p w14:paraId="4D04D2D4" w14:textId="2EB6DF53" w:rsidR="00B73577" w:rsidRPr="00355F4D" w:rsidRDefault="00355F4D" w:rsidP="00355F4D">
      <w:pPr>
        <w:numPr>
          <w:ilvl w:val="0"/>
          <w:numId w:val="35"/>
        </w:numPr>
        <w:spacing w:before="0" w:after="83" w:line="251" w:lineRule="auto"/>
        <w:ind w:left="426" w:hanging="358"/>
        <w:rPr>
          <w:szCs w:val="24"/>
        </w:rPr>
      </w:pPr>
      <w:r>
        <w:t xml:space="preserve">A proven ability to coach and build as the trusted advisor to leaders by influencing a positive culture </w:t>
      </w:r>
      <w:r>
        <w:rPr>
          <w:rFonts w:cs="Calibri"/>
        </w:rPr>
        <w:t>where HSE is considered ensuring alignment between client needs and CSIRO’s objectives.  Creat</w:t>
      </w:r>
      <w:r>
        <w:t>ing</w:t>
      </w:r>
      <w:r>
        <w:rPr>
          <w:rFonts w:cs="Calibri"/>
        </w:rPr>
        <w:t xml:space="preserve"> </w:t>
      </w:r>
      <w:r>
        <w:t>trust by displaying consistency and understanding through integrity and patience.</w:t>
      </w:r>
    </w:p>
    <w:p w14:paraId="38A249FF" w14:textId="3EF2E6DF" w:rsidR="00355F4D" w:rsidRPr="00355F4D" w:rsidRDefault="00355F4D" w:rsidP="00355F4D">
      <w:pPr>
        <w:numPr>
          <w:ilvl w:val="0"/>
          <w:numId w:val="35"/>
        </w:numPr>
        <w:spacing w:before="0" w:after="83" w:line="251" w:lineRule="auto"/>
        <w:ind w:left="426" w:hanging="358"/>
        <w:rPr>
          <w:szCs w:val="24"/>
        </w:rPr>
      </w:pPr>
      <w:r>
        <w:t>Track record in enabling positive organisational change, by adapting strategies, goals, and priorities, and driving culture change in health and safety.</w:t>
      </w:r>
    </w:p>
    <w:p w14:paraId="078FDB65" w14:textId="4B25224B" w:rsidR="00355F4D" w:rsidRPr="00355F4D" w:rsidRDefault="00355F4D" w:rsidP="00355F4D">
      <w:pPr>
        <w:numPr>
          <w:ilvl w:val="0"/>
          <w:numId w:val="35"/>
        </w:numPr>
        <w:spacing w:before="0" w:after="83" w:line="251" w:lineRule="auto"/>
        <w:ind w:left="426" w:hanging="358"/>
        <w:rPr>
          <w:szCs w:val="24"/>
        </w:rPr>
      </w:pPr>
      <w:r>
        <w:t xml:space="preserve">Exemplify strong interpersonal skills (respectful, collaborative, builds trust, listens, uses discussions to find common ground).  Communicating clearly (both orally and in writing).  Considered a trusted advisor; fostering effective client relationships and ensuring alignment between client needs and </w:t>
      </w:r>
      <w:r>
        <w:rPr>
          <w:rFonts w:cs="Calibri"/>
        </w:rPr>
        <w:t>CSIRO’s objectives.</w:t>
      </w:r>
    </w:p>
    <w:p w14:paraId="4DB2F3B7" w14:textId="49CA3271" w:rsidR="00355F4D" w:rsidRDefault="00355F4D" w:rsidP="00355F4D">
      <w:pPr>
        <w:numPr>
          <w:ilvl w:val="0"/>
          <w:numId w:val="35"/>
        </w:numPr>
        <w:spacing w:before="0" w:after="83" w:line="251" w:lineRule="auto"/>
        <w:ind w:left="426" w:hanging="358"/>
      </w:pPr>
      <w:r>
        <w:t xml:space="preserve">Demonstrated experience establishing and maintaining strong interpersonal relationships in a mentoring capacity and a track work history of demonstrated professional and respectful behaviours and attitudes in a collaborative environment. </w:t>
      </w:r>
    </w:p>
    <w:p w14:paraId="45B8ABB5" w14:textId="77777777" w:rsidR="00355F4D" w:rsidRDefault="00355F4D" w:rsidP="007D0B16">
      <w:pPr>
        <w:numPr>
          <w:ilvl w:val="0"/>
          <w:numId w:val="35"/>
        </w:numPr>
        <w:spacing w:before="0" w:after="83" w:line="251" w:lineRule="auto"/>
        <w:ind w:left="426" w:hanging="358"/>
      </w:pPr>
      <w:r>
        <w:t xml:space="preserve">A strong working history of understanding goals and targets, taking accountability, driving outcomes, delivering on </w:t>
      </w:r>
      <w:proofErr w:type="gramStart"/>
      <w:r>
        <w:t>commitments</w:t>
      </w:r>
      <w:proofErr w:type="gramEnd"/>
      <w:r>
        <w:t xml:space="preserve"> and producing results. </w:t>
      </w:r>
    </w:p>
    <w:p w14:paraId="5BDC697A" w14:textId="77777777" w:rsidR="00355F4D" w:rsidRDefault="00355F4D" w:rsidP="007D0B16">
      <w:pPr>
        <w:numPr>
          <w:ilvl w:val="0"/>
          <w:numId w:val="35"/>
        </w:numPr>
        <w:spacing w:before="0" w:after="83" w:line="251" w:lineRule="auto"/>
        <w:ind w:left="426" w:hanging="358"/>
      </w:pPr>
      <w:r>
        <w:t xml:space="preserve">Ability to take direction, deliver on set objectives and a passion for continued learning, </w:t>
      </w:r>
      <w:proofErr w:type="gramStart"/>
      <w:r>
        <w:t>development</w:t>
      </w:r>
      <w:proofErr w:type="gramEnd"/>
      <w:r>
        <w:t xml:space="preserve"> and growth in yourself and in others. </w:t>
      </w:r>
    </w:p>
    <w:p w14:paraId="6AA16BD6" w14:textId="77777777" w:rsidR="00355F4D" w:rsidRPr="00355F4D" w:rsidRDefault="00355F4D" w:rsidP="00355F4D">
      <w:pPr>
        <w:spacing w:before="0" w:after="83" w:line="251" w:lineRule="auto"/>
        <w:ind w:left="426"/>
        <w:rPr>
          <w:szCs w:val="24"/>
        </w:rPr>
      </w:pPr>
    </w:p>
    <w:p w14:paraId="235D3A52" w14:textId="77777777" w:rsidR="00E673A0" w:rsidRPr="003044E2" w:rsidRDefault="00E673A0" w:rsidP="00E673A0">
      <w:pPr>
        <w:pStyle w:val="Boxedheading"/>
      </w:pPr>
      <w:r>
        <w:t>Special Requirements</w:t>
      </w:r>
    </w:p>
    <w:p w14:paraId="4A932D3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B523187" w14:textId="77777777" w:rsidR="003E5564" w:rsidRDefault="003E5564" w:rsidP="00E673A0">
      <w:pPr>
        <w:pStyle w:val="Boxedlistbullet"/>
        <w:numPr>
          <w:ilvl w:val="0"/>
          <w:numId w:val="0"/>
        </w:numPr>
        <w:ind w:left="227"/>
      </w:pPr>
    </w:p>
    <w:p w14:paraId="1B42F90A" w14:textId="77777777" w:rsidR="00814ACE" w:rsidRPr="00355F4D" w:rsidRDefault="00E673A0" w:rsidP="00E673A0">
      <w:pPr>
        <w:pStyle w:val="Boxedlistbullet"/>
        <w:spacing w:before="100" w:beforeAutospacing="1" w:after="100" w:afterAutospacing="1"/>
      </w:pPr>
      <w:r w:rsidRPr="00355F4D">
        <w:t>The successful candidate will</w:t>
      </w:r>
      <w:r w:rsidR="00814ACE" w:rsidRPr="00355F4D">
        <w:t xml:space="preserve"> be asked to </w:t>
      </w:r>
      <w:r w:rsidR="00D476E9" w:rsidRPr="00355F4D">
        <w:t xml:space="preserve">obtain and provide evidence of a </w:t>
      </w:r>
      <w:r w:rsidR="00814ACE" w:rsidRPr="00355F4D">
        <w:t xml:space="preserve">National </w:t>
      </w:r>
      <w:r w:rsidR="00D476E9" w:rsidRPr="00355F4D">
        <w:t>P</w:t>
      </w:r>
      <w:r w:rsidR="00814ACE" w:rsidRPr="00355F4D">
        <w:t xml:space="preserve">olice </w:t>
      </w:r>
      <w:r w:rsidR="00D476E9" w:rsidRPr="00355F4D">
        <w:t>C</w:t>
      </w:r>
      <w:r w:rsidR="00814ACE" w:rsidRPr="00355F4D">
        <w:t>heck</w:t>
      </w:r>
      <w:r w:rsidR="00D476E9" w:rsidRPr="00355F4D">
        <w:t xml:space="preserve"> or equivalent</w:t>
      </w:r>
      <w:r w:rsidR="00814ACE" w:rsidRPr="00355F4D">
        <w:t>. Please note that people with criminal records are not automatically deemed ineligible. Each application will be considered on its merits.</w:t>
      </w:r>
      <w:r w:rsidRPr="00355F4D">
        <w:t xml:space="preserve"> </w:t>
      </w:r>
    </w:p>
    <w:p w14:paraId="044EDAE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B980014" w14:textId="607D26F1" w:rsidR="00B50C20" w:rsidRDefault="008A0DC4" w:rsidP="00355F4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63BD114F" w14:textId="77777777" w:rsidR="00355F4D" w:rsidRPr="00355F4D" w:rsidRDefault="00355F4D" w:rsidP="00355F4D">
      <w:pPr>
        <w:spacing w:after="320" w:line="240" w:lineRule="auto"/>
        <w:rPr>
          <w:rFonts w:eastAsia="Times New Roman" w:cs="Calibri"/>
          <w:szCs w:val="24"/>
        </w:rPr>
      </w:pPr>
      <w:r w:rsidRPr="00355F4D">
        <w:rPr>
          <w:rFonts w:eastAsia="Times New Roman" w:cs="Calibri"/>
          <w:szCs w:val="24"/>
        </w:rPr>
        <w:t xml:space="preserve">CSIRO is a values-based organisation.  In your application and at interview you will need to demonstrate behaviours aligned to our values of: </w:t>
      </w:r>
    </w:p>
    <w:p w14:paraId="674DE4E1" w14:textId="77777777" w:rsidR="00355F4D" w:rsidRPr="00355F4D" w:rsidRDefault="00355F4D" w:rsidP="00355F4D">
      <w:pPr>
        <w:numPr>
          <w:ilvl w:val="0"/>
          <w:numId w:val="36"/>
        </w:numPr>
        <w:spacing w:before="0" w:after="0" w:line="240" w:lineRule="auto"/>
        <w:ind w:left="540"/>
        <w:textAlignment w:val="center"/>
        <w:rPr>
          <w:rFonts w:eastAsia="Times New Roman" w:cs="Calibri"/>
          <w:color w:val="auto"/>
          <w:sz w:val="22"/>
        </w:rPr>
      </w:pPr>
      <w:r w:rsidRPr="00355F4D">
        <w:rPr>
          <w:rFonts w:eastAsia="Times New Roman" w:cs="Calibri"/>
          <w:szCs w:val="24"/>
        </w:rPr>
        <w:t xml:space="preserve">People First  </w:t>
      </w:r>
    </w:p>
    <w:p w14:paraId="32527C22" w14:textId="77777777" w:rsidR="00355F4D" w:rsidRPr="00355F4D" w:rsidRDefault="00355F4D" w:rsidP="00355F4D">
      <w:pPr>
        <w:numPr>
          <w:ilvl w:val="0"/>
          <w:numId w:val="36"/>
        </w:numPr>
        <w:spacing w:before="0" w:after="0" w:line="240" w:lineRule="auto"/>
        <w:ind w:left="540"/>
        <w:textAlignment w:val="center"/>
        <w:rPr>
          <w:rFonts w:eastAsia="Times New Roman" w:cs="Calibri"/>
          <w:color w:val="auto"/>
          <w:sz w:val="22"/>
        </w:rPr>
      </w:pPr>
      <w:r w:rsidRPr="00355F4D">
        <w:rPr>
          <w:rFonts w:eastAsia="Times New Roman" w:cs="Calibri"/>
          <w:szCs w:val="24"/>
        </w:rPr>
        <w:t xml:space="preserve">Further Together  </w:t>
      </w:r>
    </w:p>
    <w:p w14:paraId="2170E983" w14:textId="77777777" w:rsidR="00355F4D" w:rsidRPr="00355F4D" w:rsidRDefault="00355F4D" w:rsidP="00355F4D">
      <w:pPr>
        <w:numPr>
          <w:ilvl w:val="0"/>
          <w:numId w:val="36"/>
        </w:numPr>
        <w:spacing w:before="0" w:after="0" w:line="240" w:lineRule="auto"/>
        <w:ind w:left="540"/>
        <w:textAlignment w:val="center"/>
        <w:rPr>
          <w:rFonts w:eastAsia="Times New Roman" w:cs="Calibri"/>
          <w:color w:val="auto"/>
          <w:sz w:val="22"/>
        </w:rPr>
      </w:pPr>
      <w:r w:rsidRPr="00355F4D">
        <w:rPr>
          <w:rFonts w:eastAsia="Times New Roman" w:cs="Calibri"/>
          <w:szCs w:val="24"/>
        </w:rPr>
        <w:t xml:space="preserve">Making it Real  </w:t>
      </w:r>
    </w:p>
    <w:p w14:paraId="03BB132C" w14:textId="77777777" w:rsidR="00355F4D" w:rsidRPr="00355F4D" w:rsidRDefault="00355F4D" w:rsidP="00355F4D">
      <w:pPr>
        <w:numPr>
          <w:ilvl w:val="0"/>
          <w:numId w:val="36"/>
        </w:numPr>
        <w:spacing w:before="0" w:after="0" w:line="240" w:lineRule="auto"/>
        <w:ind w:left="540"/>
        <w:textAlignment w:val="center"/>
        <w:rPr>
          <w:rFonts w:eastAsia="Times New Roman" w:cs="Calibri"/>
          <w:color w:val="auto"/>
          <w:sz w:val="22"/>
        </w:rPr>
      </w:pPr>
      <w:r w:rsidRPr="00355F4D">
        <w:rPr>
          <w:rFonts w:eastAsia="Times New Roman" w:cs="Calibri"/>
          <w:szCs w:val="24"/>
        </w:rPr>
        <w:t xml:space="preserve">Trusted </w:t>
      </w:r>
    </w:p>
    <w:p w14:paraId="3C4BDA5F" w14:textId="77777777" w:rsidR="00355F4D" w:rsidRPr="00B50C20" w:rsidRDefault="00355F4D" w:rsidP="00355F4D">
      <w:pPr>
        <w:rPr>
          <w:bCs/>
          <w:szCs w:val="24"/>
        </w:rPr>
      </w:pPr>
    </w:p>
    <w:sectPr w:rsidR="00355F4D"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25A1D" w14:textId="77777777" w:rsidR="00C15AD6" w:rsidRDefault="00C15AD6" w:rsidP="000A377A">
      <w:r>
        <w:separator/>
      </w:r>
    </w:p>
  </w:endnote>
  <w:endnote w:type="continuationSeparator" w:id="0">
    <w:p w14:paraId="0ACE229B" w14:textId="77777777" w:rsidR="00C15AD6" w:rsidRDefault="00C15AD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07DE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44F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9C64A" w14:textId="77777777" w:rsidR="00C15AD6" w:rsidRDefault="00C15AD6" w:rsidP="000A377A">
      <w:r>
        <w:separator/>
      </w:r>
    </w:p>
  </w:footnote>
  <w:footnote w:type="continuationSeparator" w:id="0">
    <w:p w14:paraId="4D175A35" w14:textId="77777777" w:rsidR="00C15AD6" w:rsidRDefault="00C15AD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6D11" w14:textId="77777777" w:rsidR="009511DD" w:rsidRDefault="00ED212D">
    <w:r>
      <w:rPr>
        <w:noProof/>
      </w:rPr>
      <w:drawing>
        <wp:anchor distT="0" distB="71755" distL="114300" distR="360045" simplePos="0" relativeHeight="251661824" behindDoc="1" locked="1" layoutInCell="1" allowOverlap="1" wp14:anchorId="49166882" wp14:editId="7BB42B6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A268C1"/>
    <w:multiLevelType w:val="hybridMultilevel"/>
    <w:tmpl w:val="1A940258"/>
    <w:lvl w:ilvl="0" w:tplc="509C0ADA">
      <w:start w:val="1"/>
      <w:numFmt w:val="bullet"/>
      <w:lvlText w:val="•"/>
      <w:lvlJc w:val="left"/>
      <w:pPr>
        <w:ind w:left="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085D7E">
      <w:start w:val="1"/>
      <w:numFmt w:val="bullet"/>
      <w:lvlText w:val="o"/>
      <w:lvlJc w:val="left"/>
      <w:pPr>
        <w:ind w:left="1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C24AAC">
      <w:start w:val="1"/>
      <w:numFmt w:val="bullet"/>
      <w:lvlText w:val="▪"/>
      <w:lvlJc w:val="left"/>
      <w:pPr>
        <w:ind w:left="2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FCFFB8">
      <w:start w:val="1"/>
      <w:numFmt w:val="bullet"/>
      <w:lvlText w:val="•"/>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490A4">
      <w:start w:val="1"/>
      <w:numFmt w:val="bullet"/>
      <w:lvlText w:val="o"/>
      <w:lvlJc w:val="left"/>
      <w:pPr>
        <w:ind w:left="3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22F294">
      <w:start w:val="1"/>
      <w:numFmt w:val="bullet"/>
      <w:lvlText w:val="▪"/>
      <w:lvlJc w:val="left"/>
      <w:pPr>
        <w:ind w:left="4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8CDF84">
      <w:start w:val="1"/>
      <w:numFmt w:val="bullet"/>
      <w:lvlText w:val="•"/>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E68376">
      <w:start w:val="1"/>
      <w:numFmt w:val="bullet"/>
      <w:lvlText w:val="o"/>
      <w:lvlJc w:val="left"/>
      <w:pPr>
        <w:ind w:left="5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C492EC">
      <w:start w:val="1"/>
      <w:numFmt w:val="bullet"/>
      <w:lvlText w:val="▪"/>
      <w:lvlJc w:val="left"/>
      <w:pPr>
        <w:ind w:left="6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9D1F04"/>
    <w:multiLevelType w:val="multilevel"/>
    <w:tmpl w:val="2742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5214BF"/>
    <w:multiLevelType w:val="hybridMultilevel"/>
    <w:tmpl w:val="51BC1FEA"/>
    <w:lvl w:ilvl="0" w:tplc="D9ECCF38">
      <w:start w:val="1"/>
      <w:numFmt w:val="decimal"/>
      <w:lvlText w:val="%1."/>
      <w:lvlJc w:val="left"/>
      <w:pPr>
        <w:ind w:left="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86E8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FE76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E009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6C6C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E4CB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66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6EA6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5C33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num>
  <w:num w:numId="33">
    <w:abstractNumId w:val="22"/>
  </w:num>
  <w:num w:numId="34">
    <w:abstractNumId w:val="12"/>
  </w:num>
  <w:num w:numId="35">
    <w:abstractNumId w:val="2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371AE"/>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DB5"/>
    <w:rsid w:val="001E2E6E"/>
    <w:rsid w:val="001E3630"/>
    <w:rsid w:val="001F01A6"/>
    <w:rsid w:val="001F1A26"/>
    <w:rsid w:val="001F1B9A"/>
    <w:rsid w:val="001F272E"/>
    <w:rsid w:val="00200191"/>
    <w:rsid w:val="002009C7"/>
    <w:rsid w:val="00201B1F"/>
    <w:rsid w:val="00202090"/>
    <w:rsid w:val="00204057"/>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5F4D"/>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B16"/>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68"/>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58D2"/>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577"/>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AD6"/>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0BA"/>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ECED6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355F4D"/>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0069258">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20Stephen.Virtue@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152FC"/>
    <w:rsid w:val="001561B4"/>
    <w:rsid w:val="0019205C"/>
    <w:rsid w:val="00237B46"/>
    <w:rsid w:val="002B592F"/>
    <w:rsid w:val="003C6F9C"/>
    <w:rsid w:val="00414F94"/>
    <w:rsid w:val="0044668E"/>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17</TotalTime>
  <Pages>1</Pages>
  <Words>1228</Words>
  <Characters>7835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2</cp:revision>
  <cp:lastPrinted>2012-02-01T05:32:00Z</cp:lastPrinted>
  <dcterms:created xsi:type="dcterms:W3CDTF">2021-11-23T03:35:00Z</dcterms:created>
  <dcterms:modified xsi:type="dcterms:W3CDTF">2021-11-23T03:35:00Z</dcterms:modified>
</cp:coreProperties>
</file>