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744985" w:displacedByCustomXml="next"/>
    <w:sdt>
      <w:sdtPr>
        <w:rPr>
          <w:rFonts w:cs="Times New Roman"/>
          <w:bCs w:val="0"/>
          <w:noProof/>
          <w:color w:val="000000"/>
          <w:kern w:val="0"/>
          <w:sz w:val="24"/>
          <w:szCs w:val="22"/>
        </w:rPr>
        <w:id w:val="-1693529672"/>
        <w:docPartObj>
          <w:docPartGallery w:val="Cover Pages"/>
          <w:docPartUnique/>
        </w:docPartObj>
      </w:sdtPr>
      <w:sdtEndPr>
        <w:rPr>
          <w:szCs w:val="24"/>
        </w:rPr>
      </w:sdtEndPr>
      <w:sdtContent>
        <w:p w14:paraId="1F0323E6" w14:textId="6CED24F8" w:rsidR="00BF26EC" w:rsidRDefault="000D1BC8" w:rsidP="00BF26EC">
          <w:pPr>
            <w:pStyle w:val="Heading1"/>
            <w:rPr>
              <w:noProof/>
              <w:sz w:val="40"/>
              <w:szCs w:val="40"/>
            </w:rPr>
          </w:pPr>
          <w:r w:rsidRPr="00DC4ADD">
            <w:rPr>
              <w:noProof/>
              <w:sz w:val="40"/>
              <w:szCs w:val="40"/>
            </w:rPr>
            <w:drawing>
              <wp:anchor distT="0" distB="360045" distL="114300" distR="360045" simplePos="0" relativeHeight="251658240" behindDoc="1" locked="1" layoutInCell="1" allowOverlap="1" wp14:anchorId="06B76B61" wp14:editId="18B055EA">
                <wp:simplePos x="0" y="0"/>
                <wp:positionH relativeFrom="margin">
                  <wp:align>left</wp:align>
                </wp:positionH>
                <wp:positionV relativeFrom="page">
                  <wp:posOffset>538480</wp:posOffset>
                </wp:positionV>
                <wp:extent cx="633730" cy="633730"/>
                <wp:effectExtent l="0" t="0" r="0" b="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33730" cy="633730"/>
                        </a:xfrm>
                        <a:prstGeom prst="rect">
                          <a:avLst/>
                        </a:prstGeom>
                        <a:noFill/>
                      </pic:spPr>
                    </pic:pic>
                  </a:graphicData>
                </a:graphic>
                <wp14:sizeRelH relativeFrom="page">
                  <wp14:pctWidth>0</wp14:pctWidth>
                </wp14:sizeRelH>
                <wp14:sizeRelV relativeFrom="page">
                  <wp14:pctHeight>0</wp14:pctHeight>
                </wp14:sizeRelV>
              </wp:anchor>
            </w:drawing>
          </w:r>
          <w:r w:rsidR="00951DDF">
            <w:rPr>
              <w:noProof/>
              <w:sz w:val="40"/>
              <w:szCs w:val="40"/>
            </w:rPr>
            <w:t>Position Details</w:t>
          </w:r>
        </w:p>
        <w:p w14:paraId="60B032FB" w14:textId="19C91586" w:rsidR="00951DDF" w:rsidRPr="00951DDF" w:rsidRDefault="00951DDF" w:rsidP="00951DDF">
          <w:pPr>
            <w:pStyle w:val="Heading2"/>
          </w:pPr>
          <w:r>
            <w:t>Administrative Services – CSOF4</w:t>
          </w:r>
        </w:p>
        <w:tbl>
          <w:tblPr>
            <w:tblStyle w:val="TableCSIRO"/>
            <w:tblW w:w="9474" w:type="dxa"/>
            <w:tblLook w:val="00A0" w:firstRow="1" w:lastRow="0" w:firstColumn="1" w:lastColumn="0" w:noHBand="0" w:noVBand="0"/>
          </w:tblPr>
          <w:tblGrid>
            <w:gridCol w:w="3856"/>
            <w:gridCol w:w="5618"/>
          </w:tblGrid>
          <w:tr w:rsidR="00951DDF" w:rsidRPr="0093721B" w14:paraId="19B29F26" w14:textId="77777777" w:rsidTr="00AC361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3CC8FBA" w14:textId="77777777" w:rsidR="00951DDF" w:rsidRPr="0093721B" w:rsidRDefault="00951DDF" w:rsidP="00AC3614">
                <w:pPr>
                  <w:pStyle w:val="ColumnHeading"/>
                  <w:rPr>
                    <w:sz w:val="22"/>
                  </w:rPr>
                </w:pPr>
                <w:r w:rsidRPr="0093721B">
                  <w:rPr>
                    <w:sz w:val="22"/>
                  </w:rPr>
                  <w:t>The following information is for applicants</w:t>
                </w:r>
              </w:p>
            </w:tc>
          </w:tr>
          <w:tr w:rsidR="00951DDF" w:rsidRPr="0093721B" w14:paraId="2C242DC3" w14:textId="77777777" w:rsidTr="00AC361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49040B4" w14:textId="77777777" w:rsidR="00951DDF" w:rsidRPr="0093721B" w:rsidRDefault="00951DDF" w:rsidP="00AC3614">
                <w:pPr>
                  <w:pStyle w:val="TableText"/>
                  <w:rPr>
                    <w:sz w:val="22"/>
                  </w:rPr>
                </w:pPr>
                <w:r w:rsidRPr="0093721B">
                  <w:rPr>
                    <w:sz w:val="22"/>
                  </w:rPr>
                  <w:t>Advertised Job Title</w:t>
                </w:r>
              </w:p>
            </w:tc>
            <w:tc>
              <w:tcPr>
                <w:tcW w:w="2965" w:type="pct"/>
              </w:tcPr>
              <w:p w14:paraId="5D0F39AB" w14:textId="09A0D1E6" w:rsidR="00951DDF" w:rsidRPr="0093721B" w:rsidRDefault="00951DDF" w:rsidP="00AC361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SME Connect Program Advisor</w:t>
                </w:r>
              </w:p>
            </w:tc>
          </w:tr>
          <w:tr w:rsidR="00951DDF" w:rsidRPr="0093721B" w14:paraId="7F8F5329" w14:textId="77777777" w:rsidTr="00AC361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2FC671D" w14:textId="77777777" w:rsidR="00951DDF" w:rsidRPr="0093721B" w:rsidRDefault="00951DDF" w:rsidP="00AC3614">
                <w:pPr>
                  <w:pStyle w:val="TableText"/>
                  <w:rPr>
                    <w:sz w:val="22"/>
                  </w:rPr>
                </w:pPr>
                <w:r w:rsidRPr="0093721B">
                  <w:rPr>
                    <w:sz w:val="22"/>
                  </w:rPr>
                  <w:t>Job Reference</w:t>
                </w:r>
              </w:p>
            </w:tc>
            <w:tc>
              <w:tcPr>
                <w:tcW w:w="2965" w:type="pct"/>
              </w:tcPr>
              <w:p w14:paraId="280C6BC6" w14:textId="5B944768" w:rsidR="00951DDF" w:rsidRPr="0093721B" w:rsidRDefault="00C95CDD" w:rsidP="00AC361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76836</w:t>
                </w:r>
              </w:p>
            </w:tc>
          </w:tr>
          <w:tr w:rsidR="00951DDF" w:rsidRPr="0093721B" w14:paraId="247C24D9" w14:textId="77777777" w:rsidTr="00AC3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640A2" w14:textId="77777777" w:rsidR="00951DDF" w:rsidRPr="0093721B" w:rsidRDefault="00951DDF" w:rsidP="00AC3614">
                <w:pPr>
                  <w:pStyle w:val="TableText"/>
                  <w:rPr>
                    <w:sz w:val="22"/>
                  </w:rPr>
                </w:pPr>
                <w:r w:rsidRPr="0093721B">
                  <w:rPr>
                    <w:sz w:val="22"/>
                  </w:rPr>
                  <w:t>Tenure</w:t>
                </w:r>
              </w:p>
            </w:tc>
            <w:tc>
              <w:tcPr>
                <w:tcW w:w="2965" w:type="pct"/>
              </w:tcPr>
              <w:p w14:paraId="2B9A60B1" w14:textId="605921F7" w:rsidR="00951DDF" w:rsidRPr="00CA60F9"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A60F9">
                  <w:rPr>
                    <w:sz w:val="22"/>
                  </w:rPr>
                  <w:t xml:space="preserve">Specified Term </w:t>
                </w:r>
                <w:r w:rsidR="0069077C">
                  <w:rPr>
                    <w:sz w:val="22"/>
                  </w:rPr>
                  <w:t xml:space="preserve">currently </w:t>
                </w:r>
                <w:r w:rsidR="004A6C12" w:rsidRPr="00CA60F9">
                  <w:rPr>
                    <w:sz w:val="22"/>
                  </w:rPr>
                  <w:t>until 30 June 2022</w:t>
                </w:r>
                <w:r w:rsidR="0069077C">
                  <w:rPr>
                    <w:sz w:val="22"/>
                  </w:rPr>
                  <w:t>, with a potential extension</w:t>
                </w:r>
              </w:p>
              <w:p w14:paraId="5C7C37F9" w14:textId="77777777" w:rsidR="00951DDF" w:rsidRPr="00C95CDD"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CA60F9">
                  <w:rPr>
                    <w:sz w:val="22"/>
                  </w:rPr>
                  <w:t>Full-time</w:t>
                </w:r>
              </w:p>
            </w:tc>
          </w:tr>
          <w:tr w:rsidR="00951DDF" w:rsidRPr="0093721B" w14:paraId="439774DE" w14:textId="77777777" w:rsidTr="00AC361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9E670F" w14:textId="77777777" w:rsidR="00951DDF" w:rsidRPr="0093721B" w:rsidRDefault="00951DDF" w:rsidP="00AC3614">
                <w:pPr>
                  <w:pStyle w:val="TableText"/>
                  <w:rPr>
                    <w:sz w:val="22"/>
                  </w:rPr>
                </w:pPr>
                <w:r w:rsidRPr="0093721B">
                  <w:rPr>
                    <w:sz w:val="22"/>
                  </w:rPr>
                  <w:t>Salary Range</w:t>
                </w:r>
              </w:p>
            </w:tc>
            <w:tc>
              <w:tcPr>
                <w:tcW w:w="2965" w:type="pct"/>
              </w:tcPr>
              <w:p w14:paraId="5CE47633" w14:textId="77777777" w:rsidR="00951DDF" w:rsidRPr="0093721B" w:rsidRDefault="00951DDF" w:rsidP="00AC36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85,361</w:t>
                </w:r>
                <w:r w:rsidRPr="0093721B">
                  <w:rPr>
                    <w:sz w:val="22"/>
                  </w:rPr>
                  <w:t xml:space="preserve"> to AU$</w:t>
                </w:r>
                <w:r>
                  <w:rPr>
                    <w:sz w:val="22"/>
                  </w:rPr>
                  <w:t>96</w:t>
                </w:r>
                <w:r w:rsidRPr="0093721B">
                  <w:rPr>
                    <w:sz w:val="22"/>
                  </w:rPr>
                  <w:t>,</w:t>
                </w:r>
                <w:r>
                  <w:rPr>
                    <w:sz w:val="22"/>
                  </w:rPr>
                  <w:t>573</w:t>
                </w:r>
                <w:r w:rsidRPr="0093721B">
                  <w:rPr>
                    <w:sz w:val="22"/>
                  </w:rPr>
                  <w:t xml:space="preserve"> pa</w:t>
                </w:r>
                <w:r>
                  <w:rPr>
                    <w:sz w:val="22"/>
                  </w:rPr>
                  <w:t xml:space="preserve"> </w:t>
                </w:r>
                <w:r w:rsidRPr="0093721B">
                  <w:rPr>
                    <w:sz w:val="22"/>
                  </w:rPr>
                  <w:t>+ up to 15.4% superannuation</w:t>
                </w:r>
              </w:p>
            </w:tc>
          </w:tr>
          <w:tr w:rsidR="00951DDF" w:rsidRPr="0093721B" w14:paraId="283FEBBE" w14:textId="77777777" w:rsidTr="00AC3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6B4988" w14:textId="77777777" w:rsidR="00951DDF" w:rsidRPr="0093721B" w:rsidRDefault="00951DDF" w:rsidP="00AC3614">
                <w:pPr>
                  <w:pStyle w:val="TableText"/>
                  <w:rPr>
                    <w:sz w:val="22"/>
                  </w:rPr>
                </w:pPr>
                <w:r w:rsidRPr="0093721B">
                  <w:rPr>
                    <w:sz w:val="22"/>
                  </w:rPr>
                  <w:t>Location(s)</w:t>
                </w:r>
              </w:p>
            </w:tc>
            <w:tc>
              <w:tcPr>
                <w:tcW w:w="2965" w:type="pct"/>
              </w:tcPr>
              <w:p w14:paraId="42F0BAED" w14:textId="697ADD5D" w:rsidR="00951DDF" w:rsidRPr="0093721B" w:rsidRDefault="004A6C12"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VIC; Sydney NSW; Canberra ACT; </w:t>
                </w:r>
                <w:r w:rsidR="005818D5">
                  <w:rPr>
                    <w:sz w:val="22"/>
                  </w:rPr>
                  <w:t xml:space="preserve">Perth WA; </w:t>
                </w:r>
                <w:r w:rsidR="00CA60F9">
                  <w:rPr>
                    <w:sz w:val="22"/>
                  </w:rPr>
                  <w:t>Brisbane QLD; Adelaide SA</w:t>
                </w:r>
              </w:p>
            </w:tc>
          </w:tr>
          <w:tr w:rsidR="00951DDF" w:rsidRPr="0093721B" w14:paraId="5CFEDFEE" w14:textId="77777777" w:rsidTr="00AC361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43A31A" w14:textId="77777777" w:rsidR="00951DDF" w:rsidRPr="0093721B" w:rsidRDefault="00951DDF" w:rsidP="00AC3614">
                <w:pPr>
                  <w:pStyle w:val="TableText"/>
                  <w:rPr>
                    <w:sz w:val="22"/>
                  </w:rPr>
                </w:pPr>
                <w:r w:rsidRPr="0093721B">
                  <w:rPr>
                    <w:sz w:val="22"/>
                  </w:rPr>
                  <w:t>Relocation Assistance</w:t>
                </w:r>
              </w:p>
            </w:tc>
            <w:tc>
              <w:tcPr>
                <w:tcW w:w="2965" w:type="pct"/>
              </w:tcPr>
              <w:p w14:paraId="38D4F66F" w14:textId="77777777" w:rsidR="00951DDF" w:rsidRPr="0093721B" w:rsidRDefault="00951DDF" w:rsidP="00AC36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51DDF" w:rsidRPr="0093721B" w14:paraId="56D0E5AF" w14:textId="77777777" w:rsidTr="00AC3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E1A4F9" w14:textId="77777777" w:rsidR="00951DDF" w:rsidRPr="0093721B" w:rsidRDefault="00951DDF" w:rsidP="00AC3614">
                <w:pPr>
                  <w:pStyle w:val="TableText"/>
                  <w:rPr>
                    <w:sz w:val="22"/>
                  </w:rPr>
                </w:pPr>
                <w:r w:rsidRPr="0093721B">
                  <w:rPr>
                    <w:sz w:val="22"/>
                  </w:rPr>
                  <w:t>Applications are open to</w:t>
                </w:r>
              </w:p>
            </w:tc>
            <w:tc>
              <w:tcPr>
                <w:tcW w:w="2965" w:type="pct"/>
              </w:tcPr>
              <w:p w14:paraId="618FE131" w14:textId="238859E1" w:rsidR="0069077C" w:rsidRDefault="00951DDF" w:rsidP="008D4083">
                <w:pPr>
                  <w:pStyle w:val="TableBullet"/>
                  <w:numPr>
                    <w:ilvl w:val="0"/>
                    <w:numId w:val="30"/>
                  </w:numPr>
                  <w:cnfStyle w:val="000000100000" w:firstRow="0" w:lastRow="0" w:firstColumn="0" w:lastColumn="0" w:oddVBand="0" w:evenVBand="0" w:oddHBand="1" w:evenHBand="0" w:firstRowFirstColumn="0" w:firstRowLastColumn="0" w:lastRowFirstColumn="0" w:lastRowLastColumn="0"/>
                  <w:rPr>
                    <w:sz w:val="22"/>
                  </w:rPr>
                </w:pPr>
                <w:r w:rsidRPr="0087758C">
                  <w:rPr>
                    <w:sz w:val="22"/>
                  </w:rPr>
                  <w:t>Australian</w:t>
                </w:r>
                <w:r w:rsidR="0069077C">
                  <w:rPr>
                    <w:sz w:val="22"/>
                  </w:rPr>
                  <w:t xml:space="preserve"> or </w:t>
                </w:r>
                <w:r w:rsidRPr="0087758C">
                  <w:rPr>
                    <w:sz w:val="22"/>
                  </w:rPr>
                  <w:t>New Zealand Citizens</w:t>
                </w:r>
                <w:r w:rsidR="0069077C">
                  <w:rPr>
                    <w:sz w:val="22"/>
                  </w:rPr>
                  <w:t xml:space="preserve"> currently residing in Australia</w:t>
                </w:r>
              </w:p>
              <w:p w14:paraId="7210AB97" w14:textId="77777777" w:rsidR="0069077C" w:rsidRDefault="00951DDF" w:rsidP="008D4083">
                <w:pPr>
                  <w:pStyle w:val="TableBullet"/>
                  <w:numPr>
                    <w:ilvl w:val="0"/>
                    <w:numId w:val="30"/>
                  </w:numPr>
                  <w:cnfStyle w:val="000000100000" w:firstRow="0" w:lastRow="0" w:firstColumn="0" w:lastColumn="0" w:oddVBand="0" w:evenVBand="0" w:oddHBand="1" w:evenHBand="0" w:firstRowFirstColumn="0" w:firstRowLastColumn="0" w:lastRowFirstColumn="0" w:lastRowLastColumn="0"/>
                  <w:rPr>
                    <w:sz w:val="22"/>
                  </w:rPr>
                </w:pPr>
                <w:r w:rsidRPr="0087758C">
                  <w:rPr>
                    <w:sz w:val="22"/>
                  </w:rPr>
                  <w:t xml:space="preserve">Australian Permanent Residents </w:t>
                </w:r>
                <w:r w:rsidR="000B2CFF">
                  <w:rPr>
                    <w:sz w:val="22"/>
                  </w:rPr>
                  <w:t>currently residing in Australia</w:t>
                </w:r>
              </w:p>
              <w:p w14:paraId="5ECC1866" w14:textId="1128DCC5" w:rsidR="0069077C" w:rsidRPr="0069077C" w:rsidRDefault="0069077C" w:rsidP="008D4083">
                <w:pPr>
                  <w:pStyle w:val="TableBullet"/>
                  <w:numPr>
                    <w:ilvl w:val="0"/>
                    <w:numId w:val="30"/>
                  </w:numPr>
                  <w:cnfStyle w:val="000000100000" w:firstRow="0" w:lastRow="0" w:firstColumn="0" w:lastColumn="0" w:oddVBand="0" w:evenVBand="0" w:oddHBand="1" w:evenHBand="0" w:firstRowFirstColumn="0" w:firstRowLastColumn="0" w:lastRowFirstColumn="0" w:lastRowLastColumn="0"/>
                </w:pPr>
                <w:r w:rsidRPr="008D4083">
                  <w:rPr>
                    <w:sz w:val="22"/>
                  </w:rPr>
                  <w:t xml:space="preserve">Australian Temporary Residents currently residing in Australia, with a valid </w:t>
                </w:r>
                <w:r w:rsidR="008D4083" w:rsidRPr="008D4083">
                  <w:rPr>
                    <w:sz w:val="22"/>
                  </w:rPr>
                  <w:t>visa at least until end of 2023.</w:t>
                </w:r>
                <w:r w:rsidR="008D4083">
                  <w:t xml:space="preserve"> </w:t>
                </w:r>
              </w:p>
            </w:tc>
          </w:tr>
          <w:tr w:rsidR="00951DDF" w:rsidRPr="0093721B" w14:paraId="34F08746" w14:textId="77777777" w:rsidTr="00AC361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08423E" w14:textId="77777777" w:rsidR="00951DDF" w:rsidRPr="0093721B" w:rsidRDefault="00951DDF" w:rsidP="00AC3614">
                <w:pPr>
                  <w:pStyle w:val="TableText"/>
                  <w:rPr>
                    <w:sz w:val="22"/>
                  </w:rPr>
                </w:pPr>
                <w:r w:rsidRPr="0093721B">
                  <w:rPr>
                    <w:sz w:val="22"/>
                  </w:rPr>
                  <w:t>Position reports to the</w:t>
                </w:r>
              </w:p>
            </w:tc>
            <w:tc>
              <w:tcPr>
                <w:tcW w:w="2965" w:type="pct"/>
              </w:tcPr>
              <w:p w14:paraId="02E20BEF" w14:textId="77777777" w:rsidR="00951DDF" w:rsidRPr="0093721B" w:rsidRDefault="00951DDF" w:rsidP="00AC36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SME Collaboration Nation Lead</w:t>
                </w:r>
              </w:p>
            </w:tc>
          </w:tr>
          <w:tr w:rsidR="00951DDF" w:rsidRPr="0093721B" w14:paraId="4C2A0726" w14:textId="77777777" w:rsidTr="00AC3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824BCC" w14:textId="77777777" w:rsidR="00951DDF" w:rsidRPr="0093721B" w:rsidRDefault="00951DDF" w:rsidP="00AC3614">
                <w:pPr>
                  <w:pStyle w:val="TableText"/>
                  <w:rPr>
                    <w:sz w:val="22"/>
                  </w:rPr>
                </w:pPr>
                <w:r w:rsidRPr="0093721B">
                  <w:rPr>
                    <w:sz w:val="22"/>
                  </w:rPr>
                  <w:t>Client Focus – Internal</w:t>
                </w:r>
              </w:p>
            </w:tc>
            <w:tc>
              <w:tcPr>
                <w:tcW w:w="2965" w:type="pct"/>
              </w:tcPr>
              <w:p w14:paraId="43A2808A" w14:textId="220E8B27" w:rsidR="00951DDF" w:rsidRPr="0093721B"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51DDF" w:rsidRPr="0093721B" w14:paraId="432D793C" w14:textId="77777777" w:rsidTr="00AC361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10E8E" w14:textId="77777777" w:rsidR="00951DDF" w:rsidRPr="0093721B" w:rsidRDefault="00951DDF" w:rsidP="00AC3614">
                <w:pPr>
                  <w:pStyle w:val="TableText"/>
                  <w:rPr>
                    <w:sz w:val="22"/>
                  </w:rPr>
                </w:pPr>
                <w:r w:rsidRPr="0093721B">
                  <w:rPr>
                    <w:sz w:val="22"/>
                  </w:rPr>
                  <w:t>Client Focus – External</w:t>
                </w:r>
              </w:p>
            </w:tc>
            <w:tc>
              <w:tcPr>
                <w:tcW w:w="2965" w:type="pct"/>
              </w:tcPr>
              <w:p w14:paraId="3D781795" w14:textId="7E865EA4" w:rsidR="00951DDF" w:rsidRPr="0093721B" w:rsidRDefault="00951DDF" w:rsidP="00AC36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951DDF" w:rsidRPr="0093721B" w14:paraId="08E0DDDE" w14:textId="77777777" w:rsidTr="00AC3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90BEED" w14:textId="77777777" w:rsidR="00951DDF" w:rsidRPr="0093721B" w:rsidRDefault="00951DDF" w:rsidP="00AC3614">
                <w:pPr>
                  <w:pStyle w:val="TableText"/>
                  <w:rPr>
                    <w:sz w:val="22"/>
                  </w:rPr>
                </w:pPr>
                <w:r w:rsidRPr="0093721B">
                  <w:rPr>
                    <w:sz w:val="22"/>
                  </w:rPr>
                  <w:t>Number of Direct Reports</w:t>
                </w:r>
              </w:p>
            </w:tc>
            <w:tc>
              <w:tcPr>
                <w:tcW w:w="2965" w:type="pct"/>
              </w:tcPr>
              <w:p w14:paraId="45F9528E" w14:textId="77777777" w:rsidR="00951DDF" w:rsidRPr="0093721B"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51DDF" w:rsidRPr="0093721B" w14:paraId="0C614808" w14:textId="77777777" w:rsidTr="00AC361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AC3DAE" w14:textId="77777777" w:rsidR="00951DDF" w:rsidRPr="0093721B" w:rsidRDefault="00951DDF" w:rsidP="00AC3614">
                <w:pPr>
                  <w:pStyle w:val="TableText"/>
                  <w:rPr>
                    <w:sz w:val="22"/>
                  </w:rPr>
                </w:pPr>
                <w:r w:rsidRPr="0093721B">
                  <w:rPr>
                    <w:sz w:val="22"/>
                  </w:rPr>
                  <w:t>Enquire about this job</w:t>
                </w:r>
              </w:p>
            </w:tc>
            <w:tc>
              <w:tcPr>
                <w:tcW w:w="2965" w:type="pct"/>
              </w:tcPr>
              <w:p w14:paraId="4BEA0EFC" w14:textId="77777777" w:rsidR="007514A6" w:rsidRDefault="00C95CDD" w:rsidP="00AC36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w:t>
                </w:r>
                <w:r w:rsidR="007514A6">
                  <w:rPr>
                    <w:sz w:val="22"/>
                  </w:rPr>
                  <w:t>:</w:t>
                </w:r>
              </w:p>
              <w:p w14:paraId="78FE2B2C" w14:textId="4045AC26" w:rsidR="00951DDF" w:rsidRDefault="00951DDF" w:rsidP="00AC36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George Feast</w:t>
                </w:r>
                <w:r w:rsidR="00C95CDD">
                  <w:rPr>
                    <w:sz w:val="22"/>
                  </w:rPr>
                  <w:t xml:space="preserve"> via email on</w:t>
                </w:r>
                <w:r>
                  <w:rPr>
                    <w:sz w:val="22"/>
                  </w:rPr>
                  <w:t xml:space="preserve"> </w:t>
                </w:r>
                <w:hyperlink r:id="rId12" w:history="1">
                  <w:r w:rsidRPr="00475325">
                    <w:rPr>
                      <w:rStyle w:val="Hyperlink"/>
                      <w:sz w:val="22"/>
                    </w:rPr>
                    <w:t>george.feast@csiro.au</w:t>
                  </w:r>
                </w:hyperlink>
                <w:r w:rsidR="00C95CDD">
                  <w:rPr>
                    <w:sz w:val="22"/>
                  </w:rPr>
                  <w:t xml:space="preserve"> </w:t>
                </w:r>
                <w:r w:rsidR="00C95CDD" w:rsidRPr="00C95CDD">
                  <w:rPr>
                    <w:sz w:val="22"/>
                  </w:rPr>
                  <w:t xml:space="preserve">or phone </w:t>
                </w:r>
                <w:r w:rsidRPr="00C95CDD">
                  <w:rPr>
                    <w:sz w:val="22"/>
                  </w:rPr>
                  <w:t>+61 3 9545 2617</w:t>
                </w:r>
              </w:p>
              <w:p w14:paraId="2BC7003F" w14:textId="31F4CD81" w:rsidR="007514A6" w:rsidRPr="007514A6" w:rsidRDefault="007514A6" w:rsidP="007514A6">
                <w:pPr>
                  <w:pStyle w:val="TableText"/>
                  <w:cnfStyle w:val="000000000000" w:firstRow="0" w:lastRow="0" w:firstColumn="0" w:lastColumn="0" w:oddVBand="0" w:evenVBand="0" w:oddHBand="0" w:evenHBand="0" w:firstRowFirstColumn="0" w:firstRowLastColumn="0" w:lastRowFirstColumn="0" w:lastRowLastColumn="0"/>
                </w:pPr>
                <w:r w:rsidRPr="00670C5E">
                  <w:rPr>
                    <w:sz w:val="22"/>
                  </w:rPr>
                  <w:t xml:space="preserve">Monika </w:t>
                </w:r>
                <w:r w:rsidR="00B839B8" w:rsidRPr="00670C5E">
                  <w:rPr>
                    <w:sz w:val="22"/>
                  </w:rPr>
                  <w:t xml:space="preserve">Szabo via email on </w:t>
                </w:r>
                <w:hyperlink r:id="rId13" w:history="1">
                  <w:r w:rsidR="00670C5E" w:rsidRPr="00670C5E">
                    <w:rPr>
                      <w:rStyle w:val="Hyperlink"/>
                      <w:sz w:val="22"/>
                      <w:szCs w:val="28"/>
                    </w:rPr>
                    <w:t>monika.szabo@csiro.au</w:t>
                  </w:r>
                </w:hyperlink>
                <w:r w:rsidR="00670C5E" w:rsidRPr="00670C5E">
                  <w:rPr>
                    <w:sz w:val="22"/>
                  </w:rPr>
                  <w:t xml:space="preserve"> or phone +61 3 9545 2596</w:t>
                </w:r>
              </w:p>
            </w:tc>
          </w:tr>
          <w:tr w:rsidR="00951DDF" w:rsidRPr="0093721B" w14:paraId="1C5952A5" w14:textId="77777777" w:rsidTr="00AC36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1517E7" w14:textId="77777777" w:rsidR="00951DDF" w:rsidRPr="0093721B" w:rsidRDefault="00951DDF" w:rsidP="00AC3614">
                <w:pPr>
                  <w:pStyle w:val="TableText"/>
                  <w:rPr>
                    <w:sz w:val="22"/>
                  </w:rPr>
                </w:pPr>
                <w:r w:rsidRPr="0093721B">
                  <w:rPr>
                    <w:sz w:val="22"/>
                  </w:rPr>
                  <w:t>How to apply</w:t>
                </w:r>
              </w:p>
            </w:tc>
            <w:tc>
              <w:tcPr>
                <w:tcW w:w="2965" w:type="pct"/>
              </w:tcPr>
              <w:p w14:paraId="4342A6D9" w14:textId="77777777" w:rsidR="00951DDF" w:rsidRPr="0093721B"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4" w:history="1">
                  <w:r w:rsidRPr="0059296E">
                    <w:rPr>
                      <w:rStyle w:val="Hyperlink"/>
                      <w:sz w:val="22"/>
                    </w:rPr>
                    <w:t>https://jobs.csiro.au/</w:t>
                  </w:r>
                </w:hyperlink>
                <w:r>
                  <w:rPr>
                    <w:sz w:val="22"/>
                  </w:rPr>
                  <w:t xml:space="preserve"> </w:t>
                </w:r>
              </w:p>
              <w:p w14:paraId="6F07B9EE" w14:textId="77777777" w:rsidR="00951DDF" w:rsidRPr="0093721B"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74DD45" w14:textId="77777777" w:rsidR="00951DDF" w:rsidRPr="0093721B" w:rsidRDefault="00951DDF" w:rsidP="00AC361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4E189F5D" w14:textId="26121A24" w:rsidR="00096A89" w:rsidRDefault="00096A89" w:rsidP="00951DDF">
          <w:pPr>
            <w:pStyle w:val="Heading3"/>
            <w:rPr>
              <w:noProof/>
            </w:rPr>
          </w:pPr>
          <w:r>
            <w:rPr>
              <w:noProof/>
            </w:rPr>
            <w:lastRenderedPageBreak/>
            <w:t>Role overview</w:t>
          </w:r>
        </w:p>
        <w:p w14:paraId="0ABF45BD" w14:textId="1A3C08F4" w:rsidR="008509CE" w:rsidRDefault="008509CE" w:rsidP="00C93F39">
          <w:pPr>
            <w:pStyle w:val="BodyText"/>
            <w:jc w:val="both"/>
          </w:pPr>
          <w:r w:rsidRPr="008509CE">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4010C961" w14:textId="13DFC618" w:rsidR="004B4446" w:rsidRDefault="003B1399" w:rsidP="00C93F39">
          <w:pPr>
            <w:pStyle w:val="BodyText"/>
            <w:jc w:val="both"/>
          </w:pPr>
          <w:r w:rsidRPr="003B1399">
            <w:t xml:space="preserve">CSIRO’s </w:t>
          </w:r>
          <w:hyperlink r:id="rId16" w:history="1">
            <w:r w:rsidR="00FF6925" w:rsidRPr="00FE6181">
              <w:rPr>
                <w:rStyle w:val="Hyperlink"/>
              </w:rPr>
              <w:t>SME Connect</w:t>
            </w:r>
          </w:hyperlink>
          <w:r w:rsidRPr="003B1399">
            <w:t xml:space="preserve"> </w:t>
          </w:r>
          <w:r w:rsidR="00690AB2" w:rsidRPr="00690AB2">
            <w:t xml:space="preserve">connects Australian small to medium sized </w:t>
          </w:r>
          <w:r w:rsidR="00755436">
            <w:t>enterprises</w:t>
          </w:r>
          <w:r w:rsidR="00994AF9">
            <w:t>/</w:t>
          </w:r>
          <w:r w:rsidR="00690AB2" w:rsidRPr="00690AB2">
            <w:t>businesses</w:t>
          </w:r>
          <w:r w:rsidR="00755436">
            <w:t xml:space="preserve"> (SMEs)</w:t>
          </w:r>
          <w:r w:rsidR="00690AB2" w:rsidRPr="00690AB2">
            <w:t xml:space="preserve"> with Australia's research sector, facilitating and enabling innovation-driven partnerships through funding, support and resources.</w:t>
          </w:r>
          <w:r w:rsidR="00C2533B">
            <w:t xml:space="preserve"> </w:t>
          </w:r>
        </w:p>
        <w:p w14:paraId="527E7AD1" w14:textId="72A00A80" w:rsidR="00F437E8" w:rsidRDefault="00D71559" w:rsidP="00C93F39">
          <w:pPr>
            <w:pStyle w:val="BodyText"/>
            <w:jc w:val="both"/>
          </w:pPr>
          <w:hyperlink r:id="rId17" w:history="1">
            <w:r w:rsidR="00C2533B" w:rsidRPr="006B3611">
              <w:rPr>
                <w:rStyle w:val="Hyperlink"/>
              </w:rPr>
              <w:t>CSIRO Kick-Start</w:t>
            </w:r>
          </w:hyperlink>
          <w:r w:rsidR="00C2533B">
            <w:t xml:space="preserve"> is </w:t>
          </w:r>
          <w:r w:rsidR="001E7913" w:rsidRPr="001E7913">
            <w:t xml:space="preserve">an initiative for innovative Australian start-ups and small businesses, providing </w:t>
          </w:r>
          <w:r w:rsidR="00F11B8E">
            <w:t>facilitated</w:t>
          </w:r>
          <w:r w:rsidR="001E7913" w:rsidRPr="001E7913">
            <w:t xml:space="preserve"> access to CSIRO’s research expertise and capabilities to help grow their business.</w:t>
          </w:r>
          <w:r w:rsidR="003B1399" w:rsidRPr="003B1399">
            <w:t xml:space="preserve"> </w:t>
          </w:r>
          <w:r w:rsidR="00755436">
            <w:t xml:space="preserve">Through Kick-Start, </w:t>
          </w:r>
          <w:r w:rsidR="00994AF9">
            <w:t>businesses</w:t>
          </w:r>
          <w:r w:rsidR="00B5667E">
            <w:t xml:space="preserve"> are connected to CSIRO </w:t>
          </w:r>
          <w:r w:rsidR="00F11B8E">
            <w:t>researchers,</w:t>
          </w:r>
          <w:r w:rsidR="00C13DCA">
            <w:t xml:space="preserve"> helped through the collaboration process</w:t>
          </w:r>
          <w:r w:rsidR="00F11B8E">
            <w:t xml:space="preserve"> and</w:t>
          </w:r>
          <w:r w:rsidR="00994AF9">
            <w:t xml:space="preserve"> can </w:t>
          </w:r>
          <w:r w:rsidR="00F11B8E">
            <w:t>access</w:t>
          </w:r>
          <w:r w:rsidR="00994AF9">
            <w:t xml:space="preserve"> matched funding of up to</w:t>
          </w:r>
          <w:r w:rsidR="00E74D78">
            <w:t xml:space="preserve"> </w:t>
          </w:r>
          <w:r w:rsidR="00994AF9">
            <w:t>$50K to complete a R&amp;D project with CSIRO researchers.</w:t>
          </w:r>
          <w:r w:rsidR="00E74D78">
            <w:t xml:space="preserve"> </w:t>
          </w:r>
          <w:r w:rsidR="00D93339">
            <w:t>As part of this role, a</w:t>
          </w:r>
          <w:r w:rsidR="0082322D">
            <w:t xml:space="preserve"> </w:t>
          </w:r>
          <w:r w:rsidR="003464CB">
            <w:t>Pro</w:t>
          </w:r>
          <w:r w:rsidR="00604F1B">
            <w:t>gram Advisor</w:t>
          </w:r>
          <w:r w:rsidR="0082322D">
            <w:t xml:space="preserve"> is required to </w:t>
          </w:r>
          <w:r w:rsidR="002343BC">
            <w:t xml:space="preserve">assist with </w:t>
          </w:r>
          <w:r w:rsidR="00FA06E0">
            <w:t xml:space="preserve">managing </w:t>
          </w:r>
          <w:r w:rsidR="000950F8">
            <w:t xml:space="preserve">external Kick-Start </w:t>
          </w:r>
          <w:r w:rsidR="004708E0">
            <w:t>leads</w:t>
          </w:r>
          <w:r w:rsidR="000950F8">
            <w:t>,</w:t>
          </w:r>
          <w:r w:rsidR="004708E0">
            <w:t xml:space="preserve"> </w:t>
          </w:r>
          <w:r w:rsidR="000950F8">
            <w:t xml:space="preserve">discuss potential projects with customers and </w:t>
          </w:r>
          <w:r w:rsidR="00BF18DB">
            <w:t xml:space="preserve">researchers, </w:t>
          </w:r>
          <w:r w:rsidR="004B4AFF">
            <w:t>r</w:t>
          </w:r>
          <w:r w:rsidR="000950F8">
            <w:t>eview applications and manage after-project feedback.</w:t>
          </w:r>
          <w:r w:rsidR="00CA7A3A">
            <w:t xml:space="preserve"> </w:t>
          </w:r>
          <w:r w:rsidR="00F113FB">
            <w:t>Other activities include i</w:t>
          </w:r>
          <w:r w:rsidR="000950F8">
            <w:t>dentify</w:t>
          </w:r>
          <w:r w:rsidR="00F113FB">
            <w:t>ing</w:t>
          </w:r>
          <w:r w:rsidR="00BF18DB">
            <w:t xml:space="preserve"> </w:t>
          </w:r>
          <w:r w:rsidR="000950F8">
            <w:t>relevant promotional opportunities</w:t>
          </w:r>
          <w:r w:rsidR="00BF18DB">
            <w:t>,</w:t>
          </w:r>
          <w:r w:rsidR="000950F8">
            <w:t xml:space="preserve"> such as networking events, conferences and seminars</w:t>
          </w:r>
          <w:r w:rsidR="00F113FB">
            <w:t>, and w</w:t>
          </w:r>
          <w:r w:rsidR="000950F8">
            <w:t>ork</w:t>
          </w:r>
          <w:r w:rsidR="00F113FB">
            <w:t>ing</w:t>
          </w:r>
          <w:r w:rsidR="000950F8">
            <w:t xml:space="preserve"> with CSIRO’s communications team to prepare and update SME Connect promotional material including the website, case studies, </w:t>
          </w:r>
          <w:r w:rsidR="00AC7FC4">
            <w:t xml:space="preserve">and </w:t>
          </w:r>
          <w:r w:rsidR="000950F8">
            <w:t>presentation materials</w:t>
          </w:r>
          <w:r w:rsidR="00BF18DB">
            <w:t>.</w:t>
          </w:r>
          <w:r w:rsidR="00D93339">
            <w:t xml:space="preserve"> </w:t>
          </w:r>
        </w:p>
        <w:p w14:paraId="7125108F" w14:textId="7408AF6A" w:rsidR="00886651" w:rsidRDefault="007F6B96" w:rsidP="00244ED3">
          <w:pPr>
            <w:pStyle w:val="BodyText"/>
            <w:jc w:val="both"/>
          </w:pPr>
          <w:r>
            <w:t>T</w:t>
          </w:r>
          <w:r w:rsidR="00614C05">
            <w:t xml:space="preserve">he SME Collaboration Nation </w:t>
          </w:r>
          <w:r w:rsidR="00EA3ACB">
            <w:t>Initiative</w:t>
          </w:r>
          <w:r w:rsidR="00157480">
            <w:t xml:space="preserve"> </w:t>
          </w:r>
          <w:r w:rsidR="00BB0ED1">
            <w:t xml:space="preserve">is </w:t>
          </w:r>
          <w:r w:rsidR="00845576">
            <w:t>a coordinated, whole of ecosystem approach to</w:t>
          </w:r>
          <w:r w:rsidR="00244ED3">
            <w:t xml:space="preserve"> lowering the barriers for SMEs to access </w:t>
          </w:r>
          <w:r w:rsidR="000539C4">
            <w:t>R&amp;D</w:t>
          </w:r>
          <w:r w:rsidR="00244ED3">
            <w:t>. The initiative</w:t>
          </w:r>
          <w:r w:rsidR="00EA3ACB">
            <w:t xml:space="preserve"> </w:t>
          </w:r>
          <w:r w:rsidR="00871CEC">
            <w:t>aims to</w:t>
          </w:r>
          <w:r w:rsidR="00D51176">
            <w:t xml:space="preserve"> doubl</w:t>
          </w:r>
          <w:r w:rsidR="00871CEC">
            <w:t>e</w:t>
          </w:r>
          <w:r w:rsidR="00D51176">
            <w:t xml:space="preserve"> the number of SMEs engaging with </w:t>
          </w:r>
          <w:r w:rsidR="00742B2C">
            <w:t>publicly funded</w:t>
          </w:r>
          <w:r w:rsidR="00D51176">
            <w:t xml:space="preserve"> research </w:t>
          </w:r>
          <w:r w:rsidR="00871CEC">
            <w:t>and has its origins within the CSIRO Missions program</w:t>
          </w:r>
          <w:r w:rsidR="00BD145D">
            <w:t>.</w:t>
          </w:r>
          <w:r w:rsidR="00742B2C">
            <w:t xml:space="preserve"> </w:t>
          </w:r>
          <w:r w:rsidR="0042574E">
            <w:t xml:space="preserve">The </w:t>
          </w:r>
          <w:r w:rsidR="00C546E3">
            <w:t>initiative</w:t>
          </w:r>
          <w:r w:rsidR="0042574E">
            <w:t xml:space="preserve"> also </w:t>
          </w:r>
          <w:r w:rsidR="00871CEC">
            <w:t>aims</w:t>
          </w:r>
          <w:r w:rsidR="0042574E">
            <w:t xml:space="preserve"> to make </w:t>
          </w:r>
          <w:r w:rsidR="00AE1F39">
            <w:t xml:space="preserve">CSIRO the national </w:t>
          </w:r>
          <w:r w:rsidR="00C546E3">
            <w:t>exemplar</w:t>
          </w:r>
          <w:r w:rsidR="00AE1F39">
            <w:t xml:space="preserve"> for</w:t>
          </w:r>
          <w:r w:rsidR="00871CEC">
            <w:t xml:space="preserve"> engaging with</w:t>
          </w:r>
          <w:r w:rsidR="00AE1F39">
            <w:t xml:space="preserve"> SMEs</w:t>
          </w:r>
          <w:r w:rsidR="00153E75">
            <w:t>. A</w:t>
          </w:r>
          <w:r w:rsidR="007A512F">
            <w:t xml:space="preserve"> key </w:t>
          </w:r>
          <w:r w:rsidR="00AE1F39">
            <w:t xml:space="preserve">part of this role will involve </w:t>
          </w:r>
          <w:r w:rsidR="005043C6">
            <w:t xml:space="preserve">assisting </w:t>
          </w:r>
          <w:r w:rsidR="001C5E64">
            <w:t xml:space="preserve">the lead and senior advisor </w:t>
          </w:r>
          <w:r w:rsidR="005043C6">
            <w:t xml:space="preserve">with </w:t>
          </w:r>
          <w:r w:rsidR="00A45D22">
            <w:t>strategic</w:t>
          </w:r>
          <w:r w:rsidR="005043C6">
            <w:t xml:space="preserve"> programs</w:t>
          </w:r>
          <w:r w:rsidR="00A45D22">
            <w:t>, new pilots</w:t>
          </w:r>
          <w:r w:rsidR="00EA4C55">
            <w:t>, tools</w:t>
          </w:r>
          <w:r w:rsidR="00A45D22">
            <w:t xml:space="preserve"> and </w:t>
          </w:r>
          <w:r w:rsidR="00EA4C55">
            <w:t>engaging</w:t>
          </w:r>
          <w:r w:rsidR="00A45D22">
            <w:t xml:space="preserve"> with</w:t>
          </w:r>
          <w:r w:rsidR="00EA4C55">
            <w:t xml:space="preserve"> internal</w:t>
          </w:r>
          <w:r w:rsidR="00BA41AE">
            <w:t xml:space="preserve"> and external stakeholders for</w:t>
          </w:r>
          <w:r w:rsidR="00EA4C55">
            <w:t xml:space="preserve"> </w:t>
          </w:r>
          <w:r w:rsidR="005043C6">
            <w:t>the initiative</w:t>
          </w:r>
          <w:r w:rsidR="008E2609">
            <w:t>.</w:t>
          </w:r>
          <w:r w:rsidR="005043C6">
            <w:t xml:space="preserve"> </w:t>
          </w:r>
          <w:r w:rsidR="008E2609">
            <w:t xml:space="preserve">The Program Advisor may also contribute to activities </w:t>
          </w:r>
          <w:r w:rsidR="001C5E64">
            <w:t>r</w:t>
          </w:r>
          <w:r w:rsidR="00BA41AE">
            <w:t>elated to</w:t>
          </w:r>
          <w:r w:rsidR="005D3A9F">
            <w:t xml:space="preserve"> the</w:t>
          </w:r>
          <w:r w:rsidR="005F12C4">
            <w:t xml:space="preserve"> management of SME data across CSIRO and helping to create a</w:t>
          </w:r>
          <w:r w:rsidR="008C608A">
            <w:t xml:space="preserve"> more </w:t>
          </w:r>
          <w:r w:rsidR="00685953">
            <w:t>efficient</w:t>
          </w:r>
          <w:r w:rsidR="005F12C4">
            <w:t xml:space="preserve"> </w:t>
          </w:r>
          <w:r w:rsidR="003B55C1">
            <w:t>database of SME networks.</w:t>
          </w:r>
        </w:p>
        <w:p w14:paraId="1F81ACA6" w14:textId="75A68DEF" w:rsidR="00096A89" w:rsidRDefault="0003655C" w:rsidP="00C93F39">
          <w:pPr>
            <w:pStyle w:val="BodyText"/>
            <w:jc w:val="both"/>
          </w:pPr>
          <w:r>
            <w:t xml:space="preserve">The SME Connect </w:t>
          </w:r>
          <w:r w:rsidR="00F16746">
            <w:t>Program Advisor</w:t>
          </w:r>
          <w:r w:rsidR="001F5C1E">
            <w:t xml:space="preserve"> role</w:t>
          </w:r>
          <w:r w:rsidR="004708E0">
            <w:t xml:space="preserve"> will be</w:t>
          </w:r>
          <w:r w:rsidR="001F5C1E">
            <w:t xml:space="preserve"> spilt </w:t>
          </w:r>
          <w:r w:rsidR="00BF5578">
            <w:t>0.5</w:t>
          </w:r>
          <w:r w:rsidR="007C54FA">
            <w:t xml:space="preserve"> FTE</w:t>
          </w:r>
          <w:r w:rsidR="004708E0">
            <w:t xml:space="preserve"> between</w:t>
          </w:r>
          <w:r w:rsidR="006E4E24">
            <w:t xml:space="preserve"> </w:t>
          </w:r>
          <w:r w:rsidR="007C54FA">
            <w:t>the</w:t>
          </w:r>
          <w:r w:rsidR="004708E0">
            <w:t xml:space="preserve"> </w:t>
          </w:r>
          <w:r w:rsidR="006E4E24">
            <w:t>CSIRO</w:t>
          </w:r>
          <w:r w:rsidR="00872102">
            <w:t xml:space="preserve"> Kick-Start </w:t>
          </w:r>
          <w:r w:rsidR="006E4E24">
            <w:t xml:space="preserve">program </w:t>
          </w:r>
          <w:r w:rsidR="00872102">
            <w:t>and 0.</w:t>
          </w:r>
          <w:r w:rsidR="00871CEC">
            <w:t>5</w:t>
          </w:r>
          <w:r w:rsidR="00872102">
            <w:t xml:space="preserve"> FTE</w:t>
          </w:r>
          <w:r w:rsidR="00FF35D1">
            <w:t xml:space="preserve"> with </w:t>
          </w:r>
          <w:r w:rsidR="006E4E24">
            <w:t xml:space="preserve">the </w:t>
          </w:r>
          <w:r w:rsidR="00FF35D1">
            <w:t>SME Collaboration Nation</w:t>
          </w:r>
          <w:r w:rsidR="00594622">
            <w:t xml:space="preserve"> initiative</w:t>
          </w:r>
          <w:r w:rsidR="00722A33">
            <w:t>.</w:t>
          </w:r>
          <w:r w:rsidR="0024145E">
            <w:t xml:space="preserve"> </w:t>
          </w:r>
          <w:r w:rsidR="00D93A12">
            <w:t xml:space="preserve">The </w:t>
          </w:r>
          <w:r w:rsidR="00604F1B">
            <w:t>Program A</w:t>
          </w:r>
          <w:r w:rsidR="00594622">
            <w:t>dvisor</w:t>
          </w:r>
          <w:r w:rsidR="00AD6BC7">
            <w:t xml:space="preserve"> will be part of </w:t>
          </w:r>
          <w:r w:rsidR="00D41620">
            <w:t xml:space="preserve">CSIRO </w:t>
          </w:r>
          <w:r w:rsidR="00AD6BC7">
            <w:t>Services and will work closely with</w:t>
          </w:r>
          <w:r w:rsidR="00D41620">
            <w:t xml:space="preserve"> colleagues from</w:t>
          </w:r>
          <w:r w:rsidR="006E4E24">
            <w:t xml:space="preserve"> SME Connect. </w:t>
          </w:r>
          <w:r w:rsidR="00EF568D">
            <w:t>The role offers researchers an opportunity to explore alternative career pathways outside of research that still indirectly involve science and engagement in the innovation ecosystem.</w:t>
          </w:r>
        </w:p>
        <w:p w14:paraId="301DBC3C" w14:textId="77777777" w:rsidR="00DE0A14" w:rsidRDefault="006D7FED" w:rsidP="00951DDF">
          <w:pPr>
            <w:pStyle w:val="Heading3"/>
          </w:pPr>
          <w:r>
            <w:t>Duties &amp; Key Result Area</w:t>
          </w:r>
        </w:p>
        <w:p w14:paraId="6BF76C8D" w14:textId="179641FD" w:rsidR="00601730" w:rsidRPr="00920CB6" w:rsidRDefault="00601730" w:rsidP="00601730">
          <w:pPr>
            <w:pStyle w:val="BodyText"/>
            <w:rPr>
              <w:b/>
              <w:color w:val="auto"/>
              <w:szCs w:val="24"/>
            </w:rPr>
          </w:pPr>
          <w:r w:rsidRPr="00920CB6">
            <w:rPr>
              <w:b/>
              <w:color w:val="auto"/>
              <w:szCs w:val="24"/>
            </w:rPr>
            <w:t>CSIRO Kick-Start specific:</w:t>
          </w:r>
        </w:p>
        <w:p w14:paraId="6F190093" w14:textId="7F0F3FAF" w:rsidR="00A317E5" w:rsidRDefault="008D0194" w:rsidP="00A317E5">
          <w:pPr>
            <w:pStyle w:val="BodyText"/>
            <w:numPr>
              <w:ilvl w:val="0"/>
              <w:numId w:val="20"/>
            </w:numPr>
            <w:rPr>
              <w:bCs/>
              <w:color w:val="auto"/>
              <w:szCs w:val="24"/>
            </w:rPr>
          </w:pPr>
          <w:r>
            <w:rPr>
              <w:bCs/>
              <w:color w:val="auto"/>
              <w:szCs w:val="24"/>
            </w:rPr>
            <w:t>Triaging</w:t>
          </w:r>
          <w:r w:rsidR="00A317E5" w:rsidRPr="00A317E5">
            <w:rPr>
              <w:bCs/>
              <w:color w:val="auto"/>
              <w:szCs w:val="24"/>
            </w:rPr>
            <w:t xml:space="preserve"> leads and </w:t>
          </w:r>
          <w:r w:rsidR="00685953">
            <w:rPr>
              <w:bCs/>
              <w:color w:val="auto"/>
              <w:szCs w:val="24"/>
            </w:rPr>
            <w:t xml:space="preserve">speaking </w:t>
          </w:r>
          <w:r w:rsidR="00A317E5" w:rsidRPr="00A317E5">
            <w:rPr>
              <w:bCs/>
              <w:color w:val="auto"/>
              <w:szCs w:val="24"/>
            </w:rPr>
            <w:t xml:space="preserve">to companies about potential </w:t>
          </w:r>
          <w:r w:rsidR="00A317E5">
            <w:rPr>
              <w:bCs/>
              <w:color w:val="auto"/>
              <w:szCs w:val="24"/>
            </w:rPr>
            <w:t xml:space="preserve">Kick-Start </w:t>
          </w:r>
          <w:r w:rsidR="00A317E5" w:rsidRPr="00A317E5">
            <w:rPr>
              <w:bCs/>
              <w:color w:val="auto"/>
              <w:szCs w:val="24"/>
            </w:rPr>
            <w:t>projects</w:t>
          </w:r>
        </w:p>
        <w:p w14:paraId="0569A4D4" w14:textId="4B07938E" w:rsidR="00F90F39" w:rsidRDefault="00F90F39" w:rsidP="00A317E5">
          <w:pPr>
            <w:pStyle w:val="BodyText"/>
            <w:numPr>
              <w:ilvl w:val="0"/>
              <w:numId w:val="20"/>
            </w:numPr>
            <w:rPr>
              <w:bCs/>
              <w:color w:val="auto"/>
              <w:szCs w:val="24"/>
            </w:rPr>
          </w:pPr>
          <w:r>
            <w:rPr>
              <w:bCs/>
              <w:color w:val="auto"/>
              <w:szCs w:val="24"/>
            </w:rPr>
            <w:t>Facilitating projects across CSIRO Business Units</w:t>
          </w:r>
        </w:p>
        <w:p w14:paraId="089F7E28" w14:textId="29A7FB38" w:rsidR="00622664" w:rsidRPr="00A317E5" w:rsidRDefault="00622664" w:rsidP="00A317E5">
          <w:pPr>
            <w:pStyle w:val="BodyText"/>
            <w:numPr>
              <w:ilvl w:val="0"/>
              <w:numId w:val="20"/>
            </w:numPr>
            <w:rPr>
              <w:bCs/>
              <w:color w:val="auto"/>
              <w:szCs w:val="24"/>
            </w:rPr>
          </w:pPr>
          <w:r>
            <w:rPr>
              <w:bCs/>
              <w:color w:val="auto"/>
              <w:szCs w:val="24"/>
            </w:rPr>
            <w:t>Managing project set-ups and applications</w:t>
          </w:r>
        </w:p>
        <w:p w14:paraId="2D37ED28" w14:textId="6D3045AB" w:rsidR="00A317E5" w:rsidRPr="00A317E5" w:rsidRDefault="00A317E5" w:rsidP="00A317E5">
          <w:pPr>
            <w:pStyle w:val="BodyText"/>
            <w:numPr>
              <w:ilvl w:val="0"/>
              <w:numId w:val="20"/>
            </w:numPr>
            <w:rPr>
              <w:bCs/>
              <w:color w:val="auto"/>
              <w:szCs w:val="24"/>
            </w:rPr>
          </w:pPr>
          <w:r w:rsidRPr="00A317E5">
            <w:rPr>
              <w:bCs/>
              <w:color w:val="auto"/>
              <w:szCs w:val="24"/>
            </w:rPr>
            <w:t>Checking-in with on-going projects and gaining customer and researcher feedback</w:t>
          </w:r>
        </w:p>
        <w:p w14:paraId="1D8045A3" w14:textId="1E6B00BC" w:rsidR="00A317E5" w:rsidRDefault="00A317E5" w:rsidP="00B4067A">
          <w:pPr>
            <w:pStyle w:val="BodyText"/>
            <w:numPr>
              <w:ilvl w:val="0"/>
              <w:numId w:val="20"/>
            </w:numPr>
            <w:rPr>
              <w:bCs/>
              <w:color w:val="auto"/>
              <w:szCs w:val="24"/>
            </w:rPr>
          </w:pPr>
          <w:r w:rsidRPr="00A317E5">
            <w:rPr>
              <w:bCs/>
              <w:color w:val="auto"/>
              <w:szCs w:val="24"/>
            </w:rPr>
            <w:lastRenderedPageBreak/>
            <w:t>Working on promotional materials such as case studies, website improvements and attending</w:t>
          </w:r>
          <w:r w:rsidR="00B4067A">
            <w:rPr>
              <w:bCs/>
              <w:color w:val="auto"/>
              <w:szCs w:val="24"/>
            </w:rPr>
            <w:t xml:space="preserve"> </w:t>
          </w:r>
          <w:r w:rsidRPr="00B4067A">
            <w:rPr>
              <w:bCs/>
              <w:color w:val="auto"/>
              <w:szCs w:val="24"/>
            </w:rPr>
            <w:t>virtual events.</w:t>
          </w:r>
        </w:p>
        <w:p w14:paraId="0A07F8F4" w14:textId="35226CF8" w:rsidR="005174A5" w:rsidRDefault="005174A5" w:rsidP="005174A5">
          <w:pPr>
            <w:pStyle w:val="BodyText"/>
            <w:rPr>
              <w:b/>
              <w:color w:val="auto"/>
              <w:szCs w:val="24"/>
            </w:rPr>
          </w:pPr>
          <w:r w:rsidRPr="00920CB6">
            <w:rPr>
              <w:b/>
              <w:color w:val="auto"/>
              <w:szCs w:val="24"/>
            </w:rPr>
            <w:t>SME Collaboration Nation specific:</w:t>
          </w:r>
        </w:p>
        <w:p w14:paraId="2CACAE9E" w14:textId="5FDDFA31" w:rsidR="00AF56E8" w:rsidRDefault="00AF56E8" w:rsidP="00F85ED1">
          <w:pPr>
            <w:pStyle w:val="BodyText"/>
            <w:numPr>
              <w:ilvl w:val="0"/>
              <w:numId w:val="24"/>
            </w:numPr>
            <w:rPr>
              <w:bCs/>
              <w:color w:val="auto"/>
              <w:szCs w:val="24"/>
            </w:rPr>
          </w:pPr>
          <w:r>
            <w:rPr>
              <w:bCs/>
              <w:color w:val="auto"/>
              <w:szCs w:val="24"/>
            </w:rPr>
            <w:t>Assist</w:t>
          </w:r>
          <w:r w:rsidR="000A7CEE">
            <w:rPr>
              <w:bCs/>
              <w:color w:val="auto"/>
              <w:szCs w:val="24"/>
            </w:rPr>
            <w:t>ing</w:t>
          </w:r>
          <w:r>
            <w:rPr>
              <w:bCs/>
              <w:color w:val="auto"/>
              <w:szCs w:val="24"/>
            </w:rPr>
            <w:t xml:space="preserve"> with pilot programs</w:t>
          </w:r>
          <w:r w:rsidR="00E87313">
            <w:rPr>
              <w:bCs/>
              <w:color w:val="auto"/>
              <w:szCs w:val="24"/>
            </w:rPr>
            <w:t xml:space="preserve"> and tools</w:t>
          </w:r>
          <w:r w:rsidR="00F97488">
            <w:rPr>
              <w:bCs/>
              <w:color w:val="auto"/>
              <w:szCs w:val="24"/>
            </w:rPr>
            <w:t xml:space="preserve">; </w:t>
          </w:r>
          <w:r w:rsidR="00C16E9A">
            <w:rPr>
              <w:bCs/>
              <w:color w:val="auto"/>
              <w:szCs w:val="24"/>
            </w:rPr>
            <w:t xml:space="preserve">marketing, </w:t>
          </w:r>
          <w:r w:rsidR="00F97488">
            <w:rPr>
              <w:bCs/>
              <w:color w:val="auto"/>
              <w:szCs w:val="24"/>
            </w:rPr>
            <w:t>implementation</w:t>
          </w:r>
          <w:r w:rsidR="002D2CAF">
            <w:rPr>
              <w:bCs/>
              <w:color w:val="auto"/>
              <w:szCs w:val="24"/>
            </w:rPr>
            <w:t xml:space="preserve">, </w:t>
          </w:r>
          <w:r w:rsidR="009172B6">
            <w:rPr>
              <w:bCs/>
              <w:color w:val="auto"/>
              <w:szCs w:val="24"/>
            </w:rPr>
            <w:t>management,</w:t>
          </w:r>
          <w:r w:rsidR="005D186C">
            <w:rPr>
              <w:bCs/>
              <w:color w:val="auto"/>
              <w:szCs w:val="24"/>
            </w:rPr>
            <w:t xml:space="preserve"> and post-completion evaluations.</w:t>
          </w:r>
        </w:p>
        <w:p w14:paraId="4527E88B" w14:textId="77777777" w:rsidR="008D0194" w:rsidRDefault="008D0194" w:rsidP="008D0194">
          <w:pPr>
            <w:pStyle w:val="BodyText"/>
            <w:numPr>
              <w:ilvl w:val="0"/>
              <w:numId w:val="24"/>
            </w:numPr>
            <w:rPr>
              <w:bCs/>
              <w:color w:val="auto"/>
              <w:szCs w:val="24"/>
            </w:rPr>
          </w:pPr>
          <w:r>
            <w:rPr>
              <w:bCs/>
              <w:color w:val="auto"/>
              <w:szCs w:val="24"/>
            </w:rPr>
            <w:t>Assisting with helping to create a database of SME networks.</w:t>
          </w:r>
        </w:p>
        <w:p w14:paraId="4D75B47E" w14:textId="5BBFAF4C" w:rsidR="00E27A29" w:rsidRDefault="00C24832" w:rsidP="00F85ED1">
          <w:pPr>
            <w:pStyle w:val="BodyText"/>
            <w:numPr>
              <w:ilvl w:val="0"/>
              <w:numId w:val="24"/>
            </w:numPr>
            <w:rPr>
              <w:bCs/>
              <w:color w:val="auto"/>
              <w:szCs w:val="24"/>
            </w:rPr>
          </w:pPr>
          <w:r>
            <w:rPr>
              <w:bCs/>
              <w:color w:val="auto"/>
              <w:szCs w:val="24"/>
            </w:rPr>
            <w:t>Contribut</w:t>
          </w:r>
          <w:r w:rsidR="000A7CEE">
            <w:rPr>
              <w:bCs/>
              <w:color w:val="auto"/>
              <w:szCs w:val="24"/>
            </w:rPr>
            <w:t>ing</w:t>
          </w:r>
          <w:r>
            <w:rPr>
              <w:bCs/>
              <w:color w:val="auto"/>
              <w:szCs w:val="24"/>
            </w:rPr>
            <w:t xml:space="preserve"> to a data analysis project </w:t>
          </w:r>
          <w:r w:rsidR="00D82DB5">
            <w:rPr>
              <w:bCs/>
              <w:color w:val="auto"/>
              <w:szCs w:val="24"/>
            </w:rPr>
            <w:t>investigating how</w:t>
          </w:r>
          <w:r w:rsidR="00882EF9">
            <w:rPr>
              <w:bCs/>
              <w:color w:val="auto"/>
              <w:szCs w:val="24"/>
            </w:rPr>
            <w:t xml:space="preserve"> SME projects are tracked across CSIRO</w:t>
          </w:r>
          <w:r w:rsidR="002D2CAF">
            <w:rPr>
              <w:bCs/>
              <w:color w:val="auto"/>
              <w:szCs w:val="24"/>
            </w:rPr>
            <w:t xml:space="preserve">. </w:t>
          </w:r>
        </w:p>
        <w:p w14:paraId="0EABF0F9" w14:textId="034F3C68" w:rsidR="00882EF9" w:rsidRDefault="00882EF9" w:rsidP="00F85ED1">
          <w:pPr>
            <w:pStyle w:val="BodyText"/>
            <w:numPr>
              <w:ilvl w:val="0"/>
              <w:numId w:val="24"/>
            </w:numPr>
            <w:rPr>
              <w:bCs/>
              <w:color w:val="auto"/>
              <w:szCs w:val="24"/>
            </w:rPr>
          </w:pPr>
          <w:r>
            <w:rPr>
              <w:bCs/>
              <w:color w:val="auto"/>
              <w:szCs w:val="24"/>
            </w:rPr>
            <w:t>Help</w:t>
          </w:r>
          <w:r w:rsidR="000A7CEE">
            <w:rPr>
              <w:bCs/>
              <w:color w:val="auto"/>
              <w:szCs w:val="24"/>
            </w:rPr>
            <w:t>ing to</w:t>
          </w:r>
          <w:r>
            <w:rPr>
              <w:bCs/>
              <w:color w:val="auto"/>
              <w:szCs w:val="24"/>
            </w:rPr>
            <w:t xml:space="preserve"> implement new processes </w:t>
          </w:r>
          <w:r w:rsidR="00D82DB5">
            <w:rPr>
              <w:bCs/>
              <w:color w:val="auto"/>
              <w:szCs w:val="24"/>
            </w:rPr>
            <w:t xml:space="preserve">and digital solutions </w:t>
          </w:r>
          <w:r>
            <w:rPr>
              <w:bCs/>
              <w:color w:val="auto"/>
              <w:szCs w:val="24"/>
            </w:rPr>
            <w:t>for track</w:t>
          </w:r>
          <w:r w:rsidR="00D82DB5">
            <w:rPr>
              <w:bCs/>
              <w:color w:val="auto"/>
              <w:szCs w:val="24"/>
            </w:rPr>
            <w:t>ing</w:t>
          </w:r>
          <w:r>
            <w:rPr>
              <w:bCs/>
              <w:color w:val="auto"/>
              <w:szCs w:val="24"/>
            </w:rPr>
            <w:t xml:space="preserve"> and monitoring SME projects</w:t>
          </w:r>
          <w:r w:rsidR="005D186C">
            <w:rPr>
              <w:bCs/>
              <w:color w:val="auto"/>
              <w:szCs w:val="24"/>
            </w:rPr>
            <w:t>.</w:t>
          </w:r>
        </w:p>
        <w:p w14:paraId="500D23A1" w14:textId="1EAB5ABD" w:rsidR="0024145E" w:rsidRPr="0043726E" w:rsidRDefault="009D59D2" w:rsidP="0043726E">
          <w:pPr>
            <w:pStyle w:val="BodyText"/>
            <w:numPr>
              <w:ilvl w:val="0"/>
              <w:numId w:val="24"/>
            </w:numPr>
            <w:rPr>
              <w:bCs/>
              <w:color w:val="auto"/>
              <w:szCs w:val="24"/>
            </w:rPr>
          </w:pPr>
          <w:r>
            <w:rPr>
              <w:bCs/>
              <w:color w:val="auto"/>
              <w:szCs w:val="24"/>
            </w:rPr>
            <w:t>General business development</w:t>
          </w:r>
          <w:r w:rsidR="00F16746">
            <w:rPr>
              <w:bCs/>
              <w:color w:val="auto"/>
              <w:szCs w:val="24"/>
            </w:rPr>
            <w:t xml:space="preserve"> and</w:t>
          </w:r>
          <w:r>
            <w:rPr>
              <w:bCs/>
              <w:color w:val="auto"/>
              <w:szCs w:val="24"/>
            </w:rPr>
            <w:t xml:space="preserve"> stakeholder engagement</w:t>
          </w:r>
          <w:r w:rsidR="00F75227">
            <w:rPr>
              <w:bCs/>
              <w:color w:val="auto"/>
              <w:szCs w:val="24"/>
            </w:rPr>
            <w:t xml:space="preserve"> with the innovation ecosystem.</w:t>
          </w:r>
        </w:p>
        <w:p w14:paraId="26B730A5" w14:textId="2814DFC1" w:rsidR="007C5611" w:rsidRPr="00920CB6" w:rsidRDefault="007C5611" w:rsidP="007C5611">
          <w:pPr>
            <w:pStyle w:val="BodyText"/>
            <w:rPr>
              <w:b/>
              <w:color w:val="auto"/>
              <w:sz w:val="32"/>
              <w:szCs w:val="32"/>
            </w:rPr>
          </w:pPr>
          <w:r w:rsidRPr="00920CB6">
            <w:rPr>
              <w:b/>
              <w:color w:val="auto"/>
              <w:szCs w:val="24"/>
            </w:rPr>
            <w:t>General:</w:t>
          </w:r>
        </w:p>
        <w:p w14:paraId="0D41F3A2" w14:textId="74E8E927" w:rsidR="00017027" w:rsidRPr="00F64D55" w:rsidRDefault="00017027" w:rsidP="00461298">
          <w:pPr>
            <w:pStyle w:val="BodyText"/>
            <w:numPr>
              <w:ilvl w:val="0"/>
              <w:numId w:val="20"/>
            </w:numPr>
            <w:rPr>
              <w:bCs/>
              <w:color w:val="auto"/>
              <w:sz w:val="32"/>
              <w:szCs w:val="32"/>
            </w:rPr>
          </w:pPr>
          <w:r w:rsidRPr="00F64D55">
            <w:rPr>
              <w:bCs/>
              <w:color w:val="auto"/>
              <w:szCs w:val="24"/>
            </w:rPr>
            <w:t>Work</w:t>
          </w:r>
          <w:r w:rsidR="0098115B">
            <w:rPr>
              <w:bCs/>
              <w:color w:val="auto"/>
              <w:szCs w:val="24"/>
            </w:rPr>
            <w:t>ing</w:t>
          </w:r>
          <w:r w:rsidRPr="00F64D55">
            <w:rPr>
              <w:bCs/>
              <w:color w:val="auto"/>
              <w:szCs w:val="24"/>
            </w:rPr>
            <w:t xml:space="preserve"> collaboratively with colleagues within your team, business unit and across CSIRO.</w:t>
          </w:r>
        </w:p>
        <w:p w14:paraId="6A7A5967" w14:textId="23D3DE78" w:rsidR="00017027" w:rsidRDefault="00017027" w:rsidP="00461298">
          <w:pPr>
            <w:pStyle w:val="BodyText"/>
            <w:numPr>
              <w:ilvl w:val="0"/>
              <w:numId w:val="20"/>
            </w:numPr>
            <w:rPr>
              <w:bCs/>
              <w:color w:val="auto"/>
              <w:szCs w:val="24"/>
            </w:rPr>
          </w:pPr>
          <w:r w:rsidRPr="00F64D55">
            <w:rPr>
              <w:bCs/>
              <w:color w:val="auto"/>
              <w:szCs w:val="24"/>
            </w:rPr>
            <w:t>Other duties as directed</w:t>
          </w:r>
          <w:r w:rsidR="00D80D48">
            <w:rPr>
              <w:bCs/>
              <w:color w:val="auto"/>
              <w:szCs w:val="24"/>
            </w:rPr>
            <w:t xml:space="preserve"> by Kick-Start Program Manager and SME Collaboration Nation lead.</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B992FA423EE640618C993B35C279DDEC"/>
            </w:placeholder>
            <w15:appearance w15:val="hidden"/>
          </w:sdtPr>
          <w:sdtEndPr>
            <w:rPr>
              <w:rFonts w:ascii="Calibri" w:hAnsi="Calibri" w:cs="Times New Roman"/>
              <w:b w:val="0"/>
              <w:i w:val="0"/>
              <w:sz w:val="22"/>
            </w:rPr>
          </w:sdtEndPr>
          <w:sdtContent>
            <w:p w14:paraId="31D8C06D" w14:textId="77777777" w:rsidR="00951DDF" w:rsidRPr="00B50C20" w:rsidRDefault="00951DDF" w:rsidP="00AC3614">
              <w:pPr>
                <w:pStyle w:val="Heading2"/>
                <w:rPr>
                  <w:b/>
                  <w:iCs w:val="0"/>
                  <w:color w:val="auto"/>
                  <w:sz w:val="26"/>
                  <w:szCs w:val="26"/>
                </w:rPr>
              </w:pPr>
              <w:r w:rsidRPr="00B50C20">
                <w:rPr>
                  <w:b/>
                  <w:iCs w:val="0"/>
                  <w:color w:val="auto"/>
                  <w:sz w:val="26"/>
                  <w:szCs w:val="26"/>
                </w:rPr>
                <w:t xml:space="preserve">Required Competencies: </w:t>
              </w:r>
            </w:p>
            <w:p w14:paraId="635AEFF6" w14:textId="77777777" w:rsidR="00951DDF" w:rsidRPr="00F7192D" w:rsidRDefault="00951DDF" w:rsidP="00951DDF">
              <w:pPr>
                <w:pStyle w:val="ListParagraph"/>
                <w:numPr>
                  <w:ilvl w:val="0"/>
                  <w:numId w:val="26"/>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32B48C75" w14:textId="77777777" w:rsidR="00951DDF" w:rsidRPr="00B50C20" w:rsidRDefault="00951DDF" w:rsidP="00951DDF">
              <w:pPr>
                <w:pStyle w:val="ListParagraph"/>
                <w:numPr>
                  <w:ilvl w:val="0"/>
                  <w:numId w:val="26"/>
                </w:numPr>
                <w:spacing w:before="0" w:after="60" w:line="240" w:lineRule="auto"/>
                <w:contextualSpacing w:val="0"/>
                <w:rPr>
                  <w:szCs w:val="24"/>
                </w:rPr>
              </w:pPr>
              <w:r w:rsidRPr="00B50C20">
                <w:rPr>
                  <w:b/>
                  <w:szCs w:val="24"/>
                </w:rPr>
                <w:t>Influence and Communication:</w:t>
              </w:r>
              <w:r w:rsidRPr="00B50C20">
                <w:rPr>
                  <w:szCs w:val="24"/>
                </w:rPr>
                <w:t xml:space="preserve">  </w:t>
              </w:r>
              <w:r w:rsidRPr="00E71CF1">
                <w:rPr>
                  <w:szCs w:val="24"/>
                </w:rPr>
                <w:t>Uses knowledge of other party's priorities and adapts presentations or discussions to appeal to the interests and level of the audience. Anticipates and prepares for others reactions.</w:t>
              </w:r>
            </w:p>
            <w:p w14:paraId="537D210C" w14:textId="77777777" w:rsidR="00951DDF" w:rsidRPr="00B50C20" w:rsidRDefault="00951DDF" w:rsidP="00951DDF">
              <w:pPr>
                <w:pStyle w:val="ListParagraph"/>
                <w:numPr>
                  <w:ilvl w:val="0"/>
                  <w:numId w:val="26"/>
                </w:numPr>
                <w:spacing w:before="0" w:after="60" w:line="240" w:lineRule="auto"/>
                <w:contextualSpacing w:val="0"/>
                <w:rPr>
                  <w:szCs w:val="24"/>
                </w:rPr>
              </w:pPr>
              <w:r w:rsidRPr="00B50C20">
                <w:rPr>
                  <w:b/>
                  <w:szCs w:val="24"/>
                </w:rPr>
                <w:t>Resource Management/Leadership:</w:t>
              </w:r>
              <w:r w:rsidRPr="00B50C20">
                <w:rPr>
                  <w:szCs w:val="24"/>
                </w:rPr>
                <w:t xml:space="preserve">  </w:t>
              </w:r>
              <w:r w:rsidRPr="00E71CF1">
                <w:rPr>
                  <w:szCs w:val="24"/>
                </w:rPr>
                <w:t>Allocates activities, directs tasks and manages resources to meet objectives. Provides coaching and on the job training, recognises and supports staff achievements and fosters open communication in the team.</w:t>
              </w:r>
            </w:p>
            <w:p w14:paraId="02699A36" w14:textId="77777777" w:rsidR="00951DDF" w:rsidRPr="00B50C20" w:rsidRDefault="00951DDF" w:rsidP="00951DDF">
              <w:pPr>
                <w:pStyle w:val="ListParagraph"/>
                <w:numPr>
                  <w:ilvl w:val="0"/>
                  <w:numId w:val="26"/>
                </w:numPr>
                <w:spacing w:before="0" w:after="60" w:line="240" w:lineRule="auto"/>
                <w:contextualSpacing w:val="0"/>
                <w:rPr>
                  <w:szCs w:val="24"/>
                </w:rPr>
              </w:pPr>
              <w:r w:rsidRPr="00B50C20">
                <w:rPr>
                  <w:b/>
                  <w:szCs w:val="24"/>
                </w:rPr>
                <w:t>Judgement and Problem Solving:</w:t>
              </w:r>
              <w:r w:rsidRPr="00B50C20">
                <w:rPr>
                  <w:szCs w:val="24"/>
                </w:rPr>
                <w:t xml:space="preserve">  </w:t>
              </w:r>
              <w:r w:rsidRPr="00E71CF1">
                <w:rPr>
                  <w:szCs w:val="24"/>
                </w:rPr>
                <w:t>Investigates underlying issues of complex and ill-defined problems and develops appropriate response by adapting/creating and testing alternative solutions.</w:t>
              </w:r>
            </w:p>
            <w:p w14:paraId="284DBCB8" w14:textId="77777777" w:rsidR="00951DDF" w:rsidRPr="00B50C20" w:rsidRDefault="00951DDF" w:rsidP="00951DDF">
              <w:pPr>
                <w:pStyle w:val="ListParagraph"/>
                <w:numPr>
                  <w:ilvl w:val="0"/>
                  <w:numId w:val="26"/>
                </w:numPr>
                <w:spacing w:line="240" w:lineRule="auto"/>
                <w:contextualSpacing w:val="0"/>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494DB40A" w14:textId="77777777" w:rsidR="00951DDF" w:rsidRDefault="00951DDF" w:rsidP="00951DDF">
              <w:pPr>
                <w:pStyle w:val="ListParagraph"/>
                <w:numPr>
                  <w:ilvl w:val="0"/>
                  <w:numId w:val="26"/>
                </w:numPr>
                <w:spacing w:line="240" w:lineRule="auto"/>
                <w:contextualSpacing w:val="0"/>
                <w:rPr>
                  <w:sz w:val="22"/>
                </w:rPr>
              </w:pPr>
              <w:r w:rsidRPr="00B50C20">
                <w:rPr>
                  <w:b/>
                  <w:szCs w:val="24"/>
                </w:rPr>
                <w:t>Adaptability:</w:t>
              </w:r>
              <w:r w:rsidRPr="00B50C20">
                <w:rPr>
                  <w:b/>
                  <w:bCs/>
                  <w:i/>
                  <w:iCs/>
                  <w:szCs w:val="24"/>
                </w:rPr>
                <w:t xml:space="preserve"> </w:t>
              </w:r>
              <w:r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EBA4EC3" w14:textId="3047C065" w:rsidR="00F64D55" w:rsidRDefault="00F64D55" w:rsidP="00951DDF">
          <w:pPr>
            <w:pStyle w:val="Heading3"/>
          </w:pPr>
          <w:r>
            <w:t>Selection Criteria</w:t>
          </w:r>
        </w:p>
        <w:p w14:paraId="294C019A" w14:textId="0D0CB67A" w:rsidR="00F64D55" w:rsidRPr="00951DDF" w:rsidRDefault="00F64D55" w:rsidP="00F64D55">
          <w:pPr>
            <w:pStyle w:val="BodyText"/>
            <w:rPr>
              <w:i/>
              <w:iCs/>
            </w:rPr>
          </w:pPr>
          <w:r w:rsidRPr="00951DDF">
            <w:rPr>
              <w:i/>
              <w:iCs/>
            </w:rPr>
            <w:t>Under CSIRO policy only those who meet all essential criteria can be appointed</w:t>
          </w:r>
          <w:r w:rsidR="00EE1E3F" w:rsidRPr="00951DDF">
            <w:rPr>
              <w:i/>
              <w:iCs/>
            </w:rPr>
            <w:t>.</w:t>
          </w:r>
        </w:p>
        <w:p w14:paraId="63E62E59" w14:textId="47954A6E" w:rsidR="00F64D55" w:rsidRPr="00F64D55" w:rsidRDefault="001D4D04" w:rsidP="001D4D04">
          <w:pPr>
            <w:pStyle w:val="Heading4"/>
          </w:pPr>
          <w:r>
            <w:lastRenderedPageBreak/>
            <w:t>Essential:</w:t>
          </w:r>
        </w:p>
        <w:p w14:paraId="1DBF91CA" w14:textId="0E89ADB3" w:rsidR="00951DDF" w:rsidRPr="005313B2" w:rsidRDefault="00BE2411" w:rsidP="00951DDF">
          <w:pPr>
            <w:pStyle w:val="ListParagraph"/>
            <w:numPr>
              <w:ilvl w:val="0"/>
              <w:numId w:val="21"/>
            </w:numPr>
          </w:pPr>
          <w:r w:rsidRPr="005313B2">
            <w:t xml:space="preserve">Tertiary qualifications preferably in </w:t>
          </w:r>
          <w:r w:rsidR="009B3FB7">
            <w:t>STEM</w:t>
          </w:r>
          <w:r w:rsidR="002A7146">
            <w:t xml:space="preserve">, </w:t>
          </w:r>
          <w:r w:rsidR="009B3FB7">
            <w:t>Business Science or equivalent</w:t>
          </w:r>
          <w:r w:rsidRPr="005313B2">
            <w:t xml:space="preserve">. </w:t>
          </w:r>
          <w:r w:rsidR="00951DDF" w:rsidRPr="005313B2">
            <w:t xml:space="preserve">A </w:t>
          </w:r>
          <w:r w:rsidR="000C7A12" w:rsidRPr="005313B2">
            <w:t xml:space="preserve">research </w:t>
          </w:r>
          <w:r w:rsidR="00951DDF" w:rsidRPr="005313B2">
            <w:t>background</w:t>
          </w:r>
          <w:r w:rsidR="000C7A12" w:rsidRPr="005313B2">
            <w:t>/training will be considered highly favourabl</w:t>
          </w:r>
          <w:r w:rsidR="00E80EA8" w:rsidRPr="005313B2">
            <w:t>e</w:t>
          </w:r>
          <w:r w:rsidR="00951DDF" w:rsidRPr="005313B2">
            <w:t>.</w:t>
          </w:r>
        </w:p>
        <w:p w14:paraId="20254483" w14:textId="56488403" w:rsidR="00F64D55" w:rsidRDefault="00F64D55" w:rsidP="00F64D55">
          <w:pPr>
            <w:pStyle w:val="BodyText"/>
            <w:numPr>
              <w:ilvl w:val="0"/>
              <w:numId w:val="21"/>
            </w:numPr>
          </w:pPr>
          <w:r>
            <w:t>High level written and oral communication skills with the ability to represent the team effectively internally and externally.</w:t>
          </w:r>
        </w:p>
        <w:p w14:paraId="1C1BF3D0" w14:textId="119FF08E" w:rsidR="00951DDF" w:rsidRDefault="005F0BC4" w:rsidP="00951DDF">
          <w:pPr>
            <w:pStyle w:val="BodyText"/>
            <w:numPr>
              <w:ilvl w:val="0"/>
              <w:numId w:val="21"/>
            </w:numPr>
          </w:pPr>
          <w:r>
            <w:t>The a</w:t>
          </w:r>
          <w:r w:rsidR="0069707E">
            <w:t xml:space="preserve">bility to work </w:t>
          </w:r>
          <w:r w:rsidR="005313B2">
            <w:t>independently</w:t>
          </w:r>
          <w:r w:rsidR="0069707E">
            <w:t xml:space="preserve"> and </w:t>
          </w:r>
          <w:r w:rsidR="005313B2">
            <w:t xml:space="preserve">problem solve. </w:t>
          </w:r>
        </w:p>
        <w:p w14:paraId="01A1503C" w14:textId="6111FBD4" w:rsidR="00951DDF" w:rsidRPr="00951DDF" w:rsidRDefault="00951DDF" w:rsidP="00951DDF">
          <w:pPr>
            <w:pStyle w:val="ListParagraph"/>
            <w:numPr>
              <w:ilvl w:val="0"/>
              <w:numId w:val="21"/>
            </w:numPr>
            <w:tabs>
              <w:tab w:val="left" w:pos="284"/>
            </w:tabs>
            <w:spacing w:before="0" w:after="60" w:line="240" w:lineRule="auto"/>
            <w:contextualSpacing w:val="0"/>
            <w:rPr>
              <w:szCs w:val="24"/>
            </w:rPr>
          </w:pPr>
          <w:r w:rsidRPr="00951DDF">
            <w:rPr>
              <w:szCs w:val="24"/>
            </w:rPr>
            <w:t>High level of organisational and coordination skills, and ability to prioritise work activities to meet business expectations</w:t>
          </w:r>
          <w:r w:rsidR="000A12D0">
            <w:rPr>
              <w:szCs w:val="24"/>
            </w:rPr>
            <w:t xml:space="preserve"> and deadlines</w:t>
          </w:r>
          <w:r w:rsidRPr="00951DDF">
            <w:rPr>
              <w:szCs w:val="24"/>
            </w:rPr>
            <w:t xml:space="preserve">. </w:t>
          </w:r>
        </w:p>
        <w:p w14:paraId="4426C632" w14:textId="1D30A77F" w:rsidR="00F64D55" w:rsidRDefault="00F64D55" w:rsidP="00F64D55">
          <w:pPr>
            <w:pStyle w:val="BodyText"/>
            <w:numPr>
              <w:ilvl w:val="0"/>
              <w:numId w:val="21"/>
            </w:numPr>
          </w:pPr>
          <w:r>
            <w:t>A history of professional and respectful behaviours and attitudes in a collaborative team environment.</w:t>
          </w:r>
        </w:p>
        <w:p w14:paraId="47D2CF5F" w14:textId="76B3395E" w:rsidR="00F64D55" w:rsidRPr="00F64D55" w:rsidRDefault="00F64D55" w:rsidP="001D4D04">
          <w:pPr>
            <w:pStyle w:val="Heading4"/>
          </w:pPr>
          <w:r w:rsidRPr="00F64D55">
            <w:t>Desirable</w:t>
          </w:r>
          <w:r w:rsidR="001D4D04">
            <w:t>:</w:t>
          </w:r>
        </w:p>
        <w:p w14:paraId="3556013C" w14:textId="77777777" w:rsidR="00951DDF" w:rsidRPr="00F3396A" w:rsidRDefault="00951DDF" w:rsidP="00951DDF">
          <w:pPr>
            <w:pStyle w:val="ListParagraph"/>
            <w:numPr>
              <w:ilvl w:val="0"/>
              <w:numId w:val="22"/>
            </w:numPr>
          </w:pPr>
          <w:r w:rsidRPr="00F3396A">
            <w:t xml:space="preserve">Experience in industry-led research and development projects, gained from working in a publicly-funded research organisation (PFRO) or working in businesses that have successfully engaged with PFROs. </w:t>
          </w:r>
        </w:p>
        <w:p w14:paraId="202EFB43" w14:textId="77777777" w:rsidR="00951DDF" w:rsidRDefault="00095F86" w:rsidP="000D1BC8">
          <w:pPr>
            <w:pStyle w:val="BodyText"/>
            <w:numPr>
              <w:ilvl w:val="0"/>
              <w:numId w:val="22"/>
            </w:numPr>
          </w:pPr>
          <w:r>
            <w:t xml:space="preserve">Program management </w:t>
          </w:r>
          <w:r w:rsidR="00951DDF">
            <w:t xml:space="preserve">and business development </w:t>
          </w:r>
          <w:r>
            <w:t>experience.</w:t>
          </w:r>
        </w:p>
        <w:p w14:paraId="569869F4" w14:textId="77777777" w:rsidR="00961AA1" w:rsidRDefault="00951DDF" w:rsidP="000D1BC8">
          <w:pPr>
            <w:pStyle w:val="BodyText"/>
            <w:numPr>
              <w:ilvl w:val="0"/>
              <w:numId w:val="22"/>
            </w:numPr>
          </w:pPr>
          <w:r>
            <w:t xml:space="preserve">Experience with </w:t>
          </w:r>
          <w:r w:rsidR="008B0FA7">
            <w:t xml:space="preserve">Customer Relationship Management </w:t>
          </w:r>
          <w:r w:rsidR="00C5147E">
            <w:t>software</w:t>
          </w:r>
          <w:r w:rsidR="008B0FA7">
            <w:t xml:space="preserve"> (</w:t>
          </w:r>
          <w:r w:rsidR="00AF18A1">
            <w:t>e.g.,</w:t>
          </w:r>
          <w:r w:rsidR="008B0FA7">
            <w:t xml:space="preserve"> O2D) and/or </w:t>
          </w:r>
          <w:r>
            <w:t>data analysis.</w:t>
          </w:r>
        </w:p>
        <w:p w14:paraId="1588F0B4" w14:textId="77777777" w:rsidR="00A86D85" w:rsidRPr="003044E2" w:rsidRDefault="00A86D85" w:rsidP="00A86D85">
          <w:pPr>
            <w:pStyle w:val="Boxedheading"/>
          </w:pPr>
          <w:r>
            <w:t>Special Requirements</w:t>
          </w:r>
        </w:p>
        <w:p w14:paraId="118A6E55" w14:textId="5CE5B978" w:rsidR="000F3130" w:rsidRDefault="00A86D85" w:rsidP="00A86D8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sdtContent>
    </w:sdt>
    <w:bookmarkEnd w:id="0" w:displacedByCustomXml="prev"/>
    <w:p w14:paraId="646A4A27" w14:textId="77777777" w:rsidR="00951DDF" w:rsidRPr="000B3207" w:rsidRDefault="00951DDF" w:rsidP="00951DDF">
      <w:pPr>
        <w:pStyle w:val="Heading2"/>
        <w:rPr>
          <w:b/>
          <w:iCs w:val="0"/>
          <w:color w:val="auto"/>
          <w:sz w:val="26"/>
          <w:szCs w:val="26"/>
        </w:rPr>
      </w:pPr>
      <w:r w:rsidRPr="000B3207">
        <w:rPr>
          <w:b/>
          <w:iCs w:val="0"/>
          <w:color w:val="auto"/>
          <w:sz w:val="26"/>
          <w:szCs w:val="26"/>
        </w:rPr>
        <w:t>About CSIRO:</w:t>
      </w:r>
    </w:p>
    <w:p w14:paraId="5CAB9DE5" w14:textId="3E900806" w:rsidR="00951DDF" w:rsidRDefault="00951DDF" w:rsidP="00951DDF">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63E717E1" w14:textId="77777777" w:rsidR="00AF18A1" w:rsidRDefault="00AF18A1" w:rsidP="00AF18A1">
      <w:pPr>
        <w:rPr>
          <w:rFonts w:eastAsiaTheme="minorHAnsi"/>
          <w:color w:val="auto"/>
          <w:sz w:val="22"/>
        </w:rPr>
      </w:pPr>
      <w:r>
        <w:t xml:space="preserve">CSIRO is a values-based organisation. In your application and at interview you will need to demonstrate behaviours aligned to our values of: </w:t>
      </w:r>
    </w:p>
    <w:p w14:paraId="338BF57F" w14:textId="77777777" w:rsidR="00AF18A1" w:rsidRDefault="00AF18A1" w:rsidP="00AF18A1">
      <w:pPr>
        <w:numPr>
          <w:ilvl w:val="1"/>
          <w:numId w:val="28"/>
        </w:numPr>
        <w:spacing w:before="0" w:after="0" w:line="252" w:lineRule="auto"/>
        <w:ind w:hanging="360"/>
        <w:jc w:val="both"/>
        <w:rPr>
          <w:rFonts w:eastAsia="Times New Roman"/>
          <w:szCs w:val="24"/>
        </w:rPr>
      </w:pPr>
      <w:r>
        <w:rPr>
          <w:rFonts w:eastAsia="Times New Roman"/>
        </w:rPr>
        <w:t xml:space="preserve">People First  </w:t>
      </w:r>
    </w:p>
    <w:p w14:paraId="1B55CC0D" w14:textId="77777777" w:rsidR="00AF18A1" w:rsidRDefault="00AF18A1" w:rsidP="00AF18A1">
      <w:pPr>
        <w:numPr>
          <w:ilvl w:val="1"/>
          <w:numId w:val="28"/>
        </w:numPr>
        <w:spacing w:before="0" w:after="0" w:line="252" w:lineRule="auto"/>
        <w:ind w:hanging="360"/>
        <w:jc w:val="both"/>
        <w:rPr>
          <w:rFonts w:eastAsia="Times New Roman"/>
          <w:sz w:val="22"/>
        </w:rPr>
      </w:pPr>
      <w:r>
        <w:rPr>
          <w:rFonts w:eastAsia="Times New Roman"/>
        </w:rPr>
        <w:t xml:space="preserve">Further Together  </w:t>
      </w:r>
    </w:p>
    <w:p w14:paraId="4581CA11" w14:textId="77777777" w:rsidR="00AF18A1" w:rsidRDefault="00AF18A1" w:rsidP="00AF18A1">
      <w:pPr>
        <w:numPr>
          <w:ilvl w:val="1"/>
          <w:numId w:val="28"/>
        </w:numPr>
        <w:spacing w:before="0" w:after="0" w:line="252" w:lineRule="auto"/>
        <w:ind w:hanging="360"/>
        <w:jc w:val="both"/>
        <w:rPr>
          <w:rFonts w:eastAsia="Times New Roman"/>
        </w:rPr>
      </w:pPr>
      <w:r>
        <w:rPr>
          <w:rFonts w:eastAsia="Times New Roman"/>
        </w:rPr>
        <w:t xml:space="preserve">Making it Real  </w:t>
      </w:r>
    </w:p>
    <w:p w14:paraId="36909669" w14:textId="0259ED65" w:rsidR="00AF18A1" w:rsidRDefault="00AF18A1" w:rsidP="00AF18A1">
      <w:pPr>
        <w:numPr>
          <w:ilvl w:val="1"/>
          <w:numId w:val="28"/>
        </w:numPr>
        <w:spacing w:before="0" w:after="0" w:line="252" w:lineRule="auto"/>
        <w:ind w:hanging="360"/>
        <w:jc w:val="both"/>
        <w:rPr>
          <w:rFonts w:eastAsia="Times New Roman"/>
        </w:rPr>
      </w:pPr>
      <w:r>
        <w:rPr>
          <w:rFonts w:eastAsia="Times New Roman"/>
        </w:rPr>
        <w:t>Trusted</w:t>
      </w:r>
    </w:p>
    <w:p w14:paraId="3ED55154" w14:textId="77777777" w:rsidR="00951DDF" w:rsidRPr="00B50C20" w:rsidRDefault="00951DDF" w:rsidP="00951DDF">
      <w:pPr>
        <w:spacing w:after="180"/>
        <w:rPr>
          <w:bCs/>
          <w:szCs w:val="24"/>
        </w:rPr>
      </w:pPr>
      <w:r>
        <w:rPr>
          <w:bCs/>
          <w:szCs w:val="24"/>
        </w:rPr>
        <w:t>F</w:t>
      </w:r>
      <w:r w:rsidRPr="00B50C20">
        <w:rPr>
          <w:bCs/>
          <w:szCs w:val="24"/>
        </w:rPr>
        <w:t>ind out more about the CSIR</w:t>
      </w:r>
      <w:r>
        <w:rPr>
          <w:bCs/>
          <w:szCs w:val="24"/>
        </w:rPr>
        <w:t xml:space="preserve">O </w:t>
      </w:r>
      <w:hyperlink r:id="rId19" w:history="1">
        <w:r w:rsidRPr="008019EF">
          <w:rPr>
            <w:rStyle w:val="Hyperlink"/>
            <w:bCs/>
            <w:szCs w:val="24"/>
          </w:rPr>
          <w:t>SME Connect</w:t>
        </w:r>
      </w:hyperlink>
      <w:r>
        <w:rPr>
          <w:bCs/>
          <w:szCs w:val="24"/>
        </w:rPr>
        <w:t>.</w:t>
      </w:r>
      <w:r w:rsidRPr="00B50C20">
        <w:rPr>
          <w:bCs/>
          <w:szCs w:val="24"/>
        </w:rPr>
        <w:t xml:space="preserve"> </w:t>
      </w:r>
    </w:p>
    <w:p w14:paraId="73D1BAB6" w14:textId="77777777" w:rsidR="00951DDF" w:rsidRPr="000D1BC8" w:rsidRDefault="00951DDF" w:rsidP="00951DDF">
      <w:pPr>
        <w:pStyle w:val="BodyText"/>
        <w:ind w:left="360"/>
      </w:pPr>
    </w:p>
    <w:sectPr w:rsidR="00951DDF" w:rsidRPr="000D1BC8" w:rsidSect="00246B35">
      <w:footerReference w:type="defaul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5AFDF" w14:textId="77777777" w:rsidR="00D71559" w:rsidRDefault="00D71559" w:rsidP="000A377A">
      <w:r>
        <w:separator/>
      </w:r>
    </w:p>
  </w:endnote>
  <w:endnote w:type="continuationSeparator" w:id="0">
    <w:p w14:paraId="2335ECC3" w14:textId="77777777" w:rsidR="00D71559" w:rsidRDefault="00D71559" w:rsidP="000A377A">
      <w:r>
        <w:continuationSeparator/>
      </w:r>
    </w:p>
  </w:endnote>
  <w:endnote w:type="continuationNotice" w:id="1">
    <w:p w14:paraId="403D9FED" w14:textId="77777777" w:rsidR="00D71559" w:rsidRDefault="00D715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7CD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2F1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F819" w14:textId="77777777" w:rsidR="00D71559" w:rsidRDefault="00D71559" w:rsidP="000A377A">
      <w:r>
        <w:separator/>
      </w:r>
    </w:p>
  </w:footnote>
  <w:footnote w:type="continuationSeparator" w:id="0">
    <w:p w14:paraId="315511E7" w14:textId="77777777" w:rsidR="00D71559" w:rsidRDefault="00D71559" w:rsidP="000A377A">
      <w:r>
        <w:continuationSeparator/>
      </w:r>
    </w:p>
  </w:footnote>
  <w:footnote w:type="continuationNotice" w:id="1">
    <w:p w14:paraId="3BAC4337" w14:textId="77777777" w:rsidR="00D71559" w:rsidRDefault="00D7155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AEC183F"/>
    <w:multiLevelType w:val="hybridMultilevel"/>
    <w:tmpl w:val="E25C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791495"/>
    <w:multiLevelType w:val="hybridMultilevel"/>
    <w:tmpl w:val="155AA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B3502D"/>
    <w:multiLevelType w:val="hybridMultilevel"/>
    <w:tmpl w:val="03620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F9C2C3E"/>
    <w:multiLevelType w:val="hybridMultilevel"/>
    <w:tmpl w:val="1AE89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0" w15:restartNumberingAfterBreak="0">
    <w:nsid w:val="4ACD664D"/>
    <w:multiLevelType w:val="hybridMultilevel"/>
    <w:tmpl w:val="9A84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74BDD"/>
    <w:multiLevelType w:val="hybridMultilevel"/>
    <w:tmpl w:val="689A3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B73280"/>
    <w:multiLevelType w:val="hybridMultilevel"/>
    <w:tmpl w:val="155AA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EA79B8"/>
    <w:multiLevelType w:val="hybridMultilevel"/>
    <w:tmpl w:val="9AB6D56A"/>
    <w:lvl w:ilvl="0" w:tplc="C1DCA65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4"/>
  </w:num>
  <w:num w:numId="14">
    <w:abstractNumId w:val="24"/>
  </w:num>
  <w:num w:numId="15">
    <w:abstractNumId w:val="27"/>
  </w:num>
  <w:num w:numId="16">
    <w:abstractNumId w:val="25"/>
  </w:num>
  <w:num w:numId="17">
    <w:abstractNumId w:val="16"/>
  </w:num>
  <w:num w:numId="18">
    <w:abstractNumId w:val="18"/>
  </w:num>
  <w:num w:numId="19">
    <w:abstractNumId w:val="20"/>
  </w:num>
  <w:num w:numId="20">
    <w:abstractNumId w:val="26"/>
  </w:num>
  <w:num w:numId="21">
    <w:abstractNumId w:val="13"/>
  </w:num>
  <w:num w:numId="22">
    <w:abstractNumId w:val="22"/>
  </w:num>
  <w:num w:numId="23">
    <w:abstractNumId w:val="17"/>
  </w:num>
  <w:num w:numId="24">
    <w:abstractNumId w:val="11"/>
  </w:num>
  <w:num w:numId="25">
    <w:abstractNumId w:val="28"/>
  </w:num>
  <w:num w:numId="26">
    <w:abstractNumId w:val="23"/>
  </w:num>
  <w:num w:numId="27">
    <w:abstractNumId w:val="12"/>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EC"/>
    <w:rsid w:val="0000019E"/>
    <w:rsid w:val="00000611"/>
    <w:rsid w:val="00001727"/>
    <w:rsid w:val="0000300B"/>
    <w:rsid w:val="00004479"/>
    <w:rsid w:val="00004608"/>
    <w:rsid w:val="00005554"/>
    <w:rsid w:val="000072A2"/>
    <w:rsid w:val="00012B21"/>
    <w:rsid w:val="00014F95"/>
    <w:rsid w:val="00015AC3"/>
    <w:rsid w:val="00015D9B"/>
    <w:rsid w:val="000166E8"/>
    <w:rsid w:val="00017027"/>
    <w:rsid w:val="00020528"/>
    <w:rsid w:val="00020EB5"/>
    <w:rsid w:val="00024E64"/>
    <w:rsid w:val="00025950"/>
    <w:rsid w:val="00025A1E"/>
    <w:rsid w:val="00027644"/>
    <w:rsid w:val="000278EE"/>
    <w:rsid w:val="00030712"/>
    <w:rsid w:val="00030F5C"/>
    <w:rsid w:val="0003314B"/>
    <w:rsid w:val="00033D7E"/>
    <w:rsid w:val="0003655C"/>
    <w:rsid w:val="0003716F"/>
    <w:rsid w:val="0004014A"/>
    <w:rsid w:val="00041E38"/>
    <w:rsid w:val="00041F4A"/>
    <w:rsid w:val="00042EAD"/>
    <w:rsid w:val="00044F96"/>
    <w:rsid w:val="00045860"/>
    <w:rsid w:val="000469D9"/>
    <w:rsid w:val="00046F89"/>
    <w:rsid w:val="00047EE6"/>
    <w:rsid w:val="000532A1"/>
    <w:rsid w:val="000539C4"/>
    <w:rsid w:val="0005574D"/>
    <w:rsid w:val="00057F5D"/>
    <w:rsid w:val="0006065C"/>
    <w:rsid w:val="00062DC4"/>
    <w:rsid w:val="00064F11"/>
    <w:rsid w:val="00065AC1"/>
    <w:rsid w:val="000673D6"/>
    <w:rsid w:val="00071DFB"/>
    <w:rsid w:val="00073353"/>
    <w:rsid w:val="000749CD"/>
    <w:rsid w:val="00076112"/>
    <w:rsid w:val="00076353"/>
    <w:rsid w:val="0007694B"/>
    <w:rsid w:val="000779AB"/>
    <w:rsid w:val="00081B2C"/>
    <w:rsid w:val="00081CF2"/>
    <w:rsid w:val="00086367"/>
    <w:rsid w:val="00086909"/>
    <w:rsid w:val="0008787E"/>
    <w:rsid w:val="00090401"/>
    <w:rsid w:val="00090408"/>
    <w:rsid w:val="0009057F"/>
    <w:rsid w:val="00090F62"/>
    <w:rsid w:val="000923F3"/>
    <w:rsid w:val="000950F8"/>
    <w:rsid w:val="00095F86"/>
    <w:rsid w:val="000963A6"/>
    <w:rsid w:val="00096A89"/>
    <w:rsid w:val="00097D05"/>
    <w:rsid w:val="000A0722"/>
    <w:rsid w:val="000A12D0"/>
    <w:rsid w:val="000A1762"/>
    <w:rsid w:val="000A377A"/>
    <w:rsid w:val="000A4200"/>
    <w:rsid w:val="000A59F9"/>
    <w:rsid w:val="000A6A79"/>
    <w:rsid w:val="000A6B21"/>
    <w:rsid w:val="000A79FB"/>
    <w:rsid w:val="000A7CEE"/>
    <w:rsid w:val="000B19E5"/>
    <w:rsid w:val="000B2CFF"/>
    <w:rsid w:val="000B3142"/>
    <w:rsid w:val="000B56E0"/>
    <w:rsid w:val="000B5DA3"/>
    <w:rsid w:val="000C12C8"/>
    <w:rsid w:val="000C13BA"/>
    <w:rsid w:val="000C1AA1"/>
    <w:rsid w:val="000C5CED"/>
    <w:rsid w:val="000C67C8"/>
    <w:rsid w:val="000C6AC9"/>
    <w:rsid w:val="000C7A12"/>
    <w:rsid w:val="000D1BC8"/>
    <w:rsid w:val="000D2475"/>
    <w:rsid w:val="000D30EA"/>
    <w:rsid w:val="000D46E7"/>
    <w:rsid w:val="000E0729"/>
    <w:rsid w:val="000E2D9E"/>
    <w:rsid w:val="000E6BEA"/>
    <w:rsid w:val="000E7B0B"/>
    <w:rsid w:val="000E7BD5"/>
    <w:rsid w:val="000F081F"/>
    <w:rsid w:val="000F0DFF"/>
    <w:rsid w:val="000F1A48"/>
    <w:rsid w:val="000F3130"/>
    <w:rsid w:val="000F33F4"/>
    <w:rsid w:val="000F500A"/>
    <w:rsid w:val="000F55E1"/>
    <w:rsid w:val="000F62E7"/>
    <w:rsid w:val="000F71B9"/>
    <w:rsid w:val="001004BA"/>
    <w:rsid w:val="00102228"/>
    <w:rsid w:val="001046AE"/>
    <w:rsid w:val="00113293"/>
    <w:rsid w:val="00113683"/>
    <w:rsid w:val="00116CC6"/>
    <w:rsid w:val="001209C7"/>
    <w:rsid w:val="00121F11"/>
    <w:rsid w:val="0012253C"/>
    <w:rsid w:val="00122BF2"/>
    <w:rsid w:val="0012309D"/>
    <w:rsid w:val="00123AFA"/>
    <w:rsid w:val="00123D73"/>
    <w:rsid w:val="001263A4"/>
    <w:rsid w:val="00126A69"/>
    <w:rsid w:val="00127211"/>
    <w:rsid w:val="00127354"/>
    <w:rsid w:val="00127506"/>
    <w:rsid w:val="00130267"/>
    <w:rsid w:val="00136BE3"/>
    <w:rsid w:val="00144102"/>
    <w:rsid w:val="0014483D"/>
    <w:rsid w:val="00146F26"/>
    <w:rsid w:val="00147DA1"/>
    <w:rsid w:val="001501C7"/>
    <w:rsid w:val="00150377"/>
    <w:rsid w:val="00153230"/>
    <w:rsid w:val="00153958"/>
    <w:rsid w:val="00153E75"/>
    <w:rsid w:val="00154291"/>
    <w:rsid w:val="0015584C"/>
    <w:rsid w:val="00155CEF"/>
    <w:rsid w:val="00157237"/>
    <w:rsid w:val="00157480"/>
    <w:rsid w:val="00160EDD"/>
    <w:rsid w:val="00165B87"/>
    <w:rsid w:val="00166253"/>
    <w:rsid w:val="001666E4"/>
    <w:rsid w:val="00166A75"/>
    <w:rsid w:val="00170ECD"/>
    <w:rsid w:val="001739E6"/>
    <w:rsid w:val="00173AA0"/>
    <w:rsid w:val="0017592E"/>
    <w:rsid w:val="0017638F"/>
    <w:rsid w:val="00177421"/>
    <w:rsid w:val="001777DA"/>
    <w:rsid w:val="00177D5B"/>
    <w:rsid w:val="001803E7"/>
    <w:rsid w:val="001822EF"/>
    <w:rsid w:val="001836D3"/>
    <w:rsid w:val="00184B11"/>
    <w:rsid w:val="00185AC2"/>
    <w:rsid w:val="001868E0"/>
    <w:rsid w:val="00187D01"/>
    <w:rsid w:val="00192012"/>
    <w:rsid w:val="00195215"/>
    <w:rsid w:val="00195837"/>
    <w:rsid w:val="00196123"/>
    <w:rsid w:val="00197545"/>
    <w:rsid w:val="00197C7D"/>
    <w:rsid w:val="001A0844"/>
    <w:rsid w:val="001A294D"/>
    <w:rsid w:val="001A29BC"/>
    <w:rsid w:val="001A3A76"/>
    <w:rsid w:val="001A50F7"/>
    <w:rsid w:val="001A6585"/>
    <w:rsid w:val="001B0358"/>
    <w:rsid w:val="001B0C24"/>
    <w:rsid w:val="001B0E56"/>
    <w:rsid w:val="001B5426"/>
    <w:rsid w:val="001C17A3"/>
    <w:rsid w:val="001C384C"/>
    <w:rsid w:val="001C5E18"/>
    <w:rsid w:val="001C5E64"/>
    <w:rsid w:val="001C5F65"/>
    <w:rsid w:val="001C63EF"/>
    <w:rsid w:val="001D2CB3"/>
    <w:rsid w:val="001D3E13"/>
    <w:rsid w:val="001D4A7E"/>
    <w:rsid w:val="001D4D04"/>
    <w:rsid w:val="001E0667"/>
    <w:rsid w:val="001E0CAD"/>
    <w:rsid w:val="001E138E"/>
    <w:rsid w:val="001E2E6E"/>
    <w:rsid w:val="001E3630"/>
    <w:rsid w:val="001E7913"/>
    <w:rsid w:val="001F1A26"/>
    <w:rsid w:val="001F1B9A"/>
    <w:rsid w:val="001F272E"/>
    <w:rsid w:val="001F5C1E"/>
    <w:rsid w:val="00200191"/>
    <w:rsid w:val="00200426"/>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3BC"/>
    <w:rsid w:val="0023459E"/>
    <w:rsid w:val="002412E0"/>
    <w:rsid w:val="0024145E"/>
    <w:rsid w:val="002447D8"/>
    <w:rsid w:val="00244ED3"/>
    <w:rsid w:val="002468D5"/>
    <w:rsid w:val="00246B35"/>
    <w:rsid w:val="00250F1F"/>
    <w:rsid w:val="00251E5B"/>
    <w:rsid w:val="002528B8"/>
    <w:rsid w:val="002545B0"/>
    <w:rsid w:val="002550C1"/>
    <w:rsid w:val="00255286"/>
    <w:rsid w:val="00255E6D"/>
    <w:rsid w:val="002578B0"/>
    <w:rsid w:val="00257B84"/>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386"/>
    <w:rsid w:val="002A10EE"/>
    <w:rsid w:val="002A1120"/>
    <w:rsid w:val="002A4CEA"/>
    <w:rsid w:val="002A5CE9"/>
    <w:rsid w:val="002A636B"/>
    <w:rsid w:val="002A7146"/>
    <w:rsid w:val="002B0E10"/>
    <w:rsid w:val="002B3DC0"/>
    <w:rsid w:val="002B6B8D"/>
    <w:rsid w:val="002B7648"/>
    <w:rsid w:val="002C339E"/>
    <w:rsid w:val="002C3AC1"/>
    <w:rsid w:val="002D2CAF"/>
    <w:rsid w:val="002D3B7D"/>
    <w:rsid w:val="002D4444"/>
    <w:rsid w:val="002D4EB9"/>
    <w:rsid w:val="002D561B"/>
    <w:rsid w:val="002D7151"/>
    <w:rsid w:val="002E1686"/>
    <w:rsid w:val="002E235D"/>
    <w:rsid w:val="002E5FA4"/>
    <w:rsid w:val="002E7993"/>
    <w:rsid w:val="002E7F4C"/>
    <w:rsid w:val="002F1011"/>
    <w:rsid w:val="002F11DD"/>
    <w:rsid w:val="002F35D5"/>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205"/>
    <w:rsid w:val="003464CB"/>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6ED0"/>
    <w:rsid w:val="003872C8"/>
    <w:rsid w:val="00392581"/>
    <w:rsid w:val="00393B6B"/>
    <w:rsid w:val="0039402F"/>
    <w:rsid w:val="00394D78"/>
    <w:rsid w:val="003953FF"/>
    <w:rsid w:val="003965B1"/>
    <w:rsid w:val="003A1884"/>
    <w:rsid w:val="003A18FD"/>
    <w:rsid w:val="003A26BC"/>
    <w:rsid w:val="003A4B8B"/>
    <w:rsid w:val="003A51F7"/>
    <w:rsid w:val="003A6DBB"/>
    <w:rsid w:val="003A6DE0"/>
    <w:rsid w:val="003B1399"/>
    <w:rsid w:val="003B1EF4"/>
    <w:rsid w:val="003B55C1"/>
    <w:rsid w:val="003B5F19"/>
    <w:rsid w:val="003B7D95"/>
    <w:rsid w:val="003B7E61"/>
    <w:rsid w:val="003C0168"/>
    <w:rsid w:val="003C3FD1"/>
    <w:rsid w:val="003C4B1B"/>
    <w:rsid w:val="003D044A"/>
    <w:rsid w:val="003D264B"/>
    <w:rsid w:val="003D2A88"/>
    <w:rsid w:val="003D42BD"/>
    <w:rsid w:val="003D54AF"/>
    <w:rsid w:val="003E22F9"/>
    <w:rsid w:val="003E30AE"/>
    <w:rsid w:val="003E4EBB"/>
    <w:rsid w:val="003E501D"/>
    <w:rsid w:val="003E5871"/>
    <w:rsid w:val="003E666C"/>
    <w:rsid w:val="003F03B4"/>
    <w:rsid w:val="003F05D4"/>
    <w:rsid w:val="003F0D38"/>
    <w:rsid w:val="003F2288"/>
    <w:rsid w:val="003F3915"/>
    <w:rsid w:val="003F4B6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74E"/>
    <w:rsid w:val="00427B56"/>
    <w:rsid w:val="00431CCA"/>
    <w:rsid w:val="00433F84"/>
    <w:rsid w:val="00434B6B"/>
    <w:rsid w:val="00434C9B"/>
    <w:rsid w:val="004355C0"/>
    <w:rsid w:val="00436639"/>
    <w:rsid w:val="0043726E"/>
    <w:rsid w:val="00447DD6"/>
    <w:rsid w:val="00450665"/>
    <w:rsid w:val="00452AD5"/>
    <w:rsid w:val="004532E1"/>
    <w:rsid w:val="00457D8D"/>
    <w:rsid w:val="00461298"/>
    <w:rsid w:val="004708E0"/>
    <w:rsid w:val="00471C6C"/>
    <w:rsid w:val="00472843"/>
    <w:rsid w:val="004831C1"/>
    <w:rsid w:val="0048681F"/>
    <w:rsid w:val="004923E1"/>
    <w:rsid w:val="0049442F"/>
    <w:rsid w:val="004968B7"/>
    <w:rsid w:val="004A0776"/>
    <w:rsid w:val="004A0A0C"/>
    <w:rsid w:val="004A17CE"/>
    <w:rsid w:val="004A6C12"/>
    <w:rsid w:val="004B0907"/>
    <w:rsid w:val="004B1289"/>
    <w:rsid w:val="004B32F5"/>
    <w:rsid w:val="004B4446"/>
    <w:rsid w:val="004B4AFF"/>
    <w:rsid w:val="004B50E3"/>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43C6"/>
    <w:rsid w:val="005055C0"/>
    <w:rsid w:val="00512900"/>
    <w:rsid w:val="0051507C"/>
    <w:rsid w:val="0051554D"/>
    <w:rsid w:val="005174A5"/>
    <w:rsid w:val="005213AD"/>
    <w:rsid w:val="005236C1"/>
    <w:rsid w:val="005241D0"/>
    <w:rsid w:val="00526F01"/>
    <w:rsid w:val="00530B96"/>
    <w:rsid w:val="005313B2"/>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18D5"/>
    <w:rsid w:val="00585831"/>
    <w:rsid w:val="0058655A"/>
    <w:rsid w:val="00587ACF"/>
    <w:rsid w:val="00590A35"/>
    <w:rsid w:val="005937C8"/>
    <w:rsid w:val="00594622"/>
    <w:rsid w:val="0059758D"/>
    <w:rsid w:val="005A0890"/>
    <w:rsid w:val="005A1024"/>
    <w:rsid w:val="005A42A4"/>
    <w:rsid w:val="005A4B04"/>
    <w:rsid w:val="005A5659"/>
    <w:rsid w:val="005A5B21"/>
    <w:rsid w:val="005A60D8"/>
    <w:rsid w:val="005A7DB5"/>
    <w:rsid w:val="005B243E"/>
    <w:rsid w:val="005B34C3"/>
    <w:rsid w:val="005B469B"/>
    <w:rsid w:val="005B5075"/>
    <w:rsid w:val="005B5B69"/>
    <w:rsid w:val="005B7557"/>
    <w:rsid w:val="005C14DE"/>
    <w:rsid w:val="005C48D5"/>
    <w:rsid w:val="005C5C27"/>
    <w:rsid w:val="005C5F65"/>
    <w:rsid w:val="005C6D8A"/>
    <w:rsid w:val="005C7D69"/>
    <w:rsid w:val="005C7F9D"/>
    <w:rsid w:val="005D186C"/>
    <w:rsid w:val="005D392F"/>
    <w:rsid w:val="005D3A9F"/>
    <w:rsid w:val="005D5DB7"/>
    <w:rsid w:val="005D5F4A"/>
    <w:rsid w:val="005D68E3"/>
    <w:rsid w:val="005D69E8"/>
    <w:rsid w:val="005D7860"/>
    <w:rsid w:val="005E196D"/>
    <w:rsid w:val="005E1DB7"/>
    <w:rsid w:val="005E2F13"/>
    <w:rsid w:val="005E31BE"/>
    <w:rsid w:val="005E6BDF"/>
    <w:rsid w:val="005F0BC4"/>
    <w:rsid w:val="005F12C4"/>
    <w:rsid w:val="005F2C04"/>
    <w:rsid w:val="005F6649"/>
    <w:rsid w:val="005F6EF4"/>
    <w:rsid w:val="005F78B7"/>
    <w:rsid w:val="005F7B6D"/>
    <w:rsid w:val="00600439"/>
    <w:rsid w:val="00601730"/>
    <w:rsid w:val="0060405B"/>
    <w:rsid w:val="00604D81"/>
    <w:rsid w:val="00604F1B"/>
    <w:rsid w:val="00610237"/>
    <w:rsid w:val="006108D6"/>
    <w:rsid w:val="00612BAC"/>
    <w:rsid w:val="00614C05"/>
    <w:rsid w:val="00614F43"/>
    <w:rsid w:val="00616540"/>
    <w:rsid w:val="00616721"/>
    <w:rsid w:val="006174D2"/>
    <w:rsid w:val="00617C62"/>
    <w:rsid w:val="006212AD"/>
    <w:rsid w:val="00622664"/>
    <w:rsid w:val="006246C0"/>
    <w:rsid w:val="00624915"/>
    <w:rsid w:val="0062521D"/>
    <w:rsid w:val="0062799E"/>
    <w:rsid w:val="0063480C"/>
    <w:rsid w:val="006376D3"/>
    <w:rsid w:val="006409FE"/>
    <w:rsid w:val="006422CC"/>
    <w:rsid w:val="0064494E"/>
    <w:rsid w:val="00645206"/>
    <w:rsid w:val="00645540"/>
    <w:rsid w:val="00645E30"/>
    <w:rsid w:val="0065288A"/>
    <w:rsid w:val="00652E72"/>
    <w:rsid w:val="00654515"/>
    <w:rsid w:val="00656AA1"/>
    <w:rsid w:val="0066228D"/>
    <w:rsid w:val="00664731"/>
    <w:rsid w:val="00664C59"/>
    <w:rsid w:val="00665044"/>
    <w:rsid w:val="00665266"/>
    <w:rsid w:val="00670C5E"/>
    <w:rsid w:val="00674783"/>
    <w:rsid w:val="00674C79"/>
    <w:rsid w:val="00676552"/>
    <w:rsid w:val="00680A9E"/>
    <w:rsid w:val="00681C20"/>
    <w:rsid w:val="00682262"/>
    <w:rsid w:val="006838C9"/>
    <w:rsid w:val="00685938"/>
    <w:rsid w:val="00685953"/>
    <w:rsid w:val="0068635B"/>
    <w:rsid w:val="006870C7"/>
    <w:rsid w:val="0069077C"/>
    <w:rsid w:val="006908B3"/>
    <w:rsid w:val="00690AB2"/>
    <w:rsid w:val="00691744"/>
    <w:rsid w:val="00692F56"/>
    <w:rsid w:val="0069309A"/>
    <w:rsid w:val="0069500A"/>
    <w:rsid w:val="0069532C"/>
    <w:rsid w:val="0069707E"/>
    <w:rsid w:val="0069741D"/>
    <w:rsid w:val="006A0E54"/>
    <w:rsid w:val="006A1113"/>
    <w:rsid w:val="006A3BEB"/>
    <w:rsid w:val="006A4CB4"/>
    <w:rsid w:val="006A6869"/>
    <w:rsid w:val="006A776B"/>
    <w:rsid w:val="006A7C66"/>
    <w:rsid w:val="006B0D0F"/>
    <w:rsid w:val="006B1342"/>
    <w:rsid w:val="006B1B1F"/>
    <w:rsid w:val="006B22C0"/>
    <w:rsid w:val="006B3611"/>
    <w:rsid w:val="006B422F"/>
    <w:rsid w:val="006B4DBE"/>
    <w:rsid w:val="006B732B"/>
    <w:rsid w:val="006C0704"/>
    <w:rsid w:val="006C1E5C"/>
    <w:rsid w:val="006C2635"/>
    <w:rsid w:val="006C4ED6"/>
    <w:rsid w:val="006D17A9"/>
    <w:rsid w:val="006D4802"/>
    <w:rsid w:val="006D49F3"/>
    <w:rsid w:val="006D7FED"/>
    <w:rsid w:val="006E041E"/>
    <w:rsid w:val="006E2DAD"/>
    <w:rsid w:val="006E4E24"/>
    <w:rsid w:val="006E4E3A"/>
    <w:rsid w:val="006E4F42"/>
    <w:rsid w:val="006E5AD0"/>
    <w:rsid w:val="006E73DD"/>
    <w:rsid w:val="006F1309"/>
    <w:rsid w:val="006F1C5B"/>
    <w:rsid w:val="006F1CD0"/>
    <w:rsid w:val="006F1FF6"/>
    <w:rsid w:val="006F5B28"/>
    <w:rsid w:val="00701531"/>
    <w:rsid w:val="00702DF5"/>
    <w:rsid w:val="00704622"/>
    <w:rsid w:val="007049D5"/>
    <w:rsid w:val="007107B7"/>
    <w:rsid w:val="00711248"/>
    <w:rsid w:val="007148AD"/>
    <w:rsid w:val="007165A2"/>
    <w:rsid w:val="00720FAC"/>
    <w:rsid w:val="0072284B"/>
    <w:rsid w:val="00722A33"/>
    <w:rsid w:val="00724228"/>
    <w:rsid w:val="00724F57"/>
    <w:rsid w:val="00725665"/>
    <w:rsid w:val="00725B53"/>
    <w:rsid w:val="00726BF1"/>
    <w:rsid w:val="00730C24"/>
    <w:rsid w:val="0073103A"/>
    <w:rsid w:val="007313D2"/>
    <w:rsid w:val="00732041"/>
    <w:rsid w:val="00733CB3"/>
    <w:rsid w:val="00733EF3"/>
    <w:rsid w:val="00733F4E"/>
    <w:rsid w:val="00734B48"/>
    <w:rsid w:val="00737990"/>
    <w:rsid w:val="007400D7"/>
    <w:rsid w:val="00740A2E"/>
    <w:rsid w:val="00740C19"/>
    <w:rsid w:val="00741098"/>
    <w:rsid w:val="00742B2C"/>
    <w:rsid w:val="00742BFD"/>
    <w:rsid w:val="007462D2"/>
    <w:rsid w:val="0074768A"/>
    <w:rsid w:val="00747A64"/>
    <w:rsid w:val="0075022D"/>
    <w:rsid w:val="007514A6"/>
    <w:rsid w:val="0075315B"/>
    <w:rsid w:val="00755436"/>
    <w:rsid w:val="007611F0"/>
    <w:rsid w:val="00761A76"/>
    <w:rsid w:val="00761E5B"/>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512F"/>
    <w:rsid w:val="007A6F4B"/>
    <w:rsid w:val="007A71AC"/>
    <w:rsid w:val="007A7722"/>
    <w:rsid w:val="007A7762"/>
    <w:rsid w:val="007A7809"/>
    <w:rsid w:val="007B0775"/>
    <w:rsid w:val="007B1387"/>
    <w:rsid w:val="007B4D3D"/>
    <w:rsid w:val="007B4E02"/>
    <w:rsid w:val="007B5B17"/>
    <w:rsid w:val="007B67BE"/>
    <w:rsid w:val="007C0CBA"/>
    <w:rsid w:val="007C1CAB"/>
    <w:rsid w:val="007C54FA"/>
    <w:rsid w:val="007C5611"/>
    <w:rsid w:val="007C78AC"/>
    <w:rsid w:val="007D0EDA"/>
    <w:rsid w:val="007D1151"/>
    <w:rsid w:val="007D12BD"/>
    <w:rsid w:val="007D2BE3"/>
    <w:rsid w:val="007D5A24"/>
    <w:rsid w:val="007D5A60"/>
    <w:rsid w:val="007E296E"/>
    <w:rsid w:val="007F13F4"/>
    <w:rsid w:val="007F1969"/>
    <w:rsid w:val="007F29D2"/>
    <w:rsid w:val="007F3DFD"/>
    <w:rsid w:val="007F49D5"/>
    <w:rsid w:val="007F67C5"/>
    <w:rsid w:val="007F6B96"/>
    <w:rsid w:val="007F6FE1"/>
    <w:rsid w:val="007F765D"/>
    <w:rsid w:val="00802774"/>
    <w:rsid w:val="00803574"/>
    <w:rsid w:val="00803C5C"/>
    <w:rsid w:val="00803FDF"/>
    <w:rsid w:val="0080563E"/>
    <w:rsid w:val="00806E0A"/>
    <w:rsid w:val="00811896"/>
    <w:rsid w:val="00812F92"/>
    <w:rsid w:val="00813DAF"/>
    <w:rsid w:val="00813E6B"/>
    <w:rsid w:val="008154E5"/>
    <w:rsid w:val="00815C97"/>
    <w:rsid w:val="00816960"/>
    <w:rsid w:val="0082282B"/>
    <w:rsid w:val="00822B8F"/>
    <w:rsid w:val="0082322D"/>
    <w:rsid w:val="008254E6"/>
    <w:rsid w:val="00825B0A"/>
    <w:rsid w:val="00825C40"/>
    <w:rsid w:val="0082654C"/>
    <w:rsid w:val="00830449"/>
    <w:rsid w:val="008304CB"/>
    <w:rsid w:val="008327A9"/>
    <w:rsid w:val="00833FEB"/>
    <w:rsid w:val="008359CF"/>
    <w:rsid w:val="00836437"/>
    <w:rsid w:val="00836449"/>
    <w:rsid w:val="00837C72"/>
    <w:rsid w:val="008442A9"/>
    <w:rsid w:val="00845576"/>
    <w:rsid w:val="00845986"/>
    <w:rsid w:val="0084747F"/>
    <w:rsid w:val="008509CE"/>
    <w:rsid w:val="008527B4"/>
    <w:rsid w:val="008539A2"/>
    <w:rsid w:val="008540C7"/>
    <w:rsid w:val="00855CE2"/>
    <w:rsid w:val="00857CB2"/>
    <w:rsid w:val="00860751"/>
    <w:rsid w:val="0086179C"/>
    <w:rsid w:val="00861B2D"/>
    <w:rsid w:val="00864CD4"/>
    <w:rsid w:val="00864D76"/>
    <w:rsid w:val="00864EB5"/>
    <w:rsid w:val="008673F1"/>
    <w:rsid w:val="00867AF1"/>
    <w:rsid w:val="0087055E"/>
    <w:rsid w:val="008716FB"/>
    <w:rsid w:val="00871CEC"/>
    <w:rsid w:val="00871DD0"/>
    <w:rsid w:val="00872102"/>
    <w:rsid w:val="0087674F"/>
    <w:rsid w:val="00876CFA"/>
    <w:rsid w:val="008772C9"/>
    <w:rsid w:val="0087758C"/>
    <w:rsid w:val="00877E46"/>
    <w:rsid w:val="00881475"/>
    <w:rsid w:val="008823CF"/>
    <w:rsid w:val="00882EF9"/>
    <w:rsid w:val="0088367A"/>
    <w:rsid w:val="00884007"/>
    <w:rsid w:val="00886651"/>
    <w:rsid w:val="0088699C"/>
    <w:rsid w:val="00890A6B"/>
    <w:rsid w:val="00892801"/>
    <w:rsid w:val="00892976"/>
    <w:rsid w:val="008951FE"/>
    <w:rsid w:val="0089705C"/>
    <w:rsid w:val="008A3CB6"/>
    <w:rsid w:val="008A4A7C"/>
    <w:rsid w:val="008A7B92"/>
    <w:rsid w:val="008B0FA7"/>
    <w:rsid w:val="008B367A"/>
    <w:rsid w:val="008B3A68"/>
    <w:rsid w:val="008B4108"/>
    <w:rsid w:val="008B4BF5"/>
    <w:rsid w:val="008B5616"/>
    <w:rsid w:val="008C3074"/>
    <w:rsid w:val="008C3210"/>
    <w:rsid w:val="008C56B7"/>
    <w:rsid w:val="008C5731"/>
    <w:rsid w:val="008C608A"/>
    <w:rsid w:val="008C788C"/>
    <w:rsid w:val="008D0194"/>
    <w:rsid w:val="008D1863"/>
    <w:rsid w:val="008D19F5"/>
    <w:rsid w:val="008D1EF5"/>
    <w:rsid w:val="008D3CAA"/>
    <w:rsid w:val="008D4083"/>
    <w:rsid w:val="008D668E"/>
    <w:rsid w:val="008D6FC3"/>
    <w:rsid w:val="008D765C"/>
    <w:rsid w:val="008E2609"/>
    <w:rsid w:val="008E4300"/>
    <w:rsid w:val="008E614D"/>
    <w:rsid w:val="008E6846"/>
    <w:rsid w:val="008E7CD5"/>
    <w:rsid w:val="008F1264"/>
    <w:rsid w:val="008F3C24"/>
    <w:rsid w:val="008F777B"/>
    <w:rsid w:val="00901258"/>
    <w:rsid w:val="0090450A"/>
    <w:rsid w:val="0090619C"/>
    <w:rsid w:val="0090622E"/>
    <w:rsid w:val="0090727D"/>
    <w:rsid w:val="009076E9"/>
    <w:rsid w:val="00907C84"/>
    <w:rsid w:val="00910818"/>
    <w:rsid w:val="0091144C"/>
    <w:rsid w:val="00911BE9"/>
    <w:rsid w:val="009172B6"/>
    <w:rsid w:val="00920CB6"/>
    <w:rsid w:val="00922173"/>
    <w:rsid w:val="00922D03"/>
    <w:rsid w:val="00923EAC"/>
    <w:rsid w:val="00924B38"/>
    <w:rsid w:val="00925815"/>
    <w:rsid w:val="009272A8"/>
    <w:rsid w:val="00932A75"/>
    <w:rsid w:val="009341A0"/>
    <w:rsid w:val="00935014"/>
    <w:rsid w:val="009355D8"/>
    <w:rsid w:val="00937FD2"/>
    <w:rsid w:val="00940ED3"/>
    <w:rsid w:val="00942923"/>
    <w:rsid w:val="00945A76"/>
    <w:rsid w:val="009472B3"/>
    <w:rsid w:val="009511DD"/>
    <w:rsid w:val="00951DDF"/>
    <w:rsid w:val="009538A7"/>
    <w:rsid w:val="00956EC1"/>
    <w:rsid w:val="009604D0"/>
    <w:rsid w:val="00960689"/>
    <w:rsid w:val="00961AA1"/>
    <w:rsid w:val="009621D0"/>
    <w:rsid w:val="00962259"/>
    <w:rsid w:val="00965FE6"/>
    <w:rsid w:val="00966576"/>
    <w:rsid w:val="00971862"/>
    <w:rsid w:val="00972FF6"/>
    <w:rsid w:val="00973907"/>
    <w:rsid w:val="009803A0"/>
    <w:rsid w:val="009809D0"/>
    <w:rsid w:val="0098115B"/>
    <w:rsid w:val="00982A54"/>
    <w:rsid w:val="00982D27"/>
    <w:rsid w:val="00984015"/>
    <w:rsid w:val="0098569E"/>
    <w:rsid w:val="00991761"/>
    <w:rsid w:val="00992A32"/>
    <w:rsid w:val="009941CC"/>
    <w:rsid w:val="009949E1"/>
    <w:rsid w:val="00994AF9"/>
    <w:rsid w:val="00994F08"/>
    <w:rsid w:val="00995465"/>
    <w:rsid w:val="00997AEF"/>
    <w:rsid w:val="00997B52"/>
    <w:rsid w:val="00997D69"/>
    <w:rsid w:val="009A2FB9"/>
    <w:rsid w:val="009A4E4C"/>
    <w:rsid w:val="009A6A97"/>
    <w:rsid w:val="009A776E"/>
    <w:rsid w:val="009B20AA"/>
    <w:rsid w:val="009B22AB"/>
    <w:rsid w:val="009B2E5B"/>
    <w:rsid w:val="009B3FB7"/>
    <w:rsid w:val="009B5345"/>
    <w:rsid w:val="009B568A"/>
    <w:rsid w:val="009B6329"/>
    <w:rsid w:val="009B7BD8"/>
    <w:rsid w:val="009C1A8A"/>
    <w:rsid w:val="009C4369"/>
    <w:rsid w:val="009C5520"/>
    <w:rsid w:val="009D0DFC"/>
    <w:rsid w:val="009D59D2"/>
    <w:rsid w:val="009D7766"/>
    <w:rsid w:val="009E132B"/>
    <w:rsid w:val="009E1D19"/>
    <w:rsid w:val="009E217D"/>
    <w:rsid w:val="009E3FF9"/>
    <w:rsid w:val="009E6BC5"/>
    <w:rsid w:val="009F2CD0"/>
    <w:rsid w:val="009F3167"/>
    <w:rsid w:val="009F6846"/>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17E5"/>
    <w:rsid w:val="00A335D8"/>
    <w:rsid w:val="00A34835"/>
    <w:rsid w:val="00A36848"/>
    <w:rsid w:val="00A36C49"/>
    <w:rsid w:val="00A36DF8"/>
    <w:rsid w:val="00A411FF"/>
    <w:rsid w:val="00A41518"/>
    <w:rsid w:val="00A41D46"/>
    <w:rsid w:val="00A42621"/>
    <w:rsid w:val="00A429B0"/>
    <w:rsid w:val="00A43CDF"/>
    <w:rsid w:val="00A44329"/>
    <w:rsid w:val="00A44E67"/>
    <w:rsid w:val="00A45D22"/>
    <w:rsid w:val="00A461A3"/>
    <w:rsid w:val="00A529E4"/>
    <w:rsid w:val="00A535BC"/>
    <w:rsid w:val="00A54DE2"/>
    <w:rsid w:val="00A56085"/>
    <w:rsid w:val="00A615A5"/>
    <w:rsid w:val="00A64174"/>
    <w:rsid w:val="00A65BA4"/>
    <w:rsid w:val="00A65C29"/>
    <w:rsid w:val="00A67581"/>
    <w:rsid w:val="00A70DED"/>
    <w:rsid w:val="00A72034"/>
    <w:rsid w:val="00A72A24"/>
    <w:rsid w:val="00A73F01"/>
    <w:rsid w:val="00A76539"/>
    <w:rsid w:val="00A7736D"/>
    <w:rsid w:val="00A774D0"/>
    <w:rsid w:val="00A77512"/>
    <w:rsid w:val="00A80A89"/>
    <w:rsid w:val="00A81B9D"/>
    <w:rsid w:val="00A8272C"/>
    <w:rsid w:val="00A82B11"/>
    <w:rsid w:val="00A82FBB"/>
    <w:rsid w:val="00A862D2"/>
    <w:rsid w:val="00A86D37"/>
    <w:rsid w:val="00A86D85"/>
    <w:rsid w:val="00A91E51"/>
    <w:rsid w:val="00A91EB8"/>
    <w:rsid w:val="00A9388F"/>
    <w:rsid w:val="00A96E38"/>
    <w:rsid w:val="00A97373"/>
    <w:rsid w:val="00AA1ECA"/>
    <w:rsid w:val="00AA31C4"/>
    <w:rsid w:val="00AA624B"/>
    <w:rsid w:val="00AA722D"/>
    <w:rsid w:val="00AB05E4"/>
    <w:rsid w:val="00AB0982"/>
    <w:rsid w:val="00AB11EF"/>
    <w:rsid w:val="00AB2CA5"/>
    <w:rsid w:val="00AB5AB2"/>
    <w:rsid w:val="00AB5C46"/>
    <w:rsid w:val="00AB6542"/>
    <w:rsid w:val="00AB73AA"/>
    <w:rsid w:val="00AC323C"/>
    <w:rsid w:val="00AC3614"/>
    <w:rsid w:val="00AC3EED"/>
    <w:rsid w:val="00AC4708"/>
    <w:rsid w:val="00AC6E5E"/>
    <w:rsid w:val="00AC7857"/>
    <w:rsid w:val="00AC7E2D"/>
    <w:rsid w:val="00AC7FC4"/>
    <w:rsid w:val="00AD038B"/>
    <w:rsid w:val="00AD2C23"/>
    <w:rsid w:val="00AD2C68"/>
    <w:rsid w:val="00AD38F3"/>
    <w:rsid w:val="00AD3B98"/>
    <w:rsid w:val="00AD5CAE"/>
    <w:rsid w:val="00AD6B50"/>
    <w:rsid w:val="00AD6BC7"/>
    <w:rsid w:val="00AD757D"/>
    <w:rsid w:val="00AE02E1"/>
    <w:rsid w:val="00AE1F39"/>
    <w:rsid w:val="00AE40AA"/>
    <w:rsid w:val="00AF18A1"/>
    <w:rsid w:val="00AF33CD"/>
    <w:rsid w:val="00AF3F4D"/>
    <w:rsid w:val="00AF56E8"/>
    <w:rsid w:val="00AF58F0"/>
    <w:rsid w:val="00AF67F8"/>
    <w:rsid w:val="00AF7181"/>
    <w:rsid w:val="00AF71DC"/>
    <w:rsid w:val="00B0062E"/>
    <w:rsid w:val="00B039D2"/>
    <w:rsid w:val="00B03E0E"/>
    <w:rsid w:val="00B04E3F"/>
    <w:rsid w:val="00B07A43"/>
    <w:rsid w:val="00B1009D"/>
    <w:rsid w:val="00B10949"/>
    <w:rsid w:val="00B15DEE"/>
    <w:rsid w:val="00B1620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67A"/>
    <w:rsid w:val="00B418FB"/>
    <w:rsid w:val="00B42BD6"/>
    <w:rsid w:val="00B441B2"/>
    <w:rsid w:val="00B4525A"/>
    <w:rsid w:val="00B47158"/>
    <w:rsid w:val="00B4740D"/>
    <w:rsid w:val="00B475D4"/>
    <w:rsid w:val="00B51688"/>
    <w:rsid w:val="00B52878"/>
    <w:rsid w:val="00B549FB"/>
    <w:rsid w:val="00B55F8D"/>
    <w:rsid w:val="00B5667E"/>
    <w:rsid w:val="00B56C23"/>
    <w:rsid w:val="00B60936"/>
    <w:rsid w:val="00B612A7"/>
    <w:rsid w:val="00B64D5D"/>
    <w:rsid w:val="00B70D5D"/>
    <w:rsid w:val="00B740B2"/>
    <w:rsid w:val="00B74227"/>
    <w:rsid w:val="00B74BD3"/>
    <w:rsid w:val="00B75066"/>
    <w:rsid w:val="00B757C7"/>
    <w:rsid w:val="00B7768A"/>
    <w:rsid w:val="00B81C06"/>
    <w:rsid w:val="00B826A6"/>
    <w:rsid w:val="00B839B8"/>
    <w:rsid w:val="00B84DEE"/>
    <w:rsid w:val="00B86FCF"/>
    <w:rsid w:val="00B9080E"/>
    <w:rsid w:val="00B93425"/>
    <w:rsid w:val="00B94236"/>
    <w:rsid w:val="00B97CFE"/>
    <w:rsid w:val="00BA12F0"/>
    <w:rsid w:val="00BA15B9"/>
    <w:rsid w:val="00BA1962"/>
    <w:rsid w:val="00BA2327"/>
    <w:rsid w:val="00BA34FF"/>
    <w:rsid w:val="00BA41AE"/>
    <w:rsid w:val="00BA4762"/>
    <w:rsid w:val="00BA5610"/>
    <w:rsid w:val="00BA7111"/>
    <w:rsid w:val="00BB0ED1"/>
    <w:rsid w:val="00BB30A0"/>
    <w:rsid w:val="00BB57E2"/>
    <w:rsid w:val="00BB66AB"/>
    <w:rsid w:val="00BC0539"/>
    <w:rsid w:val="00BC381E"/>
    <w:rsid w:val="00BC5905"/>
    <w:rsid w:val="00BD080E"/>
    <w:rsid w:val="00BD0E05"/>
    <w:rsid w:val="00BD145D"/>
    <w:rsid w:val="00BD1D48"/>
    <w:rsid w:val="00BD3856"/>
    <w:rsid w:val="00BD4637"/>
    <w:rsid w:val="00BD6EE2"/>
    <w:rsid w:val="00BD768B"/>
    <w:rsid w:val="00BD7C8D"/>
    <w:rsid w:val="00BD7E41"/>
    <w:rsid w:val="00BE0CE3"/>
    <w:rsid w:val="00BE2411"/>
    <w:rsid w:val="00BE24DC"/>
    <w:rsid w:val="00BE3760"/>
    <w:rsid w:val="00BE70C6"/>
    <w:rsid w:val="00BE7249"/>
    <w:rsid w:val="00BF05EC"/>
    <w:rsid w:val="00BF08C7"/>
    <w:rsid w:val="00BF18DB"/>
    <w:rsid w:val="00BF26EC"/>
    <w:rsid w:val="00BF4CF3"/>
    <w:rsid w:val="00BF5578"/>
    <w:rsid w:val="00BF5EA6"/>
    <w:rsid w:val="00BF5F95"/>
    <w:rsid w:val="00BF7946"/>
    <w:rsid w:val="00C01321"/>
    <w:rsid w:val="00C02E1E"/>
    <w:rsid w:val="00C04806"/>
    <w:rsid w:val="00C10B13"/>
    <w:rsid w:val="00C13B10"/>
    <w:rsid w:val="00C13DCA"/>
    <w:rsid w:val="00C140D5"/>
    <w:rsid w:val="00C152D1"/>
    <w:rsid w:val="00C15C06"/>
    <w:rsid w:val="00C15FFF"/>
    <w:rsid w:val="00C1678F"/>
    <w:rsid w:val="00C16E9A"/>
    <w:rsid w:val="00C17DB8"/>
    <w:rsid w:val="00C206F9"/>
    <w:rsid w:val="00C225F7"/>
    <w:rsid w:val="00C24832"/>
    <w:rsid w:val="00C2533B"/>
    <w:rsid w:val="00C26278"/>
    <w:rsid w:val="00C268F9"/>
    <w:rsid w:val="00C26DD3"/>
    <w:rsid w:val="00C301BB"/>
    <w:rsid w:val="00C30944"/>
    <w:rsid w:val="00C322DF"/>
    <w:rsid w:val="00C332BA"/>
    <w:rsid w:val="00C4101A"/>
    <w:rsid w:val="00C41C92"/>
    <w:rsid w:val="00C44269"/>
    <w:rsid w:val="00C44564"/>
    <w:rsid w:val="00C461B0"/>
    <w:rsid w:val="00C505DB"/>
    <w:rsid w:val="00C5147E"/>
    <w:rsid w:val="00C52E4B"/>
    <w:rsid w:val="00C546E3"/>
    <w:rsid w:val="00C54709"/>
    <w:rsid w:val="00C60CD2"/>
    <w:rsid w:val="00C6293F"/>
    <w:rsid w:val="00C64ABC"/>
    <w:rsid w:val="00C64D51"/>
    <w:rsid w:val="00C65D46"/>
    <w:rsid w:val="00C661DC"/>
    <w:rsid w:val="00C6786D"/>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3BC4"/>
    <w:rsid w:val="00C93F39"/>
    <w:rsid w:val="00C94273"/>
    <w:rsid w:val="00C95CDD"/>
    <w:rsid w:val="00C96DAC"/>
    <w:rsid w:val="00C972F4"/>
    <w:rsid w:val="00C973A2"/>
    <w:rsid w:val="00C97D7D"/>
    <w:rsid w:val="00CA0F1E"/>
    <w:rsid w:val="00CA1203"/>
    <w:rsid w:val="00CA1727"/>
    <w:rsid w:val="00CA223A"/>
    <w:rsid w:val="00CA414B"/>
    <w:rsid w:val="00CA485B"/>
    <w:rsid w:val="00CA5C12"/>
    <w:rsid w:val="00CA60F9"/>
    <w:rsid w:val="00CA6442"/>
    <w:rsid w:val="00CA747B"/>
    <w:rsid w:val="00CA7A3A"/>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2ADF"/>
    <w:rsid w:val="00D23943"/>
    <w:rsid w:val="00D31094"/>
    <w:rsid w:val="00D31A90"/>
    <w:rsid w:val="00D334EA"/>
    <w:rsid w:val="00D34F8A"/>
    <w:rsid w:val="00D36881"/>
    <w:rsid w:val="00D36B0B"/>
    <w:rsid w:val="00D40C06"/>
    <w:rsid w:val="00D41620"/>
    <w:rsid w:val="00D43B4E"/>
    <w:rsid w:val="00D4451C"/>
    <w:rsid w:val="00D45617"/>
    <w:rsid w:val="00D45B9A"/>
    <w:rsid w:val="00D46468"/>
    <w:rsid w:val="00D464E9"/>
    <w:rsid w:val="00D46C32"/>
    <w:rsid w:val="00D51176"/>
    <w:rsid w:val="00D544A3"/>
    <w:rsid w:val="00D56FE1"/>
    <w:rsid w:val="00D576A5"/>
    <w:rsid w:val="00D64155"/>
    <w:rsid w:val="00D650F1"/>
    <w:rsid w:val="00D67366"/>
    <w:rsid w:val="00D67BDF"/>
    <w:rsid w:val="00D67C03"/>
    <w:rsid w:val="00D67FFE"/>
    <w:rsid w:val="00D71559"/>
    <w:rsid w:val="00D71560"/>
    <w:rsid w:val="00D722D9"/>
    <w:rsid w:val="00D73DDD"/>
    <w:rsid w:val="00D7592C"/>
    <w:rsid w:val="00D777D9"/>
    <w:rsid w:val="00D77D8F"/>
    <w:rsid w:val="00D8032E"/>
    <w:rsid w:val="00D80D48"/>
    <w:rsid w:val="00D8127A"/>
    <w:rsid w:val="00D81445"/>
    <w:rsid w:val="00D825AD"/>
    <w:rsid w:val="00D82CFF"/>
    <w:rsid w:val="00D82DB5"/>
    <w:rsid w:val="00D86DD3"/>
    <w:rsid w:val="00D87AA3"/>
    <w:rsid w:val="00D93339"/>
    <w:rsid w:val="00D93A12"/>
    <w:rsid w:val="00D93A7D"/>
    <w:rsid w:val="00D94861"/>
    <w:rsid w:val="00D94B6B"/>
    <w:rsid w:val="00D95F4B"/>
    <w:rsid w:val="00D96A66"/>
    <w:rsid w:val="00DA2C61"/>
    <w:rsid w:val="00DA579A"/>
    <w:rsid w:val="00DA61EB"/>
    <w:rsid w:val="00DA7D30"/>
    <w:rsid w:val="00DB00B5"/>
    <w:rsid w:val="00DB10E2"/>
    <w:rsid w:val="00DB44D3"/>
    <w:rsid w:val="00DB4DC8"/>
    <w:rsid w:val="00DC4ADD"/>
    <w:rsid w:val="00DC583A"/>
    <w:rsid w:val="00DC5CB2"/>
    <w:rsid w:val="00DC5DB4"/>
    <w:rsid w:val="00DD081C"/>
    <w:rsid w:val="00DD1E0B"/>
    <w:rsid w:val="00DD56AD"/>
    <w:rsid w:val="00DD6210"/>
    <w:rsid w:val="00DD6BA7"/>
    <w:rsid w:val="00DD712C"/>
    <w:rsid w:val="00DE0219"/>
    <w:rsid w:val="00DE0A14"/>
    <w:rsid w:val="00DE2A21"/>
    <w:rsid w:val="00DE305F"/>
    <w:rsid w:val="00DE3B64"/>
    <w:rsid w:val="00DE3E8B"/>
    <w:rsid w:val="00DE49B8"/>
    <w:rsid w:val="00DE51A4"/>
    <w:rsid w:val="00DE647A"/>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32"/>
    <w:rsid w:val="00E26E69"/>
    <w:rsid w:val="00E27A29"/>
    <w:rsid w:val="00E27E53"/>
    <w:rsid w:val="00E30464"/>
    <w:rsid w:val="00E31335"/>
    <w:rsid w:val="00E31A55"/>
    <w:rsid w:val="00E33AD4"/>
    <w:rsid w:val="00E345F0"/>
    <w:rsid w:val="00E35E80"/>
    <w:rsid w:val="00E366A4"/>
    <w:rsid w:val="00E40998"/>
    <w:rsid w:val="00E40E07"/>
    <w:rsid w:val="00E42A69"/>
    <w:rsid w:val="00E42B1E"/>
    <w:rsid w:val="00E42C13"/>
    <w:rsid w:val="00E441B2"/>
    <w:rsid w:val="00E443FD"/>
    <w:rsid w:val="00E44CCA"/>
    <w:rsid w:val="00E46E7A"/>
    <w:rsid w:val="00E50B34"/>
    <w:rsid w:val="00E52086"/>
    <w:rsid w:val="00E52B83"/>
    <w:rsid w:val="00E52C27"/>
    <w:rsid w:val="00E52EEB"/>
    <w:rsid w:val="00E547F4"/>
    <w:rsid w:val="00E5734F"/>
    <w:rsid w:val="00E60ECE"/>
    <w:rsid w:val="00E6192A"/>
    <w:rsid w:val="00E62212"/>
    <w:rsid w:val="00E62471"/>
    <w:rsid w:val="00E65376"/>
    <w:rsid w:val="00E6624A"/>
    <w:rsid w:val="00E67006"/>
    <w:rsid w:val="00E71A8F"/>
    <w:rsid w:val="00E739BF"/>
    <w:rsid w:val="00E74D78"/>
    <w:rsid w:val="00E76491"/>
    <w:rsid w:val="00E76517"/>
    <w:rsid w:val="00E803BB"/>
    <w:rsid w:val="00E80EA8"/>
    <w:rsid w:val="00E81CFA"/>
    <w:rsid w:val="00E837B9"/>
    <w:rsid w:val="00E83AEF"/>
    <w:rsid w:val="00E854F4"/>
    <w:rsid w:val="00E87313"/>
    <w:rsid w:val="00E91026"/>
    <w:rsid w:val="00E927B8"/>
    <w:rsid w:val="00E93F52"/>
    <w:rsid w:val="00E979E0"/>
    <w:rsid w:val="00EA1ADA"/>
    <w:rsid w:val="00EA2A65"/>
    <w:rsid w:val="00EA31BD"/>
    <w:rsid w:val="00EA3ACB"/>
    <w:rsid w:val="00EA4C34"/>
    <w:rsid w:val="00EA4C55"/>
    <w:rsid w:val="00EA4EB6"/>
    <w:rsid w:val="00EB04A4"/>
    <w:rsid w:val="00EB0DA0"/>
    <w:rsid w:val="00EB0FB3"/>
    <w:rsid w:val="00EB19D2"/>
    <w:rsid w:val="00EB2856"/>
    <w:rsid w:val="00EB3942"/>
    <w:rsid w:val="00EB4739"/>
    <w:rsid w:val="00EB496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1E3F"/>
    <w:rsid w:val="00EE2E6A"/>
    <w:rsid w:val="00EE3C2E"/>
    <w:rsid w:val="00EE4022"/>
    <w:rsid w:val="00EE575C"/>
    <w:rsid w:val="00EE5E29"/>
    <w:rsid w:val="00EE64ED"/>
    <w:rsid w:val="00EE67B9"/>
    <w:rsid w:val="00EE6E87"/>
    <w:rsid w:val="00EE75A4"/>
    <w:rsid w:val="00EF461A"/>
    <w:rsid w:val="00EF568D"/>
    <w:rsid w:val="00EF5B1A"/>
    <w:rsid w:val="00EF7F1F"/>
    <w:rsid w:val="00F010F6"/>
    <w:rsid w:val="00F0161A"/>
    <w:rsid w:val="00F04B29"/>
    <w:rsid w:val="00F04CE7"/>
    <w:rsid w:val="00F058A1"/>
    <w:rsid w:val="00F05D9B"/>
    <w:rsid w:val="00F07016"/>
    <w:rsid w:val="00F10F3D"/>
    <w:rsid w:val="00F113FB"/>
    <w:rsid w:val="00F11B8E"/>
    <w:rsid w:val="00F13329"/>
    <w:rsid w:val="00F15C2B"/>
    <w:rsid w:val="00F16746"/>
    <w:rsid w:val="00F16E65"/>
    <w:rsid w:val="00F17DA6"/>
    <w:rsid w:val="00F219DF"/>
    <w:rsid w:val="00F23B51"/>
    <w:rsid w:val="00F25579"/>
    <w:rsid w:val="00F25923"/>
    <w:rsid w:val="00F26B13"/>
    <w:rsid w:val="00F26B32"/>
    <w:rsid w:val="00F27B8E"/>
    <w:rsid w:val="00F31C02"/>
    <w:rsid w:val="00F3371E"/>
    <w:rsid w:val="00F33841"/>
    <w:rsid w:val="00F37B40"/>
    <w:rsid w:val="00F4001E"/>
    <w:rsid w:val="00F416F9"/>
    <w:rsid w:val="00F437E8"/>
    <w:rsid w:val="00F4614F"/>
    <w:rsid w:val="00F4732A"/>
    <w:rsid w:val="00F50FE5"/>
    <w:rsid w:val="00F53968"/>
    <w:rsid w:val="00F54AF8"/>
    <w:rsid w:val="00F54C0C"/>
    <w:rsid w:val="00F55BE6"/>
    <w:rsid w:val="00F56EA3"/>
    <w:rsid w:val="00F60646"/>
    <w:rsid w:val="00F60961"/>
    <w:rsid w:val="00F62F2D"/>
    <w:rsid w:val="00F64D55"/>
    <w:rsid w:val="00F677B5"/>
    <w:rsid w:val="00F67C83"/>
    <w:rsid w:val="00F72BB3"/>
    <w:rsid w:val="00F72F26"/>
    <w:rsid w:val="00F74BE4"/>
    <w:rsid w:val="00F75227"/>
    <w:rsid w:val="00F758E6"/>
    <w:rsid w:val="00F80FDC"/>
    <w:rsid w:val="00F82AC5"/>
    <w:rsid w:val="00F834F0"/>
    <w:rsid w:val="00F842D9"/>
    <w:rsid w:val="00F85022"/>
    <w:rsid w:val="00F85508"/>
    <w:rsid w:val="00F85ED1"/>
    <w:rsid w:val="00F90858"/>
    <w:rsid w:val="00F90F39"/>
    <w:rsid w:val="00F968D2"/>
    <w:rsid w:val="00F96967"/>
    <w:rsid w:val="00F97488"/>
    <w:rsid w:val="00FA06E0"/>
    <w:rsid w:val="00FA22A1"/>
    <w:rsid w:val="00FA2553"/>
    <w:rsid w:val="00FA5104"/>
    <w:rsid w:val="00FA5413"/>
    <w:rsid w:val="00FA5A11"/>
    <w:rsid w:val="00FA6069"/>
    <w:rsid w:val="00FA6AA2"/>
    <w:rsid w:val="00FA7426"/>
    <w:rsid w:val="00FB4D8F"/>
    <w:rsid w:val="00FB5790"/>
    <w:rsid w:val="00FB6B01"/>
    <w:rsid w:val="00FB6B8D"/>
    <w:rsid w:val="00FB6BF2"/>
    <w:rsid w:val="00FB7BA9"/>
    <w:rsid w:val="00FC069D"/>
    <w:rsid w:val="00FC11D1"/>
    <w:rsid w:val="00FC24E0"/>
    <w:rsid w:val="00FC43FF"/>
    <w:rsid w:val="00FC5957"/>
    <w:rsid w:val="00FD0614"/>
    <w:rsid w:val="00FD3E49"/>
    <w:rsid w:val="00FD5342"/>
    <w:rsid w:val="00FD572C"/>
    <w:rsid w:val="00FD6672"/>
    <w:rsid w:val="00FE11E1"/>
    <w:rsid w:val="00FE1279"/>
    <w:rsid w:val="00FE34AA"/>
    <w:rsid w:val="00FE38D4"/>
    <w:rsid w:val="00FE6181"/>
    <w:rsid w:val="00FE6B37"/>
    <w:rsid w:val="00FF35D1"/>
    <w:rsid w:val="00FF682B"/>
    <w:rsid w:val="00FF6925"/>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1B39"/>
  <w15:docId w15:val="{D180657D-2A00-4AB2-AF44-29E673CF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1DDF"/>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CommentReference">
    <w:name w:val="annotation reference"/>
    <w:basedOn w:val="DefaultParagraphFont"/>
    <w:semiHidden/>
    <w:unhideWhenUsed/>
    <w:rsid w:val="009E3FF9"/>
    <w:rPr>
      <w:sz w:val="16"/>
      <w:szCs w:val="16"/>
    </w:rPr>
  </w:style>
  <w:style w:type="paragraph" w:styleId="CommentText">
    <w:name w:val="annotation text"/>
    <w:basedOn w:val="Normal"/>
    <w:link w:val="CommentTextChar"/>
    <w:semiHidden/>
    <w:unhideWhenUsed/>
    <w:rsid w:val="009E3FF9"/>
    <w:pPr>
      <w:spacing w:line="240" w:lineRule="auto"/>
    </w:pPr>
    <w:rPr>
      <w:sz w:val="20"/>
      <w:szCs w:val="20"/>
    </w:rPr>
  </w:style>
  <w:style w:type="character" w:customStyle="1" w:styleId="CommentTextChar">
    <w:name w:val="Comment Text Char"/>
    <w:basedOn w:val="DefaultParagraphFont"/>
    <w:link w:val="CommentText"/>
    <w:semiHidden/>
    <w:rsid w:val="009E3FF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E3FF9"/>
    <w:rPr>
      <w:b/>
      <w:bCs/>
    </w:rPr>
  </w:style>
  <w:style w:type="character" w:customStyle="1" w:styleId="CommentSubjectChar">
    <w:name w:val="Comment Subject Char"/>
    <w:basedOn w:val="CommentTextChar"/>
    <w:link w:val="CommentSubject"/>
    <w:semiHidden/>
    <w:rsid w:val="009E3FF9"/>
    <w:rPr>
      <w:rFonts w:ascii="Calibri" w:eastAsia="Calibri" w:hAnsi="Calibri"/>
      <w:b/>
      <w:bCs/>
      <w:color w:val="000000"/>
    </w:rPr>
  </w:style>
  <w:style w:type="character" w:styleId="UnresolvedMention">
    <w:name w:val="Unresolved Mention"/>
    <w:basedOn w:val="DefaultParagraphFont"/>
    <w:uiPriority w:val="99"/>
    <w:unhideWhenUsed/>
    <w:rsid w:val="006B3611"/>
    <w:rPr>
      <w:color w:val="605E5C"/>
      <w:shd w:val="clear" w:color="auto" w:fill="E1DFDD"/>
    </w:rPr>
  </w:style>
  <w:style w:type="character" w:styleId="Mention">
    <w:name w:val="Mention"/>
    <w:basedOn w:val="DefaultParagraphFont"/>
    <w:uiPriority w:val="99"/>
    <w:unhideWhenUsed/>
    <w:rsid w:val="006452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szabo@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eorge.feast@csiro.au" TargetMode="External"/><Relationship Id="rId17" Type="http://schemas.openxmlformats.org/officeDocument/2006/relationships/hyperlink" Target="https://www.csiro.au/en/work-with-us/funding-programs/programs/CSIRO-Kick-Start" TargetMode="External"/><Relationship Id="rId2" Type="http://schemas.openxmlformats.org/officeDocument/2006/relationships/customXml" Target="../customXml/item2.xml"/><Relationship Id="rId16" Type="http://schemas.openxmlformats.org/officeDocument/2006/relationships/hyperlink" Target="https://www.csiro.au/en/work-with-us/funding-programs/programs/SME-Connect/Meet-SME-Connect-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eers.online@csiro.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siro.au/s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92FA423EE640618C993B35C279DDEC"/>
        <w:category>
          <w:name w:val="General"/>
          <w:gallery w:val="placeholder"/>
        </w:category>
        <w:types>
          <w:type w:val="bbPlcHdr"/>
        </w:types>
        <w:behaviors>
          <w:behavior w:val="content"/>
        </w:behaviors>
        <w:guid w:val="{D858A94B-0C14-41A0-A0DF-FF84449BC24C}"/>
      </w:docPartPr>
      <w:docPartBody>
        <w:p w:rsidR="00786404" w:rsidRDefault="00FE23E7" w:rsidP="00FE23E7">
          <w:pPr>
            <w:pStyle w:val="B992FA423EE640618C993B35C279DDEC"/>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E7"/>
    <w:rsid w:val="00237947"/>
    <w:rsid w:val="002C3A5A"/>
    <w:rsid w:val="00565DD8"/>
    <w:rsid w:val="00771A41"/>
    <w:rsid w:val="00786404"/>
    <w:rsid w:val="0092122B"/>
    <w:rsid w:val="00A3032B"/>
    <w:rsid w:val="00FE23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E7"/>
    <w:rPr>
      <w:color w:val="808080"/>
    </w:rPr>
  </w:style>
  <w:style w:type="paragraph" w:customStyle="1" w:styleId="B992FA423EE640618C993B35C279DDEC">
    <w:name w:val="B992FA423EE640618C993B35C279DDEC"/>
    <w:rsid w:val="00FE2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bfb97d-8400-4246-978d-8b68e4a1ec72">KZMAVWU5JDFZ-1076049764-1255</_dlc_DocId>
    <_dlc_DocIdUrl xmlns="ebbfb97d-8400-4246-978d-8b68e4a1ec72">
      <Url>https://csiroau.sharepoint.com/sites/SMECollaborationMission/_layouts/15/DocIdRedir.aspx?ID=KZMAVWU5JDFZ-1076049764-1255</Url>
      <Description>KZMAVWU5JDFZ-1076049764-1255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35F8E5208B414AB6002F6CEC7B4BF2" ma:contentTypeVersion="13" ma:contentTypeDescription="Create a new document." ma:contentTypeScope="" ma:versionID="7e7af96edf637f2336347d3c457c4356">
  <xsd:schema xmlns:xsd="http://www.w3.org/2001/XMLSchema" xmlns:xs="http://www.w3.org/2001/XMLSchema" xmlns:p="http://schemas.microsoft.com/office/2006/metadata/properties" xmlns:ns2="ebbfb97d-8400-4246-978d-8b68e4a1ec72" xmlns:ns3="98fdb299-815b-4672-8b02-d1d8c19b8436" targetNamespace="http://schemas.microsoft.com/office/2006/metadata/properties" ma:root="true" ma:fieldsID="718934e16228727ebae7084095d47f2a" ns2:_="" ns3:_="">
    <xsd:import namespace="ebbfb97d-8400-4246-978d-8b68e4a1ec72"/>
    <xsd:import namespace="98fdb299-815b-4672-8b02-d1d8c19b84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b97d-8400-4246-978d-8b68e4a1ec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db299-815b-4672-8b02-d1d8c19b84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614D7-9DB7-445A-9C4E-F2272C3E9643}">
  <ds:schemaRefs>
    <ds:schemaRef ds:uri="http://schemas.microsoft.com/sharepoint/v3/contenttype/forms"/>
  </ds:schemaRefs>
</ds:datastoreItem>
</file>

<file path=customXml/itemProps2.xml><?xml version="1.0" encoding="utf-8"?>
<ds:datastoreItem xmlns:ds="http://schemas.openxmlformats.org/officeDocument/2006/customXml" ds:itemID="{C927E858-1301-4EA8-B1C5-3AA3B8F69457}">
  <ds:schemaRefs>
    <ds:schemaRef ds:uri="http://schemas.microsoft.com/office/2006/metadata/properties"/>
    <ds:schemaRef ds:uri="http://schemas.microsoft.com/office/infopath/2007/PartnerControls"/>
    <ds:schemaRef ds:uri="ebbfb97d-8400-4246-978d-8b68e4a1ec72"/>
  </ds:schemaRefs>
</ds:datastoreItem>
</file>

<file path=customXml/itemProps3.xml><?xml version="1.0" encoding="utf-8"?>
<ds:datastoreItem xmlns:ds="http://schemas.openxmlformats.org/officeDocument/2006/customXml" ds:itemID="{1349AFA4-21EB-4653-9E8B-B0AE1F5215FF}">
  <ds:schemaRefs>
    <ds:schemaRef ds:uri="http://schemas.microsoft.com/sharepoint/events"/>
  </ds:schemaRefs>
</ds:datastoreItem>
</file>

<file path=customXml/itemProps4.xml><?xml version="1.0" encoding="utf-8"?>
<ds:datastoreItem xmlns:ds="http://schemas.openxmlformats.org/officeDocument/2006/customXml" ds:itemID="{AFF302C7-CE8E-4F45-B9F1-717DEE18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b97d-8400-4246-978d-8b68e4a1ec72"/>
    <ds:schemaRef ds:uri="98fdb299-815b-4672-8b02-d1d8c19b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32</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Szabo, Monika (Services, Clayton)</dc:creator>
  <cp:keywords/>
  <cp:lastModifiedBy>De Silva, Piumi (Talent, Clayton)</cp:lastModifiedBy>
  <cp:revision>36</cp:revision>
  <cp:lastPrinted>2012-01-31T10:32:00Z</cp:lastPrinted>
  <dcterms:created xsi:type="dcterms:W3CDTF">2021-09-03T04:39:00Z</dcterms:created>
  <dcterms:modified xsi:type="dcterms:W3CDTF">2021-09-20T00:26:00Z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0x0101005C35F8E5208B414AB6002F6CEC7B4BF2</vt:lpwstr>
  </property>
  <property fmtid="{D5CDD505-2E9C-101B-9397-08002B2CF9AE}" pid="3" name="_dlc_DocIdItemGuid">
    <vt:lpwstr>f09e5d93-1051-4ee8-a3b4-127322d9254a</vt:lpwstr>
  </property>
</Properties>
</file>