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923" w:type="dxa"/>
        <w:tblInd w:w="0" w:type="dxa"/>
        <w:tblLook w:val="00A0" w:firstRow="1" w:lastRow="0" w:firstColumn="1" w:lastColumn="0" w:noHBand="0" w:noVBand="0"/>
      </w:tblPr>
      <w:tblGrid>
        <w:gridCol w:w="2477"/>
        <w:gridCol w:w="7446"/>
      </w:tblGrid>
      <w:tr w:rsidR="00452FD5" w:rsidRPr="0093721B" w14:paraId="275C359F" w14:textId="77777777" w:rsidTr="001416B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291D75">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1416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1781D953" w14:textId="77777777" w:rsidR="00CC201B" w:rsidRPr="001416B4" w:rsidRDefault="00BB763A" w:rsidP="00291D75">
            <w:pPr>
              <w:pStyle w:val="TableText"/>
              <w:spacing w:before="0" w:after="0" w:line="240" w:lineRule="auto"/>
              <w:rPr>
                <w:sz w:val="21"/>
                <w:szCs w:val="21"/>
              </w:rPr>
            </w:pPr>
            <w:r w:rsidRPr="001416B4">
              <w:rPr>
                <w:sz w:val="21"/>
                <w:szCs w:val="21"/>
              </w:rPr>
              <w:t>Advertised Job Title</w:t>
            </w:r>
          </w:p>
        </w:tc>
        <w:tc>
          <w:tcPr>
            <w:tcW w:w="3752" w:type="pct"/>
            <w:vAlign w:val="center"/>
          </w:tcPr>
          <w:p w14:paraId="6B7B0058" w14:textId="268D01FB" w:rsidR="00CC201B" w:rsidRPr="0093721B" w:rsidRDefault="00F063EB" w:rsidP="00291D75">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Duty Veterinarian</w:t>
            </w:r>
          </w:p>
        </w:tc>
      </w:tr>
      <w:tr w:rsidR="00CC201B" w:rsidRPr="0093721B" w14:paraId="6F5F2209" w14:textId="77777777" w:rsidTr="001416B4">
        <w:trPr>
          <w:trHeight w:val="337"/>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06643B1A" w14:textId="77777777" w:rsidR="00CC201B" w:rsidRPr="001416B4" w:rsidRDefault="00BB763A" w:rsidP="00291D75">
            <w:pPr>
              <w:pStyle w:val="TableText"/>
              <w:spacing w:before="0" w:after="0" w:line="240" w:lineRule="auto"/>
              <w:rPr>
                <w:sz w:val="21"/>
                <w:szCs w:val="21"/>
              </w:rPr>
            </w:pPr>
            <w:r w:rsidRPr="001416B4">
              <w:rPr>
                <w:sz w:val="21"/>
                <w:szCs w:val="21"/>
              </w:rPr>
              <w:t>Job Reference</w:t>
            </w:r>
          </w:p>
        </w:tc>
        <w:tc>
          <w:tcPr>
            <w:tcW w:w="3752" w:type="pct"/>
            <w:vAlign w:val="center"/>
          </w:tcPr>
          <w:p w14:paraId="4E3C0380" w14:textId="1D5C7E2B" w:rsidR="00CC201B" w:rsidRPr="0093721B" w:rsidRDefault="0073702D" w:rsidP="00291D75">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80609</w:t>
            </w:r>
          </w:p>
        </w:tc>
      </w:tr>
      <w:tr w:rsidR="00BB778B" w:rsidRPr="0093721B" w14:paraId="5C2402CA"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2FA9999F" w14:textId="77777777" w:rsidR="00BB778B" w:rsidRPr="001416B4" w:rsidRDefault="00BB778B" w:rsidP="00291D75">
            <w:pPr>
              <w:pStyle w:val="TableText"/>
              <w:spacing w:before="0" w:after="0" w:line="240" w:lineRule="auto"/>
              <w:rPr>
                <w:sz w:val="21"/>
                <w:szCs w:val="21"/>
              </w:rPr>
            </w:pPr>
            <w:r w:rsidRPr="001416B4">
              <w:rPr>
                <w:sz w:val="21"/>
                <w:szCs w:val="21"/>
              </w:rPr>
              <w:t>Tenure</w:t>
            </w:r>
          </w:p>
        </w:tc>
        <w:tc>
          <w:tcPr>
            <w:tcW w:w="3752" w:type="pct"/>
            <w:vAlign w:val="center"/>
          </w:tcPr>
          <w:p w14:paraId="32FAD757" w14:textId="27449347" w:rsidR="00BB778B" w:rsidRPr="0093721B" w:rsidRDefault="00BB778B"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73702D">
              <w:rPr>
                <w:sz w:val="22"/>
              </w:rPr>
              <w:t>, f</w:t>
            </w:r>
            <w:r w:rsidRPr="0093721B">
              <w:rPr>
                <w:sz w:val="22"/>
              </w:rPr>
              <w:t>ull-time</w:t>
            </w:r>
          </w:p>
        </w:tc>
      </w:tr>
      <w:tr w:rsidR="00BB778B" w:rsidRPr="0093721B" w14:paraId="10EA6FAA" w14:textId="77777777" w:rsidTr="001416B4">
        <w:trPr>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6C8BE595" w14:textId="77777777" w:rsidR="00BB778B" w:rsidRPr="001416B4" w:rsidRDefault="00BB778B" w:rsidP="00291D75">
            <w:pPr>
              <w:pStyle w:val="TableText"/>
              <w:spacing w:before="0" w:after="0" w:line="240" w:lineRule="auto"/>
              <w:rPr>
                <w:sz w:val="21"/>
                <w:szCs w:val="21"/>
              </w:rPr>
            </w:pPr>
            <w:r w:rsidRPr="001416B4">
              <w:rPr>
                <w:sz w:val="21"/>
                <w:szCs w:val="21"/>
              </w:rPr>
              <w:t>Salary Range</w:t>
            </w:r>
          </w:p>
        </w:tc>
        <w:tc>
          <w:tcPr>
            <w:tcW w:w="3752" w:type="pct"/>
            <w:vAlign w:val="center"/>
          </w:tcPr>
          <w:p w14:paraId="4DF37C0A" w14:textId="5123270C" w:rsidR="00BB778B" w:rsidRPr="0093721B" w:rsidRDefault="00BB778B" w:rsidP="001416B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3702D">
              <w:rPr>
                <w:sz w:val="22"/>
              </w:rPr>
              <w:t>102</w:t>
            </w:r>
            <w:r>
              <w:rPr>
                <w:sz w:val="22"/>
              </w:rPr>
              <w:t>k</w:t>
            </w:r>
            <w:r w:rsidRPr="0093721B">
              <w:rPr>
                <w:sz w:val="22"/>
              </w:rPr>
              <w:t xml:space="preserve"> </w:t>
            </w:r>
            <w:r>
              <w:rPr>
                <w:sz w:val="22"/>
              </w:rPr>
              <w:t>-</w:t>
            </w:r>
            <w:r w:rsidRPr="0093721B">
              <w:rPr>
                <w:sz w:val="22"/>
              </w:rPr>
              <w:t xml:space="preserve"> AU$</w:t>
            </w:r>
            <w:r w:rsidR="0073702D">
              <w:rPr>
                <w:sz w:val="22"/>
              </w:rPr>
              <w:t>111</w:t>
            </w:r>
            <w:r>
              <w:rPr>
                <w:sz w:val="22"/>
              </w:rPr>
              <w:t>k</w:t>
            </w:r>
            <w:r w:rsidRPr="0093721B">
              <w:rPr>
                <w:sz w:val="22"/>
              </w:rPr>
              <w:t xml:space="preserve"> </w:t>
            </w:r>
            <w:r w:rsidR="001416B4">
              <w:rPr>
                <w:sz w:val="22"/>
              </w:rPr>
              <w:t>pa</w:t>
            </w:r>
            <w:r w:rsidRPr="0093721B">
              <w:rPr>
                <w:sz w:val="22"/>
              </w:rPr>
              <w:t xml:space="preserve"> (pro-rata for part-time)</w:t>
            </w:r>
            <w:r w:rsidR="001416B4">
              <w:rPr>
                <w:sz w:val="22"/>
              </w:rPr>
              <w:t xml:space="preserve">, </w:t>
            </w:r>
            <w:r>
              <w:rPr>
                <w:sz w:val="22"/>
              </w:rPr>
              <w:t>plus</w:t>
            </w:r>
            <w:r w:rsidRPr="0093721B">
              <w:rPr>
                <w:sz w:val="22"/>
              </w:rPr>
              <w:t xml:space="preserve"> up to 15.4% superannuation</w:t>
            </w:r>
          </w:p>
        </w:tc>
      </w:tr>
      <w:tr w:rsidR="00926BE4" w:rsidRPr="0093721B" w14:paraId="594D5A8A"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0CCA930B" w14:textId="77777777" w:rsidR="00926BE4" w:rsidRPr="001416B4" w:rsidRDefault="00926BE4" w:rsidP="00291D75">
            <w:pPr>
              <w:pStyle w:val="TableText"/>
              <w:spacing w:before="0" w:after="0" w:line="240" w:lineRule="auto"/>
              <w:rPr>
                <w:sz w:val="21"/>
                <w:szCs w:val="21"/>
              </w:rPr>
            </w:pPr>
            <w:r w:rsidRPr="001416B4">
              <w:rPr>
                <w:sz w:val="21"/>
                <w:szCs w:val="21"/>
              </w:rPr>
              <w:t>Location</w:t>
            </w:r>
            <w:r w:rsidR="00C45886" w:rsidRPr="001416B4">
              <w:rPr>
                <w:sz w:val="21"/>
                <w:szCs w:val="21"/>
              </w:rPr>
              <w:t>(s)</w:t>
            </w:r>
          </w:p>
        </w:tc>
        <w:tc>
          <w:tcPr>
            <w:tcW w:w="3752" w:type="pct"/>
            <w:vAlign w:val="center"/>
          </w:tcPr>
          <w:p w14:paraId="5277CF02" w14:textId="3D1B3FE9" w:rsidR="00926BE4" w:rsidRPr="0093721B" w:rsidRDefault="00F063EB"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291D75">
              <w:rPr>
                <w:sz w:val="22"/>
              </w:rPr>
              <w:t xml:space="preserve"> – Australian Centre for Disease Preparedness, ACDP, Victoria</w:t>
            </w:r>
          </w:p>
        </w:tc>
      </w:tr>
      <w:tr w:rsidR="00926BE4" w:rsidRPr="0093721B" w14:paraId="4C0C5611" w14:textId="77777777" w:rsidTr="001416B4">
        <w:trPr>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07973FAC" w14:textId="77777777" w:rsidR="00926BE4" w:rsidRPr="001416B4" w:rsidRDefault="00926BE4" w:rsidP="00291D75">
            <w:pPr>
              <w:pStyle w:val="TableText"/>
              <w:spacing w:before="0" w:after="0" w:line="240" w:lineRule="auto"/>
              <w:rPr>
                <w:sz w:val="21"/>
                <w:szCs w:val="21"/>
              </w:rPr>
            </w:pPr>
            <w:r w:rsidRPr="001416B4">
              <w:rPr>
                <w:sz w:val="21"/>
                <w:szCs w:val="21"/>
              </w:rPr>
              <w:t>Relocation Assistance</w:t>
            </w:r>
          </w:p>
        </w:tc>
        <w:tc>
          <w:tcPr>
            <w:tcW w:w="3752" w:type="pct"/>
            <w:vAlign w:val="center"/>
          </w:tcPr>
          <w:p w14:paraId="50724D4D" w14:textId="77777777" w:rsidR="00926BE4" w:rsidRPr="0093721B" w:rsidRDefault="00EA62ED" w:rsidP="00291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104EB4E0" w14:textId="77777777" w:rsidR="00926BE4" w:rsidRPr="001416B4" w:rsidRDefault="00926BE4" w:rsidP="00291D75">
            <w:pPr>
              <w:pStyle w:val="TableText"/>
              <w:spacing w:before="0" w:after="0" w:line="240" w:lineRule="auto"/>
              <w:rPr>
                <w:sz w:val="21"/>
                <w:szCs w:val="21"/>
              </w:rPr>
            </w:pPr>
            <w:r w:rsidRPr="001416B4">
              <w:rPr>
                <w:sz w:val="21"/>
                <w:szCs w:val="21"/>
              </w:rPr>
              <w:t>Applications are open to</w:t>
            </w:r>
          </w:p>
        </w:tc>
        <w:tc>
          <w:tcPr>
            <w:tcW w:w="3752" w:type="pct"/>
            <w:vAlign w:val="center"/>
          </w:tcPr>
          <w:p w14:paraId="5D380D4D" w14:textId="596FAAEE" w:rsidR="00926BE4" w:rsidRPr="0093721B" w:rsidRDefault="00EA62ED" w:rsidP="00291D75">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7D96F" w14:textId="77777777" w:rsidTr="001416B4">
        <w:trPr>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57358AA8" w14:textId="77777777" w:rsidR="00C45886" w:rsidRPr="001416B4" w:rsidRDefault="00C45886" w:rsidP="00291D75">
            <w:pPr>
              <w:pStyle w:val="TableText"/>
              <w:spacing w:before="0" w:after="0" w:line="240" w:lineRule="auto"/>
              <w:rPr>
                <w:sz w:val="21"/>
                <w:szCs w:val="21"/>
              </w:rPr>
            </w:pPr>
            <w:r w:rsidRPr="001416B4">
              <w:rPr>
                <w:sz w:val="21"/>
                <w:szCs w:val="21"/>
              </w:rPr>
              <w:t>Position reports to the</w:t>
            </w:r>
          </w:p>
        </w:tc>
        <w:tc>
          <w:tcPr>
            <w:tcW w:w="3752" w:type="pct"/>
            <w:vAlign w:val="center"/>
          </w:tcPr>
          <w:p w14:paraId="3C152F64" w14:textId="178D07C3" w:rsidR="00C45886" w:rsidRPr="0093721B" w:rsidRDefault="00F063EB" w:rsidP="00291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Veterinary Investigations and Epidemiology</w:t>
            </w:r>
          </w:p>
        </w:tc>
      </w:tr>
      <w:tr w:rsidR="00926BE4" w:rsidRPr="0093721B" w14:paraId="651596EF"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74ED4373" w14:textId="77777777" w:rsidR="00926BE4" w:rsidRPr="001416B4" w:rsidRDefault="00926BE4" w:rsidP="00291D75">
            <w:pPr>
              <w:pStyle w:val="TableText"/>
              <w:spacing w:before="0" w:after="0" w:line="240" w:lineRule="auto"/>
              <w:rPr>
                <w:sz w:val="21"/>
                <w:szCs w:val="21"/>
              </w:rPr>
            </w:pPr>
            <w:r w:rsidRPr="001416B4">
              <w:rPr>
                <w:sz w:val="21"/>
                <w:szCs w:val="21"/>
              </w:rPr>
              <w:t>Client Focus – Internal</w:t>
            </w:r>
          </w:p>
        </w:tc>
        <w:tc>
          <w:tcPr>
            <w:tcW w:w="3752" w:type="pct"/>
            <w:vAlign w:val="center"/>
          </w:tcPr>
          <w:p w14:paraId="4D418199" w14:textId="2BAFE65F" w:rsidR="00926BE4" w:rsidRPr="0093721B" w:rsidRDefault="00F063EB"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B696D35" w14:textId="77777777" w:rsidTr="001416B4">
        <w:trPr>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084C2C30" w14:textId="77777777" w:rsidR="00926BE4" w:rsidRPr="001416B4" w:rsidRDefault="00926BE4" w:rsidP="00291D75">
            <w:pPr>
              <w:pStyle w:val="TableText"/>
              <w:spacing w:before="0" w:after="0" w:line="240" w:lineRule="auto"/>
              <w:rPr>
                <w:sz w:val="21"/>
                <w:szCs w:val="21"/>
              </w:rPr>
            </w:pPr>
            <w:r w:rsidRPr="001416B4">
              <w:rPr>
                <w:sz w:val="21"/>
                <w:szCs w:val="21"/>
              </w:rPr>
              <w:t>Client Focus – External</w:t>
            </w:r>
          </w:p>
        </w:tc>
        <w:tc>
          <w:tcPr>
            <w:tcW w:w="3752" w:type="pct"/>
            <w:vAlign w:val="center"/>
          </w:tcPr>
          <w:p w14:paraId="6D47ED59" w14:textId="7636B44E" w:rsidR="00926BE4" w:rsidRPr="0093721B" w:rsidRDefault="00F063EB" w:rsidP="00291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120F9ADD"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168F9074" w14:textId="77777777" w:rsidR="00194B1C" w:rsidRPr="001416B4" w:rsidRDefault="00C45886" w:rsidP="00291D75">
            <w:pPr>
              <w:pStyle w:val="TableText"/>
              <w:spacing w:before="0" w:after="0" w:line="240" w:lineRule="auto"/>
              <w:rPr>
                <w:sz w:val="21"/>
                <w:szCs w:val="21"/>
              </w:rPr>
            </w:pPr>
            <w:r w:rsidRPr="001416B4">
              <w:rPr>
                <w:sz w:val="21"/>
                <w:szCs w:val="21"/>
              </w:rPr>
              <w:t>Number of Direct Reports</w:t>
            </w:r>
          </w:p>
        </w:tc>
        <w:tc>
          <w:tcPr>
            <w:tcW w:w="3752" w:type="pct"/>
            <w:vAlign w:val="center"/>
          </w:tcPr>
          <w:p w14:paraId="1CA571E8" w14:textId="1A47E3F4" w:rsidR="00194B1C" w:rsidRPr="0093721B" w:rsidRDefault="00F063EB"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1416B4">
        <w:trPr>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7BB4D1FE" w14:textId="77777777" w:rsidR="00194B1C" w:rsidRPr="001416B4" w:rsidRDefault="00C45886" w:rsidP="00291D75">
            <w:pPr>
              <w:pStyle w:val="TableText"/>
              <w:spacing w:before="0" w:after="0" w:line="240" w:lineRule="auto"/>
              <w:rPr>
                <w:sz w:val="21"/>
                <w:szCs w:val="21"/>
              </w:rPr>
            </w:pPr>
            <w:r w:rsidRPr="001416B4">
              <w:rPr>
                <w:sz w:val="21"/>
                <w:szCs w:val="21"/>
              </w:rPr>
              <w:t>Enquire about this job</w:t>
            </w:r>
          </w:p>
        </w:tc>
        <w:tc>
          <w:tcPr>
            <w:tcW w:w="3752" w:type="pct"/>
            <w:vAlign w:val="center"/>
          </w:tcPr>
          <w:p w14:paraId="62E908F0" w14:textId="5602E273" w:rsidR="00194B1C" w:rsidRPr="0093721B" w:rsidRDefault="00F063EB" w:rsidP="00291D7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CC74C9">
              <w:rPr>
                <w:sz w:val="22"/>
              </w:rPr>
              <w:t xml:space="preserve">Mark Ford via email: </w:t>
            </w:r>
            <w:hyperlink r:id="rId11" w:history="1">
              <w:r w:rsidR="001416B4" w:rsidRPr="00312641">
                <w:rPr>
                  <w:rStyle w:val="Hyperlink"/>
                  <w:rFonts w:cs="Arial"/>
                  <w:sz w:val="22"/>
                </w:rPr>
                <w:t>Mark.Ford@csiro.au</w:t>
              </w:r>
            </w:hyperlink>
            <w:r w:rsidR="001416B4">
              <w:rPr>
                <w:sz w:val="22"/>
              </w:rPr>
              <w:t xml:space="preserve"> or teleph</w:t>
            </w:r>
            <w:r w:rsidRPr="00CC74C9">
              <w:rPr>
                <w:sz w:val="22"/>
              </w:rPr>
              <w:t>one 03 5227 5000</w:t>
            </w:r>
          </w:p>
        </w:tc>
      </w:tr>
      <w:tr w:rsidR="00194B1C" w:rsidRPr="0093721B" w14:paraId="1A4FC0DE" w14:textId="77777777" w:rsidTr="001416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48" w:type="pct"/>
            <w:vAlign w:val="center"/>
          </w:tcPr>
          <w:p w14:paraId="6A01ECEF" w14:textId="77777777" w:rsidR="00194B1C" w:rsidRPr="001416B4" w:rsidRDefault="00C45886" w:rsidP="00291D75">
            <w:pPr>
              <w:pStyle w:val="TableText"/>
              <w:spacing w:before="0" w:after="0" w:line="240" w:lineRule="auto"/>
              <w:rPr>
                <w:sz w:val="21"/>
                <w:szCs w:val="21"/>
              </w:rPr>
            </w:pPr>
            <w:r w:rsidRPr="001416B4">
              <w:rPr>
                <w:sz w:val="21"/>
                <w:szCs w:val="21"/>
              </w:rPr>
              <w:t>How to apply</w:t>
            </w:r>
          </w:p>
        </w:tc>
        <w:tc>
          <w:tcPr>
            <w:tcW w:w="3752" w:type="pct"/>
            <w:vAlign w:val="center"/>
          </w:tcPr>
          <w:p w14:paraId="66EB6E01" w14:textId="77777777" w:rsidR="00F54F83" w:rsidRPr="0093721B" w:rsidRDefault="00F54F83"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291D7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745F0">
      <w:pPr>
        <w:pStyle w:val="Heading3"/>
        <w:spacing w:after="0"/>
      </w:pPr>
      <w:r>
        <w:t>Role Overview</w:t>
      </w:r>
    </w:p>
    <w:p w14:paraId="18713279" w14:textId="67C04C27" w:rsidR="00F063EB" w:rsidRPr="00B72559" w:rsidRDefault="00B905BD" w:rsidP="001416B4">
      <w:pPr>
        <w:spacing w:after="200" w:line="276" w:lineRule="auto"/>
        <w:rPr>
          <w:sz w:val="22"/>
          <w:lang w:eastAsia="en-US"/>
        </w:rPr>
      </w:pPr>
      <w:bookmarkStart w:id="1" w:name="_Toc341085720"/>
      <w:r>
        <w:rPr>
          <w:sz w:val="22"/>
          <w:lang w:eastAsia="en-US"/>
        </w:rPr>
        <w:t>The</w:t>
      </w:r>
      <w:r w:rsidR="00F063EB">
        <w:rPr>
          <w:sz w:val="22"/>
          <w:lang w:eastAsia="en-US"/>
        </w:rPr>
        <w:t xml:space="preserve"> </w:t>
      </w:r>
      <w:r w:rsidR="00F063EB">
        <w:rPr>
          <w:sz w:val="22"/>
        </w:rPr>
        <w:t>Duty Veterinarian</w:t>
      </w:r>
      <w:r w:rsidR="00F063EB" w:rsidRPr="00B72559">
        <w:rPr>
          <w:sz w:val="22"/>
          <w:lang w:eastAsia="en-US"/>
        </w:rPr>
        <w:t xml:space="preserve"> </w:t>
      </w:r>
      <w:r>
        <w:rPr>
          <w:sz w:val="22"/>
          <w:lang w:eastAsia="en-US"/>
        </w:rPr>
        <w:t>forms part of the</w:t>
      </w:r>
      <w:r w:rsidRPr="00B72559">
        <w:rPr>
          <w:sz w:val="22"/>
          <w:lang w:eastAsia="en-US"/>
        </w:rPr>
        <w:t xml:space="preserve"> Veterinary</w:t>
      </w:r>
      <w:r>
        <w:rPr>
          <w:sz w:val="22"/>
          <w:lang w:eastAsia="en-US"/>
        </w:rPr>
        <w:t xml:space="preserve"> </w:t>
      </w:r>
      <w:r w:rsidRPr="00B72559">
        <w:rPr>
          <w:sz w:val="22"/>
          <w:lang w:eastAsia="en-US"/>
        </w:rPr>
        <w:t xml:space="preserve">Investigations </w:t>
      </w:r>
      <w:r>
        <w:rPr>
          <w:sz w:val="22"/>
        </w:rPr>
        <w:t>and Epidemiology</w:t>
      </w:r>
      <w:r w:rsidRPr="00B72559">
        <w:rPr>
          <w:sz w:val="22"/>
          <w:lang w:eastAsia="en-US"/>
        </w:rPr>
        <w:t xml:space="preserve"> team</w:t>
      </w:r>
      <w:r>
        <w:rPr>
          <w:sz w:val="22"/>
          <w:lang w:eastAsia="en-US"/>
        </w:rPr>
        <w:t xml:space="preserve"> within the Australian Centre for Disease Preparedness (ACDP) </w:t>
      </w:r>
      <w:r w:rsidR="00F063EB" w:rsidRPr="00B72559">
        <w:rPr>
          <w:sz w:val="22"/>
          <w:lang w:eastAsia="en-US"/>
        </w:rPr>
        <w:t xml:space="preserve">Diagnosis, Surveillance and Response </w:t>
      </w:r>
      <w:r w:rsidR="00F063EB">
        <w:rPr>
          <w:sz w:val="22"/>
          <w:lang w:eastAsia="en-US"/>
        </w:rPr>
        <w:t>Program</w:t>
      </w:r>
      <w:r>
        <w:rPr>
          <w:sz w:val="22"/>
          <w:lang w:eastAsia="en-US"/>
        </w:rPr>
        <w:t xml:space="preserve">, and participates </w:t>
      </w:r>
      <w:r w:rsidR="00F063EB" w:rsidRPr="00B72559">
        <w:rPr>
          <w:sz w:val="22"/>
          <w:lang w:eastAsia="en-US"/>
        </w:rPr>
        <w:t xml:space="preserve">in the delivery of </w:t>
      </w:r>
      <w:r w:rsidR="00B42CDD">
        <w:rPr>
          <w:sz w:val="22"/>
          <w:lang w:eastAsia="en-US"/>
        </w:rPr>
        <w:t>ACDP</w:t>
      </w:r>
      <w:r w:rsidR="00F063EB" w:rsidRPr="00B72559">
        <w:rPr>
          <w:sz w:val="22"/>
          <w:lang w:eastAsia="en-US"/>
        </w:rPr>
        <w:t>'s diagnostic service</w:t>
      </w:r>
      <w:r w:rsidR="00584434">
        <w:rPr>
          <w:sz w:val="22"/>
          <w:lang w:eastAsia="en-US"/>
        </w:rPr>
        <w:t>s</w:t>
      </w:r>
      <w:r w:rsidR="00F063EB" w:rsidRPr="00B72559">
        <w:rPr>
          <w:sz w:val="22"/>
          <w:lang w:eastAsia="en-US"/>
        </w:rPr>
        <w:t>.</w:t>
      </w:r>
      <w:r w:rsidR="00D745F0">
        <w:rPr>
          <w:sz w:val="22"/>
          <w:lang w:eastAsia="en-US"/>
        </w:rPr>
        <w:t xml:space="preserve">  The position requires close liaison</w:t>
      </w:r>
      <w:r w:rsidR="00F063EB" w:rsidRPr="00B72559">
        <w:rPr>
          <w:sz w:val="22"/>
          <w:lang w:eastAsia="en-US"/>
        </w:rPr>
        <w:t xml:space="preserve"> with partner agencies and other submitters</w:t>
      </w:r>
      <w:r>
        <w:rPr>
          <w:sz w:val="22"/>
          <w:lang w:eastAsia="en-US"/>
        </w:rPr>
        <w:t xml:space="preserve"> and</w:t>
      </w:r>
      <w:r w:rsidR="00D745F0">
        <w:rPr>
          <w:sz w:val="22"/>
          <w:lang w:eastAsia="en-US"/>
        </w:rPr>
        <w:t xml:space="preserve"> involves coordinating</w:t>
      </w:r>
      <w:r w:rsidR="00F063EB" w:rsidRPr="00B72559">
        <w:rPr>
          <w:sz w:val="22"/>
          <w:lang w:eastAsia="en-US"/>
        </w:rPr>
        <w:t xml:space="preserve"> laboratory testing</w:t>
      </w:r>
      <w:r w:rsidR="00D745F0">
        <w:rPr>
          <w:sz w:val="22"/>
          <w:lang w:eastAsia="en-US"/>
        </w:rPr>
        <w:t xml:space="preserve">, as well as interpreting and reporting </w:t>
      </w:r>
      <w:r w:rsidR="00F063EB" w:rsidRPr="00B72559">
        <w:rPr>
          <w:sz w:val="22"/>
          <w:lang w:eastAsia="en-US"/>
        </w:rPr>
        <w:t xml:space="preserve">results. There may be opportunities for investigative work or capacity building in the Asia-Pacific region. </w:t>
      </w:r>
      <w:r w:rsidR="00D745F0">
        <w:rPr>
          <w:sz w:val="22"/>
          <w:lang w:eastAsia="en-US"/>
        </w:rPr>
        <w:t xml:space="preserve"> The incumbent of this role</w:t>
      </w:r>
      <w:r w:rsidR="00F063EB" w:rsidRPr="00B72559">
        <w:rPr>
          <w:sz w:val="22"/>
          <w:lang w:eastAsia="en-US"/>
        </w:rPr>
        <w:t xml:space="preserve"> </w:t>
      </w:r>
      <w:r w:rsidR="00D745F0">
        <w:rPr>
          <w:sz w:val="22"/>
          <w:lang w:eastAsia="en-US"/>
        </w:rPr>
        <w:t>acts</w:t>
      </w:r>
      <w:r w:rsidR="00F063EB" w:rsidRPr="00B72559">
        <w:rPr>
          <w:sz w:val="22"/>
          <w:lang w:eastAsia="en-US"/>
        </w:rPr>
        <w:t xml:space="preserve"> as an approved signatory for diagnostic reporting under </w:t>
      </w:r>
      <w:r w:rsidR="00D745F0">
        <w:rPr>
          <w:sz w:val="22"/>
          <w:lang w:eastAsia="en-US"/>
        </w:rPr>
        <w:t>ACDP</w:t>
      </w:r>
      <w:r w:rsidR="00F063EB" w:rsidRPr="00B72559">
        <w:rPr>
          <w:sz w:val="22"/>
          <w:lang w:eastAsia="en-US"/>
        </w:rPr>
        <w:t>'s NATA accredited Quality Assurance System.</w:t>
      </w:r>
    </w:p>
    <w:p w14:paraId="237ACA42" w14:textId="6D2A8B9D" w:rsidR="00B50C20" w:rsidRPr="00B50C20" w:rsidRDefault="00B50C20" w:rsidP="00D745F0">
      <w:pPr>
        <w:pStyle w:val="Heading3"/>
        <w:spacing w:before="240" w:after="120"/>
      </w:pPr>
      <w:r w:rsidRPr="00B50C20">
        <w:t>Duties and Key Result Areas</w:t>
      </w:r>
    </w:p>
    <w:p w14:paraId="793E6B27" w14:textId="061C69C6" w:rsidR="00F063EB" w:rsidRPr="00DF4689" w:rsidRDefault="00F063EB" w:rsidP="00F063EB">
      <w:pPr>
        <w:pStyle w:val="ListParagraph"/>
        <w:numPr>
          <w:ilvl w:val="0"/>
          <w:numId w:val="23"/>
        </w:numPr>
        <w:spacing w:before="0" w:after="60" w:line="240" w:lineRule="auto"/>
        <w:ind w:left="470" w:hanging="364"/>
        <w:contextualSpacing w:val="0"/>
        <w:rPr>
          <w:sz w:val="22"/>
        </w:rPr>
      </w:pPr>
      <w:bookmarkStart w:id="2" w:name="_Hlk92389591"/>
      <w:r w:rsidRPr="00A33C7C">
        <w:rPr>
          <w:rFonts w:asciiTheme="minorHAnsi" w:hAnsiTheme="minorHAnsi"/>
          <w:sz w:val="22"/>
        </w:rPr>
        <w:t>Under the supervision of the Veterinary Investigations</w:t>
      </w:r>
      <w:r>
        <w:rPr>
          <w:rFonts w:asciiTheme="minorHAnsi" w:hAnsiTheme="minorHAnsi"/>
          <w:sz w:val="22"/>
        </w:rPr>
        <w:t xml:space="preserve"> </w:t>
      </w:r>
      <w:r>
        <w:rPr>
          <w:sz w:val="22"/>
        </w:rPr>
        <w:t>and Epidemiology</w:t>
      </w:r>
      <w:r w:rsidRPr="00B72559">
        <w:rPr>
          <w:sz w:val="22"/>
          <w:lang w:eastAsia="en-US"/>
        </w:rPr>
        <w:t xml:space="preserve"> team</w:t>
      </w:r>
      <w:r w:rsidRPr="00A33C7C">
        <w:rPr>
          <w:rFonts w:asciiTheme="minorHAnsi" w:hAnsiTheme="minorHAnsi"/>
          <w:sz w:val="22"/>
        </w:rPr>
        <w:t xml:space="preserve"> leader, deliver </w:t>
      </w:r>
      <w:r w:rsidR="00B42CDD">
        <w:rPr>
          <w:rFonts w:asciiTheme="minorHAnsi" w:hAnsiTheme="minorHAnsi"/>
          <w:sz w:val="22"/>
        </w:rPr>
        <w:t>ACDP</w:t>
      </w:r>
      <w:r w:rsidRPr="00A33C7C">
        <w:rPr>
          <w:rFonts w:asciiTheme="minorHAnsi" w:hAnsiTheme="minorHAnsi"/>
          <w:sz w:val="22"/>
        </w:rPr>
        <w:t>'s diagnostic services</w:t>
      </w:r>
      <w:r w:rsidR="00B42CDD">
        <w:rPr>
          <w:rFonts w:asciiTheme="minorHAnsi" w:hAnsiTheme="minorHAnsi"/>
          <w:sz w:val="22"/>
        </w:rPr>
        <w:t>.</w:t>
      </w:r>
    </w:p>
    <w:p w14:paraId="6AA1AD41" w14:textId="1A38CD31" w:rsidR="00F063EB" w:rsidRPr="003721E4" w:rsidRDefault="00F063EB" w:rsidP="00F063EB">
      <w:pPr>
        <w:pStyle w:val="ListParagraph"/>
        <w:numPr>
          <w:ilvl w:val="0"/>
          <w:numId w:val="23"/>
        </w:numPr>
        <w:spacing w:before="0" w:after="60" w:line="240" w:lineRule="auto"/>
        <w:ind w:left="470" w:hanging="364"/>
        <w:contextualSpacing w:val="0"/>
        <w:rPr>
          <w:sz w:val="22"/>
        </w:rPr>
      </w:pPr>
      <w:r w:rsidRPr="00A33C7C">
        <w:rPr>
          <w:rFonts w:asciiTheme="minorHAnsi" w:hAnsiTheme="minorHAnsi"/>
          <w:sz w:val="22"/>
        </w:rPr>
        <w:t>Work with a multidisciplinary team on transboundary animal diseases and emergency animal diseases in Australia and the Asia Pacific region</w:t>
      </w:r>
      <w:r w:rsidR="00B42CDD" w:rsidRPr="003721E4">
        <w:rPr>
          <w:rFonts w:asciiTheme="minorHAnsi" w:hAnsiTheme="minorHAnsi"/>
          <w:sz w:val="22"/>
        </w:rPr>
        <w:t>.</w:t>
      </w:r>
      <w:r w:rsidR="00FE45DF" w:rsidRPr="003721E4">
        <w:rPr>
          <w:rFonts w:asciiTheme="minorHAnsi" w:hAnsiTheme="minorHAnsi"/>
          <w:sz w:val="22"/>
        </w:rPr>
        <w:t xml:space="preserve">  This may require international travel.</w:t>
      </w:r>
    </w:p>
    <w:p w14:paraId="57807AA4" w14:textId="22CAB695" w:rsidR="00F063EB" w:rsidRPr="00DF4689" w:rsidRDefault="00F063EB" w:rsidP="00F063EB">
      <w:pPr>
        <w:pStyle w:val="ListParagraph"/>
        <w:numPr>
          <w:ilvl w:val="0"/>
          <w:numId w:val="23"/>
        </w:numPr>
        <w:spacing w:before="0" w:after="60" w:line="240" w:lineRule="auto"/>
        <w:ind w:left="470" w:hanging="364"/>
        <w:contextualSpacing w:val="0"/>
        <w:rPr>
          <w:sz w:val="22"/>
        </w:rPr>
      </w:pPr>
      <w:r w:rsidRPr="003721E4">
        <w:rPr>
          <w:rFonts w:asciiTheme="minorHAnsi" w:hAnsiTheme="minorHAnsi"/>
          <w:sz w:val="22"/>
        </w:rPr>
        <w:t>Participate in providing a prompt and accurate veterinary diagnostic service</w:t>
      </w:r>
      <w:r w:rsidR="00B42CDD">
        <w:rPr>
          <w:rFonts w:asciiTheme="minorHAnsi" w:hAnsiTheme="minorHAnsi"/>
          <w:sz w:val="22"/>
        </w:rPr>
        <w:t>.</w:t>
      </w:r>
    </w:p>
    <w:p w14:paraId="76EDD239" w14:textId="5EF8AC44" w:rsidR="00F063EB" w:rsidRPr="00DF4689" w:rsidRDefault="00F063EB" w:rsidP="00F063EB">
      <w:pPr>
        <w:pStyle w:val="ListParagraph"/>
        <w:numPr>
          <w:ilvl w:val="0"/>
          <w:numId w:val="23"/>
        </w:numPr>
        <w:spacing w:before="0" w:after="60" w:line="240" w:lineRule="auto"/>
        <w:ind w:left="470" w:hanging="364"/>
        <w:contextualSpacing w:val="0"/>
        <w:rPr>
          <w:sz w:val="22"/>
        </w:rPr>
      </w:pPr>
      <w:r w:rsidRPr="00A33C7C">
        <w:rPr>
          <w:rFonts w:asciiTheme="minorHAnsi" w:hAnsiTheme="minorHAnsi"/>
          <w:sz w:val="22"/>
        </w:rPr>
        <w:lastRenderedPageBreak/>
        <w:t xml:space="preserve">Contribute to maintaining </w:t>
      </w:r>
      <w:r w:rsidR="00B42CDD">
        <w:rPr>
          <w:rFonts w:asciiTheme="minorHAnsi" w:hAnsiTheme="minorHAnsi"/>
          <w:sz w:val="22"/>
        </w:rPr>
        <w:t>ACDP</w:t>
      </w:r>
      <w:r w:rsidRPr="00A33C7C">
        <w:rPr>
          <w:rFonts w:asciiTheme="minorHAnsi" w:hAnsiTheme="minorHAnsi"/>
          <w:sz w:val="22"/>
        </w:rPr>
        <w:t>'s Emergency Animal Disease Response Plan</w:t>
      </w:r>
      <w:r w:rsidR="00B42CDD">
        <w:rPr>
          <w:rFonts w:asciiTheme="minorHAnsi" w:hAnsiTheme="minorHAnsi"/>
          <w:sz w:val="22"/>
        </w:rPr>
        <w:t>.</w:t>
      </w:r>
    </w:p>
    <w:p w14:paraId="1CA6BD16" w14:textId="59F25745" w:rsidR="00F063EB" w:rsidRPr="00DF4689" w:rsidRDefault="00F063EB" w:rsidP="00F063EB">
      <w:pPr>
        <w:pStyle w:val="ListParagraph"/>
        <w:numPr>
          <w:ilvl w:val="0"/>
          <w:numId w:val="23"/>
        </w:numPr>
        <w:spacing w:before="0" w:after="60" w:line="240" w:lineRule="auto"/>
        <w:ind w:left="470" w:hanging="364"/>
        <w:contextualSpacing w:val="0"/>
        <w:rPr>
          <w:sz w:val="22"/>
        </w:rPr>
      </w:pPr>
      <w:r>
        <w:rPr>
          <w:rFonts w:asciiTheme="minorHAnsi" w:hAnsiTheme="minorHAnsi"/>
          <w:sz w:val="22"/>
        </w:rPr>
        <w:t>C</w:t>
      </w:r>
      <w:r w:rsidRPr="00A33C7C">
        <w:rPr>
          <w:rFonts w:asciiTheme="minorHAnsi" w:hAnsiTheme="minorHAnsi"/>
          <w:sz w:val="22"/>
        </w:rPr>
        <w:t xml:space="preserve">ontribute to the coordination of </w:t>
      </w:r>
      <w:r w:rsidR="00B42CDD">
        <w:rPr>
          <w:rFonts w:asciiTheme="minorHAnsi" w:hAnsiTheme="minorHAnsi"/>
          <w:sz w:val="22"/>
        </w:rPr>
        <w:t>ACDP</w:t>
      </w:r>
      <w:r w:rsidRPr="00A33C7C">
        <w:rPr>
          <w:rFonts w:asciiTheme="minorHAnsi" w:hAnsiTheme="minorHAnsi"/>
          <w:sz w:val="22"/>
        </w:rPr>
        <w:t>'s training programs and activities for Australian veterinarians and veterinary students and animal health professionals from other countries</w:t>
      </w:r>
      <w:r w:rsidR="00B42CDD">
        <w:rPr>
          <w:rFonts w:asciiTheme="minorHAnsi" w:hAnsiTheme="minorHAnsi"/>
          <w:sz w:val="22"/>
        </w:rPr>
        <w:t>.</w:t>
      </w:r>
    </w:p>
    <w:p w14:paraId="43B0A984" w14:textId="0DDA75C9" w:rsidR="00F063EB" w:rsidRPr="00DF4689" w:rsidRDefault="00F063EB" w:rsidP="00F063EB">
      <w:pPr>
        <w:pStyle w:val="ListParagraph"/>
        <w:numPr>
          <w:ilvl w:val="0"/>
          <w:numId w:val="23"/>
        </w:numPr>
        <w:spacing w:before="0" w:after="60" w:line="240" w:lineRule="auto"/>
        <w:ind w:left="470" w:hanging="364"/>
        <w:contextualSpacing w:val="0"/>
        <w:rPr>
          <w:sz w:val="22"/>
        </w:rPr>
      </w:pPr>
      <w:r w:rsidRPr="00A33C7C">
        <w:rPr>
          <w:rFonts w:asciiTheme="minorHAnsi" w:hAnsiTheme="minorHAnsi"/>
          <w:sz w:val="22"/>
        </w:rPr>
        <w:t>Operate under and help maintain the laboratory's quality assurance and accreditation</w:t>
      </w:r>
      <w:r w:rsidR="00B42CDD">
        <w:rPr>
          <w:rFonts w:asciiTheme="minorHAnsi" w:hAnsiTheme="minorHAnsi"/>
          <w:sz w:val="22"/>
        </w:rPr>
        <w:t>.</w:t>
      </w:r>
    </w:p>
    <w:p w14:paraId="6B641374" w14:textId="3BC7D7C8" w:rsidR="00F063EB" w:rsidRPr="00A901A2" w:rsidRDefault="00F063EB" w:rsidP="00F063EB">
      <w:pPr>
        <w:pStyle w:val="ListParagraph"/>
        <w:numPr>
          <w:ilvl w:val="0"/>
          <w:numId w:val="23"/>
        </w:numPr>
        <w:spacing w:before="0" w:after="60" w:line="240" w:lineRule="auto"/>
        <w:ind w:left="470" w:hanging="364"/>
        <w:contextualSpacing w:val="0"/>
        <w:rPr>
          <w:sz w:val="22"/>
        </w:rPr>
      </w:pPr>
      <w:r w:rsidRPr="00A33C7C">
        <w:rPr>
          <w:rFonts w:asciiTheme="minorHAnsi" w:hAnsiTheme="minorHAnsi"/>
          <w:sz w:val="22"/>
        </w:rPr>
        <w:t xml:space="preserve">Provide technical information and advice to various agencies on diagnosis, epidemiology and control of emergency animal diseases, in particular </w:t>
      </w:r>
      <w:proofErr w:type="gramStart"/>
      <w:r w:rsidRPr="00A33C7C">
        <w:rPr>
          <w:rFonts w:asciiTheme="minorHAnsi" w:hAnsiTheme="minorHAnsi"/>
          <w:sz w:val="22"/>
        </w:rPr>
        <w:t>those exotic</w:t>
      </w:r>
      <w:proofErr w:type="gramEnd"/>
      <w:r w:rsidRPr="00A33C7C">
        <w:rPr>
          <w:rFonts w:asciiTheme="minorHAnsi" w:hAnsiTheme="minorHAnsi"/>
          <w:sz w:val="22"/>
        </w:rPr>
        <w:t xml:space="preserve"> to Australia</w:t>
      </w:r>
      <w:r w:rsidR="00B42CDD">
        <w:rPr>
          <w:rFonts w:asciiTheme="minorHAnsi" w:hAnsiTheme="minorHAnsi"/>
          <w:sz w:val="22"/>
        </w:rPr>
        <w:t>.</w:t>
      </w:r>
    </w:p>
    <w:p w14:paraId="7CADE2B4" w14:textId="1259E205" w:rsidR="00A901A2" w:rsidRPr="003721E4" w:rsidRDefault="00A901A2" w:rsidP="00F063EB">
      <w:pPr>
        <w:pStyle w:val="ListParagraph"/>
        <w:numPr>
          <w:ilvl w:val="0"/>
          <w:numId w:val="23"/>
        </w:numPr>
        <w:spacing w:before="0" w:after="60" w:line="240" w:lineRule="auto"/>
        <w:ind w:left="470" w:hanging="364"/>
        <w:contextualSpacing w:val="0"/>
        <w:rPr>
          <w:sz w:val="22"/>
        </w:rPr>
      </w:pPr>
      <w:r w:rsidRPr="00A901A2">
        <w:rPr>
          <w:rFonts w:asciiTheme="minorHAnsi" w:hAnsiTheme="minorHAnsi"/>
          <w:sz w:val="22"/>
        </w:rPr>
        <w:t>Maintain confidentiality when accessing personal or commercially sensitive information, whether of CSIRO staff and affiliates, members of the public, CSIRO and/or research or commercial partners.</w:t>
      </w:r>
    </w:p>
    <w:p w14:paraId="0B180510" w14:textId="628F8275" w:rsidR="003721E4" w:rsidRPr="003721E4" w:rsidRDefault="003721E4" w:rsidP="00F063EB">
      <w:pPr>
        <w:pStyle w:val="ListParagraph"/>
        <w:numPr>
          <w:ilvl w:val="0"/>
          <w:numId w:val="23"/>
        </w:numPr>
        <w:spacing w:before="0" w:after="60" w:line="240" w:lineRule="auto"/>
        <w:ind w:left="470" w:hanging="364"/>
        <w:contextualSpacing w:val="0"/>
        <w:rPr>
          <w:sz w:val="22"/>
        </w:rPr>
      </w:pPr>
      <w:bookmarkStart w:id="3" w:name="_Hlk92446473"/>
      <w:r w:rsidRPr="003721E4">
        <w:rPr>
          <w:sz w:val="22"/>
        </w:rPr>
        <w:t>Communicate</w:t>
      </w:r>
      <w:r w:rsidRPr="003721E4">
        <w:rPr>
          <w:sz w:val="22"/>
        </w:rPr>
        <w:t xml:space="preserve"> research or technological results in internal and external forums</w:t>
      </w:r>
      <w:bookmarkEnd w:id="3"/>
      <w:r>
        <w:rPr>
          <w:sz w:val="22"/>
        </w:rPr>
        <w:t xml:space="preserve">. </w:t>
      </w:r>
      <w:r w:rsidRPr="003721E4">
        <w:rPr>
          <w:sz w:val="22"/>
        </w:rPr>
        <w:t>At times, this may involve presenting to students so may require a Working with Children/Vulnerable Persons clearance.</w:t>
      </w:r>
    </w:p>
    <w:p w14:paraId="794B358F" w14:textId="47BE4C73" w:rsidR="00F063EB" w:rsidRPr="00195CC0" w:rsidRDefault="00F063EB" w:rsidP="00F063EB">
      <w:pPr>
        <w:pStyle w:val="ListParagraph"/>
        <w:numPr>
          <w:ilvl w:val="0"/>
          <w:numId w:val="23"/>
        </w:numPr>
        <w:spacing w:before="0" w:after="60" w:line="240" w:lineRule="auto"/>
        <w:ind w:left="470" w:hanging="364"/>
        <w:contextualSpacing w:val="0"/>
        <w:rPr>
          <w:sz w:val="22"/>
        </w:rPr>
      </w:pPr>
      <w:r w:rsidRPr="00A33C7C">
        <w:rPr>
          <w:rFonts w:asciiTheme="minorHAnsi" w:hAnsiTheme="minorHAnsi"/>
          <w:sz w:val="22"/>
        </w:rPr>
        <w:t>Collaborate with other project scientists to publish results of investigations and service activities in official reports, industry and scientific publications</w:t>
      </w:r>
      <w:r w:rsidR="00B42CDD">
        <w:rPr>
          <w:rFonts w:asciiTheme="minorHAnsi" w:hAnsiTheme="minorHAnsi"/>
          <w:sz w:val="22"/>
        </w:rPr>
        <w:t>.</w:t>
      </w:r>
    </w:p>
    <w:p w14:paraId="5552A8DB" w14:textId="3A8FC29E" w:rsidR="00F063EB" w:rsidRDefault="00B42CDD" w:rsidP="00F063EB">
      <w:pPr>
        <w:pStyle w:val="ListParagraph"/>
        <w:numPr>
          <w:ilvl w:val="0"/>
          <w:numId w:val="23"/>
        </w:numPr>
        <w:spacing w:before="0" w:after="60" w:line="240" w:lineRule="auto"/>
        <w:ind w:left="470" w:hanging="364"/>
        <w:contextualSpacing w:val="0"/>
        <w:rPr>
          <w:rFonts w:asciiTheme="minorHAnsi" w:hAnsiTheme="minorHAnsi" w:cstheme="minorHAnsi"/>
          <w:sz w:val="22"/>
        </w:rPr>
      </w:pPr>
      <w:r>
        <w:rPr>
          <w:rFonts w:asciiTheme="minorHAnsi" w:hAnsiTheme="minorHAnsi" w:cstheme="minorHAnsi"/>
          <w:sz w:val="22"/>
        </w:rPr>
        <w:t>U</w:t>
      </w:r>
      <w:r w:rsidR="00F063EB" w:rsidRPr="00195CC0">
        <w:rPr>
          <w:rFonts w:asciiTheme="minorHAnsi" w:hAnsiTheme="minorHAnsi" w:cstheme="minorHAnsi"/>
          <w:sz w:val="22"/>
        </w:rPr>
        <w:t>ndertake hands-on animal handling, husbandry and technical tasks</w:t>
      </w:r>
      <w:r>
        <w:rPr>
          <w:rFonts w:asciiTheme="minorHAnsi" w:hAnsiTheme="minorHAnsi" w:cstheme="minorHAnsi"/>
          <w:sz w:val="22"/>
        </w:rPr>
        <w:t>.</w:t>
      </w:r>
    </w:p>
    <w:p w14:paraId="3829EE6E" w14:textId="36E495A6" w:rsidR="00FE45DF" w:rsidRPr="003721E4" w:rsidRDefault="00FE45DF" w:rsidP="00F063EB">
      <w:pPr>
        <w:pStyle w:val="ListParagraph"/>
        <w:numPr>
          <w:ilvl w:val="0"/>
          <w:numId w:val="23"/>
        </w:numPr>
        <w:spacing w:before="0" w:after="60" w:line="240" w:lineRule="auto"/>
        <w:ind w:left="470" w:hanging="364"/>
        <w:contextualSpacing w:val="0"/>
        <w:rPr>
          <w:rFonts w:asciiTheme="minorHAnsi" w:hAnsiTheme="minorHAnsi" w:cstheme="minorHAnsi"/>
          <w:sz w:val="22"/>
        </w:rPr>
      </w:pPr>
      <w:r w:rsidRPr="003721E4">
        <w:rPr>
          <w:rFonts w:asciiTheme="minorHAnsi" w:hAnsiTheme="minorHAnsi" w:cstheme="minorHAnsi"/>
          <w:sz w:val="22"/>
        </w:rPr>
        <w:t>Participate in an on-call roster, working after hours and on weekends.</w:t>
      </w:r>
      <w:bookmarkEnd w:id="2"/>
    </w:p>
    <w:p w14:paraId="5F24C7C7" w14:textId="70BBE2D4" w:rsidR="00F063EB" w:rsidRDefault="00F063EB" w:rsidP="00F063EB">
      <w:pPr>
        <w:pStyle w:val="ListParagraph"/>
        <w:numPr>
          <w:ilvl w:val="0"/>
          <w:numId w:val="23"/>
        </w:numPr>
        <w:spacing w:before="0" w:after="60" w:line="240" w:lineRule="auto"/>
        <w:ind w:left="470" w:hanging="364"/>
        <w:contextualSpacing w:val="0"/>
        <w:rPr>
          <w:sz w:val="22"/>
        </w:rPr>
      </w:pPr>
      <w:r>
        <w:rPr>
          <w:sz w:val="22"/>
        </w:rPr>
        <w:t>Adhere to the spirit and practice of CSIRO’s Code of Conduct, Health, Safety and Environment plans and policies, Diversity initiatives and Zero Harm goals</w:t>
      </w:r>
      <w:r w:rsidR="00B42CDD">
        <w:rPr>
          <w:sz w:val="22"/>
        </w:rPr>
        <w:t>.</w:t>
      </w:r>
    </w:p>
    <w:p w14:paraId="2110FE8D" w14:textId="597EEF73" w:rsidR="00F063EB" w:rsidRPr="00075F99" w:rsidRDefault="00F063EB" w:rsidP="00F063EB">
      <w:pPr>
        <w:pStyle w:val="ListParagraph"/>
        <w:numPr>
          <w:ilvl w:val="0"/>
          <w:numId w:val="23"/>
        </w:numPr>
        <w:spacing w:before="0" w:after="60" w:line="240" w:lineRule="auto"/>
        <w:ind w:left="470" w:hanging="364"/>
        <w:contextualSpacing w:val="0"/>
        <w:rPr>
          <w:sz w:val="22"/>
        </w:rPr>
      </w:pPr>
      <w:r w:rsidRPr="00075F99">
        <w:rPr>
          <w:rFonts w:asciiTheme="minorHAnsi" w:hAnsiTheme="minorHAnsi"/>
          <w:sz w:val="22"/>
        </w:rPr>
        <w:t xml:space="preserve">Abide by the microbiological security regulations at </w:t>
      </w:r>
      <w:r w:rsidR="00B42CDD">
        <w:rPr>
          <w:rFonts w:asciiTheme="minorHAnsi" w:hAnsiTheme="minorHAnsi"/>
          <w:sz w:val="22"/>
        </w:rPr>
        <w:t>ACDP</w:t>
      </w:r>
      <w:r w:rsidRPr="00075F99">
        <w:rPr>
          <w:rFonts w:asciiTheme="minorHAnsi" w:hAnsiTheme="minorHAnsi"/>
          <w:sz w:val="22"/>
        </w:rPr>
        <w:t>, being aware of and adhering to the microbiological security provisions that apply to exotic disease and commercial specimen testing</w:t>
      </w:r>
      <w:r w:rsidR="00B42CDD">
        <w:rPr>
          <w:rFonts w:asciiTheme="minorHAnsi" w:hAnsiTheme="minorHAnsi"/>
          <w:sz w:val="22"/>
        </w:rPr>
        <w:t>.</w:t>
      </w:r>
    </w:p>
    <w:p w14:paraId="24023839" w14:textId="77777777" w:rsidR="00F063EB" w:rsidRDefault="00F063EB" w:rsidP="00F063EB">
      <w:pPr>
        <w:pStyle w:val="ListParagraph"/>
        <w:numPr>
          <w:ilvl w:val="0"/>
          <w:numId w:val="23"/>
        </w:numPr>
        <w:spacing w:before="0" w:after="60" w:line="240" w:lineRule="auto"/>
        <w:ind w:left="470" w:hanging="364"/>
        <w:contextualSpacing w:val="0"/>
        <w:rPr>
          <w:sz w:val="22"/>
        </w:rPr>
      </w:pPr>
      <w:r>
        <w:rPr>
          <w:sz w:val="22"/>
        </w:rPr>
        <w:t>Communicate openly, effectively and respectfully with all staff, clients and suppliers in the interests of good business practice, collaboration and enhancement of CSIRO’s reputation.</w:t>
      </w:r>
    </w:p>
    <w:p w14:paraId="0433A3C0" w14:textId="77777777" w:rsidR="00F063EB" w:rsidRDefault="00F063EB" w:rsidP="00F063EB">
      <w:pPr>
        <w:pStyle w:val="ListParagraph"/>
        <w:numPr>
          <w:ilvl w:val="0"/>
          <w:numId w:val="23"/>
        </w:numPr>
        <w:spacing w:before="0" w:after="60" w:line="240" w:lineRule="auto"/>
        <w:ind w:left="470" w:hanging="364"/>
        <w:contextualSpacing w:val="0"/>
        <w:rPr>
          <w:sz w:val="22"/>
        </w:rPr>
      </w:pPr>
      <w:r>
        <w:rPr>
          <w:sz w:val="22"/>
        </w:rPr>
        <w:t>Other duties as directed.</w:t>
      </w:r>
    </w:p>
    <w:p w14:paraId="36C179FE" w14:textId="77777777" w:rsidR="0043486B" w:rsidRDefault="0043486B" w:rsidP="00D745F0">
      <w:pPr>
        <w:pStyle w:val="Heading2"/>
        <w:spacing w:before="240" w:after="120"/>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D745F0">
      <w:pPr>
        <w:pStyle w:val="Heading4"/>
        <w:spacing w:before="120"/>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6A74DF45" w14:textId="7ED4724E" w:rsidR="00F063EB" w:rsidRPr="00FF704E" w:rsidRDefault="00F063EB" w:rsidP="00F063EB">
      <w:pPr>
        <w:pStyle w:val="ListParagraph"/>
        <w:numPr>
          <w:ilvl w:val="0"/>
          <w:numId w:val="38"/>
        </w:numPr>
        <w:spacing w:before="0" w:after="160" w:line="259" w:lineRule="auto"/>
        <w:jc w:val="both"/>
        <w:rPr>
          <w:sz w:val="22"/>
          <w:lang w:eastAsia="en-US"/>
        </w:rPr>
      </w:pPr>
      <w:r w:rsidRPr="00FF704E">
        <w:rPr>
          <w:sz w:val="22"/>
          <w:lang w:eastAsia="en-US"/>
        </w:rPr>
        <w:t>A degree in Veterinary Science registerable in Australia</w:t>
      </w:r>
      <w:r w:rsidR="0051147F">
        <w:rPr>
          <w:sz w:val="22"/>
          <w:lang w:eastAsia="en-US"/>
        </w:rPr>
        <w:t>.</w:t>
      </w:r>
    </w:p>
    <w:p w14:paraId="20A64B96" w14:textId="442953E2" w:rsidR="00F063EB" w:rsidRPr="003721E4" w:rsidRDefault="00F063EB" w:rsidP="00F063EB">
      <w:pPr>
        <w:pStyle w:val="ListParagraph"/>
        <w:numPr>
          <w:ilvl w:val="0"/>
          <w:numId w:val="38"/>
        </w:numPr>
        <w:spacing w:before="0" w:after="160" w:line="259" w:lineRule="auto"/>
        <w:jc w:val="both"/>
        <w:rPr>
          <w:sz w:val="22"/>
          <w:lang w:eastAsia="en-US"/>
        </w:rPr>
      </w:pPr>
      <w:r w:rsidRPr="003721E4">
        <w:rPr>
          <w:sz w:val="22"/>
          <w:lang w:eastAsia="en-US"/>
        </w:rPr>
        <w:t xml:space="preserve">Demonstrated high level </w:t>
      </w:r>
      <w:bookmarkStart w:id="4" w:name="_Hlk92446137"/>
      <w:r w:rsidRPr="003721E4">
        <w:rPr>
          <w:sz w:val="22"/>
          <w:lang w:eastAsia="en-US"/>
        </w:rPr>
        <w:t>of scientific knowledge</w:t>
      </w:r>
      <w:r w:rsidR="003721E4" w:rsidRPr="003721E4">
        <w:rPr>
          <w:sz w:val="22"/>
          <w:lang w:eastAsia="en-US"/>
        </w:rPr>
        <w:t xml:space="preserve"> in,</w:t>
      </w:r>
      <w:r w:rsidRPr="003721E4">
        <w:rPr>
          <w:sz w:val="22"/>
          <w:lang w:eastAsia="en-US"/>
        </w:rPr>
        <w:t xml:space="preserve"> </w:t>
      </w:r>
      <w:r w:rsidR="003721E4" w:rsidRPr="003721E4">
        <w:rPr>
          <w:sz w:val="22"/>
          <w:lang w:eastAsia="en-US"/>
        </w:rPr>
        <w:t>or sound relevant experience with a desire to increase knowledge</w:t>
      </w:r>
      <w:r w:rsidRPr="003721E4">
        <w:rPr>
          <w:sz w:val="22"/>
          <w:lang w:eastAsia="en-US"/>
        </w:rPr>
        <w:t xml:space="preserve"> </w:t>
      </w:r>
      <w:r w:rsidR="00504315">
        <w:rPr>
          <w:sz w:val="22"/>
          <w:lang w:eastAsia="en-US"/>
        </w:rPr>
        <w:t>of</w:t>
      </w:r>
      <w:r w:rsidR="003721E4" w:rsidRPr="003721E4">
        <w:rPr>
          <w:sz w:val="22"/>
          <w:lang w:eastAsia="en-US"/>
        </w:rPr>
        <w:t>,</w:t>
      </w:r>
      <w:r w:rsidRPr="003721E4">
        <w:rPr>
          <w:sz w:val="22"/>
          <w:lang w:eastAsia="en-US"/>
        </w:rPr>
        <w:t xml:space="preserve"> transboundary and/or zoonotic animal diseases</w:t>
      </w:r>
      <w:bookmarkEnd w:id="4"/>
      <w:r w:rsidR="0051147F" w:rsidRPr="003721E4">
        <w:rPr>
          <w:sz w:val="22"/>
          <w:lang w:eastAsia="en-US"/>
        </w:rPr>
        <w:t>.</w:t>
      </w:r>
      <w:r w:rsidR="00B42CDD" w:rsidRPr="003721E4">
        <w:rPr>
          <w:sz w:val="22"/>
          <w:lang w:eastAsia="en-US"/>
        </w:rPr>
        <w:t xml:space="preserve"> </w:t>
      </w:r>
    </w:p>
    <w:p w14:paraId="44A72211" w14:textId="21473925" w:rsidR="0051147F" w:rsidRPr="0051147F" w:rsidRDefault="00F063EB" w:rsidP="0051147F">
      <w:pPr>
        <w:pStyle w:val="ListParagraph"/>
        <w:numPr>
          <w:ilvl w:val="0"/>
          <w:numId w:val="38"/>
        </w:numPr>
        <w:spacing w:before="0" w:after="60" w:line="240" w:lineRule="auto"/>
        <w:contextualSpacing w:val="0"/>
        <w:rPr>
          <w:rFonts w:cs="Calibri"/>
          <w:sz w:val="22"/>
        </w:rPr>
      </w:pPr>
      <w:r w:rsidRPr="00FF704E">
        <w:rPr>
          <w:sz w:val="22"/>
          <w:lang w:eastAsia="en-US"/>
        </w:rPr>
        <w:t xml:space="preserve">Demonstrated record of client focus </w:t>
      </w:r>
      <w:proofErr w:type="gramStart"/>
      <w:r w:rsidRPr="00FF704E">
        <w:rPr>
          <w:sz w:val="22"/>
          <w:lang w:eastAsia="en-US"/>
        </w:rPr>
        <w:t>in</w:t>
      </w:r>
      <w:proofErr w:type="gramEnd"/>
      <w:r w:rsidRPr="00FF704E">
        <w:rPr>
          <w:sz w:val="22"/>
          <w:lang w:eastAsia="en-US"/>
        </w:rPr>
        <w:t xml:space="preserve"> the delivery of </w:t>
      </w:r>
      <w:r w:rsidRPr="0051147F">
        <w:rPr>
          <w:sz w:val="22"/>
          <w:lang w:eastAsia="en-US"/>
        </w:rPr>
        <w:t>services</w:t>
      </w:r>
      <w:r w:rsidR="0051147F">
        <w:rPr>
          <w:b/>
          <w:sz w:val="22"/>
        </w:rPr>
        <w:t>.</w:t>
      </w:r>
    </w:p>
    <w:p w14:paraId="0DA84B7C" w14:textId="3732264E" w:rsidR="00F063EB" w:rsidRPr="0051147F" w:rsidRDefault="00F063EB" w:rsidP="0051147F">
      <w:pPr>
        <w:pStyle w:val="ListParagraph"/>
        <w:numPr>
          <w:ilvl w:val="0"/>
          <w:numId w:val="38"/>
        </w:numPr>
        <w:spacing w:before="0" w:after="60" w:line="240" w:lineRule="auto"/>
        <w:contextualSpacing w:val="0"/>
        <w:rPr>
          <w:rFonts w:cs="Calibri"/>
          <w:sz w:val="22"/>
        </w:rPr>
      </w:pPr>
      <w:r w:rsidRPr="0051147F">
        <w:rPr>
          <w:sz w:val="22"/>
          <w:lang w:eastAsia="en-US"/>
        </w:rPr>
        <w:t>Demonstrated ability to work co-operatively as a member of a larger project team and to network with scientific and industry colleagues across a range of disciplines</w:t>
      </w:r>
      <w:r w:rsidR="0051147F">
        <w:rPr>
          <w:sz w:val="22"/>
          <w:lang w:eastAsia="en-US"/>
        </w:rPr>
        <w:t>.</w:t>
      </w:r>
    </w:p>
    <w:p w14:paraId="0C647F36" w14:textId="19F43D81" w:rsidR="00F063EB" w:rsidRPr="007416AC" w:rsidRDefault="00F063EB" w:rsidP="00F063EB">
      <w:pPr>
        <w:pStyle w:val="ListParagraph"/>
        <w:numPr>
          <w:ilvl w:val="0"/>
          <w:numId w:val="38"/>
        </w:numPr>
        <w:spacing w:before="0" w:after="160" w:line="259" w:lineRule="auto"/>
        <w:jc w:val="both"/>
        <w:rPr>
          <w:sz w:val="22"/>
          <w:lang w:eastAsia="en-US"/>
        </w:rPr>
      </w:pPr>
      <w:r w:rsidRPr="007416AC">
        <w:rPr>
          <w:sz w:val="22"/>
          <w:lang w:eastAsia="en-US"/>
        </w:rPr>
        <w:t xml:space="preserve">Demonstrated </w:t>
      </w:r>
      <w:r>
        <w:rPr>
          <w:sz w:val="22"/>
        </w:rPr>
        <w:t>s</w:t>
      </w:r>
      <w:r w:rsidRPr="007416AC">
        <w:rPr>
          <w:sz w:val="22"/>
        </w:rPr>
        <w:t>trong interpersonal skills including the ability to influence and persuade others on issues that may be contentious at times</w:t>
      </w:r>
      <w:r w:rsidR="0051147F">
        <w:rPr>
          <w:sz w:val="22"/>
        </w:rPr>
        <w:t>.</w:t>
      </w:r>
    </w:p>
    <w:p w14:paraId="2B779866" w14:textId="77777777" w:rsidR="0043486B" w:rsidRPr="00F063EB" w:rsidRDefault="0043486B" w:rsidP="00D745F0">
      <w:pPr>
        <w:pStyle w:val="Heading2"/>
        <w:spacing w:before="240" w:after="120"/>
        <w:rPr>
          <w:rFonts w:asciiTheme="majorHAnsi" w:eastAsiaTheme="majorEastAsia" w:hAnsiTheme="majorHAnsi" w:cstheme="majorBidi"/>
          <w:b/>
          <w:color w:val="auto"/>
          <w:sz w:val="26"/>
          <w:szCs w:val="26"/>
        </w:rPr>
      </w:pPr>
      <w:r w:rsidRPr="00F063EB">
        <w:rPr>
          <w:rFonts w:asciiTheme="majorHAnsi" w:eastAsiaTheme="majorEastAsia" w:hAnsiTheme="majorHAnsi" w:cstheme="majorBidi"/>
          <w:b/>
          <w:color w:val="auto"/>
          <w:sz w:val="26"/>
          <w:szCs w:val="26"/>
        </w:rPr>
        <w:t>Desirable</w:t>
      </w:r>
    </w:p>
    <w:p w14:paraId="375BCF45" w14:textId="46664B4D" w:rsidR="00F063EB" w:rsidRPr="00035A2C" w:rsidRDefault="00F063EB" w:rsidP="00F063EB">
      <w:pPr>
        <w:pStyle w:val="ListParagraph"/>
        <w:numPr>
          <w:ilvl w:val="0"/>
          <w:numId w:val="39"/>
        </w:numPr>
        <w:spacing w:before="0" w:after="60" w:line="240" w:lineRule="auto"/>
        <w:contextualSpacing w:val="0"/>
        <w:rPr>
          <w:iCs/>
          <w:szCs w:val="24"/>
        </w:rPr>
      </w:pPr>
      <w:r w:rsidRPr="00035A2C">
        <w:rPr>
          <w:iCs/>
          <w:szCs w:val="24"/>
        </w:rPr>
        <w:t>Post graduate qualifications</w:t>
      </w:r>
      <w:r w:rsidR="00C47003" w:rsidRPr="00035A2C">
        <w:rPr>
          <w:iCs/>
          <w:szCs w:val="24"/>
        </w:rPr>
        <w:t xml:space="preserve"> (</w:t>
      </w:r>
      <w:r w:rsidR="00035A2C">
        <w:rPr>
          <w:iCs/>
          <w:szCs w:val="24"/>
        </w:rPr>
        <w:t>e.g. Master’s</w:t>
      </w:r>
      <w:r w:rsidR="00035A2C" w:rsidRPr="00035A2C">
        <w:rPr>
          <w:iCs/>
          <w:szCs w:val="24"/>
        </w:rPr>
        <w:t>)</w:t>
      </w:r>
      <w:r w:rsidRPr="00035A2C">
        <w:rPr>
          <w:iCs/>
          <w:szCs w:val="24"/>
        </w:rPr>
        <w:t xml:space="preserve"> in Pathobiology, Microbiology or Epidemiology.</w:t>
      </w:r>
    </w:p>
    <w:p w14:paraId="582B4E7A" w14:textId="5D63A788" w:rsidR="00F063EB" w:rsidRPr="00035A2C" w:rsidRDefault="00F063EB" w:rsidP="00F063EB">
      <w:pPr>
        <w:numPr>
          <w:ilvl w:val="0"/>
          <w:numId w:val="39"/>
        </w:numPr>
        <w:spacing w:before="0" w:after="60" w:line="240" w:lineRule="auto"/>
        <w:rPr>
          <w:iCs/>
          <w:szCs w:val="24"/>
        </w:rPr>
      </w:pPr>
      <w:r w:rsidRPr="00035A2C">
        <w:rPr>
          <w:iCs/>
          <w:szCs w:val="24"/>
        </w:rPr>
        <w:t>A considered awareness of the application of laboratory testing to the solution of animal health problems</w:t>
      </w:r>
      <w:r w:rsidR="0051147F" w:rsidRPr="00035A2C">
        <w:rPr>
          <w:iCs/>
          <w:szCs w:val="24"/>
        </w:rPr>
        <w:t>.</w:t>
      </w:r>
      <w:r w:rsidRPr="00035A2C">
        <w:rPr>
          <w:iCs/>
          <w:szCs w:val="24"/>
        </w:rPr>
        <w:t xml:space="preserve"> </w:t>
      </w:r>
      <w:r w:rsidR="002F5972" w:rsidRPr="00035A2C">
        <w:rPr>
          <w:iCs/>
          <w:szCs w:val="24"/>
        </w:rPr>
        <w:t xml:space="preserve"> </w:t>
      </w:r>
    </w:p>
    <w:p w14:paraId="106E71F2" w14:textId="518C9B28" w:rsidR="00F063EB" w:rsidRPr="00F063EB" w:rsidRDefault="002F5972" w:rsidP="00F063EB">
      <w:pPr>
        <w:numPr>
          <w:ilvl w:val="0"/>
          <w:numId w:val="39"/>
        </w:numPr>
        <w:spacing w:before="0" w:after="60" w:line="240" w:lineRule="auto"/>
        <w:rPr>
          <w:iCs/>
          <w:szCs w:val="24"/>
        </w:rPr>
      </w:pPr>
      <w:r>
        <w:rPr>
          <w:iCs/>
          <w:szCs w:val="24"/>
        </w:rPr>
        <w:t>E</w:t>
      </w:r>
      <w:r w:rsidR="00F063EB" w:rsidRPr="00F063EB">
        <w:rPr>
          <w:iCs/>
          <w:szCs w:val="24"/>
        </w:rPr>
        <w:t>xperience in the delivery of laboratory-based training programs.</w:t>
      </w:r>
    </w:p>
    <w:p w14:paraId="7815F94C" w14:textId="18241003" w:rsidR="00F063EB" w:rsidRPr="00F063EB" w:rsidRDefault="002F5972" w:rsidP="00F063EB">
      <w:pPr>
        <w:numPr>
          <w:ilvl w:val="0"/>
          <w:numId w:val="39"/>
        </w:numPr>
        <w:spacing w:before="0" w:after="60" w:line="240" w:lineRule="auto"/>
        <w:rPr>
          <w:iCs/>
          <w:szCs w:val="24"/>
        </w:rPr>
      </w:pPr>
      <w:r>
        <w:rPr>
          <w:iCs/>
          <w:szCs w:val="24"/>
        </w:rPr>
        <w:t>F</w:t>
      </w:r>
      <w:r w:rsidR="00F063EB" w:rsidRPr="00F063EB">
        <w:rPr>
          <w:iCs/>
          <w:szCs w:val="24"/>
        </w:rPr>
        <w:t>amiliarity with laboratory quality control and proficiency testing systems.</w:t>
      </w:r>
    </w:p>
    <w:p w14:paraId="7E09D523" w14:textId="77777777" w:rsidR="00F063EB" w:rsidRPr="00F063EB" w:rsidRDefault="00F063EB" w:rsidP="00F063EB">
      <w:pPr>
        <w:numPr>
          <w:ilvl w:val="0"/>
          <w:numId w:val="39"/>
        </w:numPr>
        <w:spacing w:before="0" w:after="60" w:line="240" w:lineRule="auto"/>
        <w:rPr>
          <w:iCs/>
          <w:szCs w:val="24"/>
        </w:rPr>
      </w:pPr>
      <w:r w:rsidRPr="00F063EB">
        <w:rPr>
          <w:iCs/>
          <w:szCs w:val="24"/>
        </w:rPr>
        <w:t>A current passport and a willingness to undertake work in countries of the Asia-Pacific Region.</w:t>
      </w:r>
    </w:p>
    <w:p w14:paraId="5A429BB8" w14:textId="775DFB3A" w:rsidR="00F063EB" w:rsidRPr="00F063EB" w:rsidRDefault="002F5972" w:rsidP="00F063EB">
      <w:pPr>
        <w:numPr>
          <w:ilvl w:val="0"/>
          <w:numId w:val="39"/>
        </w:numPr>
        <w:spacing w:before="0" w:after="60" w:line="240" w:lineRule="auto"/>
        <w:rPr>
          <w:iCs/>
          <w:szCs w:val="24"/>
        </w:rPr>
      </w:pPr>
      <w:r>
        <w:rPr>
          <w:iCs/>
          <w:szCs w:val="24"/>
        </w:rPr>
        <w:t>The a</w:t>
      </w:r>
      <w:r w:rsidR="00F063EB" w:rsidRPr="00F063EB">
        <w:rPr>
          <w:iCs/>
          <w:szCs w:val="24"/>
        </w:rPr>
        <w:t>bility and willingness to participate in research activities using animals including those infected with serious zoonotic disease agents.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64C0057" w14:textId="77777777" w:rsidR="00291D75" w:rsidRDefault="00291D75" w:rsidP="00291D75">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0CB5F355"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3B44C2AB"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57ECFC33"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399427D0"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3C83700"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2F2A5B6"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21CBFF20"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2A073775"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71E74C42"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51656820"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3A58800C"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70351FD4"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112EF31" w14:textId="77777777" w:rsidR="00291D75"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54C4113B" w14:textId="349E0BF2" w:rsidR="00291D75" w:rsidRPr="0051147F" w:rsidRDefault="00291D75" w:rsidP="00291D7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1.</w:t>
      </w:r>
      <w:r>
        <w:tab/>
        <w:t xml:space="preserve">Obtain and provide evidence of a National Police Clearance or equivalent. Please note that individuals with criminal records are not automatically deemed ineligible. Each application will be considered on its merits. </w:t>
      </w:r>
    </w:p>
    <w:p w14:paraId="6829ACBC" w14:textId="73404B7A" w:rsidR="0051147F" w:rsidRPr="0051147F" w:rsidRDefault="0051147F" w:rsidP="0051147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pPr>
      <w:r w:rsidRPr="0051147F">
        <w:rPr>
          <w:iCs/>
        </w:rPr>
        <w:t>2.</w:t>
      </w:r>
      <w:r w:rsidRPr="0051147F">
        <w:rPr>
          <w:iCs/>
        </w:rPr>
        <w:tab/>
      </w:r>
      <w:r w:rsidRPr="0051147F">
        <w:t>Undertake a National Health Security Check (to be arranged post-commencement).</w:t>
      </w:r>
    </w:p>
    <w:p w14:paraId="02E8DF38" w14:textId="77777777" w:rsidR="0051147F" w:rsidRDefault="0051147F" w:rsidP="0051147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51147F">
        <w:rPr>
          <w:iCs/>
        </w:rPr>
        <w:t>3</w:t>
      </w:r>
      <w:r w:rsidR="00291D75" w:rsidRPr="0051147F">
        <w:rPr>
          <w:iCs/>
        </w:rPr>
        <w:t>.</w:t>
      </w:r>
      <w:r w:rsidR="00291D75" w:rsidRPr="0051147F">
        <w:rPr>
          <w:iCs/>
        </w:rPr>
        <w:tab/>
      </w:r>
      <w:r w:rsidR="00291D75" w:rsidRPr="0051147F">
        <w:t>Obtain and maintain a security clearance at the Negative Vetting Level 1 (to be arranged post-commencement).</w:t>
      </w:r>
    </w:p>
    <w:p w14:paraId="02B550FD" w14:textId="0C230BD6" w:rsidR="0051147F" w:rsidRPr="0051147F" w:rsidRDefault="0051147F" w:rsidP="0051147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highlight w:val="cyan"/>
        </w:rPr>
      </w:pPr>
      <w:r>
        <w:rPr>
          <w:iCs/>
        </w:rPr>
        <w:t>4.</w:t>
      </w:r>
      <w:r>
        <w:rPr>
          <w:iCs/>
        </w:rPr>
        <w:tab/>
      </w:r>
      <w:bookmarkStart w:id="5" w:name="_Hlk92447115"/>
      <w:r>
        <w:t xml:space="preserve">Be willing and able to </w:t>
      </w:r>
      <w:bookmarkStart w:id="6" w:name="_Hlk92389415"/>
      <w:r>
        <w:t>participate in an on-call roster, working after hours and on weekends</w:t>
      </w:r>
      <w:bookmarkEnd w:id="6"/>
      <w:bookmarkEnd w:id="5"/>
      <w:r>
        <w:t>.</w:t>
      </w:r>
    </w:p>
    <w:p w14:paraId="299FDF60" w14:textId="72C583A2" w:rsidR="00291D75" w:rsidRPr="007A4B1D" w:rsidRDefault="0051147F" w:rsidP="0051147F">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highlight w:val="cyan"/>
        </w:rPr>
      </w:pPr>
      <w:r>
        <w:t>5.</w:t>
      </w:r>
      <w:r>
        <w:tab/>
        <w:t>Be willing and able to travel both within Australia and overseas</w:t>
      </w:r>
      <w:r w:rsidR="00B42CDD">
        <w:t xml:space="preserve"> (if required)</w:t>
      </w:r>
      <w:r>
        <w:t>.</w:t>
      </w:r>
      <w:r w:rsidR="00B42CDD">
        <w:t xml:space="preserve"> </w:t>
      </w:r>
    </w:p>
    <w:bookmarkEnd w:id="1"/>
    <w:p w14:paraId="397082DC" w14:textId="77777777" w:rsidR="0051147F" w:rsidRPr="000B3207" w:rsidRDefault="0051147F" w:rsidP="0051147F">
      <w:pPr>
        <w:pStyle w:val="Heading2"/>
        <w:rPr>
          <w:b/>
          <w:iCs w:val="0"/>
          <w:color w:val="auto"/>
          <w:sz w:val="26"/>
          <w:szCs w:val="26"/>
        </w:rPr>
      </w:pPr>
      <w:r w:rsidRPr="000B3207">
        <w:rPr>
          <w:b/>
          <w:iCs w:val="0"/>
          <w:color w:val="auto"/>
          <w:sz w:val="26"/>
          <w:szCs w:val="26"/>
        </w:rPr>
        <w:t>About CSIRO</w:t>
      </w:r>
    </w:p>
    <w:p w14:paraId="2C5916B4" w14:textId="77777777" w:rsidR="0051147F" w:rsidRPr="009A655B" w:rsidRDefault="0051147F" w:rsidP="0051147F">
      <w:pPr>
        <w:spacing w:after="240"/>
        <w:rPr>
          <w:u w:val="single"/>
        </w:rPr>
      </w:pPr>
      <w:r>
        <w:t xml:space="preserve">We solve the greatest challenges through innovative science and technology. Visit </w:t>
      </w:r>
      <w:hyperlink r:id="rId14">
        <w:r w:rsidRPr="673A0CDE">
          <w:rPr>
            <w:color w:val="757579" w:themeColor="accent3"/>
            <w:u w:val="single"/>
          </w:rPr>
          <w:t>CSIRO Online</w:t>
        </w:r>
      </w:hyperlink>
      <w:r>
        <w:t xml:space="preserve"> and </w:t>
      </w:r>
      <w:hyperlink r:id="rId15">
        <w:r w:rsidRPr="673A0CDE">
          <w:rPr>
            <w:rStyle w:val="Hyperlink"/>
          </w:rPr>
          <w:t>Australian Centre for Disease Preparedness</w:t>
        </w:r>
      </w:hyperlink>
      <w:r>
        <w:t xml:space="preserve"> for more information.</w:t>
      </w:r>
    </w:p>
    <w:p w14:paraId="70C8B6A1" w14:textId="77777777" w:rsidR="0051147F" w:rsidRPr="009A655B" w:rsidRDefault="0051147F" w:rsidP="0051147F">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5F132404" w14:textId="77777777" w:rsidR="0051147F" w:rsidRPr="009A655B" w:rsidRDefault="0051147F" w:rsidP="0051147F">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7C598C16" w14:textId="77777777" w:rsidR="0051147F" w:rsidRPr="009A655B" w:rsidRDefault="0051147F" w:rsidP="0051147F">
      <w:pPr>
        <w:numPr>
          <w:ilvl w:val="0"/>
          <w:numId w:val="42"/>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126011A5" w14:textId="77777777" w:rsidR="0051147F" w:rsidRPr="009A655B" w:rsidRDefault="0051147F" w:rsidP="0051147F">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4BA0E63D" w14:textId="7DA3445F" w:rsidR="00B50C20" w:rsidRPr="0051147F" w:rsidRDefault="0051147F" w:rsidP="0051147F">
      <w:pPr>
        <w:numPr>
          <w:ilvl w:val="0"/>
          <w:numId w:val="42"/>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51147F" w:rsidSect="001416B4">
      <w:footerReference w:type="default" r:id="rId16"/>
      <w:headerReference w:type="first" r:id="rId17"/>
      <w:footerReference w:type="first" r:id="rId18"/>
      <w:pgSz w:w="11906" w:h="16838" w:code="9"/>
      <w:pgMar w:top="1134" w:right="849"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227A3E86">
          <wp:simplePos x="0" y="0"/>
          <wp:positionH relativeFrom="margin">
            <wp:align>left</wp:align>
          </wp:positionH>
          <wp:positionV relativeFrom="margin">
            <wp:posOffset>104775</wp:posOffset>
          </wp:positionV>
          <wp:extent cx="791210" cy="791845"/>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7738F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3671A3"/>
    <w:multiLevelType w:val="hybridMultilevel"/>
    <w:tmpl w:val="9BF6D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F8017B"/>
    <w:multiLevelType w:val="hybridMultilevel"/>
    <w:tmpl w:val="EE0848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9FF278D"/>
    <w:multiLevelType w:val="hybridMultilevel"/>
    <w:tmpl w:val="91BE8B80"/>
    <w:lvl w:ilvl="0" w:tplc="EC26261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1"/>
  </w:num>
  <w:num w:numId="15">
    <w:abstractNumId w:val="35"/>
  </w:num>
  <w:num w:numId="16">
    <w:abstractNumId w:val="32"/>
  </w:num>
  <w:num w:numId="17">
    <w:abstractNumId w:val="22"/>
  </w:num>
  <w:num w:numId="18">
    <w:abstractNumId w:val="27"/>
  </w:num>
  <w:num w:numId="19">
    <w:abstractNumId w:val="19"/>
  </w:num>
  <w:num w:numId="20">
    <w:abstractNumId w:val="15"/>
  </w:num>
  <w:num w:numId="21">
    <w:abstractNumId w:val="16"/>
  </w:num>
  <w:num w:numId="22">
    <w:abstractNumId w:val="13"/>
  </w:num>
  <w:num w:numId="23">
    <w:abstractNumId w:val="10"/>
  </w:num>
  <w:num w:numId="24">
    <w:abstractNumId w:val="21"/>
  </w:num>
  <w:num w:numId="25">
    <w:abstractNumId w:val="34"/>
  </w:num>
  <w:num w:numId="26">
    <w:abstractNumId w:val="26"/>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0"/>
  </w:num>
  <w:num w:numId="39">
    <w:abstractNumId w:val="14"/>
  </w:num>
  <w:num w:numId="40">
    <w:abstractNumId w:val="25"/>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A2C"/>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6B4"/>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770"/>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D75"/>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972"/>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1E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315"/>
    <w:rsid w:val="005055C0"/>
    <w:rsid w:val="0051147F"/>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434"/>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02D"/>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B1D"/>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495"/>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01A2"/>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2CDD"/>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5BD"/>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CA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7003"/>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35"/>
    <w:rsid w:val="00D254CE"/>
    <w:rsid w:val="00D31094"/>
    <w:rsid w:val="00D31A90"/>
    <w:rsid w:val="00D334EA"/>
    <w:rsid w:val="00D34F20"/>
    <w:rsid w:val="00D34F8A"/>
    <w:rsid w:val="00D36881"/>
    <w:rsid w:val="00D36B0B"/>
    <w:rsid w:val="00D40C06"/>
    <w:rsid w:val="00D4296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5F0"/>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133A"/>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63E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20"/>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45DF"/>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Ford@csiro.aup" TargetMode="External"/><Relationship Id="rId5" Type="http://schemas.openxmlformats.org/officeDocument/2006/relationships/numbering" Target="numbering.xml"/><Relationship Id="rId15" Type="http://schemas.openxmlformats.org/officeDocument/2006/relationships/hyperlink" Target="https://www.csiro.au/en/about/facilities-collections/acd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209</TotalTime>
  <Pages>4</Pages>
  <Words>1506</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13</cp:revision>
  <cp:lastPrinted>2012-02-01T05:32:00Z</cp:lastPrinted>
  <dcterms:created xsi:type="dcterms:W3CDTF">2022-01-06T01:27:00Z</dcterms:created>
  <dcterms:modified xsi:type="dcterms:W3CDTF">2022-01-07T06:07:00Z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