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6366B0"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6366B0" w:rsidRPr="0093721B" w:rsidRDefault="006366B0" w:rsidP="006366B0">
            <w:pPr>
              <w:pStyle w:val="TableText"/>
              <w:rPr>
                <w:sz w:val="22"/>
              </w:rPr>
            </w:pPr>
            <w:r w:rsidRPr="0093721B">
              <w:rPr>
                <w:sz w:val="22"/>
              </w:rPr>
              <w:t>Advertised Job Title</w:t>
            </w:r>
          </w:p>
        </w:tc>
        <w:tc>
          <w:tcPr>
            <w:tcW w:w="3478" w:type="pct"/>
          </w:tcPr>
          <w:p w14:paraId="2F3EEA2F" w14:textId="10F661EC" w:rsidR="006366B0" w:rsidRPr="0093721B" w:rsidRDefault="006366B0" w:rsidP="006366B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Parkes Sen</w:t>
            </w:r>
            <w:r w:rsidR="00400DA0">
              <w:rPr>
                <w:sz w:val="22"/>
              </w:rPr>
              <w:t>i</w:t>
            </w:r>
            <w:r>
              <w:rPr>
                <w:sz w:val="22"/>
              </w:rPr>
              <w:t xml:space="preserve">or </w:t>
            </w:r>
            <w:r w:rsidR="00DC473F">
              <w:rPr>
                <w:sz w:val="22"/>
              </w:rPr>
              <w:t>S</w:t>
            </w:r>
            <w:r>
              <w:rPr>
                <w:sz w:val="22"/>
              </w:rPr>
              <w:t>ystem Scientist</w:t>
            </w:r>
          </w:p>
        </w:tc>
      </w:tr>
      <w:tr w:rsidR="006366B0"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6366B0" w:rsidRPr="0093721B" w:rsidRDefault="006366B0" w:rsidP="006366B0">
            <w:pPr>
              <w:pStyle w:val="TableText"/>
              <w:rPr>
                <w:sz w:val="22"/>
              </w:rPr>
            </w:pPr>
            <w:r w:rsidRPr="0093721B">
              <w:rPr>
                <w:sz w:val="22"/>
              </w:rPr>
              <w:t>Job Reference</w:t>
            </w:r>
          </w:p>
        </w:tc>
        <w:tc>
          <w:tcPr>
            <w:tcW w:w="3478" w:type="pct"/>
          </w:tcPr>
          <w:p w14:paraId="43679476" w14:textId="3F327575" w:rsidR="006366B0" w:rsidRPr="0093721B" w:rsidRDefault="008D2335" w:rsidP="006366B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88361</w:t>
            </w:r>
          </w:p>
        </w:tc>
      </w:tr>
      <w:tr w:rsidR="006366B0"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6366B0" w:rsidRPr="0093721B" w:rsidRDefault="006366B0" w:rsidP="006366B0">
            <w:pPr>
              <w:pStyle w:val="TableText"/>
              <w:rPr>
                <w:sz w:val="22"/>
              </w:rPr>
            </w:pPr>
            <w:r w:rsidRPr="0093721B">
              <w:rPr>
                <w:sz w:val="22"/>
              </w:rPr>
              <w:t>Tenure</w:t>
            </w:r>
          </w:p>
        </w:tc>
        <w:tc>
          <w:tcPr>
            <w:tcW w:w="3478" w:type="pct"/>
          </w:tcPr>
          <w:p w14:paraId="10FFD426" w14:textId="09C9E6B5" w:rsidR="006366B0"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 xml:space="preserve"> </w:t>
            </w:r>
          </w:p>
          <w:p w14:paraId="7E58B236" w14:textId="5A7A4655"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P</w:t>
            </w:r>
            <w:r w:rsidRPr="0093721B">
              <w:rPr>
                <w:sz w:val="22"/>
              </w:rPr>
              <w:t>art-time</w:t>
            </w:r>
            <w:r w:rsidR="00327D75">
              <w:rPr>
                <w:sz w:val="22"/>
              </w:rPr>
              <w:t>,</w:t>
            </w:r>
            <w:r>
              <w:rPr>
                <w:sz w:val="22"/>
              </w:rPr>
              <w:t xml:space="preserve"> or Job-share</w:t>
            </w:r>
          </w:p>
        </w:tc>
      </w:tr>
      <w:tr w:rsidR="006366B0"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6366B0" w:rsidRPr="0093721B" w:rsidRDefault="006366B0" w:rsidP="006366B0">
            <w:pPr>
              <w:pStyle w:val="TableText"/>
              <w:rPr>
                <w:sz w:val="22"/>
              </w:rPr>
            </w:pPr>
            <w:r w:rsidRPr="0093721B">
              <w:rPr>
                <w:sz w:val="22"/>
              </w:rPr>
              <w:t>Salary Range</w:t>
            </w:r>
          </w:p>
        </w:tc>
        <w:tc>
          <w:tcPr>
            <w:tcW w:w="3478" w:type="pct"/>
          </w:tcPr>
          <w:p w14:paraId="2EBE85F1" w14:textId="47DC9C6F" w:rsidR="006366B0" w:rsidRDefault="006366B0" w:rsidP="006366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117k</w:t>
            </w:r>
            <w:r w:rsidRPr="0093721B">
              <w:rPr>
                <w:sz w:val="22"/>
              </w:rPr>
              <w:t xml:space="preserve"> </w:t>
            </w:r>
            <w:r>
              <w:rPr>
                <w:sz w:val="22"/>
              </w:rPr>
              <w:t>-</w:t>
            </w:r>
            <w:r w:rsidRPr="0093721B">
              <w:rPr>
                <w:sz w:val="22"/>
              </w:rPr>
              <w:t xml:space="preserve"> AU$</w:t>
            </w:r>
            <w:r>
              <w:rPr>
                <w:sz w:val="22"/>
              </w:rPr>
              <w:t>138k</w:t>
            </w:r>
            <w:r w:rsidRPr="0093721B">
              <w:rPr>
                <w:sz w:val="22"/>
              </w:rPr>
              <w:t xml:space="preserve"> p</w:t>
            </w:r>
            <w:r>
              <w:rPr>
                <w:sz w:val="22"/>
              </w:rPr>
              <w:t>er annum</w:t>
            </w:r>
            <w:r w:rsidRPr="0093721B">
              <w:rPr>
                <w:sz w:val="22"/>
              </w:rPr>
              <w:t xml:space="preserve"> (pro-rata for part-time)</w:t>
            </w:r>
          </w:p>
          <w:p w14:paraId="0AE5FF77" w14:textId="5E25411F" w:rsidR="006366B0" w:rsidRPr="0093721B" w:rsidRDefault="006366B0" w:rsidP="006366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6366B0"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6366B0" w:rsidRPr="0093721B" w:rsidRDefault="006366B0" w:rsidP="006366B0">
            <w:pPr>
              <w:pStyle w:val="TableText"/>
              <w:rPr>
                <w:sz w:val="22"/>
              </w:rPr>
            </w:pPr>
            <w:r w:rsidRPr="0093721B">
              <w:rPr>
                <w:sz w:val="22"/>
              </w:rPr>
              <w:t>Location(s)</w:t>
            </w:r>
          </w:p>
        </w:tc>
        <w:tc>
          <w:tcPr>
            <w:tcW w:w="3478" w:type="pct"/>
          </w:tcPr>
          <w:p w14:paraId="1761C02D" w14:textId="777FB812"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040A9">
              <w:rPr>
                <w:sz w:val="22"/>
              </w:rPr>
              <w:t>Parkes</w:t>
            </w:r>
            <w:r w:rsidR="00DC473F">
              <w:rPr>
                <w:sz w:val="22"/>
              </w:rPr>
              <w:t>, New South Wales</w:t>
            </w:r>
          </w:p>
        </w:tc>
      </w:tr>
      <w:tr w:rsidR="006366B0"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6366B0" w:rsidRPr="0093721B" w:rsidRDefault="006366B0" w:rsidP="006366B0">
            <w:pPr>
              <w:pStyle w:val="TableText"/>
              <w:rPr>
                <w:sz w:val="22"/>
              </w:rPr>
            </w:pPr>
            <w:r w:rsidRPr="0093721B">
              <w:rPr>
                <w:sz w:val="22"/>
              </w:rPr>
              <w:t>Relocation Assistance</w:t>
            </w:r>
          </w:p>
        </w:tc>
        <w:tc>
          <w:tcPr>
            <w:tcW w:w="3478" w:type="pct"/>
          </w:tcPr>
          <w:p w14:paraId="6E23636D" w14:textId="1D6155A7" w:rsidR="006366B0" w:rsidRPr="0093721B" w:rsidRDefault="006366B0" w:rsidP="006366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366B0"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6366B0" w:rsidRPr="0093721B" w:rsidRDefault="006366B0" w:rsidP="006366B0">
            <w:pPr>
              <w:pStyle w:val="TableText"/>
              <w:rPr>
                <w:sz w:val="22"/>
              </w:rPr>
            </w:pPr>
            <w:r w:rsidRPr="0093721B">
              <w:rPr>
                <w:sz w:val="22"/>
              </w:rPr>
              <w:t>Applications are open to</w:t>
            </w:r>
          </w:p>
        </w:tc>
        <w:tc>
          <w:tcPr>
            <w:tcW w:w="3478" w:type="pct"/>
          </w:tcPr>
          <w:p w14:paraId="401322C3" w14:textId="77777777" w:rsidR="006366B0" w:rsidRPr="0093721B" w:rsidRDefault="006366B0" w:rsidP="006366B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366B0"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6366B0" w:rsidRPr="0093721B" w:rsidRDefault="006366B0" w:rsidP="006366B0">
            <w:pPr>
              <w:pStyle w:val="TableText"/>
              <w:rPr>
                <w:sz w:val="22"/>
              </w:rPr>
            </w:pPr>
            <w:r w:rsidRPr="0093721B">
              <w:rPr>
                <w:sz w:val="22"/>
              </w:rPr>
              <w:t>Position reports to the</w:t>
            </w:r>
          </w:p>
        </w:tc>
        <w:tc>
          <w:tcPr>
            <w:tcW w:w="3478" w:type="pct"/>
          </w:tcPr>
          <w:p w14:paraId="32C2DC26" w14:textId="468AD088" w:rsidR="006366B0" w:rsidRPr="0093721B" w:rsidRDefault="00451A56" w:rsidP="006366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Facilities Program Director,</w:t>
            </w:r>
            <w:r w:rsidR="006366B0">
              <w:rPr>
                <w:sz w:val="22"/>
              </w:rPr>
              <w:t xml:space="preserve"> ATNF Science</w:t>
            </w:r>
          </w:p>
        </w:tc>
      </w:tr>
      <w:tr w:rsidR="006366B0"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6366B0" w:rsidRPr="0093721B" w:rsidRDefault="006366B0" w:rsidP="006366B0">
            <w:pPr>
              <w:pStyle w:val="TableText"/>
              <w:rPr>
                <w:sz w:val="22"/>
              </w:rPr>
            </w:pPr>
            <w:r w:rsidRPr="0093721B">
              <w:rPr>
                <w:sz w:val="22"/>
              </w:rPr>
              <w:t>Client Focus – Internal</w:t>
            </w:r>
          </w:p>
        </w:tc>
        <w:tc>
          <w:tcPr>
            <w:tcW w:w="3478" w:type="pct"/>
          </w:tcPr>
          <w:p w14:paraId="0E63C8BB" w14:textId="2F90A5BA"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52E5C">
              <w:rPr>
                <w:sz w:val="22"/>
              </w:rPr>
              <w:t>50%</w:t>
            </w:r>
          </w:p>
        </w:tc>
      </w:tr>
      <w:tr w:rsidR="006366B0"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6366B0" w:rsidRPr="0093721B" w:rsidRDefault="006366B0" w:rsidP="006366B0">
            <w:pPr>
              <w:pStyle w:val="TableText"/>
              <w:rPr>
                <w:sz w:val="22"/>
              </w:rPr>
            </w:pPr>
            <w:r w:rsidRPr="0093721B">
              <w:rPr>
                <w:sz w:val="22"/>
              </w:rPr>
              <w:t>Client Focus – External</w:t>
            </w:r>
          </w:p>
        </w:tc>
        <w:tc>
          <w:tcPr>
            <w:tcW w:w="3478" w:type="pct"/>
          </w:tcPr>
          <w:p w14:paraId="2067DB46" w14:textId="5B32AB4F" w:rsidR="006366B0" w:rsidRPr="0093721B" w:rsidRDefault="006366B0" w:rsidP="006366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52E5C">
              <w:rPr>
                <w:sz w:val="22"/>
              </w:rPr>
              <w:t>50%</w:t>
            </w:r>
          </w:p>
        </w:tc>
      </w:tr>
      <w:tr w:rsidR="006366B0"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6366B0" w:rsidRPr="0093721B" w:rsidRDefault="006366B0" w:rsidP="006366B0">
            <w:pPr>
              <w:pStyle w:val="TableText"/>
              <w:rPr>
                <w:sz w:val="22"/>
              </w:rPr>
            </w:pPr>
            <w:r w:rsidRPr="0093721B">
              <w:rPr>
                <w:sz w:val="22"/>
              </w:rPr>
              <w:t>Number of Direct Reports</w:t>
            </w:r>
          </w:p>
        </w:tc>
        <w:tc>
          <w:tcPr>
            <w:tcW w:w="3478" w:type="pct"/>
          </w:tcPr>
          <w:p w14:paraId="719CEABF" w14:textId="350FD501"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6366B0"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6366B0" w:rsidRPr="0093721B" w:rsidRDefault="006366B0" w:rsidP="006366B0">
            <w:pPr>
              <w:pStyle w:val="TableText"/>
              <w:rPr>
                <w:sz w:val="22"/>
              </w:rPr>
            </w:pPr>
            <w:r w:rsidRPr="0093721B">
              <w:rPr>
                <w:sz w:val="22"/>
              </w:rPr>
              <w:t>Enquire about this job</w:t>
            </w:r>
          </w:p>
        </w:tc>
        <w:tc>
          <w:tcPr>
            <w:tcW w:w="3478" w:type="pct"/>
          </w:tcPr>
          <w:p w14:paraId="6E8495B8" w14:textId="2924D4B3" w:rsidR="006366B0" w:rsidRPr="0093721B" w:rsidRDefault="006366B0" w:rsidP="006366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52E5C">
              <w:rPr>
                <w:sz w:val="22"/>
              </w:rPr>
              <w:t>Dr George Heald via email at George.Heald@csiro.au</w:t>
            </w:r>
          </w:p>
        </w:tc>
      </w:tr>
      <w:tr w:rsidR="006366B0"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6366B0" w:rsidRPr="0093721B" w:rsidRDefault="006366B0" w:rsidP="006366B0">
            <w:pPr>
              <w:pStyle w:val="TableText"/>
              <w:rPr>
                <w:sz w:val="22"/>
              </w:rPr>
            </w:pPr>
            <w:r w:rsidRPr="0093721B">
              <w:rPr>
                <w:sz w:val="22"/>
              </w:rPr>
              <w:t>How to apply</w:t>
            </w:r>
          </w:p>
        </w:tc>
        <w:tc>
          <w:tcPr>
            <w:tcW w:w="3478" w:type="pct"/>
          </w:tcPr>
          <w:p w14:paraId="2F71B1F3" w14:textId="77777777"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37C48ECB" w14:textId="77777777"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6366B0" w:rsidRPr="0093721B" w:rsidRDefault="006366B0" w:rsidP="006366B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576F82AE" w14:textId="600DDEBA" w:rsidR="00400DA0" w:rsidRPr="00400DA0" w:rsidRDefault="00400DA0" w:rsidP="00400DA0">
      <w:pPr>
        <w:spacing w:before="180"/>
        <w:jc w:val="both"/>
      </w:pPr>
      <w:bookmarkStart w:id="1" w:name="_Toc341085720"/>
      <w:r>
        <w:t xml:space="preserve">As Senior System Scientist, you will take a leading role in maximising the scientific productivity of the Parkes 64-m radio telescope, </w:t>
      </w:r>
      <w:proofErr w:type="spellStart"/>
      <w:r w:rsidRPr="4F28B8F1">
        <w:rPr>
          <w:i/>
        </w:rPr>
        <w:t>Murriyang</w:t>
      </w:r>
      <w:proofErr w:type="spellEnd"/>
      <w:r>
        <w:t xml:space="preserve">. The Parkes radio telescope is the largest single-dish telescope dedicated for radio astronomy use in the southern </w:t>
      </w:r>
      <w:proofErr w:type="gramStart"/>
      <w:r>
        <w:t>hemisphere, and</w:t>
      </w:r>
      <w:proofErr w:type="gramEnd"/>
      <w:r>
        <w:t xml:space="preserve"> has an outstanding international reputation for exceptional performance and astronomical research. The telescope operates at wavelengths ranging from 70 cm to 1 cm. It is maintained as a state-of-the-art instrument and carries out world-class astronomical research, with pulsar and neutral hydrogen </w:t>
      </w:r>
      <w:r>
        <w:lastRenderedPageBreak/>
        <w:t>studies being predominant in recent years</w:t>
      </w:r>
      <w:r w:rsidR="00DC473F">
        <w:t>.</w:t>
      </w:r>
      <w:r>
        <w:t xml:space="preserve"> </w:t>
      </w:r>
      <w:r w:rsidR="008F37A3" w:rsidRPr="00344F97">
        <w:t xml:space="preserve">The site also hosts </w:t>
      </w:r>
      <w:r w:rsidR="00533280" w:rsidRPr="00344F97">
        <w:t>a 12</w:t>
      </w:r>
      <w:r w:rsidR="00426AA5" w:rsidRPr="00344F97">
        <w:t>-</w:t>
      </w:r>
      <w:r w:rsidR="00533280" w:rsidRPr="00344F97">
        <w:t xml:space="preserve">m radio telescope </w:t>
      </w:r>
      <w:r w:rsidR="00E81EFE" w:rsidRPr="00344F97">
        <w:t>which serves</w:t>
      </w:r>
      <w:r w:rsidR="00872326" w:rsidRPr="00344F97">
        <w:t xml:space="preserve"> as a science and engineering testbed, and a Visitors Centre </w:t>
      </w:r>
      <w:r w:rsidR="00C11DE3" w:rsidRPr="00344F97">
        <w:t xml:space="preserve">that welcomes over 100,000 </w:t>
      </w:r>
      <w:r w:rsidR="00472CD7" w:rsidRPr="00344F97">
        <w:t xml:space="preserve">people per year as part of </w:t>
      </w:r>
      <w:r w:rsidR="00344F97" w:rsidRPr="00344F97">
        <w:t>an</w:t>
      </w:r>
      <w:r w:rsidR="00472CD7" w:rsidRPr="00344F97">
        <w:t xml:space="preserve"> important outreach role </w:t>
      </w:r>
      <w:r w:rsidR="00344F97" w:rsidRPr="00344F97">
        <w:t>centred around</w:t>
      </w:r>
      <w:r w:rsidR="00472CD7" w:rsidRPr="00344F97">
        <w:t xml:space="preserve"> </w:t>
      </w:r>
      <w:proofErr w:type="spellStart"/>
      <w:r w:rsidR="00FB64F7" w:rsidRPr="00344F97">
        <w:rPr>
          <w:i/>
          <w:iCs/>
        </w:rPr>
        <w:t>Murriyang</w:t>
      </w:r>
      <w:proofErr w:type="spellEnd"/>
      <w:r w:rsidR="00FB64F7" w:rsidRPr="00344F97">
        <w:t>.</w:t>
      </w:r>
    </w:p>
    <w:p w14:paraId="1283C824" w14:textId="11C8B95A" w:rsidR="00400DA0" w:rsidRDefault="00400DA0" w:rsidP="00400DA0">
      <w:pPr>
        <w:jc w:val="both"/>
        <w:rPr>
          <w:szCs w:val="24"/>
        </w:rPr>
      </w:pPr>
      <w:r w:rsidRPr="00400DA0">
        <w:rPr>
          <w:szCs w:val="24"/>
        </w:rPr>
        <w:t xml:space="preserve">You will be expected to gain a deep understanding of the telescope’s operation, help astronomers make the best use of the telescope in innovative ways, contribute at a high level to the scientific specification and development of new systems, and follow projects through to commissioning and scientific use. Approximately 30 per cent of </w:t>
      </w:r>
      <w:r w:rsidR="00DC473F">
        <w:rPr>
          <w:szCs w:val="24"/>
        </w:rPr>
        <w:t xml:space="preserve">your </w:t>
      </w:r>
      <w:r w:rsidRPr="00400DA0">
        <w:rPr>
          <w:szCs w:val="24"/>
        </w:rPr>
        <w:t>time will be available for personal astronomical or instrumental research. The ATNF will provide training and support as you build your experience with the telescope.</w:t>
      </w:r>
      <w:r>
        <w:rPr>
          <w:szCs w:val="24"/>
        </w:rPr>
        <w:t xml:space="preserve"> </w:t>
      </w:r>
    </w:p>
    <w:p w14:paraId="6BF53F40" w14:textId="0A64E8BF" w:rsidR="00400DA0" w:rsidRPr="00400DA0" w:rsidRDefault="00400DA0" w:rsidP="00400DA0">
      <w:pPr>
        <w:jc w:val="both"/>
        <w:rPr>
          <w:szCs w:val="24"/>
        </w:rPr>
      </w:pPr>
      <w:r>
        <w:rPr>
          <w:szCs w:val="24"/>
        </w:rPr>
        <w:t xml:space="preserve">You will also lead a small team of </w:t>
      </w:r>
      <w:r w:rsidR="00DC473F" w:rsidRPr="00344F97">
        <w:rPr>
          <w:szCs w:val="24"/>
        </w:rPr>
        <w:t>Science Operations staff</w:t>
      </w:r>
      <w:r w:rsidR="00C61699">
        <w:rPr>
          <w:szCs w:val="24"/>
        </w:rPr>
        <w:t xml:space="preserve"> at the Observatory </w:t>
      </w:r>
      <w:r w:rsidR="00DC473F">
        <w:rPr>
          <w:szCs w:val="24"/>
        </w:rPr>
        <w:t>responsible for</w:t>
      </w:r>
      <w:r w:rsidR="00C61699">
        <w:rPr>
          <w:szCs w:val="24"/>
        </w:rPr>
        <w:t xml:space="preserve"> overs</w:t>
      </w:r>
      <w:r w:rsidR="00DC473F">
        <w:rPr>
          <w:szCs w:val="24"/>
        </w:rPr>
        <w:t>ight of</w:t>
      </w:r>
      <w:r w:rsidR="00C61699">
        <w:rPr>
          <w:szCs w:val="24"/>
        </w:rPr>
        <w:t xml:space="preserve"> operations of the Parkes 64-m</w:t>
      </w:r>
      <w:r w:rsidR="00DC473F">
        <w:rPr>
          <w:szCs w:val="24"/>
        </w:rPr>
        <w:t xml:space="preserve"> telescope;</w:t>
      </w:r>
      <w:r w:rsidR="00C61699">
        <w:rPr>
          <w:szCs w:val="24"/>
        </w:rPr>
        <w:t xml:space="preserve"> liais</w:t>
      </w:r>
      <w:r w:rsidR="00DC473F">
        <w:rPr>
          <w:szCs w:val="24"/>
        </w:rPr>
        <w:t>ing</w:t>
      </w:r>
      <w:r w:rsidR="00C61699">
        <w:rPr>
          <w:szCs w:val="24"/>
        </w:rPr>
        <w:t xml:space="preserve"> with astronomers</w:t>
      </w:r>
      <w:r w:rsidR="002E38C1">
        <w:rPr>
          <w:szCs w:val="24"/>
        </w:rPr>
        <w:t>,</w:t>
      </w:r>
      <w:r w:rsidR="00DC473F">
        <w:rPr>
          <w:szCs w:val="24"/>
        </w:rPr>
        <w:t xml:space="preserve"> </w:t>
      </w:r>
      <w:r w:rsidR="001C3122">
        <w:rPr>
          <w:szCs w:val="24"/>
        </w:rPr>
        <w:t>clients</w:t>
      </w:r>
      <w:r w:rsidR="00DC473F">
        <w:rPr>
          <w:szCs w:val="24"/>
        </w:rPr>
        <w:t>,</w:t>
      </w:r>
      <w:r w:rsidR="002E38C1">
        <w:rPr>
          <w:szCs w:val="24"/>
        </w:rPr>
        <w:t xml:space="preserve"> the Parkes Site </w:t>
      </w:r>
      <w:proofErr w:type="gramStart"/>
      <w:r w:rsidR="002E38C1">
        <w:rPr>
          <w:szCs w:val="24"/>
        </w:rPr>
        <w:t>Leader</w:t>
      </w:r>
      <w:proofErr w:type="gramEnd"/>
      <w:r w:rsidR="00C61699">
        <w:rPr>
          <w:szCs w:val="24"/>
        </w:rPr>
        <w:t xml:space="preserve"> and other S&amp;A staff to ensure a detailed schedule of observing time is produced in a timely fashion and executed smoothly</w:t>
      </w:r>
      <w:r w:rsidR="00DC473F">
        <w:rPr>
          <w:szCs w:val="24"/>
        </w:rPr>
        <w:t>;</w:t>
      </w:r>
      <w:r w:rsidR="00C61699">
        <w:rPr>
          <w:szCs w:val="24"/>
        </w:rPr>
        <w:t xml:space="preserve"> and that telescope maintenance periods are scheduled as required.</w:t>
      </w:r>
    </w:p>
    <w:p w14:paraId="1AF50628" w14:textId="0DD6DD60" w:rsidR="00964A0D" w:rsidRPr="00400DA0" w:rsidRDefault="00964A0D" w:rsidP="00400DA0">
      <w:pPr>
        <w:jc w:val="both"/>
        <w:rPr>
          <w:szCs w:val="24"/>
        </w:rPr>
      </w:pPr>
      <w:r w:rsidRPr="00344F97">
        <w:rPr>
          <w:szCs w:val="24"/>
        </w:rPr>
        <w:t xml:space="preserve">The Parkes 64-m telescope’s receiver fleet is currently undergoing a major upgrade, with an ultra-wide-band feed (UWL) covering 700 MHz to 4 GHz already installed and commissioned, a </w:t>
      </w:r>
      <w:proofErr w:type="gramStart"/>
      <w:r w:rsidRPr="00344F97">
        <w:rPr>
          <w:szCs w:val="24"/>
        </w:rPr>
        <w:t>cryogenically-cooled</w:t>
      </w:r>
      <w:proofErr w:type="gramEnd"/>
      <w:r w:rsidRPr="00344F97">
        <w:rPr>
          <w:szCs w:val="24"/>
        </w:rPr>
        <w:t xml:space="preserve"> Phased Array Feed (</w:t>
      </w:r>
      <w:proofErr w:type="spellStart"/>
      <w:r w:rsidRPr="00344F97">
        <w:rPr>
          <w:szCs w:val="24"/>
        </w:rPr>
        <w:t>CryoPAF</w:t>
      </w:r>
      <w:proofErr w:type="spellEnd"/>
      <w:r w:rsidRPr="00344F97">
        <w:rPr>
          <w:szCs w:val="24"/>
        </w:rPr>
        <w:t xml:space="preserve">) nearing installation, and funding being sought for an additional ultra-wide-band feed covering 4 GHz to at least 26 GHz, possibly up to 32 GHz. The </w:t>
      </w:r>
      <w:proofErr w:type="spellStart"/>
      <w:r w:rsidRPr="00344F97">
        <w:rPr>
          <w:szCs w:val="24"/>
        </w:rPr>
        <w:t>CryoPAF</w:t>
      </w:r>
      <w:proofErr w:type="spellEnd"/>
      <w:r w:rsidRPr="00344F97">
        <w:rPr>
          <w:szCs w:val="24"/>
        </w:rPr>
        <w:t xml:space="preserve"> receiver will use a new GPU-based backend, developed by CSIRO, for signal processing. You will</w:t>
      </w:r>
      <w:r w:rsidR="00C06D94" w:rsidRPr="00344F97">
        <w:rPr>
          <w:szCs w:val="24"/>
        </w:rPr>
        <w:t xml:space="preserve"> contribute to </w:t>
      </w:r>
      <w:r w:rsidR="00781447" w:rsidRPr="00344F97">
        <w:rPr>
          <w:szCs w:val="24"/>
        </w:rPr>
        <w:t xml:space="preserve">leading </w:t>
      </w:r>
      <w:r w:rsidR="00C06D94" w:rsidRPr="00344F97">
        <w:rPr>
          <w:szCs w:val="24"/>
        </w:rPr>
        <w:t xml:space="preserve">and participate in </w:t>
      </w:r>
      <w:r w:rsidR="00781447" w:rsidRPr="00344F97">
        <w:rPr>
          <w:szCs w:val="24"/>
        </w:rPr>
        <w:t xml:space="preserve">a series of </w:t>
      </w:r>
      <w:r w:rsidR="00C06D94" w:rsidRPr="00344F97">
        <w:rPr>
          <w:szCs w:val="24"/>
        </w:rPr>
        <w:t xml:space="preserve">commissioning tests to characterize the performance of </w:t>
      </w:r>
      <w:proofErr w:type="spellStart"/>
      <w:r w:rsidR="00C06D94" w:rsidRPr="00344F97">
        <w:rPr>
          <w:szCs w:val="24"/>
        </w:rPr>
        <w:t>CryoPAF</w:t>
      </w:r>
      <w:proofErr w:type="spellEnd"/>
      <w:r w:rsidRPr="00344F97">
        <w:rPr>
          <w:szCs w:val="24"/>
        </w:rPr>
        <w:t>.</w:t>
      </w:r>
    </w:p>
    <w:p w14:paraId="0BBB8DCB" w14:textId="02723E63" w:rsidR="003E5564" w:rsidRDefault="00400DA0" w:rsidP="00262810">
      <w:pPr>
        <w:jc w:val="both"/>
      </w:pPr>
      <w:r w:rsidRPr="25FFC794">
        <w:rPr>
          <w:rFonts w:cs="Helvetica Neue"/>
        </w:rPr>
        <w:t xml:space="preserve">CSIRO Space and Astronomy (S&amp;A) operates the Australia Telescope National Facility (ATNF), which includes the Parkes 64-m telescope, the Australia Telescope Compact Array (ATCA), the Long Baseline Array (LBA) and the Australian Square Kilometre Array Pathfinder (ASKAP). S&amp;A is also heavily engaged in the design and development of the Square Kilometre Array (SKA). </w:t>
      </w:r>
      <w:r w:rsidR="00F078E0" w:rsidRPr="00344F97">
        <w:rPr>
          <w:rFonts w:cs="Helvetica Neue"/>
        </w:rPr>
        <w:t>It</w:t>
      </w:r>
      <w:r w:rsidRPr="00344F97">
        <w:rPr>
          <w:rFonts w:cs="Helvetica Neue"/>
        </w:rPr>
        <w:t xml:space="preserve"> is </w:t>
      </w:r>
      <w:r w:rsidR="00F078E0" w:rsidRPr="00344F97">
        <w:rPr>
          <w:rFonts w:cs="Helvetica Neue"/>
        </w:rPr>
        <w:t xml:space="preserve">expected that the </w:t>
      </w:r>
      <w:r w:rsidRPr="00344F97">
        <w:rPr>
          <w:rFonts w:cs="Helvetica Neue"/>
        </w:rPr>
        <w:t xml:space="preserve">successful candidate </w:t>
      </w:r>
      <w:r w:rsidR="00F078E0" w:rsidRPr="00344F97">
        <w:rPr>
          <w:rFonts w:cs="Helvetica Neue"/>
        </w:rPr>
        <w:t>will be</w:t>
      </w:r>
      <w:r w:rsidRPr="00344F97">
        <w:rPr>
          <w:rFonts w:cs="Helvetica Neue"/>
        </w:rPr>
        <w:t xml:space="preserve"> involv</w:t>
      </w:r>
      <w:r w:rsidR="00F078E0" w:rsidRPr="00344F97">
        <w:rPr>
          <w:rFonts w:cs="Helvetica Neue"/>
        </w:rPr>
        <w:t>ed</w:t>
      </w:r>
      <w:r w:rsidRPr="00344F97">
        <w:rPr>
          <w:rFonts w:cs="Helvetica Neue"/>
        </w:rPr>
        <w:t xml:space="preserve"> in the</w:t>
      </w:r>
      <w:r w:rsidR="00F078E0" w:rsidRPr="00344F97">
        <w:rPr>
          <w:rFonts w:cs="Helvetica Neue"/>
        </w:rPr>
        <w:t xml:space="preserve"> development, planning and execution of future</w:t>
      </w:r>
      <w:r w:rsidRPr="00344F97">
        <w:rPr>
          <w:rFonts w:cs="Helvetica Neue"/>
        </w:rPr>
        <w:t xml:space="preserve"> projects </w:t>
      </w:r>
      <w:r w:rsidR="00F078E0" w:rsidRPr="00344F97">
        <w:rPr>
          <w:rFonts w:cs="Helvetica Neue"/>
        </w:rPr>
        <w:t>as we navigate the transition to the SKA era</w:t>
      </w:r>
      <w:r w:rsidRPr="00344F97">
        <w:rPr>
          <w:rFonts w:cs="Helvetica Neue"/>
        </w:rPr>
        <w:t>.</w:t>
      </w:r>
    </w:p>
    <w:p w14:paraId="09FAF861" w14:textId="54FB2CF3" w:rsidR="00B01C06" w:rsidRDefault="00162417" w:rsidP="004C7D72">
      <w:pPr>
        <w:jc w:val="both"/>
      </w:pPr>
      <w:r>
        <w:t xml:space="preserve">Generous relocation assistance will be provided to the successful candidate. CSIRO offers </w:t>
      </w:r>
      <w:r w:rsidR="00F174F1">
        <w:t xml:space="preserve">the </w:t>
      </w:r>
      <w:r w:rsidR="00A367E2">
        <w:t xml:space="preserve">opportunity to establish </w:t>
      </w:r>
      <w:r>
        <w:t>flexible</w:t>
      </w:r>
      <w:r w:rsidR="00425E0D">
        <w:t xml:space="preserve"> working</w:t>
      </w:r>
      <w:r>
        <w:t xml:space="preserve"> </w:t>
      </w:r>
      <w:r w:rsidR="00D74B18">
        <w:t>arrangements</w:t>
      </w:r>
      <w:r w:rsidR="00A367E2">
        <w:t>,</w:t>
      </w:r>
      <w:r w:rsidR="003377C8">
        <w:t xml:space="preserve"> </w:t>
      </w:r>
      <w:r w:rsidR="003F2002">
        <w:t>f</w:t>
      </w:r>
      <w:r>
        <w:t xml:space="preserve">our weeks (pro-rata) </w:t>
      </w:r>
      <w:r w:rsidR="003F2002">
        <w:t xml:space="preserve">of </w:t>
      </w:r>
      <w:r>
        <w:t>Annual Leave per year</w:t>
      </w:r>
      <w:r w:rsidR="003377C8">
        <w:t>, a</w:t>
      </w:r>
      <w:r>
        <w:t>ccess to salary packaging options and health and well-being initiatives</w:t>
      </w:r>
      <w:r w:rsidR="00B01C06">
        <w:t>.</w:t>
      </w:r>
    </w:p>
    <w:p w14:paraId="5D9B28CA" w14:textId="6993859E" w:rsidR="006A3A5E" w:rsidRPr="00400DA0" w:rsidRDefault="006A3A5E" w:rsidP="004C7D72">
      <w:pPr>
        <w:spacing w:before="180"/>
        <w:jc w:val="both"/>
      </w:pPr>
      <w:r w:rsidRPr="006A3A5E">
        <w:t xml:space="preserve">CSIRO </w:t>
      </w:r>
      <w:r>
        <w:t xml:space="preserve">Space and Astronomy </w:t>
      </w:r>
      <w:r w:rsidRPr="006A3A5E">
        <w:t>value</w:t>
      </w:r>
      <w:r>
        <w:t>s</w:t>
      </w:r>
      <w:r w:rsidRPr="006A3A5E">
        <w:t xml:space="preserve"> and respect</w:t>
      </w:r>
      <w:r>
        <w:t>s</w:t>
      </w:r>
      <w:r w:rsidRPr="006A3A5E">
        <w:t xml:space="preserve"> difference</w:t>
      </w:r>
      <w:r w:rsidR="001D62A9">
        <w:t>,</w:t>
      </w:r>
      <w:r w:rsidRPr="006A3A5E">
        <w:t xml:space="preserve"> and we are committed to </w:t>
      </w:r>
      <w:r>
        <w:t>providing</w:t>
      </w:r>
      <w:r w:rsidRPr="006A3A5E">
        <w:t xml:space="preserve"> a</w:t>
      </w:r>
      <w:r>
        <w:t xml:space="preserve"> safe and</w:t>
      </w:r>
      <w:r w:rsidRPr="006A3A5E">
        <w:t xml:space="preserve"> inclusive</w:t>
      </w:r>
      <w:r w:rsidR="00BC2915">
        <w:t xml:space="preserve"> workplace</w:t>
      </w:r>
      <w:r w:rsidRPr="006A3A5E">
        <w:t xml:space="preserve"> culture by creating an environment where you can balance a successful career with your commitments and interests outside of work. We believe that you will do your best at work if you </w:t>
      </w:r>
      <w:r w:rsidR="00C129C0">
        <w:t>maintain</w:t>
      </w:r>
      <w:r w:rsidRPr="006A3A5E">
        <w:t xml:space="preserve"> a </w:t>
      </w:r>
      <w:r w:rsidR="00C129C0">
        <w:t xml:space="preserve">healthy </w:t>
      </w:r>
      <w:r w:rsidRPr="006A3A5E">
        <w:t xml:space="preserve">work/life balance. We are open to discussing flexible working opportunities with this role being offered on a full‐time, part‐time or job share basis. Please </w:t>
      </w:r>
      <w:r w:rsidR="00BC2915">
        <w:t>indicate</w:t>
      </w:r>
      <w:r w:rsidRPr="006A3A5E">
        <w:t xml:space="preserve"> your preference in your application.</w:t>
      </w:r>
    </w:p>
    <w:p w14:paraId="5D4350A5" w14:textId="3BD84305" w:rsidR="00C61699" w:rsidRPr="00C61699" w:rsidRDefault="00B50C20" w:rsidP="00C61699">
      <w:pPr>
        <w:pStyle w:val="Heading3"/>
      </w:pPr>
      <w:r w:rsidRPr="00B50C20">
        <w:t>Duties and Key Result Areas</w:t>
      </w:r>
    </w:p>
    <w:p w14:paraId="4C362C78" w14:textId="77777777" w:rsidR="00C61699" w:rsidRPr="00C61699" w:rsidRDefault="00C61699" w:rsidP="00C61699">
      <w:pPr>
        <w:numPr>
          <w:ilvl w:val="0"/>
          <w:numId w:val="23"/>
        </w:numPr>
        <w:spacing w:before="180" w:after="60" w:line="240" w:lineRule="auto"/>
        <w:ind w:left="459" w:hanging="357"/>
        <w:rPr>
          <w:szCs w:val="24"/>
        </w:rPr>
      </w:pPr>
      <w:r w:rsidRPr="00C61699">
        <w:rPr>
          <w:szCs w:val="24"/>
        </w:rPr>
        <w:t xml:space="preserve">Incorporate novel approaches to scientific investigations by adapting and/or developing original concepts and ideas for new, </w:t>
      </w:r>
      <w:proofErr w:type="gramStart"/>
      <w:r w:rsidRPr="00C61699">
        <w:rPr>
          <w:szCs w:val="24"/>
        </w:rPr>
        <w:t>existing</w:t>
      </w:r>
      <w:proofErr w:type="gramEnd"/>
      <w:r w:rsidRPr="00C61699">
        <w:rPr>
          <w:szCs w:val="24"/>
        </w:rPr>
        <w:t xml:space="preserve"> and further research. </w:t>
      </w:r>
    </w:p>
    <w:p w14:paraId="5554E30A" w14:textId="64835525" w:rsidR="00C61699" w:rsidRPr="00C61699" w:rsidRDefault="00C61699" w:rsidP="00C61699">
      <w:pPr>
        <w:numPr>
          <w:ilvl w:val="0"/>
          <w:numId w:val="23"/>
        </w:numPr>
        <w:spacing w:before="0" w:after="60" w:line="240" w:lineRule="auto"/>
        <w:ind w:left="459" w:hanging="357"/>
        <w:rPr>
          <w:szCs w:val="24"/>
        </w:rPr>
      </w:pPr>
      <w:r w:rsidRPr="00C61699">
        <w:rPr>
          <w:szCs w:val="24"/>
        </w:rPr>
        <w:lastRenderedPageBreak/>
        <w:t xml:space="preserve">Contribute at a high level to the scientific </w:t>
      </w:r>
      <w:r w:rsidR="00F078E0">
        <w:rPr>
          <w:szCs w:val="24"/>
        </w:rPr>
        <w:t>requirements</w:t>
      </w:r>
      <w:r w:rsidRPr="00C61699">
        <w:rPr>
          <w:szCs w:val="24"/>
        </w:rPr>
        <w:t xml:space="preserve"> and commissioning of new instruments for the Parkes telescope. </w:t>
      </w:r>
    </w:p>
    <w:p w14:paraId="3496E29B" w14:textId="77777777" w:rsidR="00C61699" w:rsidRPr="00C61699" w:rsidRDefault="00C61699" w:rsidP="00C61699">
      <w:pPr>
        <w:numPr>
          <w:ilvl w:val="0"/>
          <w:numId w:val="23"/>
        </w:numPr>
        <w:spacing w:before="0" w:after="60" w:line="240" w:lineRule="auto"/>
        <w:ind w:left="459" w:hanging="357"/>
        <w:rPr>
          <w:szCs w:val="24"/>
        </w:rPr>
      </w:pPr>
      <w:r w:rsidRPr="00C61699">
        <w:rPr>
          <w:szCs w:val="24"/>
        </w:rPr>
        <w:t xml:space="preserve">Devise test observations for new systems, aid in detecting and diagnosing faults, and compare the results with expected performance. </w:t>
      </w:r>
    </w:p>
    <w:p w14:paraId="1B802456" w14:textId="6ECE57C4" w:rsidR="00C61699" w:rsidRPr="00C61699" w:rsidRDefault="00C61699" w:rsidP="00C61699">
      <w:pPr>
        <w:numPr>
          <w:ilvl w:val="0"/>
          <w:numId w:val="23"/>
        </w:numPr>
        <w:spacing w:before="0" w:after="60" w:line="240" w:lineRule="auto"/>
        <w:ind w:left="459" w:hanging="357"/>
        <w:rPr>
          <w:szCs w:val="24"/>
        </w:rPr>
      </w:pPr>
      <w:r w:rsidRPr="00C61699">
        <w:rPr>
          <w:szCs w:val="24"/>
        </w:rPr>
        <w:t xml:space="preserve">Contribute to the </w:t>
      </w:r>
      <w:r w:rsidR="002E38C1">
        <w:rPr>
          <w:szCs w:val="24"/>
        </w:rPr>
        <w:t xml:space="preserve">smooth </w:t>
      </w:r>
      <w:r w:rsidRPr="00C61699">
        <w:rPr>
          <w:szCs w:val="24"/>
        </w:rPr>
        <w:t xml:space="preserve">operation of the </w:t>
      </w:r>
      <w:r>
        <w:rPr>
          <w:szCs w:val="24"/>
        </w:rPr>
        <w:t xml:space="preserve">observing </w:t>
      </w:r>
      <w:r w:rsidRPr="00C61699">
        <w:rPr>
          <w:szCs w:val="24"/>
        </w:rPr>
        <w:t xml:space="preserve">systems and services needed to carry out world class radio astronomy observations. </w:t>
      </w:r>
    </w:p>
    <w:p w14:paraId="1DFEAA6C" w14:textId="28F2A3C0" w:rsidR="00C61699" w:rsidRPr="00C61699" w:rsidRDefault="00C61699" w:rsidP="00C61699">
      <w:pPr>
        <w:numPr>
          <w:ilvl w:val="0"/>
          <w:numId w:val="23"/>
        </w:numPr>
        <w:spacing w:before="0" w:after="60" w:line="240" w:lineRule="auto"/>
        <w:ind w:left="459" w:hanging="357"/>
        <w:rPr>
          <w:szCs w:val="24"/>
        </w:rPr>
      </w:pPr>
      <w:r w:rsidRPr="00C61699">
        <w:rPr>
          <w:szCs w:val="24"/>
        </w:rPr>
        <w:t xml:space="preserve">Liaise with the Head of </w:t>
      </w:r>
      <w:r w:rsidR="00F078E0">
        <w:rPr>
          <w:szCs w:val="24"/>
        </w:rPr>
        <w:t>ATNF Science</w:t>
      </w:r>
      <w:r w:rsidRPr="00C61699">
        <w:rPr>
          <w:szCs w:val="24"/>
        </w:rPr>
        <w:t xml:space="preserve"> and other staff as needed for Observatory operations and developments. </w:t>
      </w:r>
    </w:p>
    <w:p w14:paraId="4DDCA708" w14:textId="77777777" w:rsidR="00C61699" w:rsidRPr="00C61699" w:rsidRDefault="00C61699" w:rsidP="00C61699">
      <w:pPr>
        <w:numPr>
          <w:ilvl w:val="0"/>
          <w:numId w:val="23"/>
        </w:numPr>
        <w:spacing w:before="0" w:after="60" w:line="240" w:lineRule="auto"/>
        <w:ind w:left="459" w:hanging="357"/>
        <w:rPr>
          <w:szCs w:val="24"/>
        </w:rPr>
      </w:pPr>
      <w:r w:rsidRPr="00C61699">
        <w:rPr>
          <w:szCs w:val="24"/>
        </w:rPr>
        <w:t>Provide documentation and reports as required.</w:t>
      </w:r>
    </w:p>
    <w:p w14:paraId="6C6A5970" w14:textId="71B2EC8B" w:rsidR="00C61699" w:rsidRDefault="00C61699" w:rsidP="001961E5">
      <w:pPr>
        <w:numPr>
          <w:ilvl w:val="0"/>
          <w:numId w:val="23"/>
        </w:numPr>
        <w:spacing w:before="0" w:after="60" w:line="240" w:lineRule="auto"/>
        <w:ind w:left="459" w:hanging="357"/>
        <w:rPr>
          <w:szCs w:val="24"/>
        </w:rPr>
      </w:pPr>
      <w:r w:rsidRPr="00C61699">
        <w:rPr>
          <w:szCs w:val="24"/>
        </w:rPr>
        <w:t xml:space="preserve">Maintain a scientific involvement with the ATNF telescopes, and so gain an appreciation of them from an observer’s perspective. </w:t>
      </w:r>
    </w:p>
    <w:p w14:paraId="0FC831BE" w14:textId="7B0E58EA" w:rsidR="00B44325" w:rsidRPr="00344F97" w:rsidRDefault="008D5480" w:rsidP="001961E5">
      <w:pPr>
        <w:numPr>
          <w:ilvl w:val="0"/>
          <w:numId w:val="23"/>
        </w:numPr>
        <w:spacing w:before="0" w:after="60" w:line="240" w:lineRule="auto"/>
        <w:ind w:left="459" w:hanging="357"/>
        <w:rPr>
          <w:szCs w:val="24"/>
        </w:rPr>
      </w:pPr>
      <w:r w:rsidRPr="00344F97">
        <w:rPr>
          <w:szCs w:val="24"/>
        </w:rPr>
        <w:t xml:space="preserve">Contribute </w:t>
      </w:r>
      <w:r w:rsidR="003F748F" w:rsidRPr="00344F97">
        <w:rPr>
          <w:szCs w:val="24"/>
        </w:rPr>
        <w:t xml:space="preserve">at a high level </w:t>
      </w:r>
      <w:r w:rsidRPr="00344F97">
        <w:rPr>
          <w:szCs w:val="24"/>
        </w:rPr>
        <w:t xml:space="preserve">to </w:t>
      </w:r>
      <w:r w:rsidR="003F748F" w:rsidRPr="00344F97">
        <w:rPr>
          <w:szCs w:val="24"/>
        </w:rPr>
        <w:t>outreach and community engagement activity at Parkes.</w:t>
      </w:r>
    </w:p>
    <w:p w14:paraId="19C85C1B" w14:textId="5F9FBEAD" w:rsidR="001961E5" w:rsidRPr="00FE5B79" w:rsidRDefault="001961E5" w:rsidP="001961E5">
      <w:pPr>
        <w:pStyle w:val="ListParagraph"/>
        <w:numPr>
          <w:ilvl w:val="0"/>
          <w:numId w:val="23"/>
        </w:numPr>
        <w:spacing w:before="0" w:after="60" w:line="240" w:lineRule="auto"/>
        <w:ind w:left="470" w:hanging="364"/>
        <w:contextualSpacing w:val="0"/>
      </w:pPr>
      <w:r w:rsidRPr="00FE5B79">
        <w:t xml:space="preserve">Work collaboratively as part of a multi-disciplinary, </w:t>
      </w:r>
      <w:proofErr w:type="gramStart"/>
      <w:r w:rsidRPr="00344F97">
        <w:t>regionally</w:t>
      </w:r>
      <w:r w:rsidR="00D228BF" w:rsidRPr="00344F97">
        <w:t>-</w:t>
      </w:r>
      <w:r w:rsidRPr="00344F97">
        <w:t>dispersed</w:t>
      </w:r>
      <w:proofErr w:type="gramEnd"/>
      <w:r w:rsidRPr="00FE5B79">
        <w:t xml:space="preserve"> research te</w:t>
      </w:r>
      <w:r>
        <w:t xml:space="preserve">am </w:t>
      </w:r>
      <w:r w:rsidRPr="00FE5B79">
        <w:t>to carry out tasks in support of CSIRO’s scientific objectives.</w:t>
      </w:r>
    </w:p>
    <w:p w14:paraId="36822ECF" w14:textId="77777777" w:rsidR="001961E5" w:rsidRDefault="001961E5" w:rsidP="001961E5">
      <w:pPr>
        <w:pStyle w:val="ListParagraph"/>
        <w:numPr>
          <w:ilvl w:val="0"/>
          <w:numId w:val="33"/>
        </w:numPr>
        <w:spacing w:before="0" w:after="60" w:line="240" w:lineRule="auto"/>
        <w:ind w:left="470" w:hanging="364"/>
      </w:pPr>
      <w:r>
        <w:t xml:space="preserve">Adhere to the spirit and practice of CSIRO’s Values, Code of Conduct, Health, Safety and Environment procedures and policy, Diversity initiatives and Zero Harm goals. </w:t>
      </w:r>
    </w:p>
    <w:p w14:paraId="21EEE04D" w14:textId="0E18524C" w:rsidR="00FE5B79" w:rsidRPr="00FE5B79" w:rsidRDefault="001961E5" w:rsidP="001961E5">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02C8A5C8" w:rsidR="00AA3266" w:rsidRDefault="00AA3266" w:rsidP="00AA3266">
      <w:pPr>
        <w:rPr>
          <w:i/>
          <w:iCs/>
          <w:szCs w:val="24"/>
        </w:rPr>
      </w:pPr>
      <w:r w:rsidRPr="00B50C20">
        <w:rPr>
          <w:i/>
          <w:iCs/>
          <w:szCs w:val="24"/>
        </w:rPr>
        <w:t>Under CSIRO policy only those who meet all essential criteria can be appointed.</w:t>
      </w:r>
    </w:p>
    <w:p w14:paraId="3AE5397E" w14:textId="5934417B" w:rsidR="00D228BF" w:rsidRDefault="00D228BF" w:rsidP="00D228BF">
      <w:pPr>
        <w:numPr>
          <w:ilvl w:val="0"/>
          <w:numId w:val="22"/>
        </w:numPr>
        <w:spacing w:before="0" w:after="60" w:line="240" w:lineRule="auto"/>
        <w:ind w:left="357" w:hanging="357"/>
        <w:jc w:val="both"/>
        <w:rPr>
          <w:sz w:val="22"/>
        </w:rPr>
      </w:pPr>
      <w:r>
        <w:rPr>
          <w:sz w:val="22"/>
        </w:rPr>
        <w:t>A D</w:t>
      </w:r>
      <w:r w:rsidRPr="005A15EA">
        <w:rPr>
          <w:sz w:val="22"/>
        </w:rPr>
        <w:t>octorate or equivalent research experience in a rel</w:t>
      </w:r>
      <w:r>
        <w:rPr>
          <w:sz w:val="22"/>
        </w:rPr>
        <w:t>evant discipline area, such as Astronomy, Astrophysics, Physics, or Engineering.</w:t>
      </w:r>
    </w:p>
    <w:p w14:paraId="09B0A320" w14:textId="449BF5C3" w:rsidR="00D228BF" w:rsidRPr="00781AE8" w:rsidRDefault="00D228BF" w:rsidP="00781AE8">
      <w:pPr>
        <w:numPr>
          <w:ilvl w:val="0"/>
          <w:numId w:val="22"/>
        </w:numPr>
        <w:spacing w:before="0" w:after="60" w:line="240" w:lineRule="auto"/>
        <w:ind w:left="357" w:hanging="357"/>
        <w:jc w:val="both"/>
        <w:rPr>
          <w:sz w:val="22"/>
        </w:rPr>
      </w:pPr>
      <w:r>
        <w:rPr>
          <w:rFonts w:cs="Courier"/>
          <w:sz w:val="22"/>
          <w:lang w:val="en-US" w:eastAsia="en-US"/>
        </w:rPr>
        <w:t>The ability and w</w:t>
      </w:r>
      <w:r w:rsidRPr="005A15EA">
        <w:rPr>
          <w:rFonts w:cs="Courier"/>
          <w:sz w:val="22"/>
          <w:lang w:val="en-US" w:eastAsia="en-US"/>
        </w:rPr>
        <w:t>illingness to work some flexible hours, and to travel and spend periods at ATNF sites and other astronomy institutions.</w:t>
      </w:r>
    </w:p>
    <w:p w14:paraId="586EB307" w14:textId="080A679E" w:rsidR="00D228BF" w:rsidRPr="00964A0D" w:rsidRDefault="00D228BF" w:rsidP="00D228BF">
      <w:pPr>
        <w:numPr>
          <w:ilvl w:val="0"/>
          <w:numId w:val="22"/>
        </w:numPr>
        <w:spacing w:before="0" w:after="60" w:line="240" w:lineRule="auto"/>
        <w:jc w:val="both"/>
        <w:rPr>
          <w:b/>
          <w:iCs/>
          <w:sz w:val="22"/>
        </w:rPr>
      </w:pPr>
      <w:r w:rsidRPr="00964A0D">
        <w:rPr>
          <w:rFonts w:cs="Courier"/>
          <w:sz w:val="22"/>
          <w:lang w:val="en-US" w:eastAsia="en-US"/>
        </w:rPr>
        <w:t xml:space="preserve">Demonstrated ability to devise </w:t>
      </w:r>
      <w:r w:rsidR="00312ACA">
        <w:rPr>
          <w:rFonts w:cs="Courier"/>
          <w:sz w:val="22"/>
          <w:lang w:val="en-US" w:eastAsia="en-US"/>
        </w:rPr>
        <w:t xml:space="preserve">and execute </w:t>
      </w:r>
      <w:r w:rsidRPr="00964A0D">
        <w:rPr>
          <w:rFonts w:cs="Courier"/>
          <w:sz w:val="22"/>
          <w:lang w:val="en-US" w:eastAsia="en-US"/>
        </w:rPr>
        <w:t xml:space="preserve">observations or measurements to test </w:t>
      </w:r>
      <w:r w:rsidR="00F269C3">
        <w:rPr>
          <w:rFonts w:cs="Courier"/>
          <w:sz w:val="22"/>
          <w:lang w:val="en-US" w:eastAsia="en-US"/>
        </w:rPr>
        <w:t xml:space="preserve">radio astronomy </w:t>
      </w:r>
      <w:r w:rsidRPr="00964A0D">
        <w:rPr>
          <w:rFonts w:cs="Courier"/>
          <w:sz w:val="22"/>
          <w:lang w:val="en-US" w:eastAsia="en-US"/>
        </w:rPr>
        <w:t>instrument</w:t>
      </w:r>
      <w:r w:rsidR="0013245F">
        <w:rPr>
          <w:rFonts w:cs="Courier"/>
          <w:sz w:val="22"/>
          <w:lang w:val="en-US" w:eastAsia="en-US"/>
        </w:rPr>
        <w:t>ation</w:t>
      </w:r>
      <w:r w:rsidRPr="00964A0D">
        <w:rPr>
          <w:rFonts w:cs="Courier"/>
          <w:sz w:val="22"/>
          <w:lang w:val="en-US" w:eastAsia="en-US"/>
        </w:rPr>
        <w:t>, and to identify and solve complex instrumental problems.</w:t>
      </w:r>
    </w:p>
    <w:p w14:paraId="6A72BB6C" w14:textId="4EB35804" w:rsidR="002E38C1" w:rsidRPr="00964A0D" w:rsidRDefault="002E38C1" w:rsidP="00D228BF">
      <w:pPr>
        <w:numPr>
          <w:ilvl w:val="0"/>
          <w:numId w:val="22"/>
        </w:numPr>
        <w:spacing w:before="0" w:after="60" w:line="240" w:lineRule="auto"/>
        <w:jc w:val="both"/>
        <w:rPr>
          <w:b/>
          <w:iCs/>
          <w:sz w:val="22"/>
        </w:rPr>
      </w:pPr>
      <w:r w:rsidRPr="00964A0D">
        <w:rPr>
          <w:rStyle w:val="Strong"/>
          <w:b w:val="0"/>
          <w:sz w:val="22"/>
        </w:rPr>
        <w:t xml:space="preserve">A significant record </w:t>
      </w:r>
      <w:r w:rsidRPr="00344F97">
        <w:rPr>
          <w:rStyle w:val="Strong"/>
          <w:b w:val="0"/>
          <w:sz w:val="22"/>
        </w:rPr>
        <w:t xml:space="preserve">of </w:t>
      </w:r>
      <w:r w:rsidR="00964A0D" w:rsidRPr="00344F97">
        <w:rPr>
          <w:rStyle w:val="Strong"/>
          <w:b w:val="0"/>
          <w:sz w:val="22"/>
        </w:rPr>
        <w:t xml:space="preserve">science innovation, creativity, and </w:t>
      </w:r>
      <w:r w:rsidRPr="00344F97">
        <w:rPr>
          <w:rStyle w:val="Strong"/>
          <w:b w:val="0"/>
          <w:sz w:val="22"/>
        </w:rPr>
        <w:t>quality publications</w:t>
      </w:r>
      <w:r w:rsidRPr="00964A0D">
        <w:rPr>
          <w:rStyle w:val="Strong"/>
          <w:b w:val="0"/>
          <w:sz w:val="22"/>
        </w:rPr>
        <w:t xml:space="preserve"> in high impact, peer reviewed journals.</w:t>
      </w:r>
    </w:p>
    <w:p w14:paraId="29D6FA6C" w14:textId="77777777" w:rsidR="00D228BF" w:rsidRPr="005A15EA" w:rsidRDefault="00D228BF" w:rsidP="00D228BF">
      <w:pPr>
        <w:numPr>
          <w:ilvl w:val="0"/>
          <w:numId w:val="22"/>
        </w:numPr>
        <w:spacing w:before="0" w:after="60" w:line="240" w:lineRule="auto"/>
        <w:jc w:val="both"/>
        <w:rPr>
          <w:rStyle w:val="Emphasis"/>
          <w:rFonts w:cs="Arial"/>
          <w:b/>
          <w:i w:val="0"/>
          <w:iCs/>
          <w:sz w:val="22"/>
        </w:rPr>
      </w:pPr>
      <w:r w:rsidRPr="005A15EA">
        <w:rPr>
          <w:rStyle w:val="Strong"/>
          <w:b w:val="0"/>
          <w:sz w:val="22"/>
        </w:rPr>
        <w:t>Excellent written and oral communication skills, evidenced by high-level reporting, presentation and negotiation abilities, and the capacity to identify and influence critical stakeholders to gain support for contentious proposals/ideas.</w:t>
      </w:r>
    </w:p>
    <w:p w14:paraId="3751C3C6" w14:textId="17A0C450" w:rsidR="00D228BF" w:rsidRPr="005A15EA" w:rsidRDefault="00D228BF" w:rsidP="00D228BF">
      <w:pPr>
        <w:numPr>
          <w:ilvl w:val="0"/>
          <w:numId w:val="22"/>
        </w:numPr>
        <w:spacing w:before="0" w:after="60" w:line="240" w:lineRule="auto"/>
        <w:jc w:val="both"/>
        <w:rPr>
          <w:rStyle w:val="Strong"/>
          <w:rFonts w:cs="Arial"/>
          <w:b w:val="0"/>
          <w:iCs/>
          <w:sz w:val="22"/>
        </w:rPr>
      </w:pPr>
      <w:r w:rsidRPr="005A15EA">
        <w:rPr>
          <w:rStyle w:val="Strong"/>
          <w:b w:val="0"/>
          <w:sz w:val="22"/>
        </w:rPr>
        <w:t>The ability t</w:t>
      </w:r>
      <w:r>
        <w:rPr>
          <w:rStyle w:val="Strong"/>
          <w:b w:val="0"/>
          <w:sz w:val="22"/>
        </w:rPr>
        <w:t>o work effectively as a member and</w:t>
      </w:r>
      <w:r w:rsidRPr="005A15EA">
        <w:rPr>
          <w:rStyle w:val="Strong"/>
          <w:b w:val="0"/>
          <w:sz w:val="22"/>
        </w:rPr>
        <w:t xml:space="preserve"> leader of a multi-disciplinary, </w:t>
      </w:r>
      <w:proofErr w:type="gramStart"/>
      <w:r w:rsidRPr="005A15EA">
        <w:rPr>
          <w:rStyle w:val="Strong"/>
          <w:b w:val="0"/>
          <w:sz w:val="22"/>
        </w:rPr>
        <w:t>regionally</w:t>
      </w:r>
      <w:r>
        <w:rPr>
          <w:rStyle w:val="Strong"/>
          <w:b w:val="0"/>
          <w:sz w:val="22"/>
        </w:rPr>
        <w:t>-</w:t>
      </w:r>
      <w:r w:rsidRPr="005A15EA">
        <w:rPr>
          <w:rStyle w:val="Strong"/>
          <w:b w:val="0"/>
          <w:sz w:val="22"/>
        </w:rPr>
        <w:t>dispersed</w:t>
      </w:r>
      <w:proofErr w:type="gramEnd"/>
      <w:r w:rsidRPr="005A15EA">
        <w:rPr>
          <w:rStyle w:val="Strong"/>
          <w:b w:val="0"/>
          <w:sz w:val="22"/>
        </w:rPr>
        <w:t xml:space="preserve"> research team, and carry out independent individual research, to achieve organisational goals.</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49ECD9F8" w14:textId="61C3642C" w:rsidR="00D228BF" w:rsidRPr="005A15EA" w:rsidRDefault="00D228BF" w:rsidP="00D228BF">
      <w:pPr>
        <w:numPr>
          <w:ilvl w:val="0"/>
          <w:numId w:val="26"/>
        </w:numPr>
        <w:spacing w:before="0" w:line="240" w:lineRule="auto"/>
        <w:jc w:val="both"/>
        <w:rPr>
          <w:rStyle w:val="Emphasis"/>
          <w:rFonts w:cs="Arial"/>
          <w:i w:val="0"/>
          <w:iCs/>
          <w:sz w:val="22"/>
        </w:rPr>
      </w:pPr>
      <w:r w:rsidRPr="005A15EA">
        <w:rPr>
          <w:rFonts w:cs="Courier"/>
          <w:sz w:val="22"/>
          <w:lang w:val="en-US" w:eastAsia="en-US"/>
        </w:rPr>
        <w:t xml:space="preserve">Experience in pulsar </w:t>
      </w:r>
      <w:r w:rsidRPr="00344F97">
        <w:rPr>
          <w:rFonts w:cs="Courier"/>
          <w:sz w:val="22"/>
          <w:lang w:val="en-US" w:eastAsia="en-US"/>
        </w:rPr>
        <w:t xml:space="preserve">or </w:t>
      </w:r>
      <w:r w:rsidR="00964A0D" w:rsidRPr="00344F97">
        <w:rPr>
          <w:rFonts w:cs="Courier"/>
          <w:sz w:val="22"/>
          <w:lang w:val="en-US" w:eastAsia="en-US"/>
        </w:rPr>
        <w:t>spectral line</w:t>
      </w:r>
      <w:r w:rsidR="00964A0D">
        <w:rPr>
          <w:rFonts w:cs="Courier"/>
          <w:sz w:val="22"/>
          <w:lang w:val="en-US" w:eastAsia="en-US"/>
        </w:rPr>
        <w:t xml:space="preserve"> </w:t>
      </w:r>
      <w:r w:rsidRPr="005A15EA">
        <w:rPr>
          <w:rFonts w:cs="Courier"/>
          <w:sz w:val="22"/>
          <w:lang w:val="en-US" w:eastAsia="en-US"/>
        </w:rPr>
        <w:t>observing programs</w:t>
      </w:r>
      <w:r w:rsidR="0013245F">
        <w:rPr>
          <w:rFonts w:cs="Courier"/>
          <w:sz w:val="22"/>
          <w:lang w:val="en-US" w:eastAsia="en-US"/>
        </w:rPr>
        <w:t xml:space="preserve"> at cm wavelengths</w:t>
      </w:r>
      <w:r>
        <w:rPr>
          <w:rFonts w:cs="Courier"/>
          <w:sz w:val="22"/>
          <w:lang w:val="en-US" w:eastAsia="en-US"/>
        </w:rPr>
        <w:t>.</w:t>
      </w:r>
    </w:p>
    <w:p w14:paraId="24186BF4" w14:textId="351862A6" w:rsidR="00C8247B" w:rsidRPr="0007370A" w:rsidRDefault="00D228BF" w:rsidP="00C8247B">
      <w:pPr>
        <w:numPr>
          <w:ilvl w:val="0"/>
          <w:numId w:val="26"/>
        </w:numPr>
        <w:spacing w:before="240" w:line="240" w:lineRule="auto"/>
        <w:jc w:val="both"/>
        <w:rPr>
          <w:rFonts w:cs="Courier"/>
          <w:sz w:val="22"/>
          <w:lang w:val="en-US" w:eastAsia="en-US"/>
        </w:rPr>
      </w:pPr>
      <w:r w:rsidRPr="005A15EA">
        <w:rPr>
          <w:rFonts w:cs="Courier"/>
          <w:sz w:val="22"/>
          <w:lang w:val="en-US" w:eastAsia="en-US"/>
        </w:rPr>
        <w:t xml:space="preserve">Experience with Unix-based operating systems, and familiarity with computer programming and scripting languages such as C, C++, </w:t>
      </w:r>
      <w:proofErr w:type="gramStart"/>
      <w:r w:rsidRPr="005A15EA">
        <w:rPr>
          <w:rFonts w:cs="Courier"/>
          <w:sz w:val="22"/>
          <w:lang w:val="en-US" w:eastAsia="en-US"/>
        </w:rPr>
        <w:t>Perl</w:t>
      </w:r>
      <w:proofErr w:type="gramEnd"/>
      <w:r w:rsidRPr="005A15EA">
        <w:rPr>
          <w:rFonts w:cs="Courier"/>
          <w:sz w:val="22"/>
          <w:lang w:val="en-US" w:eastAsia="en-US"/>
        </w:rPr>
        <w:t xml:space="preserve"> or Python.</w:t>
      </w:r>
    </w:p>
    <w:sdt>
      <w:sdtPr>
        <w:rPr>
          <w:rFonts w:asciiTheme="minorHAnsi" w:hAnsiTheme="minorHAnsi" w:cstheme="minorHAnsi"/>
          <w:b/>
          <w:bCs/>
          <w:i/>
          <w:iCs/>
          <w:sz w:val="20"/>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bCs w:val="0"/>
          <w:i w:val="0"/>
          <w:iCs w:val="0"/>
          <w:sz w:val="22"/>
        </w:rPr>
      </w:sdtEndPr>
      <w:sdtContent>
        <w:p w14:paraId="6820C26C" w14:textId="271498C2" w:rsidR="00B50C20" w:rsidRPr="00D228BF" w:rsidRDefault="00B50C20" w:rsidP="00D228BF">
          <w:pPr>
            <w:numPr>
              <w:ilvl w:val="0"/>
              <w:numId w:val="26"/>
            </w:numPr>
            <w:spacing w:before="240" w:line="240" w:lineRule="auto"/>
            <w:jc w:val="both"/>
            <w:rPr>
              <w:b/>
              <w:bCs/>
              <w:i/>
              <w:sz w:val="22"/>
            </w:rPr>
          </w:pPr>
          <w:r w:rsidRPr="00B50C20">
            <w:rPr>
              <w:b/>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4797A1D" w14:textId="77777777" w:rsidR="00CB3993" w:rsidRDefault="00CB3993" w:rsidP="00E673A0">
      <w:pPr>
        <w:pStyle w:val="Boxedlistbullet"/>
        <w:numPr>
          <w:ilvl w:val="0"/>
          <w:numId w:val="0"/>
        </w:numPr>
        <w:ind w:left="227"/>
      </w:pPr>
      <w:r w:rsidRPr="008D2335">
        <w:t>Include if relevant:</w:t>
      </w:r>
    </w:p>
    <w:p w14:paraId="734EA3D7" w14:textId="77777777" w:rsidR="003E5564" w:rsidRDefault="003E5564" w:rsidP="00E673A0">
      <w:pPr>
        <w:pStyle w:val="Boxedlistbullet"/>
        <w:numPr>
          <w:ilvl w:val="0"/>
          <w:numId w:val="0"/>
        </w:numPr>
        <w:ind w:left="227"/>
      </w:pPr>
    </w:p>
    <w:p w14:paraId="2AF0724E" w14:textId="7FC1BAA7" w:rsidR="00814ACE" w:rsidRPr="008D2335" w:rsidRDefault="004A27DD" w:rsidP="00E673A0">
      <w:pPr>
        <w:pStyle w:val="Boxedlistbullet"/>
        <w:spacing w:before="100" w:beforeAutospacing="1" w:after="100" w:afterAutospacing="1"/>
      </w:pPr>
      <w:r w:rsidRPr="008D233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8251224" w14:textId="77777777" w:rsidR="00E673A0" w:rsidRPr="008D2335" w:rsidRDefault="00036D29" w:rsidP="00E673A0">
      <w:pPr>
        <w:pStyle w:val="Boxedlistbullet"/>
        <w:spacing w:before="100" w:beforeAutospacing="1" w:after="100" w:afterAutospacing="1"/>
      </w:pPr>
      <w:r w:rsidRPr="008D2335">
        <w:t xml:space="preserve">If the successful candidate is not an Australian Citizen or Permanent Resident, they </w:t>
      </w:r>
      <w:r w:rsidR="00E673A0" w:rsidRPr="008D2335">
        <w:t>may be required to undergo additional security clearances, which may include medical examinations and an international standardised test of English language proficiency (</w:t>
      </w:r>
      <w:proofErr w:type="gramStart"/>
      <w:r w:rsidR="00E673A0" w:rsidRPr="008D2335">
        <w:t>i.e.</w:t>
      </w:r>
      <w:proofErr w:type="gramEnd"/>
      <w:r w:rsidR="00E673A0" w:rsidRPr="008D2335">
        <w:t xml:space="preserve"> IELTS test).- https://ielts.com.au/ </w:t>
      </w:r>
    </w:p>
    <w:p w14:paraId="7135EE27" w14:textId="77777777" w:rsidR="00834B4D" w:rsidRPr="008D2335" w:rsidRDefault="00834B4D" w:rsidP="00834B4D">
      <w:pPr>
        <w:pStyle w:val="Boxedlistbullet"/>
      </w:pPr>
      <w:r w:rsidRPr="008D2335">
        <w:t>This role has child safety obligations. Accordingly, the successful candidate will be required to obtain or provide evidence that they hold a working with children check prior to confirmation of appointment.</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1D2FD1DA"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4" w:tooltip="CSIRO Website" w:history="1">
        <w:r w:rsidRPr="00D61232">
          <w:rPr>
            <w:bCs/>
            <w:color w:val="757579" w:themeColor="accent3"/>
            <w:szCs w:val="24"/>
            <w:u w:val="single"/>
          </w:rPr>
          <w:t>CSIRO Online</w:t>
        </w:r>
      </w:hyperlink>
      <w:r w:rsidRPr="00D61232">
        <w:rPr>
          <w:bCs/>
          <w:szCs w:val="24"/>
        </w:rPr>
        <w:t xml:space="preserve"> and </w:t>
      </w:r>
      <w:hyperlink r:id="rId15" w:history="1">
        <w:r w:rsidR="000D1AE4" w:rsidRPr="000D1AE4">
          <w:rPr>
            <w:rStyle w:val="Hyperlink"/>
            <w:bCs/>
            <w:szCs w:val="24"/>
          </w:rPr>
          <w:t>Space and Astronomy</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lastRenderedPageBreak/>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D64D" w14:textId="77777777" w:rsidR="00CA3966" w:rsidRDefault="00CA3966" w:rsidP="000A377A">
      <w:r>
        <w:separator/>
      </w:r>
    </w:p>
  </w:endnote>
  <w:endnote w:type="continuationSeparator" w:id="0">
    <w:p w14:paraId="3B5910FF" w14:textId="77777777" w:rsidR="00CA3966" w:rsidRDefault="00CA3966" w:rsidP="000A377A">
      <w:r>
        <w:continuationSeparator/>
      </w:r>
    </w:p>
  </w:endnote>
  <w:endnote w:type="continuationNotice" w:id="1">
    <w:p w14:paraId="5A2E40F9" w14:textId="77777777" w:rsidR="00CA3966" w:rsidRDefault="00CA39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897F" w14:textId="77777777" w:rsidR="00CA3966" w:rsidRDefault="00CA3966" w:rsidP="000A377A">
      <w:r>
        <w:separator/>
      </w:r>
    </w:p>
  </w:footnote>
  <w:footnote w:type="continuationSeparator" w:id="0">
    <w:p w14:paraId="252B3D68" w14:textId="77777777" w:rsidR="00CA3966" w:rsidRDefault="00CA3966" w:rsidP="000A377A">
      <w:r>
        <w:continuationSeparator/>
      </w:r>
    </w:p>
  </w:footnote>
  <w:footnote w:type="continuationNotice" w:id="1">
    <w:p w14:paraId="460995D2" w14:textId="77777777" w:rsidR="00CA3966" w:rsidRDefault="00CA39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zU3N7U0NDUwNTBX0lEKTi0uzszPAykwrAUAjwgRBiwAAAA="/>
  </w:docVars>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370A"/>
    <w:rsid w:val="000749CD"/>
    <w:rsid w:val="00076353"/>
    <w:rsid w:val="0007694B"/>
    <w:rsid w:val="000779AB"/>
    <w:rsid w:val="00081B2C"/>
    <w:rsid w:val="00081CF2"/>
    <w:rsid w:val="0008465B"/>
    <w:rsid w:val="000849D7"/>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5E5"/>
    <w:rsid w:val="000A6A79"/>
    <w:rsid w:val="000A79FB"/>
    <w:rsid w:val="000B19E5"/>
    <w:rsid w:val="000B3142"/>
    <w:rsid w:val="000B3207"/>
    <w:rsid w:val="000B56E0"/>
    <w:rsid w:val="000B5DA3"/>
    <w:rsid w:val="000C12C8"/>
    <w:rsid w:val="000C1AA1"/>
    <w:rsid w:val="000C5CED"/>
    <w:rsid w:val="000C67C8"/>
    <w:rsid w:val="000C6AC9"/>
    <w:rsid w:val="000D1AE4"/>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1630D"/>
    <w:rsid w:val="001209C7"/>
    <w:rsid w:val="00121F11"/>
    <w:rsid w:val="0012253C"/>
    <w:rsid w:val="0012309D"/>
    <w:rsid w:val="00123D73"/>
    <w:rsid w:val="001263A4"/>
    <w:rsid w:val="00127211"/>
    <w:rsid w:val="00127354"/>
    <w:rsid w:val="00127506"/>
    <w:rsid w:val="00130267"/>
    <w:rsid w:val="0013245F"/>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417"/>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1E5"/>
    <w:rsid w:val="00197545"/>
    <w:rsid w:val="00197C7D"/>
    <w:rsid w:val="001A0844"/>
    <w:rsid w:val="001A294D"/>
    <w:rsid w:val="001A29BC"/>
    <w:rsid w:val="001A3A76"/>
    <w:rsid w:val="001A3B34"/>
    <w:rsid w:val="001A50F7"/>
    <w:rsid w:val="001A6585"/>
    <w:rsid w:val="001B0C24"/>
    <w:rsid w:val="001B0E56"/>
    <w:rsid w:val="001B5426"/>
    <w:rsid w:val="001C17A3"/>
    <w:rsid w:val="001C3122"/>
    <w:rsid w:val="001C384C"/>
    <w:rsid w:val="001C5E18"/>
    <w:rsid w:val="001C5F65"/>
    <w:rsid w:val="001C63EF"/>
    <w:rsid w:val="001D2CB3"/>
    <w:rsid w:val="001D3E13"/>
    <w:rsid w:val="001D4A7E"/>
    <w:rsid w:val="001D57EA"/>
    <w:rsid w:val="001D62A9"/>
    <w:rsid w:val="001D7A36"/>
    <w:rsid w:val="001E0667"/>
    <w:rsid w:val="001E0CAD"/>
    <w:rsid w:val="001E2E6E"/>
    <w:rsid w:val="001E3630"/>
    <w:rsid w:val="001F1A26"/>
    <w:rsid w:val="001F1B9A"/>
    <w:rsid w:val="001F272E"/>
    <w:rsid w:val="001F6DCA"/>
    <w:rsid w:val="001F7053"/>
    <w:rsid w:val="00200191"/>
    <w:rsid w:val="002008C5"/>
    <w:rsid w:val="002009C7"/>
    <w:rsid w:val="00201526"/>
    <w:rsid w:val="00201B1F"/>
    <w:rsid w:val="00202090"/>
    <w:rsid w:val="00204716"/>
    <w:rsid w:val="002052D3"/>
    <w:rsid w:val="00206763"/>
    <w:rsid w:val="0020747E"/>
    <w:rsid w:val="00210066"/>
    <w:rsid w:val="00211EB7"/>
    <w:rsid w:val="00211F83"/>
    <w:rsid w:val="00215BF0"/>
    <w:rsid w:val="00220541"/>
    <w:rsid w:val="00221772"/>
    <w:rsid w:val="00223A3E"/>
    <w:rsid w:val="00226B78"/>
    <w:rsid w:val="002276C2"/>
    <w:rsid w:val="00227E97"/>
    <w:rsid w:val="00230C09"/>
    <w:rsid w:val="00232562"/>
    <w:rsid w:val="0023408B"/>
    <w:rsid w:val="0023459E"/>
    <w:rsid w:val="002412E0"/>
    <w:rsid w:val="0024469F"/>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94C"/>
    <w:rsid w:val="0026281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38C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ACA"/>
    <w:rsid w:val="003130B1"/>
    <w:rsid w:val="003161B3"/>
    <w:rsid w:val="0032012D"/>
    <w:rsid w:val="00323510"/>
    <w:rsid w:val="00324CBE"/>
    <w:rsid w:val="0032678A"/>
    <w:rsid w:val="00326E7A"/>
    <w:rsid w:val="0032738E"/>
    <w:rsid w:val="00327D75"/>
    <w:rsid w:val="00332431"/>
    <w:rsid w:val="00332C06"/>
    <w:rsid w:val="003336B6"/>
    <w:rsid w:val="0033439B"/>
    <w:rsid w:val="003347A9"/>
    <w:rsid w:val="00335737"/>
    <w:rsid w:val="003377C8"/>
    <w:rsid w:val="00337F2D"/>
    <w:rsid w:val="00340491"/>
    <w:rsid w:val="0034197E"/>
    <w:rsid w:val="0034222B"/>
    <w:rsid w:val="00344C2E"/>
    <w:rsid w:val="00344F97"/>
    <w:rsid w:val="00346526"/>
    <w:rsid w:val="003514BE"/>
    <w:rsid w:val="003521F2"/>
    <w:rsid w:val="00352927"/>
    <w:rsid w:val="00352E5C"/>
    <w:rsid w:val="00353D50"/>
    <w:rsid w:val="00354BF5"/>
    <w:rsid w:val="00355361"/>
    <w:rsid w:val="0035576A"/>
    <w:rsid w:val="00355877"/>
    <w:rsid w:val="003575F9"/>
    <w:rsid w:val="003604DB"/>
    <w:rsid w:val="00360D14"/>
    <w:rsid w:val="00361CDD"/>
    <w:rsid w:val="003622F8"/>
    <w:rsid w:val="00362428"/>
    <w:rsid w:val="0036272C"/>
    <w:rsid w:val="003642BB"/>
    <w:rsid w:val="0036735C"/>
    <w:rsid w:val="00367FDF"/>
    <w:rsid w:val="00370541"/>
    <w:rsid w:val="003714C1"/>
    <w:rsid w:val="00371F46"/>
    <w:rsid w:val="003730F3"/>
    <w:rsid w:val="00374FD6"/>
    <w:rsid w:val="003764AE"/>
    <w:rsid w:val="003767F1"/>
    <w:rsid w:val="00381022"/>
    <w:rsid w:val="00382F2C"/>
    <w:rsid w:val="00385E2A"/>
    <w:rsid w:val="00386101"/>
    <w:rsid w:val="003869CE"/>
    <w:rsid w:val="003872C8"/>
    <w:rsid w:val="0038738D"/>
    <w:rsid w:val="00387F1F"/>
    <w:rsid w:val="00393B6B"/>
    <w:rsid w:val="0039402F"/>
    <w:rsid w:val="00394D78"/>
    <w:rsid w:val="003953FF"/>
    <w:rsid w:val="003965B1"/>
    <w:rsid w:val="003A18FD"/>
    <w:rsid w:val="003A24F1"/>
    <w:rsid w:val="003A26BC"/>
    <w:rsid w:val="003A3062"/>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002"/>
    <w:rsid w:val="003F2288"/>
    <w:rsid w:val="003F263D"/>
    <w:rsid w:val="003F3915"/>
    <w:rsid w:val="003F421A"/>
    <w:rsid w:val="003F748F"/>
    <w:rsid w:val="00400DA0"/>
    <w:rsid w:val="00403527"/>
    <w:rsid w:val="00403847"/>
    <w:rsid w:val="00403B6B"/>
    <w:rsid w:val="00404222"/>
    <w:rsid w:val="00404470"/>
    <w:rsid w:val="00405065"/>
    <w:rsid w:val="004051FA"/>
    <w:rsid w:val="00405227"/>
    <w:rsid w:val="00405F44"/>
    <w:rsid w:val="00410849"/>
    <w:rsid w:val="00410A31"/>
    <w:rsid w:val="004118E7"/>
    <w:rsid w:val="00412533"/>
    <w:rsid w:val="00412784"/>
    <w:rsid w:val="00416406"/>
    <w:rsid w:val="00416451"/>
    <w:rsid w:val="00421551"/>
    <w:rsid w:val="004216DE"/>
    <w:rsid w:val="00422A28"/>
    <w:rsid w:val="00423D26"/>
    <w:rsid w:val="0042401F"/>
    <w:rsid w:val="00425E0D"/>
    <w:rsid w:val="00426AA5"/>
    <w:rsid w:val="00427B56"/>
    <w:rsid w:val="0043070B"/>
    <w:rsid w:val="00432075"/>
    <w:rsid w:val="00433F84"/>
    <w:rsid w:val="00434B6B"/>
    <w:rsid w:val="00434C9B"/>
    <w:rsid w:val="004355C0"/>
    <w:rsid w:val="00436639"/>
    <w:rsid w:val="00450665"/>
    <w:rsid w:val="00451A56"/>
    <w:rsid w:val="00452AD5"/>
    <w:rsid w:val="00452FD5"/>
    <w:rsid w:val="004532E1"/>
    <w:rsid w:val="00457D8D"/>
    <w:rsid w:val="00471C6C"/>
    <w:rsid w:val="00472CD7"/>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6DE1"/>
    <w:rsid w:val="004B759B"/>
    <w:rsid w:val="004C03B7"/>
    <w:rsid w:val="004C318D"/>
    <w:rsid w:val="004C4E15"/>
    <w:rsid w:val="004C4F54"/>
    <w:rsid w:val="004C67B0"/>
    <w:rsid w:val="004C79ED"/>
    <w:rsid w:val="004C7D72"/>
    <w:rsid w:val="004D092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10C0"/>
    <w:rsid w:val="0053240A"/>
    <w:rsid w:val="00533280"/>
    <w:rsid w:val="00534B7C"/>
    <w:rsid w:val="00534E19"/>
    <w:rsid w:val="005379CE"/>
    <w:rsid w:val="00541E53"/>
    <w:rsid w:val="00542FBC"/>
    <w:rsid w:val="005434FA"/>
    <w:rsid w:val="00543630"/>
    <w:rsid w:val="00543CB1"/>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555"/>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0E6E"/>
    <w:rsid w:val="00621015"/>
    <w:rsid w:val="006212AD"/>
    <w:rsid w:val="006246C0"/>
    <w:rsid w:val="0062521D"/>
    <w:rsid w:val="0062799E"/>
    <w:rsid w:val="0063480C"/>
    <w:rsid w:val="006366B0"/>
    <w:rsid w:val="006409FE"/>
    <w:rsid w:val="006422CC"/>
    <w:rsid w:val="006439D8"/>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447"/>
    <w:rsid w:val="00685938"/>
    <w:rsid w:val="0068635B"/>
    <w:rsid w:val="006870C7"/>
    <w:rsid w:val="00691744"/>
    <w:rsid w:val="00692F56"/>
    <w:rsid w:val="00694435"/>
    <w:rsid w:val="0069500A"/>
    <w:rsid w:val="0069532C"/>
    <w:rsid w:val="0069741D"/>
    <w:rsid w:val="006A0E54"/>
    <w:rsid w:val="006A1113"/>
    <w:rsid w:val="006A2372"/>
    <w:rsid w:val="006A3A5E"/>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0A9"/>
    <w:rsid w:val="00704622"/>
    <w:rsid w:val="007049D5"/>
    <w:rsid w:val="00707072"/>
    <w:rsid w:val="007107B7"/>
    <w:rsid w:val="00711F25"/>
    <w:rsid w:val="007148AD"/>
    <w:rsid w:val="00720FAC"/>
    <w:rsid w:val="00724228"/>
    <w:rsid w:val="00724F57"/>
    <w:rsid w:val="00725665"/>
    <w:rsid w:val="00725B53"/>
    <w:rsid w:val="00726BF1"/>
    <w:rsid w:val="007273FF"/>
    <w:rsid w:val="00727444"/>
    <w:rsid w:val="00730C24"/>
    <w:rsid w:val="0073103A"/>
    <w:rsid w:val="007313D2"/>
    <w:rsid w:val="00732041"/>
    <w:rsid w:val="00733CB3"/>
    <w:rsid w:val="00733EF3"/>
    <w:rsid w:val="00733F4E"/>
    <w:rsid w:val="00734FD2"/>
    <w:rsid w:val="00737990"/>
    <w:rsid w:val="00737E71"/>
    <w:rsid w:val="007400D7"/>
    <w:rsid w:val="0074032F"/>
    <w:rsid w:val="00740A2E"/>
    <w:rsid w:val="00740C19"/>
    <w:rsid w:val="00741098"/>
    <w:rsid w:val="00742BFD"/>
    <w:rsid w:val="00742D6B"/>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447"/>
    <w:rsid w:val="00781AE8"/>
    <w:rsid w:val="00782F57"/>
    <w:rsid w:val="00783370"/>
    <w:rsid w:val="007849CB"/>
    <w:rsid w:val="00786D64"/>
    <w:rsid w:val="00787C00"/>
    <w:rsid w:val="007910F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4A"/>
    <w:rsid w:val="007C78AC"/>
    <w:rsid w:val="007D0EDA"/>
    <w:rsid w:val="007D1151"/>
    <w:rsid w:val="007D12BD"/>
    <w:rsid w:val="007D21B7"/>
    <w:rsid w:val="007D2BE3"/>
    <w:rsid w:val="007D3E1C"/>
    <w:rsid w:val="007D4050"/>
    <w:rsid w:val="007D5A24"/>
    <w:rsid w:val="007D5A60"/>
    <w:rsid w:val="007E296E"/>
    <w:rsid w:val="007F0E54"/>
    <w:rsid w:val="007F13F4"/>
    <w:rsid w:val="007F1969"/>
    <w:rsid w:val="007F29D2"/>
    <w:rsid w:val="007F3DFD"/>
    <w:rsid w:val="007F49D5"/>
    <w:rsid w:val="007F6FE1"/>
    <w:rsid w:val="007F765D"/>
    <w:rsid w:val="00802774"/>
    <w:rsid w:val="00803511"/>
    <w:rsid w:val="00803574"/>
    <w:rsid w:val="00803C5C"/>
    <w:rsid w:val="00803FDF"/>
    <w:rsid w:val="0080563E"/>
    <w:rsid w:val="00811896"/>
    <w:rsid w:val="00812F92"/>
    <w:rsid w:val="008136D4"/>
    <w:rsid w:val="00813DAF"/>
    <w:rsid w:val="00813E6B"/>
    <w:rsid w:val="00814ACE"/>
    <w:rsid w:val="008154E5"/>
    <w:rsid w:val="00816960"/>
    <w:rsid w:val="00822694"/>
    <w:rsid w:val="0082282B"/>
    <w:rsid w:val="00822B8F"/>
    <w:rsid w:val="008254E6"/>
    <w:rsid w:val="00825539"/>
    <w:rsid w:val="00825B0A"/>
    <w:rsid w:val="00825C40"/>
    <w:rsid w:val="0082654C"/>
    <w:rsid w:val="0082724F"/>
    <w:rsid w:val="00830449"/>
    <w:rsid w:val="008304CB"/>
    <w:rsid w:val="008327A9"/>
    <w:rsid w:val="00832EA4"/>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3C51"/>
    <w:rsid w:val="00864CD4"/>
    <w:rsid w:val="00864D76"/>
    <w:rsid w:val="00864EB5"/>
    <w:rsid w:val="008673F1"/>
    <w:rsid w:val="00867AF1"/>
    <w:rsid w:val="0087055E"/>
    <w:rsid w:val="008716FB"/>
    <w:rsid w:val="00871DD0"/>
    <w:rsid w:val="00872326"/>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58FA"/>
    <w:rsid w:val="008A7B92"/>
    <w:rsid w:val="008B367A"/>
    <w:rsid w:val="008B3A68"/>
    <w:rsid w:val="008B4108"/>
    <w:rsid w:val="008B4BF5"/>
    <w:rsid w:val="008B5616"/>
    <w:rsid w:val="008B670F"/>
    <w:rsid w:val="008C3210"/>
    <w:rsid w:val="008C56B7"/>
    <w:rsid w:val="008C5731"/>
    <w:rsid w:val="008C634F"/>
    <w:rsid w:val="008C788C"/>
    <w:rsid w:val="008D1863"/>
    <w:rsid w:val="008D19F5"/>
    <w:rsid w:val="008D1EF5"/>
    <w:rsid w:val="008D2335"/>
    <w:rsid w:val="008D3CAA"/>
    <w:rsid w:val="008D5480"/>
    <w:rsid w:val="008D668E"/>
    <w:rsid w:val="008D6FC3"/>
    <w:rsid w:val="008D765C"/>
    <w:rsid w:val="008E25ED"/>
    <w:rsid w:val="008E4378"/>
    <w:rsid w:val="008E614D"/>
    <w:rsid w:val="008E6846"/>
    <w:rsid w:val="008E7CD5"/>
    <w:rsid w:val="008F1264"/>
    <w:rsid w:val="008F37A3"/>
    <w:rsid w:val="008F3C24"/>
    <w:rsid w:val="00901258"/>
    <w:rsid w:val="009031E1"/>
    <w:rsid w:val="0090450A"/>
    <w:rsid w:val="00905115"/>
    <w:rsid w:val="00905F2E"/>
    <w:rsid w:val="0090619C"/>
    <w:rsid w:val="0090622E"/>
    <w:rsid w:val="0090727D"/>
    <w:rsid w:val="009076E9"/>
    <w:rsid w:val="00907C84"/>
    <w:rsid w:val="00910818"/>
    <w:rsid w:val="0091144C"/>
    <w:rsid w:val="00911BE9"/>
    <w:rsid w:val="00922173"/>
    <w:rsid w:val="00922270"/>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2AE"/>
    <w:rsid w:val="0096260C"/>
    <w:rsid w:val="00964A0D"/>
    <w:rsid w:val="00965CD3"/>
    <w:rsid w:val="00965FE6"/>
    <w:rsid w:val="00966576"/>
    <w:rsid w:val="00971862"/>
    <w:rsid w:val="009719D1"/>
    <w:rsid w:val="00972FF6"/>
    <w:rsid w:val="00973907"/>
    <w:rsid w:val="00973F4A"/>
    <w:rsid w:val="009803A0"/>
    <w:rsid w:val="009809D0"/>
    <w:rsid w:val="00981ABF"/>
    <w:rsid w:val="00982A54"/>
    <w:rsid w:val="00982D27"/>
    <w:rsid w:val="00984015"/>
    <w:rsid w:val="0098569E"/>
    <w:rsid w:val="00992A32"/>
    <w:rsid w:val="009941CC"/>
    <w:rsid w:val="009949E1"/>
    <w:rsid w:val="00994F08"/>
    <w:rsid w:val="00995465"/>
    <w:rsid w:val="009960CC"/>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244A"/>
    <w:rsid w:val="009C4369"/>
    <w:rsid w:val="009C5520"/>
    <w:rsid w:val="009D0DFC"/>
    <w:rsid w:val="009D7766"/>
    <w:rsid w:val="009E132B"/>
    <w:rsid w:val="009E1D19"/>
    <w:rsid w:val="009E217D"/>
    <w:rsid w:val="009E5FA5"/>
    <w:rsid w:val="009E65C0"/>
    <w:rsid w:val="009F2CD0"/>
    <w:rsid w:val="009F3167"/>
    <w:rsid w:val="009F3C17"/>
    <w:rsid w:val="009F685F"/>
    <w:rsid w:val="009F6D23"/>
    <w:rsid w:val="009F799F"/>
    <w:rsid w:val="00A0119C"/>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23D"/>
    <w:rsid w:val="00A34835"/>
    <w:rsid w:val="00A367E2"/>
    <w:rsid w:val="00A36848"/>
    <w:rsid w:val="00A36C49"/>
    <w:rsid w:val="00A36DF8"/>
    <w:rsid w:val="00A411FF"/>
    <w:rsid w:val="00A41518"/>
    <w:rsid w:val="00A41D46"/>
    <w:rsid w:val="00A43CDF"/>
    <w:rsid w:val="00A44329"/>
    <w:rsid w:val="00A4479D"/>
    <w:rsid w:val="00A44E67"/>
    <w:rsid w:val="00A461A3"/>
    <w:rsid w:val="00A46D21"/>
    <w:rsid w:val="00A50005"/>
    <w:rsid w:val="00A51DBB"/>
    <w:rsid w:val="00A529E4"/>
    <w:rsid w:val="00A535BC"/>
    <w:rsid w:val="00A54DE2"/>
    <w:rsid w:val="00A56085"/>
    <w:rsid w:val="00A615A5"/>
    <w:rsid w:val="00A63426"/>
    <w:rsid w:val="00A64174"/>
    <w:rsid w:val="00A65BA4"/>
    <w:rsid w:val="00A65C29"/>
    <w:rsid w:val="00A67581"/>
    <w:rsid w:val="00A67BA6"/>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5697"/>
    <w:rsid w:val="00AC6E5E"/>
    <w:rsid w:val="00AC74E8"/>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C06"/>
    <w:rsid w:val="00B039D2"/>
    <w:rsid w:val="00B03E0E"/>
    <w:rsid w:val="00B03F33"/>
    <w:rsid w:val="00B04E3F"/>
    <w:rsid w:val="00B07A43"/>
    <w:rsid w:val="00B1009D"/>
    <w:rsid w:val="00B10949"/>
    <w:rsid w:val="00B1453E"/>
    <w:rsid w:val="00B15DA2"/>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325"/>
    <w:rsid w:val="00B4525A"/>
    <w:rsid w:val="00B47158"/>
    <w:rsid w:val="00B4740D"/>
    <w:rsid w:val="00B50C20"/>
    <w:rsid w:val="00B51688"/>
    <w:rsid w:val="00B5214B"/>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2F8"/>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291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625"/>
    <w:rsid w:val="00BF5EA6"/>
    <w:rsid w:val="00BF5F95"/>
    <w:rsid w:val="00BF7946"/>
    <w:rsid w:val="00C01321"/>
    <w:rsid w:val="00C02E1E"/>
    <w:rsid w:val="00C04806"/>
    <w:rsid w:val="00C06D94"/>
    <w:rsid w:val="00C10B13"/>
    <w:rsid w:val="00C11DE3"/>
    <w:rsid w:val="00C129C0"/>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352"/>
    <w:rsid w:val="00C348A5"/>
    <w:rsid w:val="00C37EAC"/>
    <w:rsid w:val="00C4101A"/>
    <w:rsid w:val="00C414D9"/>
    <w:rsid w:val="00C41C92"/>
    <w:rsid w:val="00C44269"/>
    <w:rsid w:val="00C44564"/>
    <w:rsid w:val="00C45886"/>
    <w:rsid w:val="00C461B0"/>
    <w:rsid w:val="00C505DB"/>
    <w:rsid w:val="00C52E4B"/>
    <w:rsid w:val="00C54709"/>
    <w:rsid w:val="00C60DF3"/>
    <w:rsid w:val="00C61699"/>
    <w:rsid w:val="00C6293F"/>
    <w:rsid w:val="00C64ABC"/>
    <w:rsid w:val="00C64D51"/>
    <w:rsid w:val="00C65D46"/>
    <w:rsid w:val="00C661DC"/>
    <w:rsid w:val="00C67E8A"/>
    <w:rsid w:val="00C71880"/>
    <w:rsid w:val="00C71CB5"/>
    <w:rsid w:val="00C72F41"/>
    <w:rsid w:val="00C73352"/>
    <w:rsid w:val="00C76004"/>
    <w:rsid w:val="00C76C12"/>
    <w:rsid w:val="00C7755D"/>
    <w:rsid w:val="00C77643"/>
    <w:rsid w:val="00C77DB2"/>
    <w:rsid w:val="00C80586"/>
    <w:rsid w:val="00C8247B"/>
    <w:rsid w:val="00C83DFF"/>
    <w:rsid w:val="00C8578A"/>
    <w:rsid w:val="00C859EC"/>
    <w:rsid w:val="00C86E28"/>
    <w:rsid w:val="00C904DA"/>
    <w:rsid w:val="00C90FDA"/>
    <w:rsid w:val="00C921D5"/>
    <w:rsid w:val="00C935F3"/>
    <w:rsid w:val="00C938DF"/>
    <w:rsid w:val="00C94273"/>
    <w:rsid w:val="00C95491"/>
    <w:rsid w:val="00C96DAC"/>
    <w:rsid w:val="00C972F4"/>
    <w:rsid w:val="00C973A2"/>
    <w:rsid w:val="00C97D7D"/>
    <w:rsid w:val="00CA0F1E"/>
    <w:rsid w:val="00CA1203"/>
    <w:rsid w:val="00CA223A"/>
    <w:rsid w:val="00CA3966"/>
    <w:rsid w:val="00CA414B"/>
    <w:rsid w:val="00CA485B"/>
    <w:rsid w:val="00CA55E8"/>
    <w:rsid w:val="00CA5C12"/>
    <w:rsid w:val="00CA6442"/>
    <w:rsid w:val="00CA747B"/>
    <w:rsid w:val="00CA7C63"/>
    <w:rsid w:val="00CB076B"/>
    <w:rsid w:val="00CB2EF4"/>
    <w:rsid w:val="00CB3993"/>
    <w:rsid w:val="00CB4BEC"/>
    <w:rsid w:val="00CB60B3"/>
    <w:rsid w:val="00CB6B26"/>
    <w:rsid w:val="00CB7AC6"/>
    <w:rsid w:val="00CB7B75"/>
    <w:rsid w:val="00CB7FC0"/>
    <w:rsid w:val="00CC02F1"/>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6BD7"/>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28BF"/>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5175"/>
    <w:rsid w:val="00D67366"/>
    <w:rsid w:val="00D67BDF"/>
    <w:rsid w:val="00D67C03"/>
    <w:rsid w:val="00D67FFE"/>
    <w:rsid w:val="00D722D9"/>
    <w:rsid w:val="00D73DDD"/>
    <w:rsid w:val="00D74B18"/>
    <w:rsid w:val="00D7592C"/>
    <w:rsid w:val="00D77792"/>
    <w:rsid w:val="00D777D9"/>
    <w:rsid w:val="00D77D8F"/>
    <w:rsid w:val="00D8032E"/>
    <w:rsid w:val="00D8127A"/>
    <w:rsid w:val="00D81445"/>
    <w:rsid w:val="00D82317"/>
    <w:rsid w:val="00D825AD"/>
    <w:rsid w:val="00D82CFF"/>
    <w:rsid w:val="00D86DD3"/>
    <w:rsid w:val="00D87AA3"/>
    <w:rsid w:val="00D9188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C41"/>
    <w:rsid w:val="00DC1EEA"/>
    <w:rsid w:val="00DC473F"/>
    <w:rsid w:val="00DC583A"/>
    <w:rsid w:val="00DC5CB2"/>
    <w:rsid w:val="00DC5DB4"/>
    <w:rsid w:val="00DC7D28"/>
    <w:rsid w:val="00DD081C"/>
    <w:rsid w:val="00DD1E0B"/>
    <w:rsid w:val="00DD344D"/>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1E44"/>
    <w:rsid w:val="00E81EFE"/>
    <w:rsid w:val="00E837B9"/>
    <w:rsid w:val="00E83AEF"/>
    <w:rsid w:val="00E854F4"/>
    <w:rsid w:val="00E927B8"/>
    <w:rsid w:val="00E93F52"/>
    <w:rsid w:val="00E979E0"/>
    <w:rsid w:val="00EA174A"/>
    <w:rsid w:val="00EA1ADA"/>
    <w:rsid w:val="00EA292B"/>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8E0"/>
    <w:rsid w:val="00F07EF9"/>
    <w:rsid w:val="00F10F3D"/>
    <w:rsid w:val="00F13329"/>
    <w:rsid w:val="00F15C2B"/>
    <w:rsid w:val="00F174F1"/>
    <w:rsid w:val="00F17DA6"/>
    <w:rsid w:val="00F219DF"/>
    <w:rsid w:val="00F22C1C"/>
    <w:rsid w:val="00F23B51"/>
    <w:rsid w:val="00F25579"/>
    <w:rsid w:val="00F25923"/>
    <w:rsid w:val="00F269C3"/>
    <w:rsid w:val="00F26B13"/>
    <w:rsid w:val="00F27B8E"/>
    <w:rsid w:val="00F31C02"/>
    <w:rsid w:val="00F3371E"/>
    <w:rsid w:val="00F33841"/>
    <w:rsid w:val="00F35D8E"/>
    <w:rsid w:val="00F37B40"/>
    <w:rsid w:val="00F4001E"/>
    <w:rsid w:val="00F41515"/>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4760"/>
    <w:rsid w:val="00F85022"/>
    <w:rsid w:val="00F85508"/>
    <w:rsid w:val="00F90375"/>
    <w:rsid w:val="00F90858"/>
    <w:rsid w:val="00F968D2"/>
    <w:rsid w:val="00F96BE7"/>
    <w:rsid w:val="00FA0959"/>
    <w:rsid w:val="00FA22A1"/>
    <w:rsid w:val="00FA2553"/>
    <w:rsid w:val="00FA27D3"/>
    <w:rsid w:val="00FA371A"/>
    <w:rsid w:val="00FA5104"/>
    <w:rsid w:val="00FA5413"/>
    <w:rsid w:val="00FA6069"/>
    <w:rsid w:val="00FA7426"/>
    <w:rsid w:val="00FB30F7"/>
    <w:rsid w:val="00FB4D8F"/>
    <w:rsid w:val="00FB5790"/>
    <w:rsid w:val="00FB5BEC"/>
    <w:rsid w:val="00FB64F7"/>
    <w:rsid w:val="00FB6B01"/>
    <w:rsid w:val="00FB6B8D"/>
    <w:rsid w:val="00FB6BF2"/>
    <w:rsid w:val="00FC069D"/>
    <w:rsid w:val="00FC11D1"/>
    <w:rsid w:val="00FC24E0"/>
    <w:rsid w:val="00FC2F88"/>
    <w:rsid w:val="00FC43FF"/>
    <w:rsid w:val="00FC5957"/>
    <w:rsid w:val="00FC726C"/>
    <w:rsid w:val="00FC75E8"/>
    <w:rsid w:val="00FD0614"/>
    <w:rsid w:val="00FD0884"/>
    <w:rsid w:val="00FD1409"/>
    <w:rsid w:val="00FD3E49"/>
    <w:rsid w:val="00FD572C"/>
    <w:rsid w:val="00FD6672"/>
    <w:rsid w:val="00FE11E1"/>
    <w:rsid w:val="00FE1279"/>
    <w:rsid w:val="00FE299F"/>
    <w:rsid w:val="00FE34AA"/>
    <w:rsid w:val="00FE38D4"/>
    <w:rsid w:val="00FE5B79"/>
    <w:rsid w:val="00FE6B37"/>
    <w:rsid w:val="00FF2537"/>
    <w:rsid w:val="00FF3BC0"/>
    <w:rsid w:val="00FF4F12"/>
    <w:rsid w:val="00FF682B"/>
    <w:rsid w:val="00FF7AF8"/>
    <w:rsid w:val="00FF7E13"/>
    <w:rsid w:val="03E7A673"/>
    <w:rsid w:val="1188DECD"/>
    <w:rsid w:val="128EC6C1"/>
    <w:rsid w:val="15A18824"/>
    <w:rsid w:val="25FFC794"/>
    <w:rsid w:val="27E5C414"/>
    <w:rsid w:val="2910B22F"/>
    <w:rsid w:val="4281EF8C"/>
    <w:rsid w:val="4F28B8F1"/>
    <w:rsid w:val="72AA1007"/>
    <w:rsid w:val="74A572D1"/>
    <w:rsid w:val="74EC7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D228BF"/>
    <w:rPr>
      <w:rFonts w:cs="Times New Roman"/>
      <w:b/>
    </w:rPr>
  </w:style>
  <w:style w:type="paragraph" w:styleId="Revision">
    <w:name w:val="Revision"/>
    <w:hidden/>
    <w:uiPriority w:val="99"/>
    <w:semiHidden/>
    <w:rsid w:val="00C60DF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5A46"/>
    <w:rsid w:val="001561B4"/>
    <w:rsid w:val="0019205C"/>
    <w:rsid w:val="001D1FB0"/>
    <w:rsid w:val="00230C8F"/>
    <w:rsid w:val="003556D2"/>
    <w:rsid w:val="003C6F9C"/>
    <w:rsid w:val="00414F94"/>
    <w:rsid w:val="00417B26"/>
    <w:rsid w:val="00626298"/>
    <w:rsid w:val="00751C12"/>
    <w:rsid w:val="007C7613"/>
    <w:rsid w:val="0083493E"/>
    <w:rsid w:val="00875004"/>
    <w:rsid w:val="00981556"/>
    <w:rsid w:val="00A6702B"/>
    <w:rsid w:val="00A85E9B"/>
    <w:rsid w:val="00B151A7"/>
    <w:rsid w:val="00B33201"/>
    <w:rsid w:val="00B36C21"/>
    <w:rsid w:val="00B97269"/>
    <w:rsid w:val="00BD3B8E"/>
    <w:rsid w:val="00C64138"/>
    <w:rsid w:val="00C80BCB"/>
    <w:rsid w:val="00D757A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6c4c704ea22db2305a075e9fc9d0f477">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3f6c848f44d43ba983988b06dbefe2a"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95522C10-3BE6-4E12-8DE3-FB29FE43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1505</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10756</CharactersWithSpaces>
  <SharedDoc>false</SharedDoc>
  <HLinks>
    <vt:vector size="30" baseType="variant">
      <vt:variant>
        <vt:i4>8257641</vt:i4>
      </vt:variant>
      <vt:variant>
        <vt:i4>12</vt:i4>
      </vt:variant>
      <vt:variant>
        <vt:i4>0</vt:i4>
      </vt:variant>
      <vt:variant>
        <vt:i4>5</vt:i4>
      </vt:variant>
      <vt:variant>
        <vt:lpwstr>https://www.csiro.au/astronomy</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2012-02-01T02:32:00Z</cp:lastPrinted>
  <dcterms:created xsi:type="dcterms:W3CDTF">2022-09-09T05:46:00Z</dcterms:created>
  <dcterms:modified xsi:type="dcterms:W3CDTF">2022-09-09T05:46:00Z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3a4cb14f-691a-4412-81d9-28de84c526d5</vt:lpwstr>
  </property>
</Properties>
</file>