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55EE5985" w:rsidR="00CC201B" w:rsidRPr="0093721B" w:rsidRDefault="00BC00CC"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CSIRO</w:t>
            </w:r>
            <w:r w:rsidR="00316DC8" w:rsidRPr="002F3653">
              <w:rPr>
                <w:sz w:val="22"/>
              </w:rPr>
              <w:t xml:space="preserve"> </w:t>
            </w:r>
            <w:r w:rsidR="00504BAA">
              <w:rPr>
                <w:sz w:val="22"/>
              </w:rPr>
              <w:t xml:space="preserve">Winanga-y </w:t>
            </w:r>
            <w:r w:rsidR="0014404A">
              <w:rPr>
                <w:sz w:val="22"/>
              </w:rPr>
              <w:t xml:space="preserve">Postdoctoral </w:t>
            </w:r>
            <w:r w:rsidR="002F3653" w:rsidRPr="002F3653">
              <w:rPr>
                <w:sz w:val="22"/>
              </w:rPr>
              <w:t>Fellowship in</w:t>
            </w:r>
            <w:r w:rsidR="002F3653">
              <w:rPr>
                <w:sz w:val="22"/>
              </w:rPr>
              <w:t xml:space="preserve"> </w:t>
            </w:r>
            <w:r>
              <w:rPr>
                <w:sz w:val="22"/>
              </w:rPr>
              <w:t>H</w:t>
            </w:r>
            <w:r w:rsidR="001A0C45">
              <w:rPr>
                <w:sz w:val="22"/>
              </w:rPr>
              <w:t xml:space="preserve">arnessing </w:t>
            </w:r>
            <w:r>
              <w:rPr>
                <w:sz w:val="22"/>
              </w:rPr>
              <w:t>W</w:t>
            </w:r>
            <w:r w:rsidR="001A0C45">
              <w:rPr>
                <w:sz w:val="22"/>
              </w:rPr>
              <w:t xml:space="preserve">ild </w:t>
            </w:r>
            <w:r>
              <w:rPr>
                <w:sz w:val="22"/>
              </w:rPr>
              <w:t>D</w:t>
            </w:r>
            <w:r w:rsidR="001A0C45">
              <w:rPr>
                <w:sz w:val="22"/>
              </w:rPr>
              <w:t xml:space="preserve">iversity for </w:t>
            </w:r>
            <w:r>
              <w:rPr>
                <w:sz w:val="22"/>
              </w:rPr>
              <w:t>C</w:t>
            </w:r>
            <w:r w:rsidR="001A0C45">
              <w:rPr>
                <w:sz w:val="22"/>
              </w:rPr>
              <w:t xml:space="preserve">anola </w:t>
            </w:r>
            <w:r>
              <w:rPr>
                <w:sz w:val="22"/>
              </w:rPr>
              <w:t>I</w:t>
            </w:r>
            <w:r w:rsidR="001A0C45">
              <w:rPr>
                <w:sz w:val="22"/>
              </w:rPr>
              <w:t>mprovement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27786F6" w:rsidR="00CC201B" w:rsidRPr="0093721B" w:rsidRDefault="00BC00C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84804</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1768754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35A8B19E" w:rsidR="00C45886" w:rsidRPr="0093721B" w:rsidRDefault="00BC00C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(pro-rata for part-time)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98176A4" w:rsidR="00926BE4" w:rsidRPr="0093721B" w:rsidRDefault="001A0C4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Floreat</w:t>
            </w:r>
            <w:r w:rsidR="00B65A90">
              <w:rPr>
                <w:sz w:val="22"/>
              </w:rPr>
              <w:t>, Western Australia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26CFB032" w:rsidR="0006388B" w:rsidRPr="001A0C45" w:rsidRDefault="0066447E" w:rsidP="00444A4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1B26414A" w:rsidR="00C45886" w:rsidRPr="0093721B" w:rsidRDefault="001A0C4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Adaptive Traits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3BFC17B4" w:rsidR="00926BE4" w:rsidRPr="00BC00CC" w:rsidRDefault="00E17D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C00CC">
              <w:rPr>
                <w:sz w:val="22"/>
              </w:rPr>
              <w:t>50</w:t>
            </w:r>
            <w:r w:rsidR="00F54F83" w:rsidRPr="00BC00CC">
              <w:rPr>
                <w:sz w:val="22"/>
              </w:rPr>
              <w:t>%</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4FAEEE8C" w:rsidR="00926BE4" w:rsidRPr="00BC00CC" w:rsidRDefault="00E17D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C00CC">
              <w:rPr>
                <w:sz w:val="22"/>
              </w:rPr>
              <w:t>50</w:t>
            </w:r>
            <w:r w:rsidR="00F54F83" w:rsidRPr="00BC00CC">
              <w:rPr>
                <w:sz w:val="22"/>
              </w:rPr>
              <w:t>%</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4A4F">
              <w:rPr>
                <w:sz w:val="22"/>
              </w:rPr>
              <w:t>0</w:t>
            </w:r>
          </w:p>
        </w:tc>
      </w:tr>
      <w:tr w:rsidR="00194B1C" w:rsidRPr="0093721B" w14:paraId="37489CBE" w14:textId="77777777" w:rsidTr="00444A4F">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shd w:val="clear" w:color="auto" w:fill="auto"/>
          </w:tcPr>
          <w:p w14:paraId="289A01ED" w14:textId="1C62A0B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44A4F">
              <w:rPr>
                <w:sz w:val="22"/>
              </w:rPr>
              <w:t xml:space="preserve">Contact </w:t>
            </w:r>
            <w:r w:rsidR="001A0C45" w:rsidRPr="00444A4F">
              <w:rPr>
                <w:sz w:val="22"/>
              </w:rPr>
              <w:t>Matthew Nelson</w:t>
            </w:r>
            <w:r w:rsidRPr="00444A4F">
              <w:rPr>
                <w:sz w:val="22"/>
              </w:rPr>
              <w:t xml:space="preserve"> via email at </w:t>
            </w:r>
            <w:r w:rsidR="001A0C45" w:rsidRPr="00444A4F">
              <w:rPr>
                <w:sz w:val="22"/>
              </w:rPr>
              <w:t>matthew.nelson</w:t>
            </w:r>
            <w:r w:rsidRPr="00444A4F">
              <w:rPr>
                <w:sz w:val="22"/>
              </w:rPr>
              <w:t xml:space="preserve">@csiro.au or phone +61 </w:t>
            </w:r>
            <w:r w:rsidR="001A0C45" w:rsidRPr="00444A4F">
              <w:rPr>
                <w:sz w:val="22"/>
              </w:rPr>
              <w:t>8 93336203</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lastRenderedPageBreak/>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798DACD"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5B367A">
        <w:rPr>
          <w:b/>
        </w:rPr>
        <w:t>full-t</w:t>
      </w:r>
      <w:r w:rsidRPr="002F3653">
        <w:rPr>
          <w:b/>
        </w:rPr>
        <w:t xml:space="preserve">ime equivalent. </w:t>
      </w:r>
    </w:p>
    <w:p w14:paraId="57B0CB2A" w14:textId="748242A0" w:rsidR="00BC00CC" w:rsidRDefault="00BC00CC" w:rsidP="00BC00CC">
      <w:pPr>
        <w:pStyle w:val="BodyText"/>
        <w:spacing w:before="0" w:line="240" w:lineRule="auto"/>
      </w:pPr>
      <w:r w:rsidRPr="00860BF1">
        <w:t xml:space="preserve">We are thrilled to be able to deliver on the commitment we made in our strategy to invest in frontier science with the CSIRO Agriculture &amp; Food Winanga-y Postdoctoral Fellowship scheme. The word Winanga-y (pronounced win-na-gnay) is a cultural asset gifted by the Gomeroi Nation in Myall Vale to CSIRO's Agriculture and Food Business Unit to name the new Postdoctoral Fellowship Scheme. Winanga-y means to understand, know, remember, and think. </w:t>
      </w:r>
    </w:p>
    <w:p w14:paraId="7C6AAF07" w14:textId="77777777" w:rsidR="00BC00CC" w:rsidRDefault="00BC00CC" w:rsidP="00780FD0"/>
    <w:p w14:paraId="71F40F27" w14:textId="42F23E0B" w:rsidR="00780FD0" w:rsidRPr="00BC00CC" w:rsidRDefault="008810A5" w:rsidP="00BC00CC">
      <w:pPr>
        <w:pStyle w:val="BodyText"/>
        <w:spacing w:before="0" w:line="240" w:lineRule="auto"/>
      </w:pPr>
      <w:r w:rsidRPr="00BC00CC">
        <w:t>The CERC Fellow will b</w:t>
      </w:r>
      <w:r w:rsidR="00BC00CC">
        <w:t>ri</w:t>
      </w:r>
      <w:r w:rsidRPr="00BC00CC">
        <w:t>ng an impact lens to the problem of harnessing wild diversity for crop improvement. The</w:t>
      </w:r>
      <w:r w:rsidR="00BC00CC">
        <w:t xml:space="preserve"> CERC Fellow</w:t>
      </w:r>
      <w:r w:rsidRPr="00BC00CC">
        <w:t xml:space="preserve"> will map out and execute a genetic solution to a canola variety problem identified in consultation with industry. Using cutting edge approaches, the</w:t>
      </w:r>
      <w:r w:rsidR="00BC00CC">
        <w:t xml:space="preserve"> CERC Fellow</w:t>
      </w:r>
      <w:r w:rsidRPr="00BC00CC">
        <w:t xml:space="preserve"> will devise a workplan to</w:t>
      </w:r>
      <w:r w:rsidR="00F54C9B" w:rsidRPr="00BC00CC">
        <w:t xml:space="preserve"> rapidly</w:t>
      </w:r>
      <w:r w:rsidRPr="00BC00CC">
        <w:t xml:space="preserve"> transfer </w:t>
      </w:r>
      <w:r w:rsidR="00F54C9B" w:rsidRPr="00BC00CC">
        <w:t>valuable</w:t>
      </w:r>
      <w:r w:rsidRPr="00BC00CC">
        <w:t xml:space="preserve"> genes from wild relative</w:t>
      </w:r>
      <w:r w:rsidR="00F54C9B" w:rsidRPr="00BC00CC">
        <w:t>(</w:t>
      </w:r>
      <w:r w:rsidRPr="00BC00CC">
        <w:t>s</w:t>
      </w:r>
      <w:r w:rsidR="00F54C9B" w:rsidRPr="00BC00CC">
        <w:t>)</w:t>
      </w:r>
      <w:r w:rsidRPr="00BC00CC">
        <w:t xml:space="preserve"> into</w:t>
      </w:r>
      <w:r w:rsidR="00F54C9B" w:rsidRPr="00BC00CC">
        <w:t xml:space="preserve"> canola</w:t>
      </w:r>
      <w:r w:rsidRPr="00BC00CC">
        <w:t xml:space="preserve">. </w:t>
      </w:r>
      <w:r w:rsidR="00F54C9B" w:rsidRPr="00BC00CC">
        <w:t>This</w:t>
      </w:r>
      <w:r w:rsidRPr="00BC00CC">
        <w:t xml:space="preserve"> will include phenotyping a range of wild </w:t>
      </w:r>
      <w:r w:rsidRPr="00917895">
        <w:rPr>
          <w:i/>
          <w:iCs/>
        </w:rPr>
        <w:t>Brassica</w:t>
      </w:r>
      <w:r w:rsidRPr="00BC00CC">
        <w:t xml:space="preserve"> species, </w:t>
      </w:r>
      <w:r w:rsidR="00F54C9B" w:rsidRPr="00BC00CC">
        <w:t xml:space="preserve">mining </w:t>
      </w:r>
      <w:r w:rsidRPr="00BC00CC">
        <w:t xml:space="preserve">genomic resources for gene identification and interspecific crossing and/or gene editing to transfer target genes from the wild species into canola.    </w:t>
      </w:r>
    </w:p>
    <w:p w14:paraId="241FE752" w14:textId="3EF23DDA" w:rsidR="00B50C20" w:rsidRDefault="00B50C20" w:rsidP="00B50C20">
      <w:pPr>
        <w:pStyle w:val="Heading3"/>
      </w:pPr>
      <w:r w:rsidRPr="00B50C20">
        <w:t>Duties and Key Result Areas</w:t>
      </w:r>
    </w:p>
    <w:p w14:paraId="1A541F41" w14:textId="283FC17C" w:rsidR="00BC00CC" w:rsidRPr="00780FD0" w:rsidRDefault="001C4539" w:rsidP="001C4539">
      <w:pPr>
        <w:spacing w:after="60" w:line="240" w:lineRule="auto"/>
        <w:rPr>
          <w:szCs w:val="24"/>
        </w:rPr>
      </w:pPr>
      <w:r w:rsidRPr="00780FD0">
        <w:rPr>
          <w:szCs w:val="24"/>
        </w:rPr>
        <w:t xml:space="preserve">Under the direction of senior research scientists, </w:t>
      </w:r>
      <w:r>
        <w:rPr>
          <w:szCs w:val="24"/>
        </w:rPr>
        <w:t xml:space="preserve">this </w:t>
      </w:r>
      <w:r w:rsidRPr="00780FD0">
        <w:rPr>
          <w:szCs w:val="24"/>
        </w:rPr>
        <w:t>CERC Fellow</w:t>
      </w:r>
      <w:r>
        <w:rPr>
          <w:szCs w:val="24"/>
        </w:rPr>
        <w:t xml:space="preserve"> will:</w:t>
      </w:r>
    </w:p>
    <w:p w14:paraId="05D728CD" w14:textId="1572DDE1" w:rsidR="00511629" w:rsidRDefault="001C4539" w:rsidP="00511629">
      <w:pPr>
        <w:pStyle w:val="ListParagraph"/>
        <w:numPr>
          <w:ilvl w:val="1"/>
          <w:numId w:val="34"/>
        </w:numPr>
        <w:spacing w:after="60" w:line="240" w:lineRule="auto"/>
        <w:ind w:left="360"/>
        <w:contextualSpacing w:val="0"/>
        <w:rPr>
          <w:szCs w:val="24"/>
        </w:rPr>
      </w:pPr>
      <w:r w:rsidRPr="00780FD0">
        <w:rPr>
          <w:szCs w:val="24"/>
        </w:rPr>
        <w:t xml:space="preserve">Carry out innovative, impactful </w:t>
      </w:r>
      <w:r w:rsidR="008447B8">
        <w:rPr>
          <w:szCs w:val="24"/>
        </w:rPr>
        <w:t xml:space="preserve">genetic </w:t>
      </w:r>
      <w:r w:rsidRPr="00780FD0">
        <w:rPr>
          <w:szCs w:val="24"/>
        </w:rPr>
        <w:t xml:space="preserve">research of strategic importance to CSIRO that will, where possible, lead to novel and important scientific outcomes. </w:t>
      </w:r>
    </w:p>
    <w:p w14:paraId="48E8537B" w14:textId="77777777" w:rsidR="00907258" w:rsidRPr="00907258" w:rsidRDefault="00907258" w:rsidP="00907258">
      <w:pPr>
        <w:pStyle w:val="ListParagraph"/>
        <w:numPr>
          <w:ilvl w:val="1"/>
          <w:numId w:val="34"/>
        </w:numPr>
        <w:spacing w:after="60" w:line="240" w:lineRule="auto"/>
        <w:ind w:left="360"/>
        <w:contextualSpacing w:val="0"/>
        <w:rPr>
          <w:szCs w:val="24"/>
        </w:rPr>
      </w:pPr>
      <w:r w:rsidRPr="00885B33">
        <w:t>Communicate openly, effectively and respectfully with all staff, clients and suppliers in the interests of good business practice, collaboration and enhancement of CSIRO’s reputation.</w:t>
      </w:r>
    </w:p>
    <w:p w14:paraId="0AA65B45" w14:textId="77777777" w:rsidR="009C1AC4" w:rsidRDefault="00511629" w:rsidP="009C1AC4">
      <w:pPr>
        <w:pStyle w:val="ListParagraph"/>
        <w:numPr>
          <w:ilvl w:val="1"/>
          <w:numId w:val="34"/>
        </w:numPr>
        <w:spacing w:after="60" w:line="240" w:lineRule="auto"/>
        <w:ind w:left="360"/>
        <w:contextualSpacing w:val="0"/>
        <w:rPr>
          <w:szCs w:val="24"/>
        </w:rPr>
      </w:pPr>
      <w:r w:rsidRPr="00511629">
        <w:rPr>
          <w:szCs w:val="24"/>
        </w:rPr>
        <w:t>In consultation with canola industry stakeholders, identify a key canola industry problem and map out a pathway to deliver industry impact using a genetic solution.</w:t>
      </w:r>
    </w:p>
    <w:p w14:paraId="04643C59" w14:textId="556FE7AA" w:rsidR="009C1AC4" w:rsidRPr="009C1AC4" w:rsidRDefault="009C1AC4" w:rsidP="009C1AC4">
      <w:pPr>
        <w:pStyle w:val="ListParagraph"/>
        <w:numPr>
          <w:ilvl w:val="1"/>
          <w:numId w:val="34"/>
        </w:numPr>
        <w:spacing w:after="60" w:line="240" w:lineRule="auto"/>
        <w:ind w:left="360"/>
        <w:contextualSpacing w:val="0"/>
        <w:rPr>
          <w:szCs w:val="24"/>
        </w:rPr>
      </w:pPr>
      <w:r>
        <w:rPr>
          <w:szCs w:val="24"/>
        </w:rPr>
        <w:t xml:space="preserve">Develop collaborative, </w:t>
      </w:r>
      <w:r w:rsidRPr="00885B33">
        <w:t>multi-disciplinary</w:t>
      </w:r>
      <w:r>
        <w:rPr>
          <w:szCs w:val="24"/>
        </w:rPr>
        <w:t xml:space="preserve"> networks </w:t>
      </w:r>
      <w:r w:rsidRPr="00885B33">
        <w:t>to carry out tasks in support of CSIRO’s scientific objectives.</w:t>
      </w:r>
    </w:p>
    <w:p w14:paraId="2A516571" w14:textId="77777777" w:rsidR="00970030" w:rsidRDefault="001C4539" w:rsidP="009700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90E4A17" w14:textId="69603154" w:rsidR="00970030" w:rsidRPr="00970030" w:rsidRDefault="00970030" w:rsidP="009700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970030">
        <w:rPr>
          <w:rFonts w:asciiTheme="minorHAnsi" w:hAnsiTheme="minorHAnsi" w:cstheme="minorHAnsi"/>
          <w:szCs w:val="24"/>
        </w:rPr>
        <w:t xml:space="preserve">Present results in a meaningful format, prepare reports for clients and write scientific papers for publication.  </w:t>
      </w:r>
    </w:p>
    <w:p w14:paraId="7B32160D" w14:textId="77777777" w:rsidR="001C4539" w:rsidRDefault="001C4539" w:rsidP="001C453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4B84ED54" w14:textId="77777777" w:rsidR="001C4539" w:rsidRPr="00595830" w:rsidRDefault="001C4539" w:rsidP="001C4539">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45918C0D" w14:textId="77777777" w:rsidR="001C4539" w:rsidRPr="00780FD0" w:rsidRDefault="001C4539" w:rsidP="001C4539">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6E3BB8BF" w14:textId="77777777" w:rsidR="001C4539" w:rsidRPr="001C4539" w:rsidRDefault="001C4539" w:rsidP="001C4539">
      <w:pPr>
        <w:pStyle w:val="BodyText"/>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FD9E48A" w:rsidR="00360D3C" w:rsidRDefault="00360D3C" w:rsidP="00360D3C">
      <w:pPr>
        <w:pStyle w:val="Heading2"/>
        <w:rPr>
          <w:b/>
          <w:iCs w:val="0"/>
          <w:color w:val="auto"/>
          <w:sz w:val="26"/>
          <w:szCs w:val="26"/>
        </w:rPr>
      </w:pPr>
      <w:r w:rsidRPr="00B50C20">
        <w:rPr>
          <w:b/>
          <w:iCs w:val="0"/>
          <w:color w:val="auto"/>
          <w:sz w:val="26"/>
          <w:szCs w:val="26"/>
        </w:rPr>
        <w:t>Selection Criteria</w:t>
      </w:r>
    </w:p>
    <w:p w14:paraId="65217466" w14:textId="7241ADDF" w:rsidR="00C414F9" w:rsidRPr="00C414F9" w:rsidRDefault="00C414F9" w:rsidP="00C414F9">
      <w:pPr>
        <w:pStyle w:val="BodyText"/>
      </w:pPr>
      <w:r w:rsidRPr="00C414F9">
        <w:t>CSIRO is an Equal Opportunity employer working hard to recruit world-class talent that represents the diversity across our society. As part of our commitment to Aboriginal and Torres Strait Islander employment outcomes, preference will be given to Aboriginal and Torres Strait Islander candidates who meet the role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D98F005"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2A27BE">
        <w:rPr>
          <w:rFonts w:asciiTheme="minorHAnsi" w:hAnsiTheme="minorHAnsi" w:cstheme="minorHAnsi"/>
          <w:szCs w:val="24"/>
        </w:rPr>
        <w:t xml:space="preserve">plant </w:t>
      </w:r>
      <w:r w:rsidR="005E1044">
        <w:rPr>
          <w:rFonts w:asciiTheme="minorHAnsi" w:hAnsiTheme="minorHAnsi" w:cstheme="minorHAnsi"/>
          <w:szCs w:val="24"/>
        </w:rPr>
        <w:t>genetics</w:t>
      </w:r>
      <w:r w:rsidR="008605E8">
        <w:rPr>
          <w:rFonts w:asciiTheme="minorHAnsi" w:hAnsiTheme="minorHAnsi" w:cstheme="minorHAnsi"/>
          <w:szCs w:val="24"/>
        </w:rPr>
        <w:t>, physiology or pathology</w:t>
      </w:r>
      <w:r w:rsidR="00E26E76">
        <w:rPr>
          <w:rFonts w:asciiTheme="minorHAnsi" w:hAnsiTheme="minorHAnsi" w:cstheme="minorHAnsi"/>
          <w:szCs w:val="24"/>
        </w:rPr>
        <w:t>.</w:t>
      </w:r>
    </w:p>
    <w:p w14:paraId="0EEF3E12" w14:textId="53291EEA" w:rsidR="00360D3C" w:rsidRPr="00FF0874" w:rsidRDefault="00360D3C" w:rsidP="00360D3C">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w:t>
      </w:r>
      <w:r w:rsidR="00E26E76">
        <w:rPr>
          <w:rFonts w:asciiTheme="minorHAnsi" w:hAnsiTheme="minorHAnsi" w:cstheme="minorHAnsi"/>
          <w:szCs w:val="24"/>
        </w:rPr>
        <w:t>full-</w:t>
      </w:r>
      <w:r w:rsidRPr="00FF0874">
        <w:rPr>
          <w:rFonts w:asciiTheme="minorHAnsi" w:hAnsiTheme="minorHAnsi" w:cstheme="minorHAnsi"/>
          <w:szCs w:val="24"/>
        </w:rPr>
        <w:t>time equivalent) of relevant research experience.</w:t>
      </w:r>
    </w:p>
    <w:bookmarkEnd w:id="2"/>
    <w:p w14:paraId="46681CA5" w14:textId="5B47B0D7" w:rsidR="001D4CD3" w:rsidRPr="001D4CD3" w:rsidRDefault="001D4CD3" w:rsidP="001D4CD3">
      <w:pPr>
        <w:pStyle w:val="ListParagraph"/>
        <w:numPr>
          <w:ilvl w:val="0"/>
          <w:numId w:val="25"/>
        </w:numPr>
        <w:rPr>
          <w:szCs w:val="24"/>
        </w:rPr>
      </w:pPr>
      <w:r w:rsidRPr="001D4CD3">
        <w:rPr>
          <w:szCs w:val="24"/>
        </w:rPr>
        <w:t xml:space="preserve">Demonstrated </w:t>
      </w:r>
      <w:r w:rsidR="00B16C43">
        <w:rPr>
          <w:szCs w:val="24"/>
        </w:rPr>
        <w:t>experience</w:t>
      </w:r>
      <w:r w:rsidRPr="001D4CD3">
        <w:rPr>
          <w:szCs w:val="24"/>
        </w:rPr>
        <w:t xml:space="preserve"> in </w:t>
      </w:r>
      <w:r w:rsidR="008605E8">
        <w:rPr>
          <w:szCs w:val="24"/>
        </w:rPr>
        <w:t xml:space="preserve">plant </w:t>
      </w:r>
      <w:r w:rsidRPr="001D4CD3">
        <w:rPr>
          <w:szCs w:val="24"/>
        </w:rPr>
        <w:t>genetics</w:t>
      </w:r>
      <w:r w:rsidR="00A60B46">
        <w:rPr>
          <w:szCs w:val="24"/>
        </w:rPr>
        <w:t xml:space="preserve">, </w:t>
      </w:r>
      <w:r w:rsidR="007B05C6">
        <w:rPr>
          <w:szCs w:val="24"/>
        </w:rPr>
        <w:t xml:space="preserve">breeding, </w:t>
      </w:r>
      <w:r w:rsidR="00A60B46">
        <w:rPr>
          <w:szCs w:val="24"/>
        </w:rPr>
        <w:t>genomic</w:t>
      </w:r>
      <w:r w:rsidR="008605E8">
        <w:rPr>
          <w:szCs w:val="24"/>
        </w:rPr>
        <w:t xml:space="preserve">s </w:t>
      </w:r>
      <w:r w:rsidR="001B0ECD">
        <w:rPr>
          <w:szCs w:val="24"/>
        </w:rPr>
        <w:t>and/</w:t>
      </w:r>
      <w:r w:rsidR="008605E8">
        <w:rPr>
          <w:szCs w:val="24"/>
        </w:rPr>
        <w:t>or phenotyping</w:t>
      </w:r>
      <w:r w:rsidR="008605E8" w:rsidRPr="001D4CD3" w:rsidDel="008605E8">
        <w:rPr>
          <w:szCs w:val="24"/>
        </w:rPr>
        <w:t xml:space="preserve"> </w:t>
      </w:r>
      <w:r w:rsidRPr="001D4CD3">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44476499" w:rsidR="00360D3C"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w:t>
      </w:r>
      <w:r w:rsidR="008605E8">
        <w:rPr>
          <w:rStyle w:val="Emphasis"/>
          <w:rFonts w:cs="Arial"/>
          <w:i w:val="0"/>
          <w:iCs/>
          <w:szCs w:val="24"/>
        </w:rPr>
        <w:t>n</w:t>
      </w:r>
      <w:r w:rsidRPr="005C2DA3">
        <w:rPr>
          <w:rStyle w:val="Emphasis"/>
          <w:rFonts w:cs="Arial"/>
          <w:i w:val="0"/>
          <w:iCs/>
          <w:szCs w:val="24"/>
        </w:rPr>
        <w:t xml:space="preserve"> ability &amp; willingness to </w:t>
      </w:r>
      <w:r w:rsidR="002A27BE">
        <w:rPr>
          <w:rStyle w:val="Emphasis"/>
          <w:rFonts w:cs="Arial"/>
          <w:i w:val="0"/>
          <w:iCs/>
          <w:szCs w:val="24"/>
        </w:rPr>
        <w:t>work in</w:t>
      </w:r>
      <w:r w:rsidR="008605E8">
        <w:rPr>
          <w:rStyle w:val="Emphasis"/>
          <w:rFonts w:cs="Arial"/>
          <w:i w:val="0"/>
          <w:iCs/>
          <w:szCs w:val="24"/>
        </w:rPr>
        <w:t xml:space="preserve"> </w:t>
      </w:r>
      <w:r w:rsidR="002A27BE">
        <w:rPr>
          <w:rStyle w:val="Emphasis"/>
          <w:rFonts w:cs="Arial"/>
          <w:i w:val="0"/>
          <w:iCs/>
          <w:szCs w:val="24"/>
        </w:rPr>
        <w:t xml:space="preserve">a </w:t>
      </w:r>
      <w:r w:rsidR="008605E8">
        <w:rPr>
          <w:rStyle w:val="Emphasis"/>
          <w:rFonts w:cs="Arial"/>
          <w:i w:val="0"/>
          <w:iCs/>
          <w:szCs w:val="24"/>
        </w:rPr>
        <w:t xml:space="preserve">multi-disciplinary </w:t>
      </w:r>
      <w:r w:rsidR="002A27BE">
        <w:rPr>
          <w:rStyle w:val="Emphasis"/>
          <w:rFonts w:cs="Arial"/>
          <w:i w:val="0"/>
          <w:iCs/>
          <w:szCs w:val="24"/>
        </w:rPr>
        <w:t>team</w:t>
      </w:r>
      <w:r w:rsidR="008605E8">
        <w:rPr>
          <w:rStyle w:val="Emphasis"/>
          <w:rFonts w:cs="Arial"/>
          <w:i w:val="0"/>
          <w:iCs/>
          <w:szCs w:val="24"/>
        </w:rPr>
        <w:t xml:space="preserve"> and to </w:t>
      </w:r>
      <w:r w:rsidR="002A27BE">
        <w:rPr>
          <w:rStyle w:val="Emphasis"/>
          <w:rFonts w:cs="Arial"/>
          <w:i w:val="0"/>
          <w:iCs/>
          <w:szCs w:val="24"/>
        </w:rPr>
        <w:t xml:space="preserve">engage </w:t>
      </w:r>
      <w:r w:rsidR="008605E8">
        <w:rPr>
          <w:rStyle w:val="Emphasis"/>
          <w:rFonts w:cs="Arial"/>
          <w:i w:val="0"/>
          <w:iCs/>
          <w:szCs w:val="24"/>
        </w:rPr>
        <w:t>with the plant breeding industry</w:t>
      </w:r>
      <w:r w:rsidRPr="005C2DA3">
        <w:rPr>
          <w:rStyle w:val="Emphasis"/>
          <w:rFonts w:cs="Arial"/>
          <w:i w:val="0"/>
          <w:iCs/>
          <w:szCs w:val="24"/>
        </w:rPr>
        <w:t>.</w:t>
      </w:r>
    </w:p>
    <w:p w14:paraId="01EB2A90" w14:textId="549BB53B" w:rsidR="00D04F54" w:rsidRPr="00D04F54" w:rsidRDefault="00D04F54" w:rsidP="00D04F54">
      <w:pPr>
        <w:numPr>
          <w:ilvl w:val="0"/>
          <w:numId w:val="25"/>
        </w:numPr>
        <w:spacing w:before="0" w:after="60" w:line="240" w:lineRule="auto"/>
        <w:rPr>
          <w:rStyle w:val="Emphasis"/>
          <w:i w:val="0"/>
          <w:iCs/>
          <w:szCs w:val="24"/>
        </w:rPr>
      </w:pPr>
      <w:r>
        <w:rPr>
          <w:iCs/>
          <w:szCs w:val="24"/>
        </w:rPr>
        <w:t>A record of science innovation and creativity.</w:t>
      </w:r>
    </w:p>
    <w:p w14:paraId="0B410D3D" w14:textId="77777777" w:rsidR="005825AD" w:rsidRPr="005C2DA3" w:rsidRDefault="005825AD" w:rsidP="005825AD">
      <w:pPr>
        <w:spacing w:before="0" w:after="60" w:line="240" w:lineRule="auto"/>
        <w:rPr>
          <w:rStyle w:val="Emphasis"/>
          <w:rFonts w:cs="Arial"/>
          <w:i w:val="0"/>
          <w:iCs/>
          <w:szCs w:val="24"/>
        </w:rPr>
      </w:pP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2AB80CA1" w:rsidR="00360D3C" w:rsidRPr="00B50C20" w:rsidRDefault="00965255" w:rsidP="00360D3C">
      <w:pPr>
        <w:numPr>
          <w:ilvl w:val="0"/>
          <w:numId w:val="26"/>
        </w:numPr>
        <w:spacing w:before="0" w:after="60" w:line="240" w:lineRule="auto"/>
        <w:rPr>
          <w:iCs/>
          <w:szCs w:val="24"/>
        </w:rPr>
      </w:pPr>
      <w:r>
        <w:rPr>
          <w:iCs/>
          <w:szCs w:val="24"/>
        </w:rPr>
        <w:t xml:space="preserve">Experience in </w:t>
      </w:r>
      <w:r w:rsidR="00A60B46">
        <w:rPr>
          <w:iCs/>
          <w:szCs w:val="24"/>
        </w:rPr>
        <w:t xml:space="preserve">seed biology, </w:t>
      </w:r>
      <w:r w:rsidR="00575D03">
        <w:rPr>
          <w:iCs/>
          <w:szCs w:val="24"/>
        </w:rPr>
        <w:t>plant pathology or entomology</w:t>
      </w:r>
      <w:r w:rsidR="002A27BE">
        <w:rPr>
          <w:iCs/>
          <w:szCs w:val="24"/>
        </w:rPr>
        <w:t xml:space="preserve"> research</w:t>
      </w:r>
      <w:r w:rsidR="00917895">
        <w:rPr>
          <w:iCs/>
          <w:szCs w:val="24"/>
        </w:rPr>
        <w:t>.</w:t>
      </w:r>
    </w:p>
    <w:p w14:paraId="38D9BE9E" w14:textId="74847066" w:rsidR="00E07FF2" w:rsidRPr="005C2DA3" w:rsidRDefault="00E07FF2" w:rsidP="00E07FF2">
      <w:pPr>
        <w:numPr>
          <w:ilvl w:val="0"/>
          <w:numId w:val="26"/>
        </w:numPr>
        <w:tabs>
          <w:tab w:val="center" w:pos="5103"/>
        </w:tabs>
        <w:spacing w:before="0" w:after="60" w:line="240" w:lineRule="auto"/>
        <w:rPr>
          <w:rStyle w:val="Emphasis"/>
          <w:rFonts w:cs="Arial"/>
          <w:iCs/>
        </w:rPr>
      </w:pPr>
      <w:r>
        <w:rPr>
          <w:rStyle w:val="Strong"/>
          <w:b w:val="0"/>
        </w:rPr>
        <w:t>Experience</w:t>
      </w:r>
      <w:r w:rsidR="002A27BE">
        <w:rPr>
          <w:rStyle w:val="Strong"/>
          <w:b w:val="0"/>
        </w:rPr>
        <w:t xml:space="preserve"> </w:t>
      </w:r>
      <w:r w:rsidR="008A6C58">
        <w:rPr>
          <w:rStyle w:val="Strong"/>
          <w:b w:val="0"/>
        </w:rPr>
        <w:t xml:space="preserve">of engagement with the </w:t>
      </w:r>
      <w:r w:rsidR="002A27BE">
        <w:rPr>
          <w:rStyle w:val="Strong"/>
          <w:b w:val="0"/>
        </w:rPr>
        <w:t xml:space="preserve">plant breeding </w:t>
      </w:r>
      <w:r w:rsidR="008A6C58">
        <w:rPr>
          <w:rStyle w:val="Strong"/>
          <w:b w:val="0"/>
        </w:rPr>
        <w:t>industry</w:t>
      </w:r>
      <w:r w:rsidR="00D04F54">
        <w:rPr>
          <w:rStyle w:val="Strong"/>
          <w:b w:val="0"/>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76F8242"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E26E76">
        <w:t xml:space="preserve"> ($87,068)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E26E76" w:rsidRDefault="003041BD" w:rsidP="003041BD">
      <w:pPr>
        <w:pStyle w:val="Boxedlistbullet"/>
      </w:pPr>
      <w:r w:rsidRPr="00E26E76">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E26E76" w:rsidRDefault="003041BD" w:rsidP="003041BD">
      <w:pPr>
        <w:pStyle w:val="Boxedlistbullet"/>
      </w:pPr>
      <w:r w:rsidRPr="00E26E76">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2249B8BD" w14:textId="77777777" w:rsidR="00C414F9" w:rsidRDefault="00C414F9" w:rsidP="005C2DA3">
      <w:pPr>
        <w:spacing w:after="100" w:afterAutospacing="1"/>
        <w:outlineLvl w:val="2"/>
        <w:rPr>
          <w:rFonts w:cs="Arial"/>
          <w:b/>
          <w:bCs/>
          <w:color w:val="auto"/>
          <w:sz w:val="26"/>
          <w:szCs w:val="26"/>
        </w:rPr>
      </w:pPr>
    </w:p>
    <w:p w14:paraId="35849D9D" w14:textId="77777777" w:rsidR="00C414F9" w:rsidRDefault="00C414F9" w:rsidP="005C2DA3">
      <w:pPr>
        <w:spacing w:after="100" w:afterAutospacing="1"/>
        <w:outlineLvl w:val="2"/>
        <w:rPr>
          <w:rFonts w:cs="Arial"/>
          <w:b/>
          <w:bCs/>
          <w:color w:val="auto"/>
          <w:sz w:val="26"/>
          <w:szCs w:val="26"/>
        </w:rPr>
      </w:pPr>
    </w:p>
    <w:p w14:paraId="2BB058BD" w14:textId="0140FF09"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2A013D8B"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hyperlink r:id="rId16" w:history="1">
        <w:r w:rsidR="00FE276A" w:rsidRPr="00FE276A">
          <w:rPr>
            <w:rStyle w:val="Hyperlink"/>
            <w:bCs/>
            <w:szCs w:val="24"/>
          </w:rPr>
          <w:t>Agriculture and Food</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7"/>
      <w:headerReference w:type="first" r:id="rId18"/>
      <w:footerReference w:type="first" r:id="rId19"/>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381D" w14:textId="77777777" w:rsidR="00064A13" w:rsidRDefault="00064A13" w:rsidP="000A377A">
      <w:r>
        <w:separator/>
      </w:r>
    </w:p>
  </w:endnote>
  <w:endnote w:type="continuationSeparator" w:id="0">
    <w:p w14:paraId="7012D2CF" w14:textId="77777777" w:rsidR="00064A13" w:rsidRDefault="00064A13" w:rsidP="000A377A">
      <w:r>
        <w:continuationSeparator/>
      </w:r>
    </w:p>
  </w:endnote>
  <w:endnote w:type="continuationNotice" w:id="1">
    <w:p w14:paraId="14EDF110" w14:textId="77777777" w:rsidR="00064A13" w:rsidRDefault="00064A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E006D" w14:textId="77777777" w:rsidR="00064A13" w:rsidRDefault="00064A13" w:rsidP="000A377A">
      <w:r>
        <w:separator/>
      </w:r>
    </w:p>
  </w:footnote>
  <w:footnote w:type="continuationSeparator" w:id="0">
    <w:p w14:paraId="6895E53A" w14:textId="77777777" w:rsidR="00064A13" w:rsidRDefault="00064A13" w:rsidP="000A377A">
      <w:r>
        <w:continuationSeparator/>
      </w:r>
    </w:p>
  </w:footnote>
  <w:footnote w:type="continuationNotice" w:id="1">
    <w:p w14:paraId="49855131" w14:textId="77777777" w:rsidR="00064A13" w:rsidRDefault="00064A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6D1E53"/>
    <w:multiLevelType w:val="hybridMultilevel"/>
    <w:tmpl w:val="0E5C60B4"/>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A13"/>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65D"/>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5F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22F0"/>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0C45"/>
    <w:rsid w:val="001A294D"/>
    <w:rsid w:val="001A29BC"/>
    <w:rsid w:val="001A3A76"/>
    <w:rsid w:val="001A3B34"/>
    <w:rsid w:val="001A50F7"/>
    <w:rsid w:val="001A54BD"/>
    <w:rsid w:val="001A6585"/>
    <w:rsid w:val="001B0C24"/>
    <w:rsid w:val="001B0E56"/>
    <w:rsid w:val="001B0ECD"/>
    <w:rsid w:val="001B5426"/>
    <w:rsid w:val="001C17A3"/>
    <w:rsid w:val="001C384C"/>
    <w:rsid w:val="001C4539"/>
    <w:rsid w:val="001C5E18"/>
    <w:rsid w:val="001C5F65"/>
    <w:rsid w:val="001C61E5"/>
    <w:rsid w:val="001C63EF"/>
    <w:rsid w:val="001D2CB3"/>
    <w:rsid w:val="001D397C"/>
    <w:rsid w:val="001D3E13"/>
    <w:rsid w:val="001D4A7E"/>
    <w:rsid w:val="001D4CD3"/>
    <w:rsid w:val="001E0667"/>
    <w:rsid w:val="001E0CAD"/>
    <w:rsid w:val="001E2E6E"/>
    <w:rsid w:val="001E3630"/>
    <w:rsid w:val="001E7FFE"/>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1B67"/>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9E"/>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27BE"/>
    <w:rsid w:val="002A4CEA"/>
    <w:rsid w:val="002A636B"/>
    <w:rsid w:val="002A6B27"/>
    <w:rsid w:val="002B0E10"/>
    <w:rsid w:val="002B6B8D"/>
    <w:rsid w:val="002B7648"/>
    <w:rsid w:val="002C339E"/>
    <w:rsid w:val="002C3AC1"/>
    <w:rsid w:val="002D3B7D"/>
    <w:rsid w:val="002D4444"/>
    <w:rsid w:val="002D4EB9"/>
    <w:rsid w:val="002D561B"/>
    <w:rsid w:val="002D7151"/>
    <w:rsid w:val="002E0BEF"/>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0DBE"/>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44A4F"/>
    <w:rsid w:val="00450665"/>
    <w:rsid w:val="00452AD5"/>
    <w:rsid w:val="00452FD5"/>
    <w:rsid w:val="004532E1"/>
    <w:rsid w:val="00457D8D"/>
    <w:rsid w:val="00460824"/>
    <w:rsid w:val="00464F72"/>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C87"/>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809"/>
    <w:rsid w:val="004E61C2"/>
    <w:rsid w:val="004E7737"/>
    <w:rsid w:val="004F4CAC"/>
    <w:rsid w:val="004F4FCE"/>
    <w:rsid w:val="004F79DF"/>
    <w:rsid w:val="004F7E09"/>
    <w:rsid w:val="005021C3"/>
    <w:rsid w:val="00503F57"/>
    <w:rsid w:val="00504BAA"/>
    <w:rsid w:val="005055C0"/>
    <w:rsid w:val="00511629"/>
    <w:rsid w:val="0051507C"/>
    <w:rsid w:val="0051554D"/>
    <w:rsid w:val="00515F09"/>
    <w:rsid w:val="005213AD"/>
    <w:rsid w:val="005236C1"/>
    <w:rsid w:val="005241D0"/>
    <w:rsid w:val="00530B96"/>
    <w:rsid w:val="00532234"/>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75D03"/>
    <w:rsid w:val="0058009B"/>
    <w:rsid w:val="00580185"/>
    <w:rsid w:val="00580E6C"/>
    <w:rsid w:val="0058164B"/>
    <w:rsid w:val="005825AD"/>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367A"/>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044"/>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47E"/>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41A"/>
    <w:rsid w:val="006F78A3"/>
    <w:rsid w:val="00701531"/>
    <w:rsid w:val="00701862"/>
    <w:rsid w:val="00702DF5"/>
    <w:rsid w:val="00704622"/>
    <w:rsid w:val="007049D5"/>
    <w:rsid w:val="007107B7"/>
    <w:rsid w:val="00710E1E"/>
    <w:rsid w:val="00711A35"/>
    <w:rsid w:val="007148AD"/>
    <w:rsid w:val="00720FAC"/>
    <w:rsid w:val="00724228"/>
    <w:rsid w:val="00724F57"/>
    <w:rsid w:val="00725573"/>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4361"/>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5C6"/>
    <w:rsid w:val="007B0775"/>
    <w:rsid w:val="007B1387"/>
    <w:rsid w:val="007B4D3D"/>
    <w:rsid w:val="007B4E02"/>
    <w:rsid w:val="007B4ED6"/>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7A3B"/>
    <w:rsid w:val="007E296E"/>
    <w:rsid w:val="007E3E15"/>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47B8"/>
    <w:rsid w:val="00845146"/>
    <w:rsid w:val="00845986"/>
    <w:rsid w:val="008527B4"/>
    <w:rsid w:val="00852862"/>
    <w:rsid w:val="008539A2"/>
    <w:rsid w:val="008540C7"/>
    <w:rsid w:val="00855B59"/>
    <w:rsid w:val="00855CE2"/>
    <w:rsid w:val="008605E8"/>
    <w:rsid w:val="00860751"/>
    <w:rsid w:val="0086179C"/>
    <w:rsid w:val="00864CD4"/>
    <w:rsid w:val="00864D76"/>
    <w:rsid w:val="00864EB5"/>
    <w:rsid w:val="008673F1"/>
    <w:rsid w:val="00867AF1"/>
    <w:rsid w:val="0087055E"/>
    <w:rsid w:val="008716FB"/>
    <w:rsid w:val="00871BE6"/>
    <w:rsid w:val="00871DD0"/>
    <w:rsid w:val="00875A89"/>
    <w:rsid w:val="00875D33"/>
    <w:rsid w:val="0087674F"/>
    <w:rsid w:val="00876CFA"/>
    <w:rsid w:val="008772C9"/>
    <w:rsid w:val="0087775D"/>
    <w:rsid w:val="00877E46"/>
    <w:rsid w:val="008810A5"/>
    <w:rsid w:val="00881475"/>
    <w:rsid w:val="008823CF"/>
    <w:rsid w:val="0088367A"/>
    <w:rsid w:val="00884007"/>
    <w:rsid w:val="00890A6B"/>
    <w:rsid w:val="00892801"/>
    <w:rsid w:val="00892976"/>
    <w:rsid w:val="008951FE"/>
    <w:rsid w:val="0089705C"/>
    <w:rsid w:val="008A0C9E"/>
    <w:rsid w:val="008A0DC4"/>
    <w:rsid w:val="008A1E68"/>
    <w:rsid w:val="008A3CB6"/>
    <w:rsid w:val="008A4A7C"/>
    <w:rsid w:val="008A6C58"/>
    <w:rsid w:val="008A7B92"/>
    <w:rsid w:val="008B367A"/>
    <w:rsid w:val="008B3A68"/>
    <w:rsid w:val="008B4108"/>
    <w:rsid w:val="008B4BF5"/>
    <w:rsid w:val="008B5616"/>
    <w:rsid w:val="008C3210"/>
    <w:rsid w:val="008C3F8A"/>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58"/>
    <w:rsid w:val="0090727D"/>
    <w:rsid w:val="009076E9"/>
    <w:rsid w:val="00907C84"/>
    <w:rsid w:val="00910818"/>
    <w:rsid w:val="0091144C"/>
    <w:rsid w:val="00911BE9"/>
    <w:rsid w:val="00917895"/>
    <w:rsid w:val="00922173"/>
    <w:rsid w:val="00922D03"/>
    <w:rsid w:val="009234B7"/>
    <w:rsid w:val="00923EAC"/>
    <w:rsid w:val="00924B38"/>
    <w:rsid w:val="00925643"/>
    <w:rsid w:val="00925815"/>
    <w:rsid w:val="00926BE4"/>
    <w:rsid w:val="009272A8"/>
    <w:rsid w:val="00930B5F"/>
    <w:rsid w:val="00932A75"/>
    <w:rsid w:val="00933FFF"/>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22E8"/>
    <w:rsid w:val="00963CF7"/>
    <w:rsid w:val="00963EE9"/>
    <w:rsid w:val="00965255"/>
    <w:rsid w:val="00965CD3"/>
    <w:rsid w:val="00965FE6"/>
    <w:rsid w:val="00966576"/>
    <w:rsid w:val="00970030"/>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8F3"/>
    <w:rsid w:val="00997AEF"/>
    <w:rsid w:val="00997D69"/>
    <w:rsid w:val="009A2FB9"/>
    <w:rsid w:val="009A36EC"/>
    <w:rsid w:val="009A49A4"/>
    <w:rsid w:val="009A4E4C"/>
    <w:rsid w:val="009A776E"/>
    <w:rsid w:val="009B20AA"/>
    <w:rsid w:val="009B22AB"/>
    <w:rsid w:val="009B2E5B"/>
    <w:rsid w:val="009B5345"/>
    <w:rsid w:val="009B568A"/>
    <w:rsid w:val="009B6329"/>
    <w:rsid w:val="009B6AE1"/>
    <w:rsid w:val="009B6BDA"/>
    <w:rsid w:val="009B7BD8"/>
    <w:rsid w:val="009C1A8A"/>
    <w:rsid w:val="009C1AC4"/>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0B46"/>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401"/>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94D"/>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16C43"/>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5A90"/>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0CC"/>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4F9"/>
    <w:rsid w:val="00C41C92"/>
    <w:rsid w:val="00C44269"/>
    <w:rsid w:val="00C44564"/>
    <w:rsid w:val="00C45886"/>
    <w:rsid w:val="00C461B0"/>
    <w:rsid w:val="00C464BA"/>
    <w:rsid w:val="00C505DB"/>
    <w:rsid w:val="00C52E4B"/>
    <w:rsid w:val="00C54709"/>
    <w:rsid w:val="00C61AB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64C4"/>
    <w:rsid w:val="00CE7C9F"/>
    <w:rsid w:val="00CF3D01"/>
    <w:rsid w:val="00CF4D05"/>
    <w:rsid w:val="00CF5CF2"/>
    <w:rsid w:val="00CF6704"/>
    <w:rsid w:val="00D002C1"/>
    <w:rsid w:val="00D006AE"/>
    <w:rsid w:val="00D007E2"/>
    <w:rsid w:val="00D009D8"/>
    <w:rsid w:val="00D00FC7"/>
    <w:rsid w:val="00D03B37"/>
    <w:rsid w:val="00D04F54"/>
    <w:rsid w:val="00D05036"/>
    <w:rsid w:val="00D05B97"/>
    <w:rsid w:val="00D06E61"/>
    <w:rsid w:val="00D07D44"/>
    <w:rsid w:val="00D07E71"/>
    <w:rsid w:val="00D1089E"/>
    <w:rsid w:val="00D111AB"/>
    <w:rsid w:val="00D11BE7"/>
    <w:rsid w:val="00D13BC7"/>
    <w:rsid w:val="00D173B2"/>
    <w:rsid w:val="00D22432"/>
    <w:rsid w:val="00D23434"/>
    <w:rsid w:val="00D23943"/>
    <w:rsid w:val="00D254CE"/>
    <w:rsid w:val="00D30209"/>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1A61"/>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035"/>
    <w:rsid w:val="00DE0219"/>
    <w:rsid w:val="00DE0704"/>
    <w:rsid w:val="00DE2A21"/>
    <w:rsid w:val="00DE305F"/>
    <w:rsid w:val="00DE3B64"/>
    <w:rsid w:val="00DE3E8B"/>
    <w:rsid w:val="00DE49B8"/>
    <w:rsid w:val="00DE6BCE"/>
    <w:rsid w:val="00DE7756"/>
    <w:rsid w:val="00DE7EFC"/>
    <w:rsid w:val="00DF1366"/>
    <w:rsid w:val="00DF161C"/>
    <w:rsid w:val="00DF2EA9"/>
    <w:rsid w:val="00DF444F"/>
    <w:rsid w:val="00DF7D4F"/>
    <w:rsid w:val="00E01618"/>
    <w:rsid w:val="00E02AD2"/>
    <w:rsid w:val="00E04B8F"/>
    <w:rsid w:val="00E07FF2"/>
    <w:rsid w:val="00E10CE7"/>
    <w:rsid w:val="00E157F6"/>
    <w:rsid w:val="00E16874"/>
    <w:rsid w:val="00E173C3"/>
    <w:rsid w:val="00E17DFD"/>
    <w:rsid w:val="00E201AA"/>
    <w:rsid w:val="00E207A4"/>
    <w:rsid w:val="00E20878"/>
    <w:rsid w:val="00E21A5C"/>
    <w:rsid w:val="00E21C1A"/>
    <w:rsid w:val="00E23832"/>
    <w:rsid w:val="00E24969"/>
    <w:rsid w:val="00E24E2C"/>
    <w:rsid w:val="00E26B50"/>
    <w:rsid w:val="00E26E69"/>
    <w:rsid w:val="00E26E76"/>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D91"/>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22A6"/>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C9B"/>
    <w:rsid w:val="00F54F83"/>
    <w:rsid w:val="00F55BE6"/>
    <w:rsid w:val="00F56EA3"/>
    <w:rsid w:val="00F60646"/>
    <w:rsid w:val="00F62F2D"/>
    <w:rsid w:val="00F677B5"/>
    <w:rsid w:val="00F67C83"/>
    <w:rsid w:val="00F708A2"/>
    <w:rsid w:val="00F72BB3"/>
    <w:rsid w:val="00F72F26"/>
    <w:rsid w:val="00F74BE4"/>
    <w:rsid w:val="00F758E6"/>
    <w:rsid w:val="00F80D36"/>
    <w:rsid w:val="00F80FDC"/>
    <w:rsid w:val="00F82AC5"/>
    <w:rsid w:val="00F834F0"/>
    <w:rsid w:val="00F842D9"/>
    <w:rsid w:val="00F85022"/>
    <w:rsid w:val="00F85508"/>
    <w:rsid w:val="00F90858"/>
    <w:rsid w:val="00F91232"/>
    <w:rsid w:val="00F938EB"/>
    <w:rsid w:val="00F94B61"/>
    <w:rsid w:val="00F968D2"/>
    <w:rsid w:val="00F96FC6"/>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276A"/>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053005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agriculture-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93636"/>
    <w:rsid w:val="003C6F9C"/>
    <w:rsid w:val="00414F94"/>
    <w:rsid w:val="005C3C8F"/>
    <w:rsid w:val="0063685B"/>
    <w:rsid w:val="006849B7"/>
    <w:rsid w:val="006F7FD5"/>
    <w:rsid w:val="007C7613"/>
    <w:rsid w:val="0082379D"/>
    <w:rsid w:val="0083056E"/>
    <w:rsid w:val="0083493E"/>
    <w:rsid w:val="00875004"/>
    <w:rsid w:val="008C16A4"/>
    <w:rsid w:val="009923AE"/>
    <w:rsid w:val="00B36C21"/>
    <w:rsid w:val="00C6054D"/>
    <w:rsid w:val="00D51F1B"/>
    <w:rsid w:val="00E25D95"/>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1471</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10682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6</cp:revision>
  <cp:lastPrinted>2012-02-02T00:02:00Z</cp:lastPrinted>
  <dcterms:created xsi:type="dcterms:W3CDTF">2022-05-27T00:45:00Z</dcterms:created>
  <dcterms:modified xsi:type="dcterms:W3CDTF">2022-06-09T01:52:00Z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