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15CC8B96" w:rsidR="006246C0" w:rsidRDefault="00F43284" w:rsidP="00DF2E11">
          <w:pPr>
            <w:pStyle w:val="Heading2"/>
            <w:spacing w:before="0" w:after="120"/>
          </w:pPr>
          <w:r>
            <w:t>Research Projects</w:t>
          </w:r>
          <w:r w:rsidR="00725984">
            <w:t xml:space="preserve"> –</w:t>
          </w:r>
          <w:r w:rsidR="00CC201B">
            <w:t xml:space="preserve">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725984"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725984" w:rsidRPr="0093721B" w:rsidRDefault="00725984" w:rsidP="00725984">
            <w:pPr>
              <w:pStyle w:val="TableText"/>
              <w:rPr>
                <w:sz w:val="22"/>
              </w:rPr>
            </w:pPr>
            <w:r w:rsidRPr="0093721B">
              <w:rPr>
                <w:sz w:val="22"/>
              </w:rPr>
              <w:t>Advertised Job Title</w:t>
            </w:r>
          </w:p>
        </w:tc>
        <w:tc>
          <w:tcPr>
            <w:tcW w:w="3478" w:type="pct"/>
          </w:tcPr>
          <w:p w14:paraId="6B7B0058" w14:textId="4EE1FCFF" w:rsidR="00725984" w:rsidRPr="0093721B" w:rsidRDefault="00725984" w:rsidP="0072598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Soil Information System Administrator/Developer</w:t>
            </w:r>
          </w:p>
        </w:tc>
      </w:tr>
      <w:tr w:rsidR="00725984"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725984" w:rsidRPr="0093721B" w:rsidRDefault="00725984" w:rsidP="00725984">
            <w:pPr>
              <w:pStyle w:val="TableText"/>
              <w:rPr>
                <w:sz w:val="22"/>
              </w:rPr>
            </w:pPr>
            <w:r w:rsidRPr="0093721B">
              <w:rPr>
                <w:sz w:val="22"/>
              </w:rPr>
              <w:t>Job Reference</w:t>
            </w:r>
          </w:p>
        </w:tc>
        <w:tc>
          <w:tcPr>
            <w:tcW w:w="3478" w:type="pct"/>
          </w:tcPr>
          <w:p w14:paraId="4E3C0380" w14:textId="3E07DF9F" w:rsidR="00725984" w:rsidRPr="0093721B" w:rsidRDefault="00F00698" w:rsidP="0072598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00698">
              <w:rPr>
                <w:sz w:val="22"/>
              </w:rPr>
              <w:t>85445</w:t>
            </w:r>
          </w:p>
        </w:tc>
      </w:tr>
      <w:tr w:rsidR="00725984"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725984" w:rsidRPr="0093721B" w:rsidRDefault="00725984" w:rsidP="00725984">
            <w:pPr>
              <w:pStyle w:val="TableText"/>
              <w:rPr>
                <w:sz w:val="22"/>
              </w:rPr>
            </w:pPr>
            <w:r w:rsidRPr="0093721B">
              <w:rPr>
                <w:sz w:val="22"/>
              </w:rPr>
              <w:t>Tenure</w:t>
            </w:r>
          </w:p>
        </w:tc>
        <w:tc>
          <w:tcPr>
            <w:tcW w:w="3478" w:type="pct"/>
          </w:tcPr>
          <w:p w14:paraId="7325880E" w14:textId="77777777" w:rsidR="00725984" w:rsidRDefault="00725984" w:rsidP="007259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4</w:t>
            </w:r>
            <w:r w:rsidRPr="0093721B">
              <w:rPr>
                <w:sz w:val="22"/>
              </w:rPr>
              <w:t xml:space="preserve"> </w:t>
            </w:r>
            <w:r>
              <w:rPr>
                <w:sz w:val="22"/>
              </w:rPr>
              <w:t>years</w:t>
            </w:r>
            <w:r w:rsidRPr="0093721B">
              <w:rPr>
                <w:sz w:val="22"/>
              </w:rPr>
              <w:t xml:space="preserve"> </w:t>
            </w:r>
          </w:p>
          <w:p w14:paraId="32FAD757" w14:textId="7A415F5A" w:rsidR="00725984" w:rsidRPr="0093721B" w:rsidRDefault="00725984" w:rsidP="007259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1BDE">
              <w:rPr>
                <w:sz w:val="22"/>
              </w:rPr>
              <w:t>Full-time</w:t>
            </w:r>
          </w:p>
        </w:tc>
      </w:tr>
      <w:tr w:rsidR="00725984"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725984" w:rsidRPr="0093721B" w:rsidRDefault="00725984" w:rsidP="00725984">
            <w:pPr>
              <w:pStyle w:val="TableText"/>
              <w:rPr>
                <w:sz w:val="22"/>
              </w:rPr>
            </w:pPr>
            <w:r w:rsidRPr="0093721B">
              <w:rPr>
                <w:sz w:val="22"/>
              </w:rPr>
              <w:t>Salary Range</w:t>
            </w:r>
          </w:p>
        </w:tc>
        <w:tc>
          <w:tcPr>
            <w:tcW w:w="3478" w:type="pct"/>
          </w:tcPr>
          <w:p w14:paraId="4DF37C0A" w14:textId="39052C0D" w:rsidR="00725984" w:rsidRPr="0093721B" w:rsidRDefault="00725984" w:rsidP="007259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DC13B0">
              <w:rPr>
                <w:sz w:val="22"/>
              </w:rPr>
              <w:t>102,724</w:t>
            </w:r>
            <w:r>
              <w:rPr>
                <w:sz w:val="22"/>
              </w:rPr>
              <w:t xml:space="preserve"> –</w:t>
            </w:r>
            <w:r w:rsidRPr="0093721B">
              <w:rPr>
                <w:sz w:val="22"/>
              </w:rPr>
              <w:t xml:space="preserve"> AU$</w:t>
            </w:r>
            <w:r w:rsidRPr="00DC13B0">
              <w:rPr>
                <w:sz w:val="22"/>
              </w:rPr>
              <w:t>111,165</w:t>
            </w:r>
            <w:r>
              <w:rPr>
                <w:sz w:val="22"/>
              </w:rPr>
              <w:t xml:space="preserve"> </w:t>
            </w:r>
            <w:r w:rsidRPr="0093721B">
              <w:rPr>
                <w:sz w:val="22"/>
              </w:rPr>
              <w:t>p</w:t>
            </w:r>
            <w:r>
              <w:rPr>
                <w:sz w:val="22"/>
              </w:rPr>
              <w:t>er annum</w:t>
            </w:r>
            <w:r w:rsidRPr="0093721B">
              <w:rPr>
                <w:sz w:val="22"/>
              </w:rPr>
              <w:t xml:space="preserve"> </w:t>
            </w:r>
            <w:r>
              <w:rPr>
                <w:sz w:val="22"/>
              </w:rPr>
              <w:t>plus</w:t>
            </w:r>
            <w:r w:rsidRPr="0093721B">
              <w:rPr>
                <w:sz w:val="22"/>
              </w:rPr>
              <w:t xml:space="preserve"> up to 15.4% superannuation</w:t>
            </w:r>
          </w:p>
        </w:tc>
      </w:tr>
      <w:tr w:rsidR="0072598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725984" w:rsidRPr="0093721B" w:rsidRDefault="00725984" w:rsidP="00725984">
            <w:pPr>
              <w:pStyle w:val="TableText"/>
              <w:rPr>
                <w:sz w:val="22"/>
              </w:rPr>
            </w:pPr>
            <w:r w:rsidRPr="0093721B">
              <w:rPr>
                <w:sz w:val="22"/>
              </w:rPr>
              <w:t>Location(s)</w:t>
            </w:r>
          </w:p>
        </w:tc>
        <w:tc>
          <w:tcPr>
            <w:tcW w:w="3478" w:type="pct"/>
          </w:tcPr>
          <w:p w14:paraId="17EB85D8" w14:textId="77777777" w:rsidR="00725984" w:rsidRDefault="00725984" w:rsidP="007259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w:t>
            </w:r>
            <w:r w:rsidR="00C66A61">
              <w:rPr>
                <w:sz w:val="22"/>
              </w:rPr>
              <w:t xml:space="preserve">, </w:t>
            </w:r>
            <w:r>
              <w:rPr>
                <w:sz w:val="22"/>
              </w:rPr>
              <w:t>Canberra</w:t>
            </w:r>
            <w:r w:rsidR="00057418">
              <w:rPr>
                <w:sz w:val="22"/>
              </w:rPr>
              <w:t>,</w:t>
            </w:r>
            <w:r>
              <w:rPr>
                <w:sz w:val="22"/>
              </w:rPr>
              <w:t xml:space="preserve"> ACT</w:t>
            </w:r>
            <w:r w:rsidR="00C66A61">
              <w:rPr>
                <w:sz w:val="22"/>
              </w:rPr>
              <w:t xml:space="preserve"> (preferred)</w:t>
            </w:r>
          </w:p>
          <w:p w14:paraId="5277CF02" w14:textId="33B88136" w:rsidR="00C66A61" w:rsidRPr="00C66A61" w:rsidRDefault="00C66A61" w:rsidP="00C66A61">
            <w:pPr>
              <w:pStyle w:val="TableText"/>
              <w:cnfStyle w:val="000000100000" w:firstRow="0" w:lastRow="0" w:firstColumn="0" w:lastColumn="0" w:oddVBand="0" w:evenVBand="0" w:oddHBand="1" w:evenHBand="0" w:firstRowFirstColumn="0" w:firstRowLastColumn="0" w:lastRowFirstColumn="0" w:lastRowLastColumn="0"/>
            </w:pPr>
            <w:r w:rsidRPr="00C026C1">
              <w:rPr>
                <w:sz w:val="20"/>
                <w:szCs w:val="24"/>
              </w:rPr>
              <w:t>Other locations may be considered</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2598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725984" w:rsidRPr="0093721B" w:rsidRDefault="00725984" w:rsidP="00725984">
            <w:pPr>
              <w:pStyle w:val="TableText"/>
              <w:rPr>
                <w:sz w:val="22"/>
              </w:rPr>
            </w:pPr>
            <w:r w:rsidRPr="0093721B">
              <w:rPr>
                <w:sz w:val="22"/>
              </w:rPr>
              <w:t>Applications are open to</w:t>
            </w:r>
          </w:p>
        </w:tc>
        <w:tc>
          <w:tcPr>
            <w:tcW w:w="3478" w:type="pct"/>
          </w:tcPr>
          <w:p w14:paraId="03E8212D" w14:textId="77777777" w:rsidR="008F32CD" w:rsidRDefault="008F32CD" w:rsidP="008F32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0E62A787" w14:textId="77777777" w:rsidR="008F32CD" w:rsidRDefault="008F32CD" w:rsidP="008F32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5D380D4D" w14:textId="7D39C3C5" w:rsidR="00725984" w:rsidRPr="005B05D1" w:rsidRDefault="008F32CD" w:rsidP="008F32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BF1D94">
              <w:rPr>
                <w:sz w:val="22"/>
              </w:rPr>
              <w:t>Australian Temporary Residents</w:t>
            </w:r>
            <w:r>
              <w:rPr>
                <w:sz w:val="22"/>
              </w:rPr>
              <w:t>,</w:t>
            </w:r>
            <w:r w:rsidRPr="00BF1D94">
              <w:rPr>
                <w:sz w:val="22"/>
              </w:rPr>
              <w:t xml:space="preserve"> with an existing valid visa </w:t>
            </w:r>
            <w:r>
              <w:rPr>
                <w:sz w:val="22"/>
              </w:rPr>
              <w:t>and</w:t>
            </w:r>
            <w:r w:rsidRPr="00BF1D94">
              <w:rPr>
                <w:sz w:val="22"/>
              </w:rPr>
              <w:t xml:space="preserve"> full work rights to cover the duration of the specified term (</w:t>
            </w:r>
            <w:r>
              <w:rPr>
                <w:sz w:val="22"/>
              </w:rPr>
              <w:t xml:space="preserve">at least until </w:t>
            </w:r>
            <w:r>
              <w:rPr>
                <w:sz w:val="22"/>
              </w:rPr>
              <w:t>August</w:t>
            </w:r>
            <w:r>
              <w:rPr>
                <w:sz w:val="22"/>
              </w:rPr>
              <w:t xml:space="preserve"> 202</w:t>
            </w:r>
            <w:r>
              <w:rPr>
                <w:sz w:val="22"/>
              </w:rPr>
              <w:t>6</w:t>
            </w:r>
            <w:r>
              <w:rPr>
                <w:sz w:val="22"/>
              </w:rPr>
              <w:t xml:space="preserve">), </w:t>
            </w:r>
            <w:r w:rsidRPr="005C4702">
              <w:rPr>
                <w:sz w:val="22"/>
                <w:u w:val="single"/>
              </w:rPr>
              <w:t>without</w:t>
            </w:r>
            <w:r w:rsidRPr="00BF1D94">
              <w:rPr>
                <w:sz w:val="22"/>
              </w:rPr>
              <w:t xml:space="preserve"> the requirement of visa sponsorship from CSIRO</w:t>
            </w:r>
          </w:p>
        </w:tc>
      </w:tr>
      <w:tr w:rsidR="00725984"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725984" w:rsidRPr="0093721B" w:rsidRDefault="00725984" w:rsidP="00725984">
            <w:pPr>
              <w:pStyle w:val="TableText"/>
              <w:rPr>
                <w:sz w:val="22"/>
              </w:rPr>
            </w:pPr>
            <w:r w:rsidRPr="0093721B">
              <w:rPr>
                <w:sz w:val="22"/>
              </w:rPr>
              <w:t>Position reports to the</w:t>
            </w:r>
          </w:p>
        </w:tc>
        <w:tc>
          <w:tcPr>
            <w:tcW w:w="3478" w:type="pct"/>
          </w:tcPr>
          <w:p w14:paraId="3C152F64" w14:textId="2368CB7C" w:rsidR="00725984" w:rsidRPr="0093721B" w:rsidRDefault="00546121" w:rsidP="007259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D47A4B">
              <w:rPr>
                <w:sz w:val="22"/>
              </w:rPr>
              <w:t>,</w:t>
            </w:r>
            <w:r w:rsidR="00D47A4B" w:rsidRPr="00D47A4B">
              <w:rPr>
                <w:sz w:val="22"/>
              </w:rPr>
              <w:t xml:space="preserve"> Soil Information</w:t>
            </w:r>
            <w:r w:rsidR="00D47A4B">
              <w:rPr>
                <w:sz w:val="22"/>
              </w:rPr>
              <w:t>/</w:t>
            </w:r>
            <w:r w:rsidR="00D41BDE">
              <w:rPr>
                <w:sz w:val="22"/>
              </w:rPr>
              <w:t xml:space="preserve">ANSIS Project Leader </w:t>
            </w:r>
          </w:p>
        </w:tc>
      </w:tr>
      <w:tr w:rsidR="0072598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725984" w:rsidRPr="0093721B" w:rsidRDefault="00725984" w:rsidP="00725984">
            <w:pPr>
              <w:pStyle w:val="TableText"/>
              <w:rPr>
                <w:sz w:val="22"/>
              </w:rPr>
            </w:pPr>
            <w:r w:rsidRPr="0093721B">
              <w:rPr>
                <w:sz w:val="22"/>
              </w:rPr>
              <w:t>Client Focus – Internal</w:t>
            </w:r>
          </w:p>
        </w:tc>
        <w:tc>
          <w:tcPr>
            <w:tcW w:w="3478" w:type="pct"/>
          </w:tcPr>
          <w:p w14:paraId="4D418199" w14:textId="0401D6B9" w:rsidR="00725984" w:rsidRPr="0093721B" w:rsidRDefault="00725984" w:rsidP="007259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C13B0">
              <w:rPr>
                <w:sz w:val="22"/>
              </w:rPr>
              <w:t>60%</w:t>
            </w:r>
          </w:p>
        </w:tc>
      </w:tr>
      <w:tr w:rsidR="0072598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725984" w:rsidRPr="0093721B" w:rsidRDefault="00725984" w:rsidP="00725984">
            <w:pPr>
              <w:pStyle w:val="TableText"/>
              <w:rPr>
                <w:sz w:val="22"/>
              </w:rPr>
            </w:pPr>
            <w:r w:rsidRPr="0093721B">
              <w:rPr>
                <w:sz w:val="22"/>
              </w:rPr>
              <w:t>Client Focus – External</w:t>
            </w:r>
          </w:p>
        </w:tc>
        <w:tc>
          <w:tcPr>
            <w:tcW w:w="3478" w:type="pct"/>
          </w:tcPr>
          <w:p w14:paraId="6D47ED59" w14:textId="2102E7A1" w:rsidR="00725984" w:rsidRPr="0093721B" w:rsidRDefault="00725984" w:rsidP="007259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13B0">
              <w:rPr>
                <w:sz w:val="22"/>
              </w:rPr>
              <w:t>40%</w:t>
            </w:r>
          </w:p>
        </w:tc>
      </w:tr>
      <w:tr w:rsidR="00725984"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725984" w:rsidRPr="0093721B" w:rsidRDefault="00725984" w:rsidP="00725984">
            <w:pPr>
              <w:pStyle w:val="TableText"/>
              <w:rPr>
                <w:sz w:val="22"/>
              </w:rPr>
            </w:pPr>
            <w:r w:rsidRPr="0093721B">
              <w:rPr>
                <w:sz w:val="22"/>
              </w:rPr>
              <w:t>Number of Direct Reports</w:t>
            </w:r>
          </w:p>
        </w:tc>
        <w:tc>
          <w:tcPr>
            <w:tcW w:w="3478" w:type="pct"/>
          </w:tcPr>
          <w:p w14:paraId="1CA571E8" w14:textId="5CE6DFA7" w:rsidR="00725984" w:rsidRPr="0093721B" w:rsidRDefault="00725984" w:rsidP="007259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C13B0">
              <w:rPr>
                <w:sz w:val="22"/>
              </w:rPr>
              <w:t>0</w:t>
            </w:r>
          </w:p>
        </w:tc>
      </w:tr>
      <w:tr w:rsidR="00725984"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725984" w:rsidRPr="0093721B" w:rsidRDefault="00725984" w:rsidP="00725984">
            <w:pPr>
              <w:pStyle w:val="TableText"/>
              <w:rPr>
                <w:sz w:val="22"/>
              </w:rPr>
            </w:pPr>
            <w:r w:rsidRPr="0093721B">
              <w:rPr>
                <w:sz w:val="22"/>
              </w:rPr>
              <w:t>Enquire about this job</w:t>
            </w:r>
          </w:p>
        </w:tc>
        <w:tc>
          <w:tcPr>
            <w:tcW w:w="3478" w:type="pct"/>
          </w:tcPr>
          <w:p w14:paraId="53AE0AB3" w14:textId="77777777" w:rsidR="00725984" w:rsidRDefault="00725984" w:rsidP="007259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13B0">
              <w:rPr>
                <w:sz w:val="22"/>
              </w:rPr>
              <w:t xml:space="preserve">Contact </w:t>
            </w:r>
            <w:r>
              <w:rPr>
                <w:sz w:val="22"/>
              </w:rPr>
              <w:t>Liz Stower</w:t>
            </w:r>
            <w:r w:rsidRPr="00DC13B0">
              <w:rPr>
                <w:sz w:val="22"/>
              </w:rPr>
              <w:t xml:space="preserve"> via email at </w:t>
            </w:r>
            <w:hyperlink r:id="rId11" w:history="1">
              <w:r w:rsidRPr="00646FA0">
                <w:rPr>
                  <w:rStyle w:val="Hyperlink"/>
                  <w:sz w:val="22"/>
                </w:rPr>
                <w:t>Liz.Stower@csiro.au</w:t>
              </w:r>
            </w:hyperlink>
            <w:r>
              <w:rPr>
                <w:sz w:val="22"/>
              </w:rPr>
              <w:t xml:space="preserve"> </w:t>
            </w:r>
          </w:p>
          <w:p w14:paraId="62E908F0" w14:textId="56DD4CB1" w:rsidR="00725984" w:rsidRPr="0093721B" w:rsidRDefault="00725984" w:rsidP="007259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bCs/>
                <w:sz w:val="20"/>
                <w:szCs w:val="20"/>
              </w:rPr>
              <w:t>*</w:t>
            </w:r>
            <w:r w:rsidRPr="00DC13B0">
              <w:rPr>
                <w:bCs/>
                <w:sz w:val="20"/>
                <w:szCs w:val="20"/>
              </w:rPr>
              <w:t>Please do not email your application directly to Liz Stower. Applications received via this method will not be considered by the selection panel.</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725984">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lastRenderedPageBreak/>
        <w:t>Role Overview</w:t>
      </w:r>
    </w:p>
    <w:p w14:paraId="418F24B0" w14:textId="31EDBFB1" w:rsidR="002E4912" w:rsidRDefault="00A62E12" w:rsidP="00DF2E11">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86E2EDC" w14:textId="7B5BA2EE" w:rsidR="00725984" w:rsidRDefault="00DD52F6" w:rsidP="00725984">
      <w:pPr>
        <w:jc w:val="both"/>
      </w:pPr>
      <w:r>
        <w:t xml:space="preserve">Under the </w:t>
      </w:r>
      <w:r w:rsidR="0028413B">
        <w:t xml:space="preserve">general </w:t>
      </w:r>
      <w:r>
        <w:t>direction of the ANSIS Project Leader, t</w:t>
      </w:r>
      <w:r w:rsidR="00725984">
        <w:t xml:space="preserve">he Soil Information System Administrator/Developer </w:t>
      </w:r>
      <w:r>
        <w:t>will be</w:t>
      </w:r>
      <w:r w:rsidR="00725984">
        <w:t xml:space="preserve"> responsible for managing the Australian National Soil Information System (ANSIS) computing environment within CSIRO. This role will be integral within the initial phases of scoping a complete review of our current Soil Information System and enabling the redevelopment and ongoing management and administration of our new national system, in partnership with CSIRO IM&amp;T infrastructure specialists, data engineers, consulting developers and collaborating agencies and other stakeholders.</w:t>
      </w:r>
    </w:p>
    <w:p w14:paraId="06087422" w14:textId="77777777" w:rsidR="00725984" w:rsidRDefault="00725984" w:rsidP="00725984">
      <w:pPr>
        <w:jc w:val="both"/>
      </w:pPr>
      <w:r>
        <w:t xml:space="preserve">The use of mature soil data standards and cutting-edge interoperability approaches will be a major focus within the system design, along with the development of new tools for monitoring and reporting on system performance &amp; use and ensuring data governance through user management. </w:t>
      </w:r>
    </w:p>
    <w:p w14:paraId="0D5BF766" w14:textId="77777777" w:rsidR="00725984" w:rsidRDefault="00725984" w:rsidP="00725984">
      <w:pPr>
        <w:jc w:val="both"/>
      </w:pPr>
      <w:r>
        <w:t>The System Administrator/Developer will work within the CSIRO Soil Information Team to support ongoing development and implementation of data environments within an evolving data modelling domain, connecting and collaborating with research, industry and governments to ensure soil data is accessible and interoperable for future benefit to the Nation.</w:t>
      </w:r>
    </w:p>
    <w:p w14:paraId="237ACA42" w14:textId="5F690C3E" w:rsidR="00B50C20" w:rsidRPr="00B50C20" w:rsidRDefault="00B50C20" w:rsidP="00B50C20">
      <w:pPr>
        <w:pStyle w:val="Heading3"/>
      </w:pPr>
      <w:r w:rsidRPr="00B50C20">
        <w:t>Duties and Key Result Areas</w:t>
      </w:r>
    </w:p>
    <w:p w14:paraId="2B8911DC" w14:textId="77777777" w:rsidR="00725984" w:rsidRPr="00AC6A03" w:rsidRDefault="00725984" w:rsidP="00725984">
      <w:pPr>
        <w:pStyle w:val="ListParagraph"/>
        <w:numPr>
          <w:ilvl w:val="0"/>
          <w:numId w:val="23"/>
        </w:numPr>
        <w:spacing w:before="0" w:after="60" w:line="240" w:lineRule="auto"/>
        <w:ind w:left="470" w:hanging="364"/>
      </w:pPr>
      <w:r w:rsidRPr="00AC6A03">
        <w:t>Administer the operational components of the Australian National Soil Information System, including server and software maintenance, shared documentation and guidelines, diagnostics, monitoring, tuning and coordinating with the CSIRO specialist IT infrastructure teams to enable storage, security, networking, virtualisation, web servers, geospatial servers and databases.</w:t>
      </w:r>
    </w:p>
    <w:p w14:paraId="447EEDFA" w14:textId="20C7F3E6" w:rsidR="00725984" w:rsidRPr="00AC6A03" w:rsidRDefault="00725984" w:rsidP="00725984">
      <w:pPr>
        <w:pStyle w:val="ListParagraph"/>
        <w:numPr>
          <w:ilvl w:val="0"/>
          <w:numId w:val="23"/>
        </w:numPr>
        <w:spacing w:before="0" w:after="60" w:line="240" w:lineRule="auto"/>
        <w:ind w:left="470" w:hanging="364"/>
      </w:pPr>
      <w:r w:rsidRPr="00AC6A03">
        <w:t xml:space="preserve">Enable and </w:t>
      </w:r>
      <w:r w:rsidR="00DD52F6" w:rsidRPr="00AC6A03">
        <w:t>manage required</w:t>
      </w:r>
      <w:r w:rsidRPr="00AC6A03">
        <w:t xml:space="preserve"> domains, proxies and redirections to support access to new and persistent data and vocabulary services.</w:t>
      </w:r>
    </w:p>
    <w:p w14:paraId="547C6D7B" w14:textId="77777777" w:rsidR="00725984" w:rsidRPr="00AC6A03" w:rsidRDefault="00725984" w:rsidP="00725984">
      <w:pPr>
        <w:pStyle w:val="ListParagraph"/>
        <w:numPr>
          <w:ilvl w:val="0"/>
          <w:numId w:val="23"/>
        </w:numPr>
        <w:spacing w:before="0" w:after="60" w:line="240" w:lineRule="auto"/>
        <w:ind w:left="470" w:hanging="364"/>
      </w:pPr>
      <w:r w:rsidRPr="00AC6A03">
        <w:t>Develop ANSIS operational analytics, data governance and authentication tools and regular reporting processes.</w:t>
      </w:r>
    </w:p>
    <w:p w14:paraId="4480E379" w14:textId="77777777" w:rsidR="00725984" w:rsidRPr="00AC6A03" w:rsidRDefault="00725984" w:rsidP="00725984">
      <w:pPr>
        <w:pStyle w:val="ListParagraph"/>
        <w:numPr>
          <w:ilvl w:val="0"/>
          <w:numId w:val="23"/>
        </w:numPr>
        <w:spacing w:before="0" w:after="60" w:line="240" w:lineRule="auto"/>
        <w:ind w:left="470" w:hanging="364"/>
      </w:pPr>
      <w:r w:rsidRPr="00AC6A03">
        <w:t>Provide systems support to the development and maintenance of web sites and applications and mobile applications.</w:t>
      </w:r>
    </w:p>
    <w:p w14:paraId="1FA35FFE" w14:textId="77777777" w:rsidR="00725984" w:rsidRPr="00AC6A03" w:rsidRDefault="00725984" w:rsidP="00725984">
      <w:pPr>
        <w:pStyle w:val="ListParagraph"/>
        <w:numPr>
          <w:ilvl w:val="0"/>
          <w:numId w:val="23"/>
        </w:numPr>
        <w:spacing w:before="0" w:after="60" w:line="240" w:lineRule="auto"/>
        <w:ind w:left="470" w:hanging="364"/>
      </w:pPr>
      <w:r w:rsidRPr="00AC6A03">
        <w:t>Develop tools and new system infrastructure to support ongoing data lifecycle processes relating to ANSIS components such as the Australian National Soil Archive and the CSIRO National Soil database (Natsoil) and field data collection.</w:t>
      </w:r>
    </w:p>
    <w:p w14:paraId="59A64E3E" w14:textId="77777777" w:rsidR="00725984" w:rsidRPr="00AC6A03" w:rsidRDefault="00725984" w:rsidP="00725984">
      <w:pPr>
        <w:pStyle w:val="ListParagraph"/>
        <w:numPr>
          <w:ilvl w:val="0"/>
          <w:numId w:val="23"/>
        </w:numPr>
        <w:spacing w:before="0" w:after="60" w:line="240" w:lineRule="auto"/>
        <w:ind w:left="470" w:hanging="364"/>
      </w:pPr>
      <w:r w:rsidRPr="00AC6A03">
        <w:t>Work effectively as part of a multi-disciplinary research team, to undertake independent scientific investigations and carry out associated tasks under the guidance of more senior Research Scientists/Engineers.</w:t>
      </w:r>
    </w:p>
    <w:p w14:paraId="5C14787D" w14:textId="77777777" w:rsidR="00725984" w:rsidRPr="00AC6A03" w:rsidRDefault="00725984" w:rsidP="00725984">
      <w:pPr>
        <w:pStyle w:val="ListParagraph"/>
        <w:numPr>
          <w:ilvl w:val="0"/>
          <w:numId w:val="23"/>
        </w:numPr>
        <w:spacing w:before="0" w:after="60" w:line="240" w:lineRule="auto"/>
        <w:ind w:left="470" w:hanging="364"/>
      </w:pPr>
      <w:r w:rsidRPr="00AC6A03">
        <w:t>Communicate openly, effectively and respectfully with all staff, clients and suppliers in the interests of good business practice, collaboration and enhancement of CSIRO’s reputation.</w:t>
      </w:r>
    </w:p>
    <w:p w14:paraId="185F36B1" w14:textId="77777777" w:rsidR="00725984" w:rsidRPr="00AC6A03" w:rsidRDefault="00725984" w:rsidP="00725984">
      <w:pPr>
        <w:pStyle w:val="ListParagraph"/>
        <w:numPr>
          <w:ilvl w:val="0"/>
          <w:numId w:val="23"/>
        </w:numPr>
        <w:spacing w:before="0" w:after="60" w:line="240" w:lineRule="auto"/>
        <w:ind w:left="470" w:hanging="364"/>
      </w:pPr>
      <w:r w:rsidRPr="00AC6A03">
        <w:t>Work collaboratively as part of a multi-disciplinary, often regionally dispersed research team, and business unit to carry out tasks in support of CSIRO’s scientific objectives.</w:t>
      </w:r>
    </w:p>
    <w:p w14:paraId="17C1F1A1" w14:textId="77777777" w:rsidR="00725984" w:rsidRPr="00AC6A03" w:rsidRDefault="00725984" w:rsidP="00725984">
      <w:pPr>
        <w:pStyle w:val="ListParagraph"/>
        <w:numPr>
          <w:ilvl w:val="0"/>
          <w:numId w:val="23"/>
        </w:numPr>
        <w:spacing w:before="0" w:after="60" w:line="240" w:lineRule="auto"/>
        <w:ind w:left="470" w:hanging="364"/>
      </w:pPr>
      <w:r w:rsidRPr="00AC6A03">
        <w:t>Adhere to the spirit and practice of CSIRO’s Code of Conduct, Health, Safety and Environment plans and policies, Diversity initiatives and Zero Harm goals.</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lastRenderedPageBreak/>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E5F5498" w14:textId="5283D9F1" w:rsidR="00725984" w:rsidRPr="00725984" w:rsidRDefault="00725984" w:rsidP="00725984">
      <w:pPr>
        <w:numPr>
          <w:ilvl w:val="0"/>
          <w:numId w:val="25"/>
        </w:numPr>
        <w:spacing w:before="0" w:after="60" w:line="240" w:lineRule="auto"/>
        <w:rPr>
          <w:rFonts w:cs="Calibri"/>
          <w:szCs w:val="24"/>
        </w:rPr>
      </w:pPr>
      <w:r w:rsidRPr="00725984">
        <w:rPr>
          <w:rFonts w:cs="Calibri"/>
          <w:szCs w:val="24"/>
        </w:rPr>
        <w:t xml:space="preserve">A </w:t>
      </w:r>
      <w:r w:rsidR="00DD52F6" w:rsidRPr="00725984">
        <w:rPr>
          <w:rFonts w:cs="Calibri"/>
          <w:szCs w:val="24"/>
        </w:rPr>
        <w:t>bachelor’s</w:t>
      </w:r>
      <w:r w:rsidRPr="00725984">
        <w:rPr>
          <w:rFonts w:cs="Calibri"/>
          <w:szCs w:val="24"/>
        </w:rPr>
        <w:t xml:space="preserve"> degree</w:t>
      </w:r>
      <w:r w:rsidR="002A6536">
        <w:rPr>
          <w:rFonts w:cs="Calibri"/>
          <w:szCs w:val="24"/>
        </w:rPr>
        <w:t>,</w:t>
      </w:r>
      <w:r w:rsidRPr="00725984">
        <w:rPr>
          <w:rFonts w:cs="Calibri"/>
          <w:szCs w:val="24"/>
        </w:rPr>
        <w:t xml:space="preserve"> or higher</w:t>
      </w:r>
      <w:r w:rsidR="002A6536">
        <w:rPr>
          <w:rFonts w:cs="Calibri"/>
          <w:szCs w:val="24"/>
        </w:rPr>
        <w:t>,</w:t>
      </w:r>
      <w:r w:rsidRPr="00725984">
        <w:rPr>
          <w:rFonts w:cs="Calibri"/>
          <w:szCs w:val="24"/>
        </w:rPr>
        <w:t xml:space="preserve"> in Information Technology or similar field, </w:t>
      </w:r>
      <w:r w:rsidR="00DD52F6">
        <w:rPr>
          <w:rFonts w:cs="Calibri"/>
          <w:szCs w:val="24"/>
        </w:rPr>
        <w:t>and/</w:t>
      </w:r>
      <w:r w:rsidRPr="00725984">
        <w:rPr>
          <w:rFonts w:cs="Calibri"/>
          <w:szCs w:val="24"/>
        </w:rPr>
        <w:t>or equivalent demonstrated work experience</w:t>
      </w:r>
      <w:r w:rsidR="00DD52F6">
        <w:rPr>
          <w:rFonts w:cs="Calibri"/>
          <w:szCs w:val="24"/>
        </w:rPr>
        <w:t xml:space="preserve"> in a relevant field</w:t>
      </w:r>
      <w:r w:rsidRPr="00725984">
        <w:rPr>
          <w:rFonts w:cs="Calibri"/>
          <w:szCs w:val="24"/>
        </w:rPr>
        <w:t>.</w:t>
      </w:r>
    </w:p>
    <w:p w14:paraId="3A3D21FD" w14:textId="29D0DF0F" w:rsidR="00725984" w:rsidRPr="00725984" w:rsidRDefault="00725984" w:rsidP="00725984">
      <w:pPr>
        <w:numPr>
          <w:ilvl w:val="0"/>
          <w:numId w:val="25"/>
        </w:numPr>
        <w:spacing w:before="0" w:after="60" w:line="240" w:lineRule="auto"/>
        <w:rPr>
          <w:rFonts w:cs="Calibri"/>
          <w:szCs w:val="24"/>
        </w:rPr>
      </w:pPr>
      <w:r w:rsidRPr="00725984">
        <w:rPr>
          <w:rFonts w:cs="Calibri"/>
          <w:szCs w:val="24"/>
        </w:rPr>
        <w:t>Demonstrated experience in computer systems administration, management and development, including a working knowledge of domains, proxy servers, networking, storage solutions, data security, cyber security, authentication, server administration, systems analytics and monitoring.</w:t>
      </w:r>
    </w:p>
    <w:p w14:paraId="564DA76C" w14:textId="77777777" w:rsidR="00725984" w:rsidRPr="00725984" w:rsidRDefault="00725984" w:rsidP="00725984">
      <w:pPr>
        <w:numPr>
          <w:ilvl w:val="0"/>
          <w:numId w:val="25"/>
        </w:numPr>
        <w:spacing w:before="0" w:after="60" w:line="240" w:lineRule="auto"/>
        <w:rPr>
          <w:rFonts w:cs="Calibri"/>
          <w:szCs w:val="24"/>
        </w:rPr>
      </w:pPr>
      <w:r w:rsidRPr="00725984">
        <w:rPr>
          <w:rFonts w:cs="Calibri"/>
          <w:szCs w:val="24"/>
        </w:rPr>
        <w:t>Demonstrated experience with managing and developing complex information systems, including within spatially and semantically integrated data environments, and through networked collaborative systems federation.</w:t>
      </w:r>
    </w:p>
    <w:p w14:paraId="7C1CC321" w14:textId="7D1808F1" w:rsidR="00725984" w:rsidRPr="00725984" w:rsidRDefault="00725984" w:rsidP="00725984">
      <w:pPr>
        <w:numPr>
          <w:ilvl w:val="0"/>
          <w:numId w:val="25"/>
        </w:numPr>
        <w:spacing w:before="0" w:after="60" w:line="240" w:lineRule="auto"/>
        <w:rPr>
          <w:rFonts w:cs="Calibri"/>
          <w:szCs w:val="24"/>
        </w:rPr>
      </w:pPr>
      <w:r w:rsidRPr="00725984">
        <w:rPr>
          <w:rFonts w:cs="Calibri"/>
          <w:szCs w:val="24"/>
        </w:rPr>
        <w:t xml:space="preserve">Experience with software development and integration across mixed operational systems, including experience with IIS, Apache, HTML5, </w:t>
      </w:r>
      <w:r w:rsidR="00DD52F6" w:rsidRPr="00725984">
        <w:rPr>
          <w:rFonts w:cs="Calibri"/>
          <w:szCs w:val="24"/>
        </w:rPr>
        <w:t>JavaScript</w:t>
      </w:r>
      <w:r w:rsidRPr="00725984">
        <w:rPr>
          <w:rFonts w:cs="Calibri"/>
          <w:szCs w:val="24"/>
        </w:rPr>
        <w:t xml:space="preserve"> and also Java, Python, R, C#</w:t>
      </w:r>
      <w:r w:rsidR="00DD52F6">
        <w:rPr>
          <w:rFonts w:cs="Calibri"/>
          <w:szCs w:val="24"/>
        </w:rPr>
        <w:t>.</w:t>
      </w:r>
    </w:p>
    <w:p w14:paraId="0E7922F5" w14:textId="4D0A05CF" w:rsidR="00725984" w:rsidRDefault="00DD52F6" w:rsidP="00725984">
      <w:pPr>
        <w:numPr>
          <w:ilvl w:val="0"/>
          <w:numId w:val="25"/>
        </w:numPr>
        <w:spacing w:before="0" w:after="60" w:line="240" w:lineRule="auto"/>
        <w:rPr>
          <w:rFonts w:cs="Calibri"/>
          <w:szCs w:val="24"/>
        </w:rPr>
      </w:pPr>
      <w:r>
        <w:rPr>
          <w:rFonts w:cs="Calibri"/>
          <w:szCs w:val="24"/>
        </w:rPr>
        <w:t>Proven</w:t>
      </w:r>
      <w:r w:rsidRPr="00725984">
        <w:rPr>
          <w:rFonts w:cs="Calibri"/>
          <w:szCs w:val="24"/>
        </w:rPr>
        <w:t xml:space="preserve"> </w:t>
      </w:r>
      <w:r w:rsidR="00725984" w:rsidRPr="00725984">
        <w:rPr>
          <w:rFonts w:cs="Calibri"/>
          <w:szCs w:val="24"/>
        </w:rPr>
        <w:t>ability to work with specialist IT teams to collaborate and integrate system functions.</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2BB44548" w14:textId="426FD509" w:rsidR="00725984" w:rsidRPr="00725984" w:rsidRDefault="00725984" w:rsidP="00725984">
      <w:pPr>
        <w:numPr>
          <w:ilvl w:val="0"/>
          <w:numId w:val="26"/>
        </w:numPr>
        <w:spacing w:before="0" w:after="60" w:line="240" w:lineRule="auto"/>
        <w:rPr>
          <w:iCs/>
          <w:szCs w:val="24"/>
        </w:rPr>
      </w:pPr>
      <w:r w:rsidRPr="00725984">
        <w:rPr>
          <w:iCs/>
          <w:szCs w:val="24"/>
        </w:rPr>
        <w:t>Knowledge of Australian soils and landscapes and soil information systems</w:t>
      </w:r>
      <w:r w:rsidR="00DD52F6">
        <w:rPr>
          <w:iCs/>
          <w:szCs w:val="24"/>
        </w:rPr>
        <w:t>,</w:t>
      </w:r>
      <w:r w:rsidRPr="00725984">
        <w:rPr>
          <w:iCs/>
          <w:szCs w:val="24"/>
        </w:rPr>
        <w:t xml:space="preserve"> or willingness to learn. </w:t>
      </w:r>
    </w:p>
    <w:p w14:paraId="3DD29CF2" w14:textId="77777777" w:rsidR="00725984" w:rsidRPr="00725984" w:rsidRDefault="00725984" w:rsidP="00725984">
      <w:pPr>
        <w:numPr>
          <w:ilvl w:val="0"/>
          <w:numId w:val="26"/>
        </w:numPr>
        <w:spacing w:before="0" w:after="60" w:line="240" w:lineRule="auto"/>
        <w:rPr>
          <w:iCs/>
          <w:szCs w:val="24"/>
        </w:rPr>
      </w:pPr>
      <w:r w:rsidRPr="00725984">
        <w:rPr>
          <w:iCs/>
          <w:szCs w:val="24"/>
        </w:rPr>
        <w:t>Experience with the delivery of spatial web services via geospatial servers such as ArcGIS Server, GeoServer and AppSchema, Snowflake, Thredds and the usage of COGs.</w:t>
      </w:r>
    </w:p>
    <w:p w14:paraId="3624A457" w14:textId="29EBE302" w:rsidR="0043486B" w:rsidRPr="00725984" w:rsidRDefault="00725984" w:rsidP="0043486B">
      <w:pPr>
        <w:numPr>
          <w:ilvl w:val="0"/>
          <w:numId w:val="26"/>
        </w:numPr>
        <w:spacing w:before="0" w:after="60" w:line="240" w:lineRule="auto"/>
        <w:rPr>
          <w:iCs/>
          <w:szCs w:val="24"/>
        </w:rPr>
      </w:pPr>
      <w:r w:rsidRPr="00725984">
        <w:rPr>
          <w:iCs/>
          <w:szCs w:val="24"/>
        </w:rPr>
        <w:t>Knowledge of innovative and interoperable approaches to data management and delivery, including O&amp;M and feature based approaches, data fabrics, RDF and triple stores, and knowledge graphs.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10DC8A95" w14:textId="1EF48B00" w:rsidR="00CB3993" w:rsidRDefault="00E673A0" w:rsidP="00725984">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5886ED0E" w:rsidR="00814ACE" w:rsidRDefault="003B28F5" w:rsidP="00E673A0">
      <w:pPr>
        <w:pStyle w:val="Boxedlistbullet"/>
        <w:spacing w:before="100" w:beforeAutospacing="1" w:after="100" w:afterAutospacing="1"/>
      </w:pPr>
      <w:r w:rsidRPr="0072598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368D1698"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D6AA480" w14:textId="77777777" w:rsidR="00725984" w:rsidRDefault="00725984" w:rsidP="00725984">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6F3588DB" w14:textId="77777777" w:rsidR="00725984" w:rsidRPr="008C5DAD" w:rsidRDefault="00725984" w:rsidP="00725984">
      <w:pPr>
        <w:spacing w:before="0" w:after="60" w:line="240" w:lineRule="auto"/>
        <w:rPr>
          <w:rFonts w:eastAsia="MS Mincho" w:cs="Arial"/>
          <w:color w:val="auto"/>
          <w:szCs w:val="24"/>
          <w:lang w:eastAsia="ja-JP"/>
        </w:rPr>
      </w:pPr>
      <w:r>
        <w:t xml:space="preserve">CSIRO is a values-based organisation.  In your application and at interview you will need to </w:t>
      </w:r>
      <w:r w:rsidRPr="008C5DAD">
        <w:rPr>
          <w:rFonts w:eastAsia="MS Mincho" w:cs="Arial"/>
          <w:color w:val="auto"/>
          <w:szCs w:val="24"/>
          <w:lang w:eastAsia="ja-JP"/>
        </w:rPr>
        <w:t xml:space="preserve">demonstrate behaviours aligned to our values of: </w:t>
      </w:r>
    </w:p>
    <w:p w14:paraId="73D028E6" w14:textId="77777777" w:rsidR="00725984" w:rsidRPr="008C5DAD" w:rsidRDefault="00725984" w:rsidP="00725984">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People First  </w:t>
      </w:r>
    </w:p>
    <w:p w14:paraId="13BDFCC3" w14:textId="77777777" w:rsidR="00725984" w:rsidRPr="008C5DAD" w:rsidRDefault="00725984" w:rsidP="00725984">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Further Together  </w:t>
      </w:r>
    </w:p>
    <w:p w14:paraId="7A968C65" w14:textId="77777777" w:rsidR="00725984" w:rsidRPr="008C5DAD" w:rsidRDefault="00725984" w:rsidP="00725984">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Making it Real  </w:t>
      </w:r>
    </w:p>
    <w:p w14:paraId="7C94EA6F" w14:textId="77777777" w:rsidR="00725984" w:rsidRPr="008C5DAD" w:rsidRDefault="00725984" w:rsidP="00725984">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Trusted </w:t>
      </w:r>
    </w:p>
    <w:p w14:paraId="77F2AC51" w14:textId="77777777" w:rsidR="00725984" w:rsidRPr="00B50C20" w:rsidRDefault="00725984" w:rsidP="00725984">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4BA0E63D" w14:textId="712ED9E9" w:rsidR="00B50C20" w:rsidRPr="000B7BF9" w:rsidRDefault="00B50C20" w:rsidP="00725984">
      <w:pPr>
        <w:spacing w:after="240"/>
        <w:rPr>
          <w:rFonts w:asciiTheme="minorHAnsi" w:eastAsia="Times New Roman" w:hAnsiTheme="minorHAnsi" w:cstheme="minorHAnsi"/>
          <w:szCs w:val="24"/>
        </w:rPr>
      </w:pPr>
    </w:p>
    <w:sectPr w:rsidR="00B50C20" w:rsidRPr="000B7BF9" w:rsidSect="00BC7FE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C76D" w14:textId="77777777" w:rsidR="00361AC5" w:rsidRDefault="00361AC5" w:rsidP="000A377A">
      <w:r>
        <w:separator/>
      </w:r>
    </w:p>
  </w:endnote>
  <w:endnote w:type="continuationSeparator" w:id="0">
    <w:p w14:paraId="2183B138" w14:textId="77777777" w:rsidR="00361AC5" w:rsidRDefault="00361A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4FBF" w14:textId="77777777" w:rsidR="00361AC5" w:rsidRDefault="00361AC5" w:rsidP="000A377A">
      <w:r>
        <w:separator/>
      </w:r>
    </w:p>
  </w:footnote>
  <w:footnote w:type="continuationSeparator" w:id="0">
    <w:p w14:paraId="43C3D29A" w14:textId="77777777" w:rsidR="00361AC5" w:rsidRDefault="00361A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291BE2"/>
    <w:multiLevelType w:val="hybridMultilevel"/>
    <w:tmpl w:val="C5DE47D0"/>
    <w:lvl w:ilvl="0" w:tplc="B74435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386AC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418"/>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194"/>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C3C"/>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413B"/>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536"/>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F50"/>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1AC5"/>
    <w:rsid w:val="003622F8"/>
    <w:rsid w:val="0036272C"/>
    <w:rsid w:val="003642BB"/>
    <w:rsid w:val="00364F5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61B7C"/>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121"/>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2D9"/>
    <w:rsid w:val="00580E6C"/>
    <w:rsid w:val="0058164B"/>
    <w:rsid w:val="00585831"/>
    <w:rsid w:val="0058655A"/>
    <w:rsid w:val="00586840"/>
    <w:rsid w:val="00587ACF"/>
    <w:rsid w:val="00590A35"/>
    <w:rsid w:val="00592355"/>
    <w:rsid w:val="005937C8"/>
    <w:rsid w:val="0059758D"/>
    <w:rsid w:val="005A0890"/>
    <w:rsid w:val="005A0F49"/>
    <w:rsid w:val="005A1024"/>
    <w:rsid w:val="005A3393"/>
    <w:rsid w:val="005A42A4"/>
    <w:rsid w:val="005A5659"/>
    <w:rsid w:val="005A5AEE"/>
    <w:rsid w:val="005A5B21"/>
    <w:rsid w:val="005A60D8"/>
    <w:rsid w:val="005A7DB5"/>
    <w:rsid w:val="005B05D1"/>
    <w:rsid w:val="005B262C"/>
    <w:rsid w:val="005B34C3"/>
    <w:rsid w:val="005B469B"/>
    <w:rsid w:val="005B5075"/>
    <w:rsid w:val="005B5B69"/>
    <w:rsid w:val="005B7557"/>
    <w:rsid w:val="005C14DE"/>
    <w:rsid w:val="005C4702"/>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3B98"/>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984"/>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1538"/>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55C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2CD"/>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1D51"/>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6C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1DC"/>
    <w:rsid w:val="00C36ED3"/>
    <w:rsid w:val="00C4101A"/>
    <w:rsid w:val="00C414D9"/>
    <w:rsid w:val="00C41C92"/>
    <w:rsid w:val="00C44269"/>
    <w:rsid w:val="00C44564"/>
    <w:rsid w:val="00C45886"/>
    <w:rsid w:val="00C461B0"/>
    <w:rsid w:val="00C50337"/>
    <w:rsid w:val="00C505DB"/>
    <w:rsid w:val="00C52E4B"/>
    <w:rsid w:val="00C54709"/>
    <w:rsid w:val="00C557B7"/>
    <w:rsid w:val="00C6293F"/>
    <w:rsid w:val="00C64ABC"/>
    <w:rsid w:val="00C64D51"/>
    <w:rsid w:val="00C65D46"/>
    <w:rsid w:val="00C661DC"/>
    <w:rsid w:val="00C66A61"/>
    <w:rsid w:val="00C67E8A"/>
    <w:rsid w:val="00C71880"/>
    <w:rsid w:val="00C71CB5"/>
    <w:rsid w:val="00C72F41"/>
    <w:rsid w:val="00C76C12"/>
    <w:rsid w:val="00C77DB2"/>
    <w:rsid w:val="00C80586"/>
    <w:rsid w:val="00C83DFF"/>
    <w:rsid w:val="00C84D87"/>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B67"/>
    <w:rsid w:val="00D173B2"/>
    <w:rsid w:val="00D22432"/>
    <w:rsid w:val="00D23943"/>
    <w:rsid w:val="00D254CE"/>
    <w:rsid w:val="00D31094"/>
    <w:rsid w:val="00D31A90"/>
    <w:rsid w:val="00D334EA"/>
    <w:rsid w:val="00D34F20"/>
    <w:rsid w:val="00D34F8A"/>
    <w:rsid w:val="00D36881"/>
    <w:rsid w:val="00D36B0B"/>
    <w:rsid w:val="00D40C06"/>
    <w:rsid w:val="00D41BDE"/>
    <w:rsid w:val="00D43B4E"/>
    <w:rsid w:val="00D4451C"/>
    <w:rsid w:val="00D45617"/>
    <w:rsid w:val="00D45B9A"/>
    <w:rsid w:val="00D46468"/>
    <w:rsid w:val="00D464E9"/>
    <w:rsid w:val="00D46C32"/>
    <w:rsid w:val="00D476E9"/>
    <w:rsid w:val="00D47A4B"/>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2F6"/>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0FD"/>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0698"/>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D2B"/>
    <w:rsid w:val="00F25579"/>
    <w:rsid w:val="00F25923"/>
    <w:rsid w:val="00F26B13"/>
    <w:rsid w:val="00F27B8E"/>
    <w:rsid w:val="00F31C02"/>
    <w:rsid w:val="00F3371E"/>
    <w:rsid w:val="00F33841"/>
    <w:rsid w:val="00F346D5"/>
    <w:rsid w:val="00F37B40"/>
    <w:rsid w:val="00F4001E"/>
    <w:rsid w:val="00F416F9"/>
    <w:rsid w:val="00F43284"/>
    <w:rsid w:val="00F4614F"/>
    <w:rsid w:val="00F465E9"/>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z.Stower@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2D657C"/>
    <w:rsid w:val="00306B5D"/>
    <w:rsid w:val="003C6F9C"/>
    <w:rsid w:val="00414F94"/>
    <w:rsid w:val="004C6D45"/>
    <w:rsid w:val="0063685B"/>
    <w:rsid w:val="007515D8"/>
    <w:rsid w:val="00783C2F"/>
    <w:rsid w:val="007B08B2"/>
    <w:rsid w:val="007C7613"/>
    <w:rsid w:val="007D1E37"/>
    <w:rsid w:val="0082379D"/>
    <w:rsid w:val="0083493E"/>
    <w:rsid w:val="00875004"/>
    <w:rsid w:val="00877DB6"/>
    <w:rsid w:val="00881708"/>
    <w:rsid w:val="009160D6"/>
    <w:rsid w:val="009D5E6F"/>
    <w:rsid w:val="00A17A6B"/>
    <w:rsid w:val="00B36C21"/>
    <w:rsid w:val="00CA1380"/>
    <w:rsid w:val="00D131F4"/>
    <w:rsid w:val="00D41D64"/>
    <w:rsid w:val="00DC4E6F"/>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1220</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 De Silva</cp:lastModifiedBy>
  <cp:revision>9</cp:revision>
  <cp:lastPrinted>2012-02-01T05:32:00Z</cp:lastPrinted>
  <dcterms:created xsi:type="dcterms:W3CDTF">2022-06-22T05:26:00Z</dcterms:created>
  <dcterms:modified xsi:type="dcterms:W3CDTF">2022-06-23T13:44:00Z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