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bookmarkEnd w:id="0"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6214C8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6214C8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30C77B72" w:rsidR="00CC201B" w:rsidRPr="0093721B" w:rsidRDefault="00BB763A" w:rsidP="0087775D">
            <w:pPr>
              <w:pStyle w:val="TableText"/>
              <w:tabs>
                <w:tab w:val="right" w:pos="3686"/>
              </w:tabs>
              <w:rPr>
                <w:sz w:val="22"/>
              </w:rPr>
            </w:pPr>
            <w:r w:rsidRPr="0093721B">
              <w:rPr>
                <w:sz w:val="22"/>
              </w:rPr>
              <w:t>Advertised Job Title</w:t>
            </w:r>
          </w:p>
        </w:tc>
        <w:tc>
          <w:tcPr>
            <w:tcW w:w="3555" w:type="pct"/>
          </w:tcPr>
          <w:p w14:paraId="38CDE209" w14:textId="550F0D3D" w:rsidR="00CC201B" w:rsidRPr="0093721B" w:rsidRDefault="00667AD7"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CSIRO</w:t>
            </w:r>
            <w:r w:rsidR="00316DC8" w:rsidRPr="002F3653">
              <w:rPr>
                <w:sz w:val="22"/>
              </w:rPr>
              <w:t xml:space="preserve"> </w:t>
            </w:r>
            <w:r w:rsidR="0014404A">
              <w:rPr>
                <w:sz w:val="22"/>
              </w:rPr>
              <w:t xml:space="preserve">Postdoctoral </w:t>
            </w:r>
            <w:r w:rsidR="002F3653" w:rsidRPr="002F3653">
              <w:rPr>
                <w:sz w:val="22"/>
              </w:rPr>
              <w:t>Fellowship in</w:t>
            </w:r>
            <w:r w:rsidR="00B42E84">
              <w:rPr>
                <w:sz w:val="22"/>
              </w:rPr>
              <w:t xml:space="preserve"> </w:t>
            </w:r>
            <w:r w:rsidR="00345A36" w:rsidRPr="00BE724E">
              <w:rPr>
                <w:sz w:val="22"/>
              </w:rPr>
              <w:t>b</w:t>
            </w:r>
            <w:r w:rsidR="00B42E84" w:rsidRPr="00BE724E">
              <w:rPr>
                <w:sz w:val="22"/>
              </w:rPr>
              <w:t xml:space="preserve">iosecurity surveillance </w:t>
            </w:r>
            <w:r w:rsidR="00345A36" w:rsidRPr="00BE724E">
              <w:rPr>
                <w:sz w:val="22"/>
              </w:rPr>
              <w:t xml:space="preserve">of tropical aquaculture systems </w:t>
            </w:r>
          </w:p>
        </w:tc>
      </w:tr>
      <w:tr w:rsidR="00CC201B" w:rsidRPr="0093721B" w14:paraId="74C6E79D" w14:textId="77777777" w:rsidTr="06214C84">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4D4EABE4" w:rsidR="00CC201B" w:rsidRPr="0093721B" w:rsidRDefault="005C024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85701</w:t>
            </w:r>
          </w:p>
        </w:tc>
      </w:tr>
      <w:tr w:rsidR="00C45886" w:rsidRPr="0093721B" w14:paraId="06273AE6" w14:textId="77777777" w:rsidTr="06214C8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53E710FF" w14:textId="77777777" w:rsidR="005C024C" w:rsidRDefault="005379CE" w:rsidP="00872D8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 xml:space="preserve">3 </w:t>
            </w:r>
            <w:r w:rsidR="002F3653" w:rsidRPr="003C28BF">
              <w:rPr>
                <w:sz w:val="22"/>
              </w:rPr>
              <w:t>years</w:t>
            </w:r>
            <w:r w:rsidRPr="003C28BF">
              <w:rPr>
                <w:sz w:val="22"/>
              </w:rPr>
              <w:t xml:space="preserve"> </w:t>
            </w:r>
          </w:p>
          <w:p w14:paraId="7B870712" w14:textId="798F2B3F" w:rsidR="00C45886" w:rsidRPr="0093721B" w:rsidRDefault="005C024C" w:rsidP="00872D8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3C28BF">
              <w:rPr>
                <w:sz w:val="22"/>
              </w:rPr>
              <w:t xml:space="preserve">ull-time </w:t>
            </w:r>
          </w:p>
        </w:tc>
      </w:tr>
      <w:tr w:rsidR="00C45886" w:rsidRPr="0093721B" w14:paraId="59BA627F" w14:textId="77777777" w:rsidTr="06214C84">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2D990161" w:rsidR="00C45886" w:rsidRPr="0093721B" w:rsidRDefault="00851EF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 xml:space="preserve">$89,926 to AU$98,504 </w:t>
            </w:r>
            <w:r w:rsidRPr="0093721B">
              <w:rPr>
                <w:sz w:val="22"/>
              </w:rPr>
              <w:t>pa + up to 15.4% superannuation</w:t>
            </w:r>
          </w:p>
        </w:tc>
      </w:tr>
      <w:tr w:rsidR="00926BE4" w:rsidRPr="0093721B" w14:paraId="26DA2CD7" w14:textId="77777777" w:rsidTr="06214C8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1CC18C89" w:rsidR="00926BE4" w:rsidRPr="0093721B" w:rsidRDefault="00872D8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C28BF">
              <w:rPr>
                <w:sz w:val="22"/>
              </w:rPr>
              <w:t>Darwin, NT</w:t>
            </w:r>
          </w:p>
        </w:tc>
      </w:tr>
      <w:tr w:rsidR="00926BE4" w:rsidRPr="0093721B" w14:paraId="0556D62F" w14:textId="77777777" w:rsidTr="06214C84">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6214C8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79BEB463" w14:textId="77777777" w:rsidR="00A5730F"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Australian/New Zealand Citizens, </w:t>
            </w:r>
          </w:p>
          <w:p w14:paraId="3FD9004E" w14:textId="77777777" w:rsidR="00A5730F"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 Permanent Residents and </w:t>
            </w:r>
          </w:p>
          <w:p w14:paraId="011BB179" w14:textId="241B214B" w:rsidR="0006388B" w:rsidRPr="00851EF1"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6214C84">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1A3A409F" w:rsidR="00C45886" w:rsidRPr="0093721B" w:rsidRDefault="009960B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C28BF">
              <w:rPr>
                <w:sz w:val="22"/>
              </w:rPr>
              <w:t>Research Scientist</w:t>
            </w:r>
            <w:r w:rsidR="00B25A5F" w:rsidRPr="003C28BF">
              <w:rPr>
                <w:sz w:val="22"/>
              </w:rPr>
              <w:t xml:space="preserve"> – Agriculture and Food</w:t>
            </w:r>
          </w:p>
        </w:tc>
      </w:tr>
      <w:tr w:rsidR="00926BE4" w:rsidRPr="0093721B" w14:paraId="18203EEC" w14:textId="77777777" w:rsidTr="06214C8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6214C84">
            <w:pPr>
              <w:pStyle w:val="TableText"/>
              <w:rPr>
                <w:sz w:val="22"/>
              </w:rPr>
            </w:pPr>
            <w:r w:rsidRPr="06214C84">
              <w:rPr>
                <w:sz w:val="22"/>
              </w:rPr>
              <w:t>Client Focus – Internal</w:t>
            </w:r>
          </w:p>
        </w:tc>
        <w:tc>
          <w:tcPr>
            <w:tcW w:w="3555" w:type="pct"/>
          </w:tcPr>
          <w:p w14:paraId="2BFCB108" w14:textId="17DD8391" w:rsidR="00926BE4" w:rsidRPr="003C28BF" w:rsidRDefault="00024EA8" w:rsidP="06214C8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C28BF">
              <w:rPr>
                <w:sz w:val="22"/>
              </w:rPr>
              <w:t>90</w:t>
            </w:r>
            <w:r w:rsidR="00F54F83" w:rsidRPr="003C28BF">
              <w:rPr>
                <w:sz w:val="22"/>
              </w:rPr>
              <w:t>%</w:t>
            </w:r>
          </w:p>
        </w:tc>
      </w:tr>
      <w:tr w:rsidR="00926BE4" w:rsidRPr="0093721B" w14:paraId="64A10BBD" w14:textId="77777777" w:rsidTr="06214C84">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280D0BAC" w:rsidR="00926BE4" w:rsidRPr="003C28BF" w:rsidRDefault="00024EA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C28BF">
              <w:rPr>
                <w:sz w:val="22"/>
              </w:rPr>
              <w:t>1</w:t>
            </w:r>
            <w:r w:rsidR="00F54F83" w:rsidRPr="003C28BF">
              <w:rPr>
                <w:sz w:val="22"/>
              </w:rPr>
              <w:t>0%</w:t>
            </w:r>
          </w:p>
        </w:tc>
      </w:tr>
      <w:tr w:rsidR="00194B1C" w:rsidRPr="0093721B" w14:paraId="051D449B" w14:textId="77777777" w:rsidTr="06214C8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3C28BF" w:rsidRDefault="00C45886" w:rsidP="00F94B61">
            <w:pPr>
              <w:pStyle w:val="TableText"/>
              <w:rPr>
                <w:sz w:val="22"/>
              </w:rPr>
            </w:pPr>
            <w:r w:rsidRPr="003C28BF">
              <w:rPr>
                <w:sz w:val="22"/>
              </w:rPr>
              <w:t>Number of Direct Reports</w:t>
            </w:r>
          </w:p>
        </w:tc>
        <w:tc>
          <w:tcPr>
            <w:tcW w:w="3555" w:type="pct"/>
          </w:tcPr>
          <w:p w14:paraId="3507BE53" w14:textId="77777777" w:rsidR="00194B1C" w:rsidRPr="003C28B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C28BF">
              <w:rPr>
                <w:sz w:val="22"/>
              </w:rPr>
              <w:t>0</w:t>
            </w:r>
          </w:p>
        </w:tc>
      </w:tr>
      <w:tr w:rsidR="00194B1C" w:rsidRPr="0093721B" w14:paraId="37489CBE" w14:textId="77777777" w:rsidTr="06214C84">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3C28BF" w:rsidRDefault="00C45886" w:rsidP="00F94B61">
            <w:pPr>
              <w:pStyle w:val="TableText"/>
              <w:rPr>
                <w:sz w:val="22"/>
              </w:rPr>
            </w:pPr>
            <w:r w:rsidRPr="003C28BF">
              <w:rPr>
                <w:sz w:val="22"/>
              </w:rPr>
              <w:t>Enquire about this job</w:t>
            </w:r>
          </w:p>
        </w:tc>
        <w:tc>
          <w:tcPr>
            <w:tcW w:w="3555" w:type="pct"/>
          </w:tcPr>
          <w:p w14:paraId="289A01ED" w14:textId="6074ACD9" w:rsidR="00194B1C" w:rsidRPr="003C28BF"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C28BF">
              <w:rPr>
                <w:sz w:val="22"/>
              </w:rPr>
              <w:t xml:space="preserve">Contact </w:t>
            </w:r>
            <w:r w:rsidR="0088342F" w:rsidRPr="003C28BF">
              <w:rPr>
                <w:sz w:val="22"/>
              </w:rPr>
              <w:t>Tansyn Noble</w:t>
            </w:r>
            <w:r w:rsidRPr="003C28BF">
              <w:rPr>
                <w:sz w:val="22"/>
              </w:rPr>
              <w:t xml:space="preserve"> via email </w:t>
            </w:r>
            <w:hyperlink r:id="rId11" w:history="1">
              <w:r w:rsidR="00F30F50" w:rsidRPr="00ED2BD0">
                <w:rPr>
                  <w:rStyle w:val="Hyperlink"/>
                  <w:sz w:val="22"/>
                </w:rPr>
                <w:t>tansyn.noble@csiro.au</w:t>
              </w:r>
            </w:hyperlink>
            <w:r w:rsidR="00F30F50">
              <w:rPr>
                <w:sz w:val="22"/>
              </w:rPr>
              <w:t xml:space="preserve"> or</w:t>
            </w:r>
            <w:r w:rsidRPr="003C28BF">
              <w:rPr>
                <w:sz w:val="22"/>
              </w:rPr>
              <w:t xml:space="preserve"> phone +61 </w:t>
            </w:r>
            <w:r w:rsidR="0088342F" w:rsidRPr="003C28BF">
              <w:rPr>
                <w:sz w:val="22"/>
              </w:rPr>
              <w:t>08</w:t>
            </w:r>
            <w:r w:rsidRPr="003C28BF">
              <w:rPr>
                <w:sz w:val="22"/>
              </w:rPr>
              <w:t xml:space="preserve"> </w:t>
            </w:r>
            <w:r w:rsidR="0088342F" w:rsidRPr="003C28BF">
              <w:rPr>
                <w:sz w:val="22"/>
              </w:rPr>
              <w:t>89</w:t>
            </w:r>
            <w:r w:rsidR="005267ED" w:rsidRPr="003C28BF">
              <w:rPr>
                <w:sz w:val="22"/>
              </w:rPr>
              <w:t>44</w:t>
            </w:r>
            <w:r w:rsidRPr="003C28BF">
              <w:rPr>
                <w:sz w:val="22"/>
              </w:rPr>
              <w:t xml:space="preserve"> </w:t>
            </w:r>
            <w:r w:rsidR="005267ED" w:rsidRPr="003C28BF">
              <w:rPr>
                <w:sz w:val="22"/>
              </w:rPr>
              <w:t>8442</w:t>
            </w:r>
            <w:r w:rsidR="003C28BF">
              <w:rPr>
                <w:sz w:val="22"/>
              </w:rPr>
              <w:t xml:space="preserve"> </w:t>
            </w:r>
          </w:p>
        </w:tc>
      </w:tr>
      <w:tr w:rsidR="00194B1C" w:rsidRPr="0093721B" w14:paraId="57AAD410" w14:textId="77777777" w:rsidTr="06214C8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44F4E2A6" w14:textId="77777777" w:rsidR="005C024C" w:rsidRDefault="005C024C" w:rsidP="0056450E">
      <w:pPr>
        <w:spacing w:before="240" w:line="240" w:lineRule="auto"/>
        <w:ind w:left="720" w:hanging="720"/>
        <w:rPr>
          <w:rFonts w:cs="Calibri"/>
          <w:b/>
          <w:color w:val="auto"/>
          <w:sz w:val="26"/>
          <w:szCs w:val="26"/>
        </w:rPr>
      </w:pPr>
    </w:p>
    <w:p w14:paraId="64CB0F65" w14:textId="0D02F16F"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A differentiated career development program to deliver capability excellence and breadth across all facets of the national innovation system</w:t>
      </w:r>
      <w:r w:rsidR="0014404A">
        <w:t>;</w:t>
      </w:r>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F56BC86" w:rsidR="002F3653" w:rsidRPr="002F3653" w:rsidRDefault="002F3653" w:rsidP="002F3653">
      <w:pPr>
        <w:spacing w:after="180"/>
        <w:jc w:val="both"/>
        <w:rPr>
          <w:i/>
        </w:rPr>
      </w:pPr>
      <w:r w:rsidRPr="002F3653">
        <w:t xml:space="preserve">CERC Fellows </w:t>
      </w:r>
      <w:r w:rsidRPr="002F3653">
        <w:rPr>
          <w:b/>
        </w:rPr>
        <w:t xml:space="preserve">are appointed for three years or part time equivalent. </w:t>
      </w:r>
    </w:p>
    <w:p w14:paraId="27040578" w14:textId="6EE73D94" w:rsidR="00D77BB0" w:rsidRPr="00917A72" w:rsidRDefault="003459B2" w:rsidP="006965EC">
      <w:pPr>
        <w:autoSpaceDE w:val="0"/>
        <w:autoSpaceDN w:val="0"/>
        <w:adjustRightInd w:val="0"/>
        <w:spacing w:before="0" w:after="0"/>
      </w:pPr>
      <w:r w:rsidRPr="00917A72">
        <w:t xml:space="preserve">Endemic diseases put a </w:t>
      </w:r>
      <w:r w:rsidR="001A5460" w:rsidRPr="00917A72">
        <w:t>significant</w:t>
      </w:r>
      <w:r w:rsidR="009A0F90" w:rsidRPr="00917A72">
        <w:t xml:space="preserve"> </w:t>
      </w:r>
      <w:r w:rsidRPr="00917A72">
        <w:t>strain on</w:t>
      </w:r>
      <w:r w:rsidR="00870BFE" w:rsidRPr="00917A72">
        <w:t xml:space="preserve"> the Australian</w:t>
      </w:r>
      <w:r w:rsidR="009A0F90" w:rsidRPr="00917A72">
        <w:t xml:space="preserve"> aquaculture </w:t>
      </w:r>
      <w:r w:rsidR="00870BFE" w:rsidRPr="00917A72">
        <w:t>industry</w:t>
      </w:r>
      <w:r w:rsidR="00AC03C2" w:rsidRPr="00917A72">
        <w:t>,</w:t>
      </w:r>
      <w:r w:rsidR="003A0F4A" w:rsidRPr="00917A72">
        <w:t xml:space="preserve"> many of which are ubiquitous in the marine environment</w:t>
      </w:r>
      <w:r w:rsidR="00E878DD" w:rsidRPr="00917A72">
        <w:t xml:space="preserve">. </w:t>
      </w:r>
      <w:r w:rsidR="00C869A0" w:rsidRPr="00917A72">
        <w:t>T</w:t>
      </w:r>
      <w:r w:rsidR="00C110C8" w:rsidRPr="00917A72">
        <w:t xml:space="preserve">raditional management </w:t>
      </w:r>
      <w:r w:rsidR="00FF3365" w:rsidRPr="00917A72">
        <w:t xml:space="preserve">approaches have </w:t>
      </w:r>
      <w:r w:rsidR="004A2045" w:rsidRPr="00917A72">
        <w:t>relied on</w:t>
      </w:r>
      <w:r w:rsidR="00C110C8" w:rsidRPr="00917A72">
        <w:t xml:space="preserve"> detect</w:t>
      </w:r>
      <w:r w:rsidR="004A2045" w:rsidRPr="00917A72">
        <w:t xml:space="preserve">ion </w:t>
      </w:r>
      <w:r w:rsidR="00C110C8" w:rsidRPr="00917A72">
        <w:t xml:space="preserve">of </w:t>
      </w:r>
      <w:r w:rsidR="000B74C0" w:rsidRPr="00917A72">
        <w:t xml:space="preserve">pathogens or harmful species </w:t>
      </w:r>
      <w:r w:rsidR="00C110C8" w:rsidRPr="00917A72">
        <w:t>after clinical signs appear in the animal</w:t>
      </w:r>
      <w:r w:rsidR="00D33673" w:rsidRPr="00917A72">
        <w:t>s</w:t>
      </w:r>
      <w:r w:rsidR="00C110C8" w:rsidRPr="00917A72">
        <w:t>.</w:t>
      </w:r>
      <w:r w:rsidR="00E40CC7" w:rsidRPr="00917A72">
        <w:t xml:space="preserve"> </w:t>
      </w:r>
      <w:r w:rsidR="00965C8F" w:rsidRPr="00917A72">
        <w:t>Monitoring of aquaculture systems through water sampl</w:t>
      </w:r>
      <w:r w:rsidR="00FA3B1B" w:rsidRPr="00917A72">
        <w:t>ing</w:t>
      </w:r>
      <w:r w:rsidR="00965C8F" w:rsidRPr="00917A72">
        <w:t xml:space="preserve"> is a non-invasive technique that can be conducted regularly </w:t>
      </w:r>
      <w:r w:rsidR="000A590C" w:rsidRPr="00917A72">
        <w:t xml:space="preserve">and could </w:t>
      </w:r>
      <w:r w:rsidR="00965C8F" w:rsidRPr="00917A72">
        <w:t xml:space="preserve">provide early detection of target species </w:t>
      </w:r>
      <w:r w:rsidR="001B78FB" w:rsidRPr="00917A72">
        <w:t xml:space="preserve">and/or their toxic analytes </w:t>
      </w:r>
      <w:r w:rsidR="00965C8F" w:rsidRPr="00917A72">
        <w:t>and prevent outbreaks</w:t>
      </w:r>
      <w:r w:rsidR="001C05AC" w:rsidRPr="00917A72">
        <w:t xml:space="preserve"> from</w:t>
      </w:r>
      <w:r w:rsidR="00965C8F" w:rsidRPr="00917A72">
        <w:t xml:space="preserve"> occurring. </w:t>
      </w:r>
      <w:r w:rsidR="00D77BB0" w:rsidRPr="00917A72">
        <w:t xml:space="preserve">Northern Australia is </w:t>
      </w:r>
      <w:r w:rsidR="00240FBE" w:rsidRPr="00917A72">
        <w:t>seen as an important growth area for Australia</w:t>
      </w:r>
      <w:r w:rsidR="00831397" w:rsidRPr="00917A72">
        <w:t xml:space="preserve">’s aquaculture industry but </w:t>
      </w:r>
      <w:r w:rsidR="00D77BB0" w:rsidRPr="00917A72">
        <w:t xml:space="preserve">poses its own challenges for effective </w:t>
      </w:r>
      <w:r w:rsidR="0048744B" w:rsidRPr="00917A72">
        <w:t xml:space="preserve">biosecurity </w:t>
      </w:r>
      <w:r w:rsidR="00D77BB0" w:rsidRPr="00917A72">
        <w:t xml:space="preserve">surveillance due its </w:t>
      </w:r>
      <w:r w:rsidR="005A460D" w:rsidRPr="00917A72">
        <w:t xml:space="preserve">climate, </w:t>
      </w:r>
      <w:r w:rsidR="00D77BB0" w:rsidRPr="00917A72">
        <w:t xml:space="preserve">remoteness and limited access to traditional diagnostic capabilities (i.e. specialist staff and facilities). </w:t>
      </w:r>
      <w:r w:rsidR="0077095A" w:rsidRPr="00917A72">
        <w:t>Combining a systems</w:t>
      </w:r>
      <w:r w:rsidR="00C8103A" w:rsidRPr="00917A72">
        <w:t>-</w:t>
      </w:r>
      <w:r w:rsidR="0077095A" w:rsidRPr="00917A72">
        <w:t xml:space="preserve">based approach </w:t>
      </w:r>
      <w:r w:rsidR="000B6CD9" w:rsidRPr="00917A72">
        <w:t xml:space="preserve">with </w:t>
      </w:r>
      <w:r w:rsidR="00917A72" w:rsidRPr="00917A72">
        <w:t>field-based</w:t>
      </w:r>
      <w:r w:rsidR="00710A11" w:rsidRPr="00917A72">
        <w:t xml:space="preserve"> </w:t>
      </w:r>
      <w:r w:rsidR="00677E17" w:rsidRPr="00917A72">
        <w:t xml:space="preserve">detection tools </w:t>
      </w:r>
      <w:r w:rsidR="008C7D7B" w:rsidRPr="00917A72">
        <w:t xml:space="preserve">could </w:t>
      </w:r>
      <w:r w:rsidR="00902FC1" w:rsidRPr="00917A72">
        <w:t>transform</w:t>
      </w:r>
      <w:r w:rsidR="003020DC" w:rsidRPr="00917A72">
        <w:t xml:space="preserve"> </w:t>
      </w:r>
      <w:r w:rsidR="00AB5D68" w:rsidRPr="00917A72">
        <w:t xml:space="preserve">aquatic </w:t>
      </w:r>
      <w:r w:rsidR="00902FC1" w:rsidRPr="00917A72">
        <w:t xml:space="preserve">biosecurity </w:t>
      </w:r>
      <w:r w:rsidR="00936314" w:rsidRPr="00917A72">
        <w:t xml:space="preserve">surveillance </w:t>
      </w:r>
      <w:r w:rsidR="003020DC" w:rsidRPr="00917A72">
        <w:t xml:space="preserve">and </w:t>
      </w:r>
      <w:r w:rsidR="00E36EB2" w:rsidRPr="00917A72">
        <w:t xml:space="preserve">support a more resilient aquaculture industry into the future. </w:t>
      </w:r>
      <w:r w:rsidR="00D77BB0" w:rsidRPr="00917A72">
        <w:t xml:space="preserve"> </w:t>
      </w:r>
    </w:p>
    <w:p w14:paraId="59107850" w14:textId="77777777" w:rsidR="00D77BB0" w:rsidRPr="00917A72" w:rsidRDefault="00D77BB0" w:rsidP="006965EC">
      <w:pPr>
        <w:autoSpaceDE w:val="0"/>
        <w:autoSpaceDN w:val="0"/>
        <w:adjustRightInd w:val="0"/>
        <w:spacing w:before="0" w:after="0"/>
        <w:rPr>
          <w:rFonts w:ascii="OpenSans-Regular" w:eastAsia="Times New Roman" w:hAnsi="OpenSans-Regular" w:cs="OpenSans-Regular"/>
          <w:color w:val="auto"/>
          <w:sz w:val="18"/>
          <w:szCs w:val="18"/>
        </w:rPr>
      </w:pPr>
    </w:p>
    <w:p w14:paraId="5CB9D319" w14:textId="15B1A9F6" w:rsidR="0079021E" w:rsidRPr="00917A72" w:rsidRDefault="001A20EE" w:rsidP="006965EC">
      <w:pPr>
        <w:autoSpaceDE w:val="0"/>
        <w:autoSpaceDN w:val="0"/>
        <w:adjustRightInd w:val="0"/>
        <w:spacing w:before="0" w:after="0"/>
      </w:pPr>
      <w:r w:rsidRPr="00917A72">
        <w:t xml:space="preserve">The </w:t>
      </w:r>
      <w:r w:rsidR="00926469" w:rsidRPr="00917A72">
        <w:t xml:space="preserve">CERC Fellow will have the opportunity to work across diverse disciplines spanning recent advances in molecular biology, </w:t>
      </w:r>
      <w:r w:rsidR="005264D0" w:rsidRPr="00917A72">
        <w:t>eDNA research,</w:t>
      </w:r>
      <w:r w:rsidR="006A1755" w:rsidRPr="00917A72">
        <w:t xml:space="preserve"> biosecurity</w:t>
      </w:r>
      <w:r w:rsidR="00926469" w:rsidRPr="00917A72">
        <w:t xml:space="preserve"> and aquatic health.</w:t>
      </w:r>
      <w:r w:rsidR="00F00F0C" w:rsidRPr="00917A72">
        <w:t xml:space="preserve"> </w:t>
      </w:r>
      <w:r w:rsidR="00F94733" w:rsidRPr="00917A72">
        <w:t xml:space="preserve">With </w:t>
      </w:r>
      <w:r w:rsidR="007E3C90" w:rsidRPr="00917A72">
        <w:t xml:space="preserve">a team </w:t>
      </w:r>
      <w:r w:rsidR="00DD0383" w:rsidRPr="00917A72">
        <w:t xml:space="preserve">of researchers </w:t>
      </w:r>
      <w:r w:rsidR="001469EE" w:rsidRPr="00917A72">
        <w:t>across the country (</w:t>
      </w:r>
      <w:r w:rsidR="00D9499E" w:rsidRPr="00917A72">
        <w:t>NT, WA, Tas)</w:t>
      </w:r>
      <w:r w:rsidR="00087D1E" w:rsidRPr="00917A72">
        <w:t xml:space="preserve">, </w:t>
      </w:r>
      <w:r w:rsidR="00F94733" w:rsidRPr="00917A72">
        <w:t xml:space="preserve">the </w:t>
      </w:r>
      <w:r w:rsidR="00AA1F30" w:rsidRPr="00917A72">
        <w:t xml:space="preserve">CERC Fellow will </w:t>
      </w:r>
      <w:r w:rsidR="002B5C63" w:rsidRPr="00917A72">
        <w:t xml:space="preserve">bring together </w:t>
      </w:r>
      <w:r w:rsidR="001F1AB6" w:rsidRPr="00917A72">
        <w:t xml:space="preserve">the required </w:t>
      </w:r>
      <w:r w:rsidR="002B5C63" w:rsidRPr="00917A72">
        <w:t xml:space="preserve">skills to </w:t>
      </w:r>
      <w:r w:rsidR="001E3758" w:rsidRPr="00917A72">
        <w:t>lead</w:t>
      </w:r>
      <w:r w:rsidR="00AB7BAE" w:rsidRPr="00917A72">
        <w:t xml:space="preserve"> the initiation, design and execution of lab and field experiments </w:t>
      </w:r>
      <w:r w:rsidR="00F00F0C" w:rsidRPr="00917A72">
        <w:t xml:space="preserve">to develop new and practical </w:t>
      </w:r>
      <w:r w:rsidR="003A436C" w:rsidRPr="00917A72">
        <w:t>biosecurity</w:t>
      </w:r>
      <w:r w:rsidR="00F00F0C" w:rsidRPr="00917A72">
        <w:t xml:space="preserve"> surveillance tools </w:t>
      </w:r>
      <w:r w:rsidR="00AB7BAE" w:rsidRPr="00917A72">
        <w:t>for the</w:t>
      </w:r>
      <w:r w:rsidR="00F00F0C" w:rsidRPr="00917A72">
        <w:t xml:space="preserve"> aquaculture </w:t>
      </w:r>
      <w:r w:rsidR="00AB7BAE" w:rsidRPr="00917A72">
        <w:t>industry</w:t>
      </w:r>
      <w:r w:rsidR="00F00F0C" w:rsidRPr="00917A72">
        <w:t>.</w:t>
      </w:r>
      <w:r w:rsidR="0032669A" w:rsidRPr="00917A72">
        <w:t xml:space="preserve"> </w:t>
      </w:r>
    </w:p>
    <w:p w14:paraId="51EB189D" w14:textId="77777777" w:rsidR="0079021E" w:rsidRDefault="0079021E" w:rsidP="00965C8F">
      <w:pPr>
        <w:autoSpaceDE w:val="0"/>
        <w:autoSpaceDN w:val="0"/>
        <w:adjustRightInd w:val="0"/>
        <w:spacing w:before="0" w:after="0" w:line="240" w:lineRule="auto"/>
        <w:rPr>
          <w:rFonts w:ascii="OpenSans-Regular" w:eastAsia="Times New Roman" w:hAnsi="OpenSans-Regular" w:cs="OpenSans-Regular"/>
          <w:color w:val="auto"/>
          <w:sz w:val="18"/>
          <w:szCs w:val="18"/>
        </w:rPr>
      </w:pPr>
    </w:p>
    <w:p w14:paraId="241FE752" w14:textId="6D7EC771" w:rsidR="00B50C20" w:rsidRPr="00B50C20" w:rsidRDefault="00B50C20" w:rsidP="00B50C20">
      <w:pPr>
        <w:pStyle w:val="Heading3"/>
      </w:pPr>
      <w:r w:rsidRPr="00B50C20">
        <w:t>Duties and Key Result Areas</w:t>
      </w:r>
    </w:p>
    <w:p w14:paraId="001261E1" w14:textId="16F4C1F7" w:rsid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7187E4E3" w14:textId="1074CAED" w:rsidR="00933262" w:rsidRPr="00917A72" w:rsidRDefault="00933262" w:rsidP="00933262">
      <w:pPr>
        <w:pStyle w:val="ListParagraph"/>
        <w:numPr>
          <w:ilvl w:val="1"/>
          <w:numId w:val="34"/>
        </w:numPr>
        <w:spacing w:after="60" w:line="240" w:lineRule="auto"/>
        <w:ind w:left="360"/>
        <w:contextualSpacing w:val="0"/>
        <w:rPr>
          <w:szCs w:val="24"/>
        </w:rPr>
      </w:pPr>
      <w:r w:rsidRPr="00917A72">
        <w:t xml:space="preserve">Explore emerging diagnostic and detection technologies </w:t>
      </w:r>
      <w:r w:rsidR="00382957" w:rsidRPr="00917A72">
        <w:t>with application to fiel</w:t>
      </w:r>
      <w:r w:rsidR="006F4A51" w:rsidRPr="00917A72">
        <w:t>d</w:t>
      </w:r>
      <w:r w:rsidR="00382957" w:rsidRPr="00917A72">
        <w:t>-deployable devices</w:t>
      </w:r>
      <w:r w:rsidRPr="00917A72">
        <w:t>.</w:t>
      </w:r>
    </w:p>
    <w:p w14:paraId="14500E6E" w14:textId="6DDE3B4D" w:rsidR="00851EF1" w:rsidRPr="00917A72" w:rsidRDefault="00836320" w:rsidP="00FC4B2C">
      <w:pPr>
        <w:pStyle w:val="ListParagraph"/>
        <w:numPr>
          <w:ilvl w:val="0"/>
          <w:numId w:val="34"/>
        </w:numPr>
        <w:spacing w:after="60" w:line="240" w:lineRule="auto"/>
        <w:rPr>
          <w:szCs w:val="24"/>
        </w:rPr>
      </w:pPr>
      <w:r w:rsidRPr="00917A72">
        <w:rPr>
          <w:szCs w:val="24"/>
        </w:rPr>
        <w:t>D</w:t>
      </w:r>
      <w:r w:rsidR="004B51D2" w:rsidRPr="00917A72">
        <w:rPr>
          <w:szCs w:val="24"/>
        </w:rPr>
        <w:t xml:space="preserve">evelop cutting-edge detection </w:t>
      </w:r>
      <w:r w:rsidR="008E791F" w:rsidRPr="00917A72">
        <w:rPr>
          <w:szCs w:val="24"/>
        </w:rPr>
        <w:t>platform</w:t>
      </w:r>
      <w:r w:rsidR="003602D3" w:rsidRPr="00917A72">
        <w:rPr>
          <w:szCs w:val="24"/>
        </w:rPr>
        <w:t>s</w:t>
      </w:r>
      <w:r w:rsidR="00AE5479" w:rsidRPr="00917A72">
        <w:rPr>
          <w:szCs w:val="24"/>
        </w:rPr>
        <w:t xml:space="preserve"> </w:t>
      </w:r>
      <w:r w:rsidRPr="00917A72">
        <w:rPr>
          <w:szCs w:val="24"/>
        </w:rPr>
        <w:t>for endemic</w:t>
      </w:r>
      <w:r w:rsidR="00AB1B81" w:rsidRPr="00917A72">
        <w:rPr>
          <w:szCs w:val="24"/>
        </w:rPr>
        <w:t xml:space="preserve"> diseases relevant to tropical aquaculture </w:t>
      </w:r>
      <w:r w:rsidR="00AE5479" w:rsidRPr="00917A72">
        <w:rPr>
          <w:szCs w:val="24"/>
        </w:rPr>
        <w:t xml:space="preserve">following a diagnostic evaluation framework. </w:t>
      </w:r>
      <w:r w:rsidR="008E791F" w:rsidRPr="00917A72">
        <w:rPr>
          <w:szCs w:val="24"/>
        </w:rPr>
        <w:t xml:space="preserve"> </w:t>
      </w:r>
    </w:p>
    <w:p w14:paraId="5E464DD4" w14:textId="318E899F" w:rsidR="00851EF1" w:rsidRPr="00917A72" w:rsidRDefault="007F5750" w:rsidP="007F5750">
      <w:pPr>
        <w:pStyle w:val="ListParagraph"/>
        <w:numPr>
          <w:ilvl w:val="0"/>
          <w:numId w:val="34"/>
        </w:numPr>
        <w:spacing w:after="60" w:line="240" w:lineRule="auto"/>
        <w:rPr>
          <w:szCs w:val="24"/>
        </w:rPr>
      </w:pPr>
      <w:r w:rsidRPr="00917A72">
        <w:rPr>
          <w:szCs w:val="24"/>
        </w:rPr>
        <w:t xml:space="preserve">Develop improved sample capture techniques that enhance detection sensitivity of target molecules in water samples. </w:t>
      </w:r>
    </w:p>
    <w:p w14:paraId="2679EE8F" w14:textId="73243C39" w:rsidR="00933262" w:rsidRPr="00917A72" w:rsidRDefault="00610F2D" w:rsidP="00780FD0">
      <w:pPr>
        <w:pStyle w:val="ListParagraph"/>
        <w:numPr>
          <w:ilvl w:val="1"/>
          <w:numId w:val="34"/>
        </w:numPr>
        <w:spacing w:after="60" w:line="240" w:lineRule="auto"/>
        <w:ind w:left="360"/>
        <w:contextualSpacing w:val="0"/>
        <w:rPr>
          <w:szCs w:val="24"/>
        </w:rPr>
      </w:pPr>
      <w:r w:rsidRPr="00917A72">
        <w:lastRenderedPageBreak/>
        <w:t>Design and implement field experiments to validate</w:t>
      </w:r>
      <w:r w:rsidR="00992584" w:rsidRPr="00917A72">
        <w:t xml:space="preserve"> and improve</w:t>
      </w:r>
      <w:r w:rsidR="006F4A51" w:rsidRPr="00917A72">
        <w:t xml:space="preserve"> </w:t>
      </w:r>
      <w:r w:rsidR="00992584" w:rsidRPr="00917A72">
        <w:t xml:space="preserve">surveillance tools. </w:t>
      </w:r>
      <w:r w:rsidR="001F05CC" w:rsidRPr="00917A72">
        <w:t xml:space="preserve"> </w:t>
      </w:r>
    </w:p>
    <w:p w14:paraId="5C419CF9" w14:textId="7B3A60FA" w:rsidR="00780FD0" w:rsidRPr="00780FD0" w:rsidRDefault="00780FD0" w:rsidP="00780FD0">
      <w:pPr>
        <w:pStyle w:val="ListParagraph"/>
        <w:numPr>
          <w:ilvl w:val="1"/>
          <w:numId w:val="34"/>
        </w:numPr>
        <w:spacing w:after="60" w:line="240" w:lineRule="auto"/>
        <w:ind w:left="360"/>
        <w:contextualSpacing w:val="0"/>
        <w:rPr>
          <w:szCs w:val="24"/>
        </w:rPr>
      </w:pPr>
      <w:r w:rsidRPr="00917A72">
        <w:rPr>
          <w:szCs w:val="24"/>
        </w:rPr>
        <w:t>Carry out innovative, impactful research of strategic importance to CSIRO that will, where</w:t>
      </w:r>
      <w:r w:rsidRPr="00780FD0">
        <w:rPr>
          <w:szCs w:val="24"/>
        </w:rPr>
        <w:t xml:space="preserve"> possible, lead to novel and important scientific outcomes. </w:t>
      </w:r>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5624CFD4"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3722D9E7" w14:textId="3C8EBEAA" w:rsidR="00780FD0" w:rsidRPr="00917A72" w:rsidRDefault="06214C84" w:rsidP="06214C84">
      <w:pPr>
        <w:pStyle w:val="ListParagraph"/>
        <w:numPr>
          <w:ilvl w:val="0"/>
          <w:numId w:val="34"/>
        </w:numPr>
        <w:spacing w:before="0" w:after="0" w:line="240" w:lineRule="auto"/>
        <w:jc w:val="both"/>
      </w:pPr>
      <w:r w:rsidRPr="06214C84">
        <w:rPr>
          <w:rFonts w:asciiTheme="minorHAnsi" w:hAnsiTheme="minorHAnsi" w:cstheme="minorBidi"/>
        </w:rPr>
        <w:t xml:space="preserve">Liaise with commercial farm or research facility staff to develop sampling and storage protocols </w:t>
      </w:r>
      <w:r w:rsidRPr="00917A72">
        <w:rPr>
          <w:rFonts w:asciiTheme="minorHAnsi" w:hAnsiTheme="minorHAnsi" w:cstheme="minorBidi"/>
        </w:rPr>
        <w:t>and ensure facility access</w:t>
      </w:r>
      <w:r w:rsidRPr="00917A72">
        <w:t>.</w:t>
      </w:r>
    </w:p>
    <w:p w14:paraId="4966E5AC" w14:textId="1A29AAB3" w:rsidR="00780FD0" w:rsidRPr="00917A72" w:rsidRDefault="06214C84" w:rsidP="06214C84">
      <w:pPr>
        <w:pStyle w:val="ListParagraph"/>
        <w:numPr>
          <w:ilvl w:val="0"/>
          <w:numId w:val="34"/>
        </w:numPr>
        <w:spacing w:before="0" w:after="0" w:line="240" w:lineRule="auto"/>
        <w:jc w:val="both"/>
      </w:pPr>
      <w:r w:rsidRPr="00917A72">
        <w:t>Ensure animal welfare, handling and sampling is approved and adheres to the Australian code for the care and use of animals for scientific purposes</w:t>
      </w:r>
    </w:p>
    <w:p w14:paraId="1640316D" w14:textId="6F8E5E93" w:rsidR="00780FD0" w:rsidRPr="00780FD0" w:rsidRDefault="00780FD0" w:rsidP="06214C84">
      <w:pPr>
        <w:pStyle w:val="ListParagraph"/>
        <w:numPr>
          <w:ilvl w:val="0"/>
          <w:numId w:val="34"/>
        </w:numPr>
        <w:spacing w:before="0" w:after="0" w:line="240" w:lineRule="auto"/>
        <w:jc w:val="both"/>
      </w:pPr>
      <w: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74E92F84" w:rsidR="00360D3C" w:rsidRPr="00FF0874" w:rsidRDefault="00360D3C" w:rsidP="00360D3C">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in a relevant disciplin</w:t>
      </w:r>
      <w:r w:rsidRPr="00903BA5">
        <w:rPr>
          <w:rFonts w:asciiTheme="minorHAnsi" w:hAnsiTheme="minorHAnsi" w:cstheme="minorHAnsi"/>
          <w:szCs w:val="24"/>
        </w:rPr>
        <w:t>e area</w:t>
      </w:r>
      <w:r w:rsidR="004F788F">
        <w:rPr>
          <w:rFonts w:asciiTheme="minorHAnsi" w:hAnsiTheme="minorHAnsi" w:cstheme="minorHAnsi"/>
          <w:szCs w:val="24"/>
        </w:rPr>
        <w:t>, such as</w:t>
      </w:r>
      <w:r w:rsidR="004F788F" w:rsidRPr="004F788F">
        <w:t xml:space="preserve"> </w:t>
      </w:r>
      <w:r w:rsidR="004F788F" w:rsidRPr="004F788F">
        <w:rPr>
          <w:rFonts w:asciiTheme="minorHAnsi" w:hAnsiTheme="minorHAnsi" w:cstheme="minorHAnsi"/>
          <w:szCs w:val="24"/>
        </w:rPr>
        <w:t>molecular biology, aquatic pathology or marine science</w:t>
      </w:r>
      <w:r w:rsidR="004F788F">
        <w:rPr>
          <w:rFonts w:asciiTheme="minorHAnsi" w:hAnsiTheme="minorHAnsi" w:cstheme="minorHAnsi"/>
          <w:szCs w:val="24"/>
        </w:rPr>
        <w:t>.</w:t>
      </w:r>
    </w:p>
    <w:p w14:paraId="0EEF3E12" w14:textId="03DDFBBF" w:rsidR="00360D3C" w:rsidRPr="00352D59" w:rsidRDefault="00360D3C" w:rsidP="00360D3C">
      <w:pPr>
        <w:spacing w:before="0" w:after="60" w:line="240" w:lineRule="auto"/>
        <w:ind w:left="360"/>
        <w:rPr>
          <w:rFonts w:asciiTheme="minorHAnsi" w:hAnsiTheme="minorHAnsi" w:cstheme="minorHAnsi"/>
          <w:szCs w:val="24"/>
        </w:rPr>
      </w:pPr>
      <w:bookmarkStart w:id="2"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851EF1">
        <w:rPr>
          <w:rFonts w:asciiTheme="minorHAnsi" w:hAnsiTheme="minorHAnsi" w:cstheme="minorHAnsi"/>
          <w:szCs w:val="24"/>
        </w:rPr>
        <w:t xml:space="preserve">full </w:t>
      </w:r>
      <w:r w:rsidRPr="00FF0874">
        <w:rPr>
          <w:rFonts w:asciiTheme="minorHAnsi" w:hAnsiTheme="minorHAnsi" w:cstheme="minorHAnsi"/>
          <w:szCs w:val="24"/>
        </w:rPr>
        <w:t xml:space="preserve">time </w:t>
      </w:r>
      <w:r w:rsidRPr="00352D59">
        <w:rPr>
          <w:rFonts w:asciiTheme="minorHAnsi" w:hAnsiTheme="minorHAnsi" w:cstheme="minorHAnsi"/>
          <w:szCs w:val="24"/>
        </w:rPr>
        <w:t>equivalent) of relevant research experience.</w:t>
      </w:r>
    </w:p>
    <w:bookmarkEnd w:id="2"/>
    <w:p w14:paraId="5855655F" w14:textId="1EC3A8B0" w:rsidR="00360D3C" w:rsidRPr="00352D59" w:rsidRDefault="00363ED9" w:rsidP="00360D3C">
      <w:pPr>
        <w:numPr>
          <w:ilvl w:val="0"/>
          <w:numId w:val="25"/>
        </w:numPr>
        <w:spacing w:before="0" w:after="60" w:line="240" w:lineRule="auto"/>
        <w:rPr>
          <w:rFonts w:cs="Arial"/>
          <w:i/>
          <w:iCs/>
          <w:szCs w:val="24"/>
        </w:rPr>
      </w:pPr>
      <w:r w:rsidRPr="00352D59">
        <w:rPr>
          <w:szCs w:val="24"/>
        </w:rPr>
        <w:t xml:space="preserve">Demonstrated </w:t>
      </w:r>
      <w:r w:rsidR="006130F7" w:rsidRPr="00352D59">
        <w:rPr>
          <w:szCs w:val="24"/>
        </w:rPr>
        <w:t xml:space="preserve">technical </w:t>
      </w:r>
      <w:r w:rsidRPr="00352D59">
        <w:rPr>
          <w:szCs w:val="24"/>
        </w:rPr>
        <w:t xml:space="preserve">skills and experience in molecular biology, </w:t>
      </w:r>
      <w:r w:rsidR="009511A5" w:rsidRPr="00352D59">
        <w:rPr>
          <w:szCs w:val="24"/>
        </w:rPr>
        <w:t xml:space="preserve">eDNA </w:t>
      </w:r>
      <w:r w:rsidR="002C6832" w:rsidRPr="00352D59">
        <w:rPr>
          <w:szCs w:val="24"/>
        </w:rPr>
        <w:t>techniques and/or metagenomics</w:t>
      </w:r>
      <w:r w:rsidR="009511A5" w:rsidRPr="00352D59">
        <w:rPr>
          <w:szCs w:val="24"/>
        </w:rPr>
        <w:t xml:space="preserve">. </w:t>
      </w:r>
    </w:p>
    <w:p w14:paraId="7AD73AF2" w14:textId="1F443F64" w:rsidR="009511A5" w:rsidRPr="00352D59" w:rsidRDefault="009511A5" w:rsidP="00360D3C">
      <w:pPr>
        <w:numPr>
          <w:ilvl w:val="0"/>
          <w:numId w:val="25"/>
        </w:numPr>
        <w:spacing w:before="0" w:after="60" w:line="240" w:lineRule="auto"/>
        <w:rPr>
          <w:rFonts w:cs="Arial"/>
          <w:i/>
          <w:iCs/>
          <w:szCs w:val="24"/>
        </w:rPr>
      </w:pPr>
      <w:r w:rsidRPr="00352D59">
        <w:rPr>
          <w:szCs w:val="24"/>
        </w:rPr>
        <w:t xml:space="preserve">Demonstrated skills and experience in designing and conducting field experiments, preferably in aquatic systems. </w:t>
      </w:r>
    </w:p>
    <w:p w14:paraId="3A8ABC9A" w14:textId="26E00C67" w:rsidR="00360D3C" w:rsidRPr="00352D59" w:rsidRDefault="00EF113E" w:rsidP="00360D3C">
      <w:pPr>
        <w:numPr>
          <w:ilvl w:val="0"/>
          <w:numId w:val="25"/>
        </w:numPr>
        <w:spacing w:before="0" w:after="60" w:line="240" w:lineRule="auto"/>
        <w:rPr>
          <w:rFonts w:cs="Arial"/>
          <w:i/>
          <w:iCs/>
          <w:szCs w:val="24"/>
        </w:rPr>
      </w:pPr>
      <w:r w:rsidRPr="00352D59">
        <w:t>W</w:t>
      </w:r>
      <w:r w:rsidR="00610FC2" w:rsidRPr="00352D59">
        <w:t xml:space="preserve">illingness </w:t>
      </w:r>
      <w:r w:rsidRPr="00352D59">
        <w:t xml:space="preserve">and ability </w:t>
      </w:r>
      <w:r w:rsidR="00610FC2" w:rsidRPr="00352D59">
        <w:t xml:space="preserve">to </w:t>
      </w:r>
      <w:r w:rsidR="00971E8A" w:rsidRPr="00352D59">
        <w:t xml:space="preserve">work </w:t>
      </w:r>
      <w:r w:rsidR="00554F75" w:rsidRPr="00352D59">
        <w:t>in northern Australia</w:t>
      </w:r>
      <w:r w:rsidR="00B271FD" w:rsidRPr="00352D59">
        <w:t xml:space="preserve"> and undertake </w:t>
      </w:r>
      <w:r w:rsidR="00352D59">
        <w:t>outdoor</w:t>
      </w:r>
      <w:r w:rsidR="00B271FD" w:rsidRPr="00352D59">
        <w:t xml:space="preserve"> field work.</w:t>
      </w:r>
    </w:p>
    <w:p w14:paraId="792A2ED8" w14:textId="08B38D45" w:rsidR="06214C84" w:rsidRPr="00352D59" w:rsidRDefault="06214C84" w:rsidP="06214C84">
      <w:pPr>
        <w:numPr>
          <w:ilvl w:val="0"/>
          <w:numId w:val="25"/>
        </w:numPr>
        <w:spacing w:before="0" w:after="60" w:line="240" w:lineRule="auto"/>
        <w:rPr>
          <w:rFonts w:cs="Arial"/>
        </w:rPr>
      </w:pPr>
      <w:r w:rsidRPr="00352D59">
        <w:rPr>
          <w:rFonts w:cs="Arial"/>
        </w:rPr>
        <w:t>Willingness and ability to work across CSIRO sites and with external collaborators as required</w:t>
      </w:r>
      <w:r w:rsidR="0078303F" w:rsidRPr="00352D59">
        <w:rPr>
          <w:rFonts w:cs="Arial"/>
        </w:rPr>
        <w:t>.</w:t>
      </w:r>
    </w:p>
    <w:p w14:paraId="77722D45" w14:textId="4DD9B1DB" w:rsidR="00360D3C" w:rsidRDefault="00360D3C" w:rsidP="00360D3C">
      <w:pPr>
        <w:numPr>
          <w:ilvl w:val="0"/>
          <w:numId w:val="25"/>
        </w:numPr>
        <w:spacing w:before="0" w:after="60" w:line="240" w:lineRule="auto"/>
        <w:rPr>
          <w:rStyle w:val="Emphasis"/>
          <w:rFonts w:cs="Arial"/>
          <w:i w:val="0"/>
          <w:iCs/>
          <w:szCs w:val="24"/>
        </w:rPr>
      </w:pPr>
      <w:r w:rsidRPr="06214C84">
        <w:rPr>
          <w:rStyle w:val="Emphasis"/>
          <w:rFonts w:cs="Arial"/>
          <w:i w:val="0"/>
        </w:rPr>
        <w:lastRenderedPageBreak/>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5C2DA3" w:rsidRDefault="00360D3C" w:rsidP="00360D3C">
      <w:pPr>
        <w:numPr>
          <w:ilvl w:val="0"/>
          <w:numId w:val="25"/>
        </w:numPr>
        <w:spacing w:before="0" w:after="60" w:line="240" w:lineRule="auto"/>
        <w:rPr>
          <w:rStyle w:val="Emphasis"/>
          <w:rFonts w:cs="Arial"/>
          <w:i w:val="0"/>
          <w:iCs/>
          <w:szCs w:val="24"/>
        </w:rPr>
      </w:pPr>
      <w:r w:rsidRPr="06214C84">
        <w:rPr>
          <w:rStyle w:val="Emphasis"/>
          <w:rFonts w:cs="Arial"/>
          <w:i w:val="0"/>
        </w:rPr>
        <w:t>A sound history of publication in peer reviewed journals and/or authorship of scientific papers, reports, grant applications or patents.</w:t>
      </w:r>
    </w:p>
    <w:p w14:paraId="0D353D07" w14:textId="77777777" w:rsidR="00360D3C" w:rsidRPr="005C2DA3" w:rsidRDefault="00360D3C" w:rsidP="00360D3C">
      <w:pPr>
        <w:numPr>
          <w:ilvl w:val="0"/>
          <w:numId w:val="25"/>
        </w:numPr>
        <w:spacing w:before="0" w:after="60" w:line="240" w:lineRule="auto"/>
        <w:rPr>
          <w:rStyle w:val="Emphasis"/>
          <w:rFonts w:cs="Arial"/>
          <w:i w:val="0"/>
          <w:iCs/>
          <w:szCs w:val="24"/>
        </w:rPr>
      </w:pPr>
      <w:r w:rsidRPr="06214C84">
        <w:rPr>
          <w:rStyle w:val="Emphasis"/>
          <w:rFonts w:cs="Arial"/>
          <w:i w:val="0"/>
        </w:rPr>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2AD225F0" w14:textId="1ED37BF1" w:rsidR="00360D3C" w:rsidRPr="00917A72" w:rsidRDefault="00BE0CB9" w:rsidP="00360D3C">
      <w:pPr>
        <w:numPr>
          <w:ilvl w:val="0"/>
          <w:numId w:val="26"/>
        </w:numPr>
        <w:spacing w:before="0" w:after="60" w:line="240" w:lineRule="auto"/>
        <w:rPr>
          <w:iCs/>
          <w:szCs w:val="24"/>
        </w:rPr>
      </w:pPr>
      <w:r w:rsidRPr="00917A72">
        <w:rPr>
          <w:iCs/>
          <w:szCs w:val="24"/>
        </w:rPr>
        <w:t xml:space="preserve">Demonstrated experience </w:t>
      </w:r>
      <w:r w:rsidR="006130F7" w:rsidRPr="00917A72">
        <w:rPr>
          <w:iCs/>
          <w:szCs w:val="24"/>
        </w:rPr>
        <w:t xml:space="preserve">or knowledge of </w:t>
      </w:r>
      <w:r w:rsidR="001F6998" w:rsidRPr="00917A72">
        <w:rPr>
          <w:iCs/>
          <w:szCs w:val="24"/>
        </w:rPr>
        <w:t xml:space="preserve">different </w:t>
      </w:r>
      <w:r w:rsidR="0081525B" w:rsidRPr="00917A72">
        <w:rPr>
          <w:iCs/>
          <w:szCs w:val="24"/>
        </w:rPr>
        <w:t xml:space="preserve">molecular </w:t>
      </w:r>
      <w:r w:rsidR="008B0D06" w:rsidRPr="00917A72">
        <w:rPr>
          <w:iCs/>
          <w:szCs w:val="24"/>
        </w:rPr>
        <w:t>techniques</w:t>
      </w:r>
      <w:r w:rsidR="0081525B" w:rsidRPr="00917A72">
        <w:rPr>
          <w:iCs/>
          <w:szCs w:val="24"/>
        </w:rPr>
        <w:t xml:space="preserve"> (e.g. PCR, </w:t>
      </w:r>
      <w:r w:rsidR="003934BC" w:rsidRPr="00917A72">
        <w:rPr>
          <w:iCs/>
          <w:szCs w:val="24"/>
        </w:rPr>
        <w:t xml:space="preserve">next-generation </w:t>
      </w:r>
      <w:r w:rsidR="0081525B" w:rsidRPr="00917A72">
        <w:rPr>
          <w:iCs/>
          <w:szCs w:val="24"/>
        </w:rPr>
        <w:t>s</w:t>
      </w:r>
      <w:r w:rsidR="00E81063" w:rsidRPr="00917A72">
        <w:rPr>
          <w:iCs/>
          <w:szCs w:val="24"/>
        </w:rPr>
        <w:t>equencing, LAMP, C</w:t>
      </w:r>
      <w:r w:rsidR="003934BC" w:rsidRPr="00917A72">
        <w:rPr>
          <w:iCs/>
          <w:szCs w:val="24"/>
        </w:rPr>
        <w:t>RISPR/Cas)</w:t>
      </w:r>
    </w:p>
    <w:p w14:paraId="5B0624CE" w14:textId="1F6024DE" w:rsidR="00360D3C" w:rsidRPr="00917A72" w:rsidRDefault="005112C0" w:rsidP="06214C84">
      <w:pPr>
        <w:numPr>
          <w:ilvl w:val="0"/>
          <w:numId w:val="26"/>
        </w:numPr>
        <w:spacing w:before="0" w:after="60" w:line="240" w:lineRule="auto"/>
      </w:pPr>
      <w:r w:rsidRPr="00917A72">
        <w:t>Demonstrated knowledge of aquatic disease</w:t>
      </w:r>
      <w:r w:rsidR="00734C54" w:rsidRPr="00917A72">
        <w:t>s</w:t>
      </w:r>
      <w:r w:rsidR="00852D50" w:rsidRPr="00917A72">
        <w:t xml:space="preserve"> </w:t>
      </w:r>
      <w:r w:rsidRPr="00917A72">
        <w:t xml:space="preserve">relating to </w:t>
      </w:r>
      <w:r w:rsidR="004460AD" w:rsidRPr="00917A72">
        <w:t>fish or crustacean</w:t>
      </w:r>
      <w:r w:rsidR="00762E86">
        <w:t>s</w:t>
      </w:r>
      <w:r w:rsidR="00734C54" w:rsidRPr="00917A72">
        <w:t>.</w:t>
      </w:r>
    </w:p>
    <w:p w14:paraId="5F84B2AB" w14:textId="56EA5ED2" w:rsidR="004D6E97" w:rsidRPr="00917A72" w:rsidRDefault="001F4015" w:rsidP="000965E8">
      <w:pPr>
        <w:numPr>
          <w:ilvl w:val="0"/>
          <w:numId w:val="26"/>
        </w:numPr>
        <w:spacing w:before="0" w:after="60" w:line="240" w:lineRule="auto"/>
        <w:rPr>
          <w:iCs/>
          <w:szCs w:val="24"/>
        </w:rPr>
      </w:pPr>
      <w:r w:rsidRPr="00917A72">
        <w:rPr>
          <w:iCs/>
          <w:szCs w:val="24"/>
        </w:rPr>
        <w:t xml:space="preserve">Demonstrated experience in </w:t>
      </w:r>
      <w:r w:rsidR="00D35590" w:rsidRPr="00917A72">
        <w:rPr>
          <w:iCs/>
          <w:szCs w:val="24"/>
        </w:rPr>
        <w:t>analysing large and complex data including use of</w:t>
      </w:r>
      <w:r w:rsidR="0066048D" w:rsidRPr="00917A72">
        <w:rPr>
          <w:iCs/>
          <w:szCs w:val="24"/>
        </w:rPr>
        <w:t xml:space="preserve"> software package</w:t>
      </w:r>
      <w:r w:rsidR="00D35590" w:rsidRPr="00917A72">
        <w:rPr>
          <w:iCs/>
          <w:szCs w:val="24"/>
        </w:rPr>
        <w:t>s</w:t>
      </w:r>
      <w:r w:rsidR="0066048D" w:rsidRPr="00917A72">
        <w:rPr>
          <w:iCs/>
          <w:szCs w:val="24"/>
        </w:rPr>
        <w:t xml:space="preserve"> such as R or </w:t>
      </w:r>
      <w:r w:rsidR="00157A27" w:rsidRPr="00917A72">
        <w:rPr>
          <w:iCs/>
          <w:szCs w:val="24"/>
        </w:rPr>
        <w:t>specific bioinformatic pipelines.</w:t>
      </w:r>
    </w:p>
    <w:p w14:paraId="326E6541" w14:textId="77777777" w:rsidR="002F540A" w:rsidRPr="00917A72" w:rsidRDefault="002F540A" w:rsidP="002F540A">
      <w:pPr>
        <w:numPr>
          <w:ilvl w:val="0"/>
          <w:numId w:val="26"/>
        </w:numPr>
        <w:spacing w:before="0" w:after="60" w:line="240" w:lineRule="auto"/>
        <w:rPr>
          <w:rFonts w:cs="Calibri"/>
          <w:szCs w:val="24"/>
        </w:rPr>
      </w:pPr>
      <w:r w:rsidRPr="00917A72">
        <w:rPr>
          <w:rFonts w:cs="Calibri"/>
          <w:szCs w:val="24"/>
        </w:rPr>
        <w:t>A current driver’s licence or ability to obtain one.</w:t>
      </w:r>
    </w:p>
    <w:p w14:paraId="15BECAA8" w14:textId="77777777" w:rsidR="00360D3C" w:rsidRPr="005C2DA3" w:rsidRDefault="00360D3C" w:rsidP="00360D3C">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2FB25081" w:rsidR="00A860D9" w:rsidRDefault="00DC31B3" w:rsidP="005C2DA3">
      <w:r w:rsidRPr="009974A6">
        <w:t xml:space="preserve">To be appointed to this CERC Fellowship role within CSIRO, candidates will be expected to commence employment by </w:t>
      </w:r>
      <w:r>
        <w:t xml:space="preserve">31 </w:t>
      </w:r>
      <w:r w:rsidR="000752B2">
        <w:t>January 2023</w:t>
      </w:r>
      <w:r>
        <w:t>. Candidates are also</w:t>
      </w:r>
      <w:r w:rsidRPr="005C2DA3">
        <w:t xml:space="preserve"> required to have </w:t>
      </w:r>
      <w:r w:rsidRPr="005C2DA3">
        <w:rPr>
          <w:b/>
          <w:bCs/>
        </w:rPr>
        <w:t>submitted</w:t>
      </w:r>
      <w:r w:rsidRPr="005C2DA3">
        <w:t xml:space="preserve"> </w:t>
      </w:r>
      <w:r w:rsidR="005C2DA3" w:rsidRPr="005C2DA3">
        <w:t xml:space="preserve">their </w:t>
      </w:r>
      <w:r w:rsidR="005A4D0B">
        <w:lastRenderedPageBreak/>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w:t>
      </w:r>
      <w:r w:rsidR="00851EF1">
        <w:t>1 ($87,068).</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(within a six month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Pr="00481E35" w:rsidRDefault="00E673A0" w:rsidP="00E673A0">
      <w:pPr>
        <w:pStyle w:val="Boxedlistbullet"/>
        <w:numPr>
          <w:ilvl w:val="0"/>
          <w:numId w:val="0"/>
        </w:numPr>
        <w:ind w:left="227"/>
      </w:pPr>
      <w:r w:rsidRPr="00E673A0">
        <w:t xml:space="preserve">Appointment to this role may be subject to conditions including provision of a national police </w:t>
      </w:r>
      <w:r w:rsidRPr="00481E35">
        <w:t>check as well as other security/medical/character clearance requirements.</w:t>
      </w:r>
    </w:p>
    <w:p w14:paraId="4C16DD09" w14:textId="77777777" w:rsidR="003E5564" w:rsidRPr="00481E35" w:rsidRDefault="003E5564" w:rsidP="00E673A0">
      <w:pPr>
        <w:pStyle w:val="Boxedlistbullet"/>
        <w:numPr>
          <w:ilvl w:val="0"/>
          <w:numId w:val="0"/>
        </w:numPr>
        <w:ind w:left="227"/>
      </w:pPr>
    </w:p>
    <w:p w14:paraId="50F45C3C" w14:textId="77777777" w:rsidR="003041BD" w:rsidRPr="00481E35" w:rsidRDefault="003041BD" w:rsidP="003041BD">
      <w:pPr>
        <w:pStyle w:val="Boxedlistbullet"/>
      </w:pPr>
      <w:r w:rsidRPr="00481E35">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481E35" w:rsidRDefault="003041BD" w:rsidP="003041BD">
      <w:pPr>
        <w:pStyle w:val="Boxedlistbullet"/>
      </w:pPr>
      <w:r w:rsidRPr="00481E35">
        <w:t>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5"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5C912394" w14:textId="5BE6C7F3" w:rsidR="00057E7B" w:rsidRPr="00A4252B" w:rsidRDefault="00057E7B" w:rsidP="00DD5E8F">
      <w:pPr>
        <w:spacing w:after="180"/>
        <w:rPr>
          <w:rFonts w:cs="Arial"/>
          <w:bCs/>
          <w:color w:val="757579" w:themeColor="accent3"/>
          <w:szCs w:val="24"/>
          <w:u w:val="single"/>
        </w:rPr>
      </w:pPr>
      <w:r w:rsidRPr="00D923FE">
        <w:rPr>
          <w:bCs/>
          <w:szCs w:val="24"/>
        </w:rPr>
        <w:t xml:space="preserve">We solve the greatest challenges through innovative science and technology. Visit </w:t>
      </w:r>
      <w:hyperlink r:id="rId16" w:tooltip="CSIRO Website" w:history="1">
        <w:r w:rsidRPr="00D923FE">
          <w:rPr>
            <w:bCs/>
            <w:color w:val="757579" w:themeColor="accent3"/>
            <w:szCs w:val="24"/>
            <w:u w:val="single"/>
          </w:rPr>
          <w:t>CSIRO Online</w:t>
        </w:r>
      </w:hyperlink>
      <w:r w:rsidR="00221FCD">
        <w:rPr>
          <w:bCs/>
          <w:color w:val="757579" w:themeColor="accent3"/>
          <w:szCs w:val="24"/>
          <w:u w:val="single"/>
        </w:rPr>
        <w:t xml:space="preserve"> </w:t>
      </w:r>
      <w:r w:rsidR="00DD5E8F" w:rsidRPr="00DD5E8F">
        <w:rPr>
          <w:bCs/>
          <w:color w:val="auto"/>
          <w:szCs w:val="24"/>
        </w:rPr>
        <w:t xml:space="preserve">and </w:t>
      </w:r>
      <w:hyperlink r:id="rId17" w:tooltip="Agriculture &amp; Food- CSIRO website" w:history="1">
        <w:r w:rsidR="00A4252B" w:rsidRPr="00B50C20">
          <w:rPr>
            <w:rStyle w:val="Hyperlink"/>
            <w:rFonts w:cs="Arial"/>
            <w:bCs/>
            <w:szCs w:val="24"/>
          </w:rPr>
          <w:t>Agriculture and Food</w:t>
        </w:r>
      </w:hyperlink>
      <w:r w:rsidR="00A4252B">
        <w:rPr>
          <w:rStyle w:val="Hyperlink"/>
          <w:rFonts w:cs="Arial"/>
          <w:bCs/>
          <w:szCs w:val="24"/>
        </w:rPr>
        <w:t xml:space="preserve"> </w:t>
      </w:r>
      <w:r>
        <w:rPr>
          <w:bCs/>
          <w:szCs w:val="24"/>
        </w:rPr>
        <w:t>f</w:t>
      </w:r>
      <w:r w:rsidRPr="003A68DB">
        <w:rPr>
          <w:bCs/>
          <w:szCs w:val="24"/>
        </w:rPr>
        <w:t>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8"/>
      <w:headerReference w:type="first" r:id="rId19"/>
      <w:footerReference w:type="first" r:id="rId20"/>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64034" w14:textId="77777777" w:rsidR="00947923" w:rsidRDefault="00947923" w:rsidP="000A377A">
      <w:r>
        <w:separator/>
      </w:r>
    </w:p>
  </w:endnote>
  <w:endnote w:type="continuationSeparator" w:id="0">
    <w:p w14:paraId="6BEA3D98" w14:textId="77777777" w:rsidR="00947923" w:rsidRDefault="00947923" w:rsidP="000A377A">
      <w:r>
        <w:continuationSeparator/>
      </w:r>
    </w:p>
  </w:endnote>
  <w:endnote w:type="continuationNotice" w:id="1">
    <w:p w14:paraId="74232AC5" w14:textId="77777777" w:rsidR="00947923" w:rsidRDefault="0094792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OpenSans-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CE21E" w14:textId="77777777" w:rsidR="00947923" w:rsidRDefault="00947923" w:rsidP="000A377A">
      <w:r>
        <w:separator/>
      </w:r>
    </w:p>
  </w:footnote>
  <w:footnote w:type="continuationSeparator" w:id="0">
    <w:p w14:paraId="0878A1FE" w14:textId="77777777" w:rsidR="00947923" w:rsidRDefault="00947923" w:rsidP="000A377A">
      <w:r>
        <w:continuationSeparator/>
      </w:r>
    </w:p>
  </w:footnote>
  <w:footnote w:type="continuationNotice" w:id="1">
    <w:p w14:paraId="5BF18278" w14:textId="77777777" w:rsidR="00947923" w:rsidRDefault="0094792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5F14A5E"/>
    <w:multiLevelType w:val="hybridMultilevel"/>
    <w:tmpl w:val="665EB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872" w:hanging="360"/>
      </w:pPr>
      <w:rPr>
        <w:rFonts w:ascii="Symbol" w:hAnsi="Symbol"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9"/>
  </w:num>
  <w:num w:numId="15">
    <w:abstractNumId w:val="33"/>
  </w:num>
  <w:num w:numId="16">
    <w:abstractNumId w:val="30"/>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2"/>
  </w:num>
  <w:num w:numId="26">
    <w:abstractNumId w:val="22"/>
  </w:num>
  <w:num w:numId="27">
    <w:abstractNumId w:val="27"/>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BE0"/>
    <w:rsid w:val="00014F95"/>
    <w:rsid w:val="00015062"/>
    <w:rsid w:val="00015AC3"/>
    <w:rsid w:val="00015D9B"/>
    <w:rsid w:val="000166E8"/>
    <w:rsid w:val="000175CC"/>
    <w:rsid w:val="00020528"/>
    <w:rsid w:val="00020EB5"/>
    <w:rsid w:val="00024E64"/>
    <w:rsid w:val="00024EA8"/>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3F50"/>
    <w:rsid w:val="00044F96"/>
    <w:rsid w:val="00045860"/>
    <w:rsid w:val="000469D9"/>
    <w:rsid w:val="00046F89"/>
    <w:rsid w:val="00047EE6"/>
    <w:rsid w:val="000532A1"/>
    <w:rsid w:val="0005574D"/>
    <w:rsid w:val="00057E7B"/>
    <w:rsid w:val="00057F5D"/>
    <w:rsid w:val="0006065C"/>
    <w:rsid w:val="00062DC4"/>
    <w:rsid w:val="0006388B"/>
    <w:rsid w:val="00064F11"/>
    <w:rsid w:val="000673D6"/>
    <w:rsid w:val="00071DFB"/>
    <w:rsid w:val="00073353"/>
    <w:rsid w:val="000749CD"/>
    <w:rsid w:val="000752B2"/>
    <w:rsid w:val="00076353"/>
    <w:rsid w:val="0007694B"/>
    <w:rsid w:val="00076B8C"/>
    <w:rsid w:val="000779AB"/>
    <w:rsid w:val="00081B2C"/>
    <w:rsid w:val="00081CF2"/>
    <w:rsid w:val="00084221"/>
    <w:rsid w:val="00086367"/>
    <w:rsid w:val="00086909"/>
    <w:rsid w:val="0008787E"/>
    <w:rsid w:val="00087D1E"/>
    <w:rsid w:val="00090401"/>
    <w:rsid w:val="00090408"/>
    <w:rsid w:val="0009057F"/>
    <w:rsid w:val="00090F62"/>
    <w:rsid w:val="00091815"/>
    <w:rsid w:val="000923F3"/>
    <w:rsid w:val="000963A6"/>
    <w:rsid w:val="000965E8"/>
    <w:rsid w:val="00097D05"/>
    <w:rsid w:val="000A0722"/>
    <w:rsid w:val="000A1762"/>
    <w:rsid w:val="000A377A"/>
    <w:rsid w:val="000A522D"/>
    <w:rsid w:val="000A590C"/>
    <w:rsid w:val="000A59F9"/>
    <w:rsid w:val="000A6A79"/>
    <w:rsid w:val="000A79FB"/>
    <w:rsid w:val="000B19E5"/>
    <w:rsid w:val="000B217C"/>
    <w:rsid w:val="000B2622"/>
    <w:rsid w:val="000B3142"/>
    <w:rsid w:val="000B3207"/>
    <w:rsid w:val="000B56E0"/>
    <w:rsid w:val="000B5846"/>
    <w:rsid w:val="000B5DA3"/>
    <w:rsid w:val="000B6CD9"/>
    <w:rsid w:val="000B74C0"/>
    <w:rsid w:val="000C12C8"/>
    <w:rsid w:val="000C1AA1"/>
    <w:rsid w:val="000C3A5A"/>
    <w:rsid w:val="000C5CED"/>
    <w:rsid w:val="000C67C8"/>
    <w:rsid w:val="000C6AC9"/>
    <w:rsid w:val="000C7CBD"/>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69EC"/>
    <w:rsid w:val="0010732C"/>
    <w:rsid w:val="00113293"/>
    <w:rsid w:val="00113683"/>
    <w:rsid w:val="001209C7"/>
    <w:rsid w:val="00121F11"/>
    <w:rsid w:val="0012253C"/>
    <w:rsid w:val="0012309D"/>
    <w:rsid w:val="00123D73"/>
    <w:rsid w:val="001263A4"/>
    <w:rsid w:val="00127211"/>
    <w:rsid w:val="00127354"/>
    <w:rsid w:val="00127506"/>
    <w:rsid w:val="0012786C"/>
    <w:rsid w:val="00130267"/>
    <w:rsid w:val="00132839"/>
    <w:rsid w:val="00132D48"/>
    <w:rsid w:val="00136BE3"/>
    <w:rsid w:val="0014404A"/>
    <w:rsid w:val="00144102"/>
    <w:rsid w:val="0014483D"/>
    <w:rsid w:val="001469EE"/>
    <w:rsid w:val="00146F26"/>
    <w:rsid w:val="00147DA1"/>
    <w:rsid w:val="001501C7"/>
    <w:rsid w:val="00150377"/>
    <w:rsid w:val="00153230"/>
    <w:rsid w:val="00153958"/>
    <w:rsid w:val="00154291"/>
    <w:rsid w:val="0015584C"/>
    <w:rsid w:val="00155CEF"/>
    <w:rsid w:val="00156441"/>
    <w:rsid w:val="00157237"/>
    <w:rsid w:val="00157A27"/>
    <w:rsid w:val="00160EDD"/>
    <w:rsid w:val="00161904"/>
    <w:rsid w:val="00165B87"/>
    <w:rsid w:val="00166253"/>
    <w:rsid w:val="001666E4"/>
    <w:rsid w:val="00170ECD"/>
    <w:rsid w:val="00173AA0"/>
    <w:rsid w:val="0017592E"/>
    <w:rsid w:val="00176339"/>
    <w:rsid w:val="00177421"/>
    <w:rsid w:val="001777DA"/>
    <w:rsid w:val="00177D5B"/>
    <w:rsid w:val="001803E7"/>
    <w:rsid w:val="001822BC"/>
    <w:rsid w:val="001836D3"/>
    <w:rsid w:val="001841BC"/>
    <w:rsid w:val="00184B11"/>
    <w:rsid w:val="00184C4F"/>
    <w:rsid w:val="001850DD"/>
    <w:rsid w:val="00185AC2"/>
    <w:rsid w:val="001868E0"/>
    <w:rsid w:val="00187D01"/>
    <w:rsid w:val="00192012"/>
    <w:rsid w:val="00194B1C"/>
    <w:rsid w:val="00195215"/>
    <w:rsid w:val="00196123"/>
    <w:rsid w:val="00197545"/>
    <w:rsid w:val="00197C7D"/>
    <w:rsid w:val="001A0844"/>
    <w:rsid w:val="001A20EE"/>
    <w:rsid w:val="001A294D"/>
    <w:rsid w:val="001A29BC"/>
    <w:rsid w:val="001A3A76"/>
    <w:rsid w:val="001A3B34"/>
    <w:rsid w:val="001A50F7"/>
    <w:rsid w:val="001A5460"/>
    <w:rsid w:val="001A6585"/>
    <w:rsid w:val="001B0C24"/>
    <w:rsid w:val="001B0E56"/>
    <w:rsid w:val="001B5426"/>
    <w:rsid w:val="001B78FB"/>
    <w:rsid w:val="001C05AC"/>
    <w:rsid w:val="001C17A3"/>
    <w:rsid w:val="001C384C"/>
    <w:rsid w:val="001C5E18"/>
    <w:rsid w:val="001C5F65"/>
    <w:rsid w:val="001C63EF"/>
    <w:rsid w:val="001D0B30"/>
    <w:rsid w:val="001D2CB3"/>
    <w:rsid w:val="001D397C"/>
    <w:rsid w:val="001D3E13"/>
    <w:rsid w:val="001D4A7E"/>
    <w:rsid w:val="001E0667"/>
    <w:rsid w:val="001E0CAD"/>
    <w:rsid w:val="001E2E6E"/>
    <w:rsid w:val="001E3630"/>
    <w:rsid w:val="001E3758"/>
    <w:rsid w:val="001F05CC"/>
    <w:rsid w:val="001F1A26"/>
    <w:rsid w:val="001F1AB6"/>
    <w:rsid w:val="001F1B9A"/>
    <w:rsid w:val="001F272E"/>
    <w:rsid w:val="001F3274"/>
    <w:rsid w:val="001F4015"/>
    <w:rsid w:val="001F6998"/>
    <w:rsid w:val="00200191"/>
    <w:rsid w:val="002009C7"/>
    <w:rsid w:val="00201B1F"/>
    <w:rsid w:val="00202090"/>
    <w:rsid w:val="00204716"/>
    <w:rsid w:val="002052D3"/>
    <w:rsid w:val="00206763"/>
    <w:rsid w:val="0020747E"/>
    <w:rsid w:val="00210066"/>
    <w:rsid w:val="00211F83"/>
    <w:rsid w:val="00215BF0"/>
    <w:rsid w:val="00220541"/>
    <w:rsid w:val="00221772"/>
    <w:rsid w:val="00221FCD"/>
    <w:rsid w:val="00222B34"/>
    <w:rsid w:val="00223A3E"/>
    <w:rsid w:val="00226B78"/>
    <w:rsid w:val="002276C2"/>
    <w:rsid w:val="00227E97"/>
    <w:rsid w:val="00230C09"/>
    <w:rsid w:val="00232562"/>
    <w:rsid w:val="00232E09"/>
    <w:rsid w:val="0023459E"/>
    <w:rsid w:val="0023463D"/>
    <w:rsid w:val="002379D0"/>
    <w:rsid w:val="00240FBE"/>
    <w:rsid w:val="002412E0"/>
    <w:rsid w:val="002413AB"/>
    <w:rsid w:val="002447D8"/>
    <w:rsid w:val="002468D5"/>
    <w:rsid w:val="00246B35"/>
    <w:rsid w:val="00246D6B"/>
    <w:rsid w:val="00250F1F"/>
    <w:rsid w:val="00251E5B"/>
    <w:rsid w:val="002528B8"/>
    <w:rsid w:val="002530E2"/>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8BF"/>
    <w:rsid w:val="00291F2E"/>
    <w:rsid w:val="002924C8"/>
    <w:rsid w:val="00292638"/>
    <w:rsid w:val="002932D9"/>
    <w:rsid w:val="00293B8C"/>
    <w:rsid w:val="00294C7F"/>
    <w:rsid w:val="00295EB9"/>
    <w:rsid w:val="002964C9"/>
    <w:rsid w:val="0029652E"/>
    <w:rsid w:val="002974D3"/>
    <w:rsid w:val="002A01A5"/>
    <w:rsid w:val="002A10EE"/>
    <w:rsid w:val="002A1120"/>
    <w:rsid w:val="002A3DF4"/>
    <w:rsid w:val="002A4CEA"/>
    <w:rsid w:val="002A636B"/>
    <w:rsid w:val="002A6B27"/>
    <w:rsid w:val="002B0E10"/>
    <w:rsid w:val="002B5C63"/>
    <w:rsid w:val="002B6B8D"/>
    <w:rsid w:val="002B7648"/>
    <w:rsid w:val="002C339E"/>
    <w:rsid w:val="002C3AC1"/>
    <w:rsid w:val="002C6832"/>
    <w:rsid w:val="002C7A0D"/>
    <w:rsid w:val="002D3B7D"/>
    <w:rsid w:val="002D4444"/>
    <w:rsid w:val="002D4EB9"/>
    <w:rsid w:val="002D561B"/>
    <w:rsid w:val="002D7151"/>
    <w:rsid w:val="002E1686"/>
    <w:rsid w:val="002E4912"/>
    <w:rsid w:val="002E4A14"/>
    <w:rsid w:val="002E7993"/>
    <w:rsid w:val="002E7F4C"/>
    <w:rsid w:val="002F1011"/>
    <w:rsid w:val="002F10F2"/>
    <w:rsid w:val="002F11DD"/>
    <w:rsid w:val="002F3546"/>
    <w:rsid w:val="002F3653"/>
    <w:rsid w:val="002F540A"/>
    <w:rsid w:val="002F5428"/>
    <w:rsid w:val="002F5A1D"/>
    <w:rsid w:val="00300022"/>
    <w:rsid w:val="003000AF"/>
    <w:rsid w:val="00301857"/>
    <w:rsid w:val="00301D22"/>
    <w:rsid w:val="003020DC"/>
    <w:rsid w:val="00302A74"/>
    <w:rsid w:val="00302D27"/>
    <w:rsid w:val="00302E16"/>
    <w:rsid w:val="003034EE"/>
    <w:rsid w:val="003041BD"/>
    <w:rsid w:val="00304225"/>
    <w:rsid w:val="00305F35"/>
    <w:rsid w:val="00311F5C"/>
    <w:rsid w:val="003130B1"/>
    <w:rsid w:val="00315413"/>
    <w:rsid w:val="003161B3"/>
    <w:rsid w:val="00316DC8"/>
    <w:rsid w:val="00323510"/>
    <w:rsid w:val="00324CBE"/>
    <w:rsid w:val="0032669A"/>
    <w:rsid w:val="0032678A"/>
    <w:rsid w:val="00326E7A"/>
    <w:rsid w:val="0032738E"/>
    <w:rsid w:val="00332431"/>
    <w:rsid w:val="00332C06"/>
    <w:rsid w:val="003336B6"/>
    <w:rsid w:val="0033439B"/>
    <w:rsid w:val="003347A9"/>
    <w:rsid w:val="00337F2D"/>
    <w:rsid w:val="00340491"/>
    <w:rsid w:val="0034197E"/>
    <w:rsid w:val="0034222B"/>
    <w:rsid w:val="00344C2E"/>
    <w:rsid w:val="003459B2"/>
    <w:rsid w:val="00345A36"/>
    <w:rsid w:val="00346526"/>
    <w:rsid w:val="003514BE"/>
    <w:rsid w:val="003521F2"/>
    <w:rsid w:val="00352D59"/>
    <w:rsid w:val="00353D50"/>
    <w:rsid w:val="00354BF5"/>
    <w:rsid w:val="0035576A"/>
    <w:rsid w:val="003575F9"/>
    <w:rsid w:val="003602D3"/>
    <w:rsid w:val="003604DB"/>
    <w:rsid w:val="00360D14"/>
    <w:rsid w:val="00360D3C"/>
    <w:rsid w:val="003622F8"/>
    <w:rsid w:val="0036272C"/>
    <w:rsid w:val="00363ED9"/>
    <w:rsid w:val="003642BB"/>
    <w:rsid w:val="00364565"/>
    <w:rsid w:val="0036735C"/>
    <w:rsid w:val="00367FDF"/>
    <w:rsid w:val="00370541"/>
    <w:rsid w:val="003714C1"/>
    <w:rsid w:val="00371F46"/>
    <w:rsid w:val="00372937"/>
    <w:rsid w:val="00374717"/>
    <w:rsid w:val="00374FD6"/>
    <w:rsid w:val="00375730"/>
    <w:rsid w:val="003767F1"/>
    <w:rsid w:val="00381022"/>
    <w:rsid w:val="00382957"/>
    <w:rsid w:val="00382F2C"/>
    <w:rsid w:val="00385E2A"/>
    <w:rsid w:val="00386101"/>
    <w:rsid w:val="003869CE"/>
    <w:rsid w:val="003872C8"/>
    <w:rsid w:val="0038738D"/>
    <w:rsid w:val="003934BC"/>
    <w:rsid w:val="00393B6B"/>
    <w:rsid w:val="0039402F"/>
    <w:rsid w:val="00394D78"/>
    <w:rsid w:val="003953FF"/>
    <w:rsid w:val="003965B1"/>
    <w:rsid w:val="003A0F4A"/>
    <w:rsid w:val="003A18FD"/>
    <w:rsid w:val="003A26BC"/>
    <w:rsid w:val="003A436C"/>
    <w:rsid w:val="003A4B8B"/>
    <w:rsid w:val="003A51F7"/>
    <w:rsid w:val="003A6DBB"/>
    <w:rsid w:val="003A6DE0"/>
    <w:rsid w:val="003B1EF4"/>
    <w:rsid w:val="003B5217"/>
    <w:rsid w:val="003B55CA"/>
    <w:rsid w:val="003B5F19"/>
    <w:rsid w:val="003B7664"/>
    <w:rsid w:val="003B7D95"/>
    <w:rsid w:val="003C0168"/>
    <w:rsid w:val="003C1738"/>
    <w:rsid w:val="003C28BF"/>
    <w:rsid w:val="003C3FD1"/>
    <w:rsid w:val="003C47F9"/>
    <w:rsid w:val="003C4B1B"/>
    <w:rsid w:val="003D044A"/>
    <w:rsid w:val="003D06DB"/>
    <w:rsid w:val="003D2A88"/>
    <w:rsid w:val="003D42BD"/>
    <w:rsid w:val="003D54AF"/>
    <w:rsid w:val="003D5AA5"/>
    <w:rsid w:val="003D656C"/>
    <w:rsid w:val="003E22F9"/>
    <w:rsid w:val="003E30AE"/>
    <w:rsid w:val="003E4EBB"/>
    <w:rsid w:val="003E501D"/>
    <w:rsid w:val="003E5564"/>
    <w:rsid w:val="003E5871"/>
    <w:rsid w:val="003E666C"/>
    <w:rsid w:val="003F03B4"/>
    <w:rsid w:val="003F0D38"/>
    <w:rsid w:val="003F2288"/>
    <w:rsid w:val="003F3915"/>
    <w:rsid w:val="00402039"/>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460AD"/>
    <w:rsid w:val="00450665"/>
    <w:rsid w:val="00452AD5"/>
    <w:rsid w:val="00452FD5"/>
    <w:rsid w:val="004532E1"/>
    <w:rsid w:val="00457D8D"/>
    <w:rsid w:val="00460824"/>
    <w:rsid w:val="00466CED"/>
    <w:rsid w:val="00471C6C"/>
    <w:rsid w:val="004726E6"/>
    <w:rsid w:val="00475BEC"/>
    <w:rsid w:val="00481E35"/>
    <w:rsid w:val="004831C1"/>
    <w:rsid w:val="0048347A"/>
    <w:rsid w:val="0048681F"/>
    <w:rsid w:val="00486F57"/>
    <w:rsid w:val="0048744B"/>
    <w:rsid w:val="004923E1"/>
    <w:rsid w:val="00493785"/>
    <w:rsid w:val="0049442F"/>
    <w:rsid w:val="004968B7"/>
    <w:rsid w:val="004A0776"/>
    <w:rsid w:val="004A0A0C"/>
    <w:rsid w:val="004A17CE"/>
    <w:rsid w:val="004A2045"/>
    <w:rsid w:val="004B0907"/>
    <w:rsid w:val="004B1289"/>
    <w:rsid w:val="004B1DC1"/>
    <w:rsid w:val="004B32F5"/>
    <w:rsid w:val="004B4CBE"/>
    <w:rsid w:val="004B51D2"/>
    <w:rsid w:val="004B600D"/>
    <w:rsid w:val="004B654B"/>
    <w:rsid w:val="004B759B"/>
    <w:rsid w:val="004C03B7"/>
    <w:rsid w:val="004C318D"/>
    <w:rsid w:val="004C4E15"/>
    <w:rsid w:val="004C5A0B"/>
    <w:rsid w:val="004C67B0"/>
    <w:rsid w:val="004C79ED"/>
    <w:rsid w:val="004D1101"/>
    <w:rsid w:val="004D1978"/>
    <w:rsid w:val="004D3607"/>
    <w:rsid w:val="004D36F6"/>
    <w:rsid w:val="004D6B52"/>
    <w:rsid w:val="004D6E97"/>
    <w:rsid w:val="004E0034"/>
    <w:rsid w:val="004E0997"/>
    <w:rsid w:val="004E2B16"/>
    <w:rsid w:val="004E369B"/>
    <w:rsid w:val="004E3A3A"/>
    <w:rsid w:val="004E43B4"/>
    <w:rsid w:val="004E61C2"/>
    <w:rsid w:val="004E7737"/>
    <w:rsid w:val="004F4CAC"/>
    <w:rsid w:val="004F4FCE"/>
    <w:rsid w:val="004F788F"/>
    <w:rsid w:val="004F79DF"/>
    <w:rsid w:val="004F7E09"/>
    <w:rsid w:val="005021C3"/>
    <w:rsid w:val="00503F57"/>
    <w:rsid w:val="005055C0"/>
    <w:rsid w:val="005112C0"/>
    <w:rsid w:val="0051507C"/>
    <w:rsid w:val="0051554D"/>
    <w:rsid w:val="00515F09"/>
    <w:rsid w:val="005213AD"/>
    <w:rsid w:val="005236C1"/>
    <w:rsid w:val="005241D0"/>
    <w:rsid w:val="005264D0"/>
    <w:rsid w:val="005267ED"/>
    <w:rsid w:val="00530B96"/>
    <w:rsid w:val="0053240A"/>
    <w:rsid w:val="00534B7C"/>
    <w:rsid w:val="00534E19"/>
    <w:rsid w:val="005379CE"/>
    <w:rsid w:val="00540413"/>
    <w:rsid w:val="00541E53"/>
    <w:rsid w:val="005427EC"/>
    <w:rsid w:val="00542FBC"/>
    <w:rsid w:val="005434FA"/>
    <w:rsid w:val="00543630"/>
    <w:rsid w:val="005442FF"/>
    <w:rsid w:val="00545C15"/>
    <w:rsid w:val="00545FB2"/>
    <w:rsid w:val="0054638A"/>
    <w:rsid w:val="00546725"/>
    <w:rsid w:val="005521E3"/>
    <w:rsid w:val="00553392"/>
    <w:rsid w:val="00554F75"/>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60D"/>
    <w:rsid w:val="005A4D0B"/>
    <w:rsid w:val="005A5659"/>
    <w:rsid w:val="005A5AEE"/>
    <w:rsid w:val="005A5B21"/>
    <w:rsid w:val="005A60D8"/>
    <w:rsid w:val="005A6F5F"/>
    <w:rsid w:val="005A7DB5"/>
    <w:rsid w:val="005B262C"/>
    <w:rsid w:val="005B34C3"/>
    <w:rsid w:val="005B469B"/>
    <w:rsid w:val="005B5075"/>
    <w:rsid w:val="005B5B69"/>
    <w:rsid w:val="005B7557"/>
    <w:rsid w:val="005C024C"/>
    <w:rsid w:val="005C14DE"/>
    <w:rsid w:val="005C2DA3"/>
    <w:rsid w:val="005C3C8F"/>
    <w:rsid w:val="005C48D5"/>
    <w:rsid w:val="005C5C27"/>
    <w:rsid w:val="005C5F65"/>
    <w:rsid w:val="005C6D8A"/>
    <w:rsid w:val="005C7D69"/>
    <w:rsid w:val="005C7F9D"/>
    <w:rsid w:val="005D29EF"/>
    <w:rsid w:val="005D392F"/>
    <w:rsid w:val="005D4BE9"/>
    <w:rsid w:val="005D5DB7"/>
    <w:rsid w:val="005D5F4A"/>
    <w:rsid w:val="005D68E3"/>
    <w:rsid w:val="005D69E8"/>
    <w:rsid w:val="005D7860"/>
    <w:rsid w:val="005D79E0"/>
    <w:rsid w:val="005E196D"/>
    <w:rsid w:val="005E1DB7"/>
    <w:rsid w:val="005E2F13"/>
    <w:rsid w:val="005E31BE"/>
    <w:rsid w:val="005E6BDF"/>
    <w:rsid w:val="005F045B"/>
    <w:rsid w:val="005F2C04"/>
    <w:rsid w:val="005F581F"/>
    <w:rsid w:val="005F6EF4"/>
    <w:rsid w:val="005F78B7"/>
    <w:rsid w:val="00600439"/>
    <w:rsid w:val="0060404C"/>
    <w:rsid w:val="0060405B"/>
    <w:rsid w:val="00604D81"/>
    <w:rsid w:val="00610237"/>
    <w:rsid w:val="006108D6"/>
    <w:rsid w:val="00610F2D"/>
    <w:rsid w:val="00610FC2"/>
    <w:rsid w:val="00612BAC"/>
    <w:rsid w:val="006130F7"/>
    <w:rsid w:val="00614F43"/>
    <w:rsid w:val="00616540"/>
    <w:rsid w:val="00616721"/>
    <w:rsid w:val="006174D2"/>
    <w:rsid w:val="006212AD"/>
    <w:rsid w:val="006246C0"/>
    <w:rsid w:val="0062521D"/>
    <w:rsid w:val="0062799E"/>
    <w:rsid w:val="006323AB"/>
    <w:rsid w:val="0063480C"/>
    <w:rsid w:val="006353F9"/>
    <w:rsid w:val="006409FE"/>
    <w:rsid w:val="006422CC"/>
    <w:rsid w:val="0064494E"/>
    <w:rsid w:val="00645540"/>
    <w:rsid w:val="00645E30"/>
    <w:rsid w:val="0065288A"/>
    <w:rsid w:val="00652E72"/>
    <w:rsid w:val="00654515"/>
    <w:rsid w:val="00656AA1"/>
    <w:rsid w:val="0066048D"/>
    <w:rsid w:val="0066228D"/>
    <w:rsid w:val="0066267F"/>
    <w:rsid w:val="00664731"/>
    <w:rsid w:val="00664C59"/>
    <w:rsid w:val="00665044"/>
    <w:rsid w:val="00665266"/>
    <w:rsid w:val="006657B9"/>
    <w:rsid w:val="00666599"/>
    <w:rsid w:val="00667AD7"/>
    <w:rsid w:val="00674783"/>
    <w:rsid w:val="00674C79"/>
    <w:rsid w:val="00676552"/>
    <w:rsid w:val="00677E17"/>
    <w:rsid w:val="00680A9E"/>
    <w:rsid w:val="00681C20"/>
    <w:rsid w:val="006838C9"/>
    <w:rsid w:val="00685938"/>
    <w:rsid w:val="0068635B"/>
    <w:rsid w:val="006870C7"/>
    <w:rsid w:val="00691744"/>
    <w:rsid w:val="00692F56"/>
    <w:rsid w:val="0069500A"/>
    <w:rsid w:val="0069532C"/>
    <w:rsid w:val="006965EC"/>
    <w:rsid w:val="0069741D"/>
    <w:rsid w:val="006A0E54"/>
    <w:rsid w:val="006A1113"/>
    <w:rsid w:val="006A1755"/>
    <w:rsid w:val="006A2372"/>
    <w:rsid w:val="006A3BEB"/>
    <w:rsid w:val="006A4CB4"/>
    <w:rsid w:val="006A6869"/>
    <w:rsid w:val="006A776B"/>
    <w:rsid w:val="006A7C66"/>
    <w:rsid w:val="006B0D0F"/>
    <w:rsid w:val="006B1342"/>
    <w:rsid w:val="006B22C0"/>
    <w:rsid w:val="006B422F"/>
    <w:rsid w:val="006B4DBE"/>
    <w:rsid w:val="006C0704"/>
    <w:rsid w:val="006C1E5C"/>
    <w:rsid w:val="006C21FE"/>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4A51"/>
    <w:rsid w:val="006F5B28"/>
    <w:rsid w:val="006F6CD5"/>
    <w:rsid w:val="006F78A3"/>
    <w:rsid w:val="00701531"/>
    <w:rsid w:val="00702DF5"/>
    <w:rsid w:val="00704622"/>
    <w:rsid w:val="007049D5"/>
    <w:rsid w:val="007107B7"/>
    <w:rsid w:val="00710A11"/>
    <w:rsid w:val="00711A35"/>
    <w:rsid w:val="007148AD"/>
    <w:rsid w:val="00720FAC"/>
    <w:rsid w:val="0072420B"/>
    <w:rsid w:val="00724228"/>
    <w:rsid w:val="00724F57"/>
    <w:rsid w:val="00725665"/>
    <w:rsid w:val="00725B53"/>
    <w:rsid w:val="00726BF1"/>
    <w:rsid w:val="00727444"/>
    <w:rsid w:val="00730C24"/>
    <w:rsid w:val="0073103A"/>
    <w:rsid w:val="007313D2"/>
    <w:rsid w:val="00732041"/>
    <w:rsid w:val="00733CB3"/>
    <w:rsid w:val="00733EF3"/>
    <w:rsid w:val="00733F4E"/>
    <w:rsid w:val="00734C54"/>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2E86"/>
    <w:rsid w:val="00763261"/>
    <w:rsid w:val="00763D60"/>
    <w:rsid w:val="0076460E"/>
    <w:rsid w:val="0076495E"/>
    <w:rsid w:val="00766BD2"/>
    <w:rsid w:val="0076761A"/>
    <w:rsid w:val="0077095A"/>
    <w:rsid w:val="007715E7"/>
    <w:rsid w:val="0077267C"/>
    <w:rsid w:val="007746B9"/>
    <w:rsid w:val="00774973"/>
    <w:rsid w:val="00775263"/>
    <w:rsid w:val="0077563C"/>
    <w:rsid w:val="00775640"/>
    <w:rsid w:val="00780FD0"/>
    <w:rsid w:val="00782F57"/>
    <w:rsid w:val="0078303F"/>
    <w:rsid w:val="00783370"/>
    <w:rsid w:val="00783D03"/>
    <w:rsid w:val="007849CB"/>
    <w:rsid w:val="00786D64"/>
    <w:rsid w:val="0079021E"/>
    <w:rsid w:val="00791FF9"/>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56E5"/>
    <w:rsid w:val="007C78AC"/>
    <w:rsid w:val="007D0EDA"/>
    <w:rsid w:val="007D1151"/>
    <w:rsid w:val="007D12BD"/>
    <w:rsid w:val="007D21B7"/>
    <w:rsid w:val="007D2BE3"/>
    <w:rsid w:val="007D4D92"/>
    <w:rsid w:val="007D5A24"/>
    <w:rsid w:val="007D5A60"/>
    <w:rsid w:val="007E296E"/>
    <w:rsid w:val="007E3C90"/>
    <w:rsid w:val="007E4772"/>
    <w:rsid w:val="007F13F4"/>
    <w:rsid w:val="007F1969"/>
    <w:rsid w:val="007F29D2"/>
    <w:rsid w:val="007F3DFD"/>
    <w:rsid w:val="007F49D5"/>
    <w:rsid w:val="007F5750"/>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25B"/>
    <w:rsid w:val="008154E5"/>
    <w:rsid w:val="00816960"/>
    <w:rsid w:val="0082282B"/>
    <w:rsid w:val="00822B8F"/>
    <w:rsid w:val="008254E6"/>
    <w:rsid w:val="00825B0A"/>
    <w:rsid w:val="00825C40"/>
    <w:rsid w:val="0082654C"/>
    <w:rsid w:val="00830449"/>
    <w:rsid w:val="008304CB"/>
    <w:rsid w:val="00831397"/>
    <w:rsid w:val="008327A9"/>
    <w:rsid w:val="00832862"/>
    <w:rsid w:val="00833FEB"/>
    <w:rsid w:val="0083493E"/>
    <w:rsid w:val="008359CF"/>
    <w:rsid w:val="00836320"/>
    <w:rsid w:val="00836437"/>
    <w:rsid w:val="00836449"/>
    <w:rsid w:val="00837C72"/>
    <w:rsid w:val="008442A9"/>
    <w:rsid w:val="00845146"/>
    <w:rsid w:val="00845986"/>
    <w:rsid w:val="00851EF1"/>
    <w:rsid w:val="008527B4"/>
    <w:rsid w:val="00852862"/>
    <w:rsid w:val="00852D50"/>
    <w:rsid w:val="008539A2"/>
    <w:rsid w:val="008540C7"/>
    <w:rsid w:val="008541B9"/>
    <w:rsid w:val="00855B59"/>
    <w:rsid w:val="00855CE2"/>
    <w:rsid w:val="008570DA"/>
    <w:rsid w:val="00860751"/>
    <w:rsid w:val="0086179C"/>
    <w:rsid w:val="00864CD4"/>
    <w:rsid w:val="00864D76"/>
    <w:rsid w:val="00864EB5"/>
    <w:rsid w:val="008673F1"/>
    <w:rsid w:val="00867AF1"/>
    <w:rsid w:val="0087055E"/>
    <w:rsid w:val="00870BFE"/>
    <w:rsid w:val="008716FB"/>
    <w:rsid w:val="00871BE6"/>
    <w:rsid w:val="00871DD0"/>
    <w:rsid w:val="00872D8C"/>
    <w:rsid w:val="00875D33"/>
    <w:rsid w:val="0087674F"/>
    <w:rsid w:val="00876CFA"/>
    <w:rsid w:val="008772C9"/>
    <w:rsid w:val="0087775D"/>
    <w:rsid w:val="00877E46"/>
    <w:rsid w:val="00881475"/>
    <w:rsid w:val="008823CF"/>
    <w:rsid w:val="0088342F"/>
    <w:rsid w:val="0088367A"/>
    <w:rsid w:val="00884007"/>
    <w:rsid w:val="00890A6B"/>
    <w:rsid w:val="00892801"/>
    <w:rsid w:val="00892976"/>
    <w:rsid w:val="008951FE"/>
    <w:rsid w:val="0089705C"/>
    <w:rsid w:val="008A0C9E"/>
    <w:rsid w:val="008A0DC4"/>
    <w:rsid w:val="008A3CB6"/>
    <w:rsid w:val="008A4A7C"/>
    <w:rsid w:val="008A7B92"/>
    <w:rsid w:val="008B0D06"/>
    <w:rsid w:val="008B367A"/>
    <w:rsid w:val="008B3A68"/>
    <w:rsid w:val="008B4108"/>
    <w:rsid w:val="008B4BF5"/>
    <w:rsid w:val="008B5616"/>
    <w:rsid w:val="008C3210"/>
    <w:rsid w:val="008C56B7"/>
    <w:rsid w:val="008C5731"/>
    <w:rsid w:val="008C788C"/>
    <w:rsid w:val="008C7D7B"/>
    <w:rsid w:val="008D1863"/>
    <w:rsid w:val="008D19F5"/>
    <w:rsid w:val="008D1EF5"/>
    <w:rsid w:val="008D3CAA"/>
    <w:rsid w:val="008D668E"/>
    <w:rsid w:val="008D6FC3"/>
    <w:rsid w:val="008D765C"/>
    <w:rsid w:val="008D7EA6"/>
    <w:rsid w:val="008E25ED"/>
    <w:rsid w:val="008E614D"/>
    <w:rsid w:val="008E6846"/>
    <w:rsid w:val="008E791F"/>
    <w:rsid w:val="008E7CD5"/>
    <w:rsid w:val="008F1264"/>
    <w:rsid w:val="008F3C24"/>
    <w:rsid w:val="008F4331"/>
    <w:rsid w:val="00900977"/>
    <w:rsid w:val="00901258"/>
    <w:rsid w:val="00902FC1"/>
    <w:rsid w:val="00903BA5"/>
    <w:rsid w:val="0090450A"/>
    <w:rsid w:val="00904FD0"/>
    <w:rsid w:val="0090619C"/>
    <w:rsid w:val="0090622E"/>
    <w:rsid w:val="0090727D"/>
    <w:rsid w:val="009076E9"/>
    <w:rsid w:val="00907C84"/>
    <w:rsid w:val="00907D3A"/>
    <w:rsid w:val="00910818"/>
    <w:rsid w:val="0091144C"/>
    <w:rsid w:val="00911BE9"/>
    <w:rsid w:val="00917A72"/>
    <w:rsid w:val="00922173"/>
    <w:rsid w:val="00922D03"/>
    <w:rsid w:val="009234B7"/>
    <w:rsid w:val="00923EAC"/>
    <w:rsid w:val="00924B38"/>
    <w:rsid w:val="00925815"/>
    <w:rsid w:val="00926469"/>
    <w:rsid w:val="00926BE4"/>
    <w:rsid w:val="009272A8"/>
    <w:rsid w:val="00930B5F"/>
    <w:rsid w:val="00932A75"/>
    <w:rsid w:val="00933262"/>
    <w:rsid w:val="009341A0"/>
    <w:rsid w:val="00935014"/>
    <w:rsid w:val="009355D8"/>
    <w:rsid w:val="0093599F"/>
    <w:rsid w:val="00936314"/>
    <w:rsid w:val="0093721B"/>
    <w:rsid w:val="00937FD2"/>
    <w:rsid w:val="00942923"/>
    <w:rsid w:val="00945580"/>
    <w:rsid w:val="00945A76"/>
    <w:rsid w:val="009472B3"/>
    <w:rsid w:val="00947923"/>
    <w:rsid w:val="009511A5"/>
    <w:rsid w:val="009511DD"/>
    <w:rsid w:val="00952973"/>
    <w:rsid w:val="009538A7"/>
    <w:rsid w:val="009604D0"/>
    <w:rsid w:val="00960689"/>
    <w:rsid w:val="009621D0"/>
    <w:rsid w:val="00962259"/>
    <w:rsid w:val="00963CF7"/>
    <w:rsid w:val="00963EE9"/>
    <w:rsid w:val="00965C8F"/>
    <w:rsid w:val="00965CD3"/>
    <w:rsid w:val="00965FE6"/>
    <w:rsid w:val="00966576"/>
    <w:rsid w:val="00971862"/>
    <w:rsid w:val="00971E8A"/>
    <w:rsid w:val="00972FF6"/>
    <w:rsid w:val="00973907"/>
    <w:rsid w:val="009803A0"/>
    <w:rsid w:val="009809D0"/>
    <w:rsid w:val="00982A54"/>
    <w:rsid w:val="00982D27"/>
    <w:rsid w:val="00984015"/>
    <w:rsid w:val="0098482B"/>
    <w:rsid w:val="0098569E"/>
    <w:rsid w:val="00985CC3"/>
    <w:rsid w:val="00992584"/>
    <w:rsid w:val="00992A32"/>
    <w:rsid w:val="009941CC"/>
    <w:rsid w:val="009949E1"/>
    <w:rsid w:val="00994F08"/>
    <w:rsid w:val="00995465"/>
    <w:rsid w:val="009960B5"/>
    <w:rsid w:val="00997AEF"/>
    <w:rsid w:val="00997D69"/>
    <w:rsid w:val="009A0F90"/>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0709"/>
    <w:rsid w:val="00A03BE0"/>
    <w:rsid w:val="00A04BC9"/>
    <w:rsid w:val="00A052AB"/>
    <w:rsid w:val="00A05E01"/>
    <w:rsid w:val="00A0740C"/>
    <w:rsid w:val="00A074EF"/>
    <w:rsid w:val="00A10561"/>
    <w:rsid w:val="00A10736"/>
    <w:rsid w:val="00A10FDB"/>
    <w:rsid w:val="00A11598"/>
    <w:rsid w:val="00A17195"/>
    <w:rsid w:val="00A175AA"/>
    <w:rsid w:val="00A17C0E"/>
    <w:rsid w:val="00A20F76"/>
    <w:rsid w:val="00A217C2"/>
    <w:rsid w:val="00A21F80"/>
    <w:rsid w:val="00A22BCD"/>
    <w:rsid w:val="00A24587"/>
    <w:rsid w:val="00A2579A"/>
    <w:rsid w:val="00A26B74"/>
    <w:rsid w:val="00A27127"/>
    <w:rsid w:val="00A27A2A"/>
    <w:rsid w:val="00A331FA"/>
    <w:rsid w:val="00A34835"/>
    <w:rsid w:val="00A36848"/>
    <w:rsid w:val="00A36C49"/>
    <w:rsid w:val="00A36DF8"/>
    <w:rsid w:val="00A411FF"/>
    <w:rsid w:val="00A41518"/>
    <w:rsid w:val="00A41D46"/>
    <w:rsid w:val="00A4252B"/>
    <w:rsid w:val="00A43CDF"/>
    <w:rsid w:val="00A44329"/>
    <w:rsid w:val="00A4479D"/>
    <w:rsid w:val="00A44E67"/>
    <w:rsid w:val="00A461A3"/>
    <w:rsid w:val="00A529E4"/>
    <w:rsid w:val="00A535BC"/>
    <w:rsid w:val="00A54DE2"/>
    <w:rsid w:val="00A551C3"/>
    <w:rsid w:val="00A56085"/>
    <w:rsid w:val="00A5730F"/>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1F30"/>
    <w:rsid w:val="00AA31C4"/>
    <w:rsid w:val="00AA624B"/>
    <w:rsid w:val="00AB05E4"/>
    <w:rsid w:val="00AB0982"/>
    <w:rsid w:val="00AB11EF"/>
    <w:rsid w:val="00AB1B81"/>
    <w:rsid w:val="00AB2CA5"/>
    <w:rsid w:val="00AB364B"/>
    <w:rsid w:val="00AB5AB2"/>
    <w:rsid w:val="00AB5C46"/>
    <w:rsid w:val="00AB5D68"/>
    <w:rsid w:val="00AB6542"/>
    <w:rsid w:val="00AB7207"/>
    <w:rsid w:val="00AB7A34"/>
    <w:rsid w:val="00AB7BAE"/>
    <w:rsid w:val="00AC03C2"/>
    <w:rsid w:val="00AC323C"/>
    <w:rsid w:val="00AC3EED"/>
    <w:rsid w:val="00AC4708"/>
    <w:rsid w:val="00AC54A6"/>
    <w:rsid w:val="00AC6E5E"/>
    <w:rsid w:val="00AC7857"/>
    <w:rsid w:val="00AC7E2D"/>
    <w:rsid w:val="00AD038B"/>
    <w:rsid w:val="00AD2C68"/>
    <w:rsid w:val="00AD38F3"/>
    <w:rsid w:val="00AD3B98"/>
    <w:rsid w:val="00AD5CAE"/>
    <w:rsid w:val="00AD6B50"/>
    <w:rsid w:val="00AD757D"/>
    <w:rsid w:val="00AE40AA"/>
    <w:rsid w:val="00AE5479"/>
    <w:rsid w:val="00AF13FD"/>
    <w:rsid w:val="00AF33CD"/>
    <w:rsid w:val="00AF3F4D"/>
    <w:rsid w:val="00AF58F0"/>
    <w:rsid w:val="00AF5A27"/>
    <w:rsid w:val="00AF67F8"/>
    <w:rsid w:val="00AF7181"/>
    <w:rsid w:val="00AF71DC"/>
    <w:rsid w:val="00B0062E"/>
    <w:rsid w:val="00B011D0"/>
    <w:rsid w:val="00B01303"/>
    <w:rsid w:val="00B027C4"/>
    <w:rsid w:val="00B039D2"/>
    <w:rsid w:val="00B03E0E"/>
    <w:rsid w:val="00B04E3F"/>
    <w:rsid w:val="00B07A43"/>
    <w:rsid w:val="00B1009D"/>
    <w:rsid w:val="00B10949"/>
    <w:rsid w:val="00B15DEE"/>
    <w:rsid w:val="00B163DD"/>
    <w:rsid w:val="00B21284"/>
    <w:rsid w:val="00B21825"/>
    <w:rsid w:val="00B21C6F"/>
    <w:rsid w:val="00B22471"/>
    <w:rsid w:val="00B22BF6"/>
    <w:rsid w:val="00B238B2"/>
    <w:rsid w:val="00B23B8F"/>
    <w:rsid w:val="00B25A5F"/>
    <w:rsid w:val="00B271FD"/>
    <w:rsid w:val="00B3003F"/>
    <w:rsid w:val="00B31D15"/>
    <w:rsid w:val="00B32E10"/>
    <w:rsid w:val="00B338FE"/>
    <w:rsid w:val="00B34F1F"/>
    <w:rsid w:val="00B35A10"/>
    <w:rsid w:val="00B36146"/>
    <w:rsid w:val="00B36F91"/>
    <w:rsid w:val="00B418FB"/>
    <w:rsid w:val="00B42BD6"/>
    <w:rsid w:val="00B42E84"/>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779B8"/>
    <w:rsid w:val="00B80131"/>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48FD"/>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B9"/>
    <w:rsid w:val="00BE0CE3"/>
    <w:rsid w:val="00BE24DC"/>
    <w:rsid w:val="00BE3760"/>
    <w:rsid w:val="00BE3D33"/>
    <w:rsid w:val="00BE70C6"/>
    <w:rsid w:val="00BE7249"/>
    <w:rsid w:val="00BE724E"/>
    <w:rsid w:val="00BF05EC"/>
    <w:rsid w:val="00BF08C7"/>
    <w:rsid w:val="00BF16D4"/>
    <w:rsid w:val="00BF4CF3"/>
    <w:rsid w:val="00BF5EA6"/>
    <w:rsid w:val="00BF5F95"/>
    <w:rsid w:val="00BF7946"/>
    <w:rsid w:val="00C01321"/>
    <w:rsid w:val="00C02E1E"/>
    <w:rsid w:val="00C04806"/>
    <w:rsid w:val="00C10B13"/>
    <w:rsid w:val="00C110C8"/>
    <w:rsid w:val="00C1318D"/>
    <w:rsid w:val="00C13B10"/>
    <w:rsid w:val="00C152D1"/>
    <w:rsid w:val="00C15C06"/>
    <w:rsid w:val="00C15FFF"/>
    <w:rsid w:val="00C1678F"/>
    <w:rsid w:val="00C17DB8"/>
    <w:rsid w:val="00C206F9"/>
    <w:rsid w:val="00C225F7"/>
    <w:rsid w:val="00C22AB3"/>
    <w:rsid w:val="00C24372"/>
    <w:rsid w:val="00C26278"/>
    <w:rsid w:val="00C268F9"/>
    <w:rsid w:val="00C26DD3"/>
    <w:rsid w:val="00C301BB"/>
    <w:rsid w:val="00C30944"/>
    <w:rsid w:val="00C32270"/>
    <w:rsid w:val="00C322DF"/>
    <w:rsid w:val="00C332BA"/>
    <w:rsid w:val="00C33F00"/>
    <w:rsid w:val="00C3469E"/>
    <w:rsid w:val="00C34D25"/>
    <w:rsid w:val="00C34DD6"/>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6F97"/>
    <w:rsid w:val="00C77DB2"/>
    <w:rsid w:val="00C80586"/>
    <w:rsid w:val="00C8103A"/>
    <w:rsid w:val="00C83DFF"/>
    <w:rsid w:val="00C8578A"/>
    <w:rsid w:val="00C859EC"/>
    <w:rsid w:val="00C869A0"/>
    <w:rsid w:val="00C86E28"/>
    <w:rsid w:val="00C87308"/>
    <w:rsid w:val="00C904DA"/>
    <w:rsid w:val="00C90FDA"/>
    <w:rsid w:val="00C921D5"/>
    <w:rsid w:val="00C935F3"/>
    <w:rsid w:val="00C938DF"/>
    <w:rsid w:val="00C94273"/>
    <w:rsid w:val="00C957F2"/>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590F"/>
    <w:rsid w:val="00CB60B3"/>
    <w:rsid w:val="00CB6B26"/>
    <w:rsid w:val="00CB7AC6"/>
    <w:rsid w:val="00CB7B75"/>
    <w:rsid w:val="00CB7FC0"/>
    <w:rsid w:val="00CC069A"/>
    <w:rsid w:val="00CC1407"/>
    <w:rsid w:val="00CC1E44"/>
    <w:rsid w:val="00CC201B"/>
    <w:rsid w:val="00CC3644"/>
    <w:rsid w:val="00CC4449"/>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199A"/>
    <w:rsid w:val="00D22432"/>
    <w:rsid w:val="00D23943"/>
    <w:rsid w:val="00D254CE"/>
    <w:rsid w:val="00D31094"/>
    <w:rsid w:val="00D31A90"/>
    <w:rsid w:val="00D334EA"/>
    <w:rsid w:val="00D33673"/>
    <w:rsid w:val="00D34F20"/>
    <w:rsid w:val="00D34F8A"/>
    <w:rsid w:val="00D35590"/>
    <w:rsid w:val="00D36881"/>
    <w:rsid w:val="00D36B0B"/>
    <w:rsid w:val="00D40C06"/>
    <w:rsid w:val="00D43B4E"/>
    <w:rsid w:val="00D4451C"/>
    <w:rsid w:val="00D45617"/>
    <w:rsid w:val="00D45B9A"/>
    <w:rsid w:val="00D46468"/>
    <w:rsid w:val="00D464E9"/>
    <w:rsid w:val="00D46C32"/>
    <w:rsid w:val="00D476E9"/>
    <w:rsid w:val="00D544A3"/>
    <w:rsid w:val="00D55AC8"/>
    <w:rsid w:val="00D5679E"/>
    <w:rsid w:val="00D56FE1"/>
    <w:rsid w:val="00D576A5"/>
    <w:rsid w:val="00D57C73"/>
    <w:rsid w:val="00D64155"/>
    <w:rsid w:val="00D650F1"/>
    <w:rsid w:val="00D67366"/>
    <w:rsid w:val="00D67BDF"/>
    <w:rsid w:val="00D67C03"/>
    <w:rsid w:val="00D67FFE"/>
    <w:rsid w:val="00D722D9"/>
    <w:rsid w:val="00D73DDD"/>
    <w:rsid w:val="00D7592C"/>
    <w:rsid w:val="00D777D9"/>
    <w:rsid w:val="00D77BB0"/>
    <w:rsid w:val="00D77D8F"/>
    <w:rsid w:val="00D8032E"/>
    <w:rsid w:val="00D8074C"/>
    <w:rsid w:val="00D8127A"/>
    <w:rsid w:val="00D81445"/>
    <w:rsid w:val="00D825AD"/>
    <w:rsid w:val="00D82CFF"/>
    <w:rsid w:val="00D86DD3"/>
    <w:rsid w:val="00D87AA3"/>
    <w:rsid w:val="00D930C8"/>
    <w:rsid w:val="00D93A7D"/>
    <w:rsid w:val="00D94861"/>
    <w:rsid w:val="00D9499E"/>
    <w:rsid w:val="00D94B6B"/>
    <w:rsid w:val="00D95F4B"/>
    <w:rsid w:val="00D96A66"/>
    <w:rsid w:val="00DA21A9"/>
    <w:rsid w:val="00DA2C61"/>
    <w:rsid w:val="00DA579A"/>
    <w:rsid w:val="00DA61EB"/>
    <w:rsid w:val="00DA7D30"/>
    <w:rsid w:val="00DB00B5"/>
    <w:rsid w:val="00DB10E2"/>
    <w:rsid w:val="00DB1C1A"/>
    <w:rsid w:val="00DB346A"/>
    <w:rsid w:val="00DB44D3"/>
    <w:rsid w:val="00DB4DC8"/>
    <w:rsid w:val="00DC1EEA"/>
    <w:rsid w:val="00DC31B3"/>
    <w:rsid w:val="00DC461F"/>
    <w:rsid w:val="00DC583A"/>
    <w:rsid w:val="00DC5CB2"/>
    <w:rsid w:val="00DC5DB4"/>
    <w:rsid w:val="00DD0383"/>
    <w:rsid w:val="00DD081C"/>
    <w:rsid w:val="00DD1E0B"/>
    <w:rsid w:val="00DD56AD"/>
    <w:rsid w:val="00DD5E8F"/>
    <w:rsid w:val="00DD6210"/>
    <w:rsid w:val="00DD6BA7"/>
    <w:rsid w:val="00DD712C"/>
    <w:rsid w:val="00DE0219"/>
    <w:rsid w:val="00DE0704"/>
    <w:rsid w:val="00DE2A21"/>
    <w:rsid w:val="00DE305F"/>
    <w:rsid w:val="00DE31B4"/>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3983"/>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118"/>
    <w:rsid w:val="00E366A4"/>
    <w:rsid w:val="00E36EB2"/>
    <w:rsid w:val="00E40998"/>
    <w:rsid w:val="00E40CC7"/>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6D5"/>
    <w:rsid w:val="00E6192A"/>
    <w:rsid w:val="00E62212"/>
    <w:rsid w:val="00E62471"/>
    <w:rsid w:val="00E634B1"/>
    <w:rsid w:val="00E65376"/>
    <w:rsid w:val="00E67006"/>
    <w:rsid w:val="00E673A0"/>
    <w:rsid w:val="00E71A8F"/>
    <w:rsid w:val="00E739BF"/>
    <w:rsid w:val="00E75FED"/>
    <w:rsid w:val="00E76491"/>
    <w:rsid w:val="00E76517"/>
    <w:rsid w:val="00E803BB"/>
    <w:rsid w:val="00E81063"/>
    <w:rsid w:val="00E81084"/>
    <w:rsid w:val="00E81CFA"/>
    <w:rsid w:val="00E837B9"/>
    <w:rsid w:val="00E83AEF"/>
    <w:rsid w:val="00E854F4"/>
    <w:rsid w:val="00E878DD"/>
    <w:rsid w:val="00E927B8"/>
    <w:rsid w:val="00E93F52"/>
    <w:rsid w:val="00E979E0"/>
    <w:rsid w:val="00EA1ADA"/>
    <w:rsid w:val="00EA2A65"/>
    <w:rsid w:val="00EA31BD"/>
    <w:rsid w:val="00EA4C34"/>
    <w:rsid w:val="00EA4EB6"/>
    <w:rsid w:val="00EA524A"/>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13E"/>
    <w:rsid w:val="00EF1EBB"/>
    <w:rsid w:val="00EF461A"/>
    <w:rsid w:val="00EF5B1A"/>
    <w:rsid w:val="00F00F0C"/>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0F50"/>
    <w:rsid w:val="00F31C02"/>
    <w:rsid w:val="00F3371E"/>
    <w:rsid w:val="00F33841"/>
    <w:rsid w:val="00F373D6"/>
    <w:rsid w:val="00F37B40"/>
    <w:rsid w:val="00F4001E"/>
    <w:rsid w:val="00F416F9"/>
    <w:rsid w:val="00F43284"/>
    <w:rsid w:val="00F4407C"/>
    <w:rsid w:val="00F4614F"/>
    <w:rsid w:val="00F4732A"/>
    <w:rsid w:val="00F50FE5"/>
    <w:rsid w:val="00F53409"/>
    <w:rsid w:val="00F53968"/>
    <w:rsid w:val="00F54AF8"/>
    <w:rsid w:val="00F54C0C"/>
    <w:rsid w:val="00F54F83"/>
    <w:rsid w:val="00F55BE6"/>
    <w:rsid w:val="00F56EA3"/>
    <w:rsid w:val="00F60646"/>
    <w:rsid w:val="00F62F2D"/>
    <w:rsid w:val="00F63936"/>
    <w:rsid w:val="00F677B5"/>
    <w:rsid w:val="00F67C83"/>
    <w:rsid w:val="00F72BB3"/>
    <w:rsid w:val="00F72F26"/>
    <w:rsid w:val="00F74BE4"/>
    <w:rsid w:val="00F758E6"/>
    <w:rsid w:val="00F7625D"/>
    <w:rsid w:val="00F80D36"/>
    <w:rsid w:val="00F80FDC"/>
    <w:rsid w:val="00F82AC5"/>
    <w:rsid w:val="00F834F0"/>
    <w:rsid w:val="00F842D9"/>
    <w:rsid w:val="00F85022"/>
    <w:rsid w:val="00F85508"/>
    <w:rsid w:val="00F90858"/>
    <w:rsid w:val="00F94733"/>
    <w:rsid w:val="00F94B61"/>
    <w:rsid w:val="00F968D2"/>
    <w:rsid w:val="00FA0959"/>
    <w:rsid w:val="00FA22A1"/>
    <w:rsid w:val="00FA2553"/>
    <w:rsid w:val="00FA3B1B"/>
    <w:rsid w:val="00FA5104"/>
    <w:rsid w:val="00FA5413"/>
    <w:rsid w:val="00FA6069"/>
    <w:rsid w:val="00FA682B"/>
    <w:rsid w:val="00FA7426"/>
    <w:rsid w:val="00FB259D"/>
    <w:rsid w:val="00FB4D8F"/>
    <w:rsid w:val="00FB5790"/>
    <w:rsid w:val="00FB6B01"/>
    <w:rsid w:val="00FB6B8D"/>
    <w:rsid w:val="00FB6BF2"/>
    <w:rsid w:val="00FC069D"/>
    <w:rsid w:val="00FC11D1"/>
    <w:rsid w:val="00FC24E0"/>
    <w:rsid w:val="00FC43FF"/>
    <w:rsid w:val="00FC4B2C"/>
    <w:rsid w:val="00FC5957"/>
    <w:rsid w:val="00FC75E8"/>
    <w:rsid w:val="00FD0614"/>
    <w:rsid w:val="00FD3E49"/>
    <w:rsid w:val="00FD572C"/>
    <w:rsid w:val="00FD6672"/>
    <w:rsid w:val="00FE11E1"/>
    <w:rsid w:val="00FE1279"/>
    <w:rsid w:val="00FE34AA"/>
    <w:rsid w:val="00FE38D4"/>
    <w:rsid w:val="00FE6B37"/>
    <w:rsid w:val="00FF0874"/>
    <w:rsid w:val="00FF0AF4"/>
    <w:rsid w:val="00FF3365"/>
    <w:rsid w:val="00FF55E8"/>
    <w:rsid w:val="00FF682B"/>
    <w:rsid w:val="00FF7AF8"/>
    <w:rsid w:val="00FF7E13"/>
    <w:rsid w:val="03567FCC"/>
    <w:rsid w:val="06214C84"/>
    <w:rsid w:val="0E5E85EF"/>
    <w:rsid w:val="10FD5BDC"/>
    <w:rsid w:val="1B980115"/>
    <w:rsid w:val="1CE0C6DE"/>
    <w:rsid w:val="30592B0C"/>
    <w:rsid w:val="3543CC4E"/>
    <w:rsid w:val="362FA1BB"/>
    <w:rsid w:val="387B6D10"/>
    <w:rsid w:val="42130CBD"/>
    <w:rsid w:val="5B04F73E"/>
    <w:rsid w:val="6647A9E5"/>
    <w:rsid w:val="689D5AFE"/>
    <w:rsid w:val="6C0EDDFB"/>
    <w:rsid w:val="799D5BF7"/>
    <w:rsid w:val="7FFD5A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en/Research/AF"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nsyn.noble@csiro.au" TargetMode="Externa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OpenSans-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0F1BCB"/>
    <w:rsid w:val="001561B4"/>
    <w:rsid w:val="0019205C"/>
    <w:rsid w:val="001C2421"/>
    <w:rsid w:val="002C450C"/>
    <w:rsid w:val="003C6F9C"/>
    <w:rsid w:val="00414F94"/>
    <w:rsid w:val="00463F34"/>
    <w:rsid w:val="005C3C8F"/>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73BD5"/>
    <w:rsid w:val="00EA6D03"/>
    <w:rsid w:val="00F11EE5"/>
    <w:rsid w:val="00F24AFB"/>
    <w:rsid w:val="00FD52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52BCE197BF894390240E348E39EB11" ma:contentTypeVersion="8" ma:contentTypeDescription="Create a new document." ma:contentTypeScope="" ma:versionID="d6d4e16ca17335cce16c614bf19402f6">
  <xsd:schema xmlns:xsd="http://www.w3.org/2001/XMLSchema" xmlns:xs="http://www.w3.org/2001/XMLSchema" xmlns:p="http://schemas.microsoft.com/office/2006/metadata/properties" xmlns:ns2="eb9d6eeb-5a45-448a-affa-a374f5a6d2f1" xmlns:ns3="d95137da-b96f-4842-abc3-a15e9b52d293" targetNamespace="http://schemas.microsoft.com/office/2006/metadata/properties" ma:root="true" ma:fieldsID="fd8fa783ee06d0758b4c5b8bf4285f9c" ns2:_="" ns3:_="">
    <xsd:import namespace="eb9d6eeb-5a45-448a-affa-a374f5a6d2f1"/>
    <xsd:import namespace="d95137da-b96f-4842-abc3-a15e9b52d2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d6eeb-5a45-448a-affa-a374f5a6d2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5137da-b96f-4842-abc3-a15e9b52d293"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95137da-b96f-4842-abc3-a15e9b52d293">EJJ22UX5422F-162178813-58</_dlc_DocId>
    <_dlc_DocIdUrl xmlns="d95137da-b96f-4842-abc3-a15e9b52d293">
      <Url>https://csiroau.sharepoint.com/sites/CERCPitcheDNAAquaculturePointofCare/_layouts/15/DocIdRedir.aspx?ID=EJJ22UX5422F-162178813-58</Url>
      <Description>EJJ22UX5422F-162178813-58</Description>
    </_dlc_DocIdUrl>
  </documentManagement>
</p:properties>
</file>

<file path=customXml/itemProps1.xml><?xml version="1.0" encoding="utf-8"?>
<ds:datastoreItem xmlns:ds="http://schemas.openxmlformats.org/officeDocument/2006/customXml" ds:itemID="{1B368015-688F-48CA-BB7E-740A0F134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9d6eeb-5a45-448a-affa-a374f5a6d2f1"/>
    <ds:schemaRef ds:uri="d95137da-b96f-4842-abc3-a15e9b52d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3.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4.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d95137da-b96f-4842-abc3-a15e9b52d293"/>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5</Pages>
  <Words>1671</Words>
  <Characters>10724</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Smith, Karen (Talent, Clayton)</cp:lastModifiedBy>
  <cp:revision>5</cp:revision>
  <cp:lastPrinted>2012-02-02T00:02:00Z</cp:lastPrinted>
  <dcterms:created xsi:type="dcterms:W3CDTF">2022-07-19T23:57:00Z</dcterms:created>
  <dcterms:modified xsi:type="dcterms:W3CDTF">2022-07-22T00:45:00Z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0x0101002352BCE197BF894390240E348E39EB11</vt:lpwstr>
  </property>
  <property fmtid="{D5CDD505-2E9C-101B-9397-08002B2CF9AE}" pid="3" name="_dlc_DocIdItemGuid">
    <vt:lpwstr>8d8496f3-3e81-4dcf-a1a0-5bf96e19dc48</vt:lpwstr>
  </property>
</Properties>
</file>