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2DD728B" w14:textId="77777777" w:rsidR="00332C06" w:rsidRPr="00674783" w:rsidRDefault="00CC201B" w:rsidP="00674783">
          <w:pPr>
            <w:pStyle w:val="Heading1"/>
          </w:pPr>
          <w:r>
            <w:t>Position Details</w:t>
          </w:r>
          <w:bookmarkEnd w:id="0"/>
        </w:p>
        <w:p w14:paraId="148017AA"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147"/>
        <w:gridCol w:w="6327"/>
      </w:tblGrid>
      <w:tr w:rsidR="00452FD5" w:rsidRPr="0093721B" w14:paraId="760F6D6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188E15" w14:textId="77777777" w:rsidR="00452FD5" w:rsidRPr="0093721B" w:rsidRDefault="00452FD5" w:rsidP="00D83C52">
            <w:pPr>
              <w:pStyle w:val="ColumnHeading"/>
              <w:rPr>
                <w:sz w:val="22"/>
              </w:rPr>
            </w:pPr>
            <w:r w:rsidRPr="0093721B">
              <w:rPr>
                <w:sz w:val="22"/>
              </w:rPr>
              <w:t>The following information is for applicants</w:t>
            </w:r>
          </w:p>
        </w:tc>
      </w:tr>
      <w:tr w:rsidR="00C404F7" w:rsidRPr="0093721B" w14:paraId="3EB02A56" w14:textId="77777777" w:rsidTr="00A209A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661" w:type="pct"/>
          </w:tcPr>
          <w:p w14:paraId="48E41374" w14:textId="77777777" w:rsidR="00C404F7" w:rsidRPr="0093721B" w:rsidRDefault="00C404F7" w:rsidP="00C404F7">
            <w:pPr>
              <w:pStyle w:val="TableText"/>
              <w:rPr>
                <w:sz w:val="22"/>
              </w:rPr>
            </w:pPr>
            <w:r w:rsidRPr="0093721B">
              <w:rPr>
                <w:sz w:val="22"/>
              </w:rPr>
              <w:t>Advertised Job Title</w:t>
            </w:r>
          </w:p>
        </w:tc>
        <w:tc>
          <w:tcPr>
            <w:tcW w:w="3339" w:type="pct"/>
          </w:tcPr>
          <w:p w14:paraId="70CB34A9" w14:textId="52531E66" w:rsidR="00C404F7" w:rsidRPr="00405816" w:rsidRDefault="00C404F7" w:rsidP="00C404F7">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00666AF2">
              <w:rPr>
                <w:sz w:val="22"/>
              </w:rPr>
              <w:t xml:space="preserve">Agricultural </w:t>
            </w:r>
            <w:r>
              <w:rPr>
                <w:sz w:val="22"/>
              </w:rPr>
              <w:t>Research Technician</w:t>
            </w:r>
            <w:r w:rsidR="00AE6051">
              <w:rPr>
                <w:sz w:val="22"/>
              </w:rPr>
              <w:t xml:space="preserve"> </w:t>
            </w:r>
            <w:r w:rsidR="00A209AE">
              <w:rPr>
                <w:sz w:val="22"/>
              </w:rPr>
              <w:t xml:space="preserve">/ Research Farm Hand </w:t>
            </w:r>
            <w:r w:rsidR="00B912E6">
              <w:rPr>
                <w:sz w:val="22"/>
              </w:rPr>
              <w:t>(2</w:t>
            </w:r>
            <w:r w:rsidR="00AE6051">
              <w:rPr>
                <w:sz w:val="22"/>
              </w:rPr>
              <w:t xml:space="preserve"> roles available)</w:t>
            </w:r>
          </w:p>
        </w:tc>
      </w:tr>
      <w:tr w:rsidR="00C404F7" w:rsidRPr="0093721B" w14:paraId="4EF2397B" w14:textId="77777777" w:rsidTr="00A209AE">
        <w:trPr>
          <w:trHeight w:val="337"/>
        </w:trPr>
        <w:tc>
          <w:tcPr>
            <w:cnfStyle w:val="001000000000" w:firstRow="0" w:lastRow="0" w:firstColumn="1" w:lastColumn="0" w:oddVBand="0" w:evenVBand="0" w:oddHBand="0" w:evenHBand="0" w:firstRowFirstColumn="0" w:firstRowLastColumn="0" w:lastRowFirstColumn="0" w:lastRowLastColumn="0"/>
            <w:tcW w:w="1661" w:type="pct"/>
          </w:tcPr>
          <w:p w14:paraId="0754F14C" w14:textId="77777777" w:rsidR="00C404F7" w:rsidRPr="0093721B" w:rsidRDefault="00C404F7" w:rsidP="00C404F7">
            <w:pPr>
              <w:pStyle w:val="TableText"/>
              <w:rPr>
                <w:sz w:val="22"/>
              </w:rPr>
            </w:pPr>
            <w:r w:rsidRPr="0093721B">
              <w:rPr>
                <w:sz w:val="22"/>
              </w:rPr>
              <w:t>Job Reference</w:t>
            </w:r>
          </w:p>
        </w:tc>
        <w:tc>
          <w:tcPr>
            <w:tcW w:w="3339" w:type="pct"/>
          </w:tcPr>
          <w:p w14:paraId="60B9B218" w14:textId="655207E0" w:rsidR="00C404F7" w:rsidRPr="0093721B" w:rsidRDefault="00AE6051" w:rsidP="00C404F7">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90905</w:t>
            </w:r>
          </w:p>
        </w:tc>
      </w:tr>
      <w:tr w:rsidR="00C404F7" w:rsidRPr="0093721B" w14:paraId="3D5FE507" w14:textId="77777777" w:rsidTr="00A209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1" w:type="pct"/>
          </w:tcPr>
          <w:p w14:paraId="3D93F9B4" w14:textId="77777777" w:rsidR="00C404F7" w:rsidRPr="0093721B" w:rsidRDefault="00C404F7" w:rsidP="00C404F7">
            <w:pPr>
              <w:pStyle w:val="TableText"/>
              <w:rPr>
                <w:sz w:val="22"/>
              </w:rPr>
            </w:pPr>
            <w:r w:rsidRPr="0093721B">
              <w:rPr>
                <w:sz w:val="22"/>
              </w:rPr>
              <w:t>Tenure</w:t>
            </w:r>
          </w:p>
        </w:tc>
        <w:tc>
          <w:tcPr>
            <w:tcW w:w="3339" w:type="pct"/>
          </w:tcPr>
          <w:p w14:paraId="7F89EC4C" w14:textId="77777777" w:rsidR="00C404F7"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3E2570A9" w14:textId="078D0E95"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04F7" w:rsidRPr="0093721B" w14:paraId="6D5802DB" w14:textId="77777777" w:rsidTr="00A209AE">
        <w:trPr>
          <w:trHeight w:val="413"/>
        </w:trPr>
        <w:tc>
          <w:tcPr>
            <w:cnfStyle w:val="001000000000" w:firstRow="0" w:lastRow="0" w:firstColumn="1" w:lastColumn="0" w:oddVBand="0" w:evenVBand="0" w:oddHBand="0" w:evenHBand="0" w:firstRowFirstColumn="0" w:firstRowLastColumn="0" w:lastRowFirstColumn="0" w:lastRowLastColumn="0"/>
            <w:tcW w:w="1661" w:type="pct"/>
          </w:tcPr>
          <w:p w14:paraId="22E20B05" w14:textId="77777777" w:rsidR="00C404F7" w:rsidRPr="0093721B" w:rsidRDefault="00C404F7" w:rsidP="00C404F7">
            <w:pPr>
              <w:pStyle w:val="TableText"/>
              <w:rPr>
                <w:sz w:val="22"/>
              </w:rPr>
            </w:pPr>
            <w:r w:rsidRPr="0093721B">
              <w:rPr>
                <w:sz w:val="22"/>
              </w:rPr>
              <w:t>Salary Range</w:t>
            </w:r>
          </w:p>
        </w:tc>
        <w:tc>
          <w:tcPr>
            <w:tcW w:w="3339" w:type="pct"/>
          </w:tcPr>
          <w:p w14:paraId="54CD919C" w14:textId="45D909C5" w:rsidR="00C404F7" w:rsidRPr="0093721B"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E6051">
              <w:rPr>
                <w:sz w:val="22"/>
              </w:rPr>
              <w:t>68k</w:t>
            </w:r>
            <w:r w:rsidRPr="0093721B">
              <w:rPr>
                <w:sz w:val="22"/>
              </w:rPr>
              <w:t xml:space="preserve"> to AU$</w:t>
            </w:r>
            <w:r w:rsidR="00AE6051">
              <w:rPr>
                <w:sz w:val="22"/>
              </w:rPr>
              <w:t>86k</w:t>
            </w:r>
            <w:r w:rsidRPr="0093721B">
              <w:rPr>
                <w:sz w:val="22"/>
              </w:rPr>
              <w:t xml:space="preserve"> pa (pro-rata for part-time) + up to 15.4% superannuation</w:t>
            </w:r>
          </w:p>
        </w:tc>
      </w:tr>
      <w:tr w:rsidR="00C404F7" w:rsidRPr="0093721B" w14:paraId="4E8D530A" w14:textId="77777777" w:rsidTr="00A209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1" w:type="pct"/>
          </w:tcPr>
          <w:p w14:paraId="64728F0E" w14:textId="77777777" w:rsidR="00C404F7" w:rsidRPr="0093721B" w:rsidRDefault="00C404F7" w:rsidP="00C404F7">
            <w:pPr>
              <w:pStyle w:val="TableText"/>
              <w:rPr>
                <w:sz w:val="22"/>
              </w:rPr>
            </w:pPr>
            <w:r w:rsidRPr="0093721B">
              <w:rPr>
                <w:sz w:val="22"/>
              </w:rPr>
              <w:t>Location(s)</w:t>
            </w:r>
          </w:p>
        </w:tc>
        <w:tc>
          <w:tcPr>
            <w:tcW w:w="3339" w:type="pct"/>
          </w:tcPr>
          <w:p w14:paraId="19E703E6" w14:textId="52298919"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Myall Vale</w:t>
            </w:r>
            <w:r w:rsidR="00492FF3">
              <w:rPr>
                <w:sz w:val="22"/>
              </w:rPr>
              <w:t>/Narrabri</w:t>
            </w:r>
            <w:r w:rsidR="00B8015E">
              <w:rPr>
                <w:sz w:val="22"/>
              </w:rPr>
              <w:t>, NSW</w:t>
            </w:r>
          </w:p>
        </w:tc>
      </w:tr>
      <w:tr w:rsidR="00C404F7" w:rsidRPr="0093721B" w14:paraId="73C8E3C8" w14:textId="77777777" w:rsidTr="00A209AE">
        <w:trPr>
          <w:trHeight w:val="413"/>
        </w:trPr>
        <w:tc>
          <w:tcPr>
            <w:cnfStyle w:val="001000000000" w:firstRow="0" w:lastRow="0" w:firstColumn="1" w:lastColumn="0" w:oddVBand="0" w:evenVBand="0" w:oddHBand="0" w:evenHBand="0" w:firstRowFirstColumn="0" w:firstRowLastColumn="0" w:lastRowFirstColumn="0" w:lastRowLastColumn="0"/>
            <w:tcW w:w="1661" w:type="pct"/>
          </w:tcPr>
          <w:p w14:paraId="1EB78139" w14:textId="77777777" w:rsidR="00C404F7" w:rsidRPr="0093721B" w:rsidRDefault="00C404F7" w:rsidP="00C404F7">
            <w:pPr>
              <w:pStyle w:val="TableText"/>
              <w:rPr>
                <w:sz w:val="22"/>
              </w:rPr>
            </w:pPr>
            <w:r w:rsidRPr="0093721B">
              <w:rPr>
                <w:sz w:val="22"/>
              </w:rPr>
              <w:t>Relocation Assistance</w:t>
            </w:r>
          </w:p>
        </w:tc>
        <w:tc>
          <w:tcPr>
            <w:tcW w:w="3339" w:type="pct"/>
          </w:tcPr>
          <w:p w14:paraId="00E53257" w14:textId="77777777" w:rsidR="00C404F7" w:rsidRPr="0093721B"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C404F7" w:rsidRPr="0093721B" w14:paraId="75F1589F" w14:textId="77777777" w:rsidTr="00A209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1" w:type="pct"/>
          </w:tcPr>
          <w:p w14:paraId="7CD767FD" w14:textId="77777777" w:rsidR="00C404F7" w:rsidRPr="0093721B" w:rsidRDefault="00C404F7" w:rsidP="00C404F7">
            <w:pPr>
              <w:pStyle w:val="TableText"/>
              <w:rPr>
                <w:sz w:val="22"/>
              </w:rPr>
            </w:pPr>
            <w:r w:rsidRPr="0093721B">
              <w:rPr>
                <w:sz w:val="22"/>
              </w:rPr>
              <w:t>Applications are open to</w:t>
            </w:r>
          </w:p>
        </w:tc>
        <w:tc>
          <w:tcPr>
            <w:tcW w:w="3339" w:type="pct"/>
          </w:tcPr>
          <w:p w14:paraId="142BF8B8" w14:textId="7BFF2007" w:rsidR="00C404F7" w:rsidRPr="00A209AE" w:rsidRDefault="00C404F7" w:rsidP="00A209AE">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04F7" w:rsidRPr="0093721B" w14:paraId="50881388" w14:textId="77777777" w:rsidTr="00A209AE">
        <w:trPr>
          <w:trHeight w:val="413"/>
        </w:trPr>
        <w:tc>
          <w:tcPr>
            <w:cnfStyle w:val="001000000000" w:firstRow="0" w:lastRow="0" w:firstColumn="1" w:lastColumn="0" w:oddVBand="0" w:evenVBand="0" w:oddHBand="0" w:evenHBand="0" w:firstRowFirstColumn="0" w:firstRowLastColumn="0" w:lastRowFirstColumn="0" w:lastRowLastColumn="0"/>
            <w:tcW w:w="1661" w:type="pct"/>
          </w:tcPr>
          <w:p w14:paraId="46E1CB4A" w14:textId="77777777" w:rsidR="00C404F7" w:rsidRPr="0093721B" w:rsidRDefault="00C404F7" w:rsidP="00C404F7">
            <w:pPr>
              <w:pStyle w:val="TableText"/>
              <w:rPr>
                <w:sz w:val="22"/>
              </w:rPr>
            </w:pPr>
            <w:r w:rsidRPr="0093721B">
              <w:rPr>
                <w:sz w:val="22"/>
              </w:rPr>
              <w:t>Position reports to the</w:t>
            </w:r>
          </w:p>
        </w:tc>
        <w:tc>
          <w:tcPr>
            <w:tcW w:w="3339" w:type="pct"/>
          </w:tcPr>
          <w:p w14:paraId="5F40B5B7" w14:textId="604AD9A9" w:rsidR="00C404F7" w:rsidRPr="0093721B"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21F4">
              <w:rPr>
                <w:sz w:val="22"/>
              </w:rPr>
              <w:t>Tea</w:t>
            </w:r>
            <w:r>
              <w:rPr>
                <w:sz w:val="22"/>
              </w:rPr>
              <w:t>m Leader</w:t>
            </w:r>
          </w:p>
        </w:tc>
      </w:tr>
      <w:tr w:rsidR="00C404F7" w:rsidRPr="0093721B" w14:paraId="28BA8141" w14:textId="77777777" w:rsidTr="00A209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1" w:type="pct"/>
          </w:tcPr>
          <w:p w14:paraId="0F623162" w14:textId="77777777" w:rsidR="00C404F7" w:rsidRPr="0093721B" w:rsidRDefault="00C404F7" w:rsidP="00C404F7">
            <w:pPr>
              <w:pStyle w:val="TableText"/>
              <w:rPr>
                <w:sz w:val="22"/>
              </w:rPr>
            </w:pPr>
            <w:r w:rsidRPr="0093721B">
              <w:rPr>
                <w:sz w:val="22"/>
              </w:rPr>
              <w:t>Client Focus – Internal</w:t>
            </w:r>
          </w:p>
        </w:tc>
        <w:tc>
          <w:tcPr>
            <w:tcW w:w="3339" w:type="pct"/>
          </w:tcPr>
          <w:p w14:paraId="450D426F" w14:textId="320F9FD8"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C404F7" w:rsidRPr="0093721B" w14:paraId="12DEB86F" w14:textId="77777777" w:rsidTr="00A209AE">
        <w:trPr>
          <w:trHeight w:val="413"/>
        </w:trPr>
        <w:tc>
          <w:tcPr>
            <w:cnfStyle w:val="001000000000" w:firstRow="0" w:lastRow="0" w:firstColumn="1" w:lastColumn="0" w:oddVBand="0" w:evenVBand="0" w:oddHBand="0" w:evenHBand="0" w:firstRowFirstColumn="0" w:firstRowLastColumn="0" w:lastRowFirstColumn="0" w:lastRowLastColumn="0"/>
            <w:tcW w:w="1661" w:type="pct"/>
          </w:tcPr>
          <w:p w14:paraId="15FD67CB" w14:textId="77777777" w:rsidR="00C404F7" w:rsidRPr="00880A73" w:rsidRDefault="00C404F7" w:rsidP="00C404F7">
            <w:pPr>
              <w:pStyle w:val="TableText"/>
              <w:rPr>
                <w:sz w:val="22"/>
              </w:rPr>
            </w:pPr>
            <w:r w:rsidRPr="00880A73">
              <w:rPr>
                <w:sz w:val="22"/>
              </w:rPr>
              <w:t>Client Focus – External</w:t>
            </w:r>
          </w:p>
        </w:tc>
        <w:tc>
          <w:tcPr>
            <w:tcW w:w="3339" w:type="pct"/>
          </w:tcPr>
          <w:p w14:paraId="35838DAB" w14:textId="5085666E" w:rsidR="00C404F7" w:rsidRPr="00880A73"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0A73">
              <w:rPr>
                <w:sz w:val="22"/>
              </w:rPr>
              <w:t>80%</w:t>
            </w:r>
          </w:p>
        </w:tc>
      </w:tr>
      <w:tr w:rsidR="00C404F7" w:rsidRPr="0093721B" w14:paraId="29DBC935" w14:textId="77777777" w:rsidTr="00A209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1" w:type="pct"/>
          </w:tcPr>
          <w:p w14:paraId="05562F9A" w14:textId="77777777" w:rsidR="00C404F7" w:rsidRPr="00787C15" w:rsidRDefault="00C404F7" w:rsidP="00C404F7">
            <w:pPr>
              <w:pStyle w:val="TableText"/>
              <w:rPr>
                <w:sz w:val="22"/>
              </w:rPr>
            </w:pPr>
            <w:r w:rsidRPr="00787C15">
              <w:rPr>
                <w:sz w:val="22"/>
              </w:rPr>
              <w:t>Number of Direct Reports</w:t>
            </w:r>
          </w:p>
        </w:tc>
        <w:tc>
          <w:tcPr>
            <w:tcW w:w="3339" w:type="pct"/>
          </w:tcPr>
          <w:p w14:paraId="566CE00A" w14:textId="77777777" w:rsidR="00C404F7" w:rsidRPr="00787C15"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87C15">
              <w:rPr>
                <w:sz w:val="22"/>
              </w:rPr>
              <w:t>0</w:t>
            </w:r>
          </w:p>
        </w:tc>
      </w:tr>
      <w:tr w:rsidR="00C404F7" w:rsidRPr="0093721B" w14:paraId="0FB32D9F" w14:textId="77777777" w:rsidTr="00A209AE">
        <w:trPr>
          <w:trHeight w:val="413"/>
        </w:trPr>
        <w:tc>
          <w:tcPr>
            <w:cnfStyle w:val="001000000000" w:firstRow="0" w:lastRow="0" w:firstColumn="1" w:lastColumn="0" w:oddVBand="0" w:evenVBand="0" w:oddHBand="0" w:evenHBand="0" w:firstRowFirstColumn="0" w:firstRowLastColumn="0" w:lastRowFirstColumn="0" w:lastRowLastColumn="0"/>
            <w:tcW w:w="1661" w:type="pct"/>
          </w:tcPr>
          <w:p w14:paraId="6FC2CD78" w14:textId="77777777" w:rsidR="00C404F7" w:rsidRPr="0093721B" w:rsidRDefault="00C404F7" w:rsidP="00C404F7">
            <w:pPr>
              <w:pStyle w:val="TableText"/>
              <w:rPr>
                <w:sz w:val="22"/>
              </w:rPr>
            </w:pPr>
            <w:r w:rsidRPr="0093721B">
              <w:rPr>
                <w:sz w:val="22"/>
              </w:rPr>
              <w:t>Enquire about this job</w:t>
            </w:r>
          </w:p>
        </w:tc>
        <w:tc>
          <w:tcPr>
            <w:tcW w:w="3339" w:type="pct"/>
          </w:tcPr>
          <w:p w14:paraId="1F515EEB" w14:textId="2FCD762E" w:rsidR="00C404F7" w:rsidRPr="0093721B" w:rsidRDefault="00C404F7" w:rsidP="00C404F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21F4">
              <w:rPr>
                <w:sz w:val="22"/>
              </w:rPr>
              <w:t xml:space="preserve">Contact </w:t>
            </w:r>
            <w:r w:rsidR="00F34CC1">
              <w:rPr>
                <w:sz w:val="22"/>
              </w:rPr>
              <w:t>Warren Conaty</w:t>
            </w:r>
            <w:r>
              <w:rPr>
                <w:sz w:val="22"/>
              </w:rPr>
              <w:t xml:space="preserve"> </w:t>
            </w:r>
            <w:r w:rsidRPr="004E21F4">
              <w:rPr>
                <w:sz w:val="22"/>
              </w:rPr>
              <w:t xml:space="preserve">via email at </w:t>
            </w:r>
            <w:r w:rsidR="00F34CC1">
              <w:rPr>
                <w:sz w:val="22"/>
              </w:rPr>
              <w:t>Warren.Conaty</w:t>
            </w:r>
            <w:r w:rsidRPr="004E21F4">
              <w:rPr>
                <w:sz w:val="22"/>
              </w:rPr>
              <w:t xml:space="preserve">@csiro.au or phone +61 </w:t>
            </w:r>
            <w:r>
              <w:rPr>
                <w:sz w:val="22"/>
              </w:rPr>
              <w:t>2 679915</w:t>
            </w:r>
            <w:r w:rsidR="00F34CC1">
              <w:rPr>
                <w:sz w:val="22"/>
              </w:rPr>
              <w:t>15</w:t>
            </w:r>
          </w:p>
        </w:tc>
      </w:tr>
      <w:tr w:rsidR="00C404F7" w:rsidRPr="0093721B" w14:paraId="0C6445FA" w14:textId="77777777" w:rsidTr="00A209A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661" w:type="pct"/>
          </w:tcPr>
          <w:p w14:paraId="67E9F4D7" w14:textId="77777777" w:rsidR="00C404F7" w:rsidRPr="0093721B" w:rsidRDefault="00C404F7" w:rsidP="00C404F7">
            <w:pPr>
              <w:pStyle w:val="TableText"/>
              <w:rPr>
                <w:sz w:val="22"/>
              </w:rPr>
            </w:pPr>
            <w:r w:rsidRPr="0093721B">
              <w:rPr>
                <w:sz w:val="22"/>
              </w:rPr>
              <w:t>How to apply</w:t>
            </w:r>
          </w:p>
        </w:tc>
        <w:tc>
          <w:tcPr>
            <w:tcW w:w="3339" w:type="pct"/>
          </w:tcPr>
          <w:p w14:paraId="1562D245" w14:textId="77777777"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0B2965B4" w14:textId="77777777"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E2F6C8D" w14:textId="77777777" w:rsidR="00C404F7" w:rsidRPr="0093721B" w:rsidRDefault="00C404F7" w:rsidP="00C404F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11A92744" w14:textId="77777777" w:rsidR="006246C0" w:rsidRPr="00674783" w:rsidRDefault="00B50C20" w:rsidP="00D06E61">
      <w:pPr>
        <w:pStyle w:val="Heading3"/>
        <w:spacing w:after="0"/>
      </w:pPr>
      <w:r>
        <w:t>Role Overview</w:t>
      </w:r>
    </w:p>
    <w:p w14:paraId="41943D4F" w14:textId="77777777" w:rsidR="00C404F7" w:rsidRPr="00BF4B3B" w:rsidRDefault="00C404F7" w:rsidP="00C404F7">
      <w:pPr>
        <w:spacing w:before="180"/>
        <w:jc w:val="both"/>
        <w:rPr>
          <w:szCs w:val="24"/>
        </w:rPr>
      </w:pPr>
      <w:bookmarkStart w:id="1" w:name="_Toc341085720"/>
      <w:r w:rsidRPr="00BF4B3B">
        <w:rPr>
          <w:szCs w:val="24"/>
        </w:rPr>
        <w:t>The role of Research Projects staff in CSIRO is to collaborate in scientific activities with other research staff usually by assisting with detailed planning, undertaking or assisting with experimental and observational work, and in carrying out the more practical aspects of the work.</w:t>
      </w:r>
    </w:p>
    <w:p w14:paraId="6F00E3A7" w14:textId="36F67216" w:rsidR="00C404F7" w:rsidRPr="00BF4B3B" w:rsidRDefault="00F34CC1" w:rsidP="00C404F7">
      <w:pPr>
        <w:spacing w:after="180"/>
        <w:jc w:val="both"/>
        <w:rPr>
          <w:szCs w:val="24"/>
        </w:rPr>
      </w:pPr>
      <w:r w:rsidRPr="00BF4B3B">
        <w:rPr>
          <w:szCs w:val="24"/>
        </w:rPr>
        <w:t xml:space="preserve">The Cotton Breeding Group develops new cotton varieties for the Australian cotton industry. We undertake significant field and </w:t>
      </w:r>
      <w:r w:rsidR="003F78F3" w:rsidRPr="00BF4B3B">
        <w:rPr>
          <w:szCs w:val="24"/>
        </w:rPr>
        <w:t>glasshouse-based</w:t>
      </w:r>
      <w:r w:rsidRPr="00BF4B3B">
        <w:rPr>
          <w:szCs w:val="24"/>
        </w:rPr>
        <w:t xml:space="preserve"> plant breeding activities </w:t>
      </w:r>
      <w:r w:rsidR="00C404F7" w:rsidRPr="00BF4B3B">
        <w:rPr>
          <w:szCs w:val="24"/>
        </w:rPr>
        <w:t xml:space="preserve">at the Australian Cotton </w:t>
      </w:r>
      <w:r w:rsidR="00C404F7" w:rsidRPr="00BF4B3B">
        <w:rPr>
          <w:szCs w:val="24"/>
        </w:rPr>
        <w:lastRenderedPageBreak/>
        <w:t>Research Institute (ACRI)</w:t>
      </w:r>
      <w:r w:rsidRPr="00BF4B3B">
        <w:rPr>
          <w:szCs w:val="24"/>
        </w:rPr>
        <w:t xml:space="preserve"> in Narrabri, as well as </w:t>
      </w:r>
      <w:r w:rsidR="00C404F7" w:rsidRPr="00BF4B3B">
        <w:rPr>
          <w:szCs w:val="24"/>
        </w:rPr>
        <w:t>test</w:t>
      </w:r>
      <w:r w:rsidRPr="00BF4B3B">
        <w:rPr>
          <w:szCs w:val="24"/>
        </w:rPr>
        <w:t>ing</w:t>
      </w:r>
      <w:r w:rsidR="00C404F7" w:rsidRPr="00BF4B3B">
        <w:rPr>
          <w:szCs w:val="24"/>
        </w:rPr>
        <w:t xml:space="preserve"> advanced breeding material at multiple off-station sites across the entire industry. Taking a hands-on approach, the </w:t>
      </w:r>
      <w:r w:rsidRPr="00BF4B3B">
        <w:rPr>
          <w:szCs w:val="24"/>
        </w:rPr>
        <w:t xml:space="preserve">Agricultural </w:t>
      </w:r>
      <w:r w:rsidR="00C404F7" w:rsidRPr="00BF4B3B">
        <w:rPr>
          <w:szCs w:val="24"/>
        </w:rPr>
        <w:t xml:space="preserve">Research Technician will provide high levels of assistance in day-to-day operations and breeding research.  Key focus areas </w:t>
      </w:r>
      <w:r w:rsidR="003F78F3" w:rsidRPr="00BF4B3B">
        <w:rPr>
          <w:szCs w:val="24"/>
        </w:rPr>
        <w:t>include</w:t>
      </w:r>
      <w:r w:rsidR="00C404F7" w:rsidRPr="00BF4B3B">
        <w:rPr>
          <w:szCs w:val="24"/>
        </w:rPr>
        <w:t xml:space="preserve"> </w:t>
      </w:r>
      <w:r w:rsidRPr="00BF4B3B">
        <w:rPr>
          <w:szCs w:val="24"/>
        </w:rPr>
        <w:t>sowing and harvesting cotton experiments at Myall Vale as well as a number of other regionally located sites across NSW and Qld</w:t>
      </w:r>
      <w:r w:rsidR="003F78F3" w:rsidRPr="00BF4B3B">
        <w:rPr>
          <w:szCs w:val="24"/>
        </w:rPr>
        <w:t>,</w:t>
      </w:r>
      <w:r w:rsidRPr="00BF4B3B">
        <w:rPr>
          <w:szCs w:val="24"/>
        </w:rPr>
        <w:t xml:space="preserve"> and </w:t>
      </w:r>
      <w:r w:rsidR="00C404F7" w:rsidRPr="00BF4B3B">
        <w:rPr>
          <w:szCs w:val="24"/>
        </w:rPr>
        <w:t>supporting research activities through the practical application of field, crop, water and pesticide management.</w:t>
      </w:r>
    </w:p>
    <w:p w14:paraId="40D25072" w14:textId="795BA1D9" w:rsidR="004E21F4" w:rsidRPr="00BF4B3B" w:rsidRDefault="00C404F7" w:rsidP="00C404F7">
      <w:pPr>
        <w:spacing w:before="180"/>
        <w:rPr>
          <w:szCs w:val="24"/>
        </w:rPr>
      </w:pPr>
      <w:r w:rsidRPr="00BF4B3B">
        <w:rPr>
          <w:szCs w:val="24"/>
        </w:rPr>
        <w:t xml:space="preserve">This role </w:t>
      </w:r>
      <w:r w:rsidR="00F34CC1" w:rsidRPr="00BF4B3B">
        <w:rPr>
          <w:szCs w:val="24"/>
        </w:rPr>
        <w:t xml:space="preserve">will also </w:t>
      </w:r>
      <w:r w:rsidRPr="00BF4B3B">
        <w:rPr>
          <w:szCs w:val="24"/>
        </w:rPr>
        <w:t xml:space="preserve">participate in the </w:t>
      </w:r>
      <w:r w:rsidR="00F34CC1" w:rsidRPr="00BF4B3B">
        <w:rPr>
          <w:szCs w:val="24"/>
        </w:rPr>
        <w:t>experimental design, data capture and sample processing from field and glasshouse experiments</w:t>
      </w:r>
      <w:r w:rsidRPr="00BF4B3B">
        <w:rPr>
          <w:szCs w:val="24"/>
        </w:rPr>
        <w:t>. The Research Technician will be required to work as an important team member as well as independently in the Breeding Support team to develop enhanced new varieties suitable for all cotton growing regions of Australia.</w:t>
      </w:r>
    </w:p>
    <w:p w14:paraId="4C4D8741" w14:textId="4A390EDF" w:rsidR="00B50C20" w:rsidRDefault="00B50C20" w:rsidP="00B50C20">
      <w:pPr>
        <w:pStyle w:val="Heading3"/>
      </w:pPr>
      <w:r w:rsidRPr="00B50C20">
        <w:t>Duties and Key Result Areas:</w:t>
      </w:r>
      <w:r w:rsidR="003E5564">
        <w:t xml:space="preserve">  </w:t>
      </w:r>
    </w:p>
    <w:p w14:paraId="739BDCB1" w14:textId="5F4845B8" w:rsidR="00C404F7" w:rsidRPr="00BF4B3B" w:rsidRDefault="00D338F1" w:rsidP="00C404F7">
      <w:pPr>
        <w:pStyle w:val="ListParagraph"/>
        <w:numPr>
          <w:ilvl w:val="0"/>
          <w:numId w:val="23"/>
        </w:numPr>
        <w:spacing w:before="0" w:after="60" w:line="240" w:lineRule="auto"/>
        <w:contextualSpacing w:val="0"/>
        <w:jc w:val="both"/>
        <w:rPr>
          <w:rFonts w:cs="Calibri"/>
          <w:szCs w:val="24"/>
        </w:rPr>
      </w:pPr>
      <w:r>
        <w:rPr>
          <w:rFonts w:cs="Calibri"/>
          <w:szCs w:val="24"/>
        </w:rPr>
        <w:t>Ability to o</w:t>
      </w:r>
      <w:r w:rsidR="00C404F7" w:rsidRPr="00BF4B3B">
        <w:rPr>
          <w:rFonts w:cs="Calibri"/>
          <w:szCs w:val="24"/>
        </w:rPr>
        <w:t>perate machinery such as planting, cultivation, fertiliser, spraying and harvesting to manage cotton and other crops in rotation at Myall Vale and other remote locations. Willingness and ability to travel to these sites at short notice.</w:t>
      </w:r>
    </w:p>
    <w:p w14:paraId="3D6E6E62"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 xml:space="preserve">Irrigate crops as directed and when required. </w:t>
      </w:r>
    </w:p>
    <w:p w14:paraId="5E33F12C" w14:textId="263B958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 xml:space="preserve">Assist with other operations within the CSIRO cotton breeding program, such as crossing, </w:t>
      </w:r>
      <w:r w:rsidR="00F34CC1" w:rsidRPr="00BF4B3B">
        <w:rPr>
          <w:rFonts w:cs="Calibri"/>
          <w:szCs w:val="24"/>
        </w:rPr>
        <w:t>glasshouse operations</w:t>
      </w:r>
      <w:r w:rsidRPr="00BF4B3B">
        <w:rPr>
          <w:rFonts w:cs="Calibri"/>
          <w:szCs w:val="24"/>
        </w:rPr>
        <w:t>, post-harvest sample processing and trial preparation.</w:t>
      </w:r>
    </w:p>
    <w:p w14:paraId="09B804F9"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Be an active member of a large team, assisting in running an extensive cotton breeding program aimed at developing improved cultivars.</w:t>
      </w:r>
    </w:p>
    <w:p w14:paraId="73A36BB7"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Provide instruction and assist other staff to complete allocated tasks and activities, as required.</w:t>
      </w:r>
    </w:p>
    <w:p w14:paraId="5F685293"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Communicate effectively and respectfully with all staff, clients and suppliers in the interests of good business practice, collaboration and enhancement of CSIRO’s reputation.</w:t>
      </w:r>
    </w:p>
    <w:p w14:paraId="4034BE6C"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Work as part of a multi-disciplinary, regionally dispersed research team, to carry out tasks under limited direction in support of scientific research.</w:t>
      </w:r>
    </w:p>
    <w:p w14:paraId="427A1A17"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Work collaboratively with colleagues within your team, the business unit and across CSIRO, to reach objectives.</w:t>
      </w:r>
    </w:p>
    <w:p w14:paraId="6147AA90" w14:textId="77777777" w:rsidR="00C404F7" w:rsidRPr="00BF4B3B"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Provide instruction on activities pertaining to the immediate work area and responsibilities, as required.</w:t>
      </w:r>
    </w:p>
    <w:p w14:paraId="50B40E6C" w14:textId="77777777" w:rsidR="00C404F7" w:rsidRPr="00BF4B3B" w:rsidRDefault="00C404F7" w:rsidP="00A95D6C">
      <w:pPr>
        <w:pStyle w:val="ListParagraph"/>
        <w:numPr>
          <w:ilvl w:val="0"/>
          <w:numId w:val="23"/>
        </w:numPr>
        <w:spacing w:before="0" w:after="60" w:line="240" w:lineRule="auto"/>
        <w:contextualSpacing w:val="0"/>
        <w:jc w:val="both"/>
        <w:rPr>
          <w:rFonts w:cs="Calibri"/>
          <w:szCs w:val="24"/>
        </w:rPr>
      </w:pPr>
      <w:r w:rsidRPr="00BF4B3B">
        <w:rPr>
          <w:rFonts w:cs="Calibri"/>
          <w:szCs w:val="24"/>
        </w:rPr>
        <w:t>Adhere to the spirit and practice of CSIRO’s Values, Health, Safety and Environment plans and policies, Diversity initiatives and Zero Harm goals.</w:t>
      </w:r>
    </w:p>
    <w:p w14:paraId="50757EBC" w14:textId="77777777" w:rsidR="00F34CC1" w:rsidRPr="00BF4B3B" w:rsidRDefault="00F34CC1" w:rsidP="00F34CC1">
      <w:pPr>
        <w:pStyle w:val="ListParagraph"/>
        <w:numPr>
          <w:ilvl w:val="0"/>
          <w:numId w:val="23"/>
        </w:numPr>
        <w:spacing w:before="0" w:after="60" w:line="240" w:lineRule="auto"/>
        <w:contextualSpacing w:val="0"/>
        <w:jc w:val="both"/>
        <w:rPr>
          <w:rFonts w:cs="Calibri"/>
          <w:szCs w:val="24"/>
        </w:rPr>
      </w:pPr>
      <w:r w:rsidRPr="00BF4B3B">
        <w:rPr>
          <w:rFonts w:cs="Calibri"/>
          <w:szCs w:val="24"/>
        </w:rPr>
        <w:t xml:space="preserve">Assist with maintenance of cotton pickers, module </w:t>
      </w:r>
      <w:proofErr w:type="gramStart"/>
      <w:r w:rsidRPr="00BF4B3B">
        <w:rPr>
          <w:rFonts w:cs="Calibri"/>
          <w:szCs w:val="24"/>
        </w:rPr>
        <w:t>press</w:t>
      </w:r>
      <w:proofErr w:type="gramEnd"/>
      <w:r w:rsidRPr="00BF4B3B">
        <w:rPr>
          <w:rFonts w:cs="Calibri"/>
          <w:szCs w:val="24"/>
        </w:rPr>
        <w:t xml:space="preserve"> and other farm equipment as required.</w:t>
      </w:r>
    </w:p>
    <w:p w14:paraId="504019EA" w14:textId="307EDE06" w:rsidR="00C404F7" w:rsidRPr="00A209AE" w:rsidRDefault="00C404F7" w:rsidP="00C404F7">
      <w:pPr>
        <w:pStyle w:val="ListParagraph"/>
        <w:numPr>
          <w:ilvl w:val="0"/>
          <w:numId w:val="23"/>
        </w:numPr>
        <w:spacing w:before="0" w:after="60" w:line="240" w:lineRule="auto"/>
        <w:contextualSpacing w:val="0"/>
        <w:jc w:val="both"/>
        <w:rPr>
          <w:rFonts w:cs="Calibri"/>
          <w:szCs w:val="24"/>
        </w:rPr>
      </w:pPr>
      <w:r w:rsidRPr="00BF4B3B">
        <w:rPr>
          <w:rFonts w:cs="Calibri"/>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671AF8" w14:textId="7BC747CE"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6828EB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59AAAFB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0422FAA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4CF5F0D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224653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94B6F95"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6208C651" w14:textId="5023F15B" w:rsidR="004E21F4" w:rsidRPr="00B6144D" w:rsidRDefault="00B50C20" w:rsidP="00B6144D">
      <w:pPr>
        <w:pStyle w:val="Heading2"/>
        <w:rPr>
          <w:b/>
          <w:iCs w:val="0"/>
          <w:color w:val="auto"/>
          <w:sz w:val="26"/>
          <w:szCs w:val="26"/>
        </w:rPr>
      </w:pPr>
      <w:r w:rsidRPr="00B50C20">
        <w:rPr>
          <w:b/>
          <w:iCs w:val="0"/>
          <w:color w:val="auto"/>
          <w:sz w:val="26"/>
          <w:szCs w:val="26"/>
        </w:rPr>
        <w:t>Selection Criteria</w:t>
      </w:r>
    </w:p>
    <w:p w14:paraId="0AAF9FFB" w14:textId="77777777" w:rsidR="000B3207" w:rsidRPr="00BF4B3B" w:rsidRDefault="000B3207" w:rsidP="000B3207">
      <w:pPr>
        <w:pStyle w:val="Heading4"/>
        <w:rPr>
          <w:szCs w:val="24"/>
        </w:rPr>
      </w:pPr>
      <w:r w:rsidRPr="00BF4B3B">
        <w:rPr>
          <w:szCs w:val="24"/>
        </w:rPr>
        <w:t>Essential</w:t>
      </w:r>
    </w:p>
    <w:p w14:paraId="0E99165C" w14:textId="77777777" w:rsidR="00B50C20" w:rsidRPr="00BF4B3B" w:rsidRDefault="00B50C20" w:rsidP="00D83C52">
      <w:pPr>
        <w:rPr>
          <w:i/>
          <w:iCs/>
          <w:szCs w:val="24"/>
        </w:rPr>
      </w:pPr>
      <w:r w:rsidRPr="00BF4B3B">
        <w:rPr>
          <w:i/>
          <w:iCs/>
          <w:szCs w:val="24"/>
        </w:rPr>
        <w:t>Under CSIRO policy only those who meet all essential criteria can be appointed.</w:t>
      </w:r>
    </w:p>
    <w:p w14:paraId="3317F3D4" w14:textId="7A45B8D9" w:rsidR="0042709B" w:rsidRPr="0042709B" w:rsidRDefault="0042709B" w:rsidP="0042709B">
      <w:pPr>
        <w:pStyle w:val="ListParagraph"/>
        <w:numPr>
          <w:ilvl w:val="0"/>
          <w:numId w:val="20"/>
        </w:numPr>
        <w:spacing w:before="0" w:after="60" w:line="240" w:lineRule="auto"/>
        <w:contextualSpacing w:val="0"/>
        <w:jc w:val="both"/>
        <w:rPr>
          <w:b/>
          <w:szCs w:val="24"/>
        </w:rPr>
      </w:pPr>
      <w:r w:rsidRPr="00BF4B3B">
        <w:rPr>
          <w:rStyle w:val="Strong"/>
          <w:szCs w:val="24"/>
        </w:rPr>
        <w:t>Current driver’s licence (C)</w:t>
      </w:r>
    </w:p>
    <w:p w14:paraId="2FE8B5A2" w14:textId="332BD1AF" w:rsidR="00C404F7" w:rsidRPr="00BF4B3B" w:rsidRDefault="00C404F7" w:rsidP="00C404F7">
      <w:pPr>
        <w:numPr>
          <w:ilvl w:val="0"/>
          <w:numId w:val="20"/>
        </w:numPr>
        <w:tabs>
          <w:tab w:val="clear" w:pos="360"/>
          <w:tab w:val="num" w:pos="6"/>
        </w:tabs>
        <w:spacing w:before="0" w:after="60" w:line="240" w:lineRule="auto"/>
        <w:ind w:left="318" w:hanging="284"/>
        <w:jc w:val="both"/>
        <w:rPr>
          <w:rFonts w:asciiTheme="minorHAnsi" w:hAnsiTheme="minorHAnsi"/>
          <w:szCs w:val="24"/>
        </w:rPr>
      </w:pPr>
      <w:r w:rsidRPr="00BF4B3B">
        <w:rPr>
          <w:rFonts w:asciiTheme="minorHAnsi" w:hAnsiTheme="minorHAnsi"/>
          <w:szCs w:val="24"/>
        </w:rPr>
        <w:t>Demonstrated understanding and experience in the competent operation of row crop farming equipment together with the management of irrigation systems.</w:t>
      </w:r>
    </w:p>
    <w:p w14:paraId="0D8CD0C3" w14:textId="77777777" w:rsidR="00C404F7" w:rsidRPr="00BF4B3B" w:rsidRDefault="00C404F7" w:rsidP="00C404F7">
      <w:pPr>
        <w:numPr>
          <w:ilvl w:val="0"/>
          <w:numId w:val="20"/>
        </w:numPr>
        <w:tabs>
          <w:tab w:val="clear" w:pos="360"/>
          <w:tab w:val="num" w:pos="6"/>
        </w:tabs>
        <w:spacing w:before="0" w:after="60" w:line="240" w:lineRule="auto"/>
        <w:ind w:left="318" w:hanging="284"/>
        <w:jc w:val="both"/>
        <w:rPr>
          <w:rFonts w:asciiTheme="minorHAnsi" w:hAnsiTheme="minorHAnsi"/>
          <w:b/>
          <w:iCs/>
          <w:szCs w:val="24"/>
        </w:rPr>
      </w:pPr>
      <w:r w:rsidRPr="00BF4B3B">
        <w:rPr>
          <w:rFonts w:asciiTheme="minorHAnsi" w:hAnsiTheme="minorHAnsi"/>
          <w:szCs w:val="24"/>
        </w:rPr>
        <w:t>The ability to lift, bend, walk and undertake repetitive motions and the ability to undertake manual handling and operate equipment safely in accordance with Health and Safety Procedures.</w:t>
      </w:r>
    </w:p>
    <w:p w14:paraId="6E317233" w14:textId="77777777" w:rsidR="00C404F7" w:rsidRPr="00BF4B3B" w:rsidRDefault="00C404F7" w:rsidP="00C404F7">
      <w:pPr>
        <w:numPr>
          <w:ilvl w:val="0"/>
          <w:numId w:val="20"/>
        </w:numPr>
        <w:tabs>
          <w:tab w:val="clear" w:pos="360"/>
          <w:tab w:val="num" w:pos="6"/>
        </w:tabs>
        <w:spacing w:before="0" w:after="60" w:line="240" w:lineRule="auto"/>
        <w:ind w:left="318" w:hanging="284"/>
        <w:jc w:val="both"/>
        <w:rPr>
          <w:rFonts w:asciiTheme="minorHAnsi" w:hAnsiTheme="minorHAnsi"/>
          <w:szCs w:val="24"/>
        </w:rPr>
      </w:pPr>
      <w:r w:rsidRPr="00BF4B3B">
        <w:rPr>
          <w:rFonts w:asciiTheme="minorHAnsi" w:hAnsiTheme="minorHAnsi"/>
          <w:szCs w:val="24"/>
        </w:rPr>
        <w:t>The ability to work effectively as part of a multi-disciplinary, regionally dispersed research team, and carry out tasks under general direction from Scientific Researchers.</w:t>
      </w:r>
    </w:p>
    <w:p w14:paraId="79F6F28E" w14:textId="77777777" w:rsidR="00C404F7" w:rsidRPr="00BF4B3B" w:rsidRDefault="00C404F7" w:rsidP="00C404F7">
      <w:pPr>
        <w:numPr>
          <w:ilvl w:val="0"/>
          <w:numId w:val="20"/>
        </w:numPr>
        <w:tabs>
          <w:tab w:val="clear" w:pos="360"/>
          <w:tab w:val="num" w:pos="6"/>
        </w:tabs>
        <w:spacing w:before="0" w:line="240" w:lineRule="auto"/>
        <w:ind w:left="318" w:hanging="284"/>
        <w:jc w:val="both"/>
        <w:rPr>
          <w:rStyle w:val="Emphasis"/>
          <w:rFonts w:asciiTheme="minorHAnsi" w:hAnsiTheme="minorHAnsi"/>
          <w:b/>
          <w:i w:val="0"/>
          <w:szCs w:val="24"/>
        </w:rPr>
      </w:pPr>
      <w:r w:rsidRPr="00BF4B3B">
        <w:rPr>
          <w:rStyle w:val="Emphasis"/>
          <w:rFonts w:asciiTheme="minorHAnsi" w:hAnsiTheme="minorHAnsi"/>
          <w:i w:val="0"/>
          <w:szCs w:val="24"/>
        </w:rPr>
        <w:t>The ability and willingness to work in harsh and adverse conditions whilst maintaining health and safety requirements.</w:t>
      </w:r>
    </w:p>
    <w:p w14:paraId="2A774950" w14:textId="77777777" w:rsidR="00B50C20" w:rsidRPr="00BF4B3B" w:rsidRDefault="00B50C20" w:rsidP="00D83C52">
      <w:pPr>
        <w:pStyle w:val="Heading2"/>
        <w:rPr>
          <w:rFonts w:asciiTheme="majorHAnsi" w:eastAsiaTheme="majorEastAsia" w:hAnsiTheme="majorHAnsi" w:cstheme="majorBidi"/>
          <w:b/>
          <w:color w:val="757579" w:themeColor="accent3"/>
          <w:sz w:val="24"/>
          <w:szCs w:val="24"/>
        </w:rPr>
      </w:pPr>
      <w:r w:rsidRPr="00BF4B3B">
        <w:rPr>
          <w:rFonts w:asciiTheme="majorHAnsi" w:eastAsiaTheme="majorEastAsia" w:hAnsiTheme="majorHAnsi" w:cstheme="majorBidi"/>
          <w:b/>
          <w:color w:val="757579" w:themeColor="accent3"/>
          <w:sz w:val="24"/>
          <w:szCs w:val="24"/>
        </w:rPr>
        <w:t>Desirable:</w:t>
      </w:r>
    </w:p>
    <w:p w14:paraId="1E6334DC" w14:textId="2836783A" w:rsidR="00C404F7" w:rsidRPr="00BF4B3B" w:rsidRDefault="00C404F7" w:rsidP="003F78F3">
      <w:pPr>
        <w:numPr>
          <w:ilvl w:val="0"/>
          <w:numId w:val="39"/>
        </w:numPr>
        <w:tabs>
          <w:tab w:val="clear" w:pos="360"/>
        </w:tabs>
        <w:spacing w:before="0" w:after="60" w:line="240" w:lineRule="auto"/>
        <w:jc w:val="both"/>
        <w:rPr>
          <w:rFonts w:asciiTheme="minorHAnsi" w:hAnsiTheme="minorHAnsi"/>
          <w:szCs w:val="24"/>
        </w:rPr>
      </w:pPr>
      <w:r w:rsidRPr="00BF4B3B">
        <w:rPr>
          <w:rFonts w:asciiTheme="minorHAnsi" w:hAnsiTheme="minorHAnsi"/>
          <w:szCs w:val="24"/>
        </w:rPr>
        <w:t>Previous involvement with cotton production or experimentation.  Cotton planting and harvesting experience desirable.</w:t>
      </w:r>
    </w:p>
    <w:p w14:paraId="749924CC" w14:textId="77777777" w:rsidR="003F78F3" w:rsidRPr="00BF4B3B" w:rsidRDefault="003F78F3" w:rsidP="003F78F3">
      <w:pPr>
        <w:numPr>
          <w:ilvl w:val="0"/>
          <w:numId w:val="39"/>
        </w:numPr>
        <w:tabs>
          <w:tab w:val="clear" w:pos="360"/>
        </w:tabs>
        <w:spacing w:before="0" w:after="60" w:line="240" w:lineRule="auto"/>
        <w:jc w:val="both"/>
        <w:rPr>
          <w:i/>
          <w:szCs w:val="24"/>
        </w:rPr>
      </w:pPr>
      <w:r w:rsidRPr="00BF4B3B">
        <w:rPr>
          <w:rFonts w:asciiTheme="minorHAnsi" w:hAnsiTheme="minorHAnsi"/>
          <w:szCs w:val="24"/>
        </w:rPr>
        <w:t>HC driver’s licence (or ability to obtain), forklift (LF) license and chemical application certification (AQF3); Competent Operation of Machinery (or equivalent).</w:t>
      </w:r>
    </w:p>
    <w:p w14:paraId="5B756ED5" w14:textId="77777777" w:rsidR="00BB78CE" w:rsidRDefault="00BB78CE" w:rsidP="00BB78CE">
      <w:pPr>
        <w:spacing w:before="0" w:after="60" w:line="240" w:lineRule="auto"/>
        <w:jc w:val="both"/>
        <w:rPr>
          <w:rFonts w:eastAsia="Times New Roman"/>
          <w:color w:val="auto"/>
          <w:sz w:val="22"/>
          <w:lang w:eastAsia="ja-JP"/>
        </w:rPr>
      </w:pPr>
    </w:p>
    <w:p w14:paraId="7575074F" w14:textId="30F8D711" w:rsidR="00E673A0" w:rsidRPr="003044E2" w:rsidRDefault="00E673A0" w:rsidP="00E673A0">
      <w:pPr>
        <w:pStyle w:val="Boxedheading"/>
      </w:pPr>
      <w:r>
        <w:t>Special Requirements</w:t>
      </w:r>
    </w:p>
    <w:p w14:paraId="25A64A8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449C83A" w14:textId="77777777" w:rsidR="003E5564" w:rsidRDefault="003E5564" w:rsidP="00E673A0">
      <w:pPr>
        <w:pStyle w:val="Boxedlistbullet"/>
        <w:numPr>
          <w:ilvl w:val="0"/>
          <w:numId w:val="0"/>
        </w:numPr>
        <w:ind w:left="227"/>
      </w:pPr>
    </w:p>
    <w:p w14:paraId="7D9347E3" w14:textId="77777777" w:rsidR="00814ACE" w:rsidRPr="00BB78CE" w:rsidRDefault="00E673A0" w:rsidP="00E673A0">
      <w:pPr>
        <w:pStyle w:val="Boxedlistbullet"/>
        <w:spacing w:before="100" w:beforeAutospacing="1" w:after="100" w:afterAutospacing="1"/>
      </w:pPr>
      <w:r w:rsidRPr="00BB78CE">
        <w:t>The successful candidate will</w:t>
      </w:r>
      <w:r w:rsidR="00814ACE" w:rsidRPr="00BB78CE">
        <w:t xml:space="preserve"> be asked to </w:t>
      </w:r>
      <w:r w:rsidR="00D476E9" w:rsidRPr="00BB78CE">
        <w:t xml:space="preserve">obtain and provide evidence of a </w:t>
      </w:r>
      <w:r w:rsidR="00814ACE" w:rsidRPr="00BB78CE">
        <w:t xml:space="preserve">National </w:t>
      </w:r>
      <w:r w:rsidR="00D476E9" w:rsidRPr="00BB78CE">
        <w:t>P</w:t>
      </w:r>
      <w:r w:rsidR="00814ACE" w:rsidRPr="00BB78CE">
        <w:t xml:space="preserve">olice </w:t>
      </w:r>
      <w:r w:rsidR="00D476E9" w:rsidRPr="00BB78CE">
        <w:t>C</w:t>
      </w:r>
      <w:r w:rsidR="00814ACE" w:rsidRPr="00BB78CE">
        <w:t>heck</w:t>
      </w:r>
      <w:r w:rsidR="00D476E9" w:rsidRPr="00BB78CE">
        <w:t xml:space="preserve"> or equivalent</w:t>
      </w:r>
      <w:r w:rsidR="00814ACE" w:rsidRPr="00BB78CE">
        <w:t>. Please note that people with criminal records are not automatically deemed ineligible. Each application will be considered on its merits.</w:t>
      </w:r>
      <w:r w:rsidRPr="00BB78CE">
        <w:t xml:space="preserve"> </w:t>
      </w:r>
    </w:p>
    <w:p w14:paraId="40D85C5A" w14:textId="77777777" w:rsidR="00246D6B" w:rsidRPr="00BB78CE" w:rsidRDefault="003D5AA5" w:rsidP="00E673A0">
      <w:pPr>
        <w:pStyle w:val="Boxedlistbullet"/>
        <w:spacing w:before="100" w:beforeAutospacing="1" w:after="100" w:afterAutospacing="1"/>
      </w:pPr>
      <w:r w:rsidRPr="00BB78CE">
        <w:t>The successful candidate will be required to undertake a pre-employment medical examination prior to commencement.</w:t>
      </w:r>
    </w:p>
    <w:p w14:paraId="032AE9CE"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73828768" w14:textId="71A1195A"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4E6087E7" w14:textId="77777777" w:rsidR="00B50C20" w:rsidRPr="00B50C20" w:rsidRDefault="00B50C20" w:rsidP="00D83C52">
      <w:pPr>
        <w:spacing w:after="180"/>
        <w:rPr>
          <w:bCs/>
          <w:szCs w:val="24"/>
        </w:rPr>
      </w:pPr>
      <w:r w:rsidRPr="00B50C20">
        <w:rPr>
          <w:bCs/>
          <w:szCs w:val="24"/>
        </w:rPr>
        <w:t xml:space="preserve">Find out more about CSIRO </w:t>
      </w:r>
      <w:hyperlink r:id="rId10" w:tooltip="Agriculture &amp; Food- CSIRO website" w:history="1">
        <w:r w:rsidRPr="00B50C20">
          <w:rPr>
            <w:rStyle w:val="Hyperlink"/>
            <w:rFonts w:cs="Arial"/>
            <w:bCs/>
            <w:szCs w:val="24"/>
          </w:rPr>
          <w:t>Agriculture and Food</w:t>
        </w:r>
      </w:hyperlink>
    </w:p>
    <w:bookmarkEnd w:id="1"/>
    <w:p w14:paraId="37711D9A" w14:textId="739B898D"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A1BC2" w14:textId="77777777" w:rsidR="00B00C19" w:rsidRDefault="00B00C19" w:rsidP="000A377A">
      <w:r>
        <w:separator/>
      </w:r>
    </w:p>
  </w:endnote>
  <w:endnote w:type="continuationSeparator" w:id="0">
    <w:p w14:paraId="48CEBBA2" w14:textId="77777777" w:rsidR="00B00C19" w:rsidRDefault="00B00C1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92EF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04D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F662" w14:textId="77777777" w:rsidR="00B00C19" w:rsidRDefault="00B00C19" w:rsidP="000A377A">
      <w:r>
        <w:separator/>
      </w:r>
    </w:p>
  </w:footnote>
  <w:footnote w:type="continuationSeparator" w:id="0">
    <w:p w14:paraId="151CF55A" w14:textId="77777777" w:rsidR="00B00C19" w:rsidRDefault="00B00C1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40803" w14:textId="77777777" w:rsidR="009511DD" w:rsidRDefault="00ED212D">
    <w:r>
      <w:rPr>
        <w:noProof/>
      </w:rPr>
      <w:drawing>
        <wp:anchor distT="0" distB="71755" distL="114300" distR="360045" simplePos="0" relativeHeight="251661824" behindDoc="1" locked="1" layoutInCell="1" allowOverlap="1" wp14:anchorId="35505A35" wp14:editId="66A183E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F590071"/>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2810DEE"/>
    <w:multiLevelType w:val="hybridMultilevel"/>
    <w:tmpl w:val="17B6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1B60A7"/>
    <w:multiLevelType w:val="hybridMultilevel"/>
    <w:tmpl w:val="A3AC6CBC"/>
    <w:lvl w:ilvl="0" w:tplc="884688A8">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2256986"/>
    <w:multiLevelType w:val="hybridMultilevel"/>
    <w:tmpl w:val="5A76B4BA"/>
    <w:lvl w:ilvl="0" w:tplc="FFFFFFFF">
      <w:start w:val="1"/>
      <w:numFmt w:val="decimal"/>
      <w:lvlText w:val="%1."/>
      <w:lvlJc w:val="left"/>
      <w:pPr>
        <w:tabs>
          <w:tab w:val="num" w:pos="360"/>
        </w:tabs>
        <w:ind w:left="360" w:hanging="360"/>
      </w:pPr>
      <w:rPr>
        <w:rFonts w:ascii="Calibri" w:hAnsi="Calibri" w:cs="Times New Roman"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6274192"/>
    <w:multiLevelType w:val="hybridMultilevel"/>
    <w:tmpl w:val="6E82CE80"/>
    <w:lvl w:ilvl="0" w:tplc="EF4CCB08">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6"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EB5FC4"/>
    <w:multiLevelType w:val="hybridMultilevel"/>
    <w:tmpl w:val="4CF01E34"/>
    <w:lvl w:ilvl="0" w:tplc="7FDC81A2">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8"/>
  </w:num>
  <w:num w:numId="13">
    <w:abstractNumId w:val="17"/>
  </w:num>
  <w:num w:numId="14">
    <w:abstractNumId w:val="30"/>
  </w:num>
  <w:num w:numId="15">
    <w:abstractNumId w:val="33"/>
  </w:num>
  <w:num w:numId="16">
    <w:abstractNumId w:val="31"/>
  </w:num>
  <w:num w:numId="17">
    <w:abstractNumId w:val="21"/>
  </w:num>
  <w:num w:numId="18">
    <w:abstractNumId w:val="25"/>
  </w:num>
  <w:num w:numId="19">
    <w:abstractNumId w:val="19"/>
  </w:num>
  <w:num w:numId="20">
    <w:abstractNumId w:val="15"/>
  </w:num>
  <w:num w:numId="21">
    <w:abstractNumId w:val="16"/>
  </w:num>
  <w:num w:numId="22">
    <w:abstractNumId w:val="11"/>
  </w:num>
  <w:num w:numId="23">
    <w:abstractNumId w:val="10"/>
  </w:num>
  <w:num w:numId="24">
    <w:abstractNumId w:val="20"/>
  </w:num>
  <w:num w:numId="25">
    <w:abstractNumId w:val="32"/>
  </w:num>
  <w:num w:numId="26">
    <w:abstractNumId w:val="24"/>
  </w:num>
  <w:num w:numId="27">
    <w:abstractNumId w:val="29"/>
  </w:num>
  <w:num w:numId="28">
    <w:abstractNumId w:val="27"/>
  </w:num>
  <w:num w:numId="29">
    <w:abstractNumId w:val="10"/>
  </w:num>
  <w:num w:numId="30">
    <w:abstractNumId w:val="27"/>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3"/>
  </w:num>
  <w:num w:numId="38">
    <w:abstractNumId w:val="12"/>
  </w:num>
  <w:num w:numId="39">
    <w:abstractNumId w:val="14"/>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0D2B"/>
    <w:rsid w:val="00153230"/>
    <w:rsid w:val="00153958"/>
    <w:rsid w:val="00154291"/>
    <w:rsid w:val="0015584C"/>
    <w:rsid w:val="00155CEF"/>
    <w:rsid w:val="00157237"/>
    <w:rsid w:val="00160EDD"/>
    <w:rsid w:val="00161001"/>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717"/>
    <w:rsid w:val="001E2E6E"/>
    <w:rsid w:val="001E3630"/>
    <w:rsid w:val="001F1A26"/>
    <w:rsid w:val="001F1B9A"/>
    <w:rsid w:val="001F272E"/>
    <w:rsid w:val="00200191"/>
    <w:rsid w:val="002009C7"/>
    <w:rsid w:val="00201B1F"/>
    <w:rsid w:val="00201D33"/>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017E"/>
    <w:rsid w:val="002C339E"/>
    <w:rsid w:val="002C3AC1"/>
    <w:rsid w:val="002D2D57"/>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8F3"/>
    <w:rsid w:val="00403B6B"/>
    <w:rsid w:val="00404222"/>
    <w:rsid w:val="00405065"/>
    <w:rsid w:val="004051FA"/>
    <w:rsid w:val="00405227"/>
    <w:rsid w:val="00405816"/>
    <w:rsid w:val="00405F44"/>
    <w:rsid w:val="00410849"/>
    <w:rsid w:val="004118E7"/>
    <w:rsid w:val="00412533"/>
    <w:rsid w:val="00412784"/>
    <w:rsid w:val="00416406"/>
    <w:rsid w:val="00421551"/>
    <w:rsid w:val="004216DE"/>
    <w:rsid w:val="00422A28"/>
    <w:rsid w:val="00423D26"/>
    <w:rsid w:val="0042401F"/>
    <w:rsid w:val="0042709B"/>
    <w:rsid w:val="00427B56"/>
    <w:rsid w:val="00433F84"/>
    <w:rsid w:val="00434B6B"/>
    <w:rsid w:val="00434C9B"/>
    <w:rsid w:val="004355C0"/>
    <w:rsid w:val="00436639"/>
    <w:rsid w:val="00437C42"/>
    <w:rsid w:val="00450665"/>
    <w:rsid w:val="00452AD5"/>
    <w:rsid w:val="00452FD5"/>
    <w:rsid w:val="004532E1"/>
    <w:rsid w:val="00457D8D"/>
    <w:rsid w:val="00471C6C"/>
    <w:rsid w:val="00473E72"/>
    <w:rsid w:val="004831C1"/>
    <w:rsid w:val="0048681F"/>
    <w:rsid w:val="00486F57"/>
    <w:rsid w:val="004923E1"/>
    <w:rsid w:val="00492FF3"/>
    <w:rsid w:val="0049435A"/>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1F4"/>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07B9"/>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BA4"/>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15"/>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A73"/>
    <w:rsid w:val="00881475"/>
    <w:rsid w:val="008823CF"/>
    <w:rsid w:val="0088367A"/>
    <w:rsid w:val="00884007"/>
    <w:rsid w:val="008842DF"/>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2FD3"/>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9AE"/>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E4C"/>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6051"/>
    <w:rsid w:val="00AF33CD"/>
    <w:rsid w:val="00AF3F4D"/>
    <w:rsid w:val="00AF58F0"/>
    <w:rsid w:val="00AF67F8"/>
    <w:rsid w:val="00AF7181"/>
    <w:rsid w:val="00AF71DC"/>
    <w:rsid w:val="00B0062E"/>
    <w:rsid w:val="00B00C19"/>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2C9"/>
    <w:rsid w:val="00B60936"/>
    <w:rsid w:val="00B612A7"/>
    <w:rsid w:val="00B6144D"/>
    <w:rsid w:val="00B64D5D"/>
    <w:rsid w:val="00B70D5D"/>
    <w:rsid w:val="00B740B2"/>
    <w:rsid w:val="00B74227"/>
    <w:rsid w:val="00B75066"/>
    <w:rsid w:val="00B757C7"/>
    <w:rsid w:val="00B7768A"/>
    <w:rsid w:val="00B8015E"/>
    <w:rsid w:val="00B81C06"/>
    <w:rsid w:val="00B826A6"/>
    <w:rsid w:val="00B831CB"/>
    <w:rsid w:val="00B84DEE"/>
    <w:rsid w:val="00B86FCF"/>
    <w:rsid w:val="00B9080E"/>
    <w:rsid w:val="00B912E6"/>
    <w:rsid w:val="00B97CFE"/>
    <w:rsid w:val="00BA12F0"/>
    <w:rsid w:val="00BA15B9"/>
    <w:rsid w:val="00BA1962"/>
    <w:rsid w:val="00BA2327"/>
    <w:rsid w:val="00BA4762"/>
    <w:rsid w:val="00BA5610"/>
    <w:rsid w:val="00BA7111"/>
    <w:rsid w:val="00BB30A0"/>
    <w:rsid w:val="00BB5C6E"/>
    <w:rsid w:val="00BB66AB"/>
    <w:rsid w:val="00BB6D1E"/>
    <w:rsid w:val="00BB763A"/>
    <w:rsid w:val="00BB78CE"/>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B3B"/>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4F7"/>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15E4"/>
    <w:rsid w:val="00D22432"/>
    <w:rsid w:val="00D23943"/>
    <w:rsid w:val="00D254CE"/>
    <w:rsid w:val="00D31094"/>
    <w:rsid w:val="00D31A90"/>
    <w:rsid w:val="00D334EA"/>
    <w:rsid w:val="00D338F1"/>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8F2"/>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4CC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EA20C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01D33"/>
    <w:rPr>
      <w:sz w:val="16"/>
      <w:szCs w:val="16"/>
    </w:rPr>
  </w:style>
  <w:style w:type="paragraph" w:styleId="CommentText">
    <w:name w:val="annotation text"/>
    <w:basedOn w:val="Normal"/>
    <w:link w:val="CommentTextChar"/>
    <w:semiHidden/>
    <w:unhideWhenUsed/>
    <w:rsid w:val="00201D33"/>
    <w:pPr>
      <w:spacing w:line="240" w:lineRule="auto"/>
    </w:pPr>
    <w:rPr>
      <w:sz w:val="20"/>
      <w:szCs w:val="20"/>
    </w:rPr>
  </w:style>
  <w:style w:type="character" w:customStyle="1" w:styleId="CommentTextChar">
    <w:name w:val="Comment Text Char"/>
    <w:basedOn w:val="DefaultParagraphFont"/>
    <w:link w:val="CommentText"/>
    <w:semiHidden/>
    <w:rsid w:val="00201D3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01D33"/>
    <w:rPr>
      <w:b/>
      <w:bCs/>
    </w:rPr>
  </w:style>
  <w:style w:type="character" w:customStyle="1" w:styleId="CommentSubjectChar">
    <w:name w:val="Comment Subject Char"/>
    <w:basedOn w:val="CommentTextChar"/>
    <w:link w:val="CommentSubject"/>
    <w:semiHidden/>
    <w:rsid w:val="00201D33"/>
    <w:rPr>
      <w:rFonts w:ascii="Calibri" w:eastAsia="Calibri" w:hAnsi="Calibri"/>
      <w:b/>
      <w:bCs/>
      <w:color w:val="000000"/>
    </w:rPr>
  </w:style>
  <w:style w:type="character" w:styleId="Strong">
    <w:name w:val="Strong"/>
    <w:qFormat/>
    <w:rsid w:val="00C404F7"/>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66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A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4CDC"/>
    <w:rsid w:val="00064278"/>
    <w:rsid w:val="000F1804"/>
    <w:rsid w:val="001561B4"/>
    <w:rsid w:val="0019205C"/>
    <w:rsid w:val="003C6F9C"/>
    <w:rsid w:val="00414F94"/>
    <w:rsid w:val="00576D61"/>
    <w:rsid w:val="0063685B"/>
    <w:rsid w:val="007B0824"/>
    <w:rsid w:val="007C7613"/>
    <w:rsid w:val="0082379D"/>
    <w:rsid w:val="0083493E"/>
    <w:rsid w:val="0087500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80</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7008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(Launch &amp; Careers, Clayton)</cp:lastModifiedBy>
  <cp:revision>12</cp:revision>
  <cp:lastPrinted>2012-02-01T05:32:00Z</cp:lastPrinted>
  <dcterms:created xsi:type="dcterms:W3CDTF">2022-12-09T01:01:00Z</dcterms:created>
  <dcterms:modified xsi:type="dcterms:W3CDTF">2023-01-16T05:20:00Z</dcterms:modified>
</cp:coreProperties>
</file>